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3D31F9" w14:textId="441264E9" w:rsidR="00B34769" w:rsidRDefault="008E5D05" w:rsidP="002159A7">
      <w:pPr>
        <w:jc w:val="right"/>
      </w:pPr>
      <w:r>
        <w:rPr>
          <w:noProof/>
          <w:lang w:eastAsia="zh-CN"/>
        </w:rPr>
        <mc:AlternateContent>
          <mc:Choice Requires="wpg">
            <w:drawing>
              <wp:anchor distT="0" distB="0" distL="114300" distR="114300" simplePos="0" relativeHeight="251673636" behindDoc="0" locked="0" layoutInCell="1" allowOverlap="1" wp14:anchorId="7CDE59B9" wp14:editId="0E0F2524">
                <wp:simplePos x="0" y="0"/>
                <wp:positionH relativeFrom="page">
                  <wp:posOffset>358775</wp:posOffset>
                </wp:positionH>
                <wp:positionV relativeFrom="page">
                  <wp:posOffset>3037840</wp:posOffset>
                </wp:positionV>
                <wp:extent cx="4389120" cy="4061460"/>
                <wp:effectExtent l="0" t="0" r="0" b="2540"/>
                <wp:wrapThrough wrapText="bothSides">
                  <wp:wrapPolygon edited="0">
                    <wp:start x="125" y="0"/>
                    <wp:lineTo x="125" y="21478"/>
                    <wp:lineTo x="21375" y="21478"/>
                    <wp:lineTo x="21375" y="0"/>
                    <wp:lineTo x="125" y="0"/>
                  </wp:wrapPolygon>
                </wp:wrapThrough>
                <wp:docPr id="6" name="Group 6"/>
                <wp:cNvGraphicFramePr/>
                <a:graphic xmlns:a="http://schemas.openxmlformats.org/drawingml/2006/main">
                  <a:graphicData uri="http://schemas.microsoft.com/office/word/2010/wordprocessingGroup">
                    <wpg:wgp>
                      <wpg:cNvGrpSpPr/>
                      <wpg:grpSpPr>
                        <a:xfrm>
                          <a:off x="0" y="0"/>
                          <a:ext cx="4389120" cy="4061460"/>
                          <a:chOff x="0" y="0"/>
                          <a:chExt cx="4389120" cy="4061460"/>
                        </a:xfrm>
                        <a:extLst>
                          <a:ext uri="{0CCBE362-F206-4b92-989A-16890622DB6E}">
                            <ma14:wrappingTextBoxFlag xmlns:ma14="http://schemas.microsoft.com/office/mac/drawingml/2011/main" val="1"/>
                          </a:ext>
                        </a:extLst>
                      </wpg:grpSpPr>
                      <wps:wsp>
                        <wps:cNvPr id="38" name="Text Box 48"/>
                        <wps:cNvSpPr txBox="1">
                          <a:spLocks noChangeArrowheads="1"/>
                        </wps:cNvSpPr>
                        <wps:spPr bwMode="auto">
                          <a:xfrm>
                            <a:off x="0" y="0"/>
                            <a:ext cx="4389120" cy="406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bodyPr rot="0" vert="horz" wrap="square" lIns="91440" tIns="0" rIns="91440" bIns="0" anchor="t" anchorCtr="0" upright="1">
                          <a:noAutofit/>
                        </wps:bodyPr>
                      </wps:wsp>
                      <wps:wsp>
                        <wps:cNvPr id="1" name="Text Box 1"/>
                        <wps:cNvSpPr txBox="1"/>
                        <wps:spPr>
                          <a:xfrm>
                            <a:off x="91440" y="0"/>
                            <a:ext cx="4206240" cy="564515"/>
                          </a:xfrm>
                          <a:prstGeom prst="rect">
                            <a:avLst/>
                          </a:prstGeom>
                          <a:noFill/>
                          <a:ln>
                            <a:noFill/>
                          </a:ln>
                          <a:effectLst/>
                          <a:extLst>
                            <a:ext uri="{C572A759-6A51-4108-AA02-DFA0A04FC94B}">
                              <ma14:wrappingTextBoxFlag xmlns:ma14="http://schemas.microsoft.com/office/mac/drawingml/2011/main"/>
                            </a:ext>
                          </a:extLst>
                        </wps:spPr>
                        <wps:txbx id="1">
                          <w:txbxContent>
                            <w:p w14:paraId="0C8DAFEB" w14:textId="0370AD25" w:rsidR="00773F01" w:rsidRPr="0096050A" w:rsidRDefault="00773F01" w:rsidP="0096050A">
                              <w:pPr>
                                <w:rPr>
                                  <w:sz w:val="28"/>
                                  <w:szCs w:val="28"/>
                                </w:rPr>
                              </w:pPr>
                              <w:r w:rsidRPr="0096050A">
                                <w:rPr>
                                  <w:sz w:val="28"/>
                                  <w:szCs w:val="28"/>
                                </w:rPr>
                                <w:t>There is so much bad news in the world. It would be nice to hear some good news</w:t>
                              </w:r>
                              <w:r w:rsidR="00AA39A5">
                                <w:rPr>
                                  <w:sz w:val="28"/>
                                  <w:szCs w:val="28"/>
                                </w:rPr>
                                <w:t>.</w:t>
                              </w:r>
                              <w:bookmarkStart w:id="0" w:name="_GoBack"/>
                              <w:bookmarkEnd w:id="0"/>
                            </w:p>
                            <w:p w14:paraId="1F6F37BF" w14:textId="48B7B85D" w:rsidR="00773F01" w:rsidRPr="0096050A" w:rsidRDefault="00773F01" w:rsidP="0096050A">
                              <w:pPr>
                                <w:rPr>
                                  <w:sz w:val="28"/>
                                  <w:szCs w:val="28"/>
                                </w:rPr>
                              </w:pPr>
                              <w:r w:rsidRPr="0096050A">
                                <w:rPr>
                                  <w:sz w:val="28"/>
                                  <w:szCs w:val="28"/>
                                </w:rPr>
                                <w:t xml:space="preserve">After all, wherever we look, it seems that we find another family having problems, countries at war, and someone else suffering from some sickness. </w:t>
                              </w:r>
                            </w:p>
                            <w:p w14:paraId="64F1D5FF" w14:textId="4B289795" w:rsidR="00773F01" w:rsidRPr="0096050A" w:rsidRDefault="00773F01" w:rsidP="0096050A">
                              <w:pPr>
                                <w:rPr>
                                  <w:sz w:val="28"/>
                                  <w:szCs w:val="28"/>
                                </w:rPr>
                              </w:pPr>
                              <w:r w:rsidRPr="0096050A">
                                <w:rPr>
                                  <w:sz w:val="28"/>
                                  <w:szCs w:val="28"/>
                                </w:rPr>
                                <w:t>People feel afraid and isolated. They don’t know whom to trust. Even their closest friends and family break their promises.</w:t>
                              </w:r>
                            </w:p>
                            <w:p w14:paraId="4C2A7A8F" w14:textId="74361A84" w:rsidR="0096050A" w:rsidRPr="0096050A" w:rsidRDefault="0096050A" w:rsidP="0096050A">
                              <w:pPr>
                                <w:rPr>
                                  <w:sz w:val="28"/>
                                  <w:szCs w:val="28"/>
                                </w:rPr>
                              </w:pPr>
                              <w:r w:rsidRPr="0096050A">
                                <w:rPr>
                                  <w:sz w:val="28"/>
                                  <w:szCs w:val="28"/>
                                </w:rPr>
                                <w:t>This is not God’s design for the world. In the beginning, the Creator God made the world to be his one human family. There was harmony</w:t>
                              </w:r>
                              <w:r>
                                <w:rPr>
                                  <w:sz w:val="28"/>
                                  <w:szCs w:val="28"/>
                                </w:rPr>
                                <w:t>.</w:t>
                              </w:r>
                            </w:p>
                            <w:p w14:paraId="14AC8C61" w14:textId="77777777" w:rsidR="0096050A" w:rsidRPr="0096050A" w:rsidRDefault="0096050A" w:rsidP="0096050A">
                              <w:pPr>
                                <w:rPr>
                                  <w:i/>
                                  <w:sz w:val="32"/>
                                  <w:szCs w:val="32"/>
                                </w:rPr>
                              </w:pPr>
                              <w:r w:rsidRPr="0096050A">
                                <w:rPr>
                                  <w:i/>
                                  <w:sz w:val="32"/>
                                  <w:szCs w:val="32"/>
                                </w:rPr>
                                <w:t>What went wrong?</w:t>
                              </w:r>
                            </w:p>
                            <w:p w14:paraId="2CAB815D" w14:textId="77777777" w:rsidR="00773F01" w:rsidRPr="0096050A" w:rsidRDefault="00773F01" w:rsidP="0096050A">
                              <w:pPr>
                                <w:rPr>
                                  <w:sz w:val="28"/>
                                  <w:szCs w:val="28"/>
                                </w:rPr>
                              </w:pPr>
                            </w:p>
                            <w:p w14:paraId="4A8E8B93" w14:textId="77777777" w:rsidR="00773F01" w:rsidRPr="0096050A" w:rsidRDefault="00773F01" w:rsidP="0096050A">
                              <w:pPr>
                                <w:rPr>
                                  <w:sz w:val="28"/>
                                  <w:szCs w:val="28"/>
                                </w:rPr>
                              </w:pPr>
                            </w:p>
                            <w:p w14:paraId="598D687B" w14:textId="77777777" w:rsidR="00773F01" w:rsidRPr="0096050A" w:rsidRDefault="00773F01" w:rsidP="0096050A">
                              <w:pPr>
                                <w:rPr>
                                  <w:sz w:val="28"/>
                                  <w:szCs w:val="28"/>
                                </w:rPr>
                              </w:pPr>
                            </w:p>
                            <w:p w14:paraId="20EE2DF9" w14:textId="77777777" w:rsidR="00773F01" w:rsidRPr="0096050A" w:rsidRDefault="00773F01" w:rsidP="0096050A">
                              <w:pPr>
                                <w:rPr>
                                  <w:sz w:val="28"/>
                                  <w:szCs w:val="28"/>
                                </w:rPr>
                              </w:pPr>
                            </w:p>
                            <w:p w14:paraId="6C666386" w14:textId="77777777" w:rsidR="00773F01" w:rsidRPr="0096050A" w:rsidRDefault="00773F01" w:rsidP="0096050A">
                              <w:pPr>
                                <w:rPr>
                                  <w:sz w:val="28"/>
                                  <w:szCs w:val="28"/>
                                </w:rPr>
                              </w:pPr>
                            </w:p>
                            <w:p w14:paraId="2F05031E" w14:textId="77777777" w:rsidR="00773F01" w:rsidRPr="0096050A" w:rsidRDefault="00773F01" w:rsidP="0096050A">
                              <w:pPr>
                                <w:rPr>
                                  <w:sz w:val="28"/>
                                  <w:szCs w:val="28"/>
                                </w:rPr>
                              </w:pPr>
                            </w:p>
                            <w:p w14:paraId="6E555E0D" w14:textId="77777777" w:rsidR="00773F01" w:rsidRPr="0096050A" w:rsidRDefault="00773F01" w:rsidP="0096050A">
                              <w:pPr>
                                <w:rPr>
                                  <w:sz w:val="28"/>
                                  <w:szCs w:val="28"/>
                                </w:rPr>
                              </w:pPr>
                            </w:p>
                            <w:p w14:paraId="5C0615DA" w14:textId="77777777" w:rsidR="00773F01" w:rsidRPr="0096050A" w:rsidRDefault="00773F01" w:rsidP="0096050A">
                              <w:pPr>
                                <w:rPr>
                                  <w:sz w:val="28"/>
                                  <w:szCs w:val="28"/>
                                </w:rPr>
                              </w:pPr>
                            </w:p>
                            <w:p w14:paraId="70813338" w14:textId="77777777" w:rsidR="00773F01" w:rsidRPr="0096050A" w:rsidRDefault="00773F01" w:rsidP="0096050A">
                              <w:pPr>
                                <w:rPr>
                                  <w:sz w:val="28"/>
                                  <w:szCs w:val="28"/>
                                </w:rPr>
                              </w:pPr>
                            </w:p>
                            <w:p w14:paraId="2796E22F" w14:textId="77777777" w:rsidR="00773F01" w:rsidRPr="0096050A" w:rsidRDefault="00773F01" w:rsidP="0096050A">
                              <w:pPr>
                                <w:rPr>
                                  <w:sz w:val="28"/>
                                  <w:szCs w:val="28"/>
                                </w:rPr>
                              </w:pPr>
                            </w:p>
                            <w:p w14:paraId="626FDBD8" w14:textId="77777777" w:rsidR="00773F01" w:rsidRPr="0096050A" w:rsidRDefault="00773F01" w:rsidP="0096050A">
                              <w:pPr>
                                <w:rPr>
                                  <w:sz w:val="28"/>
                                  <w:szCs w:val="28"/>
                                </w:rPr>
                              </w:pPr>
                            </w:p>
                            <w:p w14:paraId="7851E533" w14:textId="77777777" w:rsidR="00773F01" w:rsidRPr="0096050A" w:rsidRDefault="00773F01" w:rsidP="0096050A">
                              <w:pPr>
                                <w:rPr>
                                  <w:sz w:val="28"/>
                                  <w:szCs w:val="28"/>
                                </w:rPr>
                              </w:pPr>
                            </w:p>
                            <w:p w14:paraId="78D2DFC4" w14:textId="77777777" w:rsidR="00773F01" w:rsidRPr="0096050A" w:rsidRDefault="00773F01" w:rsidP="0096050A">
                              <w:pPr>
                                <w:rPr>
                                  <w:sz w:val="28"/>
                                  <w:szCs w:val="28"/>
                                </w:rPr>
                              </w:pPr>
                            </w:p>
                            <w:p w14:paraId="4CDF675A" w14:textId="77777777" w:rsidR="00773F01" w:rsidRPr="0096050A" w:rsidRDefault="00773F01" w:rsidP="0096050A">
                              <w:pPr>
                                <w:rPr>
                                  <w:sz w:val="28"/>
                                  <w:szCs w:val="28"/>
                                </w:rPr>
                              </w:pPr>
                            </w:p>
                            <w:p w14:paraId="318CB8FE" w14:textId="77777777" w:rsidR="00773F01" w:rsidRPr="0096050A" w:rsidRDefault="00773F01" w:rsidP="0096050A">
                              <w:pPr>
                                <w:rPr>
                                  <w:sz w:val="28"/>
                                  <w:szCs w:val="28"/>
                                </w:rPr>
                              </w:pPr>
                            </w:p>
                            <w:p w14:paraId="7EA1C52E" w14:textId="77777777" w:rsidR="00773F01" w:rsidRPr="0096050A" w:rsidRDefault="00773F01" w:rsidP="0096050A">
                              <w:pPr>
                                <w:rPr>
                                  <w:sz w:val="28"/>
                                  <w:szCs w:val="28"/>
                                </w:rPr>
                              </w:pPr>
                            </w:p>
                            <w:p w14:paraId="1F167EE8" w14:textId="77777777" w:rsidR="00773F01" w:rsidRPr="0096050A" w:rsidRDefault="00773F01" w:rsidP="0096050A">
                              <w:pPr>
                                <w:rPr>
                                  <w:sz w:val="28"/>
                                  <w:szCs w:val="28"/>
                                </w:rPr>
                              </w:pPr>
                            </w:p>
                            <w:p w14:paraId="3D0F543C" w14:textId="77777777" w:rsidR="00773F01" w:rsidRPr="0096050A" w:rsidRDefault="00773F01" w:rsidP="0096050A">
                              <w:pPr>
                                <w:rPr>
                                  <w:sz w:val="28"/>
                                  <w:szCs w:val="28"/>
                                </w:rPr>
                              </w:pPr>
                              <w:r w:rsidRPr="0096050A">
                                <w:rPr>
                                  <w:sz w:val="28"/>
                                  <w:szCs w:val="28"/>
                                </w:rPr>
                                <w:t>This is not God’s design for the world. In the beginning, the Creator God made the world to be his one human family. There was harmony</w:t>
                              </w:r>
                            </w:p>
                            <w:p w14:paraId="101F665B" w14:textId="77777777" w:rsidR="00773F01" w:rsidRPr="0096050A" w:rsidRDefault="00773F01" w:rsidP="0096050A">
                              <w:pPr>
                                <w:pStyle w:val="BodyText"/>
                                <w:rPr>
                                  <w:sz w:val="28"/>
                                  <w:szCs w:val="2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 name="Text Box 2"/>
                        <wps:cNvSpPr txBox="1"/>
                        <wps:spPr>
                          <a:xfrm>
                            <a:off x="91440" y="563245"/>
                            <a:ext cx="4206240" cy="1000125"/>
                          </a:xfrm>
                          <a:prstGeom prst="rect">
                            <a:avLst/>
                          </a:prstGeom>
                          <a:noFill/>
                          <a:ln>
                            <a:noFill/>
                          </a:ln>
                          <a:effectLst/>
                          <a:extLst>
                            <a:ext uri="{C572A759-6A51-4108-AA02-DFA0A04FC94B}">
                              <ma14:wrappingTextBoxFlag xmlns:ma14="http://schemas.microsoft.com/office/mac/drawingml/2011/main"/>
                            </a:ext>
                          </a:extLst>
                        </wps:spPr>
                        <wps:linkedTxbx id="1"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 name="Text Box 3"/>
                        <wps:cNvSpPr txBox="1"/>
                        <wps:spPr>
                          <a:xfrm>
                            <a:off x="91440" y="1562100"/>
                            <a:ext cx="4206240" cy="782320"/>
                          </a:xfrm>
                          <a:prstGeom prst="rect">
                            <a:avLst/>
                          </a:prstGeom>
                          <a:noFill/>
                          <a:ln>
                            <a:noFill/>
                          </a:ln>
                          <a:effectLst/>
                          <a:extLst>
                            <a:ext uri="{C572A759-6A51-4108-AA02-DFA0A04FC94B}">
                              <ma14:wrappingTextBoxFlag xmlns:ma14="http://schemas.microsoft.com/office/mac/drawingml/2011/main"/>
                            </a:ext>
                          </a:extLst>
                        </wps:spPr>
                        <wps:linkedTxbx id="1"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 name="Text Box 4"/>
                        <wps:cNvSpPr txBox="1"/>
                        <wps:spPr>
                          <a:xfrm>
                            <a:off x="91440" y="2343150"/>
                            <a:ext cx="4206240" cy="782320"/>
                          </a:xfrm>
                          <a:prstGeom prst="rect">
                            <a:avLst/>
                          </a:prstGeom>
                          <a:noFill/>
                          <a:ln>
                            <a:noFill/>
                          </a:ln>
                          <a:effectLst/>
                          <a:extLst>
                            <a:ext uri="{C572A759-6A51-4108-AA02-DFA0A04FC94B}">
                              <ma14:wrappingTextBoxFlag xmlns:ma14="http://schemas.microsoft.com/office/mac/drawingml/2011/main"/>
                            </a:ext>
                          </a:extLst>
                        </wps:spPr>
                        <wps:linkedTxbx id="1"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 name="Text Box 5"/>
                        <wps:cNvSpPr txBox="1"/>
                        <wps:spPr>
                          <a:xfrm>
                            <a:off x="2290445" y="3124200"/>
                            <a:ext cx="2007235" cy="377190"/>
                          </a:xfrm>
                          <a:prstGeom prst="rect">
                            <a:avLst/>
                          </a:prstGeom>
                          <a:noFill/>
                          <a:ln>
                            <a:noFill/>
                          </a:ln>
                          <a:effectLst/>
                          <a:extLst>
                            <a:ext uri="{C572A759-6A51-4108-AA02-DFA0A04FC94B}">
                              <ma14:wrappingTextBoxFlag xmlns:ma14="http://schemas.microsoft.com/office/mac/drawingml/2011/main"/>
                            </a:ext>
                          </a:extLst>
                        </wps:spPr>
                        <wps:linkedTxbx id="1"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6" o:spid="_x0000_s1026" style="position:absolute;left:0;text-align:left;margin-left:28.25pt;margin-top:239.2pt;width:345.6pt;height:319.8pt;z-index:251673636;mso-position-horizontal-relative:page;mso-position-vertical-relative:page" coordsize="4389120,40614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" mv:complextextbox="1">
                <v:shapetype id="_x0000_t202" coordsize="21600,21600" o:spt="202" path="m0,0l0,21600,21600,21600,21600,0xe">
                  <v:stroke joinstyle="miter"/>
                  <v:path gradientshapeok="t" o:connecttype="rect"/>
                </v:shapetype>
                <v:shape id="Text Box 48" o:spid="_x0000_s1027" type="#_x0000_t202" style="position:absolute;width:4389120;height:40614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V8IRwgAA&#10;ANsAAAAPAAAAZHJzL2Rvd25yZXYueG1sRE/LasJAFN0L/sNwhe50UgtaUichCIEWWlBbur7N3Dxo&#10;5k6SmcbUr3cWgsvDee/SybRipME1lhU8riIQxIXVDVcKvj7z5TMI55E1tpZJwT85SJP5bIextmc+&#10;0njylQgh7GJUUHvfxVK6oiaDbmU74sCVdjDoAxwqqQc8h3DTynUUbaTBhkNDjR3tayp+T39Gwcfh&#10;p7+8Rc60mc/zbXbo38vvXqmHxZS9gPA0+bv45n7VCp7C2PAl/ACZX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pXwhHCAAAA2wAAAA8AAAAAAAAAAAAAAAAAlwIAAGRycy9kb3du&#10;cmV2LnhtbFBLBQYAAAAABAAEAPUAAACGAwAAAAA=&#10;" mv:complextextbox="1" filled="f" stroked="f">
                  <v:textbox inset=",0,,0"/>
                </v:shape>
                <v:shape id="Text Box 1" o:spid="_x0000_s1028" type="#_x0000_t202" style="position:absolute;left:91440;width:4206240;height:5645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XAkswAAA&#10;ANoAAAAPAAAAZHJzL2Rvd25yZXYueG1sRE9Ni8IwEL0L+x/CLHjTVA+iXaOIrLAgiLUePM42Yxts&#10;Jt0mq/XfG0HwNDze58yXna3FlVpvHCsYDRMQxIXThksFx3wzmILwAVlj7ZgU3MnDcvHRm2Oq3Y0z&#10;uh5CKWII+xQVVCE0qZS+qMiiH7qGOHJn11oMEbal1C3eYrit5ThJJtKi4dhQYUPriorL4d8qWJ04&#10;+zZ/u999ds5Mns8S3k4uSvU/u9UXiEBdeItf7h8d58PzleeViw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oXAkswAAAANoAAAAPAAAAAAAAAAAAAAAAAJcCAABkcnMvZG93bnJl&#10;di54bWxQSwUGAAAAAAQABAD1AAAAhAMAAAAA&#10;" filled="f" stroked="f">
                  <v:textbox style="mso-next-textbox:#Text Box 2" inset="0,0,0,0">
                    <w:txbxContent>
                      <w:p w14:paraId="0C8DAFEB" w14:textId="0370AD25" w:rsidR="00773F01" w:rsidRPr="0096050A" w:rsidRDefault="00773F01" w:rsidP="0096050A">
                        <w:pPr>
                          <w:rPr>
                            <w:sz w:val="28"/>
                            <w:szCs w:val="28"/>
                          </w:rPr>
                        </w:pPr>
                        <w:r w:rsidRPr="0096050A">
                          <w:rPr>
                            <w:sz w:val="28"/>
                            <w:szCs w:val="28"/>
                          </w:rPr>
                          <w:t>There is so much bad news in the world. It would be nice to hear some good news</w:t>
                        </w:r>
                        <w:r w:rsidR="00AA39A5">
                          <w:rPr>
                            <w:sz w:val="28"/>
                            <w:szCs w:val="28"/>
                          </w:rPr>
                          <w:t>.</w:t>
                        </w:r>
                        <w:bookmarkStart w:id="1" w:name="_GoBack"/>
                        <w:bookmarkEnd w:id="1"/>
                      </w:p>
                      <w:p w14:paraId="1F6F37BF" w14:textId="48B7B85D" w:rsidR="00773F01" w:rsidRPr="0096050A" w:rsidRDefault="00773F01" w:rsidP="0096050A">
                        <w:pPr>
                          <w:rPr>
                            <w:sz w:val="28"/>
                            <w:szCs w:val="28"/>
                          </w:rPr>
                        </w:pPr>
                        <w:r w:rsidRPr="0096050A">
                          <w:rPr>
                            <w:sz w:val="28"/>
                            <w:szCs w:val="28"/>
                          </w:rPr>
                          <w:t xml:space="preserve">After all, wherever we look, it seems that we find another family having problems, countries at war, and someone else suffering from some sickness. </w:t>
                        </w:r>
                      </w:p>
                      <w:p w14:paraId="64F1D5FF" w14:textId="4B289795" w:rsidR="00773F01" w:rsidRPr="0096050A" w:rsidRDefault="00773F01" w:rsidP="0096050A">
                        <w:pPr>
                          <w:rPr>
                            <w:sz w:val="28"/>
                            <w:szCs w:val="28"/>
                          </w:rPr>
                        </w:pPr>
                        <w:r w:rsidRPr="0096050A">
                          <w:rPr>
                            <w:sz w:val="28"/>
                            <w:szCs w:val="28"/>
                          </w:rPr>
                          <w:t>People feel afraid and isolated. They don’t know whom to trust. Even their closest friends and family break their promises.</w:t>
                        </w:r>
                      </w:p>
                      <w:p w14:paraId="4C2A7A8F" w14:textId="74361A84" w:rsidR="0096050A" w:rsidRPr="0096050A" w:rsidRDefault="0096050A" w:rsidP="0096050A">
                        <w:pPr>
                          <w:rPr>
                            <w:sz w:val="28"/>
                            <w:szCs w:val="28"/>
                          </w:rPr>
                        </w:pPr>
                        <w:r w:rsidRPr="0096050A">
                          <w:rPr>
                            <w:sz w:val="28"/>
                            <w:szCs w:val="28"/>
                          </w:rPr>
                          <w:t>This is not God’s design for the world. In the beginning, the Creator God made the world to be his one human family. There was harmony</w:t>
                        </w:r>
                        <w:r>
                          <w:rPr>
                            <w:sz w:val="28"/>
                            <w:szCs w:val="28"/>
                          </w:rPr>
                          <w:t>.</w:t>
                        </w:r>
                      </w:p>
                      <w:p w14:paraId="14AC8C61" w14:textId="77777777" w:rsidR="0096050A" w:rsidRPr="0096050A" w:rsidRDefault="0096050A" w:rsidP="0096050A">
                        <w:pPr>
                          <w:rPr>
                            <w:i/>
                            <w:sz w:val="32"/>
                            <w:szCs w:val="32"/>
                          </w:rPr>
                        </w:pPr>
                        <w:r w:rsidRPr="0096050A">
                          <w:rPr>
                            <w:i/>
                            <w:sz w:val="32"/>
                            <w:szCs w:val="32"/>
                          </w:rPr>
                          <w:t>What went wrong?</w:t>
                        </w:r>
                      </w:p>
                      <w:p w14:paraId="2CAB815D" w14:textId="77777777" w:rsidR="00773F01" w:rsidRPr="0096050A" w:rsidRDefault="00773F01" w:rsidP="0096050A">
                        <w:pPr>
                          <w:rPr>
                            <w:sz w:val="28"/>
                            <w:szCs w:val="28"/>
                          </w:rPr>
                        </w:pPr>
                      </w:p>
                      <w:p w14:paraId="4A8E8B93" w14:textId="77777777" w:rsidR="00773F01" w:rsidRPr="0096050A" w:rsidRDefault="00773F01" w:rsidP="0096050A">
                        <w:pPr>
                          <w:rPr>
                            <w:sz w:val="28"/>
                            <w:szCs w:val="28"/>
                          </w:rPr>
                        </w:pPr>
                      </w:p>
                      <w:p w14:paraId="598D687B" w14:textId="77777777" w:rsidR="00773F01" w:rsidRPr="0096050A" w:rsidRDefault="00773F01" w:rsidP="0096050A">
                        <w:pPr>
                          <w:rPr>
                            <w:sz w:val="28"/>
                            <w:szCs w:val="28"/>
                          </w:rPr>
                        </w:pPr>
                      </w:p>
                      <w:p w14:paraId="20EE2DF9" w14:textId="77777777" w:rsidR="00773F01" w:rsidRPr="0096050A" w:rsidRDefault="00773F01" w:rsidP="0096050A">
                        <w:pPr>
                          <w:rPr>
                            <w:sz w:val="28"/>
                            <w:szCs w:val="28"/>
                          </w:rPr>
                        </w:pPr>
                      </w:p>
                      <w:p w14:paraId="6C666386" w14:textId="77777777" w:rsidR="00773F01" w:rsidRPr="0096050A" w:rsidRDefault="00773F01" w:rsidP="0096050A">
                        <w:pPr>
                          <w:rPr>
                            <w:sz w:val="28"/>
                            <w:szCs w:val="28"/>
                          </w:rPr>
                        </w:pPr>
                      </w:p>
                      <w:p w14:paraId="2F05031E" w14:textId="77777777" w:rsidR="00773F01" w:rsidRPr="0096050A" w:rsidRDefault="00773F01" w:rsidP="0096050A">
                        <w:pPr>
                          <w:rPr>
                            <w:sz w:val="28"/>
                            <w:szCs w:val="28"/>
                          </w:rPr>
                        </w:pPr>
                      </w:p>
                      <w:p w14:paraId="6E555E0D" w14:textId="77777777" w:rsidR="00773F01" w:rsidRPr="0096050A" w:rsidRDefault="00773F01" w:rsidP="0096050A">
                        <w:pPr>
                          <w:rPr>
                            <w:sz w:val="28"/>
                            <w:szCs w:val="28"/>
                          </w:rPr>
                        </w:pPr>
                      </w:p>
                      <w:p w14:paraId="5C0615DA" w14:textId="77777777" w:rsidR="00773F01" w:rsidRPr="0096050A" w:rsidRDefault="00773F01" w:rsidP="0096050A">
                        <w:pPr>
                          <w:rPr>
                            <w:sz w:val="28"/>
                            <w:szCs w:val="28"/>
                          </w:rPr>
                        </w:pPr>
                      </w:p>
                      <w:p w14:paraId="70813338" w14:textId="77777777" w:rsidR="00773F01" w:rsidRPr="0096050A" w:rsidRDefault="00773F01" w:rsidP="0096050A">
                        <w:pPr>
                          <w:rPr>
                            <w:sz w:val="28"/>
                            <w:szCs w:val="28"/>
                          </w:rPr>
                        </w:pPr>
                      </w:p>
                      <w:p w14:paraId="2796E22F" w14:textId="77777777" w:rsidR="00773F01" w:rsidRPr="0096050A" w:rsidRDefault="00773F01" w:rsidP="0096050A">
                        <w:pPr>
                          <w:rPr>
                            <w:sz w:val="28"/>
                            <w:szCs w:val="28"/>
                          </w:rPr>
                        </w:pPr>
                      </w:p>
                      <w:p w14:paraId="626FDBD8" w14:textId="77777777" w:rsidR="00773F01" w:rsidRPr="0096050A" w:rsidRDefault="00773F01" w:rsidP="0096050A">
                        <w:pPr>
                          <w:rPr>
                            <w:sz w:val="28"/>
                            <w:szCs w:val="28"/>
                          </w:rPr>
                        </w:pPr>
                      </w:p>
                      <w:p w14:paraId="7851E533" w14:textId="77777777" w:rsidR="00773F01" w:rsidRPr="0096050A" w:rsidRDefault="00773F01" w:rsidP="0096050A">
                        <w:pPr>
                          <w:rPr>
                            <w:sz w:val="28"/>
                            <w:szCs w:val="28"/>
                          </w:rPr>
                        </w:pPr>
                      </w:p>
                      <w:p w14:paraId="78D2DFC4" w14:textId="77777777" w:rsidR="00773F01" w:rsidRPr="0096050A" w:rsidRDefault="00773F01" w:rsidP="0096050A">
                        <w:pPr>
                          <w:rPr>
                            <w:sz w:val="28"/>
                            <w:szCs w:val="28"/>
                          </w:rPr>
                        </w:pPr>
                      </w:p>
                      <w:p w14:paraId="4CDF675A" w14:textId="77777777" w:rsidR="00773F01" w:rsidRPr="0096050A" w:rsidRDefault="00773F01" w:rsidP="0096050A">
                        <w:pPr>
                          <w:rPr>
                            <w:sz w:val="28"/>
                            <w:szCs w:val="28"/>
                          </w:rPr>
                        </w:pPr>
                      </w:p>
                      <w:p w14:paraId="318CB8FE" w14:textId="77777777" w:rsidR="00773F01" w:rsidRPr="0096050A" w:rsidRDefault="00773F01" w:rsidP="0096050A">
                        <w:pPr>
                          <w:rPr>
                            <w:sz w:val="28"/>
                            <w:szCs w:val="28"/>
                          </w:rPr>
                        </w:pPr>
                      </w:p>
                      <w:p w14:paraId="7EA1C52E" w14:textId="77777777" w:rsidR="00773F01" w:rsidRPr="0096050A" w:rsidRDefault="00773F01" w:rsidP="0096050A">
                        <w:pPr>
                          <w:rPr>
                            <w:sz w:val="28"/>
                            <w:szCs w:val="28"/>
                          </w:rPr>
                        </w:pPr>
                      </w:p>
                      <w:p w14:paraId="1F167EE8" w14:textId="77777777" w:rsidR="00773F01" w:rsidRPr="0096050A" w:rsidRDefault="00773F01" w:rsidP="0096050A">
                        <w:pPr>
                          <w:rPr>
                            <w:sz w:val="28"/>
                            <w:szCs w:val="28"/>
                          </w:rPr>
                        </w:pPr>
                      </w:p>
                      <w:p w14:paraId="3D0F543C" w14:textId="77777777" w:rsidR="00773F01" w:rsidRPr="0096050A" w:rsidRDefault="00773F01" w:rsidP="0096050A">
                        <w:pPr>
                          <w:rPr>
                            <w:sz w:val="28"/>
                            <w:szCs w:val="28"/>
                          </w:rPr>
                        </w:pPr>
                        <w:r w:rsidRPr="0096050A">
                          <w:rPr>
                            <w:sz w:val="28"/>
                            <w:szCs w:val="28"/>
                          </w:rPr>
                          <w:t>This is not God’s design for the world. In the beginning, the Creator God made the world to be his one human family. There was harmony</w:t>
                        </w:r>
                      </w:p>
                      <w:p w14:paraId="101F665B" w14:textId="77777777" w:rsidR="00773F01" w:rsidRPr="0096050A" w:rsidRDefault="00773F01" w:rsidP="0096050A">
                        <w:pPr>
                          <w:pStyle w:val="BodyText"/>
                          <w:rPr>
                            <w:sz w:val="28"/>
                            <w:szCs w:val="28"/>
                          </w:rPr>
                        </w:pPr>
                      </w:p>
                    </w:txbxContent>
                  </v:textbox>
                </v:shape>
                <v:shape id="Text Box 2" o:spid="_x0000_s1029" type="#_x0000_t202" style="position:absolute;left:91440;top:563245;width:4206240;height:10001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jpdbwgAA&#10;ANoAAAAPAAAAZHJzL2Rvd25yZXYueG1sRI9Bi8IwFITvwv6H8Bb2pqkeRLtGEVlBEBZrPXh82zzb&#10;YPPSbaLWf28EweMwM98ws0Vna3Gl1hvHCoaDBARx4bThUsEhX/cnIHxA1lg7JgV38rCYf/RmmGp3&#10;44yu+1CKCGGfooIqhCaV0hcVWfQD1xBH7+RaiyHKtpS6xVuE21qOkmQsLRqOCxU2tKqoOO8vVsHy&#10;yNmP+f/922WnzOT5NOHt+KzU12e3/AYRqAvv8Ku90QpG8LwSb4Cc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iOl1vCAAAA2gAAAA8AAAAAAAAAAAAAAAAAlwIAAGRycy9kb3du&#10;cmV2LnhtbFBLBQYAAAAABAAEAPUAAACGAwAAAAA=&#10;" filled="f" stroked="f">
                  <v:textbox style="mso-next-textbox:#Text Box 3" inset="0,0,0,0">
                    <w:txbxContent/>
                  </v:textbox>
                </v:shape>
                <v:shape id="Text Box 3" o:spid="_x0000_s1030" type="#_x0000_t202" style="position:absolute;left:91440;top:1562100;width:4206240;height:782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wjLAwwAA&#10;ANoAAAAPAAAAZHJzL2Rvd25yZXYueG1sRI9Ba8JAFITvBf/D8gRvdWMF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3wjLAwwAAANoAAAAPAAAAAAAAAAAAAAAAAJcCAABkcnMvZG93&#10;bnJldi54bWxQSwUGAAAAAAQABAD1AAAAhwMAAAAA&#10;" filled="f" stroked="f">
                  <v:textbox style="mso-next-textbox:#Text Box 4" inset="0,0,0,0">
                    <w:txbxContent/>
                  </v:textbox>
                </v:shape>
                <v:shape id="Text Box 4" o:spid="_x0000_s1031" type="#_x0000_t202" style="position:absolute;left:91440;top:2343150;width:4206240;height:782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K6q0wwAA&#10;ANoAAAAPAAAAZHJzL2Rvd25yZXYueG1sRI9Ba8JAFITvBf/D8gRvdWMR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4K6q0wwAAANoAAAAPAAAAAAAAAAAAAAAAAJcCAABkcnMvZG93&#10;bnJldi54bWxQSwUGAAAAAAQABAD1AAAAhwMAAAAA&#10;" filled="f" stroked="f">
                  <v:textbox style="mso-next-textbox:#Text Box 5" inset="0,0,0,0">
                    <w:txbxContent/>
                  </v:textbox>
                </v:shape>
                <v:shape id="Text Box 5" o:spid="_x0000_s1032" type="#_x0000_t202" style="position:absolute;left:2290445;top:3124200;width:2007235;height:3771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Zw8vwwAA&#10;ANoAAAAPAAAAZHJzL2Rvd25yZXYueG1sRI9Ba8JAFITvBf/D8gRvdWNB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XZw8vwwAAANoAAAAPAAAAAAAAAAAAAAAAAJcCAABkcnMvZG93&#10;bnJldi54bWxQSwUGAAAAAAQABAD1AAAAhwMAAAAA&#10;" filled="f" stroked="f">
                  <v:textbox inset="0,0,0,0">
                    <w:txbxContent/>
                  </v:textbox>
                </v:shape>
                <w10:wrap type="through" anchorx="page" anchory="page"/>
              </v:group>
            </w:pict>
          </mc:Fallback>
        </mc:AlternateContent>
      </w:r>
      <w:r w:rsidR="00871678">
        <w:rPr>
          <w:noProof/>
          <w:lang w:eastAsia="zh-CN"/>
        </w:rPr>
        <mc:AlternateContent>
          <mc:Choice Requires="wps">
            <w:drawing>
              <wp:anchor distT="0" distB="0" distL="114300" distR="114300" simplePos="0" relativeHeight="251658262" behindDoc="0" locked="0" layoutInCell="1" allowOverlap="1" wp14:anchorId="19B2FF3E" wp14:editId="0B71C63D">
                <wp:simplePos x="0" y="0"/>
                <wp:positionH relativeFrom="page">
                  <wp:posOffset>3489960</wp:posOffset>
                </wp:positionH>
                <wp:positionV relativeFrom="page">
                  <wp:posOffset>4137660</wp:posOffset>
                </wp:positionV>
                <wp:extent cx="6004560" cy="457200"/>
                <wp:effectExtent l="0" t="0" r="5080" b="2540"/>
                <wp:wrapTight wrapText="bothSides">
                  <wp:wrapPolygon edited="0">
                    <wp:start x="0" y="0"/>
                    <wp:lineTo x="21600" y="0"/>
                    <wp:lineTo x="21600" y="21600"/>
                    <wp:lineTo x="0" y="21600"/>
                    <wp:lineTo x="0" y="0"/>
                  </wp:wrapPolygon>
                </wp:wrapTight>
                <wp:docPr id="2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5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14:paraId="02133B25" w14:textId="77777777" w:rsidR="00773F01" w:rsidRPr="009848C5" w:rsidRDefault="00773F01" w:rsidP="00B34769">
                            <w:pPr>
                              <w:pStyle w:val="BodyText2"/>
                            </w:pPr>
                            <w:r w:rsidRPr="009848C5">
                              <w:t>Quisque et orci vel lorem pulvinar elementum. Morbi et nulla euismod sapien ultrices pretium.</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3" type="#_x0000_t202" style="position:absolute;left:0;text-align:left;margin-left:274.8pt;margin-top:325.8pt;width:472.8pt;height:36pt;z-index:25165826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" filled="f" stroked="f">
                <v:stroke o:forcedash="t"/>
                <v:textbox inset=",0,,0">
                  <w:txbxContent>
                    <w:p w14:paraId="02133B25" w14:textId="77777777" w:rsidR="00773F01" w:rsidRPr="009848C5" w:rsidRDefault="00773F01" w:rsidP="00B34769">
                      <w:pPr>
                        <w:pStyle w:val="BodyText2"/>
                      </w:pPr>
                      <w:r w:rsidRPr="009848C5">
                        <w:t>Quisque et orci vel lorem pulvinar elementum. Morbi et nulla euismod sapien ultrices pretium.</w:t>
                      </w:r>
                    </w:p>
                  </w:txbxContent>
                </v:textbox>
                <w10:wrap type="tight" anchorx="page" anchory="page"/>
              </v:shape>
            </w:pict>
          </mc:Fallback>
        </mc:AlternateContent>
      </w:r>
      <w:r w:rsidR="00871678">
        <w:rPr>
          <w:noProof/>
          <w:lang w:eastAsia="zh-CN"/>
        </w:rPr>
        <mc:AlternateContent>
          <mc:Choice Requires="wps">
            <w:drawing>
              <wp:anchor distT="0" distB="0" distL="114300" distR="114300" simplePos="0" relativeHeight="251658260" behindDoc="0" locked="0" layoutInCell="1" allowOverlap="1" wp14:anchorId="0E555C11" wp14:editId="26CED526">
                <wp:simplePos x="0" y="0"/>
                <wp:positionH relativeFrom="page">
                  <wp:posOffset>3505835</wp:posOffset>
                </wp:positionH>
                <wp:positionV relativeFrom="page">
                  <wp:posOffset>571500</wp:posOffset>
                </wp:positionV>
                <wp:extent cx="6004560" cy="685800"/>
                <wp:effectExtent l="635" t="0" r="1905" b="0"/>
                <wp:wrapTight wrapText="bothSides">
                  <wp:wrapPolygon edited="0">
                    <wp:start x="0" y="0"/>
                    <wp:lineTo x="21600" y="0"/>
                    <wp:lineTo x="21600" y="21600"/>
                    <wp:lineTo x="0" y="21600"/>
                    <wp:lineTo x="0" y="0"/>
                  </wp:wrapPolygon>
                </wp:wrapTight>
                <wp:docPr id="2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56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14:paraId="34A0C033" w14:textId="77777777" w:rsidR="00773F01" w:rsidRDefault="00773F01" w:rsidP="00B34769">
                            <w:pPr>
                              <w:pStyle w:val="Title"/>
                            </w:pPr>
                            <w:r>
                              <w:t>Lorem Ipsum Dolor</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4" type="#_x0000_t202" style="position:absolute;left:0;text-align:left;margin-left:276.05pt;margin-top:45pt;width:472.8pt;height:54pt;z-index:2516582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" filled="f" stroked="f">
                <v:stroke o:forcedash="t"/>
                <v:textbox inset=",0,,0">
                  <w:txbxContent>
                    <w:p w14:paraId="34A0C033" w14:textId="77777777" w:rsidR="00773F01" w:rsidRDefault="00773F01" w:rsidP="00B34769">
                      <w:pPr>
                        <w:pStyle w:val="Title"/>
                      </w:pPr>
                      <w:r>
                        <w:t>Lorem Ipsum Dolor</w:t>
                      </w:r>
                    </w:p>
                  </w:txbxContent>
                </v:textbox>
                <w10:wrap type="tight" anchorx="page" anchory="page"/>
              </v:shape>
            </w:pict>
          </mc:Fallback>
        </mc:AlternateContent>
      </w:r>
      <w:r w:rsidR="00BC148B">
        <w:rPr>
          <w:noProof/>
          <w:lang w:eastAsia="zh-CN"/>
        </w:rPr>
        <mc:AlternateContent>
          <mc:Choice Requires="wps">
            <w:drawing>
              <wp:anchor distT="0" distB="0" distL="114300" distR="114300" simplePos="0" relativeHeight="251755556" behindDoc="0" locked="0" layoutInCell="1" allowOverlap="1" wp14:anchorId="371D6F39" wp14:editId="67D3D51D">
                <wp:simplePos x="0" y="0"/>
                <wp:positionH relativeFrom="page">
                  <wp:posOffset>452120</wp:posOffset>
                </wp:positionH>
                <wp:positionV relativeFrom="page">
                  <wp:posOffset>6236970</wp:posOffset>
                </wp:positionV>
                <wp:extent cx="2146300" cy="1038860"/>
                <wp:effectExtent l="0" t="0" r="0" b="2540"/>
                <wp:wrapThrough wrapText="bothSides">
                  <wp:wrapPolygon edited="0">
                    <wp:start x="256" y="0"/>
                    <wp:lineTo x="256" y="21125"/>
                    <wp:lineTo x="20961" y="21125"/>
                    <wp:lineTo x="20961" y="0"/>
                    <wp:lineTo x="256" y="0"/>
                  </wp:wrapPolygon>
                </wp:wrapThrough>
                <wp:docPr id="345" name="Text Box 345"/>
                <wp:cNvGraphicFramePr/>
                <a:graphic xmlns:a="http://schemas.openxmlformats.org/drawingml/2006/main">
                  <a:graphicData uri="http://schemas.microsoft.com/office/word/2010/wordprocessingShape">
                    <wps:wsp>
                      <wps:cNvSpPr txBox="1"/>
                      <wps:spPr>
                        <a:xfrm>
                          <a:off x="0" y="0"/>
                          <a:ext cx="2146300" cy="1038860"/>
                        </a:xfrm>
                        <a:prstGeom prst="rect">
                          <a:avLst/>
                        </a:prstGeom>
                        <a:noFill/>
                        <a:ln>
                          <a:noFill/>
                        </a:ln>
                        <a:effectLst/>
                        <a:extLst>
                          <a:ext uri="{C572A759-6A51-4108-AA02-DFA0A04FC94B}">
                            <ma14:wrappingTextBoxFlag xmlns:ma14="http://schemas.microsoft.com/office/mac/drawingml/2011/main" val="1"/>
                          </a:ext>
                        </a:extLst>
                      </wps:spPr>
                      <wps:txbx>
                        <w:txbxContent>
                          <w:p w14:paraId="2834F2A4" w14:textId="78D0FD15" w:rsidR="00773F01" w:rsidRDefault="00773F01" w:rsidP="00BC148B">
                            <w:pPr>
                              <w:rPr>
                                <w:noProof/>
                              </w:rPr>
                            </w:pPr>
                            <w:r>
                              <w:rPr>
                                <w:rFonts w:ascii="SignPainter-HouseScript" w:eastAsia="Libian SC Regular" w:hAnsi="SignPainter-HouseScript" w:cs="Apple Chancery"/>
                                <w:sz w:val="96"/>
                                <w:szCs w:val="96"/>
                              </w:rPr>
                              <w:t>Fear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5" o:spid="_x0000_s1035" type="#_x0000_t202" style="position:absolute;left:0;text-align:left;margin-left:35.6pt;margin-top:491.1pt;width:169pt;height:81.8pt;z-index:2517555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" mv:complextextbox="1" filled="f" stroked="f">
                <v:textbox>
                  <w:txbxContent>
                    <w:p w14:paraId="2834F2A4" w14:textId="78D0FD15" w:rsidR="00773F01" w:rsidRDefault="00773F01" w:rsidP="00BC148B">
                      <w:pPr>
                        <w:rPr>
                          <w:noProof/>
                        </w:rPr>
                      </w:pPr>
                      <w:r>
                        <w:rPr>
                          <w:rFonts w:ascii="SignPainter-HouseScript" w:eastAsia="Libian SC Regular" w:hAnsi="SignPainter-HouseScript" w:cs="Apple Chancery"/>
                          <w:sz w:val="96"/>
                          <w:szCs w:val="96"/>
                        </w:rPr>
                        <w:t>Fear</w:t>
                      </w:r>
                    </w:p>
                  </w:txbxContent>
                </v:textbox>
                <w10:wrap type="through" anchorx="page" anchory="page"/>
              </v:shape>
            </w:pict>
          </mc:Fallback>
        </mc:AlternateContent>
      </w:r>
      <w:r w:rsidR="00BC148B">
        <w:rPr>
          <w:noProof/>
          <w:lang w:eastAsia="zh-CN"/>
        </w:rPr>
        <mc:AlternateContent>
          <mc:Choice Requires="wps">
            <w:drawing>
              <wp:anchor distT="0" distB="0" distL="114300" distR="114300" simplePos="0" relativeHeight="251753508" behindDoc="0" locked="0" layoutInCell="1" allowOverlap="1" wp14:anchorId="5EB80CE4" wp14:editId="44A3B039">
                <wp:simplePos x="0" y="0"/>
                <wp:positionH relativeFrom="page">
                  <wp:posOffset>452120</wp:posOffset>
                </wp:positionH>
                <wp:positionV relativeFrom="page">
                  <wp:posOffset>6515100</wp:posOffset>
                </wp:positionV>
                <wp:extent cx="4295775" cy="584200"/>
                <wp:effectExtent l="76200" t="76200" r="73025" b="76200"/>
                <wp:wrapThrough wrapText="bothSides">
                  <wp:wrapPolygon edited="0">
                    <wp:start x="-383" y="-2817"/>
                    <wp:lineTo x="-383" y="23478"/>
                    <wp:lineTo x="21839" y="23478"/>
                    <wp:lineTo x="21839" y="-2817"/>
                    <wp:lineTo x="-383" y="-2817"/>
                  </wp:wrapPolygon>
                </wp:wrapThrough>
                <wp:docPr id="344" name="Rectangle 344"/>
                <wp:cNvGraphicFramePr/>
                <a:graphic xmlns:a="http://schemas.openxmlformats.org/drawingml/2006/main">
                  <a:graphicData uri="http://schemas.microsoft.com/office/word/2010/wordprocessingShape">
                    <wps:wsp>
                      <wps:cNvSpPr/>
                      <wps:spPr>
                        <a:xfrm>
                          <a:off x="0" y="0"/>
                          <a:ext cx="4295775" cy="584200"/>
                        </a:xfrm>
                        <a:prstGeom prst="rect">
                          <a:avLst/>
                        </a:prstGeom>
                        <a:solidFill>
                          <a:schemeClr val="bg1">
                            <a:lumMod val="85000"/>
                          </a:schemeClr>
                        </a:solidFill>
                        <a:ln>
                          <a:solidFill>
                            <a:schemeClr val="bg1">
                              <a:lumMod val="8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44" o:spid="_x0000_s1026" style="position:absolute;margin-left:35.6pt;margin-top:513pt;width:338.25pt;height:46pt;z-index:25175350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" fillcolor="#d8d8d8 [2732]" strokecolor="#d8d8d8 [2732]" strokeweight="1pt">
                <w10:wrap type="through" anchorx="page" anchory="page"/>
              </v:rect>
            </w:pict>
          </mc:Fallback>
        </mc:AlternateContent>
      </w:r>
      <w:r w:rsidR="00B75D64">
        <w:rPr>
          <w:noProof/>
          <w:lang w:eastAsia="zh-CN"/>
        </w:rPr>
        <mc:AlternateContent>
          <mc:Choice Requires="wps">
            <w:drawing>
              <wp:anchor distT="0" distB="0" distL="114300" distR="114300" simplePos="0" relativeHeight="251695140" behindDoc="0" locked="0" layoutInCell="1" allowOverlap="1" wp14:anchorId="09B1A6DF" wp14:editId="56AC49C1">
                <wp:simplePos x="0" y="0"/>
                <wp:positionH relativeFrom="page">
                  <wp:posOffset>7670800</wp:posOffset>
                </wp:positionH>
                <wp:positionV relativeFrom="page">
                  <wp:posOffset>6236970</wp:posOffset>
                </wp:positionV>
                <wp:extent cx="2146300" cy="1038860"/>
                <wp:effectExtent l="0" t="0" r="0" b="2540"/>
                <wp:wrapThrough wrapText="bothSides">
                  <wp:wrapPolygon edited="0">
                    <wp:start x="256" y="0"/>
                    <wp:lineTo x="256" y="21125"/>
                    <wp:lineTo x="20961" y="21125"/>
                    <wp:lineTo x="20961" y="0"/>
                    <wp:lineTo x="256" y="0"/>
                  </wp:wrapPolygon>
                </wp:wrapThrough>
                <wp:docPr id="77" name="Text Box 77"/>
                <wp:cNvGraphicFramePr/>
                <a:graphic xmlns:a="http://schemas.openxmlformats.org/drawingml/2006/main">
                  <a:graphicData uri="http://schemas.microsoft.com/office/word/2010/wordprocessingShape">
                    <wps:wsp>
                      <wps:cNvSpPr txBox="1"/>
                      <wps:spPr>
                        <a:xfrm>
                          <a:off x="0" y="0"/>
                          <a:ext cx="2146300" cy="1038860"/>
                        </a:xfrm>
                        <a:prstGeom prst="rect">
                          <a:avLst/>
                        </a:prstGeom>
                        <a:noFill/>
                        <a:ln>
                          <a:noFill/>
                        </a:ln>
                        <a:effectLst/>
                        <a:extLst>
                          <a:ext uri="{C572A759-6A51-4108-AA02-DFA0A04FC94B}">
                            <ma14:wrappingTextBoxFlag xmlns:ma14="http://schemas.microsoft.com/office/mac/drawingml/2011/main" val="1"/>
                          </a:ext>
                        </a:extLst>
                      </wps:spPr>
                      <wps:txbx>
                        <w:txbxContent>
                          <w:p w14:paraId="4D5C1656" w14:textId="2D0EB145" w:rsidR="00773F01" w:rsidRDefault="00773F01" w:rsidP="00B75D64">
                            <w:pPr>
                              <w:rPr>
                                <w:noProof/>
                              </w:rPr>
                            </w:pPr>
                            <w:r>
                              <w:rPr>
                                <w:rFonts w:ascii="SignPainter-HouseScript" w:eastAsia="Libian SC Regular" w:hAnsi="SignPainter-HouseScript" w:cs="Apple Chancery"/>
                                <w:sz w:val="96"/>
                                <w:szCs w:val="96"/>
                              </w:rPr>
                              <w:t>Harmony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7" o:spid="_x0000_s1036" type="#_x0000_t202" style="position:absolute;left:0;text-align:left;margin-left:604pt;margin-top:491.1pt;width:169pt;height:81.8pt;z-index:2516951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" mv:complextextbox="1" filled="f" stroked="f">
                <v:textbox>
                  <w:txbxContent>
                    <w:p w14:paraId="4D5C1656" w14:textId="2D0EB145" w:rsidR="00773F01" w:rsidRDefault="00773F01" w:rsidP="00B75D64">
                      <w:pPr>
                        <w:rPr>
                          <w:noProof/>
                        </w:rPr>
                      </w:pPr>
                      <w:r>
                        <w:rPr>
                          <w:rFonts w:ascii="SignPainter-HouseScript" w:eastAsia="Libian SC Regular" w:hAnsi="SignPainter-HouseScript" w:cs="Apple Chancery"/>
                          <w:sz w:val="96"/>
                          <w:szCs w:val="96"/>
                        </w:rPr>
                        <w:t>Harmony</w:t>
                      </w:r>
                    </w:p>
                  </w:txbxContent>
                </v:textbox>
                <w10:wrap type="through" anchorx="page" anchory="page"/>
              </v:shape>
            </w:pict>
          </mc:Fallback>
        </mc:AlternateContent>
      </w:r>
      <w:r>
        <w:rPr>
          <w:noProof/>
          <w:lang w:eastAsia="zh-CN"/>
        </w:rPr>
        <mc:AlternateContent>
          <mc:Choice Requires="wpg">
            <w:drawing>
              <wp:anchor distT="0" distB="0" distL="114300" distR="114300" simplePos="0" relativeHeight="251693092" behindDoc="0" locked="0" layoutInCell="1" allowOverlap="1" wp14:anchorId="1077AB19" wp14:editId="2EBA3A2D">
                <wp:simplePos x="0" y="0"/>
                <wp:positionH relativeFrom="page">
                  <wp:posOffset>6223000</wp:posOffset>
                </wp:positionH>
                <wp:positionV relativeFrom="page">
                  <wp:posOffset>6350000</wp:posOffset>
                </wp:positionV>
                <wp:extent cx="3378200" cy="812800"/>
                <wp:effectExtent l="0" t="0" r="0" b="0"/>
                <wp:wrapThrough wrapText="bothSides">
                  <wp:wrapPolygon edited="0">
                    <wp:start x="162" y="0"/>
                    <wp:lineTo x="162" y="20925"/>
                    <wp:lineTo x="21275" y="20925"/>
                    <wp:lineTo x="21275" y="0"/>
                    <wp:lineTo x="162" y="0"/>
                  </wp:wrapPolygon>
                </wp:wrapThrough>
                <wp:docPr id="15" name="Group 15"/>
                <wp:cNvGraphicFramePr/>
                <a:graphic xmlns:a="http://schemas.openxmlformats.org/drawingml/2006/main">
                  <a:graphicData uri="http://schemas.microsoft.com/office/word/2010/wordprocessingGroup">
                    <wpg:wgp>
                      <wpg:cNvGrpSpPr/>
                      <wpg:grpSpPr>
                        <a:xfrm>
                          <a:off x="0" y="0"/>
                          <a:ext cx="3378200" cy="812800"/>
                          <a:chOff x="0" y="0"/>
                          <a:chExt cx="3378200" cy="812800"/>
                        </a:xfrm>
                        <a:extLst>
                          <a:ext uri="{0CCBE362-F206-4b92-989A-16890622DB6E}">
                            <ma14:wrappingTextBoxFlag xmlns:ma14="http://schemas.microsoft.com/office/mac/drawingml/2011/main" val="1"/>
                          </a:ext>
                        </a:extLst>
                      </wpg:grpSpPr>
                      <wps:wsp>
                        <wps:cNvPr id="76" name="Text Box 76"/>
                        <wps:cNvSpPr txBox="1"/>
                        <wps:spPr>
                          <a:xfrm>
                            <a:off x="0" y="0"/>
                            <a:ext cx="3378200" cy="8128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91440" y="45720"/>
                            <a:ext cx="1267460" cy="314960"/>
                          </a:xfrm>
                          <a:prstGeom prst="rect">
                            <a:avLst/>
                          </a:prstGeom>
                          <a:noFill/>
                          <a:ln>
                            <a:noFill/>
                          </a:ln>
                          <a:effectLst/>
                          <a:extLst>
                            <a:ext uri="{C572A759-6A51-4108-AA02-DFA0A04FC94B}">
                              <ma14:wrappingTextBoxFlag xmlns:ma14="http://schemas.microsoft.com/office/mac/drawingml/2011/main"/>
                            </a:ext>
                          </a:extLst>
                        </wps:spPr>
                        <wps:txbx>
                          <w:txbxContent>
                            <w:p w14:paraId="0263758B" w14:textId="77777777" w:rsidR="00773F01" w:rsidRDefault="00773F01"/>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15" o:spid="_x0000_s1037" style="position:absolute;left:0;text-align:left;margin-left:490pt;margin-top:500pt;width:266pt;height:64pt;z-index:251693092;mso-position-horizontal-relative:page;mso-position-vertical-relative:page" coordsize="3378200,812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" mv:complextextbox="1">
                <v:shape id="Text Box 76" o:spid="_x0000_s1038" type="#_x0000_t202" style="position:absolute;width:3378200;height:812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RBgwwwAA&#10;ANsAAAAPAAAAZHJzL2Rvd25yZXYueG1sRI9Bi8IwFITvgv8hPMGbpu5BSzWKyq7swUWtHjw+mmdb&#10;bF5Kk7Xdf78RBI/DzHzDLFadqcSDGldaVjAZRyCIM6tLzhVczl+jGITzyBory6Tgjxyslv3eAhNt&#10;Wz7RI/W5CBB2CSoovK8TKV1WkEE3tjVx8G62MeiDbHKpG2wD3FTyI4qm0mDJYaHAmrYFZff01yig&#10;fWfOP/Hs0x82t110jY/tXudKDQfdeg7CU+ff4Vf7WyuYTeH5JfwAufw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nRBgwwwAAANsAAAAPAAAAAAAAAAAAAAAAAJcCAABkcnMvZG93&#10;bnJldi54bWxQSwUGAAAAAAQABAD1AAAAhwMAAAAA&#10;" mv:complextextbox="1" filled="f" stroked="f"/>
                <v:shape id="Text Box 14" o:spid="_x0000_s1039" type="#_x0000_t202" style="position:absolute;left:91440;top:45720;width:1267460;height:314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AqS0wQAA&#10;ANsAAAAPAAAAZHJzL2Rvd25yZXYueG1sRE9Ni8IwEL0v+B/CCN7W1EVk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agKktMEAAADbAAAADwAAAAAAAAAAAAAAAACXAgAAZHJzL2Rvd25y&#10;ZXYueG1sUEsFBgAAAAAEAAQA9QAAAIUDAAAAAA==&#10;" filled="f" stroked="f">
                  <v:textbox inset="0,0,0,0">
                    <w:txbxContent>
                      <w:p w14:paraId="0263758B" w14:textId="77777777" w:rsidR="00773F01" w:rsidRDefault="00773F01"/>
                    </w:txbxContent>
                  </v:textbox>
                </v:shape>
                <w10:wrap type="through" anchorx="page" anchory="page"/>
              </v:group>
            </w:pict>
          </mc:Fallback>
        </mc:AlternateContent>
      </w:r>
      <w:r w:rsidR="00B75D64">
        <w:rPr>
          <w:noProof/>
          <w:lang w:eastAsia="zh-CN"/>
        </w:rPr>
        <mc:AlternateContent>
          <mc:Choice Requires="wps">
            <w:drawing>
              <wp:anchor distT="0" distB="0" distL="114300" distR="114300" simplePos="0" relativeHeight="251692068" behindDoc="0" locked="0" layoutInCell="1" allowOverlap="1" wp14:anchorId="37A79EFE" wp14:editId="76050F8A">
                <wp:simplePos x="0" y="0"/>
                <wp:positionH relativeFrom="page">
                  <wp:posOffset>5396865</wp:posOffset>
                </wp:positionH>
                <wp:positionV relativeFrom="page">
                  <wp:posOffset>6515100</wp:posOffset>
                </wp:positionV>
                <wp:extent cx="4295775" cy="584200"/>
                <wp:effectExtent l="76200" t="76200" r="73025" b="76200"/>
                <wp:wrapThrough wrapText="bothSides">
                  <wp:wrapPolygon edited="0">
                    <wp:start x="-383" y="-2817"/>
                    <wp:lineTo x="-383" y="23478"/>
                    <wp:lineTo x="21839" y="23478"/>
                    <wp:lineTo x="21839" y="-2817"/>
                    <wp:lineTo x="-383" y="-2817"/>
                  </wp:wrapPolygon>
                </wp:wrapThrough>
                <wp:docPr id="72" name="Rectangle 72"/>
                <wp:cNvGraphicFramePr/>
                <a:graphic xmlns:a="http://schemas.openxmlformats.org/drawingml/2006/main">
                  <a:graphicData uri="http://schemas.microsoft.com/office/word/2010/wordprocessingShape">
                    <wps:wsp>
                      <wps:cNvSpPr/>
                      <wps:spPr>
                        <a:xfrm>
                          <a:off x="0" y="0"/>
                          <a:ext cx="4295775" cy="584200"/>
                        </a:xfrm>
                        <a:prstGeom prst="rect">
                          <a:avLst/>
                        </a:prstGeom>
                        <a:solidFill>
                          <a:schemeClr val="bg1">
                            <a:lumMod val="85000"/>
                          </a:schemeClr>
                        </a:solidFill>
                        <a:ln>
                          <a:solidFill>
                            <a:schemeClr val="bg1">
                              <a:lumMod val="8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2" o:spid="_x0000_s1026" style="position:absolute;margin-left:424.95pt;margin-top:513pt;width:338.25pt;height:46pt;z-index:25169206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" fillcolor="#d8d8d8 [2732]" strokecolor="#d8d8d8 [2732]" strokeweight="1pt">
                <w10:wrap type="through" anchorx="page" anchory="page"/>
              </v:rect>
            </w:pict>
          </mc:Fallback>
        </mc:AlternateContent>
      </w:r>
      <w:r>
        <w:rPr>
          <w:noProof/>
          <w:lang w:eastAsia="zh-CN"/>
        </w:rPr>
        <mc:AlternateContent>
          <mc:Choice Requires="wpg">
            <w:drawing>
              <wp:anchor distT="0" distB="0" distL="114300" distR="114300" simplePos="0" relativeHeight="251682852" behindDoc="0" locked="0" layoutInCell="1" allowOverlap="1" wp14:anchorId="5E32D7E8" wp14:editId="6A7309DA">
                <wp:simplePos x="0" y="0"/>
                <wp:positionH relativeFrom="page">
                  <wp:posOffset>5396865</wp:posOffset>
                </wp:positionH>
                <wp:positionV relativeFrom="page">
                  <wp:posOffset>381000</wp:posOffset>
                </wp:positionV>
                <wp:extent cx="4112895" cy="5969000"/>
                <wp:effectExtent l="0" t="0" r="0" b="0"/>
                <wp:wrapThrough wrapText="bothSides">
                  <wp:wrapPolygon edited="0">
                    <wp:start x="133" y="0"/>
                    <wp:lineTo x="133" y="21508"/>
                    <wp:lineTo x="21343" y="21508"/>
                    <wp:lineTo x="21343" y="0"/>
                    <wp:lineTo x="133" y="0"/>
                  </wp:wrapPolygon>
                </wp:wrapThrough>
                <wp:docPr id="13" name="Group 13"/>
                <wp:cNvGraphicFramePr/>
                <a:graphic xmlns:a="http://schemas.openxmlformats.org/drawingml/2006/main">
                  <a:graphicData uri="http://schemas.microsoft.com/office/word/2010/wordprocessingGroup">
                    <wpg:wgp>
                      <wpg:cNvGrpSpPr/>
                      <wpg:grpSpPr>
                        <a:xfrm>
                          <a:off x="0" y="0"/>
                          <a:ext cx="4112895" cy="5969000"/>
                          <a:chOff x="0" y="0"/>
                          <a:chExt cx="4112895" cy="5969000"/>
                        </a:xfrm>
                        <a:extLst>
                          <a:ext uri="{0CCBE362-F206-4b92-989A-16890622DB6E}">
                            <ma14:wrappingTextBoxFlag xmlns:ma14="http://schemas.microsoft.com/office/mac/drawingml/2011/main" val="1"/>
                          </a:ext>
                        </a:extLst>
                      </wpg:grpSpPr>
                      <wps:wsp>
                        <wps:cNvPr id="54" name="Text Box 54"/>
                        <wps:cNvSpPr txBox="1"/>
                        <wps:spPr>
                          <a:xfrm>
                            <a:off x="0" y="0"/>
                            <a:ext cx="4112895" cy="5969000"/>
                          </a:xfrm>
                          <a:prstGeom prst="rect">
                            <a:avLst/>
                          </a:prstGeom>
                          <a:noFill/>
                          <a:ln>
                            <a:noFill/>
                          </a:ln>
                          <a:effectLst/>
                          <a:extLst>
                            <a:ext uri="{C572A759-6A51-4108-AA02-DFA0A04FC94B}">
                              <ma14:wrappingTextBoxFlag xmlns:ma14="http://schemas.microsoft.com/office/mac/drawingml/2011/main" val="1"/>
                            </a:ext>
                          </a:ex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91440" y="45720"/>
                            <a:ext cx="3930015" cy="1249680"/>
                          </a:xfrm>
                          <a:prstGeom prst="rect">
                            <a:avLst/>
                          </a:prstGeom>
                          <a:noFill/>
                          <a:ln>
                            <a:noFill/>
                          </a:ln>
                          <a:effectLst/>
                          <a:extLst>
                            <a:ext uri="{C572A759-6A51-4108-AA02-DFA0A04FC94B}">
                              <ma14:wrappingTextBoxFlag xmlns:ma14="http://schemas.microsoft.com/office/mac/drawingml/2011/main"/>
                            </a:ext>
                          </a:extLst>
                        </wps:spPr>
                        <wps:txbx id="7">
                          <w:txbxContent>
                            <w:p w14:paraId="3E7C777B" w14:textId="77777777" w:rsidR="00773F01" w:rsidRPr="002A493D" w:rsidRDefault="00773F01" w:rsidP="002A493D">
                              <w:pPr>
                                <w:rPr>
                                  <w:sz w:val="28"/>
                                  <w:szCs w:val="28"/>
                                </w:rPr>
                              </w:pPr>
                              <w:r w:rsidRPr="002A493D">
                                <w:rPr>
                                  <w:sz w:val="28"/>
                                  <w:szCs w:val="28"/>
                                </w:rPr>
                                <w:t xml:space="preserve">Our ancestors </w:t>
                              </w:r>
                              <w:r w:rsidRPr="002A493D">
                                <w:rPr>
                                  <w:b/>
                                  <w:sz w:val="32"/>
                                  <w:szCs w:val="32"/>
                                </w:rPr>
                                <w:t>dishonored</w:t>
                              </w:r>
                              <w:r w:rsidRPr="002A493D">
                                <w:rPr>
                                  <w:sz w:val="28"/>
                                  <w:szCs w:val="28"/>
                                </w:rPr>
                                <w:t xml:space="preserve"> our heavenly Father. This is called “sin.” God’s children preferred autonomy to dependence and relationships.  In effect, humans betrayed the Creator King by taking over God’s world.</w:t>
                              </w:r>
                            </w:p>
                            <w:p w14:paraId="48008CD0" w14:textId="77777777" w:rsidR="00773F01" w:rsidRDefault="00773F01" w:rsidP="002A493D">
                              <w:pPr>
                                <w:rPr>
                                  <w:sz w:val="28"/>
                                  <w:szCs w:val="28"/>
                                </w:rPr>
                              </w:pPr>
                              <w:r w:rsidRPr="002A493D">
                                <w:rPr>
                                  <w:sz w:val="28"/>
                                  <w:szCs w:val="28"/>
                                </w:rPr>
                                <w:t>Because people did not remain loyal to their Father &amp; King, the human family became divided</w:t>
                              </w:r>
                              <w:r>
                                <w:rPr>
                                  <w:sz w:val="28"/>
                                  <w:szCs w:val="28"/>
                                </w:rPr>
                                <w:t>.</w:t>
                              </w:r>
                            </w:p>
                            <w:p w14:paraId="5826ED50" w14:textId="77777777" w:rsidR="00773F01" w:rsidRDefault="00773F01" w:rsidP="002A493D">
                              <w:pPr>
                                <w:ind w:left="720" w:firstLine="720"/>
                                <w:rPr>
                                  <w:sz w:val="28"/>
                                  <w:szCs w:val="28"/>
                                </w:rPr>
                              </w:pPr>
                              <w:r>
                                <w:rPr>
                                  <w:noProof/>
                                  <w:sz w:val="28"/>
                                  <w:szCs w:val="28"/>
                                  <w:lang w:eastAsia="zh-CN"/>
                                </w:rPr>
                                <w:drawing>
                                  <wp:inline distT="0" distB="0" distL="0" distR="0" wp14:anchorId="0886CE78" wp14:editId="36AB8B37">
                                    <wp:extent cx="1478983" cy="1447800"/>
                                    <wp:effectExtent l="0" t="0" r="0" b="0"/>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9311" cy="1448121"/>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1752EADB" w14:textId="005DDBD9" w:rsidR="00773F01" w:rsidRPr="00B75D64" w:rsidRDefault="00773F01" w:rsidP="00B34769">
                              <w:pPr>
                                <w:rPr>
                                  <w:sz w:val="28"/>
                                  <w:szCs w:val="28"/>
                                </w:rPr>
                              </w:pPr>
                              <w:r w:rsidRPr="002A493D">
                                <w:rPr>
                                  <w:sz w:val="28"/>
                                  <w:szCs w:val="28"/>
                                </w:rPr>
                                <w:t xml:space="preserve">People try to find security, peace, and happiness in various ways. For example, we tend to set up factions, often based on ethnicity, gender, and education among other things.  Yet, this kind of social unity is superficial. </w:t>
                              </w:r>
                            </w:p>
                            <w:p w14:paraId="63088888" w14:textId="77777777" w:rsidR="00773F01" w:rsidRPr="002A493D" w:rsidRDefault="00773F01" w:rsidP="00B34769">
                              <w:pPr>
                                <w:rPr>
                                  <w:sz w:val="28"/>
                                  <w:szCs w:val="28"/>
                                </w:rPr>
                              </w:pPr>
                              <w:r w:rsidRPr="002A493D">
                                <w:rPr>
                                  <w:b/>
                                  <w:sz w:val="32"/>
                                  <w:szCs w:val="32"/>
                                </w:rPr>
                                <w:t>True harmony</w:t>
                              </w:r>
                              <w:r w:rsidRPr="002A493D">
                                <w:rPr>
                                  <w:sz w:val="28"/>
                                  <w:szCs w:val="28"/>
                                </w:rPr>
                                <w:t xml:space="preserve"> only comes when we have relationship with our Heavenly Father and thus the entire human family.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 name="Text Box 8"/>
                        <wps:cNvSpPr txBox="1"/>
                        <wps:spPr>
                          <a:xfrm>
                            <a:off x="91440" y="1294130"/>
                            <a:ext cx="3930015" cy="781685"/>
                          </a:xfrm>
                          <a:prstGeom prst="rect">
                            <a:avLst/>
                          </a:prstGeom>
                          <a:noFill/>
                          <a:ln>
                            <a:noFill/>
                          </a:ln>
                          <a:effectLst/>
                          <a:extLst>
                            <a:ext uri="{C572A759-6A51-4108-AA02-DFA0A04FC94B}">
                              <ma14:wrappingTextBoxFlag xmlns:ma14="http://schemas.microsoft.com/office/mac/drawingml/2011/main"/>
                            </a:ext>
                          </a:extLst>
                        </wps:spPr>
                        <wps:linkedTxbx id="7"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 name="Text Box 9"/>
                        <wps:cNvSpPr txBox="1"/>
                        <wps:spPr>
                          <a:xfrm>
                            <a:off x="91440" y="2074545"/>
                            <a:ext cx="3930015" cy="1576070"/>
                          </a:xfrm>
                          <a:prstGeom prst="rect">
                            <a:avLst/>
                          </a:prstGeom>
                          <a:noFill/>
                          <a:ln>
                            <a:noFill/>
                          </a:ln>
                          <a:effectLst/>
                          <a:extLst>
                            <a:ext uri="{C572A759-6A51-4108-AA02-DFA0A04FC94B}">
                              <ma14:wrappingTextBoxFlag xmlns:ma14="http://schemas.microsoft.com/office/mac/drawingml/2011/main"/>
                            </a:ext>
                          </a:extLst>
                        </wps:spPr>
                        <wps:linkedTxbx id="7"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 name="Text Box 10"/>
                        <wps:cNvSpPr txBox="1"/>
                        <wps:spPr>
                          <a:xfrm>
                            <a:off x="91440" y="3649345"/>
                            <a:ext cx="3930015" cy="1436370"/>
                          </a:xfrm>
                          <a:prstGeom prst="rect">
                            <a:avLst/>
                          </a:prstGeom>
                          <a:noFill/>
                          <a:ln>
                            <a:noFill/>
                          </a:ln>
                          <a:effectLst/>
                          <a:extLst>
                            <a:ext uri="{C572A759-6A51-4108-AA02-DFA0A04FC94B}">
                              <ma14:wrappingTextBoxFlag xmlns:ma14="http://schemas.microsoft.com/office/mac/drawingml/2011/main"/>
                            </a:ext>
                          </a:extLst>
                        </wps:spPr>
                        <wps:linkedTxbx id="7"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1" name="Text Box 11"/>
                        <wps:cNvSpPr txBox="1"/>
                        <wps:spPr>
                          <a:xfrm>
                            <a:off x="91440" y="5084445"/>
                            <a:ext cx="3930015" cy="468630"/>
                          </a:xfrm>
                          <a:prstGeom prst="rect">
                            <a:avLst/>
                          </a:prstGeom>
                          <a:noFill/>
                          <a:ln>
                            <a:noFill/>
                          </a:ln>
                          <a:effectLst/>
                          <a:extLst>
                            <a:ext uri="{C572A759-6A51-4108-AA02-DFA0A04FC94B}">
                              <ma14:wrappingTextBoxFlag xmlns:ma14="http://schemas.microsoft.com/office/mac/drawingml/2011/main"/>
                            </a:ext>
                          </a:extLst>
                        </wps:spPr>
                        <wps:linkedTxbx id="7"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2" name="Text Box 12"/>
                        <wps:cNvSpPr txBox="1"/>
                        <wps:spPr>
                          <a:xfrm>
                            <a:off x="91440" y="5551805"/>
                            <a:ext cx="3930015" cy="346075"/>
                          </a:xfrm>
                          <a:prstGeom prst="rect">
                            <a:avLst/>
                          </a:prstGeom>
                          <a:noFill/>
                          <a:ln>
                            <a:noFill/>
                          </a:ln>
                          <a:effectLst/>
                          <a:extLst>
                            <a:ext uri="{C572A759-6A51-4108-AA02-DFA0A04FC94B}">
                              <ma14:wrappingTextBoxFlag xmlns:ma14="http://schemas.microsoft.com/office/mac/drawingml/2011/main"/>
                            </a:ext>
                          </a:extLst>
                        </wps:spPr>
                        <wps:linkedTxbx id="7"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13" o:spid="_x0000_s1040" style="position:absolute;left:0;text-align:left;margin-left:424.95pt;margin-top:30pt;width:323.85pt;height:470pt;z-index:251682852;mso-position-horizontal-relative:page;mso-position-vertical-relative:page" coordsize="4112895,5969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" mv:complextextbox="1">
                <v:shape id="Text Box 54" o:spid="_x0000_s1041" type="#_x0000_t202" style="position:absolute;width:4112895;height:59690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b3+8xAAA&#10;ANsAAAAPAAAAZHJzL2Rvd25yZXYueG1sRI9Pa8JAFMTvBb/D8gRvdaNoDdFVWlHxYKn/Dh4f2WcS&#10;zL4N2dXEb+8WCj0OM/MbZrZoTSkeVLvCsoJBPwJBnFpdcKbgfFq/xyCcR9ZYWiYFT3KwmHfeZpho&#10;2/CBHkefiQBhl6CC3PsqkdKlORl0fVsRB+9qa4M+yDqTusYmwE0ph1H0IQ0WHBZyrGiZU3o73o0C&#10;2rXm9B1PVv7n67qJLvG+2elMqV63/ZyC8NT6//Bfe6sVjEfw+yX8ADl/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829/vMQAAADbAAAADwAAAAAAAAAAAAAAAACXAgAAZHJzL2Rv&#10;d25yZXYueG1sUEsFBgAAAAAEAAQA9QAAAIgDAAAAAA==&#10;" mv:complextextbox="1" filled="f" stroked="f"/>
                <v:shape id="Text Box 7" o:spid="_x0000_s1042" type="#_x0000_t202" style="position:absolute;left:91440;top:45720;width:3930015;height:12496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TTDwwAA&#10;ANoAAAAPAAAAZHJzL2Rvd25yZXYueG1sRI9Ba8JAFITvBf/D8oTe6kYPto2uIqIgFMQYDx6f2Wey&#10;mH0bs6vGf98VCj0OM/MNM513thZ3ar1xrGA4SEAQF04bLhUc8vXHFwgfkDXWjknBkzzMZ723Kaba&#10;PTij+z6UIkLYp6igCqFJpfRFRRb9wDXE0Tu71mKIsi2lbvER4baWoyQZS4uG40KFDS0rKi77m1Ww&#10;OHK2MtftaZedM5Pn3wn/jC9Kvfe7xQREoC78h//aG63gE15X4g2Qs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TTDwwAAANoAAAAPAAAAAAAAAAAAAAAAAJcCAABkcnMvZG93&#10;bnJldi54bWxQSwUGAAAAAAQABAD1AAAAhwMAAAAA&#10;" filled="f" stroked="f">
                  <v:textbox style="mso-next-textbox:#Text Box 8" inset="0,0,0,0">
                    <w:txbxContent>
                      <w:p w14:paraId="3E7C777B" w14:textId="77777777" w:rsidR="00773F01" w:rsidRPr="002A493D" w:rsidRDefault="00773F01" w:rsidP="002A493D">
                        <w:pPr>
                          <w:rPr>
                            <w:sz w:val="28"/>
                            <w:szCs w:val="28"/>
                          </w:rPr>
                        </w:pPr>
                        <w:r w:rsidRPr="002A493D">
                          <w:rPr>
                            <w:sz w:val="28"/>
                            <w:szCs w:val="28"/>
                          </w:rPr>
                          <w:t xml:space="preserve">Our ancestors </w:t>
                        </w:r>
                        <w:r w:rsidRPr="002A493D">
                          <w:rPr>
                            <w:b/>
                            <w:sz w:val="32"/>
                            <w:szCs w:val="32"/>
                          </w:rPr>
                          <w:t>dishonored</w:t>
                        </w:r>
                        <w:r w:rsidRPr="002A493D">
                          <w:rPr>
                            <w:sz w:val="28"/>
                            <w:szCs w:val="28"/>
                          </w:rPr>
                          <w:t xml:space="preserve"> our heavenly Father. This is called “sin.” God’s children preferred autonomy to dependence and relationships.  In effect, humans betrayed the Creator King by taking over God’s world.</w:t>
                        </w:r>
                      </w:p>
                      <w:p w14:paraId="48008CD0" w14:textId="77777777" w:rsidR="00773F01" w:rsidRDefault="00773F01" w:rsidP="002A493D">
                        <w:pPr>
                          <w:rPr>
                            <w:sz w:val="28"/>
                            <w:szCs w:val="28"/>
                          </w:rPr>
                        </w:pPr>
                        <w:r w:rsidRPr="002A493D">
                          <w:rPr>
                            <w:sz w:val="28"/>
                            <w:szCs w:val="28"/>
                          </w:rPr>
                          <w:t>Because people did not remain loyal to their Father &amp; King, the human family became divided</w:t>
                        </w:r>
                        <w:r>
                          <w:rPr>
                            <w:sz w:val="28"/>
                            <w:szCs w:val="28"/>
                          </w:rPr>
                          <w:t>.</w:t>
                        </w:r>
                      </w:p>
                      <w:p w14:paraId="5826ED50" w14:textId="77777777" w:rsidR="00773F01" w:rsidRDefault="00773F01" w:rsidP="002A493D">
                        <w:pPr>
                          <w:ind w:left="720" w:firstLine="720"/>
                          <w:rPr>
                            <w:sz w:val="28"/>
                            <w:szCs w:val="28"/>
                          </w:rPr>
                        </w:pPr>
                        <w:r>
                          <w:rPr>
                            <w:noProof/>
                            <w:sz w:val="28"/>
                            <w:szCs w:val="28"/>
                            <w:lang w:eastAsia="zh-CN"/>
                          </w:rPr>
                          <w:drawing>
                            <wp:inline distT="0" distB="0" distL="0" distR="0" wp14:anchorId="0886CE78" wp14:editId="36AB8B37">
                              <wp:extent cx="1478983" cy="1447800"/>
                              <wp:effectExtent l="0" t="0" r="0" b="0"/>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9311" cy="1448121"/>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1752EADB" w14:textId="005DDBD9" w:rsidR="00773F01" w:rsidRPr="00B75D64" w:rsidRDefault="00773F01" w:rsidP="00B34769">
                        <w:pPr>
                          <w:rPr>
                            <w:sz w:val="28"/>
                            <w:szCs w:val="28"/>
                          </w:rPr>
                        </w:pPr>
                        <w:r w:rsidRPr="002A493D">
                          <w:rPr>
                            <w:sz w:val="28"/>
                            <w:szCs w:val="28"/>
                          </w:rPr>
                          <w:t xml:space="preserve">People try to find security, peace, and happiness in various ways. For example, we tend to set up factions, often based on ethnicity, gender, and education among other things.  Yet, this kind of social unity is superficial. </w:t>
                        </w:r>
                      </w:p>
                      <w:p w14:paraId="63088888" w14:textId="77777777" w:rsidR="00773F01" w:rsidRPr="002A493D" w:rsidRDefault="00773F01" w:rsidP="00B34769">
                        <w:pPr>
                          <w:rPr>
                            <w:sz w:val="28"/>
                            <w:szCs w:val="28"/>
                          </w:rPr>
                        </w:pPr>
                        <w:r w:rsidRPr="002A493D">
                          <w:rPr>
                            <w:b/>
                            <w:sz w:val="32"/>
                            <w:szCs w:val="32"/>
                          </w:rPr>
                          <w:t>True harmony</w:t>
                        </w:r>
                        <w:r w:rsidRPr="002A493D">
                          <w:rPr>
                            <w:sz w:val="28"/>
                            <w:szCs w:val="28"/>
                          </w:rPr>
                          <w:t xml:space="preserve"> only comes when we have relationship with our Heavenly Father and thus the entire human family.</w:t>
                        </w:r>
                      </w:p>
                    </w:txbxContent>
                  </v:textbox>
                </v:shape>
                <v:shape id="Text Box 8" o:spid="_x0000_s1043" type="#_x0000_t202" style="position:absolute;left:91440;top:1294130;width:3930015;height:7816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ZqCxvwAA&#10;ANoAAAAPAAAAZHJzL2Rvd25yZXYueG1sRE9Ni8IwEL0L/ocwgjeb7h5Eu0aRxQVBWKz14HG2Gdtg&#10;M6lN1O6/NwfB4+N9L1a9bcSdOm8cK/hIUhDEpdOGKwXH4mcyA+EDssbGMSn4Jw+r5XCwwEy7B+d0&#10;P4RKxBD2GSqoQ2gzKX1Zk0WfuJY4cmfXWQwRdpXUHT5iuG3kZ5pOpUXDsaHGlr5rKi+Hm1WwPnG+&#10;Mdffv31+zk1RzFPeTS9KjUf9+gtEoD68xS/3ViuIW+OVeAPk8gk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lmoLG/AAAA2gAAAA8AAAAAAAAAAAAAAAAAlwIAAGRycy9kb3ducmV2&#10;LnhtbFBLBQYAAAAABAAEAPUAAACDAwAAAAA=&#10;" filled="f" stroked="f">
                  <v:textbox style="mso-next-textbox:#Text Box 9" inset="0,0,0,0">
                    <w:txbxContent/>
                  </v:textbox>
                </v:shape>
                <v:shape id="Text Box 9" o:spid="_x0000_s1044" type="#_x0000_t202" style="position:absolute;left:91440;top:2074545;width:3930015;height:15760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KgUqwgAA&#10;ANoAAAAPAAAAZHJzL2Rvd25yZXYueG1sRI9Bi8IwFITvwv6H8Ba8aaoH0a5RRFYQBLHWg8e3zbMN&#10;Ni/dJmr990ZY2OMwM98w82Vna3Gn1hvHCkbDBARx4bThUsEp3wymIHxA1lg7JgVP8rBcfPTmmGr3&#10;4Izux1CKCGGfooIqhCaV0hcVWfRD1xBH7+JaiyHKtpS6xUeE21qOk2QiLRqOCxU2tK6ouB5vVsHq&#10;zNm3+d3/HLJLZvJ8lvBuclWq/9mtvkAE6sJ/+K+91Qpm8L4Sb4Bcv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YqBSrCAAAA2gAAAA8AAAAAAAAAAAAAAAAAlwIAAGRycy9kb3du&#10;cmV2LnhtbFBLBQYAAAAABAAEAPUAAACGAwAAAAA=&#10;" filled="f" stroked="f">
                  <v:textbox style="mso-next-textbox:#Text Box 10" inset="0,0,0,0">
                    <w:txbxContent/>
                  </v:textbox>
                </v:shape>
                <v:shape id="Text Box 10" o:spid="_x0000_s1045" type="#_x0000_t202" style="position:absolute;left:91440;top:3649345;width:3930015;height:14363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OaK3xAAA&#10;ANsAAAAPAAAAZHJzL2Rvd25yZXYueG1sRI9Ba8JAEIXvBf/DMoK3umkPoqmrSLEgCKUxPfQ4zY7J&#10;YnY2ZldN/33nIHib4b1575vlevCtulIfXWADL9MMFHEVrOPawHf58TwHFROyxTYwGfijCOvV6GmJ&#10;uQ03Luh6SLWSEI45GmhS6nKtY9WQxzgNHbFox9B7TLL2tbY93iTct/o1y2bao2NpaLCj94aq0+Hi&#10;DWx+uNi68+fvV3EsXFkuMt7PTsZMxsPmDVSiIT3M9+udFXyhl19kAL3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Tmit8QAAADbAAAADwAAAAAAAAAAAAAAAACXAgAAZHJzL2Rv&#10;d25yZXYueG1sUEsFBgAAAAAEAAQA9QAAAIgDAAAAAA==&#10;" filled="f" stroked="f">
                  <v:textbox style="mso-next-textbox:#Text Box 11" inset="0,0,0,0">
                    <w:txbxContent/>
                  </v:textbox>
                </v:shape>
                <v:shape id="Text Box 11" o:spid="_x0000_s1046" type="#_x0000_t202" style="position:absolute;left:91440;top:5084445;width:3930015;height:4686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dQcswQAA&#10;ANsAAAAPAAAAZHJzL2Rvd25yZXYueG1sRE9Ni8IwEL0L+x/CCHvTVA+iXaOIrCAsLNZ68DjbjG2w&#10;mdQmq/XfG0HwNo/3OfNlZ2txpdYbxwpGwwQEceG04VLBId8MpiB8QNZYOyYFd/KwXHz05phqd+OM&#10;rvtQihjCPkUFVQhNKqUvKrLoh64hjtzJtRZDhG0pdYu3GG5rOU6SibRoODZU2NC6ouK8/7cKVkfO&#10;vs3l92+XnTKT57OEfyZnpT773eoLRKAuvMUv91bH+SN4/hIPkIs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enUHLMEAAADbAAAADwAAAAAAAAAAAAAAAACXAgAAZHJzL2Rvd25y&#10;ZXYueG1sUEsFBgAAAAAEAAQA9QAAAIUDAAAAAA==&#10;" filled="f" stroked="f">
                  <v:textbox style="mso-next-textbox:#Text Box 12" inset="0,0,0,0">
                    <w:txbxContent/>
                  </v:textbox>
                </v:shape>
                <v:shape id="Text Box 12" o:spid="_x0000_s1047" type="#_x0000_t202" style="position:absolute;left:91440;top:5551805;width:3930015;height:3460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p5lbwQAA&#10;ANsAAAAPAAAAZHJzL2Rvd25yZXYueG1sRE9Ni8IwEL0L+x/CLOxNUz2Ido0isoIgLNZ68DjbjG2w&#10;mXSbqPXfG0HwNo/3ObNFZ2txpdYbxwqGgwQEceG04VLBIV/3JyB8QNZYOyYFd/KwmH/0Zphqd+OM&#10;rvtQihjCPkUFVQhNKqUvKrLoB64hjtzJtRZDhG0pdYu3GG5rOUqSsbRoODZU2NCqouK8v1gFyyNn&#10;P+b/92+XnTKT59OEt+OzUl+f3fIbRKAuvMUv90bH+SN4/hIPkPM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qeZW8EAAADbAAAADwAAAAAAAAAAAAAAAACXAgAAZHJzL2Rvd25y&#10;ZXYueG1sUEsFBgAAAAAEAAQA9QAAAIUDAAAAAA==&#10;" filled="f" stroked="f">
                  <v:textbox inset="0,0,0,0">
                    <w:txbxContent/>
                  </v:textbox>
                </v:shape>
                <w10:wrap type="through" anchorx="page" anchory="page"/>
              </v:group>
            </w:pict>
          </mc:Fallback>
        </mc:AlternateContent>
      </w:r>
      <w:r w:rsidR="002A493D">
        <w:rPr>
          <w:noProof/>
          <w:lang w:eastAsia="zh-CN"/>
        </w:rPr>
        <mc:AlternateContent>
          <mc:Choice Requires="wps">
            <w:drawing>
              <wp:anchor distT="0" distB="0" distL="114300" distR="114300" simplePos="0" relativeHeight="251677732" behindDoc="0" locked="0" layoutInCell="1" allowOverlap="1" wp14:anchorId="3288E658" wp14:editId="11B7B8D3">
                <wp:simplePos x="0" y="0"/>
                <wp:positionH relativeFrom="page">
                  <wp:posOffset>365760</wp:posOffset>
                </wp:positionH>
                <wp:positionV relativeFrom="page">
                  <wp:posOffset>1295400</wp:posOffset>
                </wp:positionV>
                <wp:extent cx="4382135" cy="749300"/>
                <wp:effectExtent l="76200" t="76200" r="62865" b="63500"/>
                <wp:wrapThrough wrapText="bothSides">
                  <wp:wrapPolygon edited="0">
                    <wp:start x="-376" y="-2197"/>
                    <wp:lineTo x="-376" y="22698"/>
                    <wp:lineTo x="21785" y="22698"/>
                    <wp:lineTo x="21785" y="-2197"/>
                    <wp:lineTo x="-376" y="-2197"/>
                  </wp:wrapPolygon>
                </wp:wrapThrough>
                <wp:docPr id="45" name="Rectangle 45"/>
                <wp:cNvGraphicFramePr/>
                <a:graphic xmlns:a="http://schemas.openxmlformats.org/drawingml/2006/main">
                  <a:graphicData uri="http://schemas.microsoft.com/office/word/2010/wordprocessingShape">
                    <wps:wsp>
                      <wps:cNvSpPr/>
                      <wps:spPr>
                        <a:xfrm>
                          <a:off x="0" y="0"/>
                          <a:ext cx="4382135" cy="749300"/>
                        </a:xfrm>
                        <a:prstGeom prst="rect">
                          <a:avLst/>
                        </a:prstGeom>
                        <a:solidFill>
                          <a:schemeClr val="bg1">
                            <a:lumMod val="85000"/>
                          </a:schemeClr>
                        </a:solidFill>
                        <a:ln>
                          <a:solidFill>
                            <a:schemeClr val="bg1">
                              <a:lumMod val="8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5" o:spid="_x0000_s1026" style="position:absolute;margin-left:28.8pt;margin-top:102pt;width:345.05pt;height:59pt;z-index:25167773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" fillcolor="#d8d8d8 [2732]" strokecolor="#d8d8d8 [2732]" strokeweight="1pt">
                <w10:wrap type="through" anchorx="page" anchory="page"/>
              </v:rect>
            </w:pict>
          </mc:Fallback>
        </mc:AlternateContent>
      </w:r>
      <w:r w:rsidR="002A493D">
        <w:rPr>
          <w:noProof/>
          <w:sz w:val="36"/>
          <w:szCs w:val="36"/>
          <w:lang w:eastAsia="zh-CN"/>
        </w:rPr>
        <mc:AlternateContent>
          <mc:Choice Requires="wps">
            <w:drawing>
              <wp:anchor distT="0" distB="0" distL="114300" distR="114300" simplePos="0" relativeHeight="251678756" behindDoc="0" locked="0" layoutInCell="1" allowOverlap="1" wp14:anchorId="29617BF6" wp14:editId="503A439A">
                <wp:simplePos x="0" y="0"/>
                <wp:positionH relativeFrom="page">
                  <wp:posOffset>1811655</wp:posOffset>
                </wp:positionH>
                <wp:positionV relativeFrom="page">
                  <wp:posOffset>365760</wp:posOffset>
                </wp:positionV>
                <wp:extent cx="2936240" cy="2631440"/>
                <wp:effectExtent l="0" t="0" r="0" b="10160"/>
                <wp:wrapSquare wrapText="bothSides"/>
                <wp:docPr id="44" name="Text Box 44"/>
                <wp:cNvGraphicFramePr/>
                <a:graphic xmlns:a="http://schemas.openxmlformats.org/drawingml/2006/main">
                  <a:graphicData uri="http://schemas.microsoft.com/office/word/2010/wordprocessingShape">
                    <wps:wsp>
                      <wps:cNvSpPr txBox="1"/>
                      <wps:spPr>
                        <a:xfrm>
                          <a:off x="0" y="0"/>
                          <a:ext cx="2936240" cy="26314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0CFD38" w14:textId="77777777" w:rsidR="00773F01" w:rsidRPr="002A493D" w:rsidRDefault="00773F01" w:rsidP="002A493D">
                            <w:pPr>
                              <w:jc w:val="right"/>
                              <w:rPr>
                                <w:rFonts w:ascii="American Typewriter" w:hAnsi="American Typewriter"/>
                                <w:b/>
                                <w:color w:val="C00202" w:themeColor="accent2" w:themeTint="BF"/>
                                <w:sz w:val="100"/>
                                <w:szCs w:val="100"/>
                              </w:rPr>
                            </w:pPr>
                            <w:r w:rsidRPr="002A493D">
                              <w:rPr>
                                <w:rFonts w:ascii="American Typewriter" w:hAnsi="American Typewriter"/>
                                <w:b/>
                                <w:color w:val="C00202" w:themeColor="accent2" w:themeTint="BF"/>
                                <w:sz w:val="100"/>
                                <w:szCs w:val="100"/>
                              </w:rPr>
                              <w:t>Want good news?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 o:spid="_x0000_s1048" type="#_x0000_t202" style="position:absolute;left:0;text-align:left;margin-left:142.65pt;margin-top:28.8pt;width:231.2pt;height:207.2pt;z-index:2516787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" filled="f" stroked="f">
                <v:textbox>
                  <w:txbxContent>
                    <w:p w14:paraId="4C0CFD38" w14:textId="77777777" w:rsidR="00773F01" w:rsidRPr="002A493D" w:rsidRDefault="00773F01" w:rsidP="002A493D">
                      <w:pPr>
                        <w:jc w:val="right"/>
                        <w:rPr>
                          <w:rFonts w:ascii="American Typewriter" w:hAnsi="American Typewriter"/>
                          <w:b/>
                          <w:color w:val="C00202" w:themeColor="accent2" w:themeTint="BF"/>
                          <w:sz w:val="100"/>
                          <w:szCs w:val="100"/>
                        </w:rPr>
                      </w:pPr>
                      <w:r w:rsidRPr="002A493D">
                        <w:rPr>
                          <w:rFonts w:ascii="American Typewriter" w:hAnsi="American Typewriter"/>
                          <w:b/>
                          <w:color w:val="C00202" w:themeColor="accent2" w:themeTint="BF"/>
                          <w:sz w:val="100"/>
                          <w:szCs w:val="100"/>
                        </w:rPr>
                        <w:t>Want good news?</w:t>
                      </w:r>
                    </w:p>
                  </w:txbxContent>
                </v:textbox>
                <w10:wrap type="square" anchorx="page" anchory="page"/>
              </v:shape>
            </w:pict>
          </mc:Fallback>
        </mc:AlternateContent>
      </w:r>
      <w:r w:rsidR="002A493D">
        <w:rPr>
          <w:noProof/>
          <w:lang w:eastAsia="zh-CN"/>
        </w:rPr>
        <mc:AlternateContent>
          <mc:Choice Requires="wps">
            <w:drawing>
              <wp:anchor distT="0" distB="0" distL="114300" distR="114300" simplePos="0" relativeHeight="251668516" behindDoc="0" locked="0" layoutInCell="1" allowOverlap="1" wp14:anchorId="0BFBD263" wp14:editId="664059B0">
                <wp:simplePos x="0" y="0"/>
                <wp:positionH relativeFrom="page">
                  <wp:posOffset>9509760</wp:posOffset>
                </wp:positionH>
                <wp:positionV relativeFrom="page">
                  <wp:posOffset>365760</wp:posOffset>
                </wp:positionV>
                <wp:extent cx="182880" cy="4343400"/>
                <wp:effectExtent l="0" t="0" r="0" b="2540"/>
                <wp:wrapTight wrapText="bothSides">
                  <wp:wrapPolygon edited="0">
                    <wp:start x="-1125" y="-28"/>
                    <wp:lineTo x="-1125" y="21572"/>
                    <wp:lineTo x="22725" y="21572"/>
                    <wp:lineTo x="22725" y="-28"/>
                    <wp:lineTo x="-1125" y="-28"/>
                  </wp:wrapPolygon>
                </wp:wrapTight>
                <wp:docPr id="3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434340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748.8pt;margin-top:28.8pt;width:14.4pt;height:342pt;z-index:2516685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" fillcolor="#900 [3204]" stroked="f" strokecolor="#4a7ebb" strokeweight="1.5pt">
                <v:shadow opacity="22938f" mv:blur="38100f" offset="0,2pt"/>
                <v:textbox inset=",7.2pt,,7.2pt"/>
                <w10:wrap type="tight" anchorx="page" anchory="page"/>
              </v:rect>
            </w:pict>
          </mc:Fallback>
        </mc:AlternateContent>
      </w:r>
      <w:r w:rsidR="002A493D">
        <w:br w:type="page"/>
      </w:r>
      <w:r>
        <w:rPr>
          <w:noProof/>
          <w:sz w:val="30"/>
          <w:szCs w:val="30"/>
          <w:lang w:eastAsia="zh-CN"/>
        </w:rPr>
        <w:lastRenderedPageBreak/>
        <mc:AlternateContent>
          <mc:Choice Requires="wpg">
            <w:drawing>
              <wp:anchor distT="0" distB="0" distL="114300" distR="114300" simplePos="0" relativeHeight="251690020" behindDoc="0" locked="0" layoutInCell="1" allowOverlap="1" wp14:anchorId="22511086" wp14:editId="2F130725">
                <wp:simplePos x="0" y="0"/>
                <wp:positionH relativeFrom="page">
                  <wp:posOffset>5029200</wp:posOffset>
                </wp:positionH>
                <wp:positionV relativeFrom="page">
                  <wp:posOffset>520065</wp:posOffset>
                </wp:positionV>
                <wp:extent cx="4343400" cy="5591810"/>
                <wp:effectExtent l="0" t="0" r="0" b="0"/>
                <wp:wrapThrough wrapText="bothSides">
                  <wp:wrapPolygon edited="0">
                    <wp:start x="126" y="0"/>
                    <wp:lineTo x="126" y="21487"/>
                    <wp:lineTo x="21347" y="21487"/>
                    <wp:lineTo x="21347" y="0"/>
                    <wp:lineTo x="126" y="0"/>
                  </wp:wrapPolygon>
                </wp:wrapThrough>
                <wp:docPr id="52" name="Group 52"/>
                <wp:cNvGraphicFramePr/>
                <a:graphic xmlns:a="http://schemas.openxmlformats.org/drawingml/2006/main">
                  <a:graphicData uri="http://schemas.microsoft.com/office/word/2010/wordprocessingGroup">
                    <wpg:wgp>
                      <wpg:cNvGrpSpPr/>
                      <wpg:grpSpPr>
                        <a:xfrm>
                          <a:off x="0" y="0"/>
                          <a:ext cx="4343400" cy="5591810"/>
                          <a:chOff x="0" y="0"/>
                          <a:chExt cx="4343400" cy="5591810"/>
                        </a:xfrm>
                        <a:extLst>
                          <a:ext uri="{0CCBE362-F206-4b92-989A-16890622DB6E}">
                            <ma14:wrappingTextBoxFlag xmlns:ma14="http://schemas.microsoft.com/office/mac/drawingml/2011/main" val="1"/>
                          </a:ext>
                        </a:extLst>
                      </wpg:grpSpPr>
                      <wps:wsp>
                        <wps:cNvPr id="71" name="Text Box 71"/>
                        <wps:cNvSpPr txBox="1"/>
                        <wps:spPr>
                          <a:xfrm>
                            <a:off x="0" y="0"/>
                            <a:ext cx="4343400" cy="5591810"/>
                          </a:xfrm>
                          <a:prstGeom prst="rect">
                            <a:avLst/>
                          </a:prstGeom>
                          <a:noFill/>
                          <a:ln>
                            <a:noFill/>
                          </a:ln>
                          <a:effectLst/>
                          <a:extLst>
                            <a:ext uri="{C572A759-6A51-4108-AA02-DFA0A04FC94B}">
                              <ma14:wrappingTextBoxFlag xmlns:ma14="http://schemas.microsoft.com/office/mac/drawingml/2011/main" val="1"/>
                            </a:ext>
                          </a:ex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Text Box 33"/>
                        <wps:cNvSpPr txBox="1"/>
                        <wps:spPr>
                          <a:xfrm>
                            <a:off x="91440" y="45720"/>
                            <a:ext cx="4160520" cy="782320"/>
                          </a:xfrm>
                          <a:prstGeom prst="rect">
                            <a:avLst/>
                          </a:prstGeom>
                          <a:noFill/>
                          <a:ln>
                            <a:noFill/>
                          </a:ln>
                          <a:effectLst/>
                          <a:extLst>
                            <a:ext uri="{C572A759-6A51-4108-AA02-DFA0A04FC94B}">
                              <ma14:wrappingTextBoxFlag xmlns:ma14="http://schemas.microsoft.com/office/mac/drawingml/2011/main"/>
                            </a:ext>
                          </a:extLst>
                        </wps:spPr>
                        <wps:txbx id="9">
                          <w:txbxContent>
                            <w:p w14:paraId="1319FA78" w14:textId="77777777" w:rsidR="00773F01" w:rsidRDefault="00773F01" w:rsidP="00FA2836">
                              <w:pPr>
                                <w:rPr>
                                  <w:sz w:val="28"/>
                                  <w:szCs w:val="28"/>
                                </w:rPr>
                              </w:pPr>
                              <w:r w:rsidRPr="00FA2836">
                                <w:rPr>
                                  <w:sz w:val="28"/>
                                  <w:szCs w:val="28"/>
                                </w:rPr>
                                <w:t xml:space="preserve">Throughout history, God again and again reaffirmed his covenant promises.  Abraham’s family became a large family, known as Israel. </w:t>
                              </w:r>
                            </w:p>
                            <w:p w14:paraId="3498F735" w14:textId="77777777" w:rsidR="005E7D47" w:rsidRPr="005E7D47" w:rsidRDefault="005E7D47" w:rsidP="005E7D47">
                              <w:pPr>
                                <w:ind w:right="702"/>
                                <w:rPr>
                                  <w:sz w:val="10"/>
                                  <w:szCs w:val="10"/>
                                </w:rPr>
                              </w:pPr>
                            </w:p>
                            <w:p w14:paraId="781F7461" w14:textId="66AA79A6" w:rsidR="00773F01" w:rsidRPr="00FA2836" w:rsidRDefault="00773F01" w:rsidP="005E7D47">
                              <w:pPr>
                                <w:ind w:right="702"/>
                                <w:rPr>
                                  <w:sz w:val="28"/>
                                  <w:szCs w:val="28"/>
                                </w:rPr>
                              </w:pPr>
                              <w:r w:rsidRPr="00FA2836">
                                <w:rPr>
                                  <w:sz w:val="28"/>
                                  <w:szCs w:val="28"/>
                                </w:rPr>
                                <w:t xml:space="preserve">By his power, God </w:t>
                              </w:r>
                              <w:r w:rsidRPr="00FA2836">
                                <w:rPr>
                                  <w:b/>
                                  <w:sz w:val="32"/>
                                  <w:szCs w:val="32"/>
                                </w:rPr>
                                <w:t>rescued</w:t>
                              </w:r>
                              <w:r w:rsidRPr="00FA2836">
                                <w:rPr>
                                  <w:sz w:val="28"/>
                                  <w:szCs w:val="28"/>
                                </w:rPr>
                                <w:t xml:space="preserve"> his people from slavery, famine, and war. By his grace, he established a righteous law, cleansed their impurity, and dwelled among them. In this way, Abraham’s offspring would g</w:t>
                              </w:r>
                              <w:r>
                                <w:rPr>
                                  <w:sz w:val="28"/>
                                  <w:szCs w:val="28"/>
                                </w:rPr>
                                <w:t xml:space="preserve">lorify God before all nations. </w:t>
                              </w:r>
                            </w:p>
                            <w:p w14:paraId="22B27E03" w14:textId="77777777" w:rsidR="005E7D47" w:rsidRPr="005E7D47" w:rsidRDefault="005E7D47" w:rsidP="00B75D64">
                              <w:pPr>
                                <w:rPr>
                                  <w:sz w:val="6"/>
                                  <w:szCs w:val="6"/>
                                </w:rPr>
                              </w:pPr>
                            </w:p>
                            <w:p w14:paraId="69C0B707" w14:textId="77777777" w:rsidR="00773F01" w:rsidRPr="004623E4" w:rsidRDefault="00773F01" w:rsidP="00B75D64">
                              <w:pPr>
                                <w:rPr>
                                  <w:sz w:val="36"/>
                                  <w:szCs w:val="36"/>
                                </w:rPr>
                              </w:pPr>
                              <w:r w:rsidRPr="00FA2836">
                                <w:rPr>
                                  <w:sz w:val="28"/>
                                  <w:szCs w:val="28"/>
                                </w:rPr>
                                <w:t xml:space="preserve">Yet, his people had </w:t>
                              </w:r>
                              <w:r w:rsidRPr="00FA2836">
                                <w:rPr>
                                  <w:b/>
                                  <w:sz w:val="32"/>
                                  <w:szCs w:val="32"/>
                                </w:rPr>
                                <w:t>shameful hearts</w:t>
                              </w:r>
                              <w:r w:rsidRPr="00FA2836">
                                <w:rPr>
                                  <w:sz w:val="28"/>
                                  <w:szCs w:val="28"/>
                                </w:rPr>
                                <w:t>. Rather than giving allegiance to God as king, they followed the ways of the other nations. They worshipped created things rather than the Creator. Rather than blessing the world, they fell under a curse and suffered under the oppression of their enemies.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4" name="Text Box 34"/>
                        <wps:cNvSpPr txBox="1"/>
                        <wps:spPr>
                          <a:xfrm>
                            <a:off x="91440" y="826770"/>
                            <a:ext cx="4160520" cy="206375"/>
                          </a:xfrm>
                          <a:prstGeom prst="rect">
                            <a:avLst/>
                          </a:prstGeom>
                          <a:noFill/>
                          <a:ln>
                            <a:noFill/>
                          </a:ln>
                          <a:effectLst/>
                          <a:extLst>
                            <a:ext uri="{C572A759-6A51-4108-AA02-DFA0A04FC94B}">
                              <ma14:wrappingTextBoxFlag xmlns:ma14="http://schemas.microsoft.com/office/mac/drawingml/2011/main"/>
                            </a:ext>
                          </a:extLst>
                        </wps:spPr>
                        <wps:linkedTxbx id="9"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5" name="Text Box 35"/>
                        <wps:cNvSpPr txBox="1"/>
                        <wps:spPr>
                          <a:xfrm>
                            <a:off x="91440" y="1031875"/>
                            <a:ext cx="4160520" cy="250190"/>
                          </a:xfrm>
                          <a:prstGeom prst="rect">
                            <a:avLst/>
                          </a:prstGeom>
                          <a:noFill/>
                          <a:ln>
                            <a:noFill/>
                          </a:ln>
                          <a:effectLst/>
                          <a:extLst>
                            <a:ext uri="{C572A759-6A51-4108-AA02-DFA0A04FC94B}">
                              <ma14:wrappingTextBoxFlag xmlns:ma14="http://schemas.microsoft.com/office/mac/drawingml/2011/main"/>
                            </a:ext>
                          </a:extLst>
                        </wps:spPr>
                        <wps:linkedTxbx id="9"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6" name="Text Box 36"/>
                        <wps:cNvSpPr txBox="1"/>
                        <wps:spPr>
                          <a:xfrm>
                            <a:off x="91440" y="1280795"/>
                            <a:ext cx="2080260" cy="219075"/>
                          </a:xfrm>
                          <a:prstGeom prst="rect">
                            <a:avLst/>
                          </a:prstGeom>
                          <a:noFill/>
                          <a:ln>
                            <a:noFill/>
                          </a:ln>
                          <a:effectLst/>
                          <a:extLst>
                            <a:ext uri="{C572A759-6A51-4108-AA02-DFA0A04FC94B}">
                              <ma14:wrappingTextBoxFlag xmlns:ma14="http://schemas.microsoft.com/office/mac/drawingml/2011/main"/>
                            </a:ext>
                          </a:extLst>
                        </wps:spPr>
                        <wps:linkedTxbx id="9"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7" name="Text Box 37"/>
                        <wps:cNvSpPr txBox="1"/>
                        <wps:spPr>
                          <a:xfrm>
                            <a:off x="91440" y="1498600"/>
                            <a:ext cx="2080260" cy="219075"/>
                          </a:xfrm>
                          <a:prstGeom prst="rect">
                            <a:avLst/>
                          </a:prstGeom>
                          <a:noFill/>
                          <a:ln>
                            <a:noFill/>
                          </a:ln>
                          <a:effectLst/>
                          <a:extLst>
                            <a:ext uri="{C572A759-6A51-4108-AA02-DFA0A04FC94B}">
                              <ma14:wrappingTextBoxFlag xmlns:ma14="http://schemas.microsoft.com/office/mac/drawingml/2011/main"/>
                            </a:ext>
                          </a:extLst>
                        </wps:spPr>
                        <wps:linkedTxbx id="9"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0" name="Text Box 40"/>
                        <wps:cNvSpPr txBox="1"/>
                        <wps:spPr>
                          <a:xfrm>
                            <a:off x="91440" y="1716405"/>
                            <a:ext cx="1903095" cy="219710"/>
                          </a:xfrm>
                          <a:prstGeom prst="rect">
                            <a:avLst/>
                          </a:prstGeom>
                          <a:noFill/>
                          <a:ln>
                            <a:noFill/>
                          </a:ln>
                          <a:effectLst/>
                          <a:extLst>
                            <a:ext uri="{C572A759-6A51-4108-AA02-DFA0A04FC94B}">
                              <ma14:wrappingTextBoxFlag xmlns:ma14="http://schemas.microsoft.com/office/mac/drawingml/2011/main"/>
                            </a:ext>
                          </a:extLst>
                        </wps:spPr>
                        <wps:linkedTxbx id="9"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1" name="Text Box 41"/>
                        <wps:cNvSpPr txBox="1"/>
                        <wps:spPr>
                          <a:xfrm>
                            <a:off x="91440" y="1934845"/>
                            <a:ext cx="1903095" cy="219075"/>
                          </a:xfrm>
                          <a:prstGeom prst="rect">
                            <a:avLst/>
                          </a:prstGeom>
                          <a:noFill/>
                          <a:ln>
                            <a:noFill/>
                          </a:ln>
                          <a:effectLst/>
                          <a:extLst>
                            <a:ext uri="{C572A759-6A51-4108-AA02-DFA0A04FC94B}">
                              <ma14:wrappingTextBoxFlag xmlns:ma14="http://schemas.microsoft.com/office/mac/drawingml/2011/main"/>
                            </a:ext>
                          </a:extLst>
                        </wps:spPr>
                        <wps:linkedTxbx id="9"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2" name="Text Box 42"/>
                        <wps:cNvSpPr txBox="1"/>
                        <wps:spPr>
                          <a:xfrm>
                            <a:off x="91440" y="2152650"/>
                            <a:ext cx="1903095" cy="219075"/>
                          </a:xfrm>
                          <a:prstGeom prst="rect">
                            <a:avLst/>
                          </a:prstGeom>
                          <a:noFill/>
                          <a:ln>
                            <a:noFill/>
                          </a:ln>
                          <a:effectLst/>
                          <a:extLst>
                            <a:ext uri="{C572A759-6A51-4108-AA02-DFA0A04FC94B}">
                              <ma14:wrappingTextBoxFlag xmlns:ma14="http://schemas.microsoft.com/office/mac/drawingml/2011/main"/>
                            </a:ext>
                          </a:extLst>
                        </wps:spPr>
                        <wps:linkedTxbx id="9"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3" name="Text Box 43"/>
                        <wps:cNvSpPr txBox="1"/>
                        <wps:spPr>
                          <a:xfrm>
                            <a:off x="91440" y="2370455"/>
                            <a:ext cx="1903095" cy="219710"/>
                          </a:xfrm>
                          <a:prstGeom prst="rect">
                            <a:avLst/>
                          </a:prstGeom>
                          <a:noFill/>
                          <a:ln>
                            <a:noFill/>
                          </a:ln>
                          <a:effectLst/>
                          <a:extLst>
                            <a:ext uri="{C572A759-6A51-4108-AA02-DFA0A04FC94B}">
                              <ma14:wrappingTextBoxFlag xmlns:ma14="http://schemas.microsoft.com/office/mac/drawingml/2011/main"/>
                            </a:ext>
                          </a:extLst>
                        </wps:spPr>
                        <wps:linkedTxbx id="9"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6" name="Text Box 46"/>
                        <wps:cNvSpPr txBox="1"/>
                        <wps:spPr>
                          <a:xfrm>
                            <a:off x="91440" y="2588895"/>
                            <a:ext cx="1903095" cy="219075"/>
                          </a:xfrm>
                          <a:prstGeom prst="rect">
                            <a:avLst/>
                          </a:prstGeom>
                          <a:noFill/>
                          <a:ln>
                            <a:noFill/>
                          </a:ln>
                          <a:effectLst/>
                          <a:extLst>
                            <a:ext uri="{C572A759-6A51-4108-AA02-DFA0A04FC94B}">
                              <ma14:wrappingTextBoxFlag xmlns:ma14="http://schemas.microsoft.com/office/mac/drawingml/2011/main"/>
                            </a:ext>
                          </a:extLst>
                        </wps:spPr>
                        <wps:linkedTxbx id="9" seq="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7" name="Text Box 47"/>
                        <wps:cNvSpPr txBox="1"/>
                        <wps:spPr>
                          <a:xfrm>
                            <a:off x="91440" y="2806700"/>
                            <a:ext cx="1903095" cy="219075"/>
                          </a:xfrm>
                          <a:prstGeom prst="rect">
                            <a:avLst/>
                          </a:prstGeom>
                          <a:noFill/>
                          <a:ln>
                            <a:noFill/>
                          </a:ln>
                          <a:effectLst/>
                          <a:extLst>
                            <a:ext uri="{C572A759-6A51-4108-AA02-DFA0A04FC94B}">
                              <ma14:wrappingTextBoxFlag xmlns:ma14="http://schemas.microsoft.com/office/mac/drawingml/2011/main"/>
                            </a:ext>
                          </a:extLst>
                        </wps:spPr>
                        <wps:linkedTxbx id="9" seq="1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8" name="Text Box 48"/>
                        <wps:cNvSpPr txBox="1"/>
                        <wps:spPr>
                          <a:xfrm>
                            <a:off x="91440" y="3024505"/>
                            <a:ext cx="2054860" cy="219710"/>
                          </a:xfrm>
                          <a:prstGeom prst="rect">
                            <a:avLst/>
                          </a:prstGeom>
                          <a:noFill/>
                          <a:ln>
                            <a:noFill/>
                          </a:ln>
                          <a:effectLst/>
                          <a:extLst>
                            <a:ext uri="{C572A759-6A51-4108-AA02-DFA0A04FC94B}">
                              <ma14:wrappingTextBoxFlag xmlns:ma14="http://schemas.microsoft.com/office/mac/drawingml/2011/main"/>
                            </a:ext>
                          </a:extLst>
                        </wps:spPr>
                        <wps:linkedTxbx id="9" seq="1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9" name="Text Box 49"/>
                        <wps:cNvSpPr txBox="1"/>
                        <wps:spPr>
                          <a:xfrm>
                            <a:off x="91440" y="3242945"/>
                            <a:ext cx="2269490" cy="346075"/>
                          </a:xfrm>
                          <a:prstGeom prst="rect">
                            <a:avLst/>
                          </a:prstGeom>
                          <a:noFill/>
                          <a:ln>
                            <a:noFill/>
                          </a:ln>
                          <a:effectLst/>
                          <a:extLst>
                            <a:ext uri="{C572A759-6A51-4108-AA02-DFA0A04FC94B}">
                              <ma14:wrappingTextBoxFlag xmlns:ma14="http://schemas.microsoft.com/office/mac/drawingml/2011/main"/>
                            </a:ext>
                          </a:extLst>
                        </wps:spPr>
                        <wps:linkedTxbx id="9" seq="1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0" name="Text Box 50"/>
                        <wps:cNvSpPr txBox="1"/>
                        <wps:spPr>
                          <a:xfrm>
                            <a:off x="91440" y="3587750"/>
                            <a:ext cx="4160520" cy="174625"/>
                          </a:xfrm>
                          <a:prstGeom prst="rect">
                            <a:avLst/>
                          </a:prstGeom>
                          <a:noFill/>
                          <a:ln>
                            <a:noFill/>
                          </a:ln>
                          <a:effectLst/>
                          <a:extLst>
                            <a:ext uri="{C572A759-6A51-4108-AA02-DFA0A04FC94B}">
                              <ma14:wrappingTextBoxFlag xmlns:ma14="http://schemas.microsoft.com/office/mac/drawingml/2011/main"/>
                            </a:ext>
                          </a:extLst>
                        </wps:spPr>
                        <wps:linkedTxbx id="9" seq="1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1" name="Text Box 51"/>
                        <wps:cNvSpPr txBox="1"/>
                        <wps:spPr>
                          <a:xfrm>
                            <a:off x="91440" y="3761105"/>
                            <a:ext cx="4160520" cy="1685925"/>
                          </a:xfrm>
                          <a:prstGeom prst="rect">
                            <a:avLst/>
                          </a:prstGeom>
                          <a:noFill/>
                          <a:ln>
                            <a:noFill/>
                          </a:ln>
                          <a:effectLst/>
                          <a:extLst>
                            <a:ext uri="{C572A759-6A51-4108-AA02-DFA0A04FC94B}">
                              <ma14:wrappingTextBoxFlag xmlns:ma14="http://schemas.microsoft.com/office/mac/drawingml/2011/main"/>
                            </a:ext>
                          </a:extLst>
                        </wps:spPr>
                        <wps:linkedTxbx id="9" seq="14"/>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52" o:spid="_x0000_s1049" style="position:absolute;left:0;text-align:left;margin-left:396pt;margin-top:40.95pt;width:342pt;height:440.3pt;z-index:251690020;mso-position-horizontal-relative:page;mso-position-vertical-relative:page" coordsize="4343400,55918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" mv:complextextbox="1">
                <v:shape id="Text Box 71" o:spid="_x0000_s1050" type="#_x0000_t202" style="position:absolute;width:4343400;height:55918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rYBEwwAA&#10;ANsAAAAPAAAAZHJzL2Rvd25yZXYueG1sRI9Bi8IwFITvgv8hPMGbpnrQ0jWKK7rsQVHrHjw+mmdb&#10;tnkpTdZ2/70RBI/DzHzDLFadqcSdGldaVjAZRyCIM6tLzhX8XHajGITzyBory6Tgnxyslv3eAhNt&#10;Wz7TPfW5CBB2CSoovK8TKV1WkEE3tjVx8G62MeiDbHKpG2wD3FRyGkUzabDksFBgTZuCst/0zyig&#10;fWcuh3i+9cfP21d0jU/tXudKDQfd+gOEp86/w6/2t1Ywn8DzS/gBcvk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orYBEwwAAANsAAAAPAAAAAAAAAAAAAAAAAJcCAABkcnMvZG93&#10;bnJldi54bWxQSwUGAAAAAAQABAD1AAAAhwMAAAAA&#10;" mv:complextextbox="1" filled="f" stroked="f"/>
                <v:shape id="Text Box 33" o:spid="_x0000_s1051" type="#_x0000_t202" style="position:absolute;left:91440;top:45720;width:4160520;height:782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XmCgxQAA&#10;ANsAAAAPAAAAZHJzL2Rvd25yZXYueG1sRI9Ba8JAFITvBf/D8oTemo0VpEY3IqWFQkEa48HjM/tM&#10;lmTfptmtpv/eLRQ8DjPzDbPejLYTFxq8caxglqQgiCunDdcKDuX70wsIH5A1do5JwS952OSThzVm&#10;2l25oMs+1CJC2GeooAmhz6T0VUMWfeJ64uid3WAxRDnUUg94jXDbyec0XUiLhuNCgz29NlS1+x+r&#10;YHvk4s18705fxbkwZblM+XPRKvU4HbcrEIHGcA//tz+0gvkc/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5eYKDFAAAA2wAAAA8AAAAAAAAAAAAAAAAAlwIAAGRycy9k&#10;b3ducmV2LnhtbFBLBQYAAAAABAAEAPUAAACJAwAAAAA=&#10;" filled="f" stroked="f">
                  <v:textbox style="mso-next-textbox:#Text Box 34" inset="0,0,0,0">
                    <w:txbxContent>
                      <w:p w14:paraId="1319FA78" w14:textId="77777777" w:rsidR="00773F01" w:rsidRDefault="00773F01" w:rsidP="00FA2836">
                        <w:pPr>
                          <w:rPr>
                            <w:sz w:val="28"/>
                            <w:szCs w:val="28"/>
                          </w:rPr>
                        </w:pPr>
                        <w:r w:rsidRPr="00FA2836">
                          <w:rPr>
                            <w:sz w:val="28"/>
                            <w:szCs w:val="28"/>
                          </w:rPr>
                          <w:t xml:space="preserve">Throughout history, God again and again reaffirmed his covenant promises.  Abraham’s family became a large family, known as Israel. </w:t>
                        </w:r>
                      </w:p>
                      <w:p w14:paraId="3498F735" w14:textId="77777777" w:rsidR="005E7D47" w:rsidRPr="005E7D47" w:rsidRDefault="005E7D47" w:rsidP="005E7D47">
                        <w:pPr>
                          <w:ind w:right="702"/>
                          <w:rPr>
                            <w:sz w:val="10"/>
                            <w:szCs w:val="10"/>
                          </w:rPr>
                        </w:pPr>
                      </w:p>
                      <w:p w14:paraId="781F7461" w14:textId="66AA79A6" w:rsidR="00773F01" w:rsidRPr="00FA2836" w:rsidRDefault="00773F01" w:rsidP="005E7D47">
                        <w:pPr>
                          <w:ind w:right="702"/>
                          <w:rPr>
                            <w:sz w:val="28"/>
                            <w:szCs w:val="28"/>
                          </w:rPr>
                        </w:pPr>
                        <w:r w:rsidRPr="00FA2836">
                          <w:rPr>
                            <w:sz w:val="28"/>
                            <w:szCs w:val="28"/>
                          </w:rPr>
                          <w:t xml:space="preserve">By his power, God </w:t>
                        </w:r>
                        <w:r w:rsidRPr="00FA2836">
                          <w:rPr>
                            <w:b/>
                            <w:sz w:val="32"/>
                            <w:szCs w:val="32"/>
                          </w:rPr>
                          <w:t>rescued</w:t>
                        </w:r>
                        <w:r w:rsidRPr="00FA2836">
                          <w:rPr>
                            <w:sz w:val="28"/>
                            <w:szCs w:val="28"/>
                          </w:rPr>
                          <w:t xml:space="preserve"> his people from slavery, famine, and war. By his grace, he established a righteous law, cleansed their impurity, and dwelled among them. In this way, Abraham’s offspring would g</w:t>
                        </w:r>
                        <w:r>
                          <w:rPr>
                            <w:sz w:val="28"/>
                            <w:szCs w:val="28"/>
                          </w:rPr>
                          <w:t xml:space="preserve">lorify God before all nations. </w:t>
                        </w:r>
                      </w:p>
                      <w:p w14:paraId="22B27E03" w14:textId="77777777" w:rsidR="005E7D47" w:rsidRPr="005E7D47" w:rsidRDefault="005E7D47" w:rsidP="00B75D64">
                        <w:pPr>
                          <w:rPr>
                            <w:sz w:val="6"/>
                            <w:szCs w:val="6"/>
                          </w:rPr>
                        </w:pPr>
                      </w:p>
                      <w:p w14:paraId="69C0B707" w14:textId="77777777" w:rsidR="00773F01" w:rsidRPr="004623E4" w:rsidRDefault="00773F01" w:rsidP="00B75D64">
                        <w:pPr>
                          <w:rPr>
                            <w:sz w:val="36"/>
                            <w:szCs w:val="36"/>
                          </w:rPr>
                        </w:pPr>
                        <w:r w:rsidRPr="00FA2836">
                          <w:rPr>
                            <w:sz w:val="28"/>
                            <w:szCs w:val="28"/>
                          </w:rPr>
                          <w:t xml:space="preserve">Yet, his people had </w:t>
                        </w:r>
                        <w:r w:rsidRPr="00FA2836">
                          <w:rPr>
                            <w:b/>
                            <w:sz w:val="32"/>
                            <w:szCs w:val="32"/>
                          </w:rPr>
                          <w:t>shameful hearts</w:t>
                        </w:r>
                        <w:r w:rsidRPr="00FA2836">
                          <w:rPr>
                            <w:sz w:val="28"/>
                            <w:szCs w:val="28"/>
                          </w:rPr>
                          <w:t>. Rather than giving allegiance to God as king, they followed the ways of the other nations. They worshipped created things rather than the Creator. Rather than blessing the world, they fell under a curse and suffered under the oppression of their enemies.</w:t>
                        </w:r>
                      </w:p>
                    </w:txbxContent>
                  </v:textbox>
                </v:shape>
                <v:shape id="Text Box 34" o:spid="_x0000_s1052" type="#_x0000_t202" style="position:absolute;left:91440;top:826770;width:4160520;height:2063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t/jUxAAA&#10;ANsAAAAPAAAAZHJzL2Rvd25yZXYueG1sRI9Ba8JAFITvBf/D8oTe6sa2iEZXEVEQCqUxHjw+s89k&#10;Mfs2za4a/71bKHgcZuYbZrbobC2u1HrjWMFwkIAgLpw2XCrY55u3MQgfkDXWjknBnTws5r2XGaba&#10;3Tij6y6UIkLYp6igCqFJpfRFRRb9wDXE0Tu51mKIsi2lbvEW4baW70kykhYNx4UKG1pVVJx3F6tg&#10;eeBsbX6/jz/ZKTN5Pkn4a3RW6rXfLacgAnXhGf5vb7WCj0/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bf41MQAAADbAAAADwAAAAAAAAAAAAAAAACXAgAAZHJzL2Rv&#10;d25yZXYueG1sUEsFBgAAAAAEAAQA9QAAAIgDAAAAAA==&#10;" filled="f" stroked="f">
                  <v:textbox style="mso-next-textbox:#Text Box 35" inset="0,0,0,0">
                    <w:txbxContent/>
                  </v:textbox>
                </v:shape>
                <v:shape id="Text Box 35" o:spid="_x0000_s1053" type="#_x0000_t202" style="position:absolute;left:91440;top:1031875;width:4160520;height:2501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11PxAAA&#10;ANsAAAAPAAAAZHJzL2Rvd25yZXYueG1sRI9Ba8JAFITvBf/D8oTe6saWikZXEVEQCqUxHjw+s89k&#10;Mfs2za4a/71bKHgcZuYbZrbobC2u1HrjWMFwkIAgLpw2XCrY55u3MQgfkDXWjknBnTws5r2XGaba&#10;3Tij6y6UIkLYp6igCqFJpfRFRRb9wDXE0Tu51mKIsi2lbvEW4baW70kykhYNx4UKG1pVVJx3F6tg&#10;eeBsbX6/jz/ZKTN5Pkn4a3RW6rXfLacgAnXhGf5vb7WCj0/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vtdT8QAAADbAAAADwAAAAAAAAAAAAAAAACXAgAAZHJzL2Rv&#10;d25yZXYueG1sUEsFBgAAAAAEAAQA9QAAAIgDAAAAAA==&#10;" filled="f" stroked="f">
                  <v:textbox style="mso-next-textbox:#Text Box 36" inset="0,0,0,0">
                    <w:txbxContent/>
                  </v:textbox>
                </v:shape>
                <v:shape id="Text Box 36" o:spid="_x0000_s1054" type="#_x0000_t202" style="position:absolute;left:91440;top:1280795;width:2080260;height:2190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cM4xAAA&#10;ANsAAAAPAAAAZHJzL2Rvd25yZXYueG1sRI9Ba8JAFITvBf/D8oTe6sYWQhvdiEgLQqEY48HjM/uS&#10;LGbfptlV03/fFQo9DjPzDbNcjbYTVxq8caxgPktAEFdOG24UHMqPp1cQPiBr7ByTgh/ysMonD0vM&#10;tLtxQdd9aESEsM9QQRtCn0npq5Ys+pnriaNXu8FiiHJopB7wFuG2k89JkkqLhuNCiz1tWqrO+4tV&#10;sD5y8W6+v067oi5MWb4l/JmelXqcjusFiEBj+A//tbdawUsK9y/xB8j8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vinDOMQAAADbAAAADwAAAAAAAAAAAAAAAACXAgAAZHJzL2Rv&#10;d25yZXYueG1sUEsFBgAAAAAEAAQA9QAAAIgDAAAAAA==&#10;" filled="f" stroked="f">
                  <v:textbox style="mso-next-textbox:#Text Box 37" inset="0,0,0,0">
                    <w:txbxContent/>
                  </v:textbox>
                </v:shape>
                <v:shape id="Text Box 37" o:spid="_x0000_s1055" type="#_x0000_t202" style="position:absolute;left:91440;top:1498600;width:2080260;height:2190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ZWajxQAA&#10;ANsAAAAPAAAAZHJzL2Rvd25yZXYueG1sRI9Ba8JAFITvQv/D8gredFMFbdOsIqWFglCM6aHH1+xL&#10;sph9G7Nbjf++Kwgeh5n5hsnWg23FiXpvHCt4miYgiEunDdcKvouPyTMIH5A1to5JwYU8rFcPowxT&#10;7c6c02kfahEh7FNU0ITQpVL6siGLfuo64uhVrrcYouxrqXs8R7ht5SxJFtKi4bjQYEdvDZWH/Z9V&#10;sPnh/N0cv353eZWbonhJeLs4KDV+HDavIAIN4R6+tT+1gvkSrl/iD5Cr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FlZqPFAAAA2wAAAA8AAAAAAAAAAAAAAAAAlwIAAGRycy9k&#10;b3ducmV2LnhtbFBLBQYAAAAABAAEAPUAAACJAwAAAAA=&#10;" filled="f" stroked="f">
                  <v:textbox style="mso-next-textbox:#_x0000_s1056" inset="0,0,0,0">
                    <w:txbxContent/>
                  </v:textbox>
                </v:shape>
                <v:shape id="_x0000_s1056" type="#_x0000_t202" style="position:absolute;left:91440;top:1716405;width:1903095;height:2197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io2qwAAA&#10;ANsAAAAPAAAAZHJzL2Rvd25yZXYueG1sRE9Ni8IwEL0v+B/CCN7W1EVkrUYRcUFYEGs9eBybsQ02&#10;k9pE7f57cxD2+Hjf82Vna/Gg1hvHCkbDBARx4bThUsEx//n8BuEDssbaMSn4Iw/LRe9jjql2T87o&#10;cQiliCHsU1RQhdCkUvqiIot+6BriyF1cazFE2JZSt/iM4baWX0kykRYNx4YKG1pXVFwPd6tgdeJs&#10;Y2678z67ZCbPpwn/Tq5KDfrdagYiUBf+xW/3VisYx/X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Gio2qwAAAANsAAAAPAAAAAAAAAAAAAAAAAJcCAABkcnMvZG93bnJl&#10;di54bWxQSwUGAAAAAAQABAD1AAAAhAMAAAAA&#10;" filled="f" stroked="f">
                  <v:textbox style="mso-next-textbox:#Text Box 41" inset="0,0,0,0">
                    <w:txbxContent/>
                  </v:textbox>
                </v:shape>
                <v:shape id="Text Box 41" o:spid="_x0000_s1057" type="#_x0000_t202" style="position:absolute;left:91440;top:1934845;width:1903095;height:2190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xigxxQAA&#10;ANsAAAAPAAAAZHJzL2Rvd25yZXYueG1sRI9Ba8JAFITvhf6H5RW8NRtFpE3diBSFgiCN6aHH1+wz&#10;WZJ9G7Nbjf/eLRQ8DjPzDbNcjbYTZxq8caxgmqQgiCunDdcKvsrt8wsIH5A1do5JwZU8rPLHhyVm&#10;2l24oPMh1CJC2GeooAmhz6T0VUMWfeJ64ugd3WAxRDnUUg94iXDbyVmaLqRFw3GhwZ7eG6raw69V&#10;sP7mYmNO+5/P4liYsnxNebdolZo8jes3EIHGcA//tz+0gvkU/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nGKDHFAAAA2wAAAA8AAAAAAAAAAAAAAAAAlwIAAGRycy9k&#10;b3ducmV2LnhtbFBLBQYAAAAABAAEAPUAAACJAwAAAAA=&#10;" filled="f" stroked="f">
                  <v:textbox style="mso-next-textbox:#Text Box 42" inset="0,0,0,0">
                    <w:txbxContent/>
                  </v:textbox>
                </v:shape>
                <v:shape id="Text Box 42" o:spid="_x0000_s1058" type="#_x0000_t202" style="position:absolute;left:91440;top:2152650;width:1903095;height:2190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FLZGwwAA&#10;ANsAAAAPAAAAZHJzL2Rvd25yZXYueG1sRI9Ba8JAFITvQv/D8gredKOI2OgqUhQKQjGmB4/P7DNZ&#10;zL5Ns1uN/74rCB6HmfmGWaw6W4srtd44VjAaJiCIC6cNlwp+8u1gBsIHZI21Y1JwJw+r5Vtvgal2&#10;N87oegiliBD2KSqoQmhSKX1RkUU/dA1x9M6utRiibEupW7xFuK3lOEmm0qLhuFBhQ58VFZfDn1Ww&#10;PnK2Mb/fp312zkyefyS8m16U6r936zmIQF14hZ/tL61gMob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ZFLZGwwAAANsAAAAPAAAAAAAAAAAAAAAAAJcCAABkcnMvZG93&#10;bnJldi54bWxQSwUGAAAAAAQABAD1AAAAhwMAAAAA&#10;" filled="f" stroked="f">
                  <v:textbox style="mso-next-textbox:#Text Box 43" inset="0,0,0,0">
                    <w:txbxContent/>
                  </v:textbox>
                </v:shape>
                <v:shape id="Text Box 43" o:spid="_x0000_s1059" type="#_x0000_t202" style="position:absolute;left:91440;top:2370455;width:1903095;height:2197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WBPdxAAA&#10;ANsAAAAPAAAAZHJzL2Rvd25yZXYueG1sRI9Ba8JAFITvBf/D8oTe6sa2iEZXEVEQCqUxHjw+s89k&#10;Mfs2za4a/71bKHgcZuYbZrbobC2u1HrjWMFwkIAgLpw2XCrY55u3MQgfkDXWjknBnTws5r2XGaba&#10;3Tij6y6UIkLYp6igCqFJpfRFRRb9wDXE0Tu51mKIsi2lbvEW4baW70kykhYNx4UKG1pVVJx3F6tg&#10;eeBsbX6/jz/ZKTN5Pkn4a3RW6rXfLacgAnXhGf5vb7WCzw/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9lgT3cQAAADbAAAADwAAAAAAAAAAAAAAAACXAgAAZHJzL2Rv&#10;d25yZXYueG1sUEsFBgAAAAAEAAQA9QAAAIgDAAAAAA==&#10;" filled="f" stroked="f">
                  <v:textbox style="mso-next-textbox:#Text Box 46" inset="0,0,0,0">
                    <w:txbxContent/>
                  </v:textbox>
                </v:shape>
                <v:shape id="Text Box 46" o:spid="_x0000_s1060" type="#_x0000_t202" style="position:absolute;left:91440;top:2588895;width:1903095;height:2190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L7BFxAAA&#10;ANsAAAAPAAAAZHJzL2Rvd25yZXYueG1sRI9Ba8JAFITvBf/D8oTe6sZSQhvdiEgLQqEY48HjM/uS&#10;LGbfptlV03/fFQo9DjPzDbNcjbYTVxq8caxgPktAEFdOG24UHMqPp1cQPiBr7ByTgh/ysMonD0vM&#10;tLtxQdd9aESEsM9QQRtCn0npq5Ys+pnriaNXu8FiiHJopB7wFuG2k89JkkqLhuNCiz1tWqrO+4tV&#10;sD5y8W6+v067oi5MWb4l/JmelXqcjusFiEBj+A//tbdawUsK9y/xB8j8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5i+wRcQAAADbAAAADwAAAAAAAAAAAAAAAACXAgAAZHJzL2Rv&#10;d25yZXYueG1sUEsFBgAAAAAEAAQA9QAAAIgDAAAAAA==&#10;" filled="f" stroked="f">
                  <v:textbox style="mso-next-textbox:#Text Box 47" inset="0,0,0,0">
                    <w:txbxContent/>
                  </v:textbox>
                </v:shape>
                <v:shape id="Text Box 47" o:spid="_x0000_s1061" type="#_x0000_t202" style="position:absolute;left:91440;top:2806700;width:1903095;height:2190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YxXexQAA&#10;ANsAAAAPAAAAZHJzL2Rvd25yZXYueG1sRI9Ba8JAFITvQv/D8gredFMRbdOsIqWFglCM6aHH1+xL&#10;sph9G7Nbjf++Kwgeh5n5hsnWg23FiXpvHCt4miYgiEunDdcKvouPyTMIH5A1to5JwYU8rFcPowxT&#10;7c6c02kfahEh7FNU0ITQpVL6siGLfuo64uhVrrcYouxrqXs8R7ht5SxJFtKi4bjQYEdvDZWH/Z9V&#10;sPnh/N0cv353eZWbonhJeLs4KDV+HDavIAIN4R6+tT+1gvkSrl/iD5Cr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ljFd7FAAAA2wAAAA8AAAAAAAAAAAAAAAAAlwIAAGRycy9k&#10;b3ducmV2LnhtbFBLBQYAAAAABAAEAPUAAACJAwAAAAA=&#10;" filled="f" stroked="f">
                  <v:textbox style="mso-next-textbox:#Text Box 48" inset="0,0,0,0">
                    <w:txbxContent/>
                  </v:textbox>
                </v:shape>
                <v:shape id="Text Box 48" o:spid="_x0000_s1062" type="#_x0000_t202" style="position:absolute;left:91440;top:3024505;width:2054860;height:2197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IGswAAA&#10;ANsAAAAPAAAAZHJzL2Rvd25yZXYueG1sRE9Ni8IwEL0v+B/CCN7W1EVkrUYRcUFYEGs9eBybsQ02&#10;k9pE7f57cxD2+Hjf82Vna/Gg1hvHCkbDBARx4bThUsEx//n8BuEDssbaMSn4Iw/LRe9jjql2T87o&#10;cQiliCHsU1RQhdCkUvqiIot+6BriyF1cazFE2JZSt/iM4baWX0kykRYNx4YKG1pXVFwPd6tgdeJs&#10;Y2678z67ZCbPpwn/Tq5KDfrdagYiUBf+xW/3VisYx7H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4/IGswAAAANsAAAAPAAAAAAAAAAAAAAAAAJcCAABkcnMvZG93bnJl&#10;di54bWxQSwUGAAAAAAQABAD1AAAAhAMAAAAA&#10;" filled="f" stroked="f">
                  <v:textbox style="mso-next-textbox:#Text Box 49" inset="0,0,0,0">
                    <w:txbxContent/>
                  </v:textbox>
                </v:shape>
                <v:shape id="Text Box 49" o:spid="_x0000_s1063" type="#_x0000_t202" style="position:absolute;left:91440;top:3242945;width:2269490;height:3460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sCQ3wwAA&#10;ANsAAAAPAAAAZHJzL2Rvd25yZXYueG1sRI9Ba8JAFITvBf/D8gre6qYiUlNXEVEQhGKMB4+v2Wey&#10;mH0bs6vGf98VCh6HmfmGmc47W4sbtd44VvA5SEAQF04bLhUc8vXHFwgfkDXWjknBgzzMZ723Kaba&#10;3Tmj2z6UIkLYp6igCqFJpfRFRRb9wDXE0Tu51mKIsi2lbvEe4baWwyQZS4uG40KFDS0rKs77q1Ww&#10;OHK2Mpef3112ykyeTxLejs9K9d+7xTeIQF14hf/bG61gNIHnl/gD5O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XsCQ3wwAAANsAAAAPAAAAAAAAAAAAAAAAAJcCAABkcnMvZG93&#10;bnJldi54bWxQSwUGAAAAAAQABAD1AAAAhwMAAAAA&#10;" filled="f" stroked="f">
                  <v:textbox style="mso-next-textbox:#Text Box 50" inset="0,0,0,0">
                    <w:txbxContent/>
                  </v:textbox>
                </v:shape>
                <v:shape id="Text Box 50" o:spid="_x0000_s1064" type="#_x0000_t202" style="position:absolute;left:91440;top:3587750;width:4160520;height:1746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Uxt3wAAA&#10;ANsAAAAPAAAAZHJzL2Rvd25yZXYueG1sRE9Ni8IwEL0v+B/CCN7W1AVlrUYRcUFYEGs9eBybsQ02&#10;k9pE7f57cxD2+Hjf82Vna/Gg1hvHCkbDBARx4bThUsEx//n8BuEDssbaMSn4Iw/LRe9jjql2T87o&#10;cQiliCHsU1RQhdCkUvqiIot+6BriyF1cazFE2JZSt/iM4baWX0kykRYNx4YKG1pXVFwPd6tgdeJs&#10;Y2678z67ZCbPpwn/Tq5KDfrdagYiUBf+xW/3VisYx/X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DUxt3wAAAANsAAAAPAAAAAAAAAAAAAAAAAJcCAABkcnMvZG93bnJl&#10;di54bWxQSwUGAAAAAAQABAD1AAAAhAMAAAAA&#10;" filled="f" stroked="f">
                  <v:textbox style="mso-next-textbox:#Text Box 51" inset="0,0,0,0">
                    <w:txbxContent/>
                  </v:textbox>
                </v:shape>
                <v:shape id="Text Box 51" o:spid="_x0000_s1065" type="#_x0000_t202" style="position:absolute;left:91440;top:3761105;width:4160520;height:16859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H77sxQAA&#10;ANsAAAAPAAAAZHJzL2Rvd25yZXYueG1sRI9Ba8JAFITvhf6H5RW8NRsFpU3diBSFgiCN6aHH1+wz&#10;WZJ9G7Nbjf/eLRQ8DjPzDbNcjbYTZxq8caxgmqQgiCunDdcKvsrt8wsIH5A1do5JwZU8rPLHhyVm&#10;2l24oPMh1CJC2GeooAmhz6T0VUMWfeJ64ugd3WAxRDnUUg94iXDbyVmaLqRFw3GhwZ7eG6raw69V&#10;sP7mYmNO+5/P4liYsnxNebdolZo8jes3EIHGcA//tz+0gvkU/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wfvuzFAAAA2wAAAA8AAAAAAAAAAAAAAAAAlwIAAGRycy9k&#10;b3ducmV2LnhtbFBLBQYAAAAABAAEAPUAAACJAwAAAAA=&#10;" filled="f" stroked="f">
                  <v:textbox inset="0,0,0,0">
                    <w:txbxContent/>
                  </v:textbox>
                </v:shape>
                <w10:wrap type="through" anchorx="page" anchory="page"/>
              </v:group>
            </w:pict>
          </mc:Fallback>
        </mc:AlternateContent>
      </w:r>
      <w:r w:rsidR="005E7D47" w:rsidRPr="00B45527">
        <w:rPr>
          <w:noProof/>
          <w:sz w:val="30"/>
          <w:szCs w:val="30"/>
          <w:lang w:eastAsia="zh-CN"/>
        </w:rPr>
        <mc:AlternateContent>
          <mc:Choice Requires="wpg">
            <w:drawing>
              <wp:anchor distT="0" distB="0" distL="114300" distR="114300" simplePos="0" relativeHeight="251691044" behindDoc="0" locked="0" layoutInCell="1" allowOverlap="1" wp14:anchorId="21D5CFA3" wp14:editId="6AECAA80">
                <wp:simplePos x="0" y="0"/>
                <wp:positionH relativeFrom="page">
                  <wp:posOffset>7188835</wp:posOffset>
                </wp:positionH>
                <wp:positionV relativeFrom="page">
                  <wp:posOffset>1906270</wp:posOffset>
                </wp:positionV>
                <wp:extent cx="1996440" cy="1996440"/>
                <wp:effectExtent l="50800" t="25400" r="86360" b="111760"/>
                <wp:wrapTight wrapText="bothSides">
                  <wp:wrapPolygon edited="0">
                    <wp:start x="7969" y="-275"/>
                    <wp:lineTo x="1374" y="0"/>
                    <wp:lineTo x="1374" y="4397"/>
                    <wp:lineTo x="-550" y="4397"/>
                    <wp:lineTo x="-550" y="15389"/>
                    <wp:lineTo x="1099" y="17588"/>
                    <wp:lineTo x="1099" y="18412"/>
                    <wp:lineTo x="6046" y="21985"/>
                    <wp:lineTo x="8244" y="22534"/>
                    <wp:lineTo x="13466" y="22534"/>
                    <wp:lineTo x="14840" y="21985"/>
                    <wp:lineTo x="20611" y="17863"/>
                    <wp:lineTo x="20611" y="17588"/>
                    <wp:lineTo x="22260" y="13466"/>
                    <wp:lineTo x="22260" y="8794"/>
                    <wp:lineTo x="20336" y="3847"/>
                    <wp:lineTo x="14840" y="0"/>
                    <wp:lineTo x="13740" y="-275"/>
                    <wp:lineTo x="7969" y="-275"/>
                  </wp:wrapPolygon>
                </wp:wrapTight>
                <wp:docPr id="287" name="Group 28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996440" cy="1996440"/>
                          <a:chOff x="0" y="0"/>
                          <a:chExt cx="1943100" cy="1943100"/>
                        </a:xfrm>
                      </wpg:grpSpPr>
                      <wpg:grpSp>
                        <wpg:cNvPr id="288" name="Group 288"/>
                        <wpg:cNvGrpSpPr/>
                        <wpg:grpSpPr>
                          <a:xfrm>
                            <a:off x="0" y="0"/>
                            <a:ext cx="1943100" cy="1943100"/>
                            <a:chOff x="0" y="0"/>
                            <a:chExt cx="1943100" cy="1943100"/>
                          </a:xfrm>
                        </wpg:grpSpPr>
                        <wps:wsp>
                          <wps:cNvPr id="289" name="Oval 3"/>
                          <wps:cNvSpPr>
                            <a:spLocks noChangeAspect="1" noChangeArrowheads="1"/>
                          </wps:cNvSpPr>
                          <wps:spPr bwMode="auto">
                            <a:xfrm>
                              <a:off x="0" y="0"/>
                              <a:ext cx="1943100" cy="1943100"/>
                            </a:xfrm>
                            <a:prstGeom prst="ellipse">
                              <a:avLst/>
                            </a:prstGeom>
                            <a:solidFill>
                              <a:schemeClr val="bg1">
                                <a:lumMod val="75000"/>
                                <a:alpha val="87000"/>
                              </a:schemeClr>
                            </a:solidFill>
                            <a:ln w="19050">
                              <a:solidFill>
                                <a:schemeClr val="tx1">
                                  <a:lumMod val="100000"/>
                                  <a:lumOff val="0"/>
                                  <a:alpha val="95000"/>
                                </a:schemeClr>
                              </a:solidFill>
                              <a:round/>
                              <a:headEnd/>
                              <a:tailEnd/>
                            </a:ln>
                            <a:effectLst>
                              <a:outerShdw blurRad="38100" dist="25400" dir="5400000" algn="ctr" rotWithShape="0">
                                <a:srgbClr val="000000">
                                  <a:alpha val="35001"/>
                                </a:srgbClr>
                              </a:outerShdw>
                            </a:effectLst>
                          </wps:spPr>
                          <wps:bodyPr rot="0" vert="horz" wrap="square" lIns="91440" tIns="91440" rIns="91440" bIns="91440" anchor="t" anchorCtr="0" upright="1">
                            <a:noAutofit/>
                          </wps:bodyPr>
                        </wps:wsp>
                        <wps:wsp>
                          <wps:cNvPr id="290" name="AutoShape 4"/>
                          <wps:cNvSpPr>
                            <a:spLocks noChangeAspect="1" noChangeArrowheads="1"/>
                          </wps:cNvSpPr>
                          <wps:spPr bwMode="auto">
                            <a:xfrm>
                              <a:off x="355600" y="248285"/>
                              <a:ext cx="1209005" cy="1209005"/>
                            </a:xfrm>
                            <a:prstGeom prst="triangle">
                              <a:avLst>
                                <a:gd name="adj" fmla="val 50000"/>
                              </a:avLst>
                            </a:prstGeom>
                            <a:solidFill>
                              <a:schemeClr val="bg1">
                                <a:lumMod val="50000"/>
                              </a:schemeClr>
                            </a:solidFill>
                            <a:ln w="19050">
                              <a:solidFill>
                                <a:schemeClr val="tx1">
                                  <a:alpha val="95000"/>
                                </a:schemeClr>
                              </a:solidFill>
                              <a:miter lim="800000"/>
                              <a:headEnd/>
                              <a:tailEnd/>
                            </a:ln>
                            <a:effectLst>
                              <a:outerShdw blurRad="38100" dist="25400" dir="5400000" algn="ctr" rotWithShape="0">
                                <a:srgbClr val="000000">
                                  <a:alpha val="35001"/>
                                </a:srgbClr>
                              </a:outerShdw>
                            </a:effectLst>
                          </wps:spPr>
                          <wps:bodyPr rot="0" vert="horz" wrap="square" lIns="91440" tIns="91440" rIns="91440" bIns="91440" anchor="t" anchorCtr="0" upright="1">
                            <a:noAutofit/>
                          </wps:bodyPr>
                        </wps:wsp>
                      </wpg:grpSp>
                      <wpg:grpSp>
                        <wpg:cNvPr id="291" name="Group 291"/>
                        <wpg:cNvGrpSpPr/>
                        <wpg:grpSpPr>
                          <a:xfrm>
                            <a:off x="114300" y="228600"/>
                            <a:ext cx="1714500" cy="1676400"/>
                            <a:chOff x="0" y="0"/>
                            <a:chExt cx="1714500" cy="1676400"/>
                          </a:xfrm>
                        </wpg:grpSpPr>
                        <wps:wsp>
                          <wps:cNvPr id="292" name="Oval 3"/>
                          <wps:cNvSpPr>
                            <a:spLocks noChangeAspect="1" noChangeArrowheads="1"/>
                          </wps:cNvSpPr>
                          <wps:spPr bwMode="auto">
                            <a:xfrm>
                              <a:off x="0" y="457200"/>
                              <a:ext cx="342900" cy="342900"/>
                            </a:xfrm>
                            <a:prstGeom prst="ellipse">
                              <a:avLst/>
                            </a:prstGeom>
                            <a:solidFill>
                              <a:schemeClr val="bg1">
                                <a:lumMod val="75000"/>
                                <a:alpha val="87000"/>
                              </a:schemeClr>
                            </a:solidFill>
                            <a:ln w="19050">
                              <a:solidFill>
                                <a:schemeClr val="tx1">
                                  <a:lumMod val="100000"/>
                                  <a:lumOff val="0"/>
                                  <a:alpha val="95000"/>
                                </a:schemeClr>
                              </a:solidFill>
                              <a:round/>
                              <a:headEnd/>
                              <a:tailEnd/>
                            </a:ln>
                            <a:effectLst>
                              <a:outerShdw blurRad="38100" dist="25400" dir="5400000" algn="ctr" rotWithShape="0">
                                <a:srgbClr val="000000">
                                  <a:alpha val="35001"/>
                                </a:srgbClr>
                              </a:outerShdw>
                            </a:effectLst>
                          </wps:spPr>
                          <wps:bodyPr rot="0" vert="horz" wrap="square" lIns="91440" tIns="91440" rIns="91440" bIns="91440" anchor="t" anchorCtr="0" upright="1">
                            <a:noAutofit/>
                          </wps:bodyPr>
                        </wps:wsp>
                        <wps:wsp>
                          <wps:cNvPr id="293" name="Oval 3"/>
                          <wps:cNvSpPr>
                            <a:spLocks noChangeAspect="1" noChangeArrowheads="1"/>
                          </wps:cNvSpPr>
                          <wps:spPr bwMode="auto">
                            <a:xfrm>
                              <a:off x="1257300" y="114300"/>
                              <a:ext cx="342900" cy="342900"/>
                            </a:xfrm>
                            <a:prstGeom prst="ellipse">
                              <a:avLst/>
                            </a:prstGeom>
                            <a:solidFill>
                              <a:schemeClr val="bg1">
                                <a:lumMod val="75000"/>
                                <a:alpha val="87000"/>
                              </a:schemeClr>
                            </a:solidFill>
                            <a:ln w="19050">
                              <a:solidFill>
                                <a:schemeClr val="tx1">
                                  <a:lumMod val="100000"/>
                                  <a:lumOff val="0"/>
                                  <a:alpha val="95000"/>
                                </a:schemeClr>
                              </a:solidFill>
                              <a:round/>
                              <a:headEnd/>
                              <a:tailEnd/>
                            </a:ln>
                            <a:effectLst>
                              <a:outerShdw blurRad="38100" dist="25400" dir="5400000" algn="ctr" rotWithShape="0">
                                <a:srgbClr val="000000">
                                  <a:alpha val="35001"/>
                                </a:srgbClr>
                              </a:outerShdw>
                            </a:effectLst>
                          </wps:spPr>
                          <wps:bodyPr rot="0" vert="horz" wrap="square" lIns="91440" tIns="91440" rIns="91440" bIns="91440" anchor="t" anchorCtr="0" upright="1">
                            <a:noAutofit/>
                          </wps:bodyPr>
                        </wps:wsp>
                        <wps:wsp>
                          <wps:cNvPr id="294" name="Oval 3"/>
                          <wps:cNvSpPr>
                            <a:spLocks noChangeAspect="1" noChangeArrowheads="1"/>
                          </wps:cNvSpPr>
                          <wps:spPr bwMode="auto">
                            <a:xfrm>
                              <a:off x="457200" y="1257300"/>
                              <a:ext cx="342900" cy="342900"/>
                            </a:xfrm>
                            <a:prstGeom prst="ellipse">
                              <a:avLst/>
                            </a:prstGeom>
                            <a:solidFill>
                              <a:schemeClr val="bg1">
                                <a:lumMod val="75000"/>
                                <a:alpha val="87000"/>
                              </a:schemeClr>
                            </a:solidFill>
                            <a:ln w="19050">
                              <a:solidFill>
                                <a:schemeClr val="tx1">
                                  <a:lumMod val="100000"/>
                                  <a:lumOff val="0"/>
                                  <a:alpha val="95000"/>
                                </a:schemeClr>
                              </a:solidFill>
                              <a:round/>
                              <a:headEnd/>
                              <a:tailEnd/>
                            </a:ln>
                            <a:effectLst>
                              <a:outerShdw blurRad="38100" dist="25400" dir="5400000" algn="ctr" rotWithShape="0">
                                <a:srgbClr val="000000">
                                  <a:alpha val="35001"/>
                                </a:srgbClr>
                              </a:outerShdw>
                            </a:effectLst>
                          </wps:spPr>
                          <wps:bodyPr rot="0" vert="horz" wrap="square" lIns="91440" tIns="91440" rIns="91440" bIns="91440" anchor="t" anchorCtr="0" upright="1">
                            <a:noAutofit/>
                          </wps:bodyPr>
                        </wps:wsp>
                        <wps:wsp>
                          <wps:cNvPr id="295" name="Oval 3"/>
                          <wps:cNvSpPr>
                            <a:spLocks noChangeAspect="1" noChangeArrowheads="1"/>
                          </wps:cNvSpPr>
                          <wps:spPr bwMode="auto">
                            <a:xfrm>
                              <a:off x="914400" y="1371600"/>
                              <a:ext cx="304800" cy="304800"/>
                            </a:xfrm>
                            <a:prstGeom prst="ellipse">
                              <a:avLst/>
                            </a:prstGeom>
                            <a:solidFill>
                              <a:schemeClr val="bg1">
                                <a:lumMod val="75000"/>
                                <a:alpha val="87000"/>
                              </a:schemeClr>
                            </a:solidFill>
                            <a:ln w="19050">
                              <a:solidFill>
                                <a:schemeClr val="tx1">
                                  <a:lumMod val="100000"/>
                                  <a:lumOff val="0"/>
                                  <a:alpha val="95000"/>
                                </a:schemeClr>
                              </a:solidFill>
                              <a:round/>
                              <a:headEnd/>
                              <a:tailEnd/>
                            </a:ln>
                            <a:effectLst>
                              <a:outerShdw blurRad="38100" dist="25400" dir="5400000" algn="ctr" rotWithShape="0">
                                <a:srgbClr val="000000">
                                  <a:alpha val="35001"/>
                                </a:srgbClr>
                              </a:outerShdw>
                            </a:effectLst>
                          </wps:spPr>
                          <wps:bodyPr rot="0" vert="horz" wrap="square" lIns="91440" tIns="91440" rIns="91440" bIns="91440" anchor="t" anchorCtr="0" upright="1">
                            <a:noAutofit/>
                          </wps:bodyPr>
                        </wps:wsp>
                        <wps:wsp>
                          <wps:cNvPr id="296" name="Oval 3"/>
                          <wps:cNvSpPr>
                            <a:spLocks noChangeAspect="1" noChangeArrowheads="1"/>
                          </wps:cNvSpPr>
                          <wps:spPr bwMode="auto">
                            <a:xfrm>
                              <a:off x="1371600" y="685800"/>
                              <a:ext cx="342900" cy="342900"/>
                            </a:xfrm>
                            <a:prstGeom prst="ellipse">
                              <a:avLst/>
                            </a:prstGeom>
                            <a:solidFill>
                              <a:schemeClr val="bg1">
                                <a:lumMod val="75000"/>
                                <a:alpha val="87000"/>
                              </a:schemeClr>
                            </a:solidFill>
                            <a:ln w="19050">
                              <a:solidFill>
                                <a:schemeClr val="tx1">
                                  <a:lumMod val="100000"/>
                                  <a:lumOff val="0"/>
                                  <a:alpha val="95000"/>
                                </a:schemeClr>
                              </a:solidFill>
                              <a:round/>
                              <a:headEnd/>
                              <a:tailEnd/>
                            </a:ln>
                            <a:effectLst>
                              <a:outerShdw blurRad="38100" dist="25400" dir="5400000" algn="ctr" rotWithShape="0">
                                <a:srgbClr val="000000">
                                  <a:alpha val="35001"/>
                                </a:srgbClr>
                              </a:outerShdw>
                            </a:effectLst>
                          </wps:spPr>
                          <wps:bodyPr rot="0" vert="horz" wrap="square" lIns="91440" tIns="91440" rIns="91440" bIns="91440" anchor="t" anchorCtr="0" upright="1">
                            <a:noAutofit/>
                          </wps:bodyPr>
                        </wps:wsp>
                        <wps:wsp>
                          <wps:cNvPr id="297" name="Oval 3"/>
                          <wps:cNvSpPr>
                            <a:spLocks noChangeAspect="1" noChangeArrowheads="1"/>
                          </wps:cNvSpPr>
                          <wps:spPr bwMode="auto">
                            <a:xfrm>
                              <a:off x="342900" y="0"/>
                              <a:ext cx="342900" cy="342900"/>
                            </a:xfrm>
                            <a:prstGeom prst="ellipse">
                              <a:avLst/>
                            </a:prstGeom>
                            <a:solidFill>
                              <a:schemeClr val="bg1">
                                <a:lumMod val="75000"/>
                                <a:alpha val="87000"/>
                              </a:schemeClr>
                            </a:solidFill>
                            <a:ln w="19050">
                              <a:solidFill>
                                <a:schemeClr val="tx1">
                                  <a:lumMod val="100000"/>
                                  <a:lumOff val="0"/>
                                  <a:alpha val="95000"/>
                                </a:schemeClr>
                              </a:solidFill>
                              <a:round/>
                              <a:headEnd/>
                              <a:tailEnd/>
                            </a:ln>
                            <a:effectLst>
                              <a:outerShdw blurRad="38100" dist="25400" dir="5400000" algn="ctr" rotWithShape="0">
                                <a:srgbClr val="000000">
                                  <a:alpha val="35001"/>
                                </a:srgbClr>
                              </a:outerShdw>
                            </a:effectLst>
                          </wps:spPr>
                          <wps:bodyPr rot="0" vert="horz" wrap="square" lIns="91440" tIns="91440" rIns="91440" bIns="9144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id="Group 287" o:spid="_x0000_s1026" style="position:absolute;margin-left:566.05pt;margin-top:150.1pt;width:157.2pt;height:157.2pt;z-index:251691044;mso-position-horizontal-relative:page;mso-position-vertical-relative:page;mso-width-relative:margin;mso-height-relative:margin" coordsize="1943100,1943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">
                <o:lock v:ext="edit" aspectratio="t"/>
                <v:group id="Group 288" o:spid="_x0000_s1027" style="position:absolute;width:1943100;height:1943100" coordsize="1943100,19431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A0T0fMIAAADcAAAADwAA&#10;AAAAAAAAAAAAAACpAgAAZHJzL2Rvd25yZXYueG1sUEsFBgAAAAAEAAQA+gAAAJgDAAAAAA==&#10;">
                  <v:oval id="Oval 3" o:spid="_x0000_s1028" style="position:absolute;width:1943100;height:19431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gCHcxQAA&#10;ANwAAAAPAAAAZHJzL2Rvd25yZXYueG1sRI9Pi8IwFMTvwn6H8IS9yJoqKLUaRQRB2IP457DHZ/Ns&#10;i81LN4m1++03guBxmPnNMItVZ2rRkvOVZQWjYQKCOLe64kLB+bT9SkH4gKyxtkwK/sjDavnRW2Cm&#10;7YMP1B5DIWIJ+wwVlCE0mZQ+L8mgH9qGOHpX6wyGKF0htcNHLDe1HCfJVBqsOC6U2NCmpPx2vBsF&#10;4006uXzfJ+3O2dnaNcl18PO7V+qz363nIAJ14R1+0TsduXQGzzPxCMjl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2AIdzFAAAA3AAAAA8AAAAAAAAAAAAAAAAAlwIAAGRycy9k&#10;b3ducmV2LnhtbFBLBQYAAAAABAAEAPUAAACJAwAAAAA=&#10;" fillcolor="#bfbfbf [2412]" strokecolor="black [3213]" strokeweight="1.5pt">
                    <v:fill opacity="57054f"/>
                    <v:stroke opacity="62194f"/>
                    <v:shadow on="t" opacity="22938f" mv:blur="38100f" offset="0,2pt"/>
                    <o:lock v:ext="edit" aspectratio="t"/>
                    <v:textbox inset=",7.2pt,,7.2pt"/>
                  </v:oval>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 o:spid="_x0000_s1029" type="#_x0000_t5" style="position:absolute;left:355600;top:248285;width:1209005;height:12090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ab6nwQAA&#10;ANwAAAAPAAAAZHJzL2Rvd25yZXYueG1sRE89a8MwEN0D+Q/iCtliuaaE1o1sQiA0UyFpO3Q7rKtl&#10;Yp2MJCfKv6+GQsfH+962yY7iSj4MjhU8FiUI4s7pgXsFnx+H9TOIEJE1jo5JwZ0CtM1yscVauxuf&#10;6HqOvcghHGpUYGKcailDZ8hiKNxEnLkf5y3GDH0vtcdbDrejrMpyIy0OnBsMTrQ31F3Os1XwtU9m&#10;Ps70Xe3e33DjYyovTyelVg9p9woiUor/4j/3USuoXvL8fCYfAdn8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HGm+p8EAAADcAAAADwAAAAAAAAAAAAAAAACXAgAAZHJzL2Rvd25y&#10;ZXYueG1sUEsFBgAAAAAEAAQA9QAAAIUDAAAAAA==&#10;" fillcolor="#7f7f7f [1612]" strokecolor="black [3213]" strokeweight="1.5pt">
                    <v:stroke opacity="62194f"/>
                    <v:shadow on="t" opacity="22938f" mv:blur="38100f" offset="0,2pt"/>
                    <o:lock v:ext="edit" aspectratio="t"/>
                    <v:textbox inset=",7.2pt,,7.2pt"/>
                  </v:shape>
                </v:group>
                <v:group id="Group 291" o:spid="_x0000_s1030" style="position:absolute;left:114300;top:228600;width:1714500;height:1676400" coordsize="1714500,16764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Xp8s8xAAAANwAAAAP&#10;AAAAAAAAAAAAAAAAAKkCAABkcnMvZG93bnJldi54bWxQSwUGAAAAAAQABAD6AAAAmgMAAAAA&#10;">
                  <v:oval id="Oval 3" o:spid="_x0000_s1031" style="position:absolute;top:457200;width:3429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SVwxQAA&#10;ANwAAAAPAAAAZHJzL2Rvd25yZXYueG1sRI9Pi8IwFMTvwn6H8IS9yJpaULQaRQRB2IP457DHZ/Ns&#10;i81LN4m1++03guBxmPnNMItVZ2rRkvOVZQWjYQKCOLe64kLB+bT9moLwAVljbZkU/JGH1fKjt8BM&#10;2wcfqD2GQsQS9hkqKENoMil9XpJBP7QNcfSu1hkMUbpCaoePWG5qmSbJRBqsOC6U2NCmpPx2vBsF&#10;6WY6vnzfx+3O2dnaNcl18PO7V+qz363nIAJ14R1+0TsduVkKzzPxCMjl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b9JXDFAAAA3AAAAA8AAAAAAAAAAAAAAAAAlwIAAGRycy9k&#10;b3ducmV2LnhtbFBLBQYAAAAABAAEAPUAAACJAwAAAAA=&#10;" fillcolor="#bfbfbf [2412]" strokecolor="black [3213]" strokeweight="1.5pt">
                    <v:fill opacity="57054f"/>
                    <v:stroke opacity="62194f"/>
                    <v:shadow on="t" opacity="22938f" mv:blur="38100f" offset="0,2pt"/>
                    <o:lock v:ext="edit" aspectratio="t"/>
                    <v:textbox inset=",7.2pt,,7.2pt"/>
                  </v:oval>
                  <v:oval id="Oval 3" o:spid="_x0000_s1032" style="position:absolute;left:1257300;top:114300;width:3429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sYDrxAAA&#10;ANwAAAAPAAAAZHJzL2Rvd25yZXYueG1sRI9Bi8IwFITvgv8hPMGLaLqKi3aNIoIgeBDdPezx2Tzb&#10;ss1LN4m1/nsjCB6HmW+GWaxaU4mGnC8tK/gYJSCIM6tLzhX8fG+HMxA+IGusLJOCO3lYLbudBaba&#10;3vhIzSnkIpawT1FBEUKdSumzggz6ka2Jo3exzmCI0uVSO7zFclPJcZJ8SoMlx4UCa9oUlP2drkbB&#10;eDObnvfXabNzdr52dXIZ/P4flOr32vUXiEBteIdf9E5Hbj6B55l4BOTy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ubGA68QAAADcAAAADwAAAAAAAAAAAAAAAACXAgAAZHJzL2Rv&#10;d25yZXYueG1sUEsFBgAAAAAEAAQA9QAAAIgDAAAAAA==&#10;" fillcolor="#bfbfbf [2412]" strokecolor="black [3213]" strokeweight="1.5pt">
                    <v:fill opacity="57054f"/>
                    <v:stroke opacity="62194f"/>
                    <v:shadow on="t" opacity="22938f" mv:blur="38100f" offset="0,2pt"/>
                    <o:lock v:ext="edit" aspectratio="t"/>
                    <v:textbox inset=",7.2pt,,7.2pt"/>
                  </v:oval>
                  <v:oval id="Oval 3" o:spid="_x0000_s1033" style="position:absolute;left:457200;top:1257300;width:3429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WBifxAAA&#10;ANwAAAAPAAAAZHJzL2Rvd25yZXYueG1sRI9Bi8IwFITvgv8hPMGLaLqii3aNIoIgeBDdPezx2Tzb&#10;ss1LN4m1/nsjCB6HmW+GWaxaU4mGnC8tK/gYJSCIM6tLzhX8fG+HMxA+IGusLJOCO3lYLbudBaba&#10;3vhIzSnkIpawT1FBEUKdSumzggz6ka2Jo3exzmCI0uVSO7zFclPJcZJ8SoMlx4UCa9oUlP2drkbB&#10;eDObnvfXabNzdr52dXIZ/P4flOr32vUXiEBteIdf9E5Hbj6B55l4BOTy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NlgYn8QAAADcAAAADwAAAAAAAAAAAAAAAACXAgAAZHJzL2Rv&#10;d25yZXYueG1sUEsFBgAAAAAEAAQA9QAAAIgDAAAAAA==&#10;" fillcolor="#bfbfbf [2412]" strokecolor="black [3213]" strokeweight="1.5pt">
                    <v:fill opacity="57054f"/>
                    <v:stroke opacity="62194f"/>
                    <v:shadow on="t" opacity="22938f" mv:blur="38100f" offset="0,2pt"/>
                    <o:lock v:ext="edit" aspectratio="t"/>
                    <v:textbox inset=",7.2pt,,7.2pt"/>
                  </v:oval>
                  <v:oval id="Oval 3" o:spid="_x0000_s1034" style="position:absolute;left:914400;top:1371600;width:304800;height:304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FL0ExQAA&#10;ANwAAAAPAAAAZHJzL2Rvd25yZXYueG1sRI9Pi8IwFMTvwn6H8IS9yJoqVLQaRQRB2IP457DHZ/Ns&#10;i81LN4m1++03guBxmPnNMItVZ2rRkvOVZQWjYQKCOLe64kLB+bT9moLwAVljbZkU/JGH1fKjt8BM&#10;2wcfqD2GQsQS9hkqKENoMil9XpJBP7QNcfSu1hkMUbpCaoePWG5qOU6SiTRYcVwosaFNSfnteDcK&#10;xptpevm+p+3O2dnaNcl18PO7V+qz363nIAJ14R1+0TsduVkKzzPxCMjl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kUvQTFAAAA3AAAAA8AAAAAAAAAAAAAAAAAlwIAAGRycy9k&#10;b3ducmV2LnhtbFBLBQYAAAAABAAEAPUAAACJAwAAAAA=&#10;" fillcolor="#bfbfbf [2412]" strokecolor="black [3213]" strokeweight="1.5pt">
                    <v:fill opacity="57054f"/>
                    <v:stroke opacity="62194f"/>
                    <v:shadow on="t" opacity="22938f" mv:blur="38100f" offset="0,2pt"/>
                    <o:lock v:ext="edit" aspectratio="t"/>
                    <v:textbox inset=",7.2pt,,7.2pt"/>
                  </v:oval>
                  <v:oval id="Oval 3" o:spid="_x0000_s1035" style="position:absolute;left:1371600;top:685800;width:3429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xiNzxQAA&#10;ANwAAAAPAAAAZHJzL2Rvd25yZXYueG1sRI9Pi8IwFMTvC36H8IS9LJoqKLUaRYQFYQ/in4PHZ/Ns&#10;i81LTWLtfnsjLOxxmPnNMItVZ2rRkvOVZQWjYQKCOLe64kLB6fg9SEH4gKyxtkwKfsnDatn7WGCm&#10;7ZP31B5CIWIJ+wwVlCE0mZQ+L8mgH9qGOHpX6wyGKF0htcNnLDe1HCfJVBqsOC6U2NCmpPx2eBgF&#10;4006ufw8Ju3W2dnaNcn163zfKfXZ79ZzEIG68B/+o7c6crMpvM/EIyCX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nGI3PFAAAA3AAAAA8AAAAAAAAAAAAAAAAAlwIAAGRycy9k&#10;b3ducmV2LnhtbFBLBQYAAAAABAAEAPUAAACJAwAAAAA=&#10;" fillcolor="#bfbfbf [2412]" strokecolor="black [3213]" strokeweight="1.5pt">
                    <v:fill opacity="57054f"/>
                    <v:stroke opacity="62194f"/>
                    <v:shadow on="t" opacity="22938f" mv:blur="38100f" offset="0,2pt"/>
                    <o:lock v:ext="edit" aspectratio="t"/>
                    <v:textbox inset=",7.2pt,,7.2pt"/>
                  </v:oval>
                  <v:oval id="Oval 3" o:spid="_x0000_s1036" style="position:absolute;left:342900;width:3429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ioboxgAA&#10;ANwAAAAPAAAAZHJzL2Rvd25yZXYueG1sRI9Ba8JAFITvBf/D8oReSt0YsGrqGoJQEHooVQ8eX7PP&#10;JDT7Nu6uSfrvu4WCx2Hmm2E2+Wha0ZPzjWUF81kCgri0uuFKwen49rwC4QOyxtYyKfghD/l28rDB&#10;TNuBP6k/hErEEvYZKqhD6DIpfVmTQT+zHXH0LtYZDFG6SmqHQyw3rUyT5EUabDgu1NjRrqby+3Az&#10;CtLdavH1flv0e2fXheuSy9P5+qHU43QsXkEEGsM9/E/vdeTWS/g7E4+A3P4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GioboxgAAANwAAAAPAAAAAAAAAAAAAAAAAJcCAABkcnMv&#10;ZG93bnJldi54bWxQSwUGAAAAAAQABAD1AAAAigMAAAAA&#10;" fillcolor="#bfbfbf [2412]" strokecolor="black [3213]" strokeweight="1.5pt">
                    <v:fill opacity="57054f"/>
                    <v:stroke opacity="62194f"/>
                    <v:shadow on="t" opacity="22938f" mv:blur="38100f" offset="0,2pt"/>
                    <o:lock v:ext="edit" aspectratio="t"/>
                    <v:textbox inset=",7.2pt,,7.2pt"/>
                  </v:oval>
                </v:group>
                <w10:wrap type="tight" anchorx="page" anchory="page"/>
              </v:group>
            </w:pict>
          </mc:Fallback>
        </mc:AlternateContent>
      </w:r>
      <w:r w:rsidR="00773F01">
        <w:rPr>
          <w:noProof/>
          <w:lang w:eastAsia="zh-CN"/>
        </w:rPr>
        <mc:AlternateContent>
          <mc:Choice Requires="wpg">
            <w:drawing>
              <wp:anchor distT="0" distB="0" distL="114300" distR="114300" simplePos="0" relativeHeight="251687972" behindDoc="0" locked="0" layoutInCell="1" allowOverlap="1" wp14:anchorId="1AC7BD66" wp14:editId="1455EDEF">
                <wp:simplePos x="0" y="0"/>
                <wp:positionH relativeFrom="page">
                  <wp:posOffset>2294255</wp:posOffset>
                </wp:positionH>
                <wp:positionV relativeFrom="page">
                  <wp:posOffset>504190</wp:posOffset>
                </wp:positionV>
                <wp:extent cx="1948815" cy="1948815"/>
                <wp:effectExtent l="50800" t="25400" r="83185" b="108585"/>
                <wp:wrapTight wrapText="bothSides">
                  <wp:wrapPolygon edited="0">
                    <wp:start x="7883" y="-282"/>
                    <wp:lineTo x="1126" y="0"/>
                    <wp:lineTo x="1126" y="4504"/>
                    <wp:lineTo x="-563" y="4504"/>
                    <wp:lineTo x="-563" y="15484"/>
                    <wp:lineTo x="1408" y="18018"/>
                    <wp:lineTo x="1408" y="18862"/>
                    <wp:lineTo x="6757" y="22240"/>
                    <wp:lineTo x="8164" y="22522"/>
                    <wp:lineTo x="13513" y="22522"/>
                    <wp:lineTo x="13795" y="22240"/>
                    <wp:lineTo x="20270" y="18299"/>
                    <wp:lineTo x="20270" y="18018"/>
                    <wp:lineTo x="22240" y="13795"/>
                    <wp:lineTo x="22240" y="9009"/>
                    <wp:lineTo x="20551" y="3941"/>
                    <wp:lineTo x="14921" y="0"/>
                    <wp:lineTo x="13795" y="-282"/>
                    <wp:lineTo x="7883" y="-282"/>
                  </wp:wrapPolygon>
                </wp:wrapTight>
                <wp:docPr id="62" name="Group 6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948815" cy="1948815"/>
                          <a:chOff x="0" y="0"/>
                          <a:chExt cx="1943100" cy="1943100"/>
                        </a:xfrm>
                        <a:extLst>
                          <a:ext uri="{0CCBE362-F206-4b92-989A-16890622DB6E}">
                            <ma14:wrappingTextBoxFlag xmlns:ma14="http://schemas.microsoft.com/office/mac/drawingml/2011/main"/>
                          </a:ext>
                        </a:extLst>
                      </wpg:grpSpPr>
                      <wps:wsp>
                        <wps:cNvPr id="63" name="Oval 3"/>
                        <wps:cNvSpPr>
                          <a:spLocks noChangeAspect="1" noChangeArrowheads="1"/>
                        </wps:cNvSpPr>
                        <wps:spPr bwMode="auto">
                          <a:xfrm>
                            <a:off x="0" y="0"/>
                            <a:ext cx="1943100" cy="1943100"/>
                          </a:xfrm>
                          <a:prstGeom prst="ellipse">
                            <a:avLst/>
                          </a:prstGeom>
                          <a:solidFill>
                            <a:schemeClr val="bg1">
                              <a:lumMod val="75000"/>
                              <a:alpha val="87000"/>
                            </a:schemeClr>
                          </a:solidFill>
                          <a:ln w="19050">
                            <a:solidFill>
                              <a:schemeClr val="tx1">
                                <a:lumMod val="100000"/>
                                <a:lumOff val="0"/>
                                <a:alpha val="95000"/>
                              </a:schemeClr>
                            </a:solidFill>
                            <a:round/>
                            <a:headEnd/>
                            <a:tailEnd/>
                          </a:ln>
                          <a:effectLst>
                            <a:outerShdw blurRad="38100" dist="25400" dir="5400000" algn="ctr" rotWithShape="0">
                              <a:srgbClr val="000000">
                                <a:alpha val="35001"/>
                              </a:srgbClr>
                            </a:outerShdw>
                          </a:effectLst>
                        </wps:spPr>
                        <wps:bodyPr rot="0" vert="horz" wrap="square" lIns="91440" tIns="91440" rIns="91440" bIns="91440" anchor="t" anchorCtr="0" upright="1">
                          <a:noAutofit/>
                        </wps:bodyPr>
                      </wps:wsp>
                      <wps:wsp>
                        <wps:cNvPr id="64" name="Oval 64"/>
                        <wps:cNvSpPr>
                          <a:spLocks noChangeAspect="1" noChangeArrowheads="1"/>
                        </wps:cNvSpPr>
                        <wps:spPr bwMode="auto">
                          <a:xfrm>
                            <a:off x="114300" y="685800"/>
                            <a:ext cx="342900" cy="342900"/>
                          </a:xfrm>
                          <a:prstGeom prst="ellipse">
                            <a:avLst/>
                          </a:prstGeom>
                          <a:solidFill>
                            <a:schemeClr val="bg1">
                              <a:lumMod val="75000"/>
                              <a:alpha val="87000"/>
                            </a:schemeClr>
                          </a:solidFill>
                          <a:ln w="19050">
                            <a:solidFill>
                              <a:schemeClr val="tx1">
                                <a:lumMod val="100000"/>
                                <a:lumOff val="0"/>
                                <a:alpha val="95000"/>
                              </a:schemeClr>
                            </a:solidFill>
                            <a:round/>
                            <a:headEnd/>
                            <a:tailEnd/>
                          </a:ln>
                          <a:effectLst>
                            <a:outerShdw blurRad="38100" dist="25400" dir="5400000" algn="ctr" rotWithShape="0">
                              <a:srgbClr val="000000">
                                <a:alpha val="35001"/>
                              </a:srgbClr>
                            </a:outerShdw>
                          </a:effectLst>
                        </wps:spPr>
                        <wps:bodyPr rot="0" vert="horz" wrap="square" lIns="91440" tIns="91440" rIns="91440" bIns="91440" anchor="t" anchorCtr="0" upright="1">
                          <a:noAutofit/>
                        </wps:bodyPr>
                      </wps:wsp>
                      <wps:wsp>
                        <wps:cNvPr id="65" name="Oval 3"/>
                        <wps:cNvSpPr>
                          <a:spLocks noChangeAspect="1" noChangeArrowheads="1"/>
                        </wps:cNvSpPr>
                        <wps:spPr bwMode="auto">
                          <a:xfrm>
                            <a:off x="1371600" y="342900"/>
                            <a:ext cx="342900" cy="342900"/>
                          </a:xfrm>
                          <a:prstGeom prst="ellipse">
                            <a:avLst/>
                          </a:prstGeom>
                          <a:solidFill>
                            <a:schemeClr val="bg1">
                              <a:lumMod val="75000"/>
                              <a:alpha val="87000"/>
                            </a:schemeClr>
                          </a:solidFill>
                          <a:ln w="19050">
                            <a:solidFill>
                              <a:schemeClr val="tx1">
                                <a:lumMod val="100000"/>
                                <a:lumOff val="0"/>
                                <a:alpha val="95000"/>
                              </a:schemeClr>
                            </a:solidFill>
                            <a:round/>
                            <a:headEnd/>
                            <a:tailEnd/>
                          </a:ln>
                          <a:effectLst>
                            <a:outerShdw blurRad="38100" dist="25400" dir="5400000" algn="ctr" rotWithShape="0">
                              <a:srgbClr val="000000">
                                <a:alpha val="35001"/>
                              </a:srgbClr>
                            </a:outerShdw>
                          </a:effectLst>
                        </wps:spPr>
                        <wps:bodyPr rot="0" vert="horz" wrap="square" lIns="91440" tIns="91440" rIns="91440" bIns="91440" anchor="t" anchorCtr="0" upright="1">
                          <a:noAutofit/>
                        </wps:bodyPr>
                      </wps:wsp>
                      <wps:wsp>
                        <wps:cNvPr id="67" name="Oval 3"/>
                        <wps:cNvSpPr>
                          <a:spLocks noChangeAspect="1" noChangeArrowheads="1"/>
                        </wps:cNvSpPr>
                        <wps:spPr bwMode="auto">
                          <a:xfrm>
                            <a:off x="571500" y="1485900"/>
                            <a:ext cx="342900" cy="342900"/>
                          </a:xfrm>
                          <a:prstGeom prst="ellipse">
                            <a:avLst/>
                          </a:prstGeom>
                          <a:solidFill>
                            <a:schemeClr val="bg1">
                              <a:lumMod val="75000"/>
                              <a:alpha val="87000"/>
                            </a:schemeClr>
                          </a:solidFill>
                          <a:ln w="19050">
                            <a:solidFill>
                              <a:schemeClr val="tx1">
                                <a:lumMod val="100000"/>
                                <a:lumOff val="0"/>
                                <a:alpha val="95000"/>
                              </a:schemeClr>
                            </a:solidFill>
                            <a:round/>
                            <a:headEnd/>
                            <a:tailEnd/>
                          </a:ln>
                          <a:effectLst>
                            <a:outerShdw blurRad="38100" dist="25400" dir="5400000" algn="ctr" rotWithShape="0">
                              <a:srgbClr val="000000">
                                <a:alpha val="35001"/>
                              </a:srgbClr>
                            </a:outerShdw>
                          </a:effectLst>
                        </wps:spPr>
                        <wps:bodyPr rot="0" vert="horz" wrap="square" lIns="91440" tIns="91440" rIns="91440" bIns="91440" anchor="t" anchorCtr="0" upright="1">
                          <a:noAutofit/>
                        </wps:bodyPr>
                      </wps:wsp>
                      <wps:wsp>
                        <wps:cNvPr id="68" name="Oval 3"/>
                        <wps:cNvSpPr>
                          <a:spLocks noChangeAspect="1" noChangeArrowheads="1"/>
                        </wps:cNvSpPr>
                        <wps:spPr bwMode="auto">
                          <a:xfrm>
                            <a:off x="1028700" y="1600200"/>
                            <a:ext cx="304800" cy="304800"/>
                          </a:xfrm>
                          <a:prstGeom prst="ellipse">
                            <a:avLst/>
                          </a:prstGeom>
                          <a:solidFill>
                            <a:schemeClr val="bg1">
                              <a:lumMod val="75000"/>
                              <a:alpha val="87000"/>
                            </a:schemeClr>
                          </a:solidFill>
                          <a:ln w="19050">
                            <a:solidFill>
                              <a:schemeClr val="tx1">
                                <a:lumMod val="100000"/>
                                <a:lumOff val="0"/>
                                <a:alpha val="95000"/>
                              </a:schemeClr>
                            </a:solidFill>
                            <a:round/>
                            <a:headEnd/>
                            <a:tailEnd/>
                          </a:ln>
                          <a:effectLst>
                            <a:outerShdw blurRad="38100" dist="25400" dir="5400000" algn="ctr" rotWithShape="0">
                              <a:srgbClr val="000000">
                                <a:alpha val="35001"/>
                              </a:srgbClr>
                            </a:outerShdw>
                          </a:effectLst>
                        </wps:spPr>
                        <wps:bodyPr rot="0" vert="horz" wrap="square" lIns="91440" tIns="91440" rIns="91440" bIns="91440" anchor="t" anchorCtr="0" upright="1">
                          <a:noAutofit/>
                        </wps:bodyPr>
                      </wps:wsp>
                      <wps:wsp>
                        <wps:cNvPr id="69" name="Oval 3"/>
                        <wps:cNvSpPr>
                          <a:spLocks noChangeAspect="1" noChangeArrowheads="1"/>
                        </wps:cNvSpPr>
                        <wps:spPr bwMode="auto">
                          <a:xfrm>
                            <a:off x="1485900" y="914400"/>
                            <a:ext cx="342900" cy="342900"/>
                          </a:xfrm>
                          <a:prstGeom prst="ellipse">
                            <a:avLst/>
                          </a:prstGeom>
                          <a:solidFill>
                            <a:schemeClr val="bg1">
                              <a:lumMod val="75000"/>
                              <a:alpha val="87000"/>
                            </a:schemeClr>
                          </a:solidFill>
                          <a:ln w="19050">
                            <a:solidFill>
                              <a:schemeClr val="tx1">
                                <a:lumMod val="100000"/>
                                <a:lumOff val="0"/>
                                <a:alpha val="95000"/>
                              </a:schemeClr>
                            </a:solidFill>
                            <a:round/>
                            <a:headEnd/>
                            <a:tailEnd/>
                          </a:ln>
                          <a:effectLst>
                            <a:outerShdw blurRad="38100" dist="25400" dir="5400000" algn="ctr" rotWithShape="0">
                              <a:srgbClr val="000000">
                                <a:alpha val="35001"/>
                              </a:srgbClr>
                            </a:outerShdw>
                          </a:effectLst>
                        </wps:spPr>
                        <wps:bodyPr rot="0" vert="horz" wrap="square" lIns="91440" tIns="91440" rIns="91440" bIns="91440" anchor="t" anchorCtr="0" upright="1">
                          <a:noAutofit/>
                        </wps:bodyPr>
                      </wps:wsp>
                      <wps:wsp>
                        <wps:cNvPr id="70" name="Oval 3"/>
                        <wps:cNvSpPr>
                          <a:spLocks noChangeAspect="1" noChangeArrowheads="1"/>
                        </wps:cNvSpPr>
                        <wps:spPr bwMode="auto">
                          <a:xfrm>
                            <a:off x="457200" y="228600"/>
                            <a:ext cx="342900" cy="342900"/>
                          </a:xfrm>
                          <a:prstGeom prst="ellipse">
                            <a:avLst/>
                          </a:prstGeom>
                          <a:solidFill>
                            <a:schemeClr val="bg1">
                              <a:lumMod val="75000"/>
                              <a:alpha val="87000"/>
                            </a:schemeClr>
                          </a:solidFill>
                          <a:ln w="19050">
                            <a:solidFill>
                              <a:schemeClr val="tx1">
                                <a:lumMod val="100000"/>
                                <a:lumOff val="0"/>
                                <a:alpha val="95000"/>
                              </a:schemeClr>
                            </a:solidFill>
                            <a:round/>
                            <a:headEnd/>
                            <a:tailEnd/>
                          </a:ln>
                          <a:effectLst>
                            <a:outerShdw blurRad="38100" dist="25400" dir="5400000" algn="ctr" rotWithShape="0">
                              <a:srgbClr val="000000">
                                <a:alpha val="35001"/>
                              </a:srgbClr>
                            </a:outerShdw>
                          </a:effectLst>
                        </wps:spPr>
                        <wps:bodyPr rot="0" vert="horz" wrap="square" lIns="91440" tIns="91440" rIns="91440" bIns="9144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62" o:spid="_x0000_s1026" style="position:absolute;margin-left:180.65pt;margin-top:39.7pt;width:153.45pt;height:153.45pt;z-index:251687972;mso-position-horizontal-relative:page;mso-position-vertical-relative:page;mso-width-relative:margin;mso-height-relative:margin" coordsize="1943100,1943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">
                <o:lock v:ext="edit" aspectratio="t"/>
                <v:oval id="Oval 3" o:spid="_x0000_s1027" style="position:absolute;width:1943100;height:19431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EIcOxAAA&#10;ANsAAAAPAAAAZHJzL2Rvd25yZXYueG1sRI9Bi8IwFITvC/6H8AQvy5quomg1igiC4EF097DHZ/Ns&#10;i81LN4m1/nsjCB6HmfmGmS9bU4mGnC8tK/juJyCIM6tLzhX8/my+JiB8QNZYWSYFd/KwXHQ+5phq&#10;e+MDNceQiwhhn6KCIoQ6ldJnBRn0fVsTR+9sncEQpculdniLcFPJQZKMpcGS40KBNa0Lyi7Hq1Ew&#10;WE9Gp9111Gydna5cnZw///73SvW67WoGIlAb3uFXe6sVjIfw/BJ/gFw8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RCHDsQAAADbAAAADwAAAAAAAAAAAAAAAACXAgAAZHJzL2Rv&#10;d25yZXYueG1sUEsFBgAAAAAEAAQA9QAAAIgDAAAAAA==&#10;" fillcolor="#bfbfbf [2412]" strokecolor="black [3213]" strokeweight="1.5pt">
                  <v:fill opacity="57054f"/>
                  <v:stroke opacity="62194f"/>
                  <v:shadow on="t" opacity="22938f" mv:blur="38100f" offset="0,2pt"/>
                  <o:lock v:ext="edit" aspectratio="t"/>
                  <v:textbox inset=",7.2pt,,7.2pt"/>
                </v:oval>
                <v:oval id="Oval 64" o:spid="_x0000_s1028" style="position:absolute;left:114300;top:685800;width:3429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R96xAAA&#10;ANsAAAAPAAAAZHJzL2Rvd25yZXYueG1sRI9Bi8IwFITvC/6H8AQvy5quqGg1igiC4EF097DHZ/Ns&#10;i81LN4m1/nsjCB6HmfmGmS9bU4mGnC8tK/juJyCIM6tLzhX8/my+JiB8QNZYWSYFd/KwXHQ+5phq&#10;e+MDNceQiwhhn6KCIoQ6ldJnBRn0fVsTR+9sncEQpculdniLcFPJQZKMpcGS40KBNa0Lyi7Hq1Ew&#10;WE9Gp9111Gydna5cnZw///73SvW67WoGIlAb3uFXe6sVjIfw/BJ/gFw8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6vkfesQAAADbAAAADwAAAAAAAAAAAAAAAACXAgAAZHJzL2Rv&#10;d25yZXYueG1sUEsFBgAAAAAEAAQA9QAAAIgDAAAAAA==&#10;" fillcolor="#bfbfbf [2412]" strokecolor="black [3213]" strokeweight="1.5pt">
                  <v:fill opacity="57054f"/>
                  <v:stroke opacity="62194f"/>
                  <v:shadow on="t" opacity="22938f" mv:blur="38100f" offset="0,2pt"/>
                  <o:lock v:ext="edit" aspectratio="t"/>
                  <v:textbox inset=",7.2pt,,7.2pt"/>
                </v:oval>
                <v:oval id="Oval 3" o:spid="_x0000_s1029" style="position:absolute;left:1371600;top:342900;width:3429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tbrhxAAA&#10;ANsAAAAPAAAAZHJzL2Rvd25yZXYueG1sRI9Pi8IwFMTvwn6H8Ba8iKYrVNxqFBEEYQ/in8Men82z&#10;LTYv3STW7rc3guBxmJnfMPNlZ2rRkvOVZQVfowQEcW51xYWC03EznILwAVljbZkU/JOH5eKjN8dM&#10;2zvvqT2EQkQI+wwVlCE0mZQ+L8mgH9mGOHoX6wyGKF0htcN7hJtajpNkIg1WHBdKbGhdUn493IyC&#10;8Xqann9uabt19nvlmuQy+P3bKdX/7FYzEIG68A6/2lutYJLC80v8AXLx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bW64cQAAADbAAAADwAAAAAAAAAAAAAAAACXAgAAZHJzL2Rv&#10;d25yZXYueG1sUEsFBgAAAAAEAAQA9QAAAIgDAAAAAA==&#10;" fillcolor="#bfbfbf [2412]" strokecolor="black [3213]" strokeweight="1.5pt">
                  <v:fill opacity="57054f"/>
                  <v:stroke opacity="62194f"/>
                  <v:shadow on="t" opacity="22938f" mv:blur="38100f" offset="0,2pt"/>
                  <o:lock v:ext="edit" aspectratio="t"/>
                  <v:textbox inset=",7.2pt,,7.2pt"/>
                </v:oval>
                <v:oval id="Oval 3" o:spid="_x0000_s1030" style="position:absolute;left:571500;top:1485900;width:3429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K4ENxAAA&#10;ANsAAAAPAAAAZHJzL2Rvd25yZXYueG1sRI9Bi8IwFITvwv6H8Ba8iKYKulqNIoIgeBDdPezx2Tzb&#10;ss1LN4m1/nsjCB6HmfmGWaxaU4mGnC8tKxgOEhDEmdUl5wp+vrf9KQgfkDVWlknBnTyslh+dBaba&#10;3vhIzSnkIkLYp6igCKFOpfRZQQb9wNbE0btYZzBE6XKpHd4i3FRylCQTabDkuFBgTZuCsr/T1SgY&#10;babj8/46bnbOztauTi693/+DUt3Pdj0HEagN7/CrvdMKJl/w/BJ/gF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GiuBDcQAAADbAAAADwAAAAAAAAAAAAAAAACXAgAAZHJzL2Rv&#10;d25yZXYueG1sUEsFBgAAAAAEAAQA9QAAAIgDAAAAAA==&#10;" fillcolor="#bfbfbf [2412]" strokecolor="black [3213]" strokeweight="1.5pt">
                  <v:fill opacity="57054f"/>
                  <v:stroke opacity="62194f"/>
                  <v:shadow on="t" opacity="22938f" mv:blur="38100f" offset="0,2pt"/>
                  <o:lock v:ext="edit" aspectratio="t"/>
                  <v:textbox inset=",7.2pt,,7.2pt"/>
                </v:oval>
                <v:oval id="Oval 3" o:spid="_x0000_s1031" style="position:absolute;left:1028700;top:1600200;width:304800;height:304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tBV/wgAA&#10;ANsAAAAPAAAAZHJzL2Rvd25yZXYueG1sRE/Pa8IwFL4P/B/CE3YZmk5QtJoWEQaFHcbUg8dn82yL&#10;zUtNYtv998thsOPH93uXj6YVPTnfWFbwPk9AEJdWN1wpOJ8+ZmsQPiBrbC2Tgh/ykGeTlx2m2g78&#10;Tf0xVCKGsE9RQR1Cl0rpy5oM+rntiCN3s85giNBVUjscYrhp5SJJVtJgw7Ghxo4ONZX349MoWBzW&#10;y+vnc9kXzm72rktub5fHl1Kv03G/BRFoDP/iP3ehFazi2Pgl/gCZ/Q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u0FX/CAAAA2wAAAA8AAAAAAAAAAAAAAAAAlwIAAGRycy9kb3du&#10;cmV2LnhtbFBLBQYAAAAABAAEAPUAAACGAwAAAAA=&#10;" fillcolor="#bfbfbf [2412]" strokecolor="black [3213]" strokeweight="1.5pt">
                  <v:fill opacity="57054f"/>
                  <v:stroke opacity="62194f"/>
                  <v:shadow on="t" opacity="22938f" mv:blur="38100f" offset="0,2pt"/>
                  <o:lock v:ext="edit" aspectratio="t"/>
                  <v:textbox inset=",7.2pt,,7.2pt"/>
                </v:oval>
                <v:oval id="Oval 3" o:spid="_x0000_s1032" style="position:absolute;left:1485900;top:914400;width:3429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LDkxQAA&#10;ANsAAAAPAAAAZHJzL2Rvd25yZXYueG1sRI9Ba8JAFITvQv/D8gpepG4qKJq6CSIIAQ+l2kOPr9ln&#10;Epp9m+6uSfz33YLgcZiZb5htPppW9OR8Y1nB6zwBQVxa3XCl4PN8eFmD8AFZY2uZFNzIQ549TbaY&#10;ajvwB/WnUIkIYZ+igjqELpXSlzUZ9HPbEUfvYp3BEKWrpHY4RLhp5SJJVtJgw3Ghxo72NZU/p6tR&#10;sNivl9/H67IvnN3sXJdcZl+/70pNn8fdG4hAY3iE7+1CK1ht4P9L/AEy+w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T4sOTFAAAA2wAAAA8AAAAAAAAAAAAAAAAAlwIAAGRycy9k&#10;b3ducmV2LnhtbFBLBQYAAAAABAAEAPUAAACJAwAAAAA=&#10;" fillcolor="#bfbfbf [2412]" strokecolor="black [3213]" strokeweight="1.5pt">
                  <v:fill opacity="57054f"/>
                  <v:stroke opacity="62194f"/>
                  <v:shadow on="t" opacity="22938f" mv:blur="38100f" offset="0,2pt"/>
                  <o:lock v:ext="edit" aspectratio="t"/>
                  <v:textbox inset=",7.2pt,,7.2pt"/>
                </v:oval>
                <v:oval id="Oval 3" o:spid="_x0000_s1033" style="position:absolute;left:457200;top:228600;width:3429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G4+kwQAA&#10;ANsAAAAPAAAAZHJzL2Rvd25yZXYueG1sRE/LisIwFN0P+A/hCrMZNFXwVY0iwoDgYvCxcHltrm2x&#10;ualJrPXvJwvB5eG8F6vWVKIh50vLCgb9BARxZnXJuYLT8bc3BeEDssbKMil4kYfVsvO1wFTbJ++p&#10;OYRcxBD2KSooQqhTKX1WkEHftzVx5K7WGQwRulxqh88Ybio5TJKxNFhybCiwpk1B2e3wMAqGm+no&#10;snuMmq2zs7Wrk+vP+f6n1He3Xc9BBGrDR/x2b7WCSVwfv8QfIJ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EBuPpMEAAADbAAAADwAAAAAAAAAAAAAAAACXAgAAZHJzL2Rvd25y&#10;ZXYueG1sUEsFBgAAAAAEAAQA9QAAAIUDAAAAAA==&#10;" fillcolor="#bfbfbf [2412]" strokecolor="black [3213]" strokeweight="1.5pt">
                  <v:fill opacity="57054f"/>
                  <v:stroke opacity="62194f"/>
                  <v:shadow on="t" opacity="22938f" mv:blur="38100f" offset="0,2pt"/>
                  <o:lock v:ext="edit" aspectratio="t"/>
                  <v:textbox inset=",7.2pt,,7.2pt"/>
                </v:oval>
                <w10:wrap type="tight" anchorx="page" anchory="page"/>
              </v:group>
            </w:pict>
          </mc:Fallback>
        </mc:AlternateContent>
      </w:r>
      <w:r w:rsidR="00D8208E">
        <w:rPr>
          <w:noProof/>
          <w:lang w:eastAsia="zh-CN"/>
        </w:rPr>
        <mc:AlternateContent>
          <mc:Choice Requires="wps">
            <w:drawing>
              <wp:anchor distT="0" distB="0" distL="114300" distR="114300" simplePos="0" relativeHeight="251699236" behindDoc="0" locked="0" layoutInCell="1" allowOverlap="1" wp14:anchorId="30FC9D25" wp14:editId="3F959FFF">
                <wp:simplePos x="0" y="0"/>
                <wp:positionH relativeFrom="page">
                  <wp:posOffset>5156835</wp:posOffset>
                </wp:positionH>
                <wp:positionV relativeFrom="page">
                  <wp:posOffset>6250940</wp:posOffset>
                </wp:positionV>
                <wp:extent cx="3533140" cy="1358900"/>
                <wp:effectExtent l="0" t="0" r="0" b="12700"/>
                <wp:wrapThrough wrapText="bothSides">
                  <wp:wrapPolygon edited="0">
                    <wp:start x="155" y="0"/>
                    <wp:lineTo x="155" y="21398"/>
                    <wp:lineTo x="21274" y="21398"/>
                    <wp:lineTo x="21274" y="0"/>
                    <wp:lineTo x="155" y="0"/>
                  </wp:wrapPolygon>
                </wp:wrapThrough>
                <wp:docPr id="79" name="Text Box 79"/>
                <wp:cNvGraphicFramePr/>
                <a:graphic xmlns:a="http://schemas.openxmlformats.org/drawingml/2006/main">
                  <a:graphicData uri="http://schemas.microsoft.com/office/word/2010/wordprocessingShape">
                    <wps:wsp>
                      <wps:cNvSpPr txBox="1"/>
                      <wps:spPr>
                        <a:xfrm>
                          <a:off x="0" y="0"/>
                          <a:ext cx="3533140" cy="13589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70527D4" w14:textId="0C76E652" w:rsidR="00773F01" w:rsidRPr="00F134D8" w:rsidRDefault="00773F01" w:rsidP="00D8208E">
                            <w:pPr>
                              <w:rPr>
                                <w:rFonts w:ascii="SignPainter-HouseScript" w:eastAsia="Libian SC Regular" w:hAnsi="SignPainter-HouseScript" w:cs="Apple Chancery"/>
                                <w:sz w:val="96"/>
                                <w:szCs w:val="96"/>
                              </w:rPr>
                            </w:pPr>
                            <w:r>
                              <w:rPr>
                                <w:rFonts w:ascii="SignPainter-HouseScript" w:eastAsia="Libian SC Regular" w:hAnsi="SignPainter-HouseScript" w:cs="Apple Chancery"/>
                                <w:sz w:val="96"/>
                                <w:szCs w:val="96"/>
                              </w:rPr>
                              <w:t>Shame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9" o:spid="_x0000_s1066" type="#_x0000_t202" style="position:absolute;left:0;text-align:left;margin-left:406.05pt;margin-top:492.2pt;width:278.2pt;height:107pt;z-index:251699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" mv:complextextbox="1" filled="f" stroked="f">
                <v:textbox>
                  <w:txbxContent>
                    <w:p w14:paraId="070527D4" w14:textId="0C76E652" w:rsidR="00773F01" w:rsidRPr="00F134D8" w:rsidRDefault="00773F01" w:rsidP="00D8208E">
                      <w:pPr>
                        <w:rPr>
                          <w:rFonts w:ascii="SignPainter-HouseScript" w:eastAsia="Libian SC Regular" w:hAnsi="SignPainter-HouseScript" w:cs="Apple Chancery"/>
                          <w:sz w:val="96"/>
                          <w:szCs w:val="96"/>
                        </w:rPr>
                      </w:pPr>
                      <w:r>
                        <w:rPr>
                          <w:rFonts w:ascii="SignPainter-HouseScript" w:eastAsia="Libian SC Regular" w:hAnsi="SignPainter-HouseScript" w:cs="Apple Chancery"/>
                          <w:sz w:val="96"/>
                          <w:szCs w:val="96"/>
                        </w:rPr>
                        <w:t>Shame</w:t>
                      </w:r>
                    </w:p>
                  </w:txbxContent>
                </v:textbox>
                <w10:wrap type="through" anchorx="page" anchory="page"/>
              </v:shape>
            </w:pict>
          </mc:Fallback>
        </mc:AlternateContent>
      </w:r>
      <w:r w:rsidR="00D8208E">
        <w:rPr>
          <w:noProof/>
          <w:lang w:eastAsia="zh-CN"/>
        </w:rPr>
        <mc:AlternateContent>
          <mc:Choice Requires="wps">
            <w:drawing>
              <wp:anchor distT="0" distB="0" distL="114300" distR="114300" simplePos="0" relativeHeight="251697188" behindDoc="0" locked="0" layoutInCell="1" allowOverlap="1" wp14:anchorId="3CA955E6" wp14:editId="6A27DFFD">
                <wp:simplePos x="0" y="0"/>
                <wp:positionH relativeFrom="page">
                  <wp:posOffset>5192395</wp:posOffset>
                </wp:positionH>
                <wp:positionV relativeFrom="page">
                  <wp:posOffset>6489700</wp:posOffset>
                </wp:positionV>
                <wp:extent cx="4384040" cy="698500"/>
                <wp:effectExtent l="76200" t="76200" r="60960" b="63500"/>
                <wp:wrapThrough wrapText="bothSides">
                  <wp:wrapPolygon edited="0">
                    <wp:start x="-375" y="-2356"/>
                    <wp:lineTo x="-375" y="22778"/>
                    <wp:lineTo x="21775" y="22778"/>
                    <wp:lineTo x="21775" y="-2356"/>
                    <wp:lineTo x="-375" y="-2356"/>
                  </wp:wrapPolygon>
                </wp:wrapThrough>
                <wp:docPr id="78" name="Rectangle 78"/>
                <wp:cNvGraphicFramePr/>
                <a:graphic xmlns:a="http://schemas.openxmlformats.org/drawingml/2006/main">
                  <a:graphicData uri="http://schemas.microsoft.com/office/word/2010/wordprocessingShape">
                    <wps:wsp>
                      <wps:cNvSpPr/>
                      <wps:spPr>
                        <a:xfrm>
                          <a:off x="0" y="0"/>
                          <a:ext cx="4384040" cy="698500"/>
                        </a:xfrm>
                        <a:prstGeom prst="rect">
                          <a:avLst/>
                        </a:prstGeom>
                        <a:solidFill>
                          <a:schemeClr val="bg1">
                            <a:lumMod val="85000"/>
                          </a:schemeClr>
                        </a:solidFill>
                        <a:ln>
                          <a:solidFill>
                            <a:schemeClr val="bg1">
                              <a:lumMod val="8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78" o:spid="_x0000_s1026" style="position:absolute;margin-left:408.85pt;margin-top:511pt;width:345.2pt;height:55pt;z-index:2516971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" fillcolor="#d8d8d8 [2732]" strokecolor="#d8d8d8 [2732]" strokeweight="1pt">
                <w10:wrap type="through" anchorx="page" anchory="page"/>
              </v:rect>
            </w:pict>
          </mc:Fallback>
        </mc:AlternateContent>
      </w:r>
      <w:r>
        <w:rPr>
          <w:noProof/>
          <w:lang w:eastAsia="zh-CN"/>
        </w:rPr>
        <mc:AlternateContent>
          <mc:Choice Requires="wpg">
            <w:drawing>
              <wp:anchor distT="0" distB="0" distL="114300" distR="114300" simplePos="0" relativeHeight="251684900" behindDoc="0" locked="0" layoutInCell="1" allowOverlap="1" wp14:anchorId="1622149F" wp14:editId="16C8CB66">
                <wp:simplePos x="0" y="0"/>
                <wp:positionH relativeFrom="page">
                  <wp:posOffset>482600</wp:posOffset>
                </wp:positionH>
                <wp:positionV relativeFrom="page">
                  <wp:posOffset>520700</wp:posOffset>
                </wp:positionV>
                <wp:extent cx="3733800" cy="5867400"/>
                <wp:effectExtent l="0" t="0" r="0" b="0"/>
                <wp:wrapThrough wrapText="bothSides">
                  <wp:wrapPolygon edited="0">
                    <wp:start x="147" y="0"/>
                    <wp:lineTo x="147" y="21506"/>
                    <wp:lineTo x="21306" y="21506"/>
                    <wp:lineTo x="21306" y="0"/>
                    <wp:lineTo x="147" y="0"/>
                  </wp:wrapPolygon>
                </wp:wrapThrough>
                <wp:docPr id="31" name="Group 31"/>
                <wp:cNvGraphicFramePr/>
                <a:graphic xmlns:a="http://schemas.openxmlformats.org/drawingml/2006/main">
                  <a:graphicData uri="http://schemas.microsoft.com/office/word/2010/wordprocessingGroup">
                    <wpg:wgp>
                      <wpg:cNvGrpSpPr/>
                      <wpg:grpSpPr>
                        <a:xfrm>
                          <a:off x="0" y="0"/>
                          <a:ext cx="3733800" cy="5867400"/>
                          <a:chOff x="0" y="0"/>
                          <a:chExt cx="3733800" cy="5867400"/>
                        </a:xfrm>
                        <a:extLst>
                          <a:ext uri="{0CCBE362-F206-4b92-989A-16890622DB6E}">
                            <ma14:wrappingTextBoxFlag xmlns:ma14="http://schemas.microsoft.com/office/mac/drawingml/2011/main" val="1"/>
                          </a:ext>
                        </a:extLst>
                      </wpg:grpSpPr>
                      <wps:wsp>
                        <wps:cNvPr id="59" name="Text Box 59"/>
                        <wps:cNvSpPr txBox="1"/>
                        <wps:spPr>
                          <a:xfrm>
                            <a:off x="0" y="0"/>
                            <a:ext cx="3733800" cy="5867400"/>
                          </a:xfrm>
                          <a:prstGeom prst="rect">
                            <a:avLst/>
                          </a:prstGeom>
                          <a:noFill/>
                          <a:ln>
                            <a:noFill/>
                          </a:ln>
                          <a:effectLst/>
                          <a:extLst>
                            <a:ext uri="{C572A759-6A51-4108-AA02-DFA0A04FC94B}">
                              <ma14:wrappingTextBoxFlag xmlns:ma14="http://schemas.microsoft.com/office/mac/drawingml/2011/main" val="1"/>
                            </a:ext>
                          </a:ex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91440" y="45720"/>
                            <a:ext cx="1706880" cy="252730"/>
                          </a:xfrm>
                          <a:prstGeom prst="rect">
                            <a:avLst/>
                          </a:prstGeom>
                          <a:noFill/>
                          <a:ln>
                            <a:noFill/>
                          </a:ln>
                          <a:effectLst/>
                          <a:extLst>
                            <a:ext uri="{C572A759-6A51-4108-AA02-DFA0A04FC94B}">
                              <ma14:wrappingTextBoxFlag xmlns:ma14="http://schemas.microsoft.com/office/mac/drawingml/2011/main"/>
                            </a:ext>
                          </a:extLst>
                        </wps:spPr>
                        <wps:txbx id="11">
                          <w:txbxContent>
                            <w:p w14:paraId="6B5075FB" w14:textId="77777777" w:rsidR="005E7D47" w:rsidRPr="005E7D47" w:rsidRDefault="005E7D47" w:rsidP="00B34769">
                              <w:pPr>
                                <w:rPr>
                                  <w:sz w:val="16"/>
                                  <w:szCs w:val="16"/>
                                </w:rPr>
                              </w:pPr>
                            </w:p>
                            <w:p w14:paraId="26119425" w14:textId="5302B203" w:rsidR="00773F01" w:rsidRDefault="00773F01" w:rsidP="00B34769">
                              <w:pPr>
                                <w:rPr>
                                  <w:sz w:val="28"/>
                                  <w:szCs w:val="28"/>
                                </w:rPr>
                              </w:pPr>
                              <w:r w:rsidRPr="00B34769">
                                <w:rPr>
                                  <w:sz w:val="28"/>
                                  <w:szCs w:val="28"/>
                                </w:rPr>
                                <w:t xml:space="preserve">Many years ago, God made a </w:t>
                              </w:r>
                              <w:r w:rsidRPr="00FA2836">
                                <w:rPr>
                                  <w:b/>
                                  <w:sz w:val="32"/>
                                  <w:szCs w:val="32"/>
                                </w:rPr>
                                <w:t>covenant</w:t>
                              </w:r>
                              <w:r w:rsidRPr="00B34769">
                                <w:rPr>
                                  <w:sz w:val="28"/>
                                  <w:szCs w:val="28"/>
                                </w:rPr>
                                <w:t xml:space="preserve"> with a man named Abraham. He promised to bless all nations through Abraham’s offspring. </w:t>
                              </w:r>
                            </w:p>
                            <w:p w14:paraId="6E98DE87" w14:textId="7F51BA58" w:rsidR="00773F01" w:rsidRPr="00B34769" w:rsidRDefault="00773F01" w:rsidP="00B34769">
                              <w:pPr>
                                <w:rPr>
                                  <w:sz w:val="28"/>
                                  <w:szCs w:val="28"/>
                                </w:rPr>
                              </w:pPr>
                              <w:r w:rsidRPr="00B34769">
                                <w:rPr>
                                  <w:sz w:val="28"/>
                                  <w:szCs w:val="28"/>
                                </w:rPr>
                                <w:t>At first, this would seem to be impossible. Abraham was already very old and had no children. However, this does not stop the Creator God, who gives life to all things.</w:t>
                              </w:r>
                            </w:p>
                            <w:p w14:paraId="799DC13F" w14:textId="77777777" w:rsidR="00773F01" w:rsidRPr="00B34769" w:rsidRDefault="00773F01" w:rsidP="00B34769">
                              <w:pPr>
                                <w:rPr>
                                  <w:sz w:val="28"/>
                                  <w:szCs w:val="28"/>
                                </w:rPr>
                              </w:pPr>
                              <w:r w:rsidRPr="00B34769">
                                <w:rPr>
                                  <w:sz w:val="28"/>
                                  <w:szCs w:val="28"/>
                                </w:rPr>
                                <w:t xml:space="preserve">Not only did God give Abraham a son, he grew Abraham’s family into a great nation, Israel. They were called to be God’s people. Don’t forget God’s original promise––he planned to bless all nations though Abraham’s offspring. </w:t>
                              </w:r>
                            </w:p>
                            <w:p w14:paraId="3BA44B1A" w14:textId="77777777" w:rsidR="00773F01" w:rsidRPr="00492FDC" w:rsidRDefault="00773F01" w:rsidP="00492FDC">
                              <w:pPr>
                                <w:jc w:val="center"/>
                                <w:rPr>
                                  <w:b/>
                                  <w:sz w:val="36"/>
                                  <w:szCs w:val="36"/>
                                </w:rPr>
                              </w:pPr>
                              <w:r w:rsidRPr="00492FDC">
                                <w:rPr>
                                  <w:b/>
                                  <w:sz w:val="36"/>
                                  <w:szCs w:val="36"/>
                                </w:rPr>
                                <w:t>How would this be possible?</w:t>
                              </w:r>
                            </w:p>
                            <w:p w14:paraId="28E1F31F" w14:textId="77777777" w:rsidR="00773F01" w:rsidRPr="00792195" w:rsidRDefault="00773F01" w:rsidP="00B34769">
                              <w:pPr>
                                <w:rPr>
                                  <w:sz w:val="36"/>
                                  <w:szCs w:val="3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 name="Text Box 17"/>
                        <wps:cNvSpPr txBox="1"/>
                        <wps:spPr>
                          <a:xfrm>
                            <a:off x="91440" y="297180"/>
                            <a:ext cx="1555750" cy="219075"/>
                          </a:xfrm>
                          <a:prstGeom prst="rect">
                            <a:avLst/>
                          </a:prstGeom>
                          <a:noFill/>
                          <a:ln>
                            <a:noFill/>
                          </a:ln>
                          <a:effectLst/>
                          <a:extLst>
                            <a:ext uri="{C572A759-6A51-4108-AA02-DFA0A04FC94B}">
                              <ma14:wrappingTextBoxFlag xmlns:ma14="http://schemas.microsoft.com/office/mac/drawingml/2011/main"/>
                            </a:ext>
                          </a:extLst>
                        </wps:spPr>
                        <wps:linkedTxbx id="11"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8" name="Text Box 18"/>
                        <wps:cNvSpPr txBox="1"/>
                        <wps:spPr>
                          <a:xfrm>
                            <a:off x="91440" y="514985"/>
                            <a:ext cx="1555750" cy="219710"/>
                          </a:xfrm>
                          <a:prstGeom prst="rect">
                            <a:avLst/>
                          </a:prstGeom>
                          <a:noFill/>
                          <a:ln>
                            <a:noFill/>
                          </a:ln>
                          <a:effectLst/>
                          <a:extLst>
                            <a:ext uri="{C572A759-6A51-4108-AA02-DFA0A04FC94B}">
                              <ma14:wrappingTextBoxFlag xmlns:ma14="http://schemas.microsoft.com/office/mac/drawingml/2011/main"/>
                            </a:ext>
                          </a:extLst>
                        </wps:spPr>
                        <wps:linkedTxbx id="11"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 name="Text Box 19"/>
                        <wps:cNvSpPr txBox="1"/>
                        <wps:spPr>
                          <a:xfrm>
                            <a:off x="91440" y="733425"/>
                            <a:ext cx="1555750" cy="250190"/>
                          </a:xfrm>
                          <a:prstGeom prst="rect">
                            <a:avLst/>
                          </a:prstGeom>
                          <a:noFill/>
                          <a:ln>
                            <a:noFill/>
                          </a:ln>
                          <a:effectLst/>
                          <a:extLst>
                            <a:ext uri="{C572A759-6A51-4108-AA02-DFA0A04FC94B}">
                              <ma14:wrappingTextBoxFlag xmlns:ma14="http://schemas.microsoft.com/office/mac/drawingml/2011/main"/>
                            </a:ext>
                          </a:extLst>
                        </wps:spPr>
                        <wps:linkedTxbx id="11"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 name="Text Box 20"/>
                        <wps:cNvSpPr txBox="1"/>
                        <wps:spPr>
                          <a:xfrm>
                            <a:off x="91440" y="982345"/>
                            <a:ext cx="1555750" cy="219075"/>
                          </a:xfrm>
                          <a:prstGeom prst="rect">
                            <a:avLst/>
                          </a:prstGeom>
                          <a:noFill/>
                          <a:ln>
                            <a:noFill/>
                          </a:ln>
                          <a:effectLst/>
                          <a:extLst>
                            <a:ext uri="{C572A759-6A51-4108-AA02-DFA0A04FC94B}">
                              <ma14:wrappingTextBoxFlag xmlns:ma14="http://schemas.microsoft.com/office/mac/drawingml/2011/main"/>
                            </a:ext>
                          </a:extLst>
                        </wps:spPr>
                        <wps:linkedTxbx id="11"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 name="Text Box 21"/>
                        <wps:cNvSpPr txBox="1"/>
                        <wps:spPr>
                          <a:xfrm>
                            <a:off x="91440" y="1200150"/>
                            <a:ext cx="1555750" cy="219710"/>
                          </a:xfrm>
                          <a:prstGeom prst="rect">
                            <a:avLst/>
                          </a:prstGeom>
                          <a:noFill/>
                          <a:ln>
                            <a:noFill/>
                          </a:ln>
                          <a:effectLst/>
                          <a:extLst>
                            <a:ext uri="{C572A759-6A51-4108-AA02-DFA0A04FC94B}">
                              <ma14:wrappingTextBoxFlag xmlns:ma14="http://schemas.microsoft.com/office/mac/drawingml/2011/main"/>
                            </a:ext>
                          </a:extLst>
                        </wps:spPr>
                        <wps:linkedTxbx id="11"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 name="Text Box 22"/>
                        <wps:cNvSpPr txBox="1"/>
                        <wps:spPr>
                          <a:xfrm>
                            <a:off x="91440" y="1418590"/>
                            <a:ext cx="1584960" cy="219075"/>
                          </a:xfrm>
                          <a:prstGeom prst="rect">
                            <a:avLst/>
                          </a:prstGeom>
                          <a:noFill/>
                          <a:ln>
                            <a:noFill/>
                          </a:ln>
                          <a:effectLst/>
                          <a:extLst>
                            <a:ext uri="{C572A759-6A51-4108-AA02-DFA0A04FC94B}">
                              <ma14:wrappingTextBoxFlag xmlns:ma14="http://schemas.microsoft.com/office/mac/drawingml/2011/main"/>
                            </a:ext>
                          </a:extLst>
                        </wps:spPr>
                        <wps:linkedTxbx id="11"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 name="Text Box 23"/>
                        <wps:cNvSpPr txBox="1"/>
                        <wps:spPr>
                          <a:xfrm>
                            <a:off x="91440" y="1636395"/>
                            <a:ext cx="1732915" cy="219075"/>
                          </a:xfrm>
                          <a:prstGeom prst="rect">
                            <a:avLst/>
                          </a:prstGeom>
                          <a:noFill/>
                          <a:ln>
                            <a:noFill/>
                          </a:ln>
                          <a:effectLst/>
                          <a:extLst>
                            <a:ext uri="{C572A759-6A51-4108-AA02-DFA0A04FC94B}">
                              <ma14:wrappingTextBoxFlag xmlns:ma14="http://schemas.microsoft.com/office/mac/drawingml/2011/main"/>
                            </a:ext>
                          </a:extLst>
                        </wps:spPr>
                        <wps:linkedTxbx id="11"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 name="Text Box 24"/>
                        <wps:cNvSpPr txBox="1"/>
                        <wps:spPr>
                          <a:xfrm>
                            <a:off x="91440" y="1854200"/>
                            <a:ext cx="2001520" cy="346710"/>
                          </a:xfrm>
                          <a:prstGeom prst="rect">
                            <a:avLst/>
                          </a:prstGeom>
                          <a:noFill/>
                          <a:ln>
                            <a:noFill/>
                          </a:ln>
                          <a:effectLst/>
                          <a:extLst>
                            <a:ext uri="{C572A759-6A51-4108-AA02-DFA0A04FC94B}">
                              <ma14:wrappingTextBoxFlag xmlns:ma14="http://schemas.microsoft.com/office/mac/drawingml/2011/main"/>
                            </a:ext>
                          </a:extLst>
                        </wps:spPr>
                        <wps:linkedTxbx id="11"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5" name="Text Box 25"/>
                        <wps:cNvSpPr txBox="1"/>
                        <wps:spPr>
                          <a:xfrm>
                            <a:off x="91440" y="2199640"/>
                            <a:ext cx="3550920" cy="1217930"/>
                          </a:xfrm>
                          <a:prstGeom prst="rect">
                            <a:avLst/>
                          </a:prstGeom>
                          <a:noFill/>
                          <a:ln>
                            <a:noFill/>
                          </a:ln>
                          <a:effectLst/>
                          <a:extLst>
                            <a:ext uri="{C572A759-6A51-4108-AA02-DFA0A04FC94B}">
                              <ma14:wrappingTextBoxFlag xmlns:ma14="http://schemas.microsoft.com/office/mac/drawingml/2011/main"/>
                            </a:ext>
                          </a:extLst>
                        </wps:spPr>
                        <wps:linkedTxbx id="11" seq="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 name="Text Box 26"/>
                        <wps:cNvSpPr txBox="1"/>
                        <wps:spPr>
                          <a:xfrm>
                            <a:off x="91440" y="3416300"/>
                            <a:ext cx="3550920" cy="1436370"/>
                          </a:xfrm>
                          <a:prstGeom prst="rect">
                            <a:avLst/>
                          </a:prstGeom>
                          <a:noFill/>
                          <a:ln>
                            <a:noFill/>
                          </a:ln>
                          <a:effectLst/>
                          <a:extLst>
                            <a:ext uri="{C572A759-6A51-4108-AA02-DFA0A04FC94B}">
                              <ma14:wrappingTextBoxFlag xmlns:ma14="http://schemas.microsoft.com/office/mac/drawingml/2011/main"/>
                            </a:ext>
                          </a:extLst>
                        </wps:spPr>
                        <wps:linkedTxbx id="11" seq="1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8" name="Text Box 28"/>
                        <wps:cNvSpPr txBox="1"/>
                        <wps:spPr>
                          <a:xfrm>
                            <a:off x="91440" y="4851400"/>
                            <a:ext cx="3550920" cy="408305"/>
                          </a:xfrm>
                          <a:prstGeom prst="rect">
                            <a:avLst/>
                          </a:prstGeom>
                          <a:noFill/>
                          <a:ln>
                            <a:noFill/>
                          </a:ln>
                          <a:effectLst/>
                          <a:extLst>
                            <a:ext uri="{C572A759-6A51-4108-AA02-DFA0A04FC94B}">
                              <ma14:wrappingTextBoxFlag xmlns:ma14="http://schemas.microsoft.com/office/mac/drawingml/2011/main"/>
                            </a:ext>
                          </a:extLst>
                        </wps:spPr>
                        <wps:linkedTxbx id="11" seq="1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0" name="Text Box 30"/>
                        <wps:cNvSpPr txBox="1"/>
                        <wps:spPr>
                          <a:xfrm>
                            <a:off x="91440" y="5258435"/>
                            <a:ext cx="3550920" cy="408940"/>
                          </a:xfrm>
                          <a:prstGeom prst="rect">
                            <a:avLst/>
                          </a:prstGeom>
                          <a:noFill/>
                          <a:ln>
                            <a:noFill/>
                          </a:ln>
                          <a:effectLst/>
                          <a:extLst>
                            <a:ext uri="{C572A759-6A51-4108-AA02-DFA0A04FC94B}">
                              <ma14:wrappingTextBoxFlag xmlns:ma14="http://schemas.microsoft.com/office/mac/drawingml/2011/main"/>
                            </a:ext>
                          </a:extLst>
                        </wps:spPr>
                        <wps:linkedTxbx id="11" seq="12"/>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31" o:spid="_x0000_s1067" style="position:absolute;left:0;text-align:left;margin-left:38pt;margin-top:41pt;width:294pt;height:462pt;z-index:251684900;mso-position-horizontal-relative:page;mso-position-vertical-relative:page" coordsize="3733800,58674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" mv:complextextbox="1">
                <v:shape id="Text Box 59" o:spid="_x0000_s1068" type="#_x0000_t202" style="position:absolute;width:3733800;height:58674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btAixQAA&#10;ANsAAAAPAAAAZHJzL2Rvd25yZXYueG1sRI9Pa8JAFMTvQr/D8gq9mU2FtmmaVVRs8aC0VQ8eH9mX&#10;P5h9G7JbE7+9KxQ8DjPzGyabDaYRZ+pcbVnBcxSDIM6trrlUcNh/jhMQziNrbCyTggs5mE0fRhmm&#10;2vb8S+edL0WAsEtRQeV9m0rp8ooMusi2xMErbGfQB9mVUnfYB7hp5CSOX6XBmsNChS0tK8pPuz+j&#10;gDaD2W+Tt5X/XhRf8TH56Te6VOrpcZh/gPA0+Hv4v73WCl7e4fYl/AA5vQ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1u0CLFAAAA2wAAAA8AAAAAAAAAAAAAAAAAlwIAAGRycy9k&#10;b3ducmV2LnhtbFBLBQYAAAAABAAEAPUAAACJAwAAAAA=&#10;" mv:complextextbox="1" filled="f" stroked="f"/>
                <v:shape id="Text Box 16" o:spid="_x0000_s1069" type="#_x0000_t202" style="position:absolute;left:91440;top:45720;width:1706880;height:2527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nJ9YwQAA&#10;ANsAAAAPAAAAZHJzL2Rvd25yZXYueG1sRE9Ni8IwEL0v+B/CLHhb0/VQ3GoUWVwQBLHWg8fZZmyD&#10;zaTbRK3/3gjC3ubxPme26G0jrtR541jB5ygBQVw6bbhScCh+PiYgfEDW2DgmBXfysJgP3maYaXfj&#10;nK77UIkYwj5DBXUIbSalL2uy6EeuJY7cyXUWQ4RdJXWHtxhuGzlOklRaNBwbamzpu6byvL9YBcsj&#10;5yvzt/3d5afcFMVXwpv0rNTwvV9OQQTqw7/45V7rOD+F5y/xADl/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9ZyfWMEAAADbAAAADwAAAAAAAAAAAAAAAACXAgAAZHJzL2Rvd25y&#10;ZXYueG1sUEsFBgAAAAAEAAQA9QAAAIUDAAAAAA==&#10;" filled="f" stroked="f">
                  <v:textbox style="mso-next-textbox:#Text Box 17" inset="0,0,0,0">
                    <w:txbxContent>
                      <w:p w14:paraId="6B5075FB" w14:textId="77777777" w:rsidR="005E7D47" w:rsidRPr="005E7D47" w:rsidRDefault="005E7D47" w:rsidP="00B34769">
                        <w:pPr>
                          <w:rPr>
                            <w:sz w:val="16"/>
                            <w:szCs w:val="16"/>
                          </w:rPr>
                        </w:pPr>
                      </w:p>
                      <w:p w14:paraId="26119425" w14:textId="5302B203" w:rsidR="00773F01" w:rsidRDefault="00773F01" w:rsidP="00B34769">
                        <w:pPr>
                          <w:rPr>
                            <w:sz w:val="28"/>
                            <w:szCs w:val="28"/>
                          </w:rPr>
                        </w:pPr>
                        <w:r w:rsidRPr="00B34769">
                          <w:rPr>
                            <w:sz w:val="28"/>
                            <w:szCs w:val="28"/>
                          </w:rPr>
                          <w:t xml:space="preserve">Many years ago, God made a </w:t>
                        </w:r>
                        <w:r w:rsidRPr="00FA2836">
                          <w:rPr>
                            <w:b/>
                            <w:sz w:val="32"/>
                            <w:szCs w:val="32"/>
                          </w:rPr>
                          <w:t>covenant</w:t>
                        </w:r>
                        <w:r w:rsidRPr="00B34769">
                          <w:rPr>
                            <w:sz w:val="28"/>
                            <w:szCs w:val="28"/>
                          </w:rPr>
                          <w:t xml:space="preserve"> with a man named Abraham. He promised to bless all nations through Abraham’s offspring. </w:t>
                        </w:r>
                      </w:p>
                      <w:p w14:paraId="6E98DE87" w14:textId="7F51BA58" w:rsidR="00773F01" w:rsidRPr="00B34769" w:rsidRDefault="00773F01" w:rsidP="00B34769">
                        <w:pPr>
                          <w:rPr>
                            <w:sz w:val="28"/>
                            <w:szCs w:val="28"/>
                          </w:rPr>
                        </w:pPr>
                        <w:r w:rsidRPr="00B34769">
                          <w:rPr>
                            <w:sz w:val="28"/>
                            <w:szCs w:val="28"/>
                          </w:rPr>
                          <w:t>At first, this would seem to be impossible. Abraham was already very old and had no children. However, this does not stop the Creator God, who gives life to all things.</w:t>
                        </w:r>
                      </w:p>
                      <w:p w14:paraId="799DC13F" w14:textId="77777777" w:rsidR="00773F01" w:rsidRPr="00B34769" w:rsidRDefault="00773F01" w:rsidP="00B34769">
                        <w:pPr>
                          <w:rPr>
                            <w:sz w:val="28"/>
                            <w:szCs w:val="28"/>
                          </w:rPr>
                        </w:pPr>
                        <w:r w:rsidRPr="00B34769">
                          <w:rPr>
                            <w:sz w:val="28"/>
                            <w:szCs w:val="28"/>
                          </w:rPr>
                          <w:t xml:space="preserve">Not only did God give Abraham a son, he grew Abraham’s family into a great nation, Israel. They were called to be God’s people. Don’t forget God’s original promise––he planned to bless all nations though Abraham’s offspring. </w:t>
                        </w:r>
                      </w:p>
                      <w:p w14:paraId="3BA44B1A" w14:textId="77777777" w:rsidR="00773F01" w:rsidRPr="00492FDC" w:rsidRDefault="00773F01" w:rsidP="00492FDC">
                        <w:pPr>
                          <w:jc w:val="center"/>
                          <w:rPr>
                            <w:b/>
                            <w:sz w:val="36"/>
                            <w:szCs w:val="36"/>
                          </w:rPr>
                        </w:pPr>
                        <w:r w:rsidRPr="00492FDC">
                          <w:rPr>
                            <w:b/>
                            <w:sz w:val="36"/>
                            <w:szCs w:val="36"/>
                          </w:rPr>
                          <w:t>How would this be possible?</w:t>
                        </w:r>
                      </w:p>
                      <w:p w14:paraId="28E1F31F" w14:textId="77777777" w:rsidR="00773F01" w:rsidRPr="00792195" w:rsidRDefault="00773F01" w:rsidP="00B34769">
                        <w:pPr>
                          <w:rPr>
                            <w:sz w:val="36"/>
                            <w:szCs w:val="36"/>
                          </w:rPr>
                        </w:pPr>
                      </w:p>
                    </w:txbxContent>
                  </v:textbox>
                </v:shape>
                <v:shape id="Text Box 17" o:spid="_x0000_s1070" type="#_x0000_t202" style="position:absolute;left:91440;top:297180;width:1555750;height:2190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0DrDwQAA&#10;ANsAAAAPAAAAZHJzL2Rvd25yZXYueG1sRE9Ni8IwEL0v+B/CCHtbUz24u9UoIgrCgljrwePYjG2w&#10;mdQmav33G2Fhb/N4nzOdd7YWd2q9caxgOEhAEBdOGy4VHPL1xxcIH5A11o5JwZM8zGe9tymm2j04&#10;o/s+lCKGsE9RQRVCk0rpi4os+oFriCN3dq3FEGFbSt3iI4bbWo6SZCwtGo4NFTa0rKi47G9WweLI&#10;2cpct6ddds5Mnn8n/DO+KPXe7xYTEIG68C/+c290nP8Jr1/iAXL2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mtA6w8EAAADbAAAADwAAAAAAAAAAAAAAAACXAgAAZHJzL2Rvd25y&#10;ZXYueG1sUEsFBgAAAAAEAAQA9QAAAIUDAAAAAA==&#10;" filled="f" stroked="f">
                  <v:textbox style="mso-next-textbox:#Text Box 18" inset="0,0,0,0">
                    <w:txbxContent/>
                  </v:textbox>
                </v:shape>
                <v:shape id="Text Box 18" o:spid="_x0000_s1071" type="#_x0000_t202" style="position:absolute;left:91440;top:514985;width:1555750;height:2197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T66xxAAA&#10;ANsAAAAPAAAAZHJzL2Rvd25yZXYueG1sRI9Ba8JAEIXvBf/DMoK3umkPoqmrSLEgCKUxPfQ4zY7J&#10;YnY2ZldN/33nIHib4b1575vlevCtulIfXWADL9MMFHEVrOPawHf58TwHFROyxTYwGfijCOvV6GmJ&#10;uQ03Luh6SLWSEI45GmhS6nKtY9WQxzgNHbFox9B7TLL2tbY93iTct/o1y2bao2NpaLCj94aq0+Hi&#10;DWx+uNi68+fvV3EsXFkuMt7PTsZMxsPmDVSiIT3M9+udFXyBlV9kAL3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60+uscQAAADbAAAADwAAAAAAAAAAAAAAAACXAgAAZHJzL2Rv&#10;d25yZXYueG1sUEsFBgAAAAAEAAQA9QAAAIgDAAAAAA==&#10;" filled="f" stroked="f">
                  <v:textbox style="mso-next-textbox:#Text Box 19" inset="0,0,0,0">
                    <w:txbxContent/>
                  </v:textbox>
                </v:shape>
                <v:shape id="Text Box 19" o:spid="_x0000_s1072" type="#_x0000_t202" style="position:absolute;left:91440;top:733425;width:1555750;height:2501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AwsqwQAA&#10;ANsAAAAPAAAAZHJzL2Rvd25yZXYueG1sRE9Ni8IwEL0L+x/CLHjTVA+iXaOIrCAIYq0Hj7PN2Aab&#10;SbeJWv+9ERb2No/3OfNlZ2txp9YbxwpGwwQEceG04VLBKd8MpiB8QNZYOyYFT/KwXHz05phq9+CM&#10;7sdQihjCPkUFVQhNKqUvKrLoh64hjtzFtRZDhG0pdYuPGG5rOU6SibRoODZU2NC6ouJ6vFkFqzNn&#10;3+Z3/3PILpnJ81nCu8lVqf5nt/oCEagL/+I/91bH+TN4/xIPkIsX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hAMLKsEAAADbAAAADwAAAAAAAAAAAAAAAACXAgAAZHJzL2Rvd25y&#10;ZXYueG1sUEsFBgAAAAAEAAQA9QAAAIUDAAAAAA==&#10;" filled="f" stroked="f">
                  <v:textbox style="mso-next-textbox:#Text Box 20" inset="0,0,0,0">
                    <w:txbxContent/>
                  </v:textbox>
                </v:shape>
                <v:shape id="Text Box 20" o:spid="_x0000_s1073" type="#_x0000_t202" style="position:absolute;left:91440;top:982345;width:1555750;height:2190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VWgKwAAA&#10;ANsAAAAPAAAAZHJzL2Rvd25yZXYueG1sRE9Ni8IwEL0L+x/CCN5sqgfRrlFkWWFBEGs97HG2Gdtg&#10;M6lNVuu/NwfB4+N9L9e9bcSNOm8cK5gkKQji0mnDlYJTsR3PQfiArLFxTAoe5GG9+hgsMdPuzjnd&#10;jqESMYR9hgrqENpMSl/WZNEnriWO3Nl1FkOEXSV1h/cYbhs5TdOZtGg4NtTY0ldN5eX4bxVsfjn/&#10;Ntf93yE/56YoFinvZhelRsN+8wkiUB/e4pf7RyuYxvXxS/wBcvU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bVWgKwAAAANsAAAAPAAAAAAAAAAAAAAAAAJcCAABkcnMvZG93bnJl&#10;di54bWxQSwUGAAAAAAQABAD1AAAAhAMAAAAA&#10;" filled="f" stroked="f">
                  <v:textbox style="mso-next-textbox:#Text Box 21" inset="0,0,0,0">
                    <w:txbxContent/>
                  </v:textbox>
                </v:shape>
                <v:shape id="Text Box 21" o:spid="_x0000_s1074" type="#_x0000_t202" style="position:absolute;left:91440;top:1200150;width:1555750;height:2197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Gc2RxQAA&#10;ANsAAAAPAAAAZHJzL2Rvd25yZXYueG1sRI9Ba8JAFITvhf6H5RW81U08SBvdSCgWCoI0xoPH1+xL&#10;sph9G7Orpv++Wyj0OMzMN8x6M9le3Gj0xrGCdJ6AIK6dNtwqOFbvzy8gfEDW2DsmBd/kYZM/Pqwx&#10;0+7OJd0OoRURwj5DBV0IQyalrzuy6OduII5e40aLIcqxlXrEe4TbXi6SZCktGo4LHQ701lF9Plyt&#10;guLE5dZc9l+fZVOaqnpNeLc8KzV7mooViEBT+A//tT+0gkUKv1/iD5D5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QZzZHFAAAA2wAAAA8AAAAAAAAAAAAAAAAAlwIAAGRycy9k&#10;b3ducmV2LnhtbFBLBQYAAAAABAAEAPUAAACJAwAAAAA=&#10;" filled="f" stroked="f">
                  <v:textbox style="mso-next-textbox:#Text Box 22" inset="0,0,0,0">
                    <w:txbxContent/>
                  </v:textbox>
                </v:shape>
                <v:shape id="Text Box 22" o:spid="_x0000_s1075" type="#_x0000_t202" style="position:absolute;left:91440;top:1418590;width:1584960;height:2190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y1PmxAAA&#10;ANsAAAAPAAAAZHJzL2Rvd25yZXYueG1sRI9Ba8JAFITvQv/D8gq9mY05hBpdRaSFQqE0xoPHZ/aZ&#10;LGbfptltTP99t1DwOMzMN8x6O9lOjDR441jBIklBENdOG24UHKvX+TMIH5A1do5JwQ952G4eZmss&#10;tLtxSeMhNCJC2BeooA2hL6T0dUsWfeJ64uhd3GAxRDk0Ug94i3DbySxNc2nRcFxosad9S/X18G0V&#10;7E5cvpivj/NneSlNVS1Tfs+vSj09TrsViEBTuIf/229aQZbB35f4A+Tm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RMtT5sQAAADbAAAADwAAAAAAAAAAAAAAAACXAgAAZHJzL2Rv&#10;d25yZXYueG1sUEsFBgAAAAAEAAQA9QAAAIgDAAAAAA==&#10;" filled="f" stroked="f">
                  <v:textbox style="mso-next-textbox:#Text Box 23" inset="0,0,0,0">
                    <w:txbxContent/>
                  </v:textbox>
                </v:shape>
                <v:shape id="Text Box 23" o:spid="_x0000_s1076" type="#_x0000_t202" style="position:absolute;left:91440;top:1636395;width:1732915;height:2190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h/Z9wwAA&#10;ANsAAAAPAAAAZHJzL2Rvd25yZXYueG1sRI9Ba8JAFITvQv/D8gredKOC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rh/Z9wwAAANsAAAAPAAAAAAAAAAAAAAAAAJcCAABkcnMvZG93&#10;bnJldi54bWxQSwUGAAAAAAQABAD1AAAAhwMAAAAA&#10;" filled="f" stroked="f">
                  <v:textbox style="mso-next-textbox:#Text Box 24" inset="0,0,0,0">
                    <w:txbxContent/>
                  </v:textbox>
                </v:shape>
                <v:shape id="Text Box 24" o:spid="_x0000_s1077" type="#_x0000_t202" style="position:absolute;left:91440;top:1854200;width:2001520;height:3467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bm4JwwAA&#10;ANsAAAAPAAAAZHJzL2Rvd25yZXYueG1sRI9Ba8JAFITvQv/D8gredKOI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kbm4JwwAAANsAAAAPAAAAAAAAAAAAAAAAAJcCAABkcnMvZG93&#10;bnJldi54bWxQSwUGAAAAAAQABAD1AAAAhwMAAAAA&#10;" filled="f" stroked="f">
                  <v:textbox style="mso-next-textbox:#Text Box 25" inset="0,0,0,0">
                    <w:txbxContent/>
                  </v:textbox>
                </v:shape>
                <v:shape id="Text Box 25" o:spid="_x0000_s1078" type="#_x0000_t202" style="position:absolute;left:91440;top:2199640;width:3550920;height:12179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IsuSwwAA&#10;ANsAAAAPAAAAZHJzL2Rvd25yZXYueG1sRI9Ba8JAFITvQv/D8gredKOg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LIsuSwwAAANsAAAAPAAAAAAAAAAAAAAAAAJcCAABkcnMvZG93&#10;bnJldi54bWxQSwUGAAAAAAQABAD1AAAAhwMAAAAA&#10;" filled="f" stroked="f">
                  <v:textbox style="mso-next-textbox:#Text Box 26" inset="0,0,0,0">
                    <w:txbxContent/>
                  </v:textbox>
                </v:shape>
                <v:shape id="Text Box 26" o:spid="_x0000_s1079" type="#_x0000_t202" style="position:absolute;left:91440;top:3416300;width:3550920;height:14363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8FXlwwAA&#10;ANsAAAAPAAAAZHJzL2Rvd25yZXYueG1sRI9Ba8JAFITvgv9heYI33egh1OgqIhYKgjSmhx6f2Wey&#10;mH0bs6um/75bKHgcZuYbZrXpbSMe1HnjWMFsmoAgLp02XCn4Kt4nbyB8QNbYOCYFP+Rhsx4OVphp&#10;9+ScHqdQiQhhn6GCOoQ2k9KXNVn0U9cSR+/iOoshyq6SusNnhNtGzpMklRYNx4UaW9rVVF5Pd6tg&#10;+8353tyO58/8kpuiWCR8SK9KjUf9dgkiUB9e4f/2h1YwT+HvS/wBcv0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78FXlwwAAANsAAAAPAAAAAAAAAAAAAAAAAJcCAABkcnMvZG93&#10;bnJldi54bWxQSwUGAAAAAAQABAD1AAAAhwMAAAAA&#10;" filled="f" stroked="f">
                  <v:textbox style="mso-next-textbox:#Text Box 28" inset="0,0,0,0">
                    <w:txbxContent/>
                  </v:textbox>
                </v:shape>
                <v:shape id="Text Box 28" o:spid="_x0000_s1080" type="#_x0000_t202" style="position:absolute;left:91440;top:4851400;width:3550920;height:4083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I2QMwAAA&#10;ANsAAAAPAAAAZHJzL2Rvd25yZXYueG1sRE9Ni8IwEL0L+x/CCN5sqgfRrlFkWWFBEGs97HG2Gdtg&#10;M6lNVuu/NwfB4+N9L9e9bcSNOm8cK5gkKQji0mnDlYJTsR3PQfiArLFxTAoe5GG9+hgsMdPuzjnd&#10;jqESMYR9hgrqENpMSl/WZNEnriWO3Nl1FkOEXSV1h/cYbhs5TdOZtGg4NtTY0ldN5eX4bxVsfjn/&#10;Ntf93yE/56YoFinvZhelRsN+8wkiUB/e4pf7RyuYxrHxS/wBcvU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lI2QMwAAAANsAAAAPAAAAAAAAAAAAAAAAAJcCAABkcnMvZG93bnJl&#10;di54bWxQSwUGAAAAAAQABAD1AAAAhAMAAAAA&#10;" filled="f" stroked="f">
                  <v:textbox style="mso-next-textbox:#Text Box 30" inset="0,0,0,0">
                    <w:txbxContent/>
                  </v:textbox>
                </v:shape>
                <v:shape id="Text Box 30" o:spid="_x0000_s1081" type="#_x0000_t202" style="position:absolute;left:91440;top:5258435;width:3550920;height:4089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jP7XwAAA&#10;ANsAAAAPAAAAZHJzL2Rvd25yZXYueG1sRE9Ni8IwEL0v+B/CCN7W1BVkrUYRcUFYEGs9eBybsQ02&#10;k9pE7f57cxD2+Hjf82Vna/Gg1hvHCkbDBARx4bThUsEx//n8BuEDssbaMSn4Iw/LRe9jjql2T87o&#10;cQiliCHsU1RQhdCkUvqiIot+6BriyF1cazFE2JZSt/iM4baWX0kykRYNx4YKG1pXVFwPd6tgdeJs&#10;Y2678z67ZCbPpwn/Tq5KDfrdagYiUBf+xW/3VisYx/X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ejP7XwAAAANsAAAAPAAAAAAAAAAAAAAAAAJcCAABkcnMvZG93bnJl&#10;di54bWxQSwUGAAAAAAQABAD1AAAAhAMAAAAA&#10;" filled="f" stroked="f">
                  <v:textbox inset="0,0,0,0">
                    <w:txbxContent/>
                  </v:textbox>
                </v:shape>
                <w10:wrap type="through" anchorx="page" anchory="page"/>
              </v:group>
            </w:pict>
          </mc:Fallback>
        </mc:AlternateContent>
      </w:r>
      <w:r w:rsidR="00B34769">
        <w:rPr>
          <w:noProof/>
          <w:lang w:eastAsia="zh-CN"/>
        </w:rPr>
        <mc:AlternateContent>
          <mc:Choice Requires="wps">
            <w:drawing>
              <wp:anchor distT="0" distB="0" distL="114300" distR="114300" simplePos="0" relativeHeight="251686948" behindDoc="0" locked="0" layoutInCell="1" allowOverlap="1" wp14:anchorId="0D4D0FAC" wp14:editId="302FBD68">
                <wp:simplePos x="0" y="0"/>
                <wp:positionH relativeFrom="page">
                  <wp:posOffset>365760</wp:posOffset>
                </wp:positionH>
                <wp:positionV relativeFrom="page">
                  <wp:posOffset>6314440</wp:posOffset>
                </wp:positionV>
                <wp:extent cx="3533140" cy="1358900"/>
                <wp:effectExtent l="0" t="0" r="0" b="12700"/>
                <wp:wrapThrough wrapText="bothSides">
                  <wp:wrapPolygon edited="0">
                    <wp:start x="155" y="0"/>
                    <wp:lineTo x="155" y="21398"/>
                    <wp:lineTo x="21274" y="21398"/>
                    <wp:lineTo x="21274" y="0"/>
                    <wp:lineTo x="155" y="0"/>
                  </wp:wrapPolygon>
                </wp:wrapThrough>
                <wp:docPr id="61" name="Text Box 61"/>
                <wp:cNvGraphicFramePr/>
                <a:graphic xmlns:a="http://schemas.openxmlformats.org/drawingml/2006/main">
                  <a:graphicData uri="http://schemas.microsoft.com/office/word/2010/wordprocessingShape">
                    <wps:wsp>
                      <wps:cNvSpPr txBox="1"/>
                      <wps:spPr>
                        <a:xfrm>
                          <a:off x="0" y="0"/>
                          <a:ext cx="3533140" cy="13589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D6F7DC0" w14:textId="77777777" w:rsidR="00773F01" w:rsidRPr="00F134D8" w:rsidRDefault="00773F01">
                            <w:pPr>
                              <w:rPr>
                                <w:rFonts w:ascii="SignPainter-HouseScript" w:eastAsia="Libian SC Regular" w:hAnsi="SignPainter-HouseScript" w:cs="Apple Chancery"/>
                                <w:sz w:val="96"/>
                                <w:szCs w:val="96"/>
                              </w:rPr>
                            </w:pPr>
                            <w:r w:rsidRPr="00F134D8">
                              <w:rPr>
                                <w:rFonts w:ascii="SignPainter-HouseScript" w:eastAsia="Libian SC Regular" w:hAnsi="SignPainter-HouseScript" w:cs="Apple Chancery"/>
                                <w:sz w:val="96"/>
                                <w:szCs w:val="96"/>
                              </w:rPr>
                              <w:t>Promise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1" o:spid="_x0000_s1082" type="#_x0000_t202" style="position:absolute;left:0;text-align:left;margin-left:28.8pt;margin-top:497.2pt;width:278.2pt;height:107pt;z-index:2516869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" mv:complextextbox="1" filled="f" stroked="f">
                <v:textbox>
                  <w:txbxContent>
                    <w:p w14:paraId="6D6F7DC0" w14:textId="77777777" w:rsidR="00773F01" w:rsidRPr="00F134D8" w:rsidRDefault="00773F01">
                      <w:pPr>
                        <w:rPr>
                          <w:rFonts w:ascii="SignPainter-HouseScript" w:eastAsia="Libian SC Regular" w:hAnsi="SignPainter-HouseScript" w:cs="Apple Chancery"/>
                          <w:sz w:val="96"/>
                          <w:szCs w:val="96"/>
                        </w:rPr>
                      </w:pPr>
                      <w:r w:rsidRPr="00F134D8">
                        <w:rPr>
                          <w:rFonts w:ascii="SignPainter-HouseScript" w:eastAsia="Libian SC Regular" w:hAnsi="SignPainter-HouseScript" w:cs="Apple Chancery"/>
                          <w:sz w:val="96"/>
                          <w:szCs w:val="96"/>
                        </w:rPr>
                        <w:t>Promise</w:t>
                      </w:r>
                    </w:p>
                  </w:txbxContent>
                </v:textbox>
                <w10:wrap type="through" anchorx="page" anchory="page"/>
              </v:shape>
            </w:pict>
          </mc:Fallback>
        </mc:AlternateContent>
      </w:r>
      <w:r w:rsidR="00B34769">
        <w:rPr>
          <w:noProof/>
          <w:lang w:eastAsia="zh-CN"/>
        </w:rPr>
        <mc:AlternateContent>
          <mc:Choice Requires="wps">
            <w:drawing>
              <wp:anchor distT="0" distB="0" distL="114300" distR="114300" simplePos="0" relativeHeight="251685924" behindDoc="0" locked="0" layoutInCell="1" allowOverlap="1" wp14:anchorId="34C0EA86" wp14:editId="3281FED9">
                <wp:simplePos x="0" y="0"/>
                <wp:positionH relativeFrom="page">
                  <wp:posOffset>365760</wp:posOffset>
                </wp:positionH>
                <wp:positionV relativeFrom="page">
                  <wp:posOffset>6515100</wp:posOffset>
                </wp:positionV>
                <wp:extent cx="4384040" cy="698500"/>
                <wp:effectExtent l="76200" t="76200" r="60960" b="63500"/>
                <wp:wrapThrough wrapText="bothSides">
                  <wp:wrapPolygon edited="0">
                    <wp:start x="-375" y="-2356"/>
                    <wp:lineTo x="-375" y="22778"/>
                    <wp:lineTo x="21775" y="22778"/>
                    <wp:lineTo x="21775" y="-2356"/>
                    <wp:lineTo x="-375" y="-2356"/>
                  </wp:wrapPolygon>
                </wp:wrapThrough>
                <wp:docPr id="60" name="Rectangle 60"/>
                <wp:cNvGraphicFramePr/>
                <a:graphic xmlns:a="http://schemas.openxmlformats.org/drawingml/2006/main">
                  <a:graphicData uri="http://schemas.microsoft.com/office/word/2010/wordprocessingShape">
                    <wps:wsp>
                      <wps:cNvSpPr/>
                      <wps:spPr>
                        <a:xfrm>
                          <a:off x="0" y="0"/>
                          <a:ext cx="4384040" cy="698500"/>
                        </a:xfrm>
                        <a:prstGeom prst="rect">
                          <a:avLst/>
                        </a:prstGeom>
                        <a:solidFill>
                          <a:schemeClr val="bg1">
                            <a:lumMod val="85000"/>
                          </a:schemeClr>
                        </a:solidFill>
                        <a:ln>
                          <a:solidFill>
                            <a:schemeClr val="bg1">
                              <a:lumMod val="8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0" o:spid="_x0000_s1026" style="position:absolute;margin-left:28.8pt;margin-top:513pt;width:345.2pt;height:55pt;z-index:25168592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" fillcolor="#d8d8d8 [2732]" strokecolor="#d8d8d8 [2732]" strokeweight="1pt">
                <w10:wrap type="through" anchorx="page" anchory="page"/>
              </v:rect>
            </w:pict>
          </mc:Fallback>
        </mc:AlternateContent>
      </w:r>
      <w:r w:rsidR="002A493D">
        <w:rPr>
          <w:noProof/>
          <w:lang w:eastAsia="zh-CN"/>
        </w:rPr>
        <mc:AlternateContent>
          <mc:Choice Requires="wps">
            <w:drawing>
              <wp:anchor distT="0" distB="0" distL="114300" distR="114300" simplePos="0" relativeHeight="251660324" behindDoc="0" locked="0" layoutInCell="1" allowOverlap="1" wp14:anchorId="4B1D118B" wp14:editId="401A89EC">
                <wp:simplePos x="0" y="0"/>
                <wp:positionH relativeFrom="page">
                  <wp:posOffset>9509760</wp:posOffset>
                </wp:positionH>
                <wp:positionV relativeFrom="page">
                  <wp:posOffset>365760</wp:posOffset>
                </wp:positionV>
                <wp:extent cx="182880" cy="4343400"/>
                <wp:effectExtent l="0" t="0" r="0" b="2540"/>
                <wp:wrapTight wrapText="bothSides">
                  <wp:wrapPolygon edited="0">
                    <wp:start x="-1125" y="-28"/>
                    <wp:lineTo x="-1125" y="21572"/>
                    <wp:lineTo x="22725" y="21572"/>
                    <wp:lineTo x="22725" y="-28"/>
                    <wp:lineTo x="-1125" y="-28"/>
                  </wp:wrapPolygon>
                </wp:wrapTight>
                <wp:docPr id="3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434340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748.8pt;margin-top:28.8pt;width:14.4pt;height:342pt;z-index:2516603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" fillcolor="#900 [3204]" stroked="f" strokecolor="#4a7ebb" strokeweight="1.5pt">
                <v:shadow opacity="22938f" mv:blur="38100f" offset="0,2pt"/>
                <v:textbox inset=",7.2pt,,7.2pt"/>
                <w10:wrap type="tight" anchorx="page" anchory="page"/>
              </v:rect>
            </w:pict>
          </mc:Fallback>
        </mc:AlternateContent>
      </w:r>
      <w:r w:rsidR="00D54B73">
        <w:br w:type="page"/>
      </w:r>
      <w:r w:rsidR="008B7CE4">
        <w:rPr>
          <w:noProof/>
          <w:lang w:eastAsia="zh-CN"/>
        </w:rPr>
        <w:lastRenderedPageBreak/>
        <w:drawing>
          <wp:anchor distT="0" distB="0" distL="114300" distR="114300" simplePos="0" relativeHeight="251715620" behindDoc="0" locked="0" layoutInCell="1" allowOverlap="1" wp14:anchorId="638EC29B" wp14:editId="5529FA53">
            <wp:simplePos x="0" y="0"/>
            <wp:positionH relativeFrom="page">
              <wp:posOffset>7223760</wp:posOffset>
            </wp:positionH>
            <wp:positionV relativeFrom="page">
              <wp:posOffset>594360</wp:posOffset>
            </wp:positionV>
            <wp:extent cx="1828800" cy="984885"/>
            <wp:effectExtent l="0" t="0" r="0" b="5715"/>
            <wp:wrapTight wrapText="bothSides">
              <wp:wrapPolygon edited="0">
                <wp:start x="0" y="0"/>
                <wp:lineTo x="900" y="21168"/>
                <wp:lineTo x="20700" y="21168"/>
                <wp:lineTo x="21300" y="8913"/>
                <wp:lineTo x="21300" y="0"/>
                <wp:lineTo x="0" y="0"/>
              </wp:wrapPolygon>
            </wp:wrapTight>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8"/>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984885"/>
                    </a:xfrm>
                    <a:prstGeom prst="rect">
                      <a:avLst/>
                    </a:prstGeom>
                    <a:noFill/>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Pr>
          <w:noProof/>
          <w:sz w:val="30"/>
          <w:szCs w:val="30"/>
          <w:lang w:eastAsia="zh-CN"/>
        </w:rPr>
        <mc:AlternateContent>
          <mc:Choice Requires="wpg">
            <w:drawing>
              <wp:anchor distT="0" distB="0" distL="114300" distR="114300" simplePos="0" relativeHeight="251706404" behindDoc="0" locked="0" layoutInCell="1" allowOverlap="1" wp14:anchorId="75200611" wp14:editId="49D6A37E">
                <wp:simplePos x="0" y="0"/>
                <wp:positionH relativeFrom="page">
                  <wp:posOffset>5029200</wp:posOffset>
                </wp:positionH>
                <wp:positionV relativeFrom="page">
                  <wp:posOffset>519430</wp:posOffset>
                </wp:positionV>
                <wp:extent cx="4343400" cy="6375475"/>
                <wp:effectExtent l="0" t="0" r="0" b="0"/>
                <wp:wrapThrough wrapText="bothSides">
                  <wp:wrapPolygon edited="0">
                    <wp:start x="126" y="0"/>
                    <wp:lineTo x="126" y="21514"/>
                    <wp:lineTo x="21347" y="21514"/>
                    <wp:lineTo x="21347" y="0"/>
                    <wp:lineTo x="126" y="0"/>
                  </wp:wrapPolygon>
                </wp:wrapThrough>
                <wp:docPr id="261" name="Group 261"/>
                <wp:cNvGraphicFramePr/>
                <a:graphic xmlns:a="http://schemas.openxmlformats.org/drawingml/2006/main">
                  <a:graphicData uri="http://schemas.microsoft.com/office/word/2010/wordprocessingGroup">
                    <wpg:wgp>
                      <wpg:cNvGrpSpPr/>
                      <wpg:grpSpPr>
                        <a:xfrm>
                          <a:off x="0" y="0"/>
                          <a:ext cx="4343400" cy="6375475"/>
                          <a:chOff x="0" y="0"/>
                          <a:chExt cx="4343400" cy="6375475"/>
                        </a:xfrm>
                        <a:extLst>
                          <a:ext uri="{0CCBE362-F206-4b92-989A-16890622DB6E}">
                            <ma14:wrappingTextBoxFlag xmlns:ma14="http://schemas.microsoft.com/office/mac/drawingml/2011/main" val="1"/>
                          </a:ext>
                        </a:extLst>
                      </wpg:grpSpPr>
                      <wps:wsp>
                        <wps:cNvPr id="82" name="Text Box 82"/>
                        <wps:cNvSpPr txBox="1"/>
                        <wps:spPr>
                          <a:xfrm>
                            <a:off x="0" y="0"/>
                            <a:ext cx="4343400" cy="6375475"/>
                          </a:xfrm>
                          <a:prstGeom prst="rect">
                            <a:avLst/>
                          </a:prstGeom>
                          <a:noFill/>
                          <a:ln>
                            <a:noFill/>
                          </a:ln>
                          <a:effectLst/>
                          <a:extLst>
                            <a:ext uri="{C572A759-6A51-4108-AA02-DFA0A04FC94B}">
                              <ma14:wrappingTextBoxFlag xmlns:ma14="http://schemas.microsoft.com/office/mac/drawingml/2011/main" val="1"/>
                            </a:ext>
                          </a:ex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 name="Text Box 53"/>
                        <wps:cNvSpPr txBox="1"/>
                        <wps:spPr>
                          <a:xfrm>
                            <a:off x="91440" y="45720"/>
                            <a:ext cx="1988820" cy="219075"/>
                          </a:xfrm>
                          <a:prstGeom prst="rect">
                            <a:avLst/>
                          </a:prstGeom>
                          <a:noFill/>
                          <a:ln>
                            <a:noFill/>
                          </a:ln>
                          <a:effectLst/>
                          <a:extLst>
                            <a:ext uri="{C572A759-6A51-4108-AA02-DFA0A04FC94B}">
                              <ma14:wrappingTextBoxFlag xmlns:ma14="http://schemas.microsoft.com/office/mac/drawingml/2011/main"/>
                            </a:ext>
                          </a:extLst>
                        </wps:spPr>
                        <wps:txbx id="13">
                          <w:txbxContent>
                            <w:p w14:paraId="7CF1ADFB" w14:textId="6120DB8D" w:rsidR="00773F01" w:rsidRDefault="00773F01" w:rsidP="006A4C7F">
                              <w:pPr>
                                <w:ind w:right="792"/>
                                <w:rPr>
                                  <w:sz w:val="28"/>
                                  <w:szCs w:val="28"/>
                                </w:rPr>
                              </w:pPr>
                              <w:r w:rsidRPr="008B7CE4">
                                <w:rPr>
                                  <w:sz w:val="28"/>
                                  <w:szCs w:val="28"/>
                                </w:rPr>
                                <w:t>Years later, God sent a man named Jesus. Th</w:t>
                              </w:r>
                              <w:r>
                                <w:rPr>
                                  <w:sz w:val="28"/>
                                  <w:szCs w:val="28"/>
                                </w:rPr>
                                <w:t xml:space="preserve">is is promised king. </w:t>
                              </w:r>
                            </w:p>
                            <w:p w14:paraId="4493A99B" w14:textId="77777777" w:rsidR="00773F01" w:rsidRPr="008B7CE4" w:rsidRDefault="00773F01" w:rsidP="008B7CE4">
                              <w:pPr>
                                <w:rPr>
                                  <w:sz w:val="28"/>
                                  <w:szCs w:val="28"/>
                                </w:rPr>
                              </w:pPr>
                            </w:p>
                            <w:p w14:paraId="17F07507" w14:textId="6FDE8309" w:rsidR="00773F01" w:rsidRPr="008B7CE4" w:rsidRDefault="00773F01" w:rsidP="008B7CE4">
                              <w:pPr>
                                <w:rPr>
                                  <w:sz w:val="28"/>
                                  <w:szCs w:val="28"/>
                                </w:rPr>
                              </w:pPr>
                              <w:r w:rsidRPr="008B7CE4">
                                <w:rPr>
                                  <w:sz w:val="28"/>
                                  <w:szCs w:val="28"/>
                                </w:rPr>
                                <w:t>Throughout his life, Jesus overturned social expectations. He healed the sick, the blind, and even those with demons. He also welcomed the poor, “sinners” and social outcasts.</w:t>
                              </w:r>
                            </w:p>
                            <w:p w14:paraId="7EC65E9D" w14:textId="77777777" w:rsidR="00773F01" w:rsidRPr="008B7CE4" w:rsidRDefault="00773F01" w:rsidP="008B7CE4">
                              <w:pPr>
                                <w:rPr>
                                  <w:sz w:val="28"/>
                                  <w:szCs w:val="28"/>
                                </w:rPr>
                              </w:pPr>
                              <w:r w:rsidRPr="008B7CE4">
                                <w:rPr>
                                  <w:sz w:val="28"/>
                                  <w:szCs w:val="28"/>
                                </w:rPr>
                                <w:t>The social and political leaders did not welcome Jesus’ message. He exposed the hypocrisy in their hearts; they loved “face”/honor. They wanted the praise of people more than the approval of God.</w:t>
                              </w:r>
                            </w:p>
                            <w:p w14:paraId="7FDEADAF" w14:textId="78244323" w:rsidR="00773F01" w:rsidRPr="008B7CE4" w:rsidRDefault="00773F01" w:rsidP="008B7CE4">
                              <w:pPr>
                                <w:rPr>
                                  <w:sz w:val="28"/>
                                  <w:szCs w:val="28"/>
                                </w:rPr>
                              </w:pPr>
                              <w:r w:rsidRPr="008B7CE4">
                                <w:rPr>
                                  <w:sz w:val="28"/>
                                  <w:szCs w:val="28"/>
                                </w:rPr>
                                <w:t>Therefore, they conspired together to execute Jesus, whose life perfectly honored God.</w:t>
                              </w:r>
                            </w:p>
                            <w:p w14:paraId="27EB1F6D" w14:textId="0828F5CE" w:rsidR="00773F01" w:rsidRPr="001A7877" w:rsidRDefault="00773F01" w:rsidP="001A7877">
                              <w:pPr>
                                <w:jc w:val="center"/>
                                <w:rPr>
                                  <w:b/>
                                  <w:sz w:val="32"/>
                                  <w:szCs w:val="32"/>
                                </w:rPr>
                              </w:pPr>
                              <w:r w:rsidRPr="008B7CE4">
                                <w:rPr>
                                  <w:b/>
                                  <w:sz w:val="32"/>
                                  <w:szCs w:val="32"/>
                                </w:rPr>
                                <w:t>Yet, God keeps his promises.</w:t>
                              </w:r>
                            </w:p>
                            <w:p w14:paraId="02215EE2" w14:textId="77777777" w:rsidR="00773F01" w:rsidRPr="003D421E" w:rsidRDefault="00773F01" w:rsidP="008B7CE4">
                              <w:pPr>
                                <w:rPr>
                                  <w:sz w:val="32"/>
                                  <w:szCs w:val="32"/>
                                </w:rPr>
                              </w:pPr>
                              <w:r w:rsidRPr="001A7877">
                                <w:rPr>
                                  <w:sz w:val="28"/>
                                  <w:szCs w:val="28"/>
                                </w:rPr>
                                <w:t>Three days after leaders kills Jesus, God raised him from the grave! He showed himself many times to people; at one time, over 500 people saw him. Christ’s resurrection demonstrated that he is able to defeat death!</w:t>
                              </w:r>
                              <w:r w:rsidRPr="00B45527">
                                <w:rPr>
                                  <w:sz w:val="30"/>
                                  <w:szCs w:val="30"/>
                                </w:rPr>
                                <w:t xml:space="preserve"> </w:t>
                              </w:r>
                            </w:p>
                            <w:p w14:paraId="49F599D8" w14:textId="66225ADC" w:rsidR="00773F01" w:rsidRPr="004623E4" w:rsidRDefault="00773F01" w:rsidP="00B75D64">
                              <w:pPr>
                                <w:rPr>
                                  <w:sz w:val="36"/>
                                  <w:szCs w:val="3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5" name="Text Box 55"/>
                        <wps:cNvSpPr txBox="1"/>
                        <wps:spPr>
                          <a:xfrm>
                            <a:off x="91440" y="263525"/>
                            <a:ext cx="2003425" cy="219710"/>
                          </a:xfrm>
                          <a:prstGeom prst="rect">
                            <a:avLst/>
                          </a:prstGeom>
                          <a:noFill/>
                          <a:ln>
                            <a:noFill/>
                          </a:ln>
                          <a:effectLst/>
                          <a:extLst>
                            <a:ext uri="{C572A759-6A51-4108-AA02-DFA0A04FC94B}">
                              <ma14:wrappingTextBoxFlag xmlns:ma14="http://schemas.microsoft.com/office/mac/drawingml/2011/main"/>
                            </a:ext>
                          </a:extLst>
                        </wps:spPr>
                        <wps:linkedTxbx id="13"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6" name="Text Box 56"/>
                        <wps:cNvSpPr txBox="1"/>
                        <wps:spPr>
                          <a:xfrm>
                            <a:off x="91440" y="481965"/>
                            <a:ext cx="2021205" cy="346075"/>
                          </a:xfrm>
                          <a:prstGeom prst="rect">
                            <a:avLst/>
                          </a:prstGeom>
                          <a:noFill/>
                          <a:ln>
                            <a:noFill/>
                          </a:ln>
                          <a:effectLst/>
                          <a:extLst>
                            <a:ext uri="{C572A759-6A51-4108-AA02-DFA0A04FC94B}">
                              <ma14:wrappingTextBoxFlag xmlns:ma14="http://schemas.microsoft.com/office/mac/drawingml/2011/main"/>
                            </a:ext>
                          </a:extLst>
                        </wps:spPr>
                        <wps:linkedTxbx id="13"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7" name="Text Box 57"/>
                        <wps:cNvSpPr txBox="1"/>
                        <wps:spPr>
                          <a:xfrm>
                            <a:off x="91440" y="826770"/>
                            <a:ext cx="2048510" cy="346075"/>
                          </a:xfrm>
                          <a:prstGeom prst="rect">
                            <a:avLst/>
                          </a:prstGeom>
                          <a:noFill/>
                          <a:ln>
                            <a:noFill/>
                          </a:ln>
                          <a:effectLst/>
                          <a:extLst>
                            <a:ext uri="{C572A759-6A51-4108-AA02-DFA0A04FC94B}">
                              <ma14:wrappingTextBoxFlag xmlns:ma14="http://schemas.microsoft.com/office/mac/drawingml/2011/main"/>
                            </a:ext>
                          </a:extLst>
                        </wps:spPr>
                        <wps:linkedTxbx id="13"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8" name="Text Box 58"/>
                        <wps:cNvSpPr txBox="1"/>
                        <wps:spPr>
                          <a:xfrm>
                            <a:off x="91440" y="1171575"/>
                            <a:ext cx="4160520" cy="1000125"/>
                          </a:xfrm>
                          <a:prstGeom prst="rect">
                            <a:avLst/>
                          </a:prstGeom>
                          <a:noFill/>
                          <a:ln>
                            <a:noFill/>
                          </a:ln>
                          <a:effectLst/>
                          <a:extLst>
                            <a:ext uri="{C572A759-6A51-4108-AA02-DFA0A04FC94B}">
                              <ma14:wrappingTextBoxFlag xmlns:ma14="http://schemas.microsoft.com/office/mac/drawingml/2011/main"/>
                            </a:ext>
                          </a:extLst>
                        </wps:spPr>
                        <wps:linkedTxbx id="13"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56" name="Text Box 256"/>
                        <wps:cNvSpPr txBox="1"/>
                        <wps:spPr>
                          <a:xfrm>
                            <a:off x="91440" y="2170430"/>
                            <a:ext cx="4160520" cy="1218565"/>
                          </a:xfrm>
                          <a:prstGeom prst="rect">
                            <a:avLst/>
                          </a:prstGeom>
                          <a:noFill/>
                          <a:ln>
                            <a:noFill/>
                          </a:ln>
                          <a:effectLst/>
                          <a:extLst>
                            <a:ext uri="{C572A759-6A51-4108-AA02-DFA0A04FC94B}">
                              <ma14:wrappingTextBoxFlag xmlns:ma14="http://schemas.microsoft.com/office/mac/drawingml/2011/main"/>
                            </a:ext>
                          </a:extLst>
                        </wps:spPr>
                        <wps:linkedTxbx id="13"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57" name="Text Box 257"/>
                        <wps:cNvSpPr txBox="1"/>
                        <wps:spPr>
                          <a:xfrm>
                            <a:off x="91440" y="3387725"/>
                            <a:ext cx="4160520" cy="564515"/>
                          </a:xfrm>
                          <a:prstGeom prst="rect">
                            <a:avLst/>
                          </a:prstGeom>
                          <a:noFill/>
                          <a:ln>
                            <a:noFill/>
                          </a:ln>
                          <a:effectLst/>
                          <a:extLst>
                            <a:ext uri="{C572A759-6A51-4108-AA02-DFA0A04FC94B}">
                              <ma14:wrappingTextBoxFlag xmlns:ma14="http://schemas.microsoft.com/office/mac/drawingml/2011/main"/>
                            </a:ext>
                          </a:extLst>
                        </wps:spPr>
                        <wps:linkedTxbx id="13"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58" name="Text Box 258"/>
                        <wps:cNvSpPr txBox="1"/>
                        <wps:spPr>
                          <a:xfrm>
                            <a:off x="91440" y="3950970"/>
                            <a:ext cx="4160520" cy="377190"/>
                          </a:xfrm>
                          <a:prstGeom prst="rect">
                            <a:avLst/>
                          </a:prstGeom>
                          <a:noFill/>
                          <a:ln>
                            <a:noFill/>
                          </a:ln>
                          <a:effectLst/>
                          <a:extLst>
                            <a:ext uri="{C572A759-6A51-4108-AA02-DFA0A04FC94B}">
                              <ma14:wrappingTextBoxFlag xmlns:ma14="http://schemas.microsoft.com/office/mac/drawingml/2011/main"/>
                            </a:ext>
                          </a:extLst>
                        </wps:spPr>
                        <wps:linkedTxbx id="13"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59" name="Text Box 259"/>
                        <wps:cNvSpPr txBox="1"/>
                        <wps:spPr>
                          <a:xfrm>
                            <a:off x="91440" y="4326890"/>
                            <a:ext cx="4160520" cy="1217930"/>
                          </a:xfrm>
                          <a:prstGeom prst="rect">
                            <a:avLst/>
                          </a:prstGeom>
                          <a:noFill/>
                          <a:ln>
                            <a:noFill/>
                          </a:ln>
                          <a:effectLst/>
                          <a:extLst>
                            <a:ext uri="{C572A759-6A51-4108-AA02-DFA0A04FC94B}">
                              <ma14:wrappingTextBoxFlag xmlns:ma14="http://schemas.microsoft.com/office/mac/drawingml/2011/main"/>
                            </a:ext>
                          </a:extLst>
                        </wps:spPr>
                        <wps:linkedTxbx id="13"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0" name="Text Box 260"/>
                        <wps:cNvSpPr txBox="1"/>
                        <wps:spPr>
                          <a:xfrm>
                            <a:off x="3721735" y="5543550"/>
                            <a:ext cx="530225" cy="408940"/>
                          </a:xfrm>
                          <a:prstGeom prst="rect">
                            <a:avLst/>
                          </a:prstGeom>
                          <a:noFill/>
                          <a:ln>
                            <a:noFill/>
                          </a:ln>
                          <a:effectLst/>
                          <a:extLst>
                            <a:ext uri="{C572A759-6A51-4108-AA02-DFA0A04FC94B}">
                              <ma14:wrappingTextBoxFlag xmlns:ma14="http://schemas.microsoft.com/office/mac/drawingml/2011/main"/>
                            </a:ext>
                          </a:extLst>
                        </wps:spPr>
                        <wps:linkedTxbx id="13" seq="9"/>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261" o:spid="_x0000_s1083" style="position:absolute;left:0;text-align:left;margin-left:396pt;margin-top:40.9pt;width:342pt;height:502pt;z-index:251706404;mso-position-horizontal-relative:page;mso-position-vertical-relative:page" coordsize="4343400,63754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" mv:complextextbox="1">
                <v:shape id="Text Box 82" o:spid="_x0000_s1084" type="#_x0000_t202" style="position:absolute;width:4343400;height:63754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" mv:complextextbox="1" filled="f" stroked="f"/>
                <v:shape id="Text Box 53" o:spid="_x0000_s1085" type="#_x0000_t202" style="position:absolute;left:91440;top:45720;width:1988820;height:2190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gYUAxAAA&#10;ANsAAAAPAAAAZHJzL2Rvd25yZXYueG1sRI9Ba8JAFITvBf/D8oTe6saWikZXEVEQCqUxHjw+s89k&#10;Mfs2za4a/71bKHgcZuYbZrbobC2u1HrjWMFwkIAgLpw2XCrY55u3MQgfkDXWjknBnTws5r2XGaba&#10;3Tij6y6UIkLYp6igCqFJpfRFRRb9wDXE0Tu51mKIsi2lbvEW4baW70kykhYNx4UKG1pVVJx3F6tg&#10;eeBsbX6/jz/ZKTN5Pkn4a3RW6rXfLacgAnXhGf5vb7WCzw/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4GFAMQAAADbAAAADwAAAAAAAAAAAAAAAACXAgAAZHJzL2Rv&#10;d25yZXYueG1sUEsFBgAAAAAEAAQA9QAAAIgDAAAAAA==&#10;" filled="f" stroked="f">
                  <v:textbox style="mso-next-textbox:#Text Box 55" inset="0,0,0,0">
                    <w:txbxContent>
                      <w:p w14:paraId="7CF1ADFB" w14:textId="6120DB8D" w:rsidR="00773F01" w:rsidRDefault="00773F01" w:rsidP="006A4C7F">
                        <w:pPr>
                          <w:ind w:right="792"/>
                          <w:rPr>
                            <w:sz w:val="28"/>
                            <w:szCs w:val="28"/>
                          </w:rPr>
                        </w:pPr>
                        <w:r w:rsidRPr="008B7CE4">
                          <w:rPr>
                            <w:sz w:val="28"/>
                            <w:szCs w:val="28"/>
                          </w:rPr>
                          <w:t>Years later, God sent a man named Jesus. Th</w:t>
                        </w:r>
                        <w:r>
                          <w:rPr>
                            <w:sz w:val="28"/>
                            <w:szCs w:val="28"/>
                          </w:rPr>
                          <w:t xml:space="preserve">is is promised king. </w:t>
                        </w:r>
                      </w:p>
                      <w:p w14:paraId="4493A99B" w14:textId="77777777" w:rsidR="00773F01" w:rsidRPr="008B7CE4" w:rsidRDefault="00773F01" w:rsidP="008B7CE4">
                        <w:pPr>
                          <w:rPr>
                            <w:sz w:val="28"/>
                            <w:szCs w:val="28"/>
                          </w:rPr>
                        </w:pPr>
                      </w:p>
                      <w:p w14:paraId="17F07507" w14:textId="6FDE8309" w:rsidR="00773F01" w:rsidRPr="008B7CE4" w:rsidRDefault="00773F01" w:rsidP="008B7CE4">
                        <w:pPr>
                          <w:rPr>
                            <w:sz w:val="28"/>
                            <w:szCs w:val="28"/>
                          </w:rPr>
                        </w:pPr>
                        <w:r w:rsidRPr="008B7CE4">
                          <w:rPr>
                            <w:sz w:val="28"/>
                            <w:szCs w:val="28"/>
                          </w:rPr>
                          <w:t>Throughout his life, Jesus overturned social expectations. He healed the sick, the blind, and even those with demons. He also welcomed the poor, “sinners” and social outcasts.</w:t>
                        </w:r>
                      </w:p>
                      <w:p w14:paraId="7EC65E9D" w14:textId="77777777" w:rsidR="00773F01" w:rsidRPr="008B7CE4" w:rsidRDefault="00773F01" w:rsidP="008B7CE4">
                        <w:pPr>
                          <w:rPr>
                            <w:sz w:val="28"/>
                            <w:szCs w:val="28"/>
                          </w:rPr>
                        </w:pPr>
                        <w:r w:rsidRPr="008B7CE4">
                          <w:rPr>
                            <w:sz w:val="28"/>
                            <w:szCs w:val="28"/>
                          </w:rPr>
                          <w:t>The social and political leaders did not welcome Jesus’ message. He exposed the hypocrisy in their hearts; they loved “face”/honor. They wanted the praise of people more than the approval of God.</w:t>
                        </w:r>
                      </w:p>
                      <w:p w14:paraId="7FDEADAF" w14:textId="78244323" w:rsidR="00773F01" w:rsidRPr="008B7CE4" w:rsidRDefault="00773F01" w:rsidP="008B7CE4">
                        <w:pPr>
                          <w:rPr>
                            <w:sz w:val="28"/>
                            <w:szCs w:val="28"/>
                          </w:rPr>
                        </w:pPr>
                        <w:r w:rsidRPr="008B7CE4">
                          <w:rPr>
                            <w:sz w:val="28"/>
                            <w:szCs w:val="28"/>
                          </w:rPr>
                          <w:t>Therefore, they conspired together to execute Jesus, whose life perfectly honored God.</w:t>
                        </w:r>
                      </w:p>
                      <w:p w14:paraId="27EB1F6D" w14:textId="0828F5CE" w:rsidR="00773F01" w:rsidRPr="001A7877" w:rsidRDefault="00773F01" w:rsidP="001A7877">
                        <w:pPr>
                          <w:jc w:val="center"/>
                          <w:rPr>
                            <w:b/>
                            <w:sz w:val="32"/>
                            <w:szCs w:val="32"/>
                          </w:rPr>
                        </w:pPr>
                        <w:r w:rsidRPr="008B7CE4">
                          <w:rPr>
                            <w:b/>
                            <w:sz w:val="32"/>
                            <w:szCs w:val="32"/>
                          </w:rPr>
                          <w:t>Yet, God keeps his promises.</w:t>
                        </w:r>
                      </w:p>
                      <w:p w14:paraId="02215EE2" w14:textId="77777777" w:rsidR="00773F01" w:rsidRPr="003D421E" w:rsidRDefault="00773F01" w:rsidP="008B7CE4">
                        <w:pPr>
                          <w:rPr>
                            <w:sz w:val="32"/>
                            <w:szCs w:val="32"/>
                          </w:rPr>
                        </w:pPr>
                        <w:r w:rsidRPr="001A7877">
                          <w:rPr>
                            <w:sz w:val="28"/>
                            <w:szCs w:val="28"/>
                          </w:rPr>
                          <w:t>Three days after leaders kills Jesus, God raised him from the grave! He showed himself many times to people; at one time, over 500 people saw him. Christ’s resurrection demonstrated that he is able to defeat death!</w:t>
                        </w:r>
                        <w:r w:rsidRPr="00B45527">
                          <w:rPr>
                            <w:sz w:val="30"/>
                            <w:szCs w:val="30"/>
                          </w:rPr>
                          <w:t xml:space="preserve"> </w:t>
                        </w:r>
                      </w:p>
                      <w:p w14:paraId="49F599D8" w14:textId="66225ADC" w:rsidR="00773F01" w:rsidRPr="004623E4" w:rsidRDefault="00773F01" w:rsidP="00B75D64">
                        <w:pPr>
                          <w:rPr>
                            <w:sz w:val="36"/>
                            <w:szCs w:val="36"/>
                          </w:rPr>
                        </w:pPr>
                      </w:p>
                    </w:txbxContent>
                  </v:textbox>
                </v:shape>
                <v:shape id="Text Box 55" o:spid="_x0000_s1086" type="#_x0000_t202" style="position:absolute;left:91440;top:263525;width:2003425;height:2197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JLjvxQAA&#10;ANsAAAAPAAAAZHJzL2Rvd25yZXYueG1sRI9Ba8JAFITvBf/D8oTemo0FpUY3IqWFQkEa48HjM/tM&#10;lmTfptmtpv/eLRQ8DjPzDbPejLYTFxq8caxglqQgiCunDdcKDuX70wsIH5A1do5JwS952OSThzVm&#10;2l25oMs+1CJC2GeooAmhz6T0VUMWfeJ64uid3WAxRDnUUg94jXDbyec0XUiLhuNCgz29NlS1+x+r&#10;YHvk4s18705fxbkwZblM+XPRKvU4HbcrEIHGcA//tz+0gvkc/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MkuO/FAAAA2wAAAA8AAAAAAAAAAAAAAAAAlwIAAGRycy9k&#10;b3ducmV2LnhtbFBLBQYAAAAABAAEAPUAAACJAwAAAAA=&#10;" filled="f" stroked="f">
                  <v:textbox style="mso-next-textbox:#Text Box 56" inset="0,0,0,0">
                    <w:txbxContent/>
                  </v:textbox>
                </v:shape>
                <v:shape id="Text Box 56" o:spid="_x0000_s1087" type="#_x0000_t202" style="position:absolute;left:91440;top:481965;width:2021205;height:3460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9iaYxAAA&#10;ANsAAAAPAAAAZHJzL2Rvd25yZXYueG1sRI9Ba8JAFITvBf/D8oTe6sZCQxvdiEgLQqEY48HjM/uS&#10;LGbfptlV03/fFQo9DjPzDbNcjbYTVxq8caxgPktAEFdOG24UHMqPp1cQPiBr7ByTgh/ysMonD0vM&#10;tLtxQdd9aESEsM9QQRtCn0npq5Ys+pnriaNXu8FiiHJopB7wFuG2k89JkkqLhuNCiz1tWqrO+4tV&#10;sD5y8W6+v067oi5MWb4l/JmelXqcjusFiEBj+A//tbdawUsK9y/xB8j8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Y/YmmMQAAADbAAAADwAAAAAAAAAAAAAAAACXAgAAZHJzL2Rv&#10;d25yZXYueG1sUEsFBgAAAAAEAAQA9QAAAIgDAAAAAA==&#10;" filled="f" stroked="f">
                  <v:textbox style="mso-next-textbox:#Text Box 57" inset="0,0,0,0">
                    <w:txbxContent/>
                  </v:textbox>
                </v:shape>
                <v:shape id="Text Box 57" o:spid="_x0000_s1088" type="#_x0000_t202" style="position:absolute;left:91440;top:826770;width:2048510;height:3460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uoMDxQAA&#10;ANsAAAAPAAAAZHJzL2Rvd25yZXYueG1sRI9Ba8JAFITvQv/D8gredFNBbdOsIqWFglCM6aHH1+xL&#10;sph9G7Nbjf++Kwgeh5n5hsnWg23FiXpvHCt4miYgiEunDdcKvouPyTMIH5A1to5JwYU8rFcPowxT&#10;7c6c02kfahEh7FNU0ITQpVL6siGLfuo64uhVrrcYouxrqXs8R7ht5SxJFtKi4bjQYEdvDZWH/Z9V&#10;sPnh/N0cv353eZWbonhJeLs4KDV+HDavIAIN4R6+tT+1gvkSrl/iD5Cr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y6gwPFAAAA2wAAAA8AAAAAAAAAAAAAAAAAlwIAAGRycy9k&#10;b3ducmV2LnhtbFBLBQYAAAAABAAEAPUAAACJAwAAAAA=&#10;" filled="f" stroked="f">
                  <v:textbox style="mso-next-textbox:#Text Box 58" inset="0,0,0,0">
                    <w:txbxContent/>
                  </v:textbox>
                </v:shape>
                <v:shape id="Text Box 58" o:spid="_x0000_s1089" type="#_x0000_t202" style="position:absolute;left:91440;top:1171575;width:4160520;height:10001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JRdxwAAA&#10;ANsAAAAPAAAAZHJzL2Rvd25yZXYueG1sRE9Ni8IwEL0v+B/CCN7W1AVlrUYRcUFYEGs9eBybsQ02&#10;k9pE7f57cxD2+Hjf82Vna/Gg1hvHCkbDBARx4bThUsEx//n8BuEDssbaMSn4Iw/LRe9jjql2T87o&#10;cQiliCHsU1RQhdCkUvqiIot+6BriyF1cazFE2JZSt/iM4baWX0kykRYNx4YKG1pXVFwPd6tgdeJs&#10;Y2678z67ZCbPpwn/Tq5KDfrdagYiUBf+xW/3VisYx7H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9JRdxwAAAANsAAAAPAAAAAAAAAAAAAAAAAJcCAABkcnMvZG93bnJl&#10;di54bWxQSwUGAAAAAAQABAD1AAAAhAMAAAAA&#10;" filled="f" stroked="f">
                  <v:textbox style="mso-next-textbox:#Text Box 256" inset="0,0,0,0">
                    <w:txbxContent/>
                  </v:textbox>
                </v:shape>
                <v:shape id="Text Box 256" o:spid="_x0000_s1090" type="#_x0000_t202" style="position:absolute;left:91440;top:2170430;width:4160520;height:12185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7SJhxQAA&#10;ANwAAAAPAAAAZHJzL2Rvd25yZXYueG1sRI9Ba8JAFITvBf/D8oTe6kahoUZXEWlBKBRjPHh8Zp/J&#10;YvZtzK6a/vuuUPA4zMw3zHzZ20bcqPPGsYLxKAFBXDptuFKwL77ePkD4gKyxcUwKfsnDcjF4mWOm&#10;3Z1zuu1CJSKEfYYK6hDaTEpf1mTRj1xLHL2T6yyGKLtK6g7vEW4bOUmSVFo0HBdqbGldU3neXa2C&#10;1YHzT3P5OW7zU26KYprwd3pW6nXYr2YgAvXhGf5vb7SCyXsKjzPxCMjF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ntImHFAAAA3AAAAA8AAAAAAAAAAAAAAAAAlwIAAGRycy9k&#10;b3ducmV2LnhtbFBLBQYAAAAABAAEAPUAAACJAwAAAAA=&#10;" filled="f" stroked="f">
                  <v:textbox style="mso-next-textbox:#Text Box 257" inset="0,0,0,0">
                    <w:txbxContent/>
                  </v:textbox>
                </v:shape>
                <v:shape id="Text Box 257" o:spid="_x0000_s1091" type="#_x0000_t202" style="position:absolute;left:91440;top:3387725;width:4160520;height:5645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oYf6xgAA&#10;ANwAAAAPAAAAZHJzL2Rvd25yZXYueG1sRI9Ba8JAFITvhf6H5RW81U0FtaZZRUoLQkEa48HjM/uS&#10;LGbfptlV03/vFoQeh5n5hslWg23FhXpvHCt4GScgiEunDdcK9sXn8ysIH5A1to5JwS95WC0fHzJM&#10;tbtyTpddqEWEsE9RQRNCl0rpy4Ys+rHriKNXud5iiLKvpe7xGuG2lZMkmUmLhuNCgx29N1Sedmer&#10;YH3g/MP8bI/feZWbolgk/DU7KTV6GtZvIAIN4T98b2+0gsl0Dn9n4hGQyx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moYf6xgAAANwAAAAPAAAAAAAAAAAAAAAAAJcCAABkcnMv&#10;ZG93bnJldi54bWxQSwUGAAAAAAQABAD1AAAAigMAAAAA&#10;" filled="f" stroked="f">
                  <v:textbox style="mso-next-textbox:#Text Box 258" inset="0,0,0,0">
                    <w:txbxContent/>
                  </v:textbox>
                </v:shape>
                <v:shape id="Text Box 258" o:spid="_x0000_s1092" type="#_x0000_t202" style="position:absolute;left:91440;top:3950970;width:4160520;height:3771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PhOIwQAA&#10;ANwAAAAPAAAAZHJzL2Rvd25yZXYueG1sRE9Ni8IwEL0v+B/CCN7WVEFZq1FEdkFYEGs9eBybsQ02&#10;k9pE7f57cxD2+Hjfi1Vna/Gg1hvHCkbDBARx4bThUsEx//n8AuEDssbaMSn4Iw+rZe9jgal2T87o&#10;cQiliCHsU1RQhdCkUvqiIot+6BriyF1cazFE2JZSt/iM4baW4ySZSouGY0OFDW0qKq6Hu1WwPnH2&#10;bW678z67ZCbPZwn/Tq9KDfrdeg4iUBf+xW/3VisYT+LaeCYeAbl8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Vz4TiMEAAADcAAAADwAAAAAAAAAAAAAAAACXAgAAZHJzL2Rvd25y&#10;ZXYueG1sUEsFBgAAAAAEAAQA9QAAAIUDAAAAAA==&#10;" filled="f" stroked="f">
                  <v:textbox style="mso-next-textbox:#Text Box 259" inset="0,0,0,0">
                    <w:txbxContent/>
                  </v:textbox>
                </v:shape>
                <v:shape id="Text Box 259" o:spid="_x0000_s1093" type="#_x0000_t202" style="position:absolute;left:91440;top:4326890;width:4160520;height:12179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crYTxAAA&#10;ANwAAAAPAAAAZHJzL2Rvd25yZXYueG1sRI9Ba8JAFITvgv9heYI33SgoGl1FikJBKI3x0ONr9pks&#10;Zt+m2a3Gf98tCB6HmfmGWW87W4sbtd44VjAZJyCIC6cNlwrO+WG0AOEDssbaMSl4kIftpt9bY6rd&#10;nTO6nUIpIoR9igqqEJpUSl9UZNGPXUMcvYtrLYYo21LqFu8Rbms5TZK5tGg4LlTY0FtFxfX0axXs&#10;vjjbm5+P78/skpk8XyZ8nF+VGg663QpEoC68ws/2u1YwnS3h/0w8AnLz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OHK2E8QAAADcAAAADwAAAAAAAAAAAAAAAACXAgAAZHJzL2Rv&#10;d25yZXYueG1sUEsFBgAAAAAEAAQA9QAAAIgDAAAAAA==&#10;" filled="f" stroked="f">
                  <v:textbox style="mso-next-textbox:#Text Box 260" inset="0,0,0,0">
                    <w:txbxContent/>
                  </v:textbox>
                </v:shape>
                <v:shape id="Text Box 260" o:spid="_x0000_s1094" type="#_x0000_t202" style="position:absolute;left:3721735;top:5543550;width:530225;height:4089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JNUzwQAA&#10;ANwAAAAPAAAAZHJzL2Rvd25yZXYueG1sRE9Ni8IwEL0L+x/CCN401UPRrlFEVlgQFms97HFsxjbY&#10;TGqT1e6/NwfB4+N9L9e9bcSdOm8cK5hOEhDEpdOGKwWnYjeeg/ABWWPjmBT8k4f16mOwxEy7B+d0&#10;P4ZKxBD2GSqoQ2gzKX1Zk0U/cS1x5C6usxgi7CqpO3zEcNvIWZKk0qLh2FBjS9uayuvxzyrY/HL+&#10;ZW4/50N+yU1RLBLep1elRsN+8wkiUB/e4pf7WyuYpXF+PBOPgFw9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ZyTVM8EAAADcAAAADwAAAAAAAAAAAAAAAACXAgAAZHJzL2Rvd25y&#10;ZXYueG1sUEsFBgAAAAAEAAQA9QAAAIUDAAAAAA==&#10;" filled="f" stroked="f">
                  <v:textbox inset="0,0,0,0">
                    <w:txbxContent/>
                  </v:textbox>
                </v:shape>
                <w10:wrap type="through" anchorx="page" anchory="page"/>
              </v:group>
            </w:pict>
          </mc:Fallback>
        </mc:AlternateContent>
      </w:r>
      <w:r w:rsidR="00D54B73" w:rsidRPr="00B45527">
        <w:rPr>
          <w:noProof/>
          <w:sz w:val="30"/>
          <w:szCs w:val="30"/>
          <w:lang w:eastAsia="zh-CN"/>
        </w:rPr>
        <mc:AlternateContent>
          <mc:Choice Requires="wpg">
            <w:drawing>
              <wp:anchor distT="0" distB="0" distL="114300" distR="114300" simplePos="0" relativeHeight="251714596" behindDoc="0" locked="0" layoutInCell="1" allowOverlap="1" wp14:anchorId="3AC8D5F7" wp14:editId="71FADA75">
                <wp:simplePos x="0" y="0"/>
                <wp:positionH relativeFrom="page">
                  <wp:posOffset>1350645</wp:posOffset>
                </wp:positionH>
                <wp:positionV relativeFrom="page">
                  <wp:posOffset>5159375</wp:posOffset>
                </wp:positionV>
                <wp:extent cx="2108200" cy="2108200"/>
                <wp:effectExtent l="50800" t="25400" r="76200" b="101600"/>
                <wp:wrapTight wrapText="bothSides">
                  <wp:wrapPolygon edited="0">
                    <wp:start x="8067" y="-260"/>
                    <wp:lineTo x="1561" y="0"/>
                    <wp:lineTo x="1561" y="4164"/>
                    <wp:lineTo x="-520" y="4164"/>
                    <wp:lineTo x="-520" y="15094"/>
                    <wp:lineTo x="781" y="16655"/>
                    <wp:lineTo x="781" y="18477"/>
                    <wp:lineTo x="4945" y="20819"/>
                    <wp:lineTo x="4945" y="21080"/>
                    <wp:lineTo x="7807" y="22120"/>
                    <wp:lineTo x="8328" y="22381"/>
                    <wp:lineTo x="13272" y="22381"/>
                    <wp:lineTo x="13533" y="22120"/>
                    <wp:lineTo x="16655" y="20819"/>
                    <wp:lineTo x="16916" y="20819"/>
                    <wp:lineTo x="20819" y="16916"/>
                    <wp:lineTo x="20819" y="16655"/>
                    <wp:lineTo x="22120" y="12752"/>
                    <wp:lineTo x="22120" y="8328"/>
                    <wp:lineTo x="20039" y="4424"/>
                    <wp:lineTo x="20039" y="3383"/>
                    <wp:lineTo x="14834" y="0"/>
                    <wp:lineTo x="13533" y="-260"/>
                    <wp:lineTo x="8067" y="-260"/>
                  </wp:wrapPolygon>
                </wp:wrapTight>
                <wp:docPr id="298" name="Group 29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108200" cy="2108200"/>
                          <a:chOff x="0" y="0"/>
                          <a:chExt cx="1943100" cy="1943100"/>
                        </a:xfrm>
                        <a:extLst>
                          <a:ext uri="{0CCBE362-F206-4b92-989A-16890622DB6E}">
                            <ma14:wrappingTextBoxFlag xmlns:ma14="http://schemas.microsoft.com/office/mac/drawingml/2011/main"/>
                          </a:ext>
                        </a:extLst>
                      </wpg:grpSpPr>
                      <wpg:grpSp>
                        <wpg:cNvPr id="299" name="Group 299"/>
                        <wpg:cNvGrpSpPr/>
                        <wpg:grpSpPr>
                          <a:xfrm>
                            <a:off x="0" y="0"/>
                            <a:ext cx="1943100" cy="1943100"/>
                            <a:chOff x="0" y="0"/>
                            <a:chExt cx="1943100" cy="1943100"/>
                          </a:xfrm>
                        </wpg:grpSpPr>
                        <wps:wsp>
                          <wps:cNvPr id="300" name="Oval 300"/>
                          <wps:cNvSpPr>
                            <a:spLocks noChangeAspect="1" noChangeArrowheads="1"/>
                          </wps:cNvSpPr>
                          <wps:spPr bwMode="auto">
                            <a:xfrm>
                              <a:off x="0" y="0"/>
                              <a:ext cx="1943100" cy="1943100"/>
                            </a:xfrm>
                            <a:prstGeom prst="ellipse">
                              <a:avLst/>
                            </a:prstGeom>
                            <a:solidFill>
                              <a:schemeClr val="bg1">
                                <a:lumMod val="75000"/>
                                <a:alpha val="87000"/>
                              </a:schemeClr>
                            </a:solidFill>
                            <a:ln w="19050">
                              <a:solidFill>
                                <a:schemeClr val="tx1">
                                  <a:lumMod val="100000"/>
                                  <a:lumOff val="0"/>
                                  <a:alpha val="95000"/>
                                </a:schemeClr>
                              </a:solidFill>
                              <a:round/>
                              <a:headEnd/>
                              <a:tailEnd/>
                            </a:ln>
                            <a:effectLst>
                              <a:outerShdw blurRad="38100" dist="25400" dir="5400000" algn="ctr" rotWithShape="0">
                                <a:srgbClr val="000000">
                                  <a:alpha val="35001"/>
                                </a:srgbClr>
                              </a:outerShdw>
                            </a:effectLst>
                          </wps:spPr>
                          <wps:bodyPr rot="0" vert="horz" wrap="square" lIns="91440" tIns="91440" rIns="91440" bIns="91440" anchor="t" anchorCtr="0" upright="1">
                            <a:noAutofit/>
                          </wps:bodyPr>
                        </wps:wsp>
                        <wps:wsp>
                          <wps:cNvPr id="301" name="AutoShape 4"/>
                          <wps:cNvSpPr>
                            <a:spLocks noChangeAspect="1" noChangeArrowheads="1"/>
                          </wps:cNvSpPr>
                          <wps:spPr bwMode="auto">
                            <a:xfrm>
                              <a:off x="355600" y="248285"/>
                              <a:ext cx="1209005" cy="1209005"/>
                            </a:xfrm>
                            <a:prstGeom prst="triangle">
                              <a:avLst>
                                <a:gd name="adj" fmla="val 50000"/>
                              </a:avLst>
                            </a:prstGeom>
                            <a:solidFill>
                              <a:schemeClr val="bg1">
                                <a:lumMod val="50000"/>
                              </a:schemeClr>
                            </a:solidFill>
                            <a:ln w="19050">
                              <a:solidFill>
                                <a:schemeClr val="tx1">
                                  <a:alpha val="95000"/>
                                </a:schemeClr>
                              </a:solidFill>
                              <a:miter lim="800000"/>
                              <a:headEnd/>
                              <a:tailEnd/>
                            </a:ln>
                            <a:effectLst>
                              <a:outerShdw blurRad="38100" dist="25400" dir="5400000" algn="ctr" rotWithShape="0">
                                <a:srgbClr val="000000">
                                  <a:alpha val="35001"/>
                                </a:srgbClr>
                              </a:outerShdw>
                            </a:effectLst>
                          </wps:spPr>
                          <wps:bodyPr rot="0" vert="horz" wrap="square" lIns="91440" tIns="91440" rIns="91440" bIns="91440" anchor="t" anchorCtr="0" upright="1">
                            <a:noAutofit/>
                          </wps:bodyPr>
                        </wps:wsp>
                        <pic:pic xmlns:pic="http://schemas.openxmlformats.org/drawingml/2006/picture">
                          <pic:nvPicPr>
                            <pic:cNvPr id="302" name="Picture 8"/>
                            <pic:cNvPicPr>
                              <a:picLocks noChangeAspect="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721995" y="894080"/>
                              <a:ext cx="450850" cy="243205"/>
                            </a:xfrm>
                            <a:prstGeom prst="rect">
                              <a:avLst/>
                            </a:prstGeom>
                            <a:noFill/>
                          </pic:spPr>
                        </pic:pic>
                      </wpg:grpSp>
                      <wpg:grpSp>
                        <wpg:cNvPr id="303" name="Group 303"/>
                        <wpg:cNvGrpSpPr/>
                        <wpg:grpSpPr>
                          <a:xfrm>
                            <a:off x="114300" y="228600"/>
                            <a:ext cx="1714500" cy="1676400"/>
                            <a:chOff x="0" y="0"/>
                            <a:chExt cx="1714500" cy="1676400"/>
                          </a:xfrm>
                        </wpg:grpSpPr>
                        <wps:wsp>
                          <wps:cNvPr id="304" name="Oval 3"/>
                          <wps:cNvSpPr>
                            <a:spLocks noChangeAspect="1" noChangeArrowheads="1"/>
                          </wps:cNvSpPr>
                          <wps:spPr bwMode="auto">
                            <a:xfrm>
                              <a:off x="0" y="457200"/>
                              <a:ext cx="342900" cy="342900"/>
                            </a:xfrm>
                            <a:prstGeom prst="ellipse">
                              <a:avLst/>
                            </a:prstGeom>
                            <a:solidFill>
                              <a:schemeClr val="bg1">
                                <a:lumMod val="75000"/>
                                <a:alpha val="87000"/>
                              </a:schemeClr>
                            </a:solidFill>
                            <a:ln w="19050">
                              <a:solidFill>
                                <a:schemeClr val="tx1">
                                  <a:lumMod val="100000"/>
                                  <a:lumOff val="0"/>
                                  <a:alpha val="95000"/>
                                </a:schemeClr>
                              </a:solidFill>
                              <a:round/>
                              <a:headEnd/>
                              <a:tailEnd/>
                            </a:ln>
                            <a:effectLst>
                              <a:outerShdw blurRad="38100" dist="25400" dir="5400000" algn="ctr" rotWithShape="0">
                                <a:srgbClr val="000000">
                                  <a:alpha val="35001"/>
                                </a:srgbClr>
                              </a:outerShdw>
                            </a:effectLst>
                          </wps:spPr>
                          <wps:bodyPr rot="0" vert="horz" wrap="square" lIns="91440" tIns="91440" rIns="91440" bIns="91440" anchor="t" anchorCtr="0" upright="1">
                            <a:noAutofit/>
                          </wps:bodyPr>
                        </wps:wsp>
                        <wps:wsp>
                          <wps:cNvPr id="305" name="Oval 3"/>
                          <wps:cNvSpPr>
                            <a:spLocks noChangeAspect="1" noChangeArrowheads="1"/>
                          </wps:cNvSpPr>
                          <wps:spPr bwMode="auto">
                            <a:xfrm>
                              <a:off x="1257300" y="114300"/>
                              <a:ext cx="342900" cy="342900"/>
                            </a:xfrm>
                            <a:prstGeom prst="ellipse">
                              <a:avLst/>
                            </a:prstGeom>
                            <a:solidFill>
                              <a:schemeClr val="bg1">
                                <a:lumMod val="75000"/>
                                <a:alpha val="87000"/>
                              </a:schemeClr>
                            </a:solidFill>
                            <a:ln w="19050">
                              <a:solidFill>
                                <a:schemeClr val="tx1">
                                  <a:lumMod val="100000"/>
                                  <a:lumOff val="0"/>
                                  <a:alpha val="95000"/>
                                </a:schemeClr>
                              </a:solidFill>
                              <a:round/>
                              <a:headEnd/>
                              <a:tailEnd/>
                            </a:ln>
                            <a:effectLst>
                              <a:outerShdw blurRad="38100" dist="25400" dir="5400000" algn="ctr" rotWithShape="0">
                                <a:srgbClr val="000000">
                                  <a:alpha val="35001"/>
                                </a:srgbClr>
                              </a:outerShdw>
                            </a:effectLst>
                          </wps:spPr>
                          <wps:bodyPr rot="0" vert="horz" wrap="square" lIns="91440" tIns="91440" rIns="91440" bIns="91440" anchor="t" anchorCtr="0" upright="1">
                            <a:noAutofit/>
                          </wps:bodyPr>
                        </wps:wsp>
                        <wps:wsp>
                          <wps:cNvPr id="306" name="Oval 3"/>
                          <wps:cNvSpPr>
                            <a:spLocks noChangeAspect="1" noChangeArrowheads="1"/>
                          </wps:cNvSpPr>
                          <wps:spPr bwMode="auto">
                            <a:xfrm>
                              <a:off x="457200" y="1257300"/>
                              <a:ext cx="342900" cy="342900"/>
                            </a:xfrm>
                            <a:prstGeom prst="ellipse">
                              <a:avLst/>
                            </a:prstGeom>
                            <a:solidFill>
                              <a:schemeClr val="bg1">
                                <a:lumMod val="75000"/>
                                <a:alpha val="87000"/>
                              </a:schemeClr>
                            </a:solidFill>
                            <a:ln w="19050">
                              <a:solidFill>
                                <a:schemeClr val="tx1">
                                  <a:lumMod val="100000"/>
                                  <a:lumOff val="0"/>
                                  <a:alpha val="95000"/>
                                </a:schemeClr>
                              </a:solidFill>
                              <a:round/>
                              <a:headEnd/>
                              <a:tailEnd/>
                            </a:ln>
                            <a:effectLst>
                              <a:outerShdw blurRad="38100" dist="25400" dir="5400000" algn="ctr" rotWithShape="0">
                                <a:srgbClr val="000000">
                                  <a:alpha val="35001"/>
                                </a:srgbClr>
                              </a:outerShdw>
                            </a:effectLst>
                          </wps:spPr>
                          <wps:bodyPr rot="0" vert="horz" wrap="square" lIns="91440" tIns="91440" rIns="91440" bIns="91440" anchor="t" anchorCtr="0" upright="1">
                            <a:noAutofit/>
                          </wps:bodyPr>
                        </wps:wsp>
                        <wps:wsp>
                          <wps:cNvPr id="307" name="Oval 3"/>
                          <wps:cNvSpPr>
                            <a:spLocks noChangeAspect="1" noChangeArrowheads="1"/>
                          </wps:cNvSpPr>
                          <wps:spPr bwMode="auto">
                            <a:xfrm>
                              <a:off x="914400" y="1371600"/>
                              <a:ext cx="304800" cy="304800"/>
                            </a:xfrm>
                            <a:prstGeom prst="ellipse">
                              <a:avLst/>
                            </a:prstGeom>
                            <a:solidFill>
                              <a:schemeClr val="bg1">
                                <a:lumMod val="75000"/>
                                <a:alpha val="87000"/>
                              </a:schemeClr>
                            </a:solidFill>
                            <a:ln w="19050">
                              <a:solidFill>
                                <a:schemeClr val="tx1">
                                  <a:lumMod val="100000"/>
                                  <a:lumOff val="0"/>
                                  <a:alpha val="95000"/>
                                </a:schemeClr>
                              </a:solidFill>
                              <a:round/>
                              <a:headEnd/>
                              <a:tailEnd/>
                            </a:ln>
                            <a:effectLst>
                              <a:outerShdw blurRad="38100" dist="25400" dir="5400000" algn="ctr" rotWithShape="0">
                                <a:srgbClr val="000000">
                                  <a:alpha val="35001"/>
                                </a:srgbClr>
                              </a:outerShdw>
                            </a:effectLst>
                          </wps:spPr>
                          <wps:bodyPr rot="0" vert="horz" wrap="square" lIns="91440" tIns="91440" rIns="91440" bIns="91440" anchor="t" anchorCtr="0" upright="1">
                            <a:noAutofit/>
                          </wps:bodyPr>
                        </wps:wsp>
                        <wps:wsp>
                          <wps:cNvPr id="308" name="Oval 3"/>
                          <wps:cNvSpPr>
                            <a:spLocks noChangeAspect="1" noChangeArrowheads="1"/>
                          </wps:cNvSpPr>
                          <wps:spPr bwMode="auto">
                            <a:xfrm>
                              <a:off x="1371600" y="685800"/>
                              <a:ext cx="342900" cy="342900"/>
                            </a:xfrm>
                            <a:prstGeom prst="ellipse">
                              <a:avLst/>
                            </a:prstGeom>
                            <a:solidFill>
                              <a:schemeClr val="bg1">
                                <a:lumMod val="75000"/>
                                <a:alpha val="87000"/>
                              </a:schemeClr>
                            </a:solidFill>
                            <a:ln w="19050">
                              <a:solidFill>
                                <a:schemeClr val="tx1">
                                  <a:lumMod val="100000"/>
                                  <a:lumOff val="0"/>
                                  <a:alpha val="95000"/>
                                </a:schemeClr>
                              </a:solidFill>
                              <a:round/>
                              <a:headEnd/>
                              <a:tailEnd/>
                            </a:ln>
                            <a:effectLst>
                              <a:outerShdw blurRad="38100" dist="25400" dir="5400000" algn="ctr" rotWithShape="0">
                                <a:srgbClr val="000000">
                                  <a:alpha val="35001"/>
                                </a:srgbClr>
                              </a:outerShdw>
                            </a:effectLst>
                          </wps:spPr>
                          <wps:bodyPr rot="0" vert="horz" wrap="square" lIns="91440" tIns="91440" rIns="91440" bIns="91440" anchor="t" anchorCtr="0" upright="1">
                            <a:noAutofit/>
                          </wps:bodyPr>
                        </wps:wsp>
                        <wps:wsp>
                          <wps:cNvPr id="309" name="Oval 3"/>
                          <wps:cNvSpPr>
                            <a:spLocks noChangeAspect="1" noChangeArrowheads="1"/>
                          </wps:cNvSpPr>
                          <wps:spPr bwMode="auto">
                            <a:xfrm>
                              <a:off x="342900" y="0"/>
                              <a:ext cx="342900" cy="342900"/>
                            </a:xfrm>
                            <a:prstGeom prst="ellipse">
                              <a:avLst/>
                            </a:prstGeom>
                            <a:solidFill>
                              <a:schemeClr val="bg1">
                                <a:lumMod val="75000"/>
                                <a:alpha val="87000"/>
                              </a:schemeClr>
                            </a:solidFill>
                            <a:ln w="19050">
                              <a:solidFill>
                                <a:schemeClr val="tx1">
                                  <a:lumMod val="100000"/>
                                  <a:lumOff val="0"/>
                                  <a:alpha val="95000"/>
                                </a:schemeClr>
                              </a:solidFill>
                              <a:round/>
                              <a:headEnd/>
                              <a:tailEnd/>
                            </a:ln>
                            <a:effectLst>
                              <a:outerShdw blurRad="38100" dist="25400" dir="5400000" algn="ctr" rotWithShape="0">
                                <a:srgbClr val="000000">
                                  <a:alpha val="35001"/>
                                </a:srgbClr>
                              </a:outerShdw>
                            </a:effectLst>
                          </wps:spPr>
                          <wps:bodyPr rot="0" vert="horz" wrap="square" lIns="91440" tIns="91440" rIns="91440" bIns="9144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id="Group 298" o:spid="_x0000_s1026" style="position:absolute;margin-left:106.35pt;margin-top:406.25pt;width:166pt;height:166pt;z-index:251714596;mso-position-horizontal-relative:page;mso-position-vertical-relative:page;mso-width-relative:margin;mso-height-relative:margin" coordsize="1943100,194310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">
                <o:lock v:ext="edit" aspectratio="t"/>
                <v:group id="Group 299" o:spid="_x0000_s1027" style="position:absolute;width:1943100;height:1943100" coordsize="1943100,19431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6dHHOsUAAADcAAAA&#10;DwAAAAAAAAAAAAAAAACpAgAAZHJzL2Rvd25yZXYueG1sUEsFBgAAAAAEAAQA+gAAAJsDAAAAAA==&#10;">
                  <v:oval id="Oval 300" o:spid="_x0000_s1028" style="position:absolute;width:1943100;height:19431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iISGwgAA&#10;ANwAAAAPAAAAZHJzL2Rvd25yZXYueG1sRE9NawIxEL0X/A9hhF6KJloUXY0iQkHwUKoePI6bcXdx&#10;M1mTuK7/vjkUeny87+W6s7VoyYfKsYbRUIEgzp2puNBwOn4NZiBCRDZYOyYNLwqwXvXelpgZ9+Qf&#10;ag+xECmEQ4YayhibTMqQl2QxDF1DnLir8xZjgr6QxuMzhdtajpWaSosVp4YSG9qWlN8OD6thvJ1N&#10;LvvHpN15N9/4Rl0/zvdvrd/73WYBIlIX/8V/7p3R8KnS/HQmHQG5+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eIhIbCAAAA3AAAAA8AAAAAAAAAAAAAAAAAlwIAAGRycy9kb3du&#10;cmV2LnhtbFBLBQYAAAAABAAEAPUAAACGAwAAAAA=&#10;" fillcolor="#bfbfbf [2412]" strokecolor="black [3213]" strokeweight="1.5pt">
                    <v:fill opacity="57054f"/>
                    <v:stroke opacity="62194f"/>
                    <v:shadow on="t" opacity="22938f" mv:blur="38100f" offset="0,2pt"/>
                    <o:lock v:ext="edit" aspectratio="t"/>
                    <v:textbox inset=",7.2pt,,7.2pt"/>
                  </v:oval>
                  <v:shape id="AutoShape 4" o:spid="_x0000_s1029" type="#_x0000_t5" style="position:absolute;left:355600;top:248285;width:1209005;height:12090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zoEmwwAA&#10;ANwAAAAPAAAAZHJzL2Rvd25yZXYueG1sRI9BawIxFITvgv8hPKE3N9EWKVujiFDqqaC2h94em9fN&#10;4uZlSbKa/vumUPA4zMw3zHqbXS+uFGLnWcOiUiCIG286bjV8nF/nzyBiQjbYeyYNPxRhu5lO1lgb&#10;f+MjXU+pFQXCsUYNNqWhljI2lhzGyg/Exfv2wWEqMrTSBLwVuOvlUqmVdNhxWbA40N5SczmNTsPn&#10;PtvxMNLXcvf+hquQsro8HbV+mOXdC4hEOd3D/+2D0fCoFvB3phwBufk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tzoEmwwAAANwAAAAPAAAAAAAAAAAAAAAAAJcCAABkcnMvZG93&#10;bnJldi54bWxQSwUGAAAAAAQABAD1AAAAhwMAAAAA&#10;" fillcolor="#7f7f7f [1612]" strokecolor="black [3213]" strokeweight="1.5pt">
                    <v:stroke opacity="62194f"/>
                    <v:shadow on="t" opacity="22938f" mv:blur="38100f" offset="0,2pt"/>
                    <o:lock v:ext="edit" aspectratio="t"/>
                    <v:textbox inset=",7.2pt,,7.2p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0" type="#_x0000_t75" style="position:absolute;left:721995;top:894080;width:450850;height:24320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hc&#10;KuvDAAAA3AAAAA8AAABkcnMvZG93bnJldi54bWxEj0GLwjAUhO+C/yE8wZumuiBSjSKCrhQ8aEXw&#10;9miebbF5KU209d+bhQWPw8x8wyzXnanEixpXWlYwGUcgiDOrS84VXNLdaA7CeWSNlWVS8CYH61W/&#10;t8RY25ZP9Dr7XAQIuxgVFN7XsZQuK8igG9uaOHh32xj0QTa51A22AW4qOY2imTRYclgosKZtQdnj&#10;/DSBkrh059vt4Xi8Jqdb/tt2yX6j1HDQbRYgPHX+G/5vH7SCn2gKf2fCEZCrD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Fwq68MAAADcAAAADwAAAAAAAAAAAAAAAACcAgAA&#10;ZHJzL2Rvd25yZXYueG1sUEsFBgAAAAAEAAQA9wAAAIwDAAAAAA==&#10;">
                    <v:imagedata r:id="rId9" o:title="" grayscale="t"/>
                    <v:path arrowok="t"/>
                  </v:shape>
                </v:group>
                <v:group id="Group 303" o:spid="_x0000_s1031" style="position:absolute;left:114300;top:228600;width:1714500;height:1676400" coordsize="1714500,16764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FtJqysUAAADcAAAA&#10;DwAAAAAAAAAAAAAAAACpAgAAZHJzL2Rvd25yZXYueG1sUEsFBgAAAAAEAAQA+gAAAJsDAAAAAA==&#10;">
                  <v:oval id="Oval 3" o:spid="_x0000_s1032" style="position:absolute;top:457200;width:3429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s4KFxgAA&#10;ANwAAAAPAAAAZHJzL2Rvd25yZXYueG1sRI9BawIxFITvBf9DeEIvpSZaLboaRYSC0ENRe+jxuXnu&#10;Lm5e1iSu23/fFASPw8x8wyxWna1FSz5UjjUMBwoEce5MxYWG78PH6xREiMgGa8ek4ZcCrJa9pwVm&#10;xt14R+0+FiJBOGSooYyxyaQMeUkWw8A1xMk7OW8xJukLaTzeEtzWcqTUu7RYcVoosaFNSfl5f7Ua&#10;Rpvp5Ph5nbRb72Zr36jTy8/lS+vnfreeg4jUxUf43t4aDW9qDP9n0hGQyz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os4KFxgAAANwAAAAPAAAAAAAAAAAAAAAAAJcCAABkcnMv&#10;ZG93bnJldi54bWxQSwUGAAAAAAQABAD1AAAAigMAAAAA&#10;" fillcolor="#bfbfbf [2412]" strokecolor="black [3213]" strokeweight="1.5pt">
                    <v:fill opacity="57054f"/>
                    <v:stroke opacity="62194f"/>
                    <v:shadow on="t" opacity="22938f" mv:blur="38100f" offset="0,2pt"/>
                    <o:lock v:ext="edit" aspectratio="t"/>
                    <v:textbox inset=",7.2pt,,7.2pt"/>
                  </v:oval>
                  <v:oval id="Oval 3" o:spid="_x0000_s1033" style="position:absolute;left:1257300;top:114300;width:3429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ycexgAA&#10;ANwAAAAPAAAAZHJzL2Rvd25yZXYueG1sRI9BawIxFITvBf9DeEIvRRMtW3RrFBEKQg9S7cHjc/Pc&#10;Xbp5WZO4bv99IxQ8DjPzDbNY9bYRHflQO9YwGSsQxIUzNZcavg8foxmIEJENNo5Jwy8FWC0HTwvM&#10;jbvxF3X7WIoE4ZCjhirGNpcyFBVZDGPXEifv7LzFmKQvpfF4S3DbyKlSb9JizWmhwpY2FRU/+6vV&#10;MN3MstPnNeu23s3XvlXnl+Nlp/XzsF+/g4jUx0f4v701Gl5VBvcz6QjI5R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H/ycexgAAANwAAAAPAAAAAAAAAAAAAAAAAJcCAABkcnMv&#10;ZG93bnJldi54bWxQSwUGAAAAAAQABAD1AAAAigMAAAAA&#10;" fillcolor="#bfbfbf [2412]" strokecolor="black [3213]" strokeweight="1.5pt">
                    <v:fill opacity="57054f"/>
                    <v:stroke opacity="62194f"/>
                    <v:shadow on="t" opacity="22938f" mv:blur="38100f" offset="0,2pt"/>
                    <o:lock v:ext="edit" aspectratio="t"/>
                    <v:textbox inset=",7.2pt,,7.2pt"/>
                  </v:oval>
                  <v:oval id="Oval 3" o:spid="_x0000_s1034" style="position:absolute;left:457200;top:1257300;width:3429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LblpxgAA&#10;ANwAAAAPAAAAZHJzL2Rvd25yZXYueG1sRI9PawIxFMTvhX6H8ApeSk1UFLs1igiC0IP459Dj6+a5&#10;u3TzsiZx3X57Iwgeh5n5DTNbdLYWLflQOdYw6CsQxLkzFRcajof1xxREiMgGa8ek4Z8CLOavLzPM&#10;jLvyjtp9LESCcMhQQxljk0kZ8pIshr5riJN3ct5iTNIX0ni8Jrit5VCpibRYcVoosaFVSfnf/mI1&#10;DFfT8e/3ZdxuvPtc+kad3n/OW617b93yC0SkLj7Dj/bGaBipCdzPpCMg5z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3LblpxgAAANwAAAAPAAAAAAAAAAAAAAAAAJcCAABkcnMv&#10;ZG93bnJldi54bWxQSwUGAAAAAAQABAD1AAAAigMAAAAA&#10;" fillcolor="#bfbfbf [2412]" strokecolor="black [3213]" strokeweight="1.5pt">
                    <v:fill opacity="57054f"/>
                    <v:stroke opacity="62194f"/>
                    <v:shadow on="t" opacity="22938f" mv:blur="38100f" offset="0,2pt"/>
                    <o:lock v:ext="edit" aspectratio="t"/>
                    <v:textbox inset=",7.2pt,,7.2pt"/>
                  </v:oval>
                  <v:oval id="Oval 3" o:spid="_x0000_s1035" style="position:absolute;left:914400;top:1371600;width:304800;height:304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YRzyxgAA&#10;ANwAAAAPAAAAZHJzL2Rvd25yZXYueG1sRI9BawIxFITvBf9DeEIvUhMtWl2NIkJB6KGoPfT43Dx3&#10;FzcvaxLX7b9vCkKPw8x8wyzXna1FSz5UjjWMhgoEce5MxYWGr+P7ywxEiMgGa8ek4YcCrFe9pyVm&#10;xt15T+0hFiJBOGSooYyxyaQMeUkWw9A1xMk7O28xJukLaTzeE9zWcqzUVFqsOC2U2NC2pPxyuFkN&#10;4+1scvq4Tdqdd/ONb9R58H391Pq5320WICJ18T/8aO+Mhlf1Bn9n0hGQq1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YYRzyxgAAANwAAAAPAAAAAAAAAAAAAAAAAJcCAABkcnMv&#10;ZG93bnJldi54bWxQSwUGAAAAAAQABAD1AAAAigMAAAAA&#10;" fillcolor="#bfbfbf [2412]" strokecolor="black [3213]" strokeweight="1.5pt">
                    <v:fill opacity="57054f"/>
                    <v:stroke opacity="62194f"/>
                    <v:shadow on="t" opacity="22938f" mv:blur="38100f" offset="0,2pt"/>
                    <o:lock v:ext="edit" aspectratio="t"/>
                    <v:textbox inset=",7.2pt,,7.2pt"/>
                  </v:oval>
                  <v:oval id="Oval 3" o:spid="_x0000_s1036" style="position:absolute;left:1371600;top:685800;width:3429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oiAwgAA&#10;ANwAAAAPAAAAZHJzL2Rvd25yZXYueG1sRE9NawIxEL0X/A9hhF6KJloUXY0iQkHwUKoePI6bcXdx&#10;M1mTuK7/vjkUeny87+W6s7VoyYfKsYbRUIEgzp2puNBwOn4NZiBCRDZYOyYNLwqwXvXelpgZ9+Qf&#10;ag+xECmEQ4YayhibTMqQl2QxDF1DnLir8xZjgr6QxuMzhdtajpWaSosVp4YSG9qWlN8OD6thvJ1N&#10;LvvHpN15N9/4Rl0/zvdvrd/73WYBIlIX/8V/7p3R8KnS2nQmHQG5+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n+iIDCAAAA3AAAAA8AAAAAAAAAAAAAAAAAlwIAAGRycy9kb3du&#10;cmV2LnhtbFBLBQYAAAAABAAEAPUAAACGAwAAAAA=&#10;" fillcolor="#bfbfbf [2412]" strokecolor="black [3213]" strokeweight="1.5pt">
                    <v:fill opacity="57054f"/>
                    <v:stroke opacity="62194f"/>
                    <v:shadow on="t" opacity="22938f" mv:blur="38100f" offset="0,2pt"/>
                    <o:lock v:ext="edit" aspectratio="t"/>
                    <v:textbox inset=",7.2pt,,7.2pt"/>
                  </v:oval>
                  <v:oval id="Oval 3" o:spid="_x0000_s1037" style="position:absolute;left:342900;width:3429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si0bxQAA&#10;ANwAAAAPAAAAZHJzL2Rvd25yZXYueG1sRI9BawIxFITvBf9DeEIvpSZaFF2NIkJB8FCqHjy+bp67&#10;i5uXNYnr+u+bQsHjMDPfMItVZ2vRkg+VYw3DgQJBnDtTcaHhePh8n4IIEdlg7Zg0PCjAatl7WWBm&#10;3J2/qd3HQiQIhww1lDE2mZQhL8liGLiGOHln5y3GJH0hjcd7gttajpSaSIsVp4USG9qUlF/2N6th&#10;tJmOf3a3cbv1brb2jTq/na5fWr/2u/UcRKQuPsP/7a3R8KFm8HcmHQG5/A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ayLRvFAAAA3AAAAA8AAAAAAAAAAAAAAAAAlwIAAGRycy9k&#10;b3ducmV2LnhtbFBLBQYAAAAABAAEAPUAAACJAwAAAAA=&#10;" fillcolor="#bfbfbf [2412]" strokecolor="black [3213]" strokeweight="1.5pt">
                    <v:fill opacity="57054f"/>
                    <v:stroke opacity="62194f"/>
                    <v:shadow on="t" opacity="22938f" mv:blur="38100f" offset="0,2pt"/>
                    <o:lock v:ext="edit" aspectratio="t"/>
                    <v:textbox inset=",7.2pt,,7.2pt"/>
                  </v:oval>
                </v:group>
                <w10:wrap type="tight" anchorx="page" anchory="page"/>
              </v:group>
            </w:pict>
          </mc:Fallback>
        </mc:AlternateContent>
      </w:r>
      <w:r>
        <w:rPr>
          <w:noProof/>
          <w:lang w:eastAsia="zh-CN"/>
        </w:rPr>
        <mc:AlternateContent>
          <mc:Choice Requires="wpg">
            <w:drawing>
              <wp:anchor distT="0" distB="0" distL="114300" distR="114300" simplePos="0" relativeHeight="251711524" behindDoc="0" locked="0" layoutInCell="1" allowOverlap="1" wp14:anchorId="4222AF0C" wp14:editId="1B61003D">
                <wp:simplePos x="0" y="0"/>
                <wp:positionH relativeFrom="page">
                  <wp:posOffset>365760</wp:posOffset>
                </wp:positionH>
                <wp:positionV relativeFrom="page">
                  <wp:posOffset>2447290</wp:posOffset>
                </wp:positionV>
                <wp:extent cx="4384040" cy="4535170"/>
                <wp:effectExtent l="0" t="0" r="0" b="11430"/>
                <wp:wrapThrough wrapText="bothSides">
                  <wp:wrapPolygon edited="0">
                    <wp:start x="125" y="0"/>
                    <wp:lineTo x="125" y="21533"/>
                    <wp:lineTo x="21275" y="21533"/>
                    <wp:lineTo x="21275" y="0"/>
                    <wp:lineTo x="125" y="0"/>
                  </wp:wrapPolygon>
                </wp:wrapThrough>
                <wp:docPr id="272" name="Group 272"/>
                <wp:cNvGraphicFramePr/>
                <a:graphic xmlns:a="http://schemas.openxmlformats.org/drawingml/2006/main">
                  <a:graphicData uri="http://schemas.microsoft.com/office/word/2010/wordprocessingGroup">
                    <wpg:wgp>
                      <wpg:cNvGrpSpPr/>
                      <wpg:grpSpPr>
                        <a:xfrm>
                          <a:off x="0" y="0"/>
                          <a:ext cx="4384040" cy="4535170"/>
                          <a:chOff x="0" y="0"/>
                          <a:chExt cx="4384040" cy="4535170"/>
                        </a:xfrm>
                        <a:extLst>
                          <a:ext uri="{0CCBE362-F206-4b92-989A-16890622DB6E}">
                            <ma14:wrappingTextBoxFlag xmlns:ma14="http://schemas.microsoft.com/office/mac/drawingml/2011/main" val="1"/>
                          </a:ext>
                        </a:extLst>
                      </wpg:grpSpPr>
                      <wps:wsp>
                        <wps:cNvPr id="266" name="Text Box 266"/>
                        <wps:cNvSpPr txBox="1"/>
                        <wps:spPr>
                          <a:xfrm>
                            <a:off x="0" y="0"/>
                            <a:ext cx="4384040" cy="4535170"/>
                          </a:xfrm>
                          <a:prstGeom prst="rect">
                            <a:avLst/>
                          </a:prstGeom>
                          <a:noFill/>
                          <a:ln>
                            <a:noFill/>
                          </a:ln>
                          <a:effectLst/>
                          <a:extLst>
                            <a:ext uri="{C572A759-6A51-4108-AA02-DFA0A04FC94B}">
                              <ma14:wrappingTextBoxFlag xmlns:ma14="http://schemas.microsoft.com/office/mac/drawingml/2011/main" val="1"/>
                            </a:ext>
                          </a:ex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2" name="Text Box 262"/>
                        <wps:cNvSpPr txBox="1"/>
                        <wps:spPr>
                          <a:xfrm>
                            <a:off x="91440" y="45720"/>
                            <a:ext cx="4201160" cy="439420"/>
                          </a:xfrm>
                          <a:prstGeom prst="rect">
                            <a:avLst/>
                          </a:prstGeom>
                          <a:noFill/>
                          <a:ln>
                            <a:noFill/>
                          </a:ln>
                          <a:effectLst/>
                          <a:extLst>
                            <a:ext uri="{C572A759-6A51-4108-AA02-DFA0A04FC94B}">
                              <ma14:wrappingTextBoxFlag xmlns:ma14="http://schemas.microsoft.com/office/mac/drawingml/2011/main"/>
                            </a:ext>
                          </a:extLst>
                        </wps:spPr>
                        <wps:txbx id="14">
                          <w:txbxContent>
                            <w:p w14:paraId="6E35DA9F" w14:textId="51A437DC" w:rsidR="00773F01" w:rsidRPr="00D54B73" w:rsidRDefault="00773F01" w:rsidP="00D54B73">
                              <w:pPr>
                                <w:rPr>
                                  <w:i/>
                                  <w:sz w:val="28"/>
                                  <w:szCs w:val="28"/>
                                </w:rPr>
                              </w:pPr>
                              <w:r w:rsidRPr="00D54B73">
                                <w:rPr>
                                  <w:b/>
                                  <w:i/>
                                  <w:sz w:val="40"/>
                                  <w:szCs w:val="40"/>
                                </w:rPr>
                                <w:t>H</w:t>
                              </w:r>
                              <w:r w:rsidRPr="00D54B73">
                                <w:rPr>
                                  <w:i/>
                                  <w:sz w:val="28"/>
                                  <w:szCs w:val="28"/>
                                </w:rPr>
                                <w:t>ow would he remain faithful to his covenant?</w:t>
                              </w:r>
                            </w:p>
                            <w:p w14:paraId="5C7E04BD" w14:textId="7B2D2A0D" w:rsidR="00773F01" w:rsidRPr="00D54B73" w:rsidRDefault="00773F01" w:rsidP="00D54B73">
                              <w:pPr>
                                <w:rPr>
                                  <w:sz w:val="28"/>
                                  <w:szCs w:val="28"/>
                                </w:rPr>
                              </w:pPr>
                              <w:r w:rsidRPr="00D54B73">
                                <w:rPr>
                                  <w:sz w:val="28"/>
                                  <w:szCs w:val="28"/>
                                </w:rPr>
                                <w:t xml:space="preserve">God already had a </w:t>
                              </w:r>
                              <w:r w:rsidRPr="00D54B73">
                                <w:rPr>
                                  <w:b/>
                                  <w:sz w:val="32"/>
                                  <w:szCs w:val="32"/>
                                </w:rPr>
                                <w:t>plan</w:t>
                              </w:r>
                              <w:r w:rsidRPr="00D54B73">
                                <w:rPr>
                                  <w:sz w:val="28"/>
                                  <w:szCs w:val="28"/>
                                </w:rPr>
                                <w:t>. He promised to send a new king. This king would not only rule Israel; he would reign over the entire world. He would change everything. Through this promised king, God planned to set the world right.</w:t>
                              </w:r>
                            </w:p>
                            <w:p w14:paraId="3B456BDE" w14:textId="0EB33B86" w:rsidR="00773F01" w:rsidRPr="00D54B73" w:rsidRDefault="00773F01" w:rsidP="00D54B73">
                              <w:pPr>
                                <w:rPr>
                                  <w:sz w:val="28"/>
                                  <w:szCs w:val="28"/>
                                </w:rPr>
                              </w:pPr>
                              <w:r w:rsidRPr="00D54B73">
                                <w:rPr>
                                  <w:sz w:val="28"/>
                                  <w:szCs w:val="28"/>
                                </w:rPr>
                                <w:t>In this way, God would fulfill his promise to bless all nations through Abraham’s offspring.</w:t>
                              </w:r>
                            </w:p>
                            <w:p w14:paraId="71480235" w14:textId="23FFD78D" w:rsidR="00773F01" w:rsidRPr="00D54B73" w:rsidRDefault="00773F01" w:rsidP="00D54B73">
                              <w:pPr>
                                <w:rPr>
                                  <w:i/>
                                  <w:sz w:val="28"/>
                                  <w:szCs w:val="28"/>
                                </w:rPr>
                              </w:pPr>
                              <w:r w:rsidRPr="00D54B73">
                                <w:rPr>
                                  <w:b/>
                                  <w:i/>
                                  <w:sz w:val="40"/>
                                  <w:szCs w:val="40"/>
                                </w:rPr>
                                <w:t>H</w:t>
                              </w:r>
                              <w:r w:rsidRPr="00D54B73">
                                <w:rPr>
                                  <w:i/>
                                  <w:sz w:val="28"/>
                                  <w:szCs w:val="28"/>
                                </w:rPr>
                                <w:t>as God kept his promise?</w:t>
                              </w:r>
                            </w:p>
                            <w:p w14:paraId="72898DEF" w14:textId="0CFF2E78" w:rsidR="00773F01" w:rsidRPr="00D54B73" w:rsidRDefault="00773F01" w:rsidP="008B7CE4">
                              <w:pPr>
                                <w:rPr>
                                  <w:b/>
                                  <w:sz w:val="36"/>
                                  <w:szCs w:val="36"/>
                                </w:rPr>
                              </w:pPr>
                              <w:r w:rsidRPr="00D54B73">
                                <w:rPr>
                                  <w:b/>
                                  <w:sz w:val="36"/>
                                  <w:szCs w:val="36"/>
                                </w:rPr>
                                <w:t>Yes</w:t>
                              </w:r>
                              <w:r>
                                <w:rPr>
                                  <w:b/>
                                  <w:sz w:val="36"/>
                                  <w:szCs w:val="3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3" name="Text Box 263"/>
                        <wps:cNvSpPr txBox="1"/>
                        <wps:spPr>
                          <a:xfrm>
                            <a:off x="91440" y="483870"/>
                            <a:ext cx="4201160" cy="1249680"/>
                          </a:xfrm>
                          <a:prstGeom prst="rect">
                            <a:avLst/>
                          </a:prstGeom>
                          <a:noFill/>
                          <a:ln>
                            <a:noFill/>
                          </a:ln>
                          <a:effectLst/>
                          <a:extLst>
                            <a:ext uri="{C572A759-6A51-4108-AA02-DFA0A04FC94B}">
                              <ma14:wrappingTextBoxFlag xmlns:ma14="http://schemas.microsoft.com/office/mac/drawingml/2011/main"/>
                            </a:ext>
                          </a:extLst>
                        </wps:spPr>
                        <wps:linkedTxbx id="14"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9" name="Text Box 269"/>
                        <wps:cNvSpPr txBox="1"/>
                        <wps:spPr>
                          <a:xfrm>
                            <a:off x="91440" y="1732280"/>
                            <a:ext cx="4201160" cy="564515"/>
                          </a:xfrm>
                          <a:prstGeom prst="rect">
                            <a:avLst/>
                          </a:prstGeom>
                          <a:noFill/>
                          <a:ln>
                            <a:noFill/>
                          </a:ln>
                          <a:effectLst/>
                          <a:extLst>
                            <a:ext uri="{C572A759-6A51-4108-AA02-DFA0A04FC94B}">
                              <ma14:wrappingTextBoxFlag xmlns:ma14="http://schemas.microsoft.com/office/mac/drawingml/2011/main"/>
                            </a:ext>
                          </a:extLst>
                        </wps:spPr>
                        <wps:linkedTxbx id="14"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70" name="Text Box 270"/>
                        <wps:cNvSpPr txBox="1"/>
                        <wps:spPr>
                          <a:xfrm>
                            <a:off x="91440" y="2295525"/>
                            <a:ext cx="4201160" cy="439420"/>
                          </a:xfrm>
                          <a:prstGeom prst="rect">
                            <a:avLst/>
                          </a:prstGeom>
                          <a:noFill/>
                          <a:ln>
                            <a:noFill/>
                          </a:ln>
                          <a:effectLst/>
                          <a:extLst>
                            <a:ext uri="{C572A759-6A51-4108-AA02-DFA0A04FC94B}">
                              <ma14:wrappingTextBoxFlag xmlns:ma14="http://schemas.microsoft.com/office/mac/drawingml/2011/main"/>
                            </a:ext>
                          </a:extLst>
                        </wps:spPr>
                        <wps:linkedTxbx id="14"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71" name="Text Box 271"/>
                        <wps:cNvSpPr txBox="1"/>
                        <wps:spPr>
                          <a:xfrm>
                            <a:off x="91440" y="2733675"/>
                            <a:ext cx="930910" cy="408305"/>
                          </a:xfrm>
                          <a:prstGeom prst="rect">
                            <a:avLst/>
                          </a:prstGeom>
                          <a:noFill/>
                          <a:ln>
                            <a:noFill/>
                          </a:ln>
                          <a:effectLst/>
                          <a:extLst>
                            <a:ext uri="{C572A759-6A51-4108-AA02-DFA0A04FC94B}">
                              <ma14:wrappingTextBoxFlag xmlns:ma14="http://schemas.microsoft.com/office/mac/drawingml/2011/main"/>
                            </a:ext>
                          </a:extLst>
                        </wps:spPr>
                        <wps:linkedTxbx id="14"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272" o:spid="_x0000_s1095" style="position:absolute;left:0;text-align:left;margin-left:28.8pt;margin-top:192.7pt;width:345.2pt;height:357.1pt;z-index:251711524;mso-position-horizontal-relative:page;mso-position-vertical-relative:page" coordsize="4384040,45351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" mv:complextextbox="1">
                <v:shape id="Text Box 266" o:spid="_x0000_s1096" type="#_x0000_t202" style="position:absolute;width:4384040;height:45351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p9MxAAA&#10;ANwAAAAPAAAAZHJzL2Rvd25yZXYueG1sRI9Pi8IwFMTvgt8hPMHbmuqhW6pRVHbFg7L+O3h8NM+2&#10;2LyUJtrutzcLCx6HmfkNM1t0phJPalxpWcF4FIEgzqwuOVdwOX9/JCCcR9ZYWSYFv+RgMe/3Zphq&#10;2/KRniefiwBhl6KCwvs6ldJlBRl0I1sTB+9mG4M+yCaXusE2wE0lJ1EUS4Mlh4UCa1oXlN1PD6OA&#10;dp0575PPL/+zum2ia3JodzpXajjollMQnjr/Dv+3t1rBJI7h70w4AnL+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Ef6fTMQAAADcAAAADwAAAAAAAAAAAAAAAACXAgAAZHJzL2Rv&#10;d25yZXYueG1sUEsFBgAAAAAEAAQA9QAAAIgDAAAAAA==&#10;" mv:complextextbox="1" filled="f" stroked="f"/>
                <v:shape id="Text Box 262" o:spid="_x0000_s1097" type="#_x0000_t202" style="position:absolute;left:91440;top:45720;width:4201160;height:4394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" filled="f" stroked="f">
                  <v:textbox style="mso-next-textbox:#Text Box 263" inset="0,0,0,0">
                    <w:txbxContent>
                      <w:p w14:paraId="6E35DA9F" w14:textId="51A437DC" w:rsidR="00773F01" w:rsidRPr="00D54B73" w:rsidRDefault="00773F01" w:rsidP="00D54B73">
                        <w:pPr>
                          <w:rPr>
                            <w:i/>
                            <w:sz w:val="28"/>
                            <w:szCs w:val="28"/>
                          </w:rPr>
                        </w:pPr>
                        <w:r w:rsidRPr="00D54B73">
                          <w:rPr>
                            <w:b/>
                            <w:i/>
                            <w:sz w:val="40"/>
                            <w:szCs w:val="40"/>
                          </w:rPr>
                          <w:t>H</w:t>
                        </w:r>
                        <w:r w:rsidRPr="00D54B73">
                          <w:rPr>
                            <w:i/>
                            <w:sz w:val="28"/>
                            <w:szCs w:val="28"/>
                          </w:rPr>
                          <w:t>ow would he remain faithful to his covenant?</w:t>
                        </w:r>
                      </w:p>
                      <w:p w14:paraId="5C7E04BD" w14:textId="7B2D2A0D" w:rsidR="00773F01" w:rsidRPr="00D54B73" w:rsidRDefault="00773F01" w:rsidP="00D54B73">
                        <w:pPr>
                          <w:rPr>
                            <w:sz w:val="28"/>
                            <w:szCs w:val="28"/>
                          </w:rPr>
                        </w:pPr>
                        <w:r w:rsidRPr="00D54B73">
                          <w:rPr>
                            <w:sz w:val="28"/>
                            <w:szCs w:val="28"/>
                          </w:rPr>
                          <w:t xml:space="preserve">God already had a </w:t>
                        </w:r>
                        <w:r w:rsidRPr="00D54B73">
                          <w:rPr>
                            <w:b/>
                            <w:sz w:val="32"/>
                            <w:szCs w:val="32"/>
                          </w:rPr>
                          <w:t>plan</w:t>
                        </w:r>
                        <w:r w:rsidRPr="00D54B73">
                          <w:rPr>
                            <w:sz w:val="28"/>
                            <w:szCs w:val="28"/>
                          </w:rPr>
                          <w:t>. He promised to send a new king. This king would not only rule Israel; he would reign over the entire world. He would change everything. Through this promised king, God planned to set the world right.</w:t>
                        </w:r>
                      </w:p>
                      <w:p w14:paraId="3B456BDE" w14:textId="0EB33B86" w:rsidR="00773F01" w:rsidRPr="00D54B73" w:rsidRDefault="00773F01" w:rsidP="00D54B73">
                        <w:pPr>
                          <w:rPr>
                            <w:sz w:val="28"/>
                            <w:szCs w:val="28"/>
                          </w:rPr>
                        </w:pPr>
                        <w:r w:rsidRPr="00D54B73">
                          <w:rPr>
                            <w:sz w:val="28"/>
                            <w:szCs w:val="28"/>
                          </w:rPr>
                          <w:t>In this way, God would fulfill his promise to bless all nations through Abraham’s offspring.</w:t>
                        </w:r>
                      </w:p>
                      <w:p w14:paraId="71480235" w14:textId="23FFD78D" w:rsidR="00773F01" w:rsidRPr="00D54B73" w:rsidRDefault="00773F01" w:rsidP="00D54B73">
                        <w:pPr>
                          <w:rPr>
                            <w:i/>
                            <w:sz w:val="28"/>
                            <w:szCs w:val="28"/>
                          </w:rPr>
                        </w:pPr>
                        <w:r w:rsidRPr="00D54B73">
                          <w:rPr>
                            <w:b/>
                            <w:i/>
                            <w:sz w:val="40"/>
                            <w:szCs w:val="40"/>
                          </w:rPr>
                          <w:t>H</w:t>
                        </w:r>
                        <w:r w:rsidRPr="00D54B73">
                          <w:rPr>
                            <w:i/>
                            <w:sz w:val="28"/>
                            <w:szCs w:val="28"/>
                          </w:rPr>
                          <w:t>as God kept his promise?</w:t>
                        </w:r>
                      </w:p>
                      <w:p w14:paraId="72898DEF" w14:textId="0CFF2E78" w:rsidR="00773F01" w:rsidRPr="00D54B73" w:rsidRDefault="00773F01" w:rsidP="008B7CE4">
                        <w:pPr>
                          <w:rPr>
                            <w:b/>
                            <w:sz w:val="36"/>
                            <w:szCs w:val="36"/>
                          </w:rPr>
                        </w:pPr>
                        <w:r w:rsidRPr="00D54B73">
                          <w:rPr>
                            <w:b/>
                            <w:sz w:val="36"/>
                            <w:szCs w:val="36"/>
                          </w:rPr>
                          <w:t>Yes</w:t>
                        </w:r>
                        <w:r>
                          <w:rPr>
                            <w:b/>
                            <w:sz w:val="36"/>
                            <w:szCs w:val="36"/>
                          </w:rPr>
                          <w:t>!</w:t>
                        </w:r>
                      </w:p>
                    </w:txbxContent>
                  </v:textbox>
                </v:shape>
                <v:shape id="Text Box 263" o:spid="_x0000_s1098" type="#_x0000_t202" style="position:absolute;left:91440;top:483870;width:4201160;height:12496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9ktExQAA&#10;ANwAAAAPAAAAZHJzL2Rvd25yZXYueG1sRI9Ba8JAFITvBf/D8oTe6kYLoUZXEWlBKBRjPHh8Zp/J&#10;YvZtzK6a/vuuUPA4zMw3zHzZ20bcqPPGsYLxKAFBXDptuFKwL77ePkD4gKyxcUwKfsnDcjF4mWOm&#10;3Z1zuu1CJSKEfYYK6hDaTEpf1mTRj1xLHL2T6yyGKLtK6g7vEW4bOUmSVFo0HBdqbGldU3neXa2C&#10;1YHzT3P5OW7zU26KYprwd3pW6nXYr2YgAvXhGf5vb7SCSfoOjzPxCMjF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f2S0TFAAAA3AAAAA8AAAAAAAAAAAAAAAAAlwIAAGRycy9k&#10;b3ducmV2LnhtbFBLBQYAAAAABAAEAPUAAACJAwAAAAA=&#10;" filled="f" stroked="f">
                  <v:textbox style="mso-next-textbox:#Text Box 269" inset="0,0,0,0">
                    <w:txbxContent/>
                  </v:textbox>
                </v:shape>
                <v:shape id="Text Box 269" o:spid="_x0000_s1099" type="#_x0000_t202" style="position:absolute;left:91440;top:1732280;width:4201160;height:5645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HnyuxQAA&#10;ANwAAAAPAAAAZHJzL2Rvd25yZXYueG1sRI9Ba8JAFITvQv/D8oTezEYPoUZXkVJBKBRjPHh8zT6T&#10;xezbmF01/fduodDjMDPfMMv1YFtxp94bxwqmSQqCuHLacK3gWG4nbyB8QNbYOiYFP+RhvXoZLTHX&#10;7sEF3Q+hFhHCPkcFTQhdLqWvGrLoE9cRR+/seoshyr6WusdHhNtWztI0kxYNx4UGO3pvqLocblbB&#10;5sTFh7l+fe+Lc2HKcp7yZ3ZR6nU8bBYgAg3hP/zX3mkFs2wOv2fiEZCrJ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YefK7FAAAA3AAAAA8AAAAAAAAAAAAAAAAAlwIAAGRycy9k&#10;b3ducmV2LnhtbFBLBQYAAAAABAAEAPUAAACJAwAAAAA=&#10;" filled="f" stroked="f">
                  <v:textbox style="mso-next-textbox:#Text Box 270" inset="0,0,0,0">
                    <w:txbxContent/>
                  </v:textbox>
                </v:shape>
                <v:shape id="Text Box 270" o:spid="_x0000_s1100" type="#_x0000_t202" style="position:absolute;left:91440;top:2295525;width:4201160;height:4394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UPuwQAA&#10;ANwAAAAPAAAAZHJzL2Rvd25yZXYueG1sRE9Ni8IwEL0v+B/CCN7WVA+6W40ioiAIi7V78Dg2Yxts&#10;JrWJ2v335iDs8fG+58vO1uJBrTeOFYyGCQjiwmnDpYLffPv5BcIHZI21Y1LwRx6Wi97HHFPtnpzR&#10;4xhKEUPYp6igCqFJpfRFRRb90DXEkbu41mKIsC2lbvEZw20tx0kykRYNx4YKG1pXVFyPd6tgdeJs&#10;Y24/50N2yUyefye8n1yVGvS71QxEoC78i9/unVYwnsb58Uw8AnLx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4v1D7sEAAADcAAAADwAAAAAAAAAAAAAAAACXAgAAZHJzL2Rvd25y&#10;ZXYueG1sUEsFBgAAAAAEAAQA9QAAAIUDAAAAAA==&#10;" filled="f" stroked="f">
                  <v:textbox style="mso-next-textbox:#Text Box 271" inset="0,0,0,0">
                    <w:txbxContent/>
                  </v:textbox>
                </v:shape>
                <v:shape id="Text Box 271" o:spid="_x0000_s1101" type="#_x0000_t202" style="position:absolute;left:91440;top:2733675;width:930910;height:4083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seZ1xQAA&#10;ANwAAAAPAAAAZHJzL2Rvd25yZXYueG1sRI9Ba8JAFITvQv/D8gq96UYPtqZuRKQFoSCN8eDxNftM&#10;lmTfxuyq8d93CwWPw8x8wyxXg23FlXpvHCuYThIQxKXThisFh+Jz/AbCB2SNrWNScCcPq+xptMRU&#10;uxvndN2HSkQI+xQV1CF0qZS+rMmin7iOOHon11sMUfaV1D3eIty2cpYkc2nRcFyosaNNTWWzv1gF&#10;6yPnH+a8+/nOT7kpikXCX/NGqZfnYf0OItAQHuH/9lYrmL1O4e9MPAIy+w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2x5nXFAAAA3AAAAA8AAAAAAAAAAAAAAAAAlwIAAGRycy9k&#10;b3ducmV2LnhtbFBLBQYAAAAABAAEAPUAAACJAwAAAAA=&#10;" filled="f" stroked="f">
                  <v:textbox inset="0,0,0,0">
                    <w:txbxContent/>
                  </v:textbox>
                </v:shape>
                <w10:wrap type="through" anchorx="page" anchory="page"/>
              </v:group>
            </w:pict>
          </mc:Fallback>
        </mc:AlternateContent>
      </w:r>
      <w:r w:rsidR="00D54B73">
        <w:rPr>
          <w:noProof/>
          <w:lang w:eastAsia="zh-CN"/>
        </w:rPr>
        <mc:AlternateContent>
          <mc:Choice Requires="wps">
            <w:drawing>
              <wp:anchor distT="0" distB="0" distL="114300" distR="114300" simplePos="0" relativeHeight="251713572" behindDoc="0" locked="0" layoutInCell="1" allowOverlap="1" wp14:anchorId="66F1EC1D" wp14:editId="458DAC0E">
                <wp:simplePos x="0" y="0"/>
                <wp:positionH relativeFrom="page">
                  <wp:posOffset>365760</wp:posOffset>
                </wp:positionH>
                <wp:positionV relativeFrom="page">
                  <wp:posOffset>365760</wp:posOffset>
                </wp:positionV>
                <wp:extent cx="3533140" cy="2081530"/>
                <wp:effectExtent l="0" t="0" r="0" b="1270"/>
                <wp:wrapThrough wrapText="bothSides">
                  <wp:wrapPolygon edited="0">
                    <wp:start x="155" y="0"/>
                    <wp:lineTo x="155" y="21350"/>
                    <wp:lineTo x="21274" y="21350"/>
                    <wp:lineTo x="21274" y="0"/>
                    <wp:lineTo x="155" y="0"/>
                  </wp:wrapPolygon>
                </wp:wrapThrough>
                <wp:docPr id="267" name="Text Box 267"/>
                <wp:cNvGraphicFramePr/>
                <a:graphic xmlns:a="http://schemas.openxmlformats.org/drawingml/2006/main">
                  <a:graphicData uri="http://schemas.microsoft.com/office/word/2010/wordprocessingShape">
                    <wps:wsp>
                      <wps:cNvSpPr txBox="1"/>
                      <wps:spPr>
                        <a:xfrm>
                          <a:off x="0" y="0"/>
                          <a:ext cx="3533140" cy="208153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3B9FB3B" w14:textId="77777777" w:rsidR="00773F01" w:rsidRPr="00D54B73" w:rsidRDefault="00773F01" w:rsidP="00D54B73">
                            <w:pPr>
                              <w:rPr>
                                <w:rFonts w:ascii="American Typewriter" w:eastAsia="Libian SC Regular" w:hAnsi="American Typewriter" w:cs="Apple Chancery"/>
                                <w:b/>
                                <w:sz w:val="56"/>
                                <w:szCs w:val="56"/>
                              </w:rPr>
                            </w:pPr>
                            <w:r w:rsidRPr="00D54B73">
                              <w:rPr>
                                <w:rFonts w:ascii="American Typewriter" w:eastAsia="Libian SC Regular" w:hAnsi="American Typewriter" w:cs="Apple Chancery"/>
                                <w:b/>
                                <w:sz w:val="56"/>
                                <w:szCs w:val="56"/>
                              </w:rPr>
                              <w:t xml:space="preserve">What would </w:t>
                            </w:r>
                          </w:p>
                          <w:p w14:paraId="7A06D56F" w14:textId="77777777" w:rsidR="00773F01" w:rsidRPr="00D54B73" w:rsidRDefault="00773F01" w:rsidP="00D54B73">
                            <w:pPr>
                              <w:rPr>
                                <w:rFonts w:ascii="American Typewriter" w:eastAsia="Libian SC Regular" w:hAnsi="American Typewriter" w:cs="Apple Chancery"/>
                                <w:b/>
                                <w:sz w:val="56"/>
                                <w:szCs w:val="56"/>
                              </w:rPr>
                            </w:pPr>
                            <w:r w:rsidRPr="00D54B73">
                              <w:rPr>
                                <w:rFonts w:ascii="American Typewriter" w:eastAsia="Libian SC Regular" w:hAnsi="American Typewriter" w:cs="Apple Chancery"/>
                                <w:b/>
                                <w:sz w:val="56"/>
                                <w:szCs w:val="56"/>
                              </w:rPr>
                              <w:t xml:space="preserve">God </w:t>
                            </w:r>
                          </w:p>
                          <w:p w14:paraId="58341161" w14:textId="73370D31" w:rsidR="00773F01" w:rsidRPr="00D54B73" w:rsidRDefault="00773F01" w:rsidP="00D54B73">
                            <w:pPr>
                              <w:rPr>
                                <w:rFonts w:ascii="American Typewriter" w:eastAsia="Libian SC Regular" w:hAnsi="American Typewriter" w:cs="Apple Chancery"/>
                                <w:b/>
                                <w:sz w:val="56"/>
                                <w:szCs w:val="56"/>
                              </w:rPr>
                            </w:pPr>
                            <w:r w:rsidRPr="00D54B73">
                              <w:rPr>
                                <w:rFonts w:ascii="American Typewriter" w:eastAsia="Libian SC Regular" w:hAnsi="American Typewriter" w:cs="Apple Chancery"/>
                                <w:b/>
                                <w:sz w:val="56"/>
                                <w:szCs w:val="56"/>
                              </w:rPr>
                              <w:t>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7" o:spid="_x0000_s1102" type="#_x0000_t202" style="position:absolute;left:0;text-align:left;margin-left:28.8pt;margin-top:28.8pt;width:278.2pt;height:163.9pt;z-index:2517135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" mv:complextextbox="1" filled="f" stroked="f">
                <v:textbox>
                  <w:txbxContent>
                    <w:p w14:paraId="53B9FB3B" w14:textId="77777777" w:rsidR="00773F01" w:rsidRPr="00D54B73" w:rsidRDefault="00773F01" w:rsidP="00D54B73">
                      <w:pPr>
                        <w:rPr>
                          <w:rFonts w:ascii="American Typewriter" w:eastAsia="Libian SC Regular" w:hAnsi="American Typewriter" w:cs="Apple Chancery"/>
                          <w:b/>
                          <w:sz w:val="56"/>
                          <w:szCs w:val="56"/>
                        </w:rPr>
                      </w:pPr>
                      <w:r w:rsidRPr="00D54B73">
                        <w:rPr>
                          <w:rFonts w:ascii="American Typewriter" w:eastAsia="Libian SC Regular" w:hAnsi="American Typewriter" w:cs="Apple Chancery"/>
                          <w:b/>
                          <w:sz w:val="56"/>
                          <w:szCs w:val="56"/>
                        </w:rPr>
                        <w:t xml:space="preserve">What would </w:t>
                      </w:r>
                    </w:p>
                    <w:p w14:paraId="7A06D56F" w14:textId="77777777" w:rsidR="00773F01" w:rsidRPr="00D54B73" w:rsidRDefault="00773F01" w:rsidP="00D54B73">
                      <w:pPr>
                        <w:rPr>
                          <w:rFonts w:ascii="American Typewriter" w:eastAsia="Libian SC Regular" w:hAnsi="American Typewriter" w:cs="Apple Chancery"/>
                          <w:b/>
                          <w:sz w:val="56"/>
                          <w:szCs w:val="56"/>
                        </w:rPr>
                      </w:pPr>
                      <w:r w:rsidRPr="00D54B73">
                        <w:rPr>
                          <w:rFonts w:ascii="American Typewriter" w:eastAsia="Libian SC Regular" w:hAnsi="American Typewriter" w:cs="Apple Chancery"/>
                          <w:b/>
                          <w:sz w:val="56"/>
                          <w:szCs w:val="56"/>
                        </w:rPr>
                        <w:t xml:space="preserve">God </w:t>
                      </w:r>
                    </w:p>
                    <w:p w14:paraId="58341161" w14:textId="73370D31" w:rsidR="00773F01" w:rsidRPr="00D54B73" w:rsidRDefault="00773F01" w:rsidP="00D54B73">
                      <w:pPr>
                        <w:rPr>
                          <w:rFonts w:ascii="American Typewriter" w:eastAsia="Libian SC Regular" w:hAnsi="American Typewriter" w:cs="Apple Chancery"/>
                          <w:b/>
                          <w:sz w:val="56"/>
                          <w:szCs w:val="56"/>
                        </w:rPr>
                      </w:pPr>
                      <w:r w:rsidRPr="00D54B73">
                        <w:rPr>
                          <w:rFonts w:ascii="American Typewriter" w:eastAsia="Libian SC Regular" w:hAnsi="American Typewriter" w:cs="Apple Chancery"/>
                          <w:b/>
                          <w:sz w:val="56"/>
                          <w:szCs w:val="56"/>
                        </w:rPr>
                        <w:t>do?</w:t>
                      </w:r>
                    </w:p>
                  </w:txbxContent>
                </v:textbox>
                <w10:wrap type="through" anchorx="page" anchory="page"/>
              </v:shape>
            </w:pict>
          </mc:Fallback>
        </mc:AlternateContent>
      </w:r>
      <w:r w:rsidR="00D54B73">
        <w:rPr>
          <w:noProof/>
          <w:lang w:eastAsia="zh-CN"/>
        </w:rPr>
        <mc:AlternateContent>
          <mc:Choice Requires="wps">
            <w:drawing>
              <wp:anchor distT="0" distB="0" distL="114300" distR="114300" simplePos="0" relativeHeight="251703332" behindDoc="0" locked="0" layoutInCell="1" allowOverlap="1" wp14:anchorId="53559B9F" wp14:editId="670E7810">
                <wp:simplePos x="0" y="0"/>
                <wp:positionH relativeFrom="page">
                  <wp:posOffset>302260</wp:posOffset>
                </wp:positionH>
                <wp:positionV relativeFrom="page">
                  <wp:posOffset>842010</wp:posOffset>
                </wp:positionV>
                <wp:extent cx="4384040" cy="698500"/>
                <wp:effectExtent l="76200" t="76200" r="60960" b="63500"/>
                <wp:wrapThrough wrapText="bothSides">
                  <wp:wrapPolygon edited="0">
                    <wp:start x="-375" y="-2356"/>
                    <wp:lineTo x="-375" y="22778"/>
                    <wp:lineTo x="21775" y="22778"/>
                    <wp:lineTo x="21775" y="-2356"/>
                    <wp:lineTo x="-375" y="-2356"/>
                  </wp:wrapPolygon>
                </wp:wrapThrough>
                <wp:docPr id="264" name="Rectangle 264"/>
                <wp:cNvGraphicFramePr/>
                <a:graphic xmlns:a="http://schemas.openxmlformats.org/drawingml/2006/main">
                  <a:graphicData uri="http://schemas.microsoft.com/office/word/2010/wordprocessingShape">
                    <wps:wsp>
                      <wps:cNvSpPr/>
                      <wps:spPr>
                        <a:xfrm>
                          <a:off x="0" y="0"/>
                          <a:ext cx="4384040" cy="698500"/>
                        </a:xfrm>
                        <a:prstGeom prst="rect">
                          <a:avLst/>
                        </a:prstGeom>
                        <a:solidFill>
                          <a:schemeClr val="bg1">
                            <a:lumMod val="85000"/>
                          </a:schemeClr>
                        </a:solidFill>
                        <a:ln>
                          <a:solidFill>
                            <a:schemeClr val="bg1">
                              <a:lumMod val="8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64" o:spid="_x0000_s1026" style="position:absolute;margin-left:23.8pt;margin-top:66.3pt;width:345.2pt;height:55pt;z-index:2517033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" fillcolor="#d8d8d8 [2732]" strokecolor="#d8d8d8 [2732]" strokeweight="1pt">
                <w10:wrap type="through" anchorx="page" anchory="page"/>
              </v:rect>
            </w:pict>
          </mc:Fallback>
        </mc:AlternateContent>
      </w:r>
      <w:r w:rsidR="00D54B73">
        <w:rPr>
          <w:noProof/>
          <w:lang w:eastAsia="zh-CN"/>
        </w:rPr>
        <mc:AlternateContent>
          <mc:Choice Requires="wps">
            <w:drawing>
              <wp:anchor distT="0" distB="0" distL="114300" distR="114300" simplePos="0" relativeHeight="251709476" behindDoc="0" locked="0" layoutInCell="1" allowOverlap="1" wp14:anchorId="0C2AD419" wp14:editId="3120FBFE">
                <wp:simplePos x="0" y="0"/>
                <wp:positionH relativeFrom="page">
                  <wp:posOffset>5156835</wp:posOffset>
                </wp:positionH>
                <wp:positionV relativeFrom="page">
                  <wp:posOffset>6250940</wp:posOffset>
                </wp:positionV>
                <wp:extent cx="3533140" cy="1358900"/>
                <wp:effectExtent l="0" t="0" r="0" b="12700"/>
                <wp:wrapThrough wrapText="bothSides">
                  <wp:wrapPolygon edited="0">
                    <wp:start x="155" y="0"/>
                    <wp:lineTo x="155" y="21398"/>
                    <wp:lineTo x="21274" y="21398"/>
                    <wp:lineTo x="21274" y="0"/>
                    <wp:lineTo x="155" y="0"/>
                  </wp:wrapPolygon>
                </wp:wrapThrough>
                <wp:docPr id="80" name="Text Box 80"/>
                <wp:cNvGraphicFramePr/>
                <a:graphic xmlns:a="http://schemas.openxmlformats.org/drawingml/2006/main">
                  <a:graphicData uri="http://schemas.microsoft.com/office/word/2010/wordprocessingShape">
                    <wps:wsp>
                      <wps:cNvSpPr txBox="1"/>
                      <wps:spPr>
                        <a:xfrm>
                          <a:off x="0" y="0"/>
                          <a:ext cx="3533140" cy="13589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BBE1D6D" w14:textId="3AF48123" w:rsidR="00773F01" w:rsidRPr="00F134D8" w:rsidRDefault="00773F01" w:rsidP="00D8208E">
                            <w:pPr>
                              <w:rPr>
                                <w:rFonts w:ascii="SignPainter-HouseScript" w:eastAsia="Libian SC Regular" w:hAnsi="SignPainter-HouseScript" w:cs="Apple Chancery"/>
                                <w:sz w:val="96"/>
                                <w:szCs w:val="96"/>
                              </w:rPr>
                            </w:pPr>
                            <w:r>
                              <w:rPr>
                                <w:rFonts w:ascii="SignPainter-HouseScript" w:eastAsia="Libian SC Regular" w:hAnsi="SignPainter-HouseScript" w:cs="Apple Chancery"/>
                                <w:sz w:val="96"/>
                                <w:szCs w:val="96"/>
                              </w:rPr>
                              <w:t>King Jesus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0" o:spid="_x0000_s1103" type="#_x0000_t202" style="position:absolute;left:0;text-align:left;margin-left:406.05pt;margin-top:492.2pt;width:278.2pt;height:107pt;z-index:2517094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" mv:complextextbox="1" filled="f" stroked="f">
                <v:textbox>
                  <w:txbxContent>
                    <w:p w14:paraId="5BBE1D6D" w14:textId="3AF48123" w:rsidR="00773F01" w:rsidRPr="00F134D8" w:rsidRDefault="00773F01" w:rsidP="00D8208E">
                      <w:pPr>
                        <w:rPr>
                          <w:rFonts w:ascii="SignPainter-HouseScript" w:eastAsia="Libian SC Regular" w:hAnsi="SignPainter-HouseScript" w:cs="Apple Chancery"/>
                          <w:sz w:val="96"/>
                          <w:szCs w:val="96"/>
                        </w:rPr>
                      </w:pPr>
                      <w:r>
                        <w:rPr>
                          <w:rFonts w:ascii="SignPainter-HouseScript" w:eastAsia="Libian SC Regular" w:hAnsi="SignPainter-HouseScript" w:cs="Apple Chancery"/>
                          <w:sz w:val="96"/>
                          <w:szCs w:val="96"/>
                        </w:rPr>
                        <w:t>King Jesus</w:t>
                      </w:r>
                    </w:p>
                  </w:txbxContent>
                </v:textbox>
                <w10:wrap type="through" anchorx="page" anchory="page"/>
              </v:shape>
            </w:pict>
          </mc:Fallback>
        </mc:AlternateContent>
      </w:r>
      <w:r w:rsidR="00D54B73">
        <w:rPr>
          <w:noProof/>
          <w:lang w:eastAsia="zh-CN"/>
        </w:rPr>
        <mc:AlternateContent>
          <mc:Choice Requires="wps">
            <w:drawing>
              <wp:anchor distT="0" distB="0" distL="114300" distR="114300" simplePos="0" relativeHeight="251708452" behindDoc="0" locked="0" layoutInCell="1" allowOverlap="1" wp14:anchorId="3768D1ED" wp14:editId="5970149E">
                <wp:simplePos x="0" y="0"/>
                <wp:positionH relativeFrom="page">
                  <wp:posOffset>5192395</wp:posOffset>
                </wp:positionH>
                <wp:positionV relativeFrom="page">
                  <wp:posOffset>6489700</wp:posOffset>
                </wp:positionV>
                <wp:extent cx="4384040" cy="698500"/>
                <wp:effectExtent l="76200" t="76200" r="60960" b="63500"/>
                <wp:wrapThrough wrapText="bothSides">
                  <wp:wrapPolygon edited="0">
                    <wp:start x="-375" y="-2356"/>
                    <wp:lineTo x="-375" y="22778"/>
                    <wp:lineTo x="21775" y="22778"/>
                    <wp:lineTo x="21775" y="-2356"/>
                    <wp:lineTo x="-375" y="-2356"/>
                  </wp:wrapPolygon>
                </wp:wrapThrough>
                <wp:docPr id="81" name="Rectangle 81"/>
                <wp:cNvGraphicFramePr/>
                <a:graphic xmlns:a="http://schemas.openxmlformats.org/drawingml/2006/main">
                  <a:graphicData uri="http://schemas.microsoft.com/office/word/2010/wordprocessingShape">
                    <wps:wsp>
                      <wps:cNvSpPr/>
                      <wps:spPr>
                        <a:xfrm>
                          <a:off x="0" y="0"/>
                          <a:ext cx="4384040" cy="698500"/>
                        </a:xfrm>
                        <a:prstGeom prst="rect">
                          <a:avLst/>
                        </a:prstGeom>
                        <a:solidFill>
                          <a:schemeClr val="bg1">
                            <a:lumMod val="85000"/>
                          </a:schemeClr>
                        </a:solidFill>
                        <a:ln>
                          <a:solidFill>
                            <a:schemeClr val="bg1">
                              <a:lumMod val="8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81" o:spid="_x0000_s1026" style="position:absolute;margin-left:408.85pt;margin-top:511pt;width:345.2pt;height:55pt;z-index:25170845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" fillcolor="#d8d8d8 [2732]" strokecolor="#d8d8d8 [2732]" strokeweight="1pt">
                <w10:wrap type="through" anchorx="page" anchory="page"/>
              </v:rect>
            </w:pict>
          </mc:Fallback>
        </mc:AlternateContent>
      </w:r>
      <w:r w:rsidR="00D54B73">
        <w:rPr>
          <w:noProof/>
          <w:lang w:eastAsia="zh-CN"/>
        </w:rPr>
        <mc:AlternateContent>
          <mc:Choice Requires="wps">
            <w:drawing>
              <wp:anchor distT="0" distB="0" distL="114300" distR="114300" simplePos="0" relativeHeight="251701284" behindDoc="0" locked="0" layoutInCell="1" allowOverlap="1" wp14:anchorId="329ED107" wp14:editId="3BD3C6F8">
                <wp:simplePos x="0" y="0"/>
                <wp:positionH relativeFrom="page">
                  <wp:posOffset>9509760</wp:posOffset>
                </wp:positionH>
                <wp:positionV relativeFrom="page">
                  <wp:posOffset>365760</wp:posOffset>
                </wp:positionV>
                <wp:extent cx="182880" cy="4343400"/>
                <wp:effectExtent l="0" t="0" r="0" b="2540"/>
                <wp:wrapTight wrapText="bothSides">
                  <wp:wrapPolygon edited="0">
                    <wp:start x="-1125" y="-28"/>
                    <wp:lineTo x="-1125" y="21572"/>
                    <wp:lineTo x="22725" y="21572"/>
                    <wp:lineTo x="22725" y="-28"/>
                    <wp:lineTo x="-1125" y="-28"/>
                  </wp:wrapPolygon>
                </wp:wrapTight>
                <wp:docPr id="26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434340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748.8pt;margin-top:28.8pt;width:14.4pt;height:342pt;z-index:2517012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" fillcolor="#900 [3204]" stroked="f" strokecolor="#4a7ebb" strokeweight="1.5pt">
                <v:shadow opacity="22938f" mv:blur="38100f" offset="0,2pt"/>
                <v:textbox inset=",7.2pt,,7.2pt"/>
                <w10:wrap type="tight" anchorx="page" anchory="page"/>
              </v:rect>
            </w:pict>
          </mc:Fallback>
        </mc:AlternateContent>
      </w:r>
      <w:r w:rsidR="000E15D8">
        <w:br w:type="page"/>
      </w:r>
      <w:r w:rsidR="006A4C7F" w:rsidRPr="00B8736B">
        <w:rPr>
          <w:noProof/>
          <w:sz w:val="30"/>
          <w:szCs w:val="30"/>
          <w:lang w:eastAsia="zh-CN"/>
        </w:rPr>
        <w:lastRenderedPageBreak/>
        <mc:AlternateContent>
          <mc:Choice Requires="wpg">
            <w:drawing>
              <wp:anchor distT="0" distB="0" distL="114300" distR="114300" simplePos="0" relativeHeight="251727908" behindDoc="0" locked="0" layoutInCell="1" allowOverlap="1" wp14:anchorId="6CDB08D0" wp14:editId="3C8C0862">
                <wp:simplePos x="0" y="0"/>
                <wp:positionH relativeFrom="page">
                  <wp:posOffset>6995160</wp:posOffset>
                </wp:positionH>
                <wp:positionV relativeFrom="page">
                  <wp:posOffset>365760</wp:posOffset>
                </wp:positionV>
                <wp:extent cx="2294890" cy="2057400"/>
                <wp:effectExtent l="50800" t="25400" r="67310" b="101600"/>
                <wp:wrapTight wrapText="bothSides">
                  <wp:wrapPolygon edited="0">
                    <wp:start x="7889" y="-267"/>
                    <wp:lineTo x="1434" y="0"/>
                    <wp:lineTo x="1434" y="4267"/>
                    <wp:lineTo x="-478" y="4267"/>
                    <wp:lineTo x="-478" y="14933"/>
                    <wp:lineTo x="956" y="17067"/>
                    <wp:lineTo x="956" y="17600"/>
                    <wp:lineTo x="5020" y="21333"/>
                    <wp:lineTo x="8128" y="22400"/>
                    <wp:lineTo x="13388" y="22400"/>
                    <wp:lineTo x="16018" y="21333"/>
                    <wp:lineTo x="20560" y="17333"/>
                    <wp:lineTo x="20560" y="17067"/>
                    <wp:lineTo x="21994" y="13067"/>
                    <wp:lineTo x="21994" y="8533"/>
                    <wp:lineTo x="20082" y="3733"/>
                    <wp:lineTo x="14583" y="0"/>
                    <wp:lineTo x="13627" y="-267"/>
                    <wp:lineTo x="7889" y="-267"/>
                  </wp:wrapPolygon>
                </wp:wrapTight>
                <wp:docPr id="314" name="Group 31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294890" cy="2057400"/>
                          <a:chOff x="0" y="0"/>
                          <a:chExt cx="6245860" cy="6245860"/>
                        </a:xfrm>
                        <a:extLst>
                          <a:ext uri="{0CCBE362-F206-4b92-989A-16890622DB6E}">
                            <ma14:wrappingTextBoxFlag xmlns:ma14="http://schemas.microsoft.com/office/mac/drawingml/2011/main"/>
                          </a:ext>
                        </a:extLst>
                      </wpg:grpSpPr>
                      <wps:wsp>
                        <wps:cNvPr id="315" name="Oval 3"/>
                        <wps:cNvSpPr>
                          <a:spLocks noChangeAspect="1" noChangeArrowheads="1"/>
                        </wps:cNvSpPr>
                        <wps:spPr bwMode="auto">
                          <a:xfrm>
                            <a:off x="0" y="0"/>
                            <a:ext cx="6245860" cy="6245860"/>
                          </a:xfrm>
                          <a:prstGeom prst="ellipse">
                            <a:avLst/>
                          </a:prstGeom>
                          <a:solidFill>
                            <a:srgbClr val="006000">
                              <a:alpha val="87000"/>
                            </a:srgbClr>
                          </a:solidFill>
                          <a:ln w="19050">
                            <a:solidFill>
                              <a:schemeClr val="tx1">
                                <a:lumMod val="100000"/>
                                <a:lumOff val="0"/>
                                <a:alpha val="95000"/>
                              </a:schemeClr>
                            </a:solidFill>
                            <a:round/>
                            <a:headEnd/>
                            <a:tailEnd/>
                          </a:ln>
                          <a:effectLst>
                            <a:outerShdw blurRad="38100" dist="25400" dir="5400000" algn="ctr" rotWithShape="0">
                              <a:srgbClr val="000000">
                                <a:alpha val="35001"/>
                              </a:srgbClr>
                            </a:outerShdw>
                          </a:effectLst>
                        </wps:spPr>
                        <wps:bodyPr rot="0" vert="horz" wrap="square" lIns="91440" tIns="91440" rIns="91440" bIns="91440" anchor="t" anchorCtr="0" upright="1">
                          <a:noAutofit/>
                        </wps:bodyPr>
                      </wps:wsp>
                      <wps:wsp>
                        <wps:cNvPr id="316" name="AutoShape 4"/>
                        <wps:cNvSpPr>
                          <a:spLocks noChangeAspect="1" noChangeArrowheads="1"/>
                        </wps:cNvSpPr>
                        <wps:spPr bwMode="auto">
                          <a:xfrm>
                            <a:off x="1143000" y="800100"/>
                            <a:ext cx="3886200" cy="3886200"/>
                          </a:xfrm>
                          <a:prstGeom prst="triangle">
                            <a:avLst>
                              <a:gd name="adj" fmla="val 50000"/>
                            </a:avLst>
                          </a:prstGeom>
                          <a:solidFill>
                            <a:srgbClr val="FF0000"/>
                          </a:solidFill>
                          <a:ln w="19050">
                            <a:solidFill>
                              <a:schemeClr val="tx1">
                                <a:alpha val="95000"/>
                              </a:schemeClr>
                            </a:solidFill>
                            <a:miter lim="800000"/>
                            <a:headEnd/>
                            <a:tailEnd/>
                          </a:ln>
                          <a:effectLst>
                            <a:outerShdw blurRad="38100" dist="25400" dir="5400000" algn="ctr" rotWithShape="0">
                              <a:srgbClr val="000000">
                                <a:alpha val="35001"/>
                              </a:srgbClr>
                            </a:outerShdw>
                          </a:effectLst>
                        </wps:spPr>
                        <wps:bodyPr rot="0" vert="horz" wrap="square" lIns="91440" tIns="91440" rIns="91440" bIns="91440" anchor="t" anchorCtr="0" upright="1">
                          <a:noAutofit/>
                        </wps:bodyPr>
                      </wps:wsp>
                      <pic:pic xmlns:pic="http://schemas.openxmlformats.org/drawingml/2006/picture">
                        <pic:nvPicPr>
                          <pic:cNvPr id="318" name="Picture 8"/>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2320925" y="2874010"/>
                            <a:ext cx="1450975" cy="783590"/>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id="Group 314" o:spid="_x0000_s1026" style="position:absolute;margin-left:550.8pt;margin-top:28.8pt;width:180.7pt;height:162pt;z-index:251727908;mso-position-horizontal-relative:page;mso-position-vertical-relative:page;mso-width-relative:margin;mso-height-relative:margin" coordsize="6245860,624586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">
                <o:lock v:ext="edit" aspectratio="t"/>
                <v:oval id="Oval 3" o:spid="_x0000_s1027" style="position:absolute;width:6245860;height:62458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5WlzxAAA&#10;ANwAAAAPAAAAZHJzL2Rvd25yZXYueG1sRI9Ba8JAFITvhf6H5RW8NRtjKpJmIyIWvFSItnh9zb4m&#10;odm3IbuN8d93hYLHYWa+YfL1ZDox0uBaywrmUQyCuLK65VrBx+nteQXCeWSNnWVScCUH6+LxIcdM&#10;2wuXNB59LQKEXYYKGu/7TEpXNWTQRbYnDt63HQz6IIda6gEvAW46mcTxUhpsOSw02NO2oern+GsU&#10;7N4Td7Bf8vw5bnSd8JSOpUyVmj1Nm1cQniZ/D/+391rBYv4CtzPhCMji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yeVpc8QAAADcAAAADwAAAAAAAAAAAAAAAACXAgAAZHJzL2Rv&#10;d25yZXYueG1sUEsFBgAAAAAEAAQA9QAAAIgDAAAAAA==&#10;" fillcolor="#006000" strokecolor="black [3213]" strokeweight="1.5pt">
                  <v:fill opacity="57054f"/>
                  <v:stroke opacity="62194f"/>
                  <v:shadow on="t" opacity="22938f" mv:blur="38100f" offset="0,2pt"/>
                  <o:lock v:ext="edit" aspectratio="t"/>
                  <v:textbox inset=",7.2pt,,7.2pt"/>
                </v:oval>
                <v:shape id="AutoShape 4" o:spid="_x0000_s1028" type="#_x0000_t5" style="position:absolute;left:1143000;top:800100;width:3886200;height:3886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Z6UtwQAA&#10;ANwAAAAPAAAAZHJzL2Rvd25yZXYueG1sRE9Na8JAEL0X+h+WEXrTTSqmEl2lFRQreGgMeB2zYxLM&#10;zobsVuO/7wpCj++bN1/2phFX6lxtWUE8ikAQF1bXXCrID+vhFITzyBoby6TgTg6Wi9eXOaba3viH&#10;rpkvRShhl6KCyvs2ldIVFRl0I9sSB+1sO4M+wK6UusNbKDeNfI+iRBqsOSxU2NKqouKS/RoFk3wd&#10;5+d2x6fvOJnu+WNz/Aq8ehv0nzMQnnr/b36mt1rBOE7gcSYcAb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CGelLcEAAADcAAAADwAAAAAAAAAAAAAAAACXAgAAZHJzL2Rvd25y&#10;ZXYueG1sUEsFBgAAAAAEAAQA9QAAAIUDAAAAAA==&#10;" fillcolor="red" strokecolor="black [3213]" strokeweight="1.5pt">
                  <v:stroke opacity="62194f"/>
                  <v:shadow on="t" opacity="22938f" mv:blur="38100f" offset="0,2pt"/>
                  <o:lock v:ext="edit" aspectratio="t"/>
                  <v:textbox inset=",7.2pt,,7.2pt"/>
                </v:shape>
                <v:shape id="Picture 8" o:spid="_x0000_s1029" type="#_x0000_t75" style="position:absolute;left:2320925;top:2874010;width:1450975;height:7835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6X&#10;qjbDAAAA3AAAAA8AAABkcnMvZG93bnJldi54bWxET8tqwkAU3Qv+w3CF7nQSiyKpo/ig4EIsRgtd&#10;3mauSTRzJ2amGv++sxBcHs57Om9NJW7UuNKygngQgSDOrC45V3A8fPYnIJxH1lhZJgUPcjCfdTtT&#10;TLS9855uqc9FCGGXoILC+zqR0mUFGXQDWxMH7mQbgz7AJpe6wXsIN5UcRtFYGiw5NBRY06qg7JL+&#10;GQVfo/XvbpE+zhuqttfoR37Xo2Ws1FuvXXyA8NT6l/jp3mgF73FYG86EIyBn/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HpeqNsMAAADcAAAADwAAAAAAAAAAAAAAAACcAgAA&#10;ZHJzL2Rvd25yZXYueG1sUEsFBgAAAAAEAAQA9wAAAIwDAAAAAA==&#10;">
                  <v:imagedata r:id="rId10" o:title=""/>
                  <v:path arrowok="t"/>
                </v:shape>
                <w10:wrap type="tight" anchorx="page" anchory="page"/>
              </v:group>
            </w:pict>
          </mc:Fallback>
        </mc:AlternateContent>
      </w:r>
      <w:r w:rsidR="00FA33C3">
        <w:rPr>
          <w:noProof/>
          <w:lang w:eastAsia="zh-CN"/>
        </w:rPr>
        <mc:AlternateContent>
          <mc:Choice Requires="wps">
            <w:drawing>
              <wp:anchor distT="0" distB="0" distL="114300" distR="114300" simplePos="0" relativeHeight="251729956" behindDoc="0" locked="0" layoutInCell="1" allowOverlap="1" wp14:anchorId="7170BAB0" wp14:editId="632A7A81">
                <wp:simplePos x="0" y="0"/>
                <wp:positionH relativeFrom="page">
                  <wp:posOffset>5297170</wp:posOffset>
                </wp:positionH>
                <wp:positionV relativeFrom="page">
                  <wp:posOffset>5844540</wp:posOffset>
                </wp:positionV>
                <wp:extent cx="4177030" cy="1153160"/>
                <wp:effectExtent l="0" t="0" r="0" b="0"/>
                <wp:wrapThrough wrapText="bothSides">
                  <wp:wrapPolygon edited="0">
                    <wp:start x="131" y="0"/>
                    <wp:lineTo x="131" y="20934"/>
                    <wp:lineTo x="21278" y="20934"/>
                    <wp:lineTo x="21278" y="0"/>
                    <wp:lineTo x="131" y="0"/>
                  </wp:wrapPolygon>
                </wp:wrapThrough>
                <wp:docPr id="319" name="Text Box 319"/>
                <wp:cNvGraphicFramePr/>
                <a:graphic xmlns:a="http://schemas.openxmlformats.org/drawingml/2006/main">
                  <a:graphicData uri="http://schemas.microsoft.com/office/word/2010/wordprocessingShape">
                    <wps:wsp>
                      <wps:cNvSpPr txBox="1"/>
                      <wps:spPr>
                        <a:xfrm>
                          <a:off x="0" y="0"/>
                          <a:ext cx="4177030" cy="1153160"/>
                        </a:xfrm>
                        <a:prstGeom prst="rect">
                          <a:avLst/>
                        </a:prstGeom>
                        <a:noFill/>
                        <a:ln>
                          <a:noFill/>
                        </a:ln>
                        <a:effectLst/>
                        <a:extLst>
                          <a:ext uri="{C572A759-6A51-4108-AA02-DFA0A04FC94B}">
                            <ma14:wrappingTextBoxFlag xmlns:ma14="http://schemas.microsoft.com/office/mac/drawingml/2011/main" val="1"/>
                          </a:ext>
                        </a:extLst>
                      </wps:spPr>
                      <wps:txbx>
                        <w:txbxContent>
                          <w:p w14:paraId="36C53251" w14:textId="5BFD1D7C" w:rsidR="00773F01" w:rsidRPr="00FA33C3" w:rsidRDefault="00773F01" w:rsidP="006A1082">
                            <w:pPr>
                              <w:rPr>
                                <w:rFonts w:ascii="American Typewriter" w:hAnsi="American Typewriter"/>
                                <w:i/>
                                <w:sz w:val="32"/>
                                <w:szCs w:val="32"/>
                              </w:rPr>
                            </w:pPr>
                            <w:r w:rsidRPr="00FA33C3">
                              <w:rPr>
                                <w:rFonts w:ascii="American Typewriter" w:hAnsi="American Typewriter"/>
                                <w:i/>
                                <w:sz w:val="32"/>
                                <w:szCs w:val="32"/>
                              </w:rPr>
                              <w:t>“</w:t>
                            </w:r>
                            <w:r w:rsidRPr="00FA33C3">
                              <w:rPr>
                                <w:rFonts w:ascii="American Typewriter" w:hAnsi="American Typewriter" w:cs="Times New Roman"/>
                                <w:i/>
                                <w:sz w:val="32"/>
                                <w:szCs w:val="32"/>
                              </w:rPr>
                              <w:t xml:space="preserve">The earth will be filled with the knowledge of the glory of the LORD as the waters cover the sea” (Hab 2:14). </w:t>
                            </w:r>
                          </w:p>
                          <w:p w14:paraId="548FFE6A" w14:textId="77777777" w:rsidR="00773F01" w:rsidRDefault="00773F01" w:rsidP="006A1082">
                            <w:pPr>
                              <w:jc w:val="right"/>
                              <w:rPr>
                                <w:noProof/>
                              </w:rPr>
                            </w:pPr>
                            <w:r w:rsidRPr="006A1082">
                              <w:rPr>
                                <w:rFonts w:ascii="Times New Roman" w:hAnsi="Times New Roman" w:cs="Times New Roman"/>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9" o:spid="_x0000_s1104" type="#_x0000_t202" style="position:absolute;left:0;text-align:left;margin-left:417.1pt;margin-top:460.2pt;width:328.9pt;height:90.8pt;z-index:2517299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" mv:complextextbox="1" filled="f" stroked="f">
                <v:textbox>
                  <w:txbxContent>
                    <w:p w14:paraId="36C53251" w14:textId="5BFD1D7C" w:rsidR="00773F01" w:rsidRPr="00FA33C3" w:rsidRDefault="00773F01" w:rsidP="006A1082">
                      <w:pPr>
                        <w:rPr>
                          <w:rFonts w:ascii="American Typewriter" w:hAnsi="American Typewriter"/>
                          <w:i/>
                          <w:sz w:val="32"/>
                          <w:szCs w:val="32"/>
                        </w:rPr>
                      </w:pPr>
                      <w:r w:rsidRPr="00FA33C3">
                        <w:rPr>
                          <w:rFonts w:ascii="American Typewriter" w:hAnsi="American Typewriter"/>
                          <w:i/>
                          <w:sz w:val="32"/>
                          <w:szCs w:val="32"/>
                        </w:rPr>
                        <w:t>“</w:t>
                      </w:r>
                      <w:r w:rsidRPr="00FA33C3">
                        <w:rPr>
                          <w:rFonts w:ascii="American Typewriter" w:hAnsi="American Typewriter" w:cs="Times New Roman"/>
                          <w:i/>
                          <w:sz w:val="32"/>
                          <w:szCs w:val="32"/>
                        </w:rPr>
                        <w:t xml:space="preserve">The earth will be filled with the knowledge of the glory of the LORD as the waters cover the sea” (Hab 2:14). </w:t>
                      </w:r>
                    </w:p>
                    <w:p w14:paraId="548FFE6A" w14:textId="77777777" w:rsidR="00773F01" w:rsidRDefault="00773F01" w:rsidP="006A1082">
                      <w:pPr>
                        <w:jc w:val="right"/>
                        <w:rPr>
                          <w:noProof/>
                        </w:rPr>
                      </w:pPr>
                      <w:r w:rsidRPr="006A1082">
                        <w:rPr>
                          <w:rFonts w:ascii="Times New Roman" w:hAnsi="Times New Roman" w:cs="Times New Roman"/>
                          <w:sz w:val="28"/>
                          <w:szCs w:val="28"/>
                        </w:rPr>
                        <w:t xml:space="preserve"> </w:t>
                      </w:r>
                    </w:p>
                  </w:txbxContent>
                </v:textbox>
                <w10:wrap type="through" anchorx="page" anchory="page"/>
              </v:shape>
            </w:pict>
          </mc:Fallback>
        </mc:AlternateContent>
      </w:r>
      <w:r w:rsidR="00FA33C3">
        <w:rPr>
          <w:noProof/>
          <w:lang w:eastAsia="zh-CN"/>
        </w:rPr>
        <mc:AlternateContent>
          <mc:Choice Requires="wps">
            <w:drawing>
              <wp:anchor distT="0" distB="0" distL="114300" distR="114300" simplePos="0" relativeHeight="251720740" behindDoc="0" locked="0" layoutInCell="1" allowOverlap="1" wp14:anchorId="495AFF39" wp14:editId="101807F1">
                <wp:simplePos x="0" y="0"/>
                <wp:positionH relativeFrom="page">
                  <wp:posOffset>5090160</wp:posOffset>
                </wp:positionH>
                <wp:positionV relativeFrom="page">
                  <wp:posOffset>5753100</wp:posOffset>
                </wp:positionV>
                <wp:extent cx="4384040" cy="994410"/>
                <wp:effectExtent l="76200" t="76200" r="60960" b="72390"/>
                <wp:wrapThrough wrapText="bothSides">
                  <wp:wrapPolygon edited="0">
                    <wp:start x="-375" y="-1655"/>
                    <wp:lineTo x="-375" y="22621"/>
                    <wp:lineTo x="21775" y="22621"/>
                    <wp:lineTo x="21775" y="-1655"/>
                    <wp:lineTo x="-375" y="-1655"/>
                  </wp:wrapPolygon>
                </wp:wrapThrough>
                <wp:docPr id="285" name="Rectangle 285"/>
                <wp:cNvGraphicFramePr/>
                <a:graphic xmlns:a="http://schemas.openxmlformats.org/drawingml/2006/main">
                  <a:graphicData uri="http://schemas.microsoft.com/office/word/2010/wordprocessingShape">
                    <wps:wsp>
                      <wps:cNvSpPr/>
                      <wps:spPr>
                        <a:xfrm>
                          <a:off x="0" y="0"/>
                          <a:ext cx="4384040" cy="994410"/>
                        </a:xfrm>
                        <a:prstGeom prst="rect">
                          <a:avLst/>
                        </a:prstGeom>
                        <a:solidFill>
                          <a:schemeClr val="bg1">
                            <a:lumMod val="85000"/>
                          </a:schemeClr>
                        </a:solidFill>
                        <a:ln>
                          <a:solidFill>
                            <a:schemeClr val="bg1">
                              <a:lumMod val="8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5" o:spid="_x0000_s1026" style="position:absolute;margin-left:400.8pt;margin-top:453pt;width:345.2pt;height:78.3pt;z-index:2517207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" fillcolor="#d8d8d8 [2732]" strokecolor="#d8d8d8 [2732]" strokeweight="1pt">
                <w10:wrap type="through" anchorx="page" anchory="page"/>
              </v:rect>
            </w:pict>
          </mc:Fallback>
        </mc:AlternateContent>
      </w:r>
      <w:r w:rsidR="006A1082">
        <w:rPr>
          <w:noProof/>
          <w:lang w:eastAsia="zh-CN"/>
        </w:rPr>
        <mc:AlternateContent>
          <mc:Choice Requires="wps">
            <w:drawing>
              <wp:anchor distT="0" distB="0" distL="114300" distR="114300" simplePos="0" relativeHeight="251735076" behindDoc="0" locked="0" layoutInCell="1" allowOverlap="1" wp14:anchorId="2DA711C9" wp14:editId="1EBD6DBC">
                <wp:simplePos x="0" y="0"/>
                <wp:positionH relativeFrom="page">
                  <wp:posOffset>5044440</wp:posOffset>
                </wp:positionH>
                <wp:positionV relativeFrom="page">
                  <wp:posOffset>6747510</wp:posOffset>
                </wp:positionV>
                <wp:extent cx="4328160" cy="1089660"/>
                <wp:effectExtent l="0" t="0" r="0" b="2540"/>
                <wp:wrapThrough wrapText="bothSides">
                  <wp:wrapPolygon edited="0">
                    <wp:start x="127" y="0"/>
                    <wp:lineTo x="127" y="21147"/>
                    <wp:lineTo x="21296" y="21147"/>
                    <wp:lineTo x="21296" y="0"/>
                    <wp:lineTo x="127" y="0"/>
                  </wp:wrapPolygon>
                </wp:wrapThrough>
                <wp:docPr id="322" name="Text Box 322"/>
                <wp:cNvGraphicFramePr/>
                <a:graphic xmlns:a="http://schemas.openxmlformats.org/drawingml/2006/main">
                  <a:graphicData uri="http://schemas.microsoft.com/office/word/2010/wordprocessingShape">
                    <wps:wsp>
                      <wps:cNvSpPr txBox="1"/>
                      <wps:spPr>
                        <a:xfrm>
                          <a:off x="0" y="0"/>
                          <a:ext cx="4328160" cy="1089660"/>
                        </a:xfrm>
                        <a:prstGeom prst="rect">
                          <a:avLst/>
                        </a:prstGeom>
                        <a:noFill/>
                        <a:ln>
                          <a:noFill/>
                        </a:ln>
                        <a:effectLst/>
                        <a:extLst>
                          <a:ext uri="{C572A759-6A51-4108-AA02-DFA0A04FC94B}">
                            <ma14:wrappingTextBoxFlag xmlns:ma14="http://schemas.microsoft.com/office/mac/drawingml/2011/main" val="1"/>
                          </a:ext>
                        </a:extLst>
                      </wps:spPr>
                      <wps:txbx>
                        <w:txbxContent>
                          <w:p w14:paraId="4A356A0D" w14:textId="53B845E9" w:rsidR="00773F01" w:rsidRPr="00FA33C3" w:rsidRDefault="00773F01" w:rsidP="00FA33C3">
                            <w:pPr>
                              <w:jc w:val="center"/>
                              <w:rPr>
                                <w:b/>
                                <w:noProof/>
                              </w:rPr>
                            </w:pPr>
                            <w:r w:rsidRPr="00FA33C3">
                              <w:rPr>
                                <w:rFonts w:cs="Times New Roman"/>
                                <w:b/>
                                <w:sz w:val="28"/>
                                <w:szCs w:val="28"/>
                              </w:rPr>
                              <w:t>All nations will be blessed when God dwells among his people</w:t>
                            </w:r>
                            <w:r>
                              <w:rPr>
                                <w:rFonts w:cs="Times New Roman"/>
                                <w:b/>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2" o:spid="_x0000_s1105" type="#_x0000_t202" style="position:absolute;left:0;text-align:left;margin-left:397.2pt;margin-top:531.3pt;width:340.8pt;height:85.8pt;z-index:2517350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" mv:complextextbox="1" filled="f" stroked="f">
                <v:textbox>
                  <w:txbxContent>
                    <w:p w14:paraId="4A356A0D" w14:textId="53B845E9" w:rsidR="00773F01" w:rsidRPr="00FA33C3" w:rsidRDefault="00773F01" w:rsidP="00FA33C3">
                      <w:pPr>
                        <w:jc w:val="center"/>
                        <w:rPr>
                          <w:b/>
                          <w:noProof/>
                        </w:rPr>
                      </w:pPr>
                      <w:r w:rsidRPr="00FA33C3">
                        <w:rPr>
                          <w:rFonts w:cs="Times New Roman"/>
                          <w:b/>
                          <w:sz w:val="28"/>
                          <w:szCs w:val="28"/>
                        </w:rPr>
                        <w:t>All nations will be blessed when God dwells among his people</w:t>
                      </w:r>
                      <w:r>
                        <w:rPr>
                          <w:rFonts w:cs="Times New Roman"/>
                          <w:b/>
                          <w:sz w:val="28"/>
                          <w:szCs w:val="28"/>
                        </w:rPr>
                        <w:t>.</w:t>
                      </w:r>
                    </w:p>
                  </w:txbxContent>
                </v:textbox>
                <w10:wrap type="through" anchorx="page" anchory="page"/>
              </v:shape>
            </w:pict>
          </mc:Fallback>
        </mc:AlternateContent>
      </w:r>
      <w:r w:rsidR="006A1082">
        <w:rPr>
          <w:noProof/>
          <w:lang w:eastAsia="zh-CN"/>
        </w:rPr>
        <mc:AlternateContent>
          <mc:Choice Requires="wps">
            <w:drawing>
              <wp:anchor distT="0" distB="0" distL="114300" distR="114300" simplePos="0" relativeHeight="251730980" behindDoc="0" locked="0" layoutInCell="1" allowOverlap="1" wp14:anchorId="13DFB711" wp14:editId="6945FDF3">
                <wp:simplePos x="0" y="0"/>
                <wp:positionH relativeFrom="page">
                  <wp:posOffset>5090160</wp:posOffset>
                </wp:positionH>
                <wp:positionV relativeFrom="page">
                  <wp:posOffset>6894830</wp:posOffset>
                </wp:positionV>
                <wp:extent cx="4384040" cy="511810"/>
                <wp:effectExtent l="0" t="0" r="0" b="0"/>
                <wp:wrapThrough wrapText="bothSides">
                  <wp:wrapPolygon edited="0">
                    <wp:start x="125" y="0"/>
                    <wp:lineTo x="125" y="20367"/>
                    <wp:lineTo x="21275" y="20367"/>
                    <wp:lineTo x="21275" y="0"/>
                    <wp:lineTo x="125" y="0"/>
                  </wp:wrapPolygon>
                </wp:wrapThrough>
                <wp:docPr id="320" name="Text Box 320"/>
                <wp:cNvGraphicFramePr/>
                <a:graphic xmlns:a="http://schemas.openxmlformats.org/drawingml/2006/main">
                  <a:graphicData uri="http://schemas.microsoft.com/office/word/2010/wordprocessingShape">
                    <wps:wsp>
                      <wps:cNvSpPr txBox="1"/>
                      <wps:spPr>
                        <a:xfrm>
                          <a:off x="0" y="0"/>
                          <a:ext cx="4384040" cy="51181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2D692CE" w14:textId="77777777" w:rsidR="00773F01" w:rsidRDefault="00773F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20" o:spid="_x0000_s1106" type="#_x0000_t202" style="position:absolute;left:0;text-align:left;margin-left:400.8pt;margin-top:542.9pt;width:345.2pt;height:40.3pt;z-index:25173098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" mv:complextextbox="1" filled="f" stroked="f">
                <v:textbox>
                  <w:txbxContent>
                    <w:p w14:paraId="02D692CE" w14:textId="77777777" w:rsidR="00773F01" w:rsidRDefault="00773F01"/>
                  </w:txbxContent>
                </v:textbox>
                <w10:wrap type="through" anchorx="page" anchory="page"/>
              </v:shape>
            </w:pict>
          </mc:Fallback>
        </mc:AlternateContent>
      </w:r>
      <w:r>
        <w:rPr>
          <w:noProof/>
          <w:lang w:eastAsia="zh-CN"/>
        </w:rPr>
        <mc:AlternateContent>
          <mc:Choice Requires="wpg">
            <w:drawing>
              <wp:anchor distT="0" distB="0" distL="114300" distR="114300" simplePos="0" relativeHeight="251722788" behindDoc="0" locked="0" layoutInCell="1" allowOverlap="1" wp14:anchorId="10B627C6" wp14:editId="3E83CF35">
                <wp:simplePos x="0" y="0"/>
                <wp:positionH relativeFrom="page">
                  <wp:posOffset>365760</wp:posOffset>
                </wp:positionH>
                <wp:positionV relativeFrom="page">
                  <wp:posOffset>365760</wp:posOffset>
                </wp:positionV>
                <wp:extent cx="4180840" cy="6898640"/>
                <wp:effectExtent l="0" t="0" r="0" b="10160"/>
                <wp:wrapThrough wrapText="bothSides">
                  <wp:wrapPolygon edited="0">
                    <wp:start x="131" y="0"/>
                    <wp:lineTo x="131" y="21552"/>
                    <wp:lineTo x="21259" y="21552"/>
                    <wp:lineTo x="21259" y="0"/>
                    <wp:lineTo x="131" y="0"/>
                  </wp:wrapPolygon>
                </wp:wrapThrough>
                <wp:docPr id="310" name="Group 310"/>
                <wp:cNvGraphicFramePr/>
                <a:graphic xmlns:a="http://schemas.openxmlformats.org/drawingml/2006/main">
                  <a:graphicData uri="http://schemas.microsoft.com/office/word/2010/wordprocessingGroup">
                    <wpg:wgp>
                      <wpg:cNvGrpSpPr/>
                      <wpg:grpSpPr>
                        <a:xfrm>
                          <a:off x="0" y="0"/>
                          <a:ext cx="4180840" cy="6898640"/>
                          <a:chOff x="0" y="0"/>
                          <a:chExt cx="4180840" cy="6898640"/>
                        </a:xfrm>
                        <a:extLst>
                          <a:ext uri="{0CCBE362-F206-4b92-989A-16890622DB6E}">
                            <ma14:wrappingTextBoxFlag xmlns:ma14="http://schemas.microsoft.com/office/mac/drawingml/2011/main" val="1"/>
                          </a:ext>
                        </a:extLst>
                      </wpg:grpSpPr>
                      <wps:wsp>
                        <wps:cNvPr id="281" name="Text Box 281"/>
                        <wps:cNvSpPr txBox="1"/>
                        <wps:spPr>
                          <a:xfrm>
                            <a:off x="0" y="0"/>
                            <a:ext cx="4180840" cy="6898640"/>
                          </a:xfrm>
                          <a:prstGeom prst="rect">
                            <a:avLst/>
                          </a:prstGeom>
                          <a:noFill/>
                          <a:ln>
                            <a:noFill/>
                          </a:ln>
                          <a:effectLst/>
                          <a:extLst>
                            <a:ext uri="{C572A759-6A51-4108-AA02-DFA0A04FC94B}">
                              <ma14:wrappingTextBoxFlag xmlns:ma14="http://schemas.microsoft.com/office/mac/drawingml/2011/main" val="1"/>
                            </a:ext>
                          </a:ex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4" name="Text Box 74"/>
                        <wps:cNvSpPr txBox="1"/>
                        <wps:spPr>
                          <a:xfrm>
                            <a:off x="91440" y="45720"/>
                            <a:ext cx="3997960" cy="1249680"/>
                          </a:xfrm>
                          <a:prstGeom prst="rect">
                            <a:avLst/>
                          </a:prstGeom>
                          <a:noFill/>
                          <a:ln>
                            <a:noFill/>
                          </a:ln>
                          <a:effectLst/>
                          <a:extLst>
                            <a:ext uri="{C572A759-6A51-4108-AA02-DFA0A04FC94B}">
                              <ma14:wrappingTextBoxFlag xmlns:ma14="http://schemas.microsoft.com/office/mac/drawingml/2011/main"/>
                            </a:ext>
                          </a:extLst>
                        </wps:spPr>
                        <wps:txbx id="20">
                          <w:txbxContent>
                            <w:p w14:paraId="4390397E" w14:textId="77777777" w:rsidR="00773F01" w:rsidRPr="000E15D8" w:rsidRDefault="00773F01" w:rsidP="000E15D8">
                              <w:pPr>
                                <w:rPr>
                                  <w:sz w:val="28"/>
                                  <w:szCs w:val="28"/>
                                </w:rPr>
                              </w:pPr>
                              <w:r w:rsidRPr="000E15D8">
                                <w:rPr>
                                  <w:sz w:val="28"/>
                                  <w:szCs w:val="28"/>
                                </w:rPr>
                                <w:t xml:space="preserve">Jesus accomplished what no person has ever done. He perfectly honored God in both his life and death. Therefore, God accepted Jesus’ death as a </w:t>
                              </w:r>
                              <w:r w:rsidRPr="000E15D8">
                                <w:rPr>
                                  <w:b/>
                                  <w:sz w:val="32"/>
                                  <w:szCs w:val="32"/>
                                </w:rPr>
                                <w:t>sacrifice</w:t>
                              </w:r>
                              <w:r w:rsidRPr="000E15D8">
                                <w:rPr>
                                  <w:sz w:val="28"/>
                                  <w:szCs w:val="28"/>
                                </w:rPr>
                                <w:t xml:space="preserve"> that atones for sin.</w:t>
                              </w:r>
                            </w:p>
                            <w:p w14:paraId="0EFA6454" w14:textId="77777777" w:rsidR="00773F01" w:rsidRPr="000E15D8" w:rsidRDefault="00773F01" w:rsidP="000E15D8">
                              <w:pPr>
                                <w:rPr>
                                  <w:sz w:val="28"/>
                                  <w:szCs w:val="28"/>
                                </w:rPr>
                              </w:pPr>
                            </w:p>
                            <w:p w14:paraId="36E79DEB" w14:textId="77777777" w:rsidR="00773F01" w:rsidRPr="000E15D8" w:rsidRDefault="00773F01" w:rsidP="000E15D8">
                              <w:pPr>
                                <w:rPr>
                                  <w:sz w:val="28"/>
                                  <w:szCs w:val="28"/>
                                </w:rPr>
                              </w:pPr>
                              <w:r w:rsidRPr="000E15D8">
                                <w:rPr>
                                  <w:sz w:val="28"/>
                                  <w:szCs w:val="28"/>
                                </w:rPr>
                                <w:t xml:space="preserve">Through Jesus, God </w:t>
                              </w:r>
                              <w:r w:rsidRPr="000E15D8">
                                <w:rPr>
                                  <w:b/>
                                  <w:sz w:val="32"/>
                                  <w:szCs w:val="32"/>
                                </w:rPr>
                                <w:t>restores</w:t>
                              </w:r>
                              <w:r w:rsidRPr="000E15D8">
                                <w:rPr>
                                  <w:sz w:val="28"/>
                                  <w:szCs w:val="28"/>
                                </w:rPr>
                                <w:t xml:space="preserve"> the human family, purifying the nations of their shame. God sends his Holy Spirit to change people’s hearts. Now, they seek to live pure and honorable lives. God creates a new “Temple,” made up all who worship the God of Jesus Christ. God’s Spirit dwells with God’s people, who are called the “church.”</w:t>
                              </w:r>
                            </w:p>
                            <w:p w14:paraId="6EA20B12" w14:textId="77777777" w:rsidR="00773F01" w:rsidRPr="000E15D8" w:rsidRDefault="00773F01" w:rsidP="000E15D8">
                              <w:pPr>
                                <w:rPr>
                                  <w:sz w:val="28"/>
                                  <w:szCs w:val="28"/>
                                </w:rPr>
                              </w:pPr>
                            </w:p>
                            <w:p w14:paraId="792F715B" w14:textId="64F88B93" w:rsidR="00773F01" w:rsidRPr="000E15D8" w:rsidRDefault="00773F01" w:rsidP="000E15D8">
                              <w:pPr>
                                <w:rPr>
                                  <w:sz w:val="28"/>
                                  <w:szCs w:val="28"/>
                                </w:rPr>
                              </w:pPr>
                              <w:r w:rsidRPr="000E15D8">
                                <w:rPr>
                                  <w:sz w:val="28"/>
                                  <w:szCs w:val="28"/>
                                </w:rPr>
                                <w:t xml:space="preserve">He </w:t>
                              </w:r>
                              <w:r w:rsidRPr="000E15D8">
                                <w:rPr>
                                  <w:b/>
                                  <w:sz w:val="32"/>
                                  <w:szCs w:val="32"/>
                                </w:rPr>
                                <w:t>accepts</w:t>
                              </w:r>
                              <w:r w:rsidRPr="000E15D8">
                                <w:rPr>
                                  <w:sz w:val="28"/>
                                  <w:szCs w:val="28"/>
                                </w:rPr>
                                <w:t xml:space="preserve"> people from all nations into his kingdom. God is not partial. Regardless of social class, gender, education or other distinctions, he commands all people to give allegiance to Jesus as king. In this way, God blesses all nations by overcoming division and death.</w:t>
                              </w:r>
                              <w:r>
                                <w:rPr>
                                  <w:sz w:val="28"/>
                                  <w:szCs w:val="28"/>
                                </w:rPr>
                                <w:t xml:space="preserve"> </w:t>
                              </w:r>
                            </w:p>
                            <w:p w14:paraId="2C1CA5B3" w14:textId="77777777" w:rsidR="00773F01" w:rsidRPr="000E15D8" w:rsidRDefault="00773F01" w:rsidP="000E15D8">
                              <w:pPr>
                                <w:rPr>
                                  <w:sz w:val="28"/>
                                  <w:szCs w:val="28"/>
                                </w:rPr>
                              </w:pPr>
                              <w:r w:rsidRPr="000E15D8">
                                <w:rPr>
                                  <w:sz w:val="28"/>
                                  <w:szCs w:val="28"/>
                                </w:rPr>
                                <w:t>Jesus’ resurrection demonstrates that Jesus is king of all kings. God confirms his promises.</w:t>
                              </w:r>
                            </w:p>
                            <w:p w14:paraId="4EB16912" w14:textId="5811F27B" w:rsidR="00773F01" w:rsidRPr="000E15D8" w:rsidRDefault="00773F01" w:rsidP="008B7CE4">
                              <w:pPr>
                                <w:rPr>
                                  <w:b/>
                                  <w:sz w:val="28"/>
                                  <w:szCs w:val="2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5" name="Text Box 75"/>
                        <wps:cNvSpPr txBox="1"/>
                        <wps:spPr>
                          <a:xfrm>
                            <a:off x="91440" y="1294130"/>
                            <a:ext cx="3997960" cy="346075"/>
                          </a:xfrm>
                          <a:prstGeom prst="rect">
                            <a:avLst/>
                          </a:prstGeom>
                          <a:noFill/>
                          <a:ln>
                            <a:noFill/>
                          </a:ln>
                          <a:effectLst/>
                          <a:extLst>
                            <a:ext uri="{C572A759-6A51-4108-AA02-DFA0A04FC94B}">
                              <ma14:wrappingTextBoxFlag xmlns:ma14="http://schemas.microsoft.com/office/mac/drawingml/2011/main"/>
                            </a:ext>
                          </a:extLst>
                        </wps:spPr>
                        <wps:linkedTxbx id="20"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3" name="Text Box 83"/>
                        <wps:cNvSpPr txBox="1"/>
                        <wps:spPr>
                          <a:xfrm>
                            <a:off x="91440" y="1638935"/>
                            <a:ext cx="3997960" cy="1340485"/>
                          </a:xfrm>
                          <a:prstGeom prst="rect">
                            <a:avLst/>
                          </a:prstGeom>
                          <a:noFill/>
                          <a:ln>
                            <a:noFill/>
                          </a:ln>
                          <a:effectLst/>
                          <a:extLst>
                            <a:ext uri="{C572A759-6A51-4108-AA02-DFA0A04FC94B}">
                              <ma14:wrappingTextBoxFlag xmlns:ma14="http://schemas.microsoft.com/office/mac/drawingml/2011/main"/>
                            </a:ext>
                          </a:extLst>
                        </wps:spPr>
                        <wps:linkedTxbx id="20"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4" name="Text Box 84"/>
                        <wps:cNvSpPr txBox="1"/>
                        <wps:spPr>
                          <a:xfrm>
                            <a:off x="91440" y="2978150"/>
                            <a:ext cx="2703830" cy="219075"/>
                          </a:xfrm>
                          <a:prstGeom prst="rect">
                            <a:avLst/>
                          </a:prstGeom>
                          <a:noFill/>
                          <a:ln>
                            <a:noFill/>
                          </a:ln>
                          <a:effectLst/>
                          <a:extLst>
                            <a:ext uri="{C572A759-6A51-4108-AA02-DFA0A04FC94B}">
                              <ma14:wrappingTextBoxFlag xmlns:ma14="http://schemas.microsoft.com/office/mac/drawingml/2011/main"/>
                            </a:ext>
                          </a:extLst>
                        </wps:spPr>
                        <wps:linkedTxbx id="20"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5" name="Text Box 85"/>
                        <wps:cNvSpPr txBox="1"/>
                        <wps:spPr>
                          <a:xfrm>
                            <a:off x="3413760" y="2978150"/>
                            <a:ext cx="675640" cy="219075"/>
                          </a:xfrm>
                          <a:prstGeom prst="rect">
                            <a:avLst/>
                          </a:prstGeom>
                          <a:noFill/>
                          <a:ln>
                            <a:noFill/>
                          </a:ln>
                          <a:effectLst/>
                          <a:extLst>
                            <a:ext uri="{C572A759-6A51-4108-AA02-DFA0A04FC94B}">
                              <ma14:wrappingTextBoxFlag xmlns:ma14="http://schemas.microsoft.com/office/mac/drawingml/2011/main"/>
                            </a:ext>
                          </a:extLst>
                        </wps:spPr>
                        <wps:linkedTxbx id="20"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6" name="Text Box 86"/>
                        <wps:cNvSpPr txBox="1"/>
                        <wps:spPr>
                          <a:xfrm>
                            <a:off x="91440" y="3195955"/>
                            <a:ext cx="2703830" cy="219075"/>
                          </a:xfrm>
                          <a:prstGeom prst="rect">
                            <a:avLst/>
                          </a:prstGeom>
                          <a:noFill/>
                          <a:ln>
                            <a:noFill/>
                          </a:ln>
                          <a:effectLst/>
                          <a:extLst>
                            <a:ext uri="{C572A759-6A51-4108-AA02-DFA0A04FC94B}">
                              <ma14:wrappingTextBoxFlag xmlns:ma14="http://schemas.microsoft.com/office/mac/drawingml/2011/main"/>
                            </a:ext>
                          </a:extLst>
                        </wps:spPr>
                        <wps:linkedTxbx id="20"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7" name="Text Box 87"/>
                        <wps:cNvSpPr txBox="1"/>
                        <wps:spPr>
                          <a:xfrm>
                            <a:off x="91440" y="3413760"/>
                            <a:ext cx="2474595" cy="346710"/>
                          </a:xfrm>
                          <a:prstGeom prst="rect">
                            <a:avLst/>
                          </a:prstGeom>
                          <a:noFill/>
                          <a:ln>
                            <a:noFill/>
                          </a:ln>
                          <a:effectLst/>
                          <a:extLst>
                            <a:ext uri="{C572A759-6A51-4108-AA02-DFA0A04FC94B}">
                              <ma14:wrappingTextBoxFlag xmlns:ma14="http://schemas.microsoft.com/office/mac/drawingml/2011/main"/>
                            </a:ext>
                          </a:extLst>
                        </wps:spPr>
                        <wps:linkedTxbx id="20"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8" name="Text Box 88"/>
                        <wps:cNvSpPr txBox="1"/>
                        <wps:spPr>
                          <a:xfrm>
                            <a:off x="91440" y="3759200"/>
                            <a:ext cx="2474595" cy="346075"/>
                          </a:xfrm>
                          <a:prstGeom prst="rect">
                            <a:avLst/>
                          </a:prstGeom>
                          <a:noFill/>
                          <a:ln>
                            <a:noFill/>
                          </a:ln>
                          <a:effectLst/>
                          <a:extLst>
                            <a:ext uri="{C572A759-6A51-4108-AA02-DFA0A04FC94B}">
                              <ma14:wrappingTextBoxFlag xmlns:ma14="http://schemas.microsoft.com/office/mac/drawingml/2011/main"/>
                            </a:ext>
                          </a:extLst>
                        </wps:spPr>
                        <wps:linkedTxbx id="20"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9" name="Text Box 89"/>
                        <wps:cNvSpPr txBox="1"/>
                        <wps:spPr>
                          <a:xfrm>
                            <a:off x="91440" y="4104005"/>
                            <a:ext cx="2245995" cy="250190"/>
                          </a:xfrm>
                          <a:prstGeom prst="rect">
                            <a:avLst/>
                          </a:prstGeom>
                          <a:noFill/>
                          <a:ln>
                            <a:noFill/>
                          </a:ln>
                          <a:effectLst/>
                          <a:extLst>
                            <a:ext uri="{C572A759-6A51-4108-AA02-DFA0A04FC94B}">
                              <ma14:wrappingTextBoxFlag xmlns:ma14="http://schemas.microsoft.com/office/mac/drawingml/2011/main"/>
                            </a:ext>
                          </a:extLst>
                        </wps:spPr>
                        <wps:linkedTxbx id="20"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0" name="Text Box 90"/>
                        <wps:cNvSpPr txBox="1"/>
                        <wps:spPr>
                          <a:xfrm>
                            <a:off x="91440" y="4352925"/>
                            <a:ext cx="2042795" cy="219710"/>
                          </a:xfrm>
                          <a:prstGeom prst="rect">
                            <a:avLst/>
                          </a:prstGeom>
                          <a:noFill/>
                          <a:ln>
                            <a:noFill/>
                          </a:ln>
                          <a:effectLst/>
                          <a:extLst>
                            <a:ext uri="{C572A759-6A51-4108-AA02-DFA0A04FC94B}">
                              <ma14:wrappingTextBoxFlag xmlns:ma14="http://schemas.microsoft.com/office/mac/drawingml/2011/main"/>
                            </a:ext>
                          </a:extLst>
                        </wps:spPr>
                        <wps:linkedTxbx id="20" seq="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1" name="Text Box 91"/>
                        <wps:cNvSpPr txBox="1"/>
                        <wps:spPr>
                          <a:xfrm>
                            <a:off x="91440" y="4571365"/>
                            <a:ext cx="2042795" cy="219075"/>
                          </a:xfrm>
                          <a:prstGeom prst="rect">
                            <a:avLst/>
                          </a:prstGeom>
                          <a:noFill/>
                          <a:ln>
                            <a:noFill/>
                          </a:ln>
                          <a:effectLst/>
                          <a:extLst>
                            <a:ext uri="{C572A759-6A51-4108-AA02-DFA0A04FC94B}">
                              <ma14:wrappingTextBoxFlag xmlns:ma14="http://schemas.microsoft.com/office/mac/drawingml/2011/main"/>
                            </a:ext>
                          </a:extLst>
                        </wps:spPr>
                        <wps:linkedTxbx id="20" seq="1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2" name="Text Box 92"/>
                        <wps:cNvSpPr txBox="1"/>
                        <wps:spPr>
                          <a:xfrm>
                            <a:off x="91440" y="4789170"/>
                            <a:ext cx="1942465" cy="219075"/>
                          </a:xfrm>
                          <a:prstGeom prst="rect">
                            <a:avLst/>
                          </a:prstGeom>
                          <a:noFill/>
                          <a:ln>
                            <a:noFill/>
                          </a:ln>
                          <a:effectLst/>
                          <a:extLst>
                            <a:ext uri="{C572A759-6A51-4108-AA02-DFA0A04FC94B}">
                              <ma14:wrappingTextBoxFlag xmlns:ma14="http://schemas.microsoft.com/office/mac/drawingml/2011/main"/>
                            </a:ext>
                          </a:extLst>
                        </wps:spPr>
                        <wps:linkedTxbx id="20" seq="1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3" name="Text Box 93"/>
                        <wps:cNvSpPr txBox="1"/>
                        <wps:spPr>
                          <a:xfrm>
                            <a:off x="91440" y="5006975"/>
                            <a:ext cx="1942465" cy="219075"/>
                          </a:xfrm>
                          <a:prstGeom prst="rect">
                            <a:avLst/>
                          </a:prstGeom>
                          <a:noFill/>
                          <a:ln>
                            <a:noFill/>
                          </a:ln>
                          <a:effectLst/>
                          <a:extLst>
                            <a:ext uri="{C572A759-6A51-4108-AA02-DFA0A04FC94B}">
                              <ma14:wrappingTextBoxFlag xmlns:ma14="http://schemas.microsoft.com/office/mac/drawingml/2011/main"/>
                            </a:ext>
                          </a:extLst>
                        </wps:spPr>
                        <wps:linkedTxbx id="20" seq="1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4" name="Text Box 94"/>
                        <wps:cNvSpPr txBox="1"/>
                        <wps:spPr>
                          <a:xfrm>
                            <a:off x="91440" y="5224780"/>
                            <a:ext cx="3997960" cy="1000760"/>
                          </a:xfrm>
                          <a:prstGeom prst="rect">
                            <a:avLst/>
                          </a:prstGeom>
                          <a:noFill/>
                          <a:ln>
                            <a:noFill/>
                          </a:ln>
                          <a:effectLst/>
                          <a:extLst>
                            <a:ext uri="{C572A759-6A51-4108-AA02-DFA0A04FC94B}">
                              <ma14:wrappingTextBoxFlag xmlns:ma14="http://schemas.microsoft.com/office/mac/drawingml/2011/main"/>
                            </a:ext>
                          </a:extLst>
                        </wps:spPr>
                        <wps:linkedTxbx id="20" seq="1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5" name="Text Box 95"/>
                        <wps:cNvSpPr txBox="1"/>
                        <wps:spPr>
                          <a:xfrm>
                            <a:off x="91440" y="6224270"/>
                            <a:ext cx="3997960" cy="563880"/>
                          </a:xfrm>
                          <a:prstGeom prst="rect">
                            <a:avLst/>
                          </a:prstGeom>
                          <a:noFill/>
                          <a:ln>
                            <a:noFill/>
                          </a:ln>
                          <a:effectLst/>
                          <a:extLst>
                            <a:ext uri="{C572A759-6A51-4108-AA02-DFA0A04FC94B}">
                              <ma14:wrappingTextBoxFlag xmlns:ma14="http://schemas.microsoft.com/office/mac/drawingml/2011/main"/>
                            </a:ext>
                          </a:extLst>
                        </wps:spPr>
                        <wps:linkedTxbx id="20" seq="14"/>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310" o:spid="_x0000_s1107" style="position:absolute;left:0;text-align:left;margin-left:28.8pt;margin-top:28.8pt;width:329.2pt;height:543.2pt;z-index:251722788;mso-position-horizontal-relative:page;mso-position-vertical-relative:page" coordsize="4180840,68986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" mv:complextextbox="1">
                <v:shape id="Text Box 281" o:spid="_x0000_s1108" type="#_x0000_t202" style="position:absolute;width:4180840;height:68986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G+HCxQAA&#10;ANwAAAAPAAAAZHJzL2Rvd25yZXYueG1sRI9Ba8JAFITvBf/D8gRvdaOHGlJXsWKLh0hb7cHjI/tM&#10;QrNvw+42if/eFYQeh5n5hlmuB9OIjpyvLSuYTRMQxIXVNZcKfk7vzykIH5A1NpZJwZU8rFejpyVm&#10;2vb8Td0xlCJC2GeooAqhzaT0RUUG/dS2xNG7WGcwROlKqR32EW4aOU+SF2mw5rhQYUvbiorf459R&#10;QPlgTod0sQufb5eP5Jx+9bkulZqMh80riEBD+A8/2nutYJ7O4H4mHgG5u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4b4cLFAAAA3AAAAA8AAAAAAAAAAAAAAAAAlwIAAGRycy9k&#10;b3ducmV2LnhtbFBLBQYAAAAABAAEAPUAAACJAwAAAAA=&#10;" mv:complextextbox="1" filled="f" stroked="f"/>
                <v:shape id="Text Box 74" o:spid="_x0000_s1109" type="#_x0000_t202" style="position:absolute;left:91440;top:45720;width:3997960;height:12496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3UEUxQAA&#10;ANsAAAAPAAAAZHJzL2Rvd25yZXYueG1sRI9Ba8JAFITvQv/D8gredFMRbdOsIqWFglCM6aHH1+xL&#10;sph9G7Nbjf++Kwgeh5n5hsnWg23FiXpvHCt4miYgiEunDdcKvouPyTMIH5A1to5JwYU8rFcPowxT&#10;7c6c02kfahEh7FNU0ITQpVL6siGLfuo64uhVrrcYouxrqXs8R7ht5SxJFtKi4bjQYEdvDZWH/Z9V&#10;sPnh/N0cv353eZWbonhJeLs4KDV+HDavIAIN4R6+tT+1guUcrl/iD5Cr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fdQRTFAAAA2wAAAA8AAAAAAAAAAAAAAAAAlwIAAGRycy9k&#10;b3ducmV2LnhtbFBLBQYAAAAABAAEAPUAAACJAwAAAAA=&#10;" filled="f" stroked="f">
                  <v:textbox style="mso-next-textbox:#Text Box 75" inset="0,0,0,0">
                    <w:txbxContent>
                      <w:p w14:paraId="4390397E" w14:textId="77777777" w:rsidR="00773F01" w:rsidRPr="000E15D8" w:rsidRDefault="00773F01" w:rsidP="000E15D8">
                        <w:pPr>
                          <w:rPr>
                            <w:sz w:val="28"/>
                            <w:szCs w:val="28"/>
                          </w:rPr>
                        </w:pPr>
                        <w:r w:rsidRPr="000E15D8">
                          <w:rPr>
                            <w:sz w:val="28"/>
                            <w:szCs w:val="28"/>
                          </w:rPr>
                          <w:t xml:space="preserve">Jesus accomplished what no person has ever done. He perfectly honored God in both his life and death. Therefore, God accepted Jesus’ death as a </w:t>
                        </w:r>
                        <w:r w:rsidRPr="000E15D8">
                          <w:rPr>
                            <w:b/>
                            <w:sz w:val="32"/>
                            <w:szCs w:val="32"/>
                          </w:rPr>
                          <w:t>sacrifice</w:t>
                        </w:r>
                        <w:r w:rsidRPr="000E15D8">
                          <w:rPr>
                            <w:sz w:val="28"/>
                            <w:szCs w:val="28"/>
                          </w:rPr>
                          <w:t xml:space="preserve"> that atones for sin.</w:t>
                        </w:r>
                      </w:p>
                      <w:p w14:paraId="0EFA6454" w14:textId="77777777" w:rsidR="00773F01" w:rsidRPr="000E15D8" w:rsidRDefault="00773F01" w:rsidP="000E15D8">
                        <w:pPr>
                          <w:rPr>
                            <w:sz w:val="28"/>
                            <w:szCs w:val="28"/>
                          </w:rPr>
                        </w:pPr>
                      </w:p>
                      <w:p w14:paraId="36E79DEB" w14:textId="77777777" w:rsidR="00773F01" w:rsidRPr="000E15D8" w:rsidRDefault="00773F01" w:rsidP="000E15D8">
                        <w:pPr>
                          <w:rPr>
                            <w:sz w:val="28"/>
                            <w:szCs w:val="28"/>
                          </w:rPr>
                        </w:pPr>
                        <w:r w:rsidRPr="000E15D8">
                          <w:rPr>
                            <w:sz w:val="28"/>
                            <w:szCs w:val="28"/>
                          </w:rPr>
                          <w:t xml:space="preserve">Through Jesus, God </w:t>
                        </w:r>
                        <w:r w:rsidRPr="000E15D8">
                          <w:rPr>
                            <w:b/>
                            <w:sz w:val="32"/>
                            <w:szCs w:val="32"/>
                          </w:rPr>
                          <w:t>restores</w:t>
                        </w:r>
                        <w:r w:rsidRPr="000E15D8">
                          <w:rPr>
                            <w:sz w:val="28"/>
                            <w:szCs w:val="28"/>
                          </w:rPr>
                          <w:t xml:space="preserve"> the human family, purifying the nations of their shame. God sends his Holy Spirit to change people’s hearts. Now, they seek to live pure and honorable lives. God creates a new “Temple,” made up all who worship the God of Jesus Christ. God’s Spirit dwells with God’s people, who are called the “church.”</w:t>
                        </w:r>
                      </w:p>
                      <w:p w14:paraId="6EA20B12" w14:textId="77777777" w:rsidR="00773F01" w:rsidRPr="000E15D8" w:rsidRDefault="00773F01" w:rsidP="000E15D8">
                        <w:pPr>
                          <w:rPr>
                            <w:sz w:val="28"/>
                            <w:szCs w:val="28"/>
                          </w:rPr>
                        </w:pPr>
                      </w:p>
                      <w:p w14:paraId="792F715B" w14:textId="64F88B93" w:rsidR="00773F01" w:rsidRPr="000E15D8" w:rsidRDefault="00773F01" w:rsidP="000E15D8">
                        <w:pPr>
                          <w:rPr>
                            <w:sz w:val="28"/>
                            <w:szCs w:val="28"/>
                          </w:rPr>
                        </w:pPr>
                        <w:r w:rsidRPr="000E15D8">
                          <w:rPr>
                            <w:sz w:val="28"/>
                            <w:szCs w:val="28"/>
                          </w:rPr>
                          <w:t xml:space="preserve">He </w:t>
                        </w:r>
                        <w:r w:rsidRPr="000E15D8">
                          <w:rPr>
                            <w:b/>
                            <w:sz w:val="32"/>
                            <w:szCs w:val="32"/>
                          </w:rPr>
                          <w:t>accepts</w:t>
                        </w:r>
                        <w:r w:rsidRPr="000E15D8">
                          <w:rPr>
                            <w:sz w:val="28"/>
                            <w:szCs w:val="28"/>
                          </w:rPr>
                          <w:t xml:space="preserve"> people from all nations into his kingdom. God is not partial. Regardless of social class, gender, education or other distinctions, he commands all people to give allegiance to Jesus as king. In this way, God blesses all nations by overcoming division and death.</w:t>
                        </w:r>
                        <w:r>
                          <w:rPr>
                            <w:sz w:val="28"/>
                            <w:szCs w:val="28"/>
                          </w:rPr>
                          <w:t xml:space="preserve"> </w:t>
                        </w:r>
                      </w:p>
                      <w:p w14:paraId="2C1CA5B3" w14:textId="77777777" w:rsidR="00773F01" w:rsidRPr="000E15D8" w:rsidRDefault="00773F01" w:rsidP="000E15D8">
                        <w:pPr>
                          <w:rPr>
                            <w:sz w:val="28"/>
                            <w:szCs w:val="28"/>
                          </w:rPr>
                        </w:pPr>
                        <w:r w:rsidRPr="000E15D8">
                          <w:rPr>
                            <w:sz w:val="28"/>
                            <w:szCs w:val="28"/>
                          </w:rPr>
                          <w:t>Jesus’ resurrection demonstrates that Jesus is king of all kings. God confirms his promises.</w:t>
                        </w:r>
                      </w:p>
                      <w:p w14:paraId="4EB16912" w14:textId="5811F27B" w:rsidR="00773F01" w:rsidRPr="000E15D8" w:rsidRDefault="00773F01" w:rsidP="008B7CE4">
                        <w:pPr>
                          <w:rPr>
                            <w:b/>
                            <w:sz w:val="28"/>
                            <w:szCs w:val="28"/>
                          </w:rPr>
                        </w:pPr>
                      </w:p>
                    </w:txbxContent>
                  </v:textbox>
                </v:shape>
                <v:shape id="Text Box 75" o:spid="_x0000_s1110" type="#_x0000_t202" style="position:absolute;left:91440;top:1294130;width:3997960;height:3460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keSPxQAA&#10;ANsAAAAPAAAAZHJzL2Rvd25yZXYueG1sRI9Ba8JAFITvQv/D8gredFNBbdOsIqWFglCM6aHH1+xL&#10;sph9G7Nbjf++Kwgeh5n5hsnWg23FiXpvHCt4miYgiEunDdcKvouPyTMIH5A1to5JwYU8rFcPowxT&#10;7c6c02kfahEh7FNU0ITQpVL6siGLfuo64uhVrrcYouxrqXs8R7ht5SxJFtKi4bjQYEdvDZWH/Z9V&#10;sPnh/N0cv353eZWbonhJeLs4KDV+HDavIAIN4R6+tT+1guUcrl/iD5Cr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iR5I/FAAAA2wAAAA8AAAAAAAAAAAAAAAAAlwIAAGRycy9k&#10;b3ducmV2LnhtbFBLBQYAAAAABAAEAPUAAACJAwAAAAA=&#10;" filled="f" stroked="f">
                  <v:textbox style="mso-next-textbox:#Text Box 83" inset="0,0,0,0">
                    <w:txbxContent/>
                  </v:textbox>
                </v:shape>
                <v:shape id="Text Box 83" o:spid="_x0000_s1111" type="#_x0000_t202" style="position:absolute;left:91440;top:1638935;width:3997960;height:13404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4alHxAAA&#10;ANsAAAAPAAAAZHJzL2Rvd25yZXYueG1sRI9Ba8JAFITvBf/D8gRvdVMF0dSNSLEgCMUYDz2+Zp/J&#10;kuzbNLvV9N+7hYLHYWa+YdabwbbiSr03jhW8TBMQxKXThisF5+L9eQnCB2SNrWNS8EseNtnoaY2p&#10;djfO6XoKlYgQ9ikqqEPoUil9WZNFP3UdcfQurrcYouwrqXu8Rbht5SxJFtKi4bhQY0dvNZXN6ccq&#10;2H5yvjPfH1/H/JKbolglfFg0Sk3Gw/YVRKAhPML/7b1WsJzD35f4A2R2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DeGpR8QAAADbAAAADwAAAAAAAAAAAAAAAACXAgAAZHJzL2Rv&#10;d25yZXYueG1sUEsFBgAAAAAEAAQA9QAAAIgDAAAAAA==&#10;" filled="f" stroked="f">
                  <v:textbox style="mso-next-textbox:#Text Box 84" inset="0,0,0,0">
                    <w:txbxContent/>
                  </v:textbox>
                </v:shape>
                <v:shape id="Text Box 84" o:spid="_x0000_s1112" type="#_x0000_t202" style="position:absolute;left:91440;top:2978150;width:2703830;height:2190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CDEzxAAA&#10;ANsAAAAPAAAAZHJzL2Rvd25yZXYueG1sRI9Ba8JAFITvBf/D8gRvdVMR0dSNSLEgCMUYDz2+Zp/J&#10;kuzbNLvV9N+7hYLHYWa+YdabwbbiSr03jhW8TBMQxKXThisF5+L9eQnCB2SNrWNS8EseNtnoaY2p&#10;djfO6XoKlYgQ9ikqqEPoUil9WZNFP3UdcfQurrcYouwrqXu8Rbht5SxJFtKi4bhQY0dvNZXN6ccq&#10;2H5yvjPfH1/H/JKbolglfFg0Sk3Gw/YVRKAhPML/7b1WsJzD35f4A2R2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gggxM8QAAADbAAAADwAAAAAAAAAAAAAAAACXAgAAZHJzL2Rv&#10;d25yZXYueG1sUEsFBgAAAAAEAAQA9QAAAIgDAAAAAA==&#10;" filled="f" stroked="f">
                  <v:textbox style="mso-next-textbox:#Text Box 85" inset="0,0,0,0">
                    <w:txbxContent/>
                  </v:textbox>
                </v:shape>
                <v:shape id="Text Box 85" o:spid="_x0000_s1113" type="#_x0000_t202" style="position:absolute;left:3413760;top:2978150;width:675640;height:2190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RJSoxAAA&#10;ANsAAAAPAAAAZHJzL2Rvd25yZXYueG1sRI9Ba8JAFITvBf/D8gRvdVNB0dSNSLEgCMUYDz2+Zp/J&#10;kuzbNLvV9N+7hYLHYWa+YdabwbbiSr03jhW8TBMQxKXThisF5+L9eQnCB2SNrWNS8EseNtnoaY2p&#10;djfO6XoKlYgQ9ikqqEPoUil9WZNFP3UdcfQurrcYouwrqXu8Rbht5SxJFtKi4bhQY0dvNZXN6ccq&#10;2H5yvjPfH1/H/JKbolglfFg0Sk3Gw/YVRKAhPML/7b1WsJzD35f4A2R2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7USUqMQAAADbAAAADwAAAAAAAAAAAAAAAACXAgAAZHJzL2Rv&#10;d25yZXYueG1sUEsFBgAAAAAEAAQA9QAAAIgDAAAAAA==&#10;" filled="f" stroked="f">
                  <v:textbox style="mso-next-textbox:#Text Box 86" inset="0,0,0,0">
                    <w:txbxContent/>
                  </v:textbox>
                </v:shape>
                <v:shape id="Text Box 86" o:spid="_x0000_s1114" type="#_x0000_t202" style="position:absolute;left:91440;top:3195955;width:2703830;height:2190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" filled="f" stroked="f">
                  <v:textbox style="mso-next-textbox:#Text Box 87" inset="0,0,0,0">
                    <w:txbxContent/>
                  </v:textbox>
                </v:shape>
                <v:shape id="Text Box 87" o:spid="_x0000_s1115" type="#_x0000_t202" style="position:absolute;left:91440;top:3413760;width:2474595;height:3467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2q9ExAAA&#10;ANsAAAAPAAAAZHJzL2Rvd25yZXYueG1sRI9Ba8JAFITvhf6H5RW8NRs9qI2uIsWCUBBjevD4zD6T&#10;xezbNLvV9N+7guBxmJlvmPmyt424UOeNYwXDJAVBXDptuFLwU3y9T0H4gKyxcUwK/snDcvH6MsdM&#10;uyvndNmHSkQI+wwV1CG0mZS+rMmiT1xLHL2T6yyGKLtK6g6vEW4bOUrTsbRoOC7U2NJnTeV5/2cV&#10;rA6cr83v9rjLT7kpio+Uv8dnpQZv/WoGIlAfnuFHe6MVTCdw/xJ/gFzc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tqvRMQAAADbAAAADwAAAAAAAAAAAAAAAACXAgAAZHJzL2Rv&#10;d25yZXYueG1sUEsFBgAAAAAEAAQA9QAAAIgDAAAAAA==&#10;" filled="f" stroked="f">
                  <v:textbox style="mso-next-textbox:#Text Box 88" inset="0,0,0,0">
                    <w:txbxContent/>
                  </v:textbox>
                </v:shape>
                <v:shape id="Text Box 88" o:spid="_x0000_s1116" type="#_x0000_t202" style="position:absolute;left:91440;top:3759200;width:2474595;height:3460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RTs2wAAA&#10;ANsAAAAPAAAAZHJzL2Rvd25yZXYueG1sRE9Ni8IwEL0L+x/CCHuzqR5Eu0aRZQVBWKz1sMfZZmyD&#10;zaQ2Ueu/NwfB4+N9L1a9bcSNOm8cKxgnKQji0mnDlYJjsRnNQPiArLFxTAoe5GG1/BgsMNPuzjnd&#10;DqESMYR9hgrqENpMSl/WZNEnriWO3Ml1FkOEXSV1h/cYbhs5SdOptGg4NtTY0ndN5flwtQrWf5z/&#10;mMvv/z4/5aYo5invpmelPof9+gtEoD68xS/3ViuYxbHxS/wBcvk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DRTs2wAAAANsAAAAPAAAAAAAAAAAAAAAAAJcCAABkcnMvZG93bnJl&#10;di54bWxQSwUGAAAAAAQABAD1AAAAhAMAAAAA&#10;" filled="f" stroked="f">
                  <v:textbox style="mso-next-textbox:#Text Box 89" inset="0,0,0,0">
                    <w:txbxContent/>
                  </v:textbox>
                </v:shape>
                <v:shape id="Text Box 89" o:spid="_x0000_s1117" type="#_x0000_t202" style="position:absolute;left:91440;top:4104005;width:2245995;height:2501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CZ6twwAA&#10;ANsAAAAPAAAAZHJzL2Rvd25yZXYueG1sRI9Bi8IwFITvwv6H8IS9aaoH0a5RRFYQFhZrPezx2Tzb&#10;YPNSm6zWf28EweMwM98w82Vna3Gl1hvHCkbDBARx4bThUsEh3wymIHxA1lg7JgV38rBcfPTmmGp3&#10;44yu+1CKCGGfooIqhCaV0hcVWfRD1xBH7+RaiyHKtpS6xVuE21qOk2QiLRqOCxU2tK6oOO//rYLV&#10;H2ff5vJ73GWnzOT5LOGfyVmpz363+gIRqAvv8Ku91QqmM3h+iT9ALh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sCZ6twwAAANsAAAAPAAAAAAAAAAAAAAAAAJcCAABkcnMvZG93&#10;bnJldi54bWxQSwUGAAAAAAQABAD1AAAAhwMAAAAA&#10;" filled="f" stroked="f">
                  <v:textbox style="mso-next-textbox:#Text Box 90" inset="0,0,0,0">
                    <w:txbxContent/>
                  </v:textbox>
                </v:shape>
                <v:shape id="Text Box 90" o:spid="_x0000_s1118" type="#_x0000_t202" style="position:absolute;left:91440;top:4352925;width:2042795;height:2197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6qHtwAAA&#10;ANsAAAAPAAAAZHJzL2Rvd25yZXYueG1sRE9Ni8IwEL0L+x/CCHuzqR5Eu0aRZQVBWKz1sMfZZmyD&#10;zaQ2Ueu/NwfB4+N9L1a9bcSNOm8cKxgnKQji0mnDlYJjsRnNQPiArLFxTAoe5GG1/BgsMNPuzjnd&#10;DqESMYR9hgrqENpMSl/WZNEnriWO3Ml1FkOEXSV1h/cYbhs5SdOptGg4NtTY0ndN5flwtQrWf5z/&#10;mMvv/z4/5aYo5invpmelPof9+gtEoD68xS/3ViuYx/XxS/wBcvk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46qHtwAAAANsAAAAPAAAAAAAAAAAAAAAAAJcCAABkcnMvZG93bnJl&#10;di54bWxQSwUGAAAAAAQABAD1AAAAhAMAAAAA&#10;" filled="f" stroked="f">
                  <v:textbox style="mso-next-textbox:#Text Box 91" inset="0,0,0,0">
                    <w:txbxContent/>
                  </v:textbox>
                </v:shape>
                <v:shape id="Text Box 91" o:spid="_x0000_s1119" type="#_x0000_t202" style="position:absolute;left:91440;top:4571365;width:2042795;height:2190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pgR2wwAA&#10;ANsAAAAPAAAAZHJzL2Rvd25yZXYueG1sRI9Bi8IwFITvgv8hPMGbpnoQ7RpFZIUFQaz1sMdn82yD&#10;zUu3yWr990ZY2OMwM98wy3Vna3Gn1hvHCibjBARx4bThUsE5343mIHxA1lg7JgVP8rBe9XtLTLV7&#10;cEb3UyhFhLBPUUEVQpNK6YuKLPqxa4ijd3WtxRBlW0rd4iPCbS2nSTKTFg3HhQob2lZU3E6/VsHm&#10;m7NP83O4HLNrZvJ8kfB+dlNqOOg2HyACdeE//Nf+0goWE3h/iT9Arl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XpgR2wwAAANsAAAAPAAAAAAAAAAAAAAAAAJcCAABkcnMvZG93&#10;bnJldi54bWxQSwUGAAAAAAQABAD1AAAAhwMAAAAA&#10;" filled="f" stroked="f">
                  <v:textbox style="mso-next-textbox:#Text Box 92" inset="0,0,0,0">
                    <w:txbxContent/>
                  </v:textbox>
                </v:shape>
                <v:shape id="Text Box 92" o:spid="_x0000_s1120" type="#_x0000_t202" style="position:absolute;left:91440;top:4789170;width:1942465;height:2190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dJoBxQAA&#10;ANsAAAAPAAAAZHJzL2Rvd25yZXYueG1sRI9Ba8JAFITvBf/D8gq91U09SBNdgxQLQkEa48Hja/aZ&#10;LMm+TbOrif++Wyj0OMzMN8w6n2wnbjR441jByzwBQVw5bbhWcCrfn19B+ICssXNMCu7kId/MHtaY&#10;aTdyQbdjqEWEsM9QQRNCn0npq4Ys+rnriaN3cYPFEOVQSz3gGOG2k4skWUqLhuNCgz29NVS1x6tV&#10;sD1zsTPfh6/P4lKYskwT/li2Sj09TtsViEBT+A//tfdaQbqA3y/xB8jN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d0mgHFAAAA2wAAAA8AAAAAAAAAAAAAAAAAlwIAAGRycy9k&#10;b3ducmV2LnhtbFBLBQYAAAAABAAEAPUAAACJAwAAAAA=&#10;" filled="f" stroked="f">
                  <v:textbox style="mso-next-textbox:#Text Box 93" inset="0,0,0,0">
                    <w:txbxContent/>
                  </v:textbox>
                </v:shape>
                <v:shape id="Text Box 93" o:spid="_x0000_s1121" type="#_x0000_t202" style="position:absolute;left:91440;top:5006975;width:1942465;height:2190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OD+awwAA&#10;ANsAAAAPAAAAZHJzL2Rvd25yZXYueG1sRI9Ba8JAFITvBf/D8gre6qYKUlNXEVEQhGKMB4+v2Wey&#10;mH0bs6vGf98VCh6HmfmGmc47W4sbtd44VvA5SEAQF04bLhUc8vXHFwgfkDXWjknBgzzMZ723Kaba&#10;3Tmj2z6UIkLYp6igCqFJpfRFRRb9wDXE0Tu51mKIsi2lbvEe4baWwyQZS4uG40KFDS0rKs77q1Ww&#10;OHK2Mpef3112ykyeTxLejs9K9d+7xTeIQF14hf/bG61gMoLnl/gD5O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IOD+awwAAANsAAAAPAAAAAAAAAAAAAAAAAJcCAABkcnMvZG93&#10;bnJldi54bWxQSwUGAAAAAAQABAD1AAAAhwMAAAAA&#10;" filled="f" stroked="f">
                  <v:textbox style="mso-next-textbox:#Text Box 94" inset="0,0,0,0">
                    <w:txbxContent/>
                  </v:textbox>
                </v:shape>
                <v:shape id="Text Box 94" o:spid="_x0000_s1122" type="#_x0000_t202" style="position:absolute;left:91440;top:5224780;width:3997960;height:10007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0afuwwAA&#10;ANsAAAAPAAAAZHJzL2Rvd25yZXYueG1sRI9Ba8JAFITvBf/D8gre6qYiUlNXEVEQhGKMB4+v2Wey&#10;mH0bs6vGf98VCh6HmfmGmc47W4sbtd44VvA5SEAQF04bLhUc8vXHFwgfkDXWjknBgzzMZ723Kaba&#10;3Tmj2z6UIkLYp6igCqFJpfRFRRb9wDXE0Tu51mKIsi2lbvEe4baWwyQZS4uG40KFDS0rKs77q1Ww&#10;OHK2Mpef3112ykyeTxLejs9K9d+7xTeIQF14hf/bG61gMoLnl/gD5O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H0afuwwAAANsAAAAPAAAAAAAAAAAAAAAAAJcCAABkcnMvZG93&#10;bnJldi54bWxQSwUGAAAAAAQABAD1AAAAhwMAAAAA&#10;" filled="f" stroked="f">
                  <v:textbox style="mso-next-textbox:#Text Box 95" inset="0,0,0,0">
                    <w:txbxContent/>
                  </v:textbox>
                </v:shape>
                <v:shape id="Text Box 95" o:spid="_x0000_s1123" type="#_x0000_t202" style="position:absolute;left:91440;top:6224270;width:3997960;height:5638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nQJ1wwAA&#10;ANsAAAAPAAAAZHJzL2Rvd25yZXYueG1sRI9Ba8JAFITvBf/D8gre6qaCUlNXEVEQhGKMB4+v2Wey&#10;mH0bs6vGf98VCh6HmfmGmc47W4sbtd44VvA5SEAQF04bLhUc8vXHFwgfkDXWjknBgzzMZ723Kaba&#10;3Tmj2z6UIkLYp6igCqFJpfRFRRb9wDXE0Tu51mKIsi2lbvEe4baWwyQZS4uG40KFDS0rKs77q1Ww&#10;OHK2Mpef3112ykyeTxLejs9K9d+7xTeIQF14hf/bG61gMoLnl/gD5O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onQJ1wwAAANsAAAAPAAAAAAAAAAAAAAAAAJcCAABkcnMvZG93&#10;bnJldi54bWxQSwUGAAAAAAQABAD1AAAAhwMAAAAA&#10;" filled="f" stroked="f">
                  <v:textbox inset="0,0,0,0">
                    <w:txbxContent/>
                  </v:textbox>
                </v:shape>
                <w10:wrap type="through" anchorx="page" anchory="page"/>
              </v:group>
            </w:pict>
          </mc:Fallback>
        </mc:AlternateContent>
      </w:r>
      <w:r w:rsidR="000E15D8">
        <w:rPr>
          <w:noProof/>
          <w:lang w:eastAsia="zh-CN"/>
        </w:rPr>
        <mc:AlternateContent>
          <mc:Choice Requires="wpg">
            <w:drawing>
              <wp:anchor distT="0" distB="0" distL="114300" distR="114300" simplePos="0" relativeHeight="251726884" behindDoc="0" locked="0" layoutInCell="1" allowOverlap="1" wp14:anchorId="586F103F" wp14:editId="7CCAAD18">
                <wp:simplePos x="0" y="0"/>
                <wp:positionH relativeFrom="page">
                  <wp:posOffset>2564130</wp:posOffset>
                </wp:positionH>
                <wp:positionV relativeFrom="page">
                  <wp:posOffset>3543300</wp:posOffset>
                </wp:positionV>
                <wp:extent cx="1982470" cy="1846580"/>
                <wp:effectExtent l="50800" t="50800" r="74930" b="109220"/>
                <wp:wrapTight wrapText="bothSides">
                  <wp:wrapPolygon edited="0">
                    <wp:start x="9963" y="-594"/>
                    <wp:lineTo x="7749" y="0"/>
                    <wp:lineTo x="7749" y="4754"/>
                    <wp:lineTo x="5258" y="4754"/>
                    <wp:lineTo x="5258" y="9508"/>
                    <wp:lineTo x="2767" y="9508"/>
                    <wp:lineTo x="2767" y="14261"/>
                    <wp:lineTo x="553" y="14261"/>
                    <wp:lineTo x="553" y="19015"/>
                    <wp:lineTo x="-553" y="19015"/>
                    <wp:lineTo x="-553" y="22580"/>
                    <wp:lineTo x="22140" y="22580"/>
                    <wp:lineTo x="21033" y="19312"/>
                    <wp:lineTo x="11623" y="-594"/>
                    <wp:lineTo x="9963" y="-594"/>
                  </wp:wrapPolygon>
                </wp:wrapTight>
                <wp:docPr id="311" name="Group 311"/>
                <wp:cNvGraphicFramePr/>
                <a:graphic xmlns:a="http://schemas.openxmlformats.org/drawingml/2006/main">
                  <a:graphicData uri="http://schemas.microsoft.com/office/word/2010/wordprocessingGroup">
                    <wpg:wgp>
                      <wpg:cNvGrpSpPr/>
                      <wpg:grpSpPr>
                        <a:xfrm>
                          <a:off x="0" y="0"/>
                          <a:ext cx="1982470" cy="1846580"/>
                          <a:chOff x="0" y="0"/>
                          <a:chExt cx="1209005" cy="1209005"/>
                        </a:xfrm>
                        <a:extLst>
                          <a:ext uri="{0CCBE362-F206-4b92-989A-16890622DB6E}">
                            <ma14:wrappingTextBoxFlag xmlns:ma14="http://schemas.microsoft.com/office/mac/drawingml/2011/main"/>
                          </a:ext>
                        </a:extLst>
                      </wpg:grpSpPr>
                      <wps:wsp>
                        <wps:cNvPr id="312" name="AutoShape 4"/>
                        <wps:cNvSpPr>
                          <a:spLocks noChangeAspect="1" noChangeArrowheads="1"/>
                        </wps:cNvSpPr>
                        <wps:spPr bwMode="auto">
                          <a:xfrm>
                            <a:off x="0" y="0"/>
                            <a:ext cx="1209005" cy="1209005"/>
                          </a:xfrm>
                          <a:prstGeom prst="triangle">
                            <a:avLst>
                              <a:gd name="adj" fmla="val 50000"/>
                            </a:avLst>
                          </a:prstGeom>
                          <a:solidFill>
                            <a:srgbClr val="FF0000"/>
                          </a:solidFill>
                          <a:ln w="19050">
                            <a:solidFill>
                              <a:schemeClr val="tx1">
                                <a:alpha val="95000"/>
                              </a:schemeClr>
                            </a:solidFill>
                            <a:miter lim="800000"/>
                            <a:headEnd/>
                            <a:tailEnd/>
                          </a:ln>
                          <a:effectLst>
                            <a:outerShdw blurRad="38100" dist="25400" dir="5400000" algn="ctr" rotWithShape="0">
                              <a:srgbClr val="000000">
                                <a:alpha val="35001"/>
                              </a:srgbClr>
                            </a:outerShdw>
                          </a:effectLst>
                        </wps:spPr>
                        <wps:bodyPr rot="0" vert="horz" wrap="square" lIns="91440" tIns="91440" rIns="91440" bIns="91440" anchor="t" anchorCtr="0" upright="1">
                          <a:noAutofit/>
                        </wps:bodyPr>
                      </wps:wsp>
                      <pic:pic xmlns:pic="http://schemas.openxmlformats.org/drawingml/2006/picture">
                        <pic:nvPicPr>
                          <pic:cNvPr id="313" name="Picture 8"/>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367030" y="645795"/>
                            <a:ext cx="450850" cy="24320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id="Group 311" o:spid="_x0000_s1026" style="position:absolute;margin-left:201.9pt;margin-top:279pt;width:156.1pt;height:145.4pt;z-index:251726884;mso-position-horizontal-relative:page;mso-position-vertical-relative:page;mso-width-relative:margin;mso-height-relative:margin" coordsize="1209005,120900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">
                <v:shape id="AutoShape 4" o:spid="_x0000_s1027" type="#_x0000_t5" style="position:absolute;width:1209005;height:12090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XKMuwgAA&#10;ANwAAAAPAAAAZHJzL2Rvd25yZXYueG1sRE9Na8JAEL0X+h+WKXirmyi1IbqKChFb6KFpwOuYHZNg&#10;djZk15j++26h0OP75q02o2nFQL1rLCuIpxEI4tLqhisFxVf2nIBwHllja5kUfJODzfrxYYWptnf+&#10;pCH3lQgl7FJUUHvfpVK6siaDbmo74qBdbG/QB9hXUvd4D+WmlbMoWkiDDYeFGjva11Re85tR8FJk&#10;cXHp3vn8Fi+SD349nHaBV5OncbsE4Wn0/+a/9FErmMcz+D0TjoBc/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dcoy7CAAAA3AAAAA8AAAAAAAAAAAAAAAAAlwIAAGRycy9kb3du&#10;cmV2LnhtbFBLBQYAAAAABAAEAPUAAACGAwAAAAA=&#10;" fillcolor="red" strokecolor="black [3213]" strokeweight="1.5pt">
                  <v:stroke opacity="62194f"/>
                  <v:shadow on="t" opacity="22938f" mv:blur="38100f" offset="0,2pt"/>
                  <o:lock v:ext="edit" aspectratio="t"/>
                  <v:textbox inset=",7.2pt,,7.2pt"/>
                </v:shape>
                <v:shape id="Picture 8" o:spid="_x0000_s1028" type="#_x0000_t75" style="position:absolute;left:367030;top:645795;width:450850;height:24320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Az&#10;OEfGAAAA3AAAAA8AAABkcnMvZG93bnJldi54bWxEj0FrwkAUhO9C/8PyCt50k4qlRDfBVgQP0mJU&#10;8PjMviZps29jdtX477uFQo/DzHzDzLPeNOJKnastK4jHEQjiwuqaSwX73Wr0AsJ5ZI2NZVJwJwdZ&#10;+jCYY6Ltjbd0zX0pAoRdggoq79tESldUZNCNbUscvE/bGfRBdqXUHd4C3DTyKYqepcGaw0KFLb1V&#10;VHznF6PgY7o8vS/y+9eams05OspDO32NlRo+9osZCE+9/w//tddawSSewO+ZcARk+gM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EDM4R8YAAADcAAAADwAAAAAAAAAAAAAAAACc&#10;AgAAZHJzL2Rvd25yZXYueG1sUEsFBgAAAAAEAAQA9wAAAI8DAAAAAA==&#10;">
                  <v:imagedata r:id="rId11" o:title=""/>
                  <v:path arrowok="t"/>
                </v:shape>
                <w10:wrap type="tight" anchorx="page" anchory="page"/>
              </v:group>
            </w:pict>
          </mc:Fallback>
        </mc:AlternateContent>
      </w:r>
      <w:r>
        <w:rPr>
          <w:noProof/>
          <w:lang w:eastAsia="zh-CN"/>
        </w:rPr>
        <mc:AlternateContent>
          <mc:Choice Requires="wpg">
            <w:drawing>
              <wp:anchor distT="0" distB="0" distL="114300" distR="114300" simplePos="0" relativeHeight="251719716" behindDoc="0" locked="0" layoutInCell="1" allowOverlap="1" wp14:anchorId="25382DC7" wp14:editId="388574EC">
                <wp:simplePos x="0" y="0"/>
                <wp:positionH relativeFrom="page">
                  <wp:posOffset>5029200</wp:posOffset>
                </wp:positionH>
                <wp:positionV relativeFrom="page">
                  <wp:posOffset>519430</wp:posOffset>
                </wp:positionV>
                <wp:extent cx="4343400" cy="6375475"/>
                <wp:effectExtent l="0" t="0" r="0" b="0"/>
                <wp:wrapThrough wrapText="bothSides">
                  <wp:wrapPolygon edited="0">
                    <wp:start x="126" y="0"/>
                    <wp:lineTo x="126" y="21514"/>
                    <wp:lineTo x="21347" y="21514"/>
                    <wp:lineTo x="21347" y="0"/>
                    <wp:lineTo x="126" y="0"/>
                  </wp:wrapPolygon>
                </wp:wrapThrough>
                <wp:docPr id="73" name="Group 73"/>
                <wp:cNvGraphicFramePr/>
                <a:graphic xmlns:a="http://schemas.openxmlformats.org/drawingml/2006/main">
                  <a:graphicData uri="http://schemas.microsoft.com/office/word/2010/wordprocessingGroup">
                    <wpg:wgp>
                      <wpg:cNvGrpSpPr/>
                      <wpg:grpSpPr>
                        <a:xfrm>
                          <a:off x="0" y="0"/>
                          <a:ext cx="4343400" cy="6375475"/>
                          <a:chOff x="0" y="0"/>
                          <a:chExt cx="4343400" cy="6375475"/>
                        </a:xfrm>
                        <a:extLst>
                          <a:ext uri="{0CCBE362-F206-4b92-989A-16890622DB6E}">
                            <ma14:wrappingTextBoxFlag xmlns:ma14="http://schemas.microsoft.com/office/mac/drawingml/2011/main" val="1"/>
                          </a:ext>
                        </a:extLst>
                      </wpg:grpSpPr>
                      <wps:wsp>
                        <wps:cNvPr id="268" name="Text Box 268"/>
                        <wps:cNvSpPr txBox="1"/>
                        <wps:spPr>
                          <a:xfrm>
                            <a:off x="0" y="0"/>
                            <a:ext cx="4343400" cy="6375475"/>
                          </a:xfrm>
                          <a:prstGeom prst="rect">
                            <a:avLst/>
                          </a:prstGeom>
                          <a:noFill/>
                          <a:ln>
                            <a:noFill/>
                          </a:ln>
                          <a:effectLst/>
                          <a:extLst>
                            <a:ext uri="{C572A759-6A51-4108-AA02-DFA0A04FC94B}">
                              <ma14:wrappingTextBoxFlag xmlns:ma14="http://schemas.microsoft.com/office/mac/drawingml/2011/main" val="1"/>
                            </a:ext>
                          </a:ex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3" name="Text Box 273"/>
                        <wps:cNvSpPr txBox="1"/>
                        <wps:spPr>
                          <a:xfrm>
                            <a:off x="91440" y="45720"/>
                            <a:ext cx="1911985" cy="268605"/>
                          </a:xfrm>
                          <a:prstGeom prst="rect">
                            <a:avLst/>
                          </a:prstGeom>
                          <a:noFill/>
                          <a:ln>
                            <a:noFill/>
                          </a:ln>
                          <a:effectLst/>
                          <a:extLst>
                            <a:ext uri="{C572A759-6A51-4108-AA02-DFA0A04FC94B}">
                              <ma14:wrappingTextBoxFlag xmlns:ma14="http://schemas.microsoft.com/office/mac/drawingml/2011/main"/>
                            </a:ext>
                          </a:extLst>
                        </wps:spPr>
                        <wps:txbx id="21">
                          <w:txbxContent>
                            <w:p w14:paraId="1367BB50" w14:textId="77777777" w:rsidR="006A4C7F" w:rsidRPr="006A4C7F" w:rsidRDefault="006A4C7F" w:rsidP="006A4C7F">
                              <w:pPr>
                                <w:tabs>
                                  <w:tab w:val="left" w:pos="0"/>
                                  <w:tab w:val="left" w:pos="1170"/>
                                </w:tabs>
                                <w:rPr>
                                  <w:sz w:val="18"/>
                                  <w:szCs w:val="18"/>
                                </w:rPr>
                              </w:pPr>
                            </w:p>
                            <w:p w14:paraId="77F9EAFF" w14:textId="19BB2F25" w:rsidR="00773F01" w:rsidRDefault="00773F01" w:rsidP="006A4C7F">
                              <w:pPr>
                                <w:tabs>
                                  <w:tab w:val="left" w:pos="0"/>
                                  <w:tab w:val="left" w:pos="1170"/>
                                </w:tabs>
                                <w:rPr>
                                  <w:sz w:val="28"/>
                                  <w:szCs w:val="28"/>
                                </w:rPr>
                              </w:pPr>
                              <w:r w:rsidRPr="006A1082">
                                <w:rPr>
                                  <w:sz w:val="28"/>
                                  <w:szCs w:val="28"/>
                                </w:rPr>
                                <w:t>Before Christ ascended to his throne in heaven, he gave his disciples a special calling—to represent him in the world</w:t>
                              </w:r>
                              <w:r>
                                <w:rPr>
                                  <w:sz w:val="28"/>
                                  <w:szCs w:val="28"/>
                                </w:rPr>
                                <w:t>.</w:t>
                              </w:r>
                            </w:p>
                            <w:p w14:paraId="452E11A5" w14:textId="77777777" w:rsidR="006A4C7F" w:rsidRPr="006A4C7F" w:rsidRDefault="006A4C7F" w:rsidP="006A1082">
                              <w:pPr>
                                <w:rPr>
                                  <w:sz w:val="16"/>
                                  <w:szCs w:val="16"/>
                                </w:rPr>
                              </w:pPr>
                            </w:p>
                            <w:p w14:paraId="5E84C75B" w14:textId="16E8A8B8" w:rsidR="00773F01" w:rsidRPr="006A1082" w:rsidRDefault="00773F01" w:rsidP="006A1082">
                              <w:pPr>
                                <w:rPr>
                                  <w:sz w:val="28"/>
                                  <w:szCs w:val="28"/>
                                </w:rPr>
                              </w:pPr>
                              <w:r w:rsidRPr="006A1082">
                                <w:rPr>
                                  <w:sz w:val="28"/>
                                  <w:szCs w:val="28"/>
                                </w:rPr>
                                <w:t xml:space="preserve">God uses Christ’s church to fulfill his promise to Abraham. His people will bless the world by proclaiming Christ’s kingdom and making disciples from among all nations. God’s family will testify to God’s plan to reconcile the human family </w:t>
                              </w:r>
                              <w:r>
                                <w:rPr>
                                  <w:sz w:val="28"/>
                                  <w:szCs w:val="28"/>
                                </w:rPr>
                                <w:t xml:space="preserve">to himself and to one another. </w:t>
                              </w:r>
                            </w:p>
                            <w:p w14:paraId="1A3BDEE4" w14:textId="769D4A6C" w:rsidR="00773F01" w:rsidRPr="006A1082" w:rsidRDefault="00773F01" w:rsidP="006A1082">
                              <w:pPr>
                                <w:rPr>
                                  <w:sz w:val="28"/>
                                  <w:szCs w:val="28"/>
                                </w:rPr>
                              </w:pPr>
                              <w:r w:rsidRPr="006A1082">
                                <w:rPr>
                                  <w:sz w:val="28"/>
                                  <w:szCs w:val="28"/>
                                </w:rPr>
                                <w:t>In this way, the church gathers for the sake of worship and ministry. Their manner of life together will testify to the day when God will recreate a new heaven and new earth</w:t>
                              </w:r>
                            </w:p>
                            <w:p w14:paraId="5C7F0C7F" w14:textId="77777777" w:rsidR="00773F01" w:rsidRDefault="00773F01" w:rsidP="006A1082">
                              <w:pPr>
                                <w:rPr>
                                  <w:sz w:val="28"/>
                                  <w:szCs w:val="28"/>
                                </w:rPr>
                              </w:pPr>
                              <w:r w:rsidRPr="006A1082">
                                <w:rPr>
                                  <w:sz w:val="28"/>
                                  <w:szCs w:val="28"/>
                                </w:rPr>
                                <w:t xml:space="preserve">His church looks forward to the day when Christ will return. On that day, he will purge the world of evil and corruption. He will finally put all his enemies to shame.  All will be made right.  </w:t>
                              </w:r>
                            </w:p>
                            <w:p w14:paraId="5BD95CCE" w14:textId="6DA1E560" w:rsidR="00773F01" w:rsidRPr="006A1082" w:rsidRDefault="00773F01" w:rsidP="008B7CE4">
                              <w:pPr>
                                <w:rPr>
                                  <w:sz w:val="28"/>
                                  <w:szCs w:val="28"/>
                                </w:rPr>
                              </w:pPr>
                            </w:p>
                            <w:p w14:paraId="3CCA41BF" w14:textId="77777777" w:rsidR="00773F01" w:rsidRPr="006A1082" w:rsidRDefault="00773F01" w:rsidP="00B75D64">
                              <w:pPr>
                                <w:rPr>
                                  <w:sz w:val="28"/>
                                  <w:szCs w:val="2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74" name="Text Box 274"/>
                        <wps:cNvSpPr txBox="1"/>
                        <wps:spPr>
                          <a:xfrm>
                            <a:off x="91440" y="313055"/>
                            <a:ext cx="1710055" cy="219075"/>
                          </a:xfrm>
                          <a:prstGeom prst="rect">
                            <a:avLst/>
                          </a:prstGeom>
                          <a:noFill/>
                          <a:ln>
                            <a:noFill/>
                          </a:ln>
                          <a:effectLst/>
                          <a:extLst>
                            <a:ext uri="{C572A759-6A51-4108-AA02-DFA0A04FC94B}">
                              <ma14:wrappingTextBoxFlag xmlns:ma14="http://schemas.microsoft.com/office/mac/drawingml/2011/main"/>
                            </a:ext>
                          </a:extLst>
                        </wps:spPr>
                        <wps:linkedTxbx id="21"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75" name="Text Box 275"/>
                        <wps:cNvSpPr txBox="1"/>
                        <wps:spPr>
                          <a:xfrm>
                            <a:off x="91440" y="530860"/>
                            <a:ext cx="1710055" cy="219075"/>
                          </a:xfrm>
                          <a:prstGeom prst="rect">
                            <a:avLst/>
                          </a:prstGeom>
                          <a:noFill/>
                          <a:ln>
                            <a:noFill/>
                          </a:ln>
                          <a:effectLst/>
                          <a:extLst>
                            <a:ext uri="{C572A759-6A51-4108-AA02-DFA0A04FC94B}">
                              <ma14:wrappingTextBoxFlag xmlns:ma14="http://schemas.microsoft.com/office/mac/drawingml/2011/main"/>
                            </a:ext>
                          </a:extLst>
                        </wps:spPr>
                        <wps:linkedTxbx id="21"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76" name="Text Box 276"/>
                        <wps:cNvSpPr txBox="1"/>
                        <wps:spPr>
                          <a:xfrm>
                            <a:off x="91440" y="748665"/>
                            <a:ext cx="1710055" cy="219710"/>
                          </a:xfrm>
                          <a:prstGeom prst="rect">
                            <a:avLst/>
                          </a:prstGeom>
                          <a:noFill/>
                          <a:ln>
                            <a:noFill/>
                          </a:ln>
                          <a:effectLst/>
                          <a:extLst>
                            <a:ext uri="{C572A759-6A51-4108-AA02-DFA0A04FC94B}">
                              <ma14:wrappingTextBoxFlag xmlns:ma14="http://schemas.microsoft.com/office/mac/drawingml/2011/main"/>
                            </a:ext>
                          </a:extLst>
                        </wps:spPr>
                        <wps:linkedTxbx id="21"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77" name="Text Box 277"/>
                        <wps:cNvSpPr txBox="1"/>
                        <wps:spPr>
                          <a:xfrm>
                            <a:off x="91440" y="967105"/>
                            <a:ext cx="1710055" cy="219075"/>
                          </a:xfrm>
                          <a:prstGeom prst="rect">
                            <a:avLst/>
                          </a:prstGeom>
                          <a:noFill/>
                          <a:ln>
                            <a:noFill/>
                          </a:ln>
                          <a:effectLst/>
                          <a:extLst>
                            <a:ext uri="{C572A759-6A51-4108-AA02-DFA0A04FC94B}">
                              <ma14:wrappingTextBoxFlag xmlns:ma14="http://schemas.microsoft.com/office/mac/drawingml/2011/main"/>
                            </a:ext>
                          </a:extLst>
                        </wps:spPr>
                        <wps:linkedTxbx id="21"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78" name="Text Box 278"/>
                        <wps:cNvSpPr txBox="1"/>
                        <wps:spPr>
                          <a:xfrm>
                            <a:off x="91440" y="1184910"/>
                            <a:ext cx="1710055" cy="219075"/>
                          </a:xfrm>
                          <a:prstGeom prst="rect">
                            <a:avLst/>
                          </a:prstGeom>
                          <a:noFill/>
                          <a:ln>
                            <a:noFill/>
                          </a:ln>
                          <a:effectLst/>
                          <a:extLst>
                            <a:ext uri="{C572A759-6A51-4108-AA02-DFA0A04FC94B}">
                              <ma14:wrappingTextBoxFlag xmlns:ma14="http://schemas.microsoft.com/office/mac/drawingml/2011/main"/>
                            </a:ext>
                          </a:extLst>
                        </wps:spPr>
                        <wps:linkedTxbx id="21"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79" name="Text Box 279"/>
                        <wps:cNvSpPr txBox="1"/>
                        <wps:spPr>
                          <a:xfrm>
                            <a:off x="91440" y="1402715"/>
                            <a:ext cx="1809750" cy="219075"/>
                          </a:xfrm>
                          <a:prstGeom prst="rect">
                            <a:avLst/>
                          </a:prstGeom>
                          <a:noFill/>
                          <a:ln>
                            <a:noFill/>
                          </a:ln>
                          <a:effectLst/>
                          <a:extLst>
                            <a:ext uri="{C572A759-6A51-4108-AA02-DFA0A04FC94B}">
                              <ma14:wrappingTextBoxFlag xmlns:ma14="http://schemas.microsoft.com/office/mac/drawingml/2011/main"/>
                            </a:ext>
                          </a:extLst>
                        </wps:spPr>
                        <wps:linkedTxbx id="21"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80" name="Text Box 280"/>
                        <wps:cNvSpPr txBox="1"/>
                        <wps:spPr>
                          <a:xfrm>
                            <a:off x="91440" y="1620520"/>
                            <a:ext cx="1980565" cy="346710"/>
                          </a:xfrm>
                          <a:prstGeom prst="rect">
                            <a:avLst/>
                          </a:prstGeom>
                          <a:noFill/>
                          <a:ln>
                            <a:noFill/>
                          </a:ln>
                          <a:effectLst/>
                          <a:extLst>
                            <a:ext uri="{C572A759-6A51-4108-AA02-DFA0A04FC94B}">
                              <ma14:wrappingTextBoxFlag xmlns:ma14="http://schemas.microsoft.com/office/mac/drawingml/2011/main"/>
                            </a:ext>
                          </a:extLst>
                        </wps:spPr>
                        <wps:linkedTxbx id="21"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82" name="Text Box 282"/>
                        <wps:cNvSpPr txBox="1"/>
                        <wps:spPr>
                          <a:xfrm>
                            <a:off x="91440" y="1965960"/>
                            <a:ext cx="2577465" cy="252730"/>
                          </a:xfrm>
                          <a:prstGeom prst="rect">
                            <a:avLst/>
                          </a:prstGeom>
                          <a:noFill/>
                          <a:ln>
                            <a:noFill/>
                          </a:ln>
                          <a:effectLst/>
                          <a:extLst>
                            <a:ext uri="{C572A759-6A51-4108-AA02-DFA0A04FC94B}">
                              <ma14:wrappingTextBoxFlag xmlns:ma14="http://schemas.microsoft.com/office/mac/drawingml/2011/main"/>
                            </a:ext>
                          </a:extLst>
                        </wps:spPr>
                        <wps:linkedTxbx id="21"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83" name="Text Box 283"/>
                        <wps:cNvSpPr txBox="1"/>
                        <wps:spPr>
                          <a:xfrm>
                            <a:off x="91440" y="2217420"/>
                            <a:ext cx="4160520" cy="1436370"/>
                          </a:xfrm>
                          <a:prstGeom prst="rect">
                            <a:avLst/>
                          </a:prstGeom>
                          <a:noFill/>
                          <a:ln>
                            <a:noFill/>
                          </a:ln>
                          <a:effectLst/>
                          <a:extLst>
                            <a:ext uri="{C572A759-6A51-4108-AA02-DFA0A04FC94B}">
                              <ma14:wrappingTextBoxFlag xmlns:ma14="http://schemas.microsoft.com/office/mac/drawingml/2011/main"/>
                            </a:ext>
                          </a:extLst>
                        </wps:spPr>
                        <wps:linkedTxbx id="21" seq="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84" name="Text Box 284"/>
                        <wps:cNvSpPr txBox="1"/>
                        <wps:spPr>
                          <a:xfrm>
                            <a:off x="91440" y="3652520"/>
                            <a:ext cx="4160520" cy="1000125"/>
                          </a:xfrm>
                          <a:prstGeom prst="rect">
                            <a:avLst/>
                          </a:prstGeom>
                          <a:noFill/>
                          <a:ln>
                            <a:noFill/>
                          </a:ln>
                          <a:effectLst/>
                          <a:extLst>
                            <a:ext uri="{C572A759-6A51-4108-AA02-DFA0A04FC94B}">
                              <ma14:wrappingTextBoxFlag xmlns:ma14="http://schemas.microsoft.com/office/mac/drawingml/2011/main"/>
                            </a:ext>
                          </a:extLst>
                        </wps:spPr>
                        <wps:linkedTxbx id="21" seq="1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6" name="Text Box 66"/>
                        <wps:cNvSpPr txBox="1"/>
                        <wps:spPr>
                          <a:xfrm>
                            <a:off x="91440" y="4651375"/>
                            <a:ext cx="4160520" cy="437515"/>
                          </a:xfrm>
                          <a:prstGeom prst="rect">
                            <a:avLst/>
                          </a:prstGeom>
                          <a:noFill/>
                          <a:ln>
                            <a:noFill/>
                          </a:ln>
                          <a:effectLst/>
                          <a:extLst>
                            <a:ext uri="{C572A759-6A51-4108-AA02-DFA0A04FC94B}">
                              <ma14:wrappingTextBoxFlag xmlns:ma14="http://schemas.microsoft.com/office/mac/drawingml/2011/main"/>
                            </a:ext>
                          </a:extLst>
                        </wps:spPr>
                        <wps:linkedTxbx id="21" seq="11"/>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73" o:spid="_x0000_s1124" style="position:absolute;left:0;text-align:left;margin-left:396pt;margin-top:40.9pt;width:342pt;height:502pt;z-index:251719716;mso-position-horizontal-relative:page;mso-position-vertical-relative:page" coordsize="4343400,63754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" mv:complextextbox="1">
                <v:shape id="Text Box 268" o:spid="_x0000_s1125" type="#_x0000_t202" style="position:absolute;width:4343400;height:63754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La6lwgAA&#10;ANwAAAAPAAAAZHJzL2Rvd25yZXYueG1sRE89b8IwEN0r8R+sQ2IrDgxpFDAIEEUdqAoJA+MpPpKI&#10;+BzFbpL++3qo1PHpfa+3o2lET52rLStYzCMQxIXVNZcKbvn7awLCeWSNjWVS8EMOtpvJyxpTbQe+&#10;Up/5UoQQdikqqLxvUyldUZFBN7ctceAetjPoA+xKqTscQrhp5DKKYmmw5tBQYUuHiopn9m0U0Hk0&#10;+WfydvRf+8cpuieX4axLpWbTcbcC4Wn0/+I/94dWsIzD2nAmHAG5+Q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8trqXCAAAA3AAAAA8AAAAAAAAAAAAAAAAAlwIAAGRycy9kb3du&#10;cmV2LnhtbFBLBQYAAAAABAAEAPUAAACGAwAAAAA=&#10;" mv:complextextbox="1" filled="f" stroked="f"/>
                <v:shape id="Text Box 273" o:spid="_x0000_s1126" type="#_x0000_t202" style="position:absolute;left:91440;top:45720;width:1911985;height:2686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L92ZxgAA&#10;ANwAAAAPAAAAZHJzL2Rvd25yZXYueG1sRI9Ba8JAFITvhf6H5RW81U0VtKZZRUoLQkEa48HjM/uS&#10;LGbfptlV03/vFoQeh5n5hslWg23FhXpvHCt4GScgiEunDdcK9sXn8ysIH5A1to5JwS95WC0fHzJM&#10;tbtyTpddqEWEsE9RQRNCl0rpy4Ys+rHriKNXud5iiLKvpe7xGuG2lZMkmUmLhuNCgx29N1Sedmer&#10;YH3g/MP8bI/feZWbolgk/DU7KTV6GtZvIAIN4T98b2+0gsl8Cn9n4hGQyx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SL92ZxgAAANwAAAAPAAAAAAAAAAAAAAAAAJcCAABkcnMv&#10;ZG93bnJldi54bWxQSwUGAAAAAAQABAD1AAAAigMAAAAA&#10;" filled="f" stroked="f">
                  <v:textbox style="mso-next-textbox:#Text Box 274" inset="0,0,0,0">
                    <w:txbxContent>
                      <w:p w14:paraId="1367BB50" w14:textId="77777777" w:rsidR="006A4C7F" w:rsidRPr="006A4C7F" w:rsidRDefault="006A4C7F" w:rsidP="006A4C7F">
                        <w:pPr>
                          <w:tabs>
                            <w:tab w:val="left" w:pos="0"/>
                            <w:tab w:val="left" w:pos="1170"/>
                          </w:tabs>
                          <w:rPr>
                            <w:sz w:val="18"/>
                            <w:szCs w:val="18"/>
                          </w:rPr>
                        </w:pPr>
                      </w:p>
                      <w:p w14:paraId="77F9EAFF" w14:textId="19BB2F25" w:rsidR="00773F01" w:rsidRDefault="00773F01" w:rsidP="006A4C7F">
                        <w:pPr>
                          <w:tabs>
                            <w:tab w:val="left" w:pos="0"/>
                            <w:tab w:val="left" w:pos="1170"/>
                          </w:tabs>
                          <w:rPr>
                            <w:sz w:val="28"/>
                            <w:szCs w:val="28"/>
                          </w:rPr>
                        </w:pPr>
                        <w:r w:rsidRPr="006A1082">
                          <w:rPr>
                            <w:sz w:val="28"/>
                            <w:szCs w:val="28"/>
                          </w:rPr>
                          <w:t>Before Christ ascended to his throne in heaven, he gave his disciples a special calling—to represent him in the world</w:t>
                        </w:r>
                        <w:r>
                          <w:rPr>
                            <w:sz w:val="28"/>
                            <w:szCs w:val="28"/>
                          </w:rPr>
                          <w:t>.</w:t>
                        </w:r>
                      </w:p>
                      <w:p w14:paraId="452E11A5" w14:textId="77777777" w:rsidR="006A4C7F" w:rsidRPr="006A4C7F" w:rsidRDefault="006A4C7F" w:rsidP="006A1082">
                        <w:pPr>
                          <w:rPr>
                            <w:sz w:val="16"/>
                            <w:szCs w:val="16"/>
                          </w:rPr>
                        </w:pPr>
                      </w:p>
                      <w:p w14:paraId="5E84C75B" w14:textId="16E8A8B8" w:rsidR="00773F01" w:rsidRPr="006A1082" w:rsidRDefault="00773F01" w:rsidP="006A1082">
                        <w:pPr>
                          <w:rPr>
                            <w:sz w:val="28"/>
                            <w:szCs w:val="28"/>
                          </w:rPr>
                        </w:pPr>
                        <w:r w:rsidRPr="006A1082">
                          <w:rPr>
                            <w:sz w:val="28"/>
                            <w:szCs w:val="28"/>
                          </w:rPr>
                          <w:t xml:space="preserve">God uses Christ’s church to fulfill his promise to Abraham. His people will bless the world by proclaiming Christ’s kingdom and making disciples from among all nations. God’s family will testify to God’s plan to reconcile the human family </w:t>
                        </w:r>
                        <w:r>
                          <w:rPr>
                            <w:sz w:val="28"/>
                            <w:szCs w:val="28"/>
                          </w:rPr>
                          <w:t xml:space="preserve">to himself and to one another. </w:t>
                        </w:r>
                      </w:p>
                      <w:p w14:paraId="1A3BDEE4" w14:textId="769D4A6C" w:rsidR="00773F01" w:rsidRPr="006A1082" w:rsidRDefault="00773F01" w:rsidP="006A1082">
                        <w:pPr>
                          <w:rPr>
                            <w:sz w:val="28"/>
                            <w:szCs w:val="28"/>
                          </w:rPr>
                        </w:pPr>
                        <w:r w:rsidRPr="006A1082">
                          <w:rPr>
                            <w:sz w:val="28"/>
                            <w:szCs w:val="28"/>
                          </w:rPr>
                          <w:t>In this way, the church gathers for the sake of worship and ministry. Their manner of life together will testify to the day when God will recreate a new heaven and new earth</w:t>
                        </w:r>
                      </w:p>
                      <w:p w14:paraId="5C7F0C7F" w14:textId="77777777" w:rsidR="00773F01" w:rsidRDefault="00773F01" w:rsidP="006A1082">
                        <w:pPr>
                          <w:rPr>
                            <w:sz w:val="28"/>
                            <w:szCs w:val="28"/>
                          </w:rPr>
                        </w:pPr>
                        <w:r w:rsidRPr="006A1082">
                          <w:rPr>
                            <w:sz w:val="28"/>
                            <w:szCs w:val="28"/>
                          </w:rPr>
                          <w:t xml:space="preserve">His church looks forward to the day when Christ will return. On that day, he will purge the world of evil and corruption. He will finally put all his enemies to shame.  All will be made right.  </w:t>
                        </w:r>
                      </w:p>
                      <w:p w14:paraId="5BD95CCE" w14:textId="6DA1E560" w:rsidR="00773F01" w:rsidRPr="006A1082" w:rsidRDefault="00773F01" w:rsidP="008B7CE4">
                        <w:pPr>
                          <w:rPr>
                            <w:sz w:val="28"/>
                            <w:szCs w:val="28"/>
                          </w:rPr>
                        </w:pPr>
                      </w:p>
                      <w:p w14:paraId="3CCA41BF" w14:textId="77777777" w:rsidR="00773F01" w:rsidRPr="006A1082" w:rsidRDefault="00773F01" w:rsidP="00B75D64">
                        <w:pPr>
                          <w:rPr>
                            <w:sz w:val="28"/>
                            <w:szCs w:val="28"/>
                          </w:rPr>
                        </w:pPr>
                      </w:p>
                    </w:txbxContent>
                  </v:textbox>
                </v:shape>
                <v:shape id="Text Box 274" o:spid="_x0000_s1127" type="#_x0000_t202" style="position:absolute;left:91440;top:313055;width:1710055;height:2190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xkXtxgAA&#10;ANwAAAAPAAAAZHJzL2Rvd25yZXYueG1sRI9Ba8JAFITvhf6H5RW81U1FtKZZRUoLQkEa48HjM/uS&#10;LGbfptlV03/vFoQeh5n5hslWg23FhXpvHCt4GScgiEunDdcK9sXn8ysIH5A1to5JwS95WC0fHzJM&#10;tbtyTpddqEWEsE9RQRNCl0rpy4Ys+rHriKNXud5iiLKvpe7xGuG2lZMkmUmLhuNCgx29N1Sedmer&#10;YH3g/MP8bI/feZWbolgk/DU7KTV6GtZvIAIN4T98b2+0gsl8Cn9n4hGQyx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dxkXtxgAAANwAAAAPAAAAAAAAAAAAAAAAAJcCAABkcnMv&#10;ZG93bnJldi54bWxQSwUGAAAAAAQABAD1AAAAigMAAAAA&#10;" filled="f" stroked="f">
                  <v:textbox style="mso-next-textbox:#Text Box 275" inset="0,0,0,0">
                    <w:txbxContent/>
                  </v:textbox>
                </v:shape>
                <v:shape id="Text Box 275" o:spid="_x0000_s1128" type="#_x0000_t202" style="position:absolute;left:91440;top:530860;width:1710055;height:2190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iuB2xgAA&#10;ANwAAAAPAAAAZHJzL2Rvd25yZXYueG1sRI9Ba8JAFITvhf6H5RW81U0FtaZZRUoLQkEa48HjM/uS&#10;LGbfptlV03/vFoQeh5n5hslWg23FhXpvHCt4GScgiEunDdcK9sXn8ysIH5A1to5JwS95WC0fHzJM&#10;tbtyTpddqEWEsE9RQRNCl0rpy4Ys+rHriKNXud5iiLKvpe7xGuG2lZMkmUmLhuNCgx29N1Sedmer&#10;YH3g/MP8bI/feZWbolgk/DU7KTV6GtZvIAIN4T98b2+0gsl8Cn9n4hGQyx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yiuB2xgAAANwAAAAPAAAAAAAAAAAAAAAAAJcCAABkcnMv&#10;ZG93bnJldi54bWxQSwUGAAAAAAQABAD1AAAAigMAAAAA&#10;" filled="f" stroked="f">
                  <v:textbox style="mso-next-textbox:#Text Box 276" inset="0,0,0,0">
                    <w:txbxContent/>
                  </v:textbox>
                </v:shape>
                <v:shape id="Text Box 276" o:spid="_x0000_s1129" type="#_x0000_t202" style="position:absolute;left:91440;top:748665;width:1710055;height:2197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WH4BxQAA&#10;ANwAAAAPAAAAZHJzL2Rvd25yZXYueG1sRI9Ba8JAFITvhf6H5RW81Y0eYo2uItJCQRBjPPT4mn0m&#10;i9m3MbvV+O9doeBxmJlvmPmyt424UOeNYwWjYQKCuHTacKXgUHy9f4DwAVlj45gU3MjDcvH6MsdM&#10;uyvndNmHSkQI+wwV1CG0mZS+rMmiH7qWOHpH11kMUXaV1B1eI9w2cpwkqbRoOC7U2NK6pvK0/7MK&#10;Vj+cf5rz9neXH3NTFNOEN+lJqcFbv5qBCNSHZ/i//a0VjCcpPM7EIyAX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JYfgHFAAAA3AAAAA8AAAAAAAAAAAAAAAAAlwIAAGRycy9k&#10;b3ducmV2LnhtbFBLBQYAAAAABAAEAPUAAACJAwAAAAA=&#10;" filled="f" stroked="f">
                  <v:textbox style="mso-next-textbox:#Text Box 277" inset="0,0,0,0">
                    <w:txbxContent/>
                  </v:textbox>
                </v:shape>
                <v:shape id="Text Box 277" o:spid="_x0000_s1130" type="#_x0000_t202" style="position:absolute;left:91440;top:967105;width:1710055;height:2190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FNuaxgAA&#10;ANwAAAAPAAAAZHJzL2Rvd25yZXYueG1sRI9Ba8JAFITvQv/D8gq9mU09qE3diJQWCoIY00OPr9ln&#10;siT7Ns1uNf57VxB6HGbmG2a1Hm0nTjR441jBc5KCIK6cNlwr+Co/pksQPiBr7ByTggt5WOcPkxVm&#10;2p25oNMh1CJC2GeooAmhz6T0VUMWfeJ64ugd3WAxRDnUUg94jnDbyVmazqVFw3GhwZ7eGqraw59V&#10;sPnm4t387n72xbEwZfmS8nbeKvX0OG5eQQQaw3/43v7UCmaLBdzOxCMg8y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tFNuaxgAAANwAAAAPAAAAAAAAAAAAAAAAAJcCAABkcnMv&#10;ZG93bnJldi54bWxQSwUGAAAAAAQABAD1AAAAigMAAAAA&#10;" filled="f" stroked="f">
                  <v:textbox style="mso-next-textbox:#Text Box 278" inset="0,0,0,0">
                    <w:txbxContent/>
                  </v:textbox>
                </v:shape>
                <v:shape id="Text Box 278" o:spid="_x0000_s1131" type="#_x0000_t202" style="position:absolute;left:91440;top:1184910;width:1710055;height:2190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i0/owQAA&#10;ANwAAAAPAAAAZHJzL2Rvd25yZXYueG1sRE9Ni8IwEL0v+B/CCN7WVA+6W40ioiAIi7V78Dg2Yxts&#10;JrWJ2v335iDs8fG+58vO1uJBrTeOFYyGCQjiwmnDpYLffPv5BcIHZI21Y1LwRx6Wi97HHFPtnpzR&#10;4xhKEUPYp6igCqFJpfRFRRb90DXEkbu41mKIsC2lbvEZw20tx0kykRYNx4YKG1pXVFyPd6tgdeJs&#10;Y24/50N2yUyefye8n1yVGvS71QxEoC78i9/unVYwnsa18Uw8AnLx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HItP6MEAAADcAAAADwAAAAAAAAAAAAAAAACXAgAAZHJzL2Rvd25y&#10;ZXYueG1sUEsFBgAAAAAEAAQA9QAAAIUDAAAAAA==&#10;" filled="f" stroked="f">
                  <v:textbox style="mso-next-textbox:#Text Box 279" inset="0,0,0,0">
                    <w:txbxContent/>
                  </v:textbox>
                </v:shape>
                <v:shape id="Text Box 279" o:spid="_x0000_s1132" type="#_x0000_t202" style="position:absolute;left:91440;top:1402715;width:1809750;height:2190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x+pzxQAA&#10;ANwAAAAPAAAAZHJzL2Rvd25yZXYueG1sRI9Ba8JAFITvBf/D8oTe6kYP1kRXEWlBKEhjevD4zD6T&#10;xezbmF01/vtuQehxmJlvmMWqt424UeeNYwXjUQKCuHTacKXgp/h8m4HwAVlj45gUPMjDajl4WWCm&#10;3Z1zuu1DJSKEfYYK6hDaTEpf1mTRj1xLHL2T6yyGKLtK6g7vEW4bOUmSqbRoOC7U2NKmpvK8v1oF&#10;6wPnH+ayO37np9wURZrw1/Ss1OuwX89BBOrDf/jZ3moFk/cU/s7EIyC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PH6nPFAAAA3AAAAA8AAAAAAAAAAAAAAAAAlwIAAGRycy9k&#10;b3ducmV2LnhtbFBLBQYAAAAABAAEAPUAAACJAwAAAAA=&#10;" filled="f" stroked="f">
                  <v:textbox style="mso-next-textbox:#Text Box 280" inset="0,0,0,0">
                    <w:txbxContent/>
                  </v:textbox>
                </v:shape>
                <v:shape id="Text Box 280" o:spid="_x0000_s1133" type="#_x0000_t202" style="position:absolute;left:91440;top:1620520;width:1980565;height:3467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KDPJwAAA&#10;ANwAAAAPAAAAZHJzL2Rvd25yZXYueG1sRE9Ni8IwEL0v+B/CCN7WVA/iVqOIKAiCWLuHPY7N2Aab&#10;SW2i1n9vDsIeH+97vuxsLR7UeuNYwWiYgCAunDZcKvjNt99TED4ga6wdk4IXeVguel9zTLV7ckaP&#10;UyhFDGGfooIqhCaV0hcVWfRD1xBH7uJaiyHCtpS6xWcMt7UcJ8lEWjQcGypsaF1RcT3drYLVH2cb&#10;czucj9klM3n+k/B+clVq0O9WMxCBuvAv/rh3WsF4GufHM/EIyMU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XKDPJwAAAANwAAAAPAAAAAAAAAAAAAAAAAJcCAABkcnMvZG93bnJl&#10;di54bWxQSwUGAAAAAAQABAD1AAAAhAMAAAAA&#10;" filled="f" stroked="f">
                  <v:textbox style="mso-next-textbox:#Text Box 282" inset="0,0,0,0">
                    <w:txbxContent/>
                  </v:textbox>
                </v:shape>
                <v:shape id="Text Box 282" o:spid="_x0000_s1134" type="#_x0000_t202" style="position:absolute;left:91440;top:1965960;width:2577465;height:2527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tgglxAAA&#10;ANwAAAAPAAAAZHJzL2Rvd25yZXYueG1sRI9Ba8JAFITvBf/D8gRvdWMOYqOriCgUhNIYDx6f2Wey&#10;mH0bs1tN/31XEHocZuYbZrHqbSPu1HnjWMFknIAgLp02XCk4Frv3GQgfkDU2jknBL3lYLQdvC8y0&#10;e3BO90OoRISwz1BBHUKbSenLmiz6sWuJo3dxncUQZVdJ3eEjwm0j0ySZSouG40KNLW1qKq+HH6tg&#10;feJ8a25f5+/8kpui+Eh4P70qNRr26zmIQH34D7/an1pBOkvheSYeAbn8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SLYIJcQAAADcAAAADwAAAAAAAAAAAAAAAACXAgAAZHJzL2Rv&#10;d25yZXYueG1sUEsFBgAAAAAEAAQA9QAAAIgDAAAAAA==&#10;" filled="f" stroked="f">
                  <v:textbox style="mso-next-textbox:#Text Box 283" inset="0,0,0,0">
                    <w:txbxContent/>
                  </v:textbox>
                </v:shape>
                <v:shape id="Text Box 283" o:spid="_x0000_s1135" type="#_x0000_t202" style="position:absolute;left:91440;top:2217420;width:4160520;height:14363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q2+xAAA&#10;ANwAAAAPAAAAZHJzL2Rvd25yZXYueG1sRI9Ba8JAFITvgv9heQVvuqmC2NRVRCoIghjjweNr9pks&#10;Zt+m2VXjv3cLhR6HmfmGmS87W4s7td44VvA+SkAQF04bLhWc8s1wBsIHZI21Y1LwJA/LRb83x1S7&#10;B2d0P4ZSRAj7FBVUITSplL6oyKIfuYY4ehfXWgxRtqXULT4i3NZynCRTadFwXKiwoXVFxfV4swpW&#10;Z86+zM/++5BdMpPnHwnvplelBm/d6hNEoC78h//aW61gPJvA75l4BOTi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J/qtvsQAAADcAAAADwAAAAAAAAAAAAAAAACXAgAAZHJzL2Rv&#10;d25yZXYueG1sUEsFBgAAAAAEAAQA9QAAAIgDAAAAAA==&#10;" filled="f" stroked="f">
                  <v:textbox style="mso-next-textbox:#Text Box 284" inset="0,0,0,0">
                    <w:txbxContent/>
                  </v:textbox>
                </v:shape>
                <v:shape id="Text Box 284" o:spid="_x0000_s1136" type="#_x0000_t202" style="position:absolute;left:91440;top:3652520;width:4160520;height:10001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EzXKxAAA&#10;ANwAAAAPAAAAZHJzL2Rvd25yZXYueG1sRI9Ba8JAFITvgv9heQVvuqmI2NRVRCoIghjjweNr9pks&#10;Zt+m2VXjv3cLhR6HmfmGmS87W4s7td44VvA+SkAQF04bLhWc8s1wBsIHZI21Y1LwJA/LRb83x1S7&#10;B2d0P4ZSRAj7FBVUITSplL6oyKIfuYY4ehfXWgxRtqXULT4i3NZynCRTadFwXKiwoXVFxfV4swpW&#10;Z86+zM/++5BdMpPnHwnvplelBm/d6hNEoC78h//aW61gPJvA75l4BOTi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qBM1ysQAAADcAAAADwAAAAAAAAAAAAAAAACXAgAAZHJzL2Rv&#10;d25yZXYueG1sUEsFBgAAAAAEAAQA9QAAAIgDAAAAAA==&#10;" filled="f" stroked="f">
                  <v:textbox style="mso-next-textbox:#Text Box 66" inset="0,0,0,0">
                    <w:txbxContent/>
                  </v:textbox>
                </v:shape>
                <v:shape id="Text Box 66" o:spid="_x0000_s1137" type="#_x0000_t202" style="position:absolute;left:91440;top:4651375;width:4160520;height:4375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muwlxAAA&#10;ANsAAAAPAAAAZHJzL2Rvd25yZXYueG1sRI9Ba8JAFITvhf6H5Qnemo09BE1dRaSFQkGM8dDjM/tM&#10;FrNv0+xW4793BcHjMDPfMPPlYFtxpt4bxwomSQqCuHLacK1gX369TUH4gKyxdUwKruRhuXh9mWOu&#10;3YULOu9CLSKEfY4KmhC6XEpfNWTRJ64jjt7R9RZDlH0tdY+XCLetfE/TTFo0HBca7GjdUHXa/VsF&#10;q18uPs3f5rAtjoUpy1nKP9lJqfFoWH2ACDSEZ/jR/tYKsgzuX+IPkIsb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ZrsJcQAAADbAAAADwAAAAAAAAAAAAAAAACXAgAAZHJzL2Rv&#10;d25yZXYueG1sUEsFBgAAAAAEAAQA9QAAAIgDAAAAAA==&#10;" filled="f" stroked="f">
                  <v:textbox inset="0,0,0,0">
                    <w:txbxContent/>
                  </v:textbox>
                </v:shape>
                <w10:wrap type="through" anchorx="page" anchory="page"/>
              </v:group>
            </w:pict>
          </mc:Fallback>
        </mc:AlternateContent>
      </w:r>
      <w:r w:rsidR="000E15D8">
        <w:rPr>
          <w:noProof/>
          <w:lang w:eastAsia="zh-CN"/>
        </w:rPr>
        <mc:AlternateContent>
          <mc:Choice Requires="wps">
            <w:drawing>
              <wp:anchor distT="0" distB="0" distL="114300" distR="114300" simplePos="0" relativeHeight="251717668" behindDoc="0" locked="0" layoutInCell="1" allowOverlap="1" wp14:anchorId="250A27D4" wp14:editId="44020A98">
                <wp:simplePos x="0" y="0"/>
                <wp:positionH relativeFrom="page">
                  <wp:posOffset>9509760</wp:posOffset>
                </wp:positionH>
                <wp:positionV relativeFrom="page">
                  <wp:posOffset>365760</wp:posOffset>
                </wp:positionV>
                <wp:extent cx="182880" cy="4343400"/>
                <wp:effectExtent l="0" t="0" r="0" b="2540"/>
                <wp:wrapTight wrapText="bothSides">
                  <wp:wrapPolygon edited="0">
                    <wp:start x="-1125" y="-28"/>
                    <wp:lineTo x="-1125" y="21572"/>
                    <wp:lineTo x="22725" y="21572"/>
                    <wp:lineTo x="22725" y="-28"/>
                    <wp:lineTo x="-1125" y="-28"/>
                  </wp:wrapPolygon>
                </wp:wrapTight>
                <wp:docPr id="28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434340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748.8pt;margin-top:28.8pt;width:14.4pt;height:342pt;z-index:2517176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" fillcolor="#900 [3204]" stroked="f" strokecolor="#4a7ebb" strokeweight="1.5pt">
                <v:shadow opacity="22938f" mv:blur="38100f" offset="0,2pt"/>
                <v:textbox inset=",7.2pt,,7.2pt"/>
                <w10:wrap type="tight" anchorx="page" anchory="page"/>
              </v:rect>
            </w:pict>
          </mc:Fallback>
        </mc:AlternateContent>
      </w:r>
      <w:r w:rsidR="00622C92">
        <w:br w:type="page"/>
      </w:r>
      <w:r w:rsidR="00E508A8">
        <w:rPr>
          <w:noProof/>
          <w:lang w:eastAsia="zh-CN"/>
        </w:rPr>
        <w:lastRenderedPageBreak/>
        <mc:AlternateContent>
          <mc:Choice Requires="wps">
            <w:drawing>
              <wp:anchor distT="0" distB="0" distL="114300" distR="114300" simplePos="0" relativeHeight="251751460" behindDoc="0" locked="0" layoutInCell="1" allowOverlap="1" wp14:anchorId="229C3A4A" wp14:editId="1D5D42B0">
                <wp:simplePos x="0" y="0"/>
                <wp:positionH relativeFrom="page">
                  <wp:posOffset>5029200</wp:posOffset>
                </wp:positionH>
                <wp:positionV relativeFrom="page">
                  <wp:posOffset>1308100</wp:posOffset>
                </wp:positionV>
                <wp:extent cx="4445000" cy="6098540"/>
                <wp:effectExtent l="0" t="0" r="0" b="0"/>
                <wp:wrapThrough wrapText="bothSides">
                  <wp:wrapPolygon edited="0">
                    <wp:start x="123" y="0"/>
                    <wp:lineTo x="123" y="21501"/>
                    <wp:lineTo x="21353" y="21501"/>
                    <wp:lineTo x="21353" y="0"/>
                    <wp:lineTo x="123" y="0"/>
                  </wp:wrapPolygon>
                </wp:wrapThrough>
                <wp:docPr id="343" name="Text Box 343"/>
                <wp:cNvGraphicFramePr/>
                <a:graphic xmlns:a="http://schemas.openxmlformats.org/drawingml/2006/main">
                  <a:graphicData uri="http://schemas.microsoft.com/office/word/2010/wordprocessingShape">
                    <wps:wsp>
                      <wps:cNvSpPr txBox="1"/>
                      <wps:spPr>
                        <a:xfrm>
                          <a:off x="0" y="0"/>
                          <a:ext cx="4445000" cy="6098540"/>
                        </a:xfrm>
                        <a:prstGeom prst="rect">
                          <a:avLst/>
                        </a:prstGeom>
                        <a:noFill/>
                        <a:ln>
                          <a:noFill/>
                        </a:ln>
                        <a:effectLst/>
                        <a:extLst>
                          <a:ext uri="{C572A759-6A51-4108-AA02-DFA0A04FC94B}">
                            <ma14:wrappingTextBoxFlag xmlns:ma14="http://schemas.microsoft.com/office/mac/drawingml/2011/main" val="1"/>
                          </a:ext>
                        </a:extLst>
                      </wps:spPr>
                      <wps:txbx>
                        <w:txbxContent>
                          <w:p w14:paraId="52BEBE01" w14:textId="77777777" w:rsidR="00773F01" w:rsidRPr="00E508A8" w:rsidRDefault="00773F01" w:rsidP="00E508A8">
                            <w:pPr>
                              <w:rPr>
                                <w:sz w:val="28"/>
                                <w:szCs w:val="28"/>
                              </w:rPr>
                            </w:pPr>
                            <w:r w:rsidRPr="00E508A8">
                              <w:rPr>
                                <w:sz w:val="28"/>
                                <w:szCs w:val="28"/>
                              </w:rPr>
                              <w:t xml:space="preserve">If, in your heart, you can truly answer “yes,” then God welcomes you into his kingdom! If God the Father has changed your heart in this way, then you belong to his family! Together, Christ’s followers are called his “church.” They have become your true brothers and sisters. </w:t>
                            </w:r>
                          </w:p>
                          <w:p w14:paraId="7A8C1B54" w14:textId="77777777" w:rsidR="00773F01" w:rsidRPr="00E508A8" w:rsidRDefault="00773F01" w:rsidP="00E508A8">
                            <w:pPr>
                              <w:rPr>
                                <w:sz w:val="28"/>
                                <w:szCs w:val="28"/>
                              </w:rPr>
                            </w:pPr>
                          </w:p>
                          <w:p w14:paraId="6C016617" w14:textId="2C290520" w:rsidR="00773F01" w:rsidRPr="00E508A8" w:rsidRDefault="00773F01" w:rsidP="00E508A8">
                            <w:pPr>
                              <w:rPr>
                                <w:sz w:val="28"/>
                                <w:szCs w:val="28"/>
                              </w:rPr>
                            </w:pPr>
                            <w:r w:rsidRPr="00E508A8">
                              <w:rPr>
                                <w:sz w:val="28"/>
                                <w:szCs w:val="28"/>
                              </w:rPr>
                              <w:t>You have a new identity and a new mission in life. He calls his peo</w:t>
                            </w:r>
                            <w:r w:rsidR="00E23671">
                              <w:rPr>
                                <w:sz w:val="28"/>
                                <w:szCs w:val="28"/>
                              </w:rPr>
                              <w:t xml:space="preserve">ple to reflect his glory in all </w:t>
                            </w:r>
                            <w:r w:rsidRPr="00E508A8">
                              <w:rPr>
                                <w:sz w:val="28"/>
                                <w:szCs w:val="28"/>
                              </w:rPr>
                              <w:t>the world. We must proclaim this good news to others. As his church, we are to live in ways that demonstrate what Christ’s kingdom is like</w:t>
                            </w:r>
                          </w:p>
                          <w:p w14:paraId="0CB674DF" w14:textId="77777777" w:rsidR="00773F01" w:rsidRPr="00E508A8" w:rsidRDefault="00773F01" w:rsidP="00E508A8">
                            <w:pPr>
                              <w:rPr>
                                <w:sz w:val="28"/>
                                <w:szCs w:val="28"/>
                              </w:rPr>
                            </w:pPr>
                          </w:p>
                          <w:p w14:paraId="4EAE53DF" w14:textId="77777777" w:rsidR="00773F01" w:rsidRPr="00E508A8" w:rsidRDefault="00773F01" w:rsidP="00E508A8">
                            <w:pPr>
                              <w:jc w:val="center"/>
                              <w:rPr>
                                <w:b/>
                                <w:i/>
                                <w:sz w:val="28"/>
                                <w:szCs w:val="28"/>
                              </w:rPr>
                            </w:pPr>
                            <w:r w:rsidRPr="00E508A8">
                              <w:rPr>
                                <w:b/>
                                <w:i/>
                                <w:sz w:val="28"/>
                                <w:szCs w:val="28"/>
                              </w:rPr>
                              <w:t>What if you are not yet willing to follow Jesus</w:t>
                            </w:r>
                            <w:r w:rsidRPr="00E508A8">
                              <w:rPr>
                                <w:b/>
                                <w:sz w:val="28"/>
                                <w:szCs w:val="28"/>
                              </w:rPr>
                              <w:t>?</w:t>
                            </w:r>
                          </w:p>
                          <w:p w14:paraId="10D46915" w14:textId="77777777" w:rsidR="00773F01" w:rsidRPr="00E508A8" w:rsidRDefault="00773F01" w:rsidP="00E508A8">
                            <w:pPr>
                              <w:rPr>
                                <w:sz w:val="28"/>
                                <w:szCs w:val="28"/>
                              </w:rPr>
                            </w:pPr>
                          </w:p>
                          <w:p w14:paraId="3FD000A7" w14:textId="77777777" w:rsidR="00773F01" w:rsidRPr="007900EB" w:rsidRDefault="00773F01" w:rsidP="00E508A8">
                            <w:pPr>
                              <w:rPr>
                                <w:sz w:val="30"/>
                                <w:szCs w:val="30"/>
                              </w:rPr>
                            </w:pPr>
                            <w:r w:rsidRPr="00E508A8">
                              <w:rPr>
                                <w:sz w:val="28"/>
                                <w:szCs w:val="28"/>
                              </w:rPr>
                              <w:t>Only the Creator King is able to keep his promises. All other hopes will fail us. Those around us cannot give us lasting honor, love, and peace.</w:t>
                            </w:r>
                          </w:p>
                          <w:p w14:paraId="29B5DF16" w14:textId="77777777" w:rsidR="00773F01" w:rsidRPr="007900EB" w:rsidRDefault="00773F01" w:rsidP="00E508A8">
                            <w:pPr>
                              <w:rPr>
                                <w:sz w:val="30"/>
                                <w:szCs w:val="30"/>
                              </w:rPr>
                            </w:pPr>
                          </w:p>
                          <w:p w14:paraId="413C0F5B" w14:textId="77777777" w:rsidR="00773F01" w:rsidRPr="00E508A8" w:rsidRDefault="00773F01" w:rsidP="00E508A8">
                            <w:pPr>
                              <w:jc w:val="right"/>
                              <w:rPr>
                                <w:rFonts w:ascii="American Typewriter" w:hAnsi="American Typewriter"/>
                                <w:b/>
                                <w:sz w:val="48"/>
                                <w:szCs w:val="48"/>
                              </w:rPr>
                            </w:pPr>
                            <w:r w:rsidRPr="00E508A8">
                              <w:rPr>
                                <w:rFonts w:ascii="American Typewriter" w:hAnsi="American Typewriter"/>
                                <w:b/>
                                <w:sz w:val="48"/>
                                <w:szCs w:val="48"/>
                              </w:rPr>
                              <w:t>May this good news change your heart forever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3" o:spid="_x0000_s1138" type="#_x0000_t202" style="position:absolute;left:0;text-align:left;margin-left:396pt;margin-top:103pt;width:350pt;height:480.2pt;z-index:2517514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" mv:complextextbox="1" filled="f" stroked="f">
                <v:textbox>
                  <w:txbxContent>
                    <w:p w14:paraId="52BEBE01" w14:textId="77777777" w:rsidR="00773F01" w:rsidRPr="00E508A8" w:rsidRDefault="00773F01" w:rsidP="00E508A8">
                      <w:pPr>
                        <w:rPr>
                          <w:sz w:val="28"/>
                          <w:szCs w:val="28"/>
                        </w:rPr>
                      </w:pPr>
                      <w:r w:rsidRPr="00E508A8">
                        <w:rPr>
                          <w:sz w:val="28"/>
                          <w:szCs w:val="28"/>
                        </w:rPr>
                        <w:t xml:space="preserve">If, in your heart, you can truly answer “yes,” then God welcomes you into his kingdom! If God the Father has changed your heart in this way, then you belong to his family! Together, Christ’s followers are called his “church.” They have become your true brothers and sisters. </w:t>
                      </w:r>
                    </w:p>
                    <w:p w14:paraId="7A8C1B54" w14:textId="77777777" w:rsidR="00773F01" w:rsidRPr="00E508A8" w:rsidRDefault="00773F01" w:rsidP="00E508A8">
                      <w:pPr>
                        <w:rPr>
                          <w:sz w:val="28"/>
                          <w:szCs w:val="28"/>
                        </w:rPr>
                      </w:pPr>
                    </w:p>
                    <w:p w14:paraId="6C016617" w14:textId="2C290520" w:rsidR="00773F01" w:rsidRPr="00E508A8" w:rsidRDefault="00773F01" w:rsidP="00E508A8">
                      <w:pPr>
                        <w:rPr>
                          <w:sz w:val="28"/>
                          <w:szCs w:val="28"/>
                        </w:rPr>
                      </w:pPr>
                      <w:r w:rsidRPr="00E508A8">
                        <w:rPr>
                          <w:sz w:val="28"/>
                          <w:szCs w:val="28"/>
                        </w:rPr>
                        <w:t>You have a new identity and a new mission in life. He calls his peo</w:t>
                      </w:r>
                      <w:r w:rsidR="00E23671">
                        <w:rPr>
                          <w:sz w:val="28"/>
                          <w:szCs w:val="28"/>
                        </w:rPr>
                        <w:t xml:space="preserve">ple to reflect his glory in all </w:t>
                      </w:r>
                      <w:r w:rsidRPr="00E508A8">
                        <w:rPr>
                          <w:sz w:val="28"/>
                          <w:szCs w:val="28"/>
                        </w:rPr>
                        <w:t>the world. We must proclaim this good news to others. As his church, we are to live in ways that demonstrate what Christ’s kingdom is like</w:t>
                      </w:r>
                    </w:p>
                    <w:p w14:paraId="0CB674DF" w14:textId="77777777" w:rsidR="00773F01" w:rsidRPr="00E508A8" w:rsidRDefault="00773F01" w:rsidP="00E508A8">
                      <w:pPr>
                        <w:rPr>
                          <w:sz w:val="28"/>
                          <w:szCs w:val="28"/>
                        </w:rPr>
                      </w:pPr>
                    </w:p>
                    <w:p w14:paraId="4EAE53DF" w14:textId="77777777" w:rsidR="00773F01" w:rsidRPr="00E508A8" w:rsidRDefault="00773F01" w:rsidP="00E508A8">
                      <w:pPr>
                        <w:jc w:val="center"/>
                        <w:rPr>
                          <w:b/>
                          <w:i/>
                          <w:sz w:val="28"/>
                          <w:szCs w:val="28"/>
                        </w:rPr>
                      </w:pPr>
                      <w:r w:rsidRPr="00E508A8">
                        <w:rPr>
                          <w:b/>
                          <w:i/>
                          <w:sz w:val="28"/>
                          <w:szCs w:val="28"/>
                        </w:rPr>
                        <w:t>What if you are not yet willing to follow Jesus</w:t>
                      </w:r>
                      <w:r w:rsidRPr="00E508A8">
                        <w:rPr>
                          <w:b/>
                          <w:sz w:val="28"/>
                          <w:szCs w:val="28"/>
                        </w:rPr>
                        <w:t>?</w:t>
                      </w:r>
                    </w:p>
                    <w:p w14:paraId="10D46915" w14:textId="77777777" w:rsidR="00773F01" w:rsidRPr="00E508A8" w:rsidRDefault="00773F01" w:rsidP="00E508A8">
                      <w:pPr>
                        <w:rPr>
                          <w:sz w:val="28"/>
                          <w:szCs w:val="28"/>
                        </w:rPr>
                      </w:pPr>
                    </w:p>
                    <w:p w14:paraId="3FD000A7" w14:textId="77777777" w:rsidR="00773F01" w:rsidRPr="007900EB" w:rsidRDefault="00773F01" w:rsidP="00E508A8">
                      <w:pPr>
                        <w:rPr>
                          <w:sz w:val="30"/>
                          <w:szCs w:val="30"/>
                        </w:rPr>
                      </w:pPr>
                      <w:r w:rsidRPr="00E508A8">
                        <w:rPr>
                          <w:sz w:val="28"/>
                          <w:szCs w:val="28"/>
                        </w:rPr>
                        <w:t>Only the Creator King is able to keep his promises. All other hopes will fail us. Those around us cannot give us lasting honor, love, and peace.</w:t>
                      </w:r>
                    </w:p>
                    <w:p w14:paraId="29B5DF16" w14:textId="77777777" w:rsidR="00773F01" w:rsidRPr="007900EB" w:rsidRDefault="00773F01" w:rsidP="00E508A8">
                      <w:pPr>
                        <w:rPr>
                          <w:sz w:val="30"/>
                          <w:szCs w:val="30"/>
                        </w:rPr>
                      </w:pPr>
                    </w:p>
                    <w:p w14:paraId="413C0F5B" w14:textId="77777777" w:rsidR="00773F01" w:rsidRPr="00E508A8" w:rsidRDefault="00773F01" w:rsidP="00E508A8">
                      <w:pPr>
                        <w:jc w:val="right"/>
                        <w:rPr>
                          <w:rFonts w:ascii="American Typewriter" w:hAnsi="American Typewriter"/>
                          <w:b/>
                          <w:sz w:val="48"/>
                          <w:szCs w:val="48"/>
                        </w:rPr>
                      </w:pPr>
                      <w:r w:rsidRPr="00E508A8">
                        <w:rPr>
                          <w:rFonts w:ascii="American Typewriter" w:hAnsi="American Typewriter"/>
                          <w:b/>
                          <w:sz w:val="48"/>
                          <w:szCs w:val="48"/>
                        </w:rPr>
                        <w:t>May this good news change your heart forever</w:t>
                      </w:r>
                    </w:p>
                  </w:txbxContent>
                </v:textbox>
                <w10:wrap type="through" anchorx="page" anchory="page"/>
              </v:shape>
            </w:pict>
          </mc:Fallback>
        </mc:AlternateContent>
      </w:r>
      <w:r w:rsidR="00622C92">
        <w:rPr>
          <w:noProof/>
          <w:lang w:eastAsia="zh-CN"/>
        </w:rPr>
        <mc:AlternateContent>
          <mc:Choice Requires="wps">
            <w:drawing>
              <wp:anchor distT="0" distB="0" distL="114300" distR="114300" simplePos="0" relativeHeight="251747364" behindDoc="0" locked="0" layoutInCell="1" allowOverlap="1" wp14:anchorId="5977B4D2" wp14:editId="1DD408C5">
                <wp:simplePos x="0" y="0"/>
                <wp:positionH relativeFrom="page">
                  <wp:posOffset>469900</wp:posOffset>
                </wp:positionH>
                <wp:positionV relativeFrom="page">
                  <wp:posOffset>1308100</wp:posOffset>
                </wp:positionV>
                <wp:extent cx="4330700" cy="6248400"/>
                <wp:effectExtent l="0" t="0" r="0" b="0"/>
                <wp:wrapThrough wrapText="bothSides">
                  <wp:wrapPolygon edited="0">
                    <wp:start x="127" y="0"/>
                    <wp:lineTo x="127" y="21512"/>
                    <wp:lineTo x="21283" y="21512"/>
                    <wp:lineTo x="21283" y="0"/>
                    <wp:lineTo x="127" y="0"/>
                  </wp:wrapPolygon>
                </wp:wrapThrough>
                <wp:docPr id="340" name="Text Box 340"/>
                <wp:cNvGraphicFramePr/>
                <a:graphic xmlns:a="http://schemas.openxmlformats.org/drawingml/2006/main">
                  <a:graphicData uri="http://schemas.microsoft.com/office/word/2010/wordprocessingShape">
                    <wps:wsp>
                      <wps:cNvSpPr txBox="1"/>
                      <wps:spPr>
                        <a:xfrm>
                          <a:off x="0" y="0"/>
                          <a:ext cx="4330700" cy="6248400"/>
                        </a:xfrm>
                        <a:prstGeom prst="rect">
                          <a:avLst/>
                        </a:prstGeom>
                        <a:noFill/>
                        <a:ln>
                          <a:noFill/>
                        </a:ln>
                        <a:effectLst/>
                        <a:extLst>
                          <a:ext uri="{C572A759-6A51-4108-AA02-DFA0A04FC94B}">
                            <ma14:wrappingTextBoxFlag xmlns:ma14="http://schemas.microsoft.com/office/mac/drawingml/2011/main" val="1"/>
                          </a:ext>
                        </a:extLst>
                      </wps:spPr>
                      <wps:txbx>
                        <w:txbxContent>
                          <w:p w14:paraId="2B10B118" w14:textId="534B09D7" w:rsidR="00773F01" w:rsidRPr="00622C92" w:rsidRDefault="00773F01" w:rsidP="00622C92">
                            <w:pPr>
                              <w:rPr>
                                <w:sz w:val="26"/>
                                <w:szCs w:val="26"/>
                              </w:rPr>
                            </w:pPr>
                            <w:r w:rsidRPr="00622C92">
                              <w:rPr>
                                <w:sz w:val="26"/>
                                <w:szCs w:val="26"/>
                              </w:rPr>
                              <w:t>God blesses all nations and creates a worldwide family through the King of all Kings––Jesus Christ. Jesus makes a promise to everyone who hears this good news:</w:t>
                            </w:r>
                          </w:p>
                          <w:p w14:paraId="0DF01AC0" w14:textId="5778E08B" w:rsidR="00773F01" w:rsidRPr="00622C92" w:rsidRDefault="00773F01" w:rsidP="00622C92">
                            <w:pPr>
                              <w:ind w:left="720" w:right="540"/>
                              <w:rPr>
                                <w:rFonts w:cs="Times New Roman"/>
                                <w:i/>
                              </w:rPr>
                            </w:pPr>
                            <w:r w:rsidRPr="00622C92">
                              <w:rPr>
                                <w:rFonts w:cs="Times New Roman"/>
                                <w:i/>
                              </w:rPr>
                              <w:t>Jesus said, “Truly, I say to you, there is no one who has left house or brothers or sisters or mother or father or children or lands, for my sake and for the gospel, who will not receive a hundredfold now in this time, houses and brothers and sisters and mothers and children and lands, with persecutions, and in the age to come eternal life.” (Mark 10:29–30)</w:t>
                            </w:r>
                          </w:p>
                          <w:p w14:paraId="4F3F029A" w14:textId="77777777" w:rsidR="00773F01" w:rsidRPr="00622C92" w:rsidRDefault="00773F01" w:rsidP="00622C92">
                            <w:pPr>
                              <w:rPr>
                                <w:rFonts w:ascii="Cambria" w:hAnsi="Cambria"/>
                                <w:sz w:val="26"/>
                                <w:szCs w:val="26"/>
                              </w:rPr>
                            </w:pPr>
                            <w:r w:rsidRPr="00622C92">
                              <w:rPr>
                                <w:sz w:val="26"/>
                                <w:szCs w:val="26"/>
                              </w:rPr>
                              <w:t>Because of this good news, we need to ask a few important questions.</w:t>
                            </w:r>
                          </w:p>
                          <w:p w14:paraId="3F53B965" w14:textId="77777777" w:rsidR="00773F01" w:rsidRPr="00622C92" w:rsidRDefault="00773F01" w:rsidP="00622C92">
                            <w:pPr>
                              <w:jc w:val="center"/>
                              <w:rPr>
                                <w:sz w:val="26"/>
                                <w:szCs w:val="26"/>
                              </w:rPr>
                            </w:pPr>
                          </w:p>
                          <w:p w14:paraId="09FC1D4E" w14:textId="77777777" w:rsidR="00773F01" w:rsidRPr="00622C92" w:rsidRDefault="00773F01" w:rsidP="00622C92">
                            <w:pPr>
                              <w:ind w:left="720"/>
                              <w:rPr>
                                <w:b/>
                                <w:i/>
                                <w:sz w:val="26"/>
                                <w:szCs w:val="26"/>
                              </w:rPr>
                            </w:pPr>
                            <w:r w:rsidRPr="00622C92">
                              <w:rPr>
                                <w:b/>
                                <w:i/>
                                <w:sz w:val="26"/>
                                <w:szCs w:val="26"/>
                              </w:rPr>
                              <w:t>Will you give your allegiance to Jesus as King?</w:t>
                            </w:r>
                          </w:p>
                          <w:p w14:paraId="27FCE2FF" w14:textId="77777777" w:rsidR="00773F01" w:rsidRPr="00622C92" w:rsidRDefault="00773F01" w:rsidP="00622C92">
                            <w:pPr>
                              <w:ind w:left="720"/>
                              <w:rPr>
                                <w:i/>
                                <w:sz w:val="26"/>
                                <w:szCs w:val="26"/>
                              </w:rPr>
                            </w:pPr>
                          </w:p>
                          <w:p w14:paraId="2B9D2A2D" w14:textId="77777777" w:rsidR="00773F01" w:rsidRPr="00622C92" w:rsidRDefault="00773F01" w:rsidP="00622C92">
                            <w:pPr>
                              <w:ind w:left="720"/>
                              <w:rPr>
                                <w:b/>
                                <w:i/>
                                <w:sz w:val="26"/>
                                <w:szCs w:val="26"/>
                              </w:rPr>
                            </w:pPr>
                            <w:r w:rsidRPr="00622C92">
                              <w:rPr>
                                <w:b/>
                                <w:i/>
                                <w:sz w:val="26"/>
                                <w:szCs w:val="26"/>
                              </w:rPr>
                              <w:t>Do you believe God is faithful to keep his promises?</w:t>
                            </w:r>
                          </w:p>
                          <w:p w14:paraId="4767DC82" w14:textId="77777777" w:rsidR="00773F01" w:rsidRPr="00583399" w:rsidRDefault="00773F01" w:rsidP="00622C92">
                            <w:pPr>
                              <w:rPr>
                                <w:i/>
                                <w:sz w:val="30"/>
                                <w:szCs w:val="30"/>
                              </w:rPr>
                            </w:pPr>
                          </w:p>
                          <w:p w14:paraId="76835119" w14:textId="77777777" w:rsidR="00773F01" w:rsidRPr="00622C92" w:rsidRDefault="00773F01" w:rsidP="00E508A8">
                            <w:pPr>
                              <w:ind w:left="720"/>
                              <w:rPr>
                                <w:b/>
                                <w:i/>
                                <w:sz w:val="26"/>
                                <w:szCs w:val="26"/>
                              </w:rPr>
                            </w:pPr>
                            <w:r w:rsidRPr="00622C92">
                              <w:rPr>
                                <w:b/>
                                <w:i/>
                                <w:sz w:val="26"/>
                                <w:szCs w:val="26"/>
                              </w:rPr>
                              <w:t>Are you willing to repent, changing your ways so that you honor God rather than dishonor him with all you life?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0" o:spid="_x0000_s1139" type="#_x0000_t202" style="position:absolute;left:0;text-align:left;margin-left:37pt;margin-top:103pt;width:341pt;height:492pt;z-index:2517473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" mv:complextextbox="1" filled="f" stroked="f">
                <v:textbox>
                  <w:txbxContent>
                    <w:p w14:paraId="2B10B118" w14:textId="534B09D7" w:rsidR="00773F01" w:rsidRPr="00622C92" w:rsidRDefault="00773F01" w:rsidP="00622C92">
                      <w:pPr>
                        <w:rPr>
                          <w:sz w:val="26"/>
                          <w:szCs w:val="26"/>
                        </w:rPr>
                      </w:pPr>
                      <w:r w:rsidRPr="00622C92">
                        <w:rPr>
                          <w:sz w:val="26"/>
                          <w:szCs w:val="26"/>
                        </w:rPr>
                        <w:t>God blesses all nations and creates a worldwide family through the King of all Kings––Jesus Christ. Jesus makes a promise to everyone who hears this good news:</w:t>
                      </w:r>
                    </w:p>
                    <w:p w14:paraId="0DF01AC0" w14:textId="5778E08B" w:rsidR="00773F01" w:rsidRPr="00622C92" w:rsidRDefault="00773F01" w:rsidP="00622C92">
                      <w:pPr>
                        <w:ind w:left="720" w:right="540"/>
                        <w:rPr>
                          <w:rFonts w:cs="Times New Roman"/>
                          <w:i/>
                        </w:rPr>
                      </w:pPr>
                      <w:r w:rsidRPr="00622C92">
                        <w:rPr>
                          <w:rFonts w:cs="Times New Roman"/>
                          <w:i/>
                        </w:rPr>
                        <w:t>Jesus said, “Truly, I say to you, there is no one who has left house or brothers or sisters or mother or father or children or lands, for my sake and for the gospel, who will not receive a hundredfold now in this time, houses and brothers and sisters and mothers and children and lands, with persecutions, and in the age to come eternal life.” (Mark 10:29–30)</w:t>
                      </w:r>
                    </w:p>
                    <w:p w14:paraId="4F3F029A" w14:textId="77777777" w:rsidR="00773F01" w:rsidRPr="00622C92" w:rsidRDefault="00773F01" w:rsidP="00622C92">
                      <w:pPr>
                        <w:rPr>
                          <w:rFonts w:ascii="Cambria" w:hAnsi="Cambria"/>
                          <w:sz w:val="26"/>
                          <w:szCs w:val="26"/>
                        </w:rPr>
                      </w:pPr>
                      <w:r w:rsidRPr="00622C92">
                        <w:rPr>
                          <w:sz w:val="26"/>
                          <w:szCs w:val="26"/>
                        </w:rPr>
                        <w:t>Because of this good news, we need to ask a few important questions.</w:t>
                      </w:r>
                    </w:p>
                    <w:p w14:paraId="3F53B965" w14:textId="77777777" w:rsidR="00773F01" w:rsidRPr="00622C92" w:rsidRDefault="00773F01" w:rsidP="00622C92">
                      <w:pPr>
                        <w:jc w:val="center"/>
                        <w:rPr>
                          <w:sz w:val="26"/>
                          <w:szCs w:val="26"/>
                        </w:rPr>
                      </w:pPr>
                    </w:p>
                    <w:p w14:paraId="09FC1D4E" w14:textId="77777777" w:rsidR="00773F01" w:rsidRPr="00622C92" w:rsidRDefault="00773F01" w:rsidP="00622C92">
                      <w:pPr>
                        <w:ind w:left="720"/>
                        <w:rPr>
                          <w:b/>
                          <w:i/>
                          <w:sz w:val="26"/>
                          <w:szCs w:val="26"/>
                        </w:rPr>
                      </w:pPr>
                      <w:r w:rsidRPr="00622C92">
                        <w:rPr>
                          <w:b/>
                          <w:i/>
                          <w:sz w:val="26"/>
                          <w:szCs w:val="26"/>
                        </w:rPr>
                        <w:t>Will you give your allegiance to Jesus as King?</w:t>
                      </w:r>
                    </w:p>
                    <w:p w14:paraId="27FCE2FF" w14:textId="77777777" w:rsidR="00773F01" w:rsidRPr="00622C92" w:rsidRDefault="00773F01" w:rsidP="00622C92">
                      <w:pPr>
                        <w:ind w:left="720"/>
                        <w:rPr>
                          <w:i/>
                          <w:sz w:val="26"/>
                          <w:szCs w:val="26"/>
                        </w:rPr>
                      </w:pPr>
                    </w:p>
                    <w:p w14:paraId="2B9D2A2D" w14:textId="77777777" w:rsidR="00773F01" w:rsidRPr="00622C92" w:rsidRDefault="00773F01" w:rsidP="00622C92">
                      <w:pPr>
                        <w:ind w:left="720"/>
                        <w:rPr>
                          <w:b/>
                          <w:i/>
                          <w:sz w:val="26"/>
                          <w:szCs w:val="26"/>
                        </w:rPr>
                      </w:pPr>
                      <w:r w:rsidRPr="00622C92">
                        <w:rPr>
                          <w:b/>
                          <w:i/>
                          <w:sz w:val="26"/>
                          <w:szCs w:val="26"/>
                        </w:rPr>
                        <w:t>Do you believe God is faithful to keep his promises?</w:t>
                      </w:r>
                    </w:p>
                    <w:p w14:paraId="4767DC82" w14:textId="77777777" w:rsidR="00773F01" w:rsidRPr="00583399" w:rsidRDefault="00773F01" w:rsidP="00622C92">
                      <w:pPr>
                        <w:rPr>
                          <w:i/>
                          <w:sz w:val="30"/>
                          <w:szCs w:val="30"/>
                        </w:rPr>
                      </w:pPr>
                    </w:p>
                    <w:p w14:paraId="76835119" w14:textId="77777777" w:rsidR="00773F01" w:rsidRPr="00622C92" w:rsidRDefault="00773F01" w:rsidP="00E508A8">
                      <w:pPr>
                        <w:ind w:left="720"/>
                        <w:rPr>
                          <w:b/>
                          <w:i/>
                          <w:sz w:val="26"/>
                          <w:szCs w:val="26"/>
                        </w:rPr>
                      </w:pPr>
                      <w:r w:rsidRPr="00622C92">
                        <w:rPr>
                          <w:b/>
                          <w:i/>
                          <w:sz w:val="26"/>
                          <w:szCs w:val="26"/>
                        </w:rPr>
                        <w:t>Are you willing to repent, changing your ways so that you honor God rather than dishonor him with all you life?</w:t>
                      </w:r>
                    </w:p>
                  </w:txbxContent>
                </v:textbox>
                <w10:wrap type="through" anchorx="page" anchory="page"/>
              </v:shape>
            </w:pict>
          </mc:Fallback>
        </mc:AlternateContent>
      </w:r>
      <w:r w:rsidR="00622C92">
        <w:rPr>
          <w:noProof/>
          <w:lang w:eastAsia="zh-CN"/>
        </w:rPr>
        <mc:AlternateContent>
          <mc:Choice Requires="wps">
            <w:drawing>
              <wp:anchor distT="0" distB="0" distL="114300" distR="114300" simplePos="0" relativeHeight="251749412" behindDoc="0" locked="0" layoutInCell="1" allowOverlap="1" wp14:anchorId="732B2FF9" wp14:editId="6A613532">
                <wp:simplePos x="0" y="0"/>
                <wp:positionH relativeFrom="page">
                  <wp:posOffset>731520</wp:posOffset>
                </wp:positionH>
                <wp:positionV relativeFrom="page">
                  <wp:posOffset>365760</wp:posOffset>
                </wp:positionV>
                <wp:extent cx="8450580" cy="802640"/>
                <wp:effectExtent l="0" t="0" r="0" b="10160"/>
                <wp:wrapThrough wrapText="bothSides">
                  <wp:wrapPolygon edited="0">
                    <wp:start x="65" y="0"/>
                    <wp:lineTo x="65" y="21190"/>
                    <wp:lineTo x="21490" y="21190"/>
                    <wp:lineTo x="21490" y="0"/>
                    <wp:lineTo x="65" y="0"/>
                  </wp:wrapPolygon>
                </wp:wrapThrough>
                <wp:docPr id="342" name="Text Box 342"/>
                <wp:cNvGraphicFramePr/>
                <a:graphic xmlns:a="http://schemas.openxmlformats.org/drawingml/2006/main">
                  <a:graphicData uri="http://schemas.microsoft.com/office/word/2010/wordprocessingShape">
                    <wps:wsp>
                      <wps:cNvSpPr txBox="1"/>
                      <wps:spPr>
                        <a:xfrm>
                          <a:off x="0" y="0"/>
                          <a:ext cx="8450580" cy="80264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1055D74" w14:textId="42C5ABE5" w:rsidR="00773F01" w:rsidRPr="00622C92" w:rsidRDefault="00773F01" w:rsidP="00622C92">
                            <w:pPr>
                              <w:jc w:val="center"/>
                              <w:rPr>
                                <w:rFonts w:ascii="SignPainter-HouseScript" w:hAnsi="SignPainter-HouseScript"/>
                                <w:sz w:val="96"/>
                                <w:szCs w:val="96"/>
                              </w:rPr>
                            </w:pPr>
                            <w:r w:rsidRPr="00622C92">
                              <w:rPr>
                                <w:rFonts w:ascii="SignPainter-HouseScript" w:hAnsi="SignPainter-HouseScript"/>
                                <w:sz w:val="96"/>
                                <w:szCs w:val="96"/>
                              </w:rPr>
                              <w:t>How will you respond to God’s 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42" o:spid="_x0000_s1140" type="#_x0000_t202" style="position:absolute;left:0;text-align:left;margin-left:57.6pt;margin-top:28.8pt;width:665.4pt;height:63.2pt;z-index:2517494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" mv:complextextbox="1" filled="f" stroked="f">
                <v:textbox>
                  <w:txbxContent>
                    <w:p w14:paraId="51055D74" w14:textId="42C5ABE5" w:rsidR="00773F01" w:rsidRPr="00622C92" w:rsidRDefault="00773F01" w:rsidP="00622C92">
                      <w:pPr>
                        <w:jc w:val="center"/>
                        <w:rPr>
                          <w:rFonts w:ascii="SignPainter-HouseScript" w:hAnsi="SignPainter-HouseScript"/>
                          <w:sz w:val="96"/>
                          <w:szCs w:val="96"/>
                        </w:rPr>
                      </w:pPr>
                      <w:r w:rsidRPr="00622C92">
                        <w:rPr>
                          <w:rFonts w:ascii="SignPainter-HouseScript" w:hAnsi="SignPainter-HouseScript"/>
                          <w:sz w:val="96"/>
                          <w:szCs w:val="96"/>
                        </w:rPr>
                        <w:t>How will you respond to God’s King?</w:t>
                      </w:r>
                    </w:p>
                  </w:txbxContent>
                </v:textbox>
                <w10:wrap type="through" anchorx="page" anchory="page"/>
              </v:shape>
            </w:pict>
          </mc:Fallback>
        </mc:AlternateContent>
      </w:r>
      <w:r w:rsidR="00622C92">
        <w:rPr>
          <w:noProof/>
          <w:lang w:eastAsia="zh-CN"/>
        </w:rPr>
        <mc:AlternateContent>
          <mc:Choice Requires="wps">
            <w:drawing>
              <wp:anchor distT="0" distB="0" distL="114300" distR="114300" simplePos="0" relativeHeight="251748388" behindDoc="0" locked="0" layoutInCell="1" allowOverlap="1" wp14:anchorId="1C597BE3" wp14:editId="2E42B1E1">
                <wp:simplePos x="0" y="0"/>
                <wp:positionH relativeFrom="page">
                  <wp:posOffset>469900</wp:posOffset>
                </wp:positionH>
                <wp:positionV relativeFrom="page">
                  <wp:posOffset>365760</wp:posOffset>
                </wp:positionV>
                <wp:extent cx="8902700" cy="802640"/>
                <wp:effectExtent l="76200" t="76200" r="63500" b="60960"/>
                <wp:wrapThrough wrapText="bothSides">
                  <wp:wrapPolygon edited="0">
                    <wp:start x="-185" y="-2051"/>
                    <wp:lineTo x="-185" y="22557"/>
                    <wp:lineTo x="21692" y="22557"/>
                    <wp:lineTo x="21692" y="-2051"/>
                    <wp:lineTo x="-185" y="-2051"/>
                  </wp:wrapPolygon>
                </wp:wrapThrough>
                <wp:docPr id="341" name="Rectangle 341"/>
                <wp:cNvGraphicFramePr/>
                <a:graphic xmlns:a="http://schemas.openxmlformats.org/drawingml/2006/main">
                  <a:graphicData uri="http://schemas.microsoft.com/office/word/2010/wordprocessingShape">
                    <wps:wsp>
                      <wps:cNvSpPr/>
                      <wps:spPr>
                        <a:xfrm>
                          <a:off x="0" y="0"/>
                          <a:ext cx="8902700" cy="802640"/>
                        </a:xfrm>
                        <a:prstGeom prst="rect">
                          <a:avLst/>
                        </a:prstGeom>
                        <a:solidFill>
                          <a:schemeClr val="bg1">
                            <a:lumMod val="85000"/>
                          </a:schemeClr>
                        </a:solidFill>
                        <a:ln>
                          <a:solidFill>
                            <a:schemeClr val="bg1">
                              <a:lumMod val="8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41" o:spid="_x0000_s1026" style="position:absolute;margin-left:37pt;margin-top:28.8pt;width:701pt;height:63.2pt;z-index:25174838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" fillcolor="#d8d8d8 [2732]" strokecolor="#d8d8d8 [2732]" strokeweight="1pt">
                <w10:wrap type="through" anchorx="page" anchory="page"/>
              </v:rect>
            </w:pict>
          </mc:Fallback>
        </mc:AlternateContent>
      </w:r>
      <w:r w:rsidR="00622C92">
        <w:rPr>
          <w:noProof/>
          <w:lang w:eastAsia="zh-CN"/>
        </w:rPr>
        <mc:AlternateContent>
          <mc:Choice Requires="wps">
            <w:drawing>
              <wp:anchor distT="0" distB="0" distL="114300" distR="114300" simplePos="0" relativeHeight="251744292" behindDoc="0" locked="0" layoutInCell="1" allowOverlap="1" wp14:anchorId="3CF2219B" wp14:editId="4FAEE219">
                <wp:simplePos x="0" y="0"/>
                <wp:positionH relativeFrom="page">
                  <wp:posOffset>5090160</wp:posOffset>
                </wp:positionH>
                <wp:positionV relativeFrom="page">
                  <wp:posOffset>6894830</wp:posOffset>
                </wp:positionV>
                <wp:extent cx="4384040" cy="511810"/>
                <wp:effectExtent l="0" t="0" r="0" b="0"/>
                <wp:wrapThrough wrapText="bothSides">
                  <wp:wrapPolygon edited="0">
                    <wp:start x="125" y="0"/>
                    <wp:lineTo x="125" y="20367"/>
                    <wp:lineTo x="21275" y="20367"/>
                    <wp:lineTo x="21275" y="0"/>
                    <wp:lineTo x="125" y="0"/>
                  </wp:wrapPolygon>
                </wp:wrapThrough>
                <wp:docPr id="326" name="Text Box 326"/>
                <wp:cNvGraphicFramePr/>
                <a:graphic xmlns:a="http://schemas.openxmlformats.org/drawingml/2006/main">
                  <a:graphicData uri="http://schemas.microsoft.com/office/word/2010/wordprocessingShape">
                    <wps:wsp>
                      <wps:cNvSpPr txBox="1"/>
                      <wps:spPr>
                        <a:xfrm>
                          <a:off x="0" y="0"/>
                          <a:ext cx="4384040" cy="51181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C89D8D1" w14:textId="77777777" w:rsidR="00773F01" w:rsidRDefault="00773F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26" o:spid="_x0000_s1141" type="#_x0000_t202" style="position:absolute;left:0;text-align:left;margin-left:400.8pt;margin-top:542.9pt;width:345.2pt;height:40.3pt;z-index:25174429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" mv:complextextbox="1" filled="f" stroked="f">
                <v:textbox>
                  <w:txbxContent>
                    <w:p w14:paraId="1C89D8D1" w14:textId="77777777" w:rsidR="00773F01" w:rsidRDefault="00773F01"/>
                  </w:txbxContent>
                </v:textbox>
                <w10:wrap type="through" anchorx="page" anchory="page"/>
              </v:shape>
            </w:pict>
          </mc:Fallback>
        </mc:AlternateContent>
      </w:r>
      <w:r w:rsidR="00622C92">
        <w:rPr>
          <w:noProof/>
          <w:lang w:eastAsia="zh-CN"/>
        </w:rPr>
        <mc:AlternateContent>
          <mc:Choice Requires="wps">
            <w:drawing>
              <wp:anchor distT="0" distB="0" distL="114300" distR="114300" simplePos="0" relativeHeight="251740196" behindDoc="0" locked="0" layoutInCell="1" allowOverlap="1" wp14:anchorId="167CB793" wp14:editId="0324BF5D">
                <wp:simplePos x="0" y="0"/>
                <wp:positionH relativeFrom="page">
                  <wp:posOffset>365760</wp:posOffset>
                </wp:positionH>
                <wp:positionV relativeFrom="page">
                  <wp:posOffset>365760</wp:posOffset>
                </wp:positionV>
                <wp:extent cx="4180840" cy="6898640"/>
                <wp:effectExtent l="0" t="0" r="0" b="10160"/>
                <wp:wrapThrough wrapText="bothSides">
                  <wp:wrapPolygon edited="0">
                    <wp:start x="131" y="0"/>
                    <wp:lineTo x="131" y="21552"/>
                    <wp:lineTo x="21259" y="21552"/>
                    <wp:lineTo x="21259" y="0"/>
                    <wp:lineTo x="131" y="0"/>
                  </wp:wrapPolygon>
                </wp:wrapThrough>
                <wp:docPr id="331" name="Text Box 331"/>
                <wp:cNvGraphicFramePr/>
                <a:graphic xmlns:a="http://schemas.openxmlformats.org/drawingml/2006/main">
                  <a:graphicData uri="http://schemas.microsoft.com/office/word/2010/wordprocessingShape">
                    <wps:wsp>
                      <wps:cNvSpPr txBox="1"/>
                      <wps:spPr>
                        <a:xfrm>
                          <a:off x="0" y="0"/>
                          <a:ext cx="4180840" cy="6898640"/>
                        </a:xfrm>
                        <a:prstGeom prst="rect">
                          <a:avLst/>
                        </a:prstGeom>
                        <a:noFill/>
                        <a:ln>
                          <a:noFill/>
                        </a:ln>
                        <a:effectLst/>
                        <a:extLst>
                          <a:ext uri="{C572A759-6A51-4108-AA02-DFA0A04FC94B}">
                            <ma14:wrappingTextBoxFlag xmlns:ma14="http://schemas.microsoft.com/office/mac/drawingml/2011/main" val="1"/>
                          </a:ext>
                        </a:extLst>
                      </wps:spPr>
                      <wps:txbx>
                        <w:txbxContent>
                          <w:p w14:paraId="54FFB6B9" w14:textId="20259B60" w:rsidR="00773F01" w:rsidRPr="000E15D8" w:rsidRDefault="00773F01" w:rsidP="000E15D8">
                            <w:pPr>
                              <w:rPr>
                                <w:sz w:val="28"/>
                                <w:szCs w:val="28"/>
                              </w:rPr>
                            </w:pPr>
                          </w:p>
                          <w:p w14:paraId="7111B95C" w14:textId="77777777" w:rsidR="00773F01" w:rsidRPr="000E15D8" w:rsidRDefault="00773F01" w:rsidP="008B7CE4">
                            <w:pPr>
                              <w:rPr>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1" o:spid="_x0000_s1142" type="#_x0000_t202" style="position:absolute;left:0;text-align:left;margin-left:28.8pt;margin-top:28.8pt;width:329.2pt;height:543.2pt;z-index:2517401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" mv:complextextbox="1" filled="f" stroked="f">
                <v:textbox>
                  <w:txbxContent>
                    <w:p w14:paraId="54FFB6B9" w14:textId="20259B60" w:rsidR="00773F01" w:rsidRPr="000E15D8" w:rsidRDefault="00773F01" w:rsidP="000E15D8">
                      <w:pPr>
                        <w:rPr>
                          <w:sz w:val="28"/>
                          <w:szCs w:val="28"/>
                        </w:rPr>
                      </w:pPr>
                    </w:p>
                    <w:p w14:paraId="7111B95C" w14:textId="77777777" w:rsidR="00773F01" w:rsidRPr="000E15D8" w:rsidRDefault="00773F01" w:rsidP="008B7CE4">
                      <w:pPr>
                        <w:rPr>
                          <w:b/>
                          <w:sz w:val="28"/>
                          <w:szCs w:val="28"/>
                        </w:rPr>
                      </w:pPr>
                    </w:p>
                  </w:txbxContent>
                </v:textbox>
                <w10:wrap type="through" anchorx="page" anchory="page"/>
              </v:shape>
            </w:pict>
          </mc:Fallback>
        </mc:AlternateContent>
      </w:r>
      <w:r w:rsidR="00622C92">
        <w:rPr>
          <w:noProof/>
          <w:lang w:eastAsia="zh-CN"/>
        </w:rPr>
        <mc:AlternateContent>
          <mc:Choice Requires="wps">
            <w:drawing>
              <wp:anchor distT="0" distB="0" distL="114300" distR="114300" simplePos="0" relativeHeight="251737124" behindDoc="0" locked="0" layoutInCell="1" allowOverlap="1" wp14:anchorId="5C98BA4B" wp14:editId="33CE03F0">
                <wp:simplePos x="0" y="0"/>
                <wp:positionH relativeFrom="page">
                  <wp:posOffset>9509760</wp:posOffset>
                </wp:positionH>
                <wp:positionV relativeFrom="page">
                  <wp:posOffset>365760</wp:posOffset>
                </wp:positionV>
                <wp:extent cx="182880" cy="4343400"/>
                <wp:effectExtent l="0" t="0" r="0" b="2540"/>
                <wp:wrapTight wrapText="bothSides">
                  <wp:wrapPolygon edited="0">
                    <wp:start x="-1125" y="-28"/>
                    <wp:lineTo x="-1125" y="21572"/>
                    <wp:lineTo x="22725" y="21572"/>
                    <wp:lineTo x="22725" y="-28"/>
                    <wp:lineTo x="-1125" y="-28"/>
                  </wp:wrapPolygon>
                </wp:wrapTight>
                <wp:docPr id="33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434340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748.8pt;margin-top:28.8pt;width:14.4pt;height:342pt;z-index:2517371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" fillcolor="#900 [3204]" stroked="f" strokecolor="#4a7ebb" strokeweight="1.5pt">
                <v:shadow opacity="22938f" mv:blur="38100f" offset="0,2pt"/>
                <v:textbox inset=",7.2pt,,7.2pt"/>
                <w10:wrap type="tight" anchorx="page" anchory="page"/>
              </v:rect>
            </w:pict>
          </mc:Fallback>
        </mc:AlternateContent>
      </w:r>
    </w:p>
    <w:sectPr w:rsidR="00B34769" w:rsidSect="00906DFF">
      <w:headerReference w:type="first" r:id="rId12"/>
      <w:footerReference w:type="first" r:id="rId13"/>
      <w:pgSz w:w="15840" w:h="12240" w:orient="landscape"/>
      <w:pgMar w:top="576" w:right="576" w:bottom="576" w:left="576" w:header="576" w:footer="576"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A0CF13" w14:textId="77777777" w:rsidR="008E5D05" w:rsidRDefault="008E5D05">
      <w:pPr>
        <w:spacing w:after="0"/>
      </w:pPr>
      <w:r>
        <w:separator/>
      </w:r>
    </w:p>
  </w:endnote>
  <w:endnote w:type="continuationSeparator" w:id="0">
    <w:p w14:paraId="61D1A208" w14:textId="77777777" w:rsidR="008E5D05" w:rsidRDefault="008E5D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SignPainter-HouseScript">
    <w:panose1 w:val="02000006070000020004"/>
    <w:charset w:val="00"/>
    <w:family w:val="auto"/>
    <w:pitch w:val="variable"/>
    <w:sig w:usb0="800000AF" w:usb1="0000004A" w:usb2="00000000" w:usb3="00000000" w:csb0="0000019F" w:csb1="00000000"/>
  </w:font>
  <w:font w:name="Libian SC Regular">
    <w:panose1 w:val="02010800040101010101"/>
    <w:charset w:val="00"/>
    <w:family w:val="auto"/>
    <w:pitch w:val="variable"/>
    <w:sig w:usb0="00000003" w:usb1="080F0000" w:usb2="00000000" w:usb3="00000000" w:csb0="00040001" w:csb1="00000000"/>
  </w:font>
  <w:font w:name="Apple Chancery">
    <w:panose1 w:val="03020702040506060504"/>
    <w:charset w:val="00"/>
    <w:family w:val="auto"/>
    <w:pitch w:val="variable"/>
    <w:sig w:usb0="80000067" w:usb1="00000003" w:usb2="00000000" w:usb3="00000000" w:csb0="000001F3" w:csb1="00000000"/>
  </w:font>
  <w:font w:name="American Typewriter">
    <w:panose1 w:val="02090604020004020304"/>
    <w:charset w:val="00"/>
    <w:family w:val="auto"/>
    <w:pitch w:val="variable"/>
    <w:sig w:usb0="A000006F" w:usb1="00000019" w:usb2="00000000" w:usb3="00000000" w:csb0="0000011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A37F4" w14:textId="77777777" w:rsidR="00773F01" w:rsidRDefault="00773F0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F29822" w14:textId="77777777" w:rsidR="008E5D05" w:rsidRDefault="008E5D05">
      <w:pPr>
        <w:spacing w:after="0"/>
      </w:pPr>
      <w:r>
        <w:separator/>
      </w:r>
    </w:p>
  </w:footnote>
  <w:footnote w:type="continuationSeparator" w:id="0">
    <w:p w14:paraId="71CEF020" w14:textId="77777777" w:rsidR="008E5D05" w:rsidRDefault="008E5D05">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16CF9" w14:textId="56D0A230" w:rsidR="00773F01" w:rsidRDefault="00773F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attachedTemplate r:id="rId1"/>
  <w:revisionView w:markup="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doNotVertAlignCellWithSp/>
    <w:doNotBreakConstrainedForcedTable/>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2A493D"/>
    <w:rsid w:val="000E15D8"/>
    <w:rsid w:val="00106359"/>
    <w:rsid w:val="00134C61"/>
    <w:rsid w:val="001678B4"/>
    <w:rsid w:val="001A7877"/>
    <w:rsid w:val="002159A7"/>
    <w:rsid w:val="002162DB"/>
    <w:rsid w:val="002A493D"/>
    <w:rsid w:val="00492FDC"/>
    <w:rsid w:val="005714CC"/>
    <w:rsid w:val="00594651"/>
    <w:rsid w:val="005E7D47"/>
    <w:rsid w:val="00622C92"/>
    <w:rsid w:val="006A1082"/>
    <w:rsid w:val="006A4C7F"/>
    <w:rsid w:val="007429E0"/>
    <w:rsid w:val="00773F01"/>
    <w:rsid w:val="00871678"/>
    <w:rsid w:val="008B7CE4"/>
    <w:rsid w:val="008E5D05"/>
    <w:rsid w:val="00906DFF"/>
    <w:rsid w:val="0096050A"/>
    <w:rsid w:val="00AA39A5"/>
    <w:rsid w:val="00AD7511"/>
    <w:rsid w:val="00B34769"/>
    <w:rsid w:val="00B75D64"/>
    <w:rsid w:val="00BC148B"/>
    <w:rsid w:val="00C307EC"/>
    <w:rsid w:val="00D43A55"/>
    <w:rsid w:val="00D54B73"/>
    <w:rsid w:val="00D8208E"/>
    <w:rsid w:val="00E23671"/>
    <w:rsid w:val="00E508A8"/>
    <w:rsid w:val="00F134D8"/>
    <w:rsid w:val="00F75165"/>
    <w:rsid w:val="00FA2836"/>
    <w:rsid w:val="00FA33C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233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EA51C5"/>
  </w:style>
  <w:style w:type="paragraph" w:styleId="Heading1">
    <w:name w:val="heading 1"/>
    <w:basedOn w:val="Normal"/>
    <w:link w:val="Heading1Char"/>
    <w:uiPriority w:val="9"/>
    <w:qFormat/>
    <w:rsid w:val="00731A3A"/>
    <w:pPr>
      <w:spacing w:after="0" w:line="288" w:lineRule="auto"/>
      <w:jc w:val="right"/>
      <w:outlineLvl w:val="0"/>
    </w:pPr>
    <w:rPr>
      <w:rFonts w:asciiTheme="majorHAnsi" w:eastAsiaTheme="majorEastAsia" w:hAnsiTheme="majorHAnsi" w:cstheme="majorBidi"/>
      <w:bCs/>
      <w:color w:val="990000" w:themeColor="accent1"/>
      <w:sz w:val="48"/>
      <w:szCs w:val="32"/>
    </w:rPr>
  </w:style>
  <w:style w:type="paragraph" w:styleId="Heading2">
    <w:name w:val="heading 2"/>
    <w:basedOn w:val="Normal"/>
    <w:link w:val="Heading2Char"/>
    <w:uiPriority w:val="9"/>
    <w:unhideWhenUsed/>
    <w:qFormat/>
    <w:rsid w:val="003A5B2D"/>
    <w:pPr>
      <w:spacing w:line="264" w:lineRule="auto"/>
      <w:outlineLvl w:val="1"/>
    </w:pPr>
    <w:rPr>
      <w:rFonts w:asciiTheme="majorHAnsi" w:eastAsiaTheme="majorEastAsia" w:hAnsiTheme="majorHAnsi" w:cstheme="majorBidi"/>
      <w:bCs/>
      <w:color w:val="990000" w:themeColor="accent1"/>
      <w:sz w:val="28"/>
      <w:szCs w:val="26"/>
    </w:rPr>
  </w:style>
  <w:style w:type="paragraph" w:styleId="Heading3">
    <w:name w:val="heading 3"/>
    <w:basedOn w:val="Normal"/>
    <w:link w:val="Heading3Char"/>
    <w:uiPriority w:val="9"/>
    <w:unhideWhenUsed/>
    <w:qFormat/>
    <w:rsid w:val="009143E2"/>
    <w:pPr>
      <w:spacing w:after="0" w:line="360" w:lineRule="auto"/>
      <w:outlineLvl w:val="2"/>
    </w:pPr>
    <w:rPr>
      <w:rFonts w:asciiTheme="majorHAnsi" w:eastAsiaTheme="majorEastAsia" w:hAnsiTheme="majorHAnsi" w:cstheme="majorBidi"/>
      <w:b/>
      <w:bCs/>
      <w:color w:val="333333" w:themeColor="text2"/>
      <w:sz w:val="20"/>
    </w:rPr>
  </w:style>
  <w:style w:type="paragraph" w:styleId="Heading4">
    <w:name w:val="heading 4"/>
    <w:basedOn w:val="Normal"/>
    <w:link w:val="Heading4Char"/>
    <w:rsid w:val="002605BA"/>
    <w:pPr>
      <w:spacing w:after="0" w:line="300" w:lineRule="auto"/>
      <w:outlineLvl w:val="3"/>
    </w:pPr>
    <w:rPr>
      <w:rFonts w:asciiTheme="majorHAnsi" w:eastAsiaTheme="majorEastAsia" w:hAnsiTheme="majorHAnsi" w:cstheme="majorBidi"/>
      <w:b/>
      <w:bCs/>
      <w:iCs/>
      <w:color w:val="9900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DFF"/>
    <w:pPr>
      <w:tabs>
        <w:tab w:val="center" w:pos="4320"/>
        <w:tab w:val="right" w:pos="8640"/>
      </w:tabs>
      <w:spacing w:after="0"/>
    </w:pPr>
  </w:style>
  <w:style w:type="character" w:customStyle="1" w:styleId="HeaderChar">
    <w:name w:val="Header Char"/>
    <w:basedOn w:val="DefaultParagraphFont"/>
    <w:link w:val="Header"/>
    <w:uiPriority w:val="99"/>
    <w:rsid w:val="00906DFF"/>
  </w:style>
  <w:style w:type="paragraph" w:styleId="Footer">
    <w:name w:val="footer"/>
    <w:basedOn w:val="Normal"/>
    <w:link w:val="FooterChar"/>
    <w:uiPriority w:val="99"/>
    <w:unhideWhenUsed/>
    <w:rsid w:val="00906DFF"/>
    <w:pPr>
      <w:tabs>
        <w:tab w:val="center" w:pos="4320"/>
        <w:tab w:val="right" w:pos="8640"/>
      </w:tabs>
      <w:spacing w:after="0"/>
    </w:pPr>
  </w:style>
  <w:style w:type="character" w:customStyle="1" w:styleId="FooterChar">
    <w:name w:val="Footer Char"/>
    <w:basedOn w:val="DefaultParagraphFont"/>
    <w:link w:val="Footer"/>
    <w:uiPriority w:val="99"/>
    <w:rsid w:val="00906DFF"/>
  </w:style>
  <w:style w:type="paragraph" w:customStyle="1" w:styleId="Page">
    <w:name w:val="Page"/>
    <w:basedOn w:val="Normal"/>
    <w:qFormat/>
    <w:rsid w:val="008C43BA"/>
    <w:pPr>
      <w:spacing w:after="0"/>
    </w:pPr>
    <w:rPr>
      <w:b/>
      <w:color w:val="989898" w:themeColor="text2" w:themeTint="80"/>
      <w:sz w:val="20"/>
    </w:rPr>
  </w:style>
  <w:style w:type="paragraph" w:styleId="Title">
    <w:name w:val="Title"/>
    <w:basedOn w:val="Normal"/>
    <w:link w:val="TitleChar"/>
    <w:uiPriority w:val="10"/>
    <w:qFormat/>
    <w:rsid w:val="00731A3A"/>
    <w:pPr>
      <w:spacing w:after="0"/>
      <w:jc w:val="right"/>
    </w:pPr>
    <w:rPr>
      <w:rFonts w:asciiTheme="majorHAnsi" w:eastAsiaTheme="majorEastAsia" w:hAnsiTheme="majorHAnsi" w:cstheme="majorBidi"/>
      <w:color w:val="FFFFFF" w:themeColor="background1"/>
      <w:sz w:val="80"/>
      <w:szCs w:val="52"/>
    </w:rPr>
  </w:style>
  <w:style w:type="character" w:customStyle="1" w:styleId="TitleChar">
    <w:name w:val="Title Char"/>
    <w:basedOn w:val="DefaultParagraphFont"/>
    <w:link w:val="Title"/>
    <w:uiPriority w:val="10"/>
    <w:rsid w:val="00731A3A"/>
    <w:rPr>
      <w:rFonts w:asciiTheme="majorHAnsi" w:eastAsiaTheme="majorEastAsia" w:hAnsiTheme="majorHAnsi" w:cstheme="majorBidi"/>
      <w:color w:val="FFFFFF" w:themeColor="background1"/>
      <w:sz w:val="80"/>
      <w:szCs w:val="52"/>
    </w:rPr>
  </w:style>
  <w:style w:type="paragraph" w:styleId="Subtitle">
    <w:name w:val="Subtitle"/>
    <w:basedOn w:val="Normal"/>
    <w:link w:val="SubtitleChar"/>
    <w:uiPriority w:val="11"/>
    <w:qFormat/>
    <w:rsid w:val="00731A3A"/>
    <w:pPr>
      <w:numPr>
        <w:ilvl w:val="1"/>
      </w:numPr>
      <w:spacing w:after="0"/>
      <w:jc w:val="right"/>
    </w:pPr>
    <w:rPr>
      <w:rFonts w:asciiTheme="majorHAnsi" w:eastAsiaTheme="majorEastAsia" w:hAnsiTheme="majorHAnsi" w:cstheme="majorBidi"/>
      <w:iCs/>
      <w:color w:val="FFFFFF" w:themeColor="background1"/>
      <w:sz w:val="36"/>
    </w:rPr>
  </w:style>
  <w:style w:type="character" w:customStyle="1" w:styleId="SubtitleChar">
    <w:name w:val="Subtitle Char"/>
    <w:basedOn w:val="DefaultParagraphFont"/>
    <w:link w:val="Subtitle"/>
    <w:uiPriority w:val="11"/>
    <w:rsid w:val="00731A3A"/>
    <w:rPr>
      <w:rFonts w:asciiTheme="majorHAnsi" w:eastAsiaTheme="majorEastAsia" w:hAnsiTheme="majorHAnsi" w:cstheme="majorBidi"/>
      <w:iCs/>
      <w:color w:val="FFFFFF" w:themeColor="background1"/>
      <w:sz w:val="36"/>
    </w:rPr>
  </w:style>
  <w:style w:type="paragraph" w:styleId="BodyText2">
    <w:name w:val="Body Text 2"/>
    <w:basedOn w:val="Normal"/>
    <w:link w:val="BodyText2Char"/>
    <w:uiPriority w:val="99"/>
    <w:unhideWhenUsed/>
    <w:rsid w:val="00731A3A"/>
    <w:pPr>
      <w:spacing w:after="0"/>
      <w:jc w:val="right"/>
    </w:pPr>
    <w:rPr>
      <w:color w:val="FFFFFF" w:themeColor="background1"/>
      <w:sz w:val="22"/>
    </w:rPr>
  </w:style>
  <w:style w:type="character" w:customStyle="1" w:styleId="BodyText2Char">
    <w:name w:val="Body Text 2 Char"/>
    <w:basedOn w:val="DefaultParagraphFont"/>
    <w:link w:val="BodyText2"/>
    <w:uiPriority w:val="99"/>
    <w:rsid w:val="00731A3A"/>
    <w:rPr>
      <w:color w:val="FFFFFF" w:themeColor="background1"/>
      <w:sz w:val="22"/>
    </w:rPr>
  </w:style>
  <w:style w:type="character" w:customStyle="1" w:styleId="Heading1Char">
    <w:name w:val="Heading 1 Char"/>
    <w:basedOn w:val="DefaultParagraphFont"/>
    <w:link w:val="Heading1"/>
    <w:uiPriority w:val="9"/>
    <w:rsid w:val="00731A3A"/>
    <w:rPr>
      <w:rFonts w:asciiTheme="majorHAnsi" w:eastAsiaTheme="majorEastAsia" w:hAnsiTheme="majorHAnsi" w:cstheme="majorBidi"/>
      <w:bCs/>
      <w:color w:val="990000" w:themeColor="accent1"/>
      <w:sz w:val="48"/>
      <w:szCs w:val="32"/>
    </w:rPr>
  </w:style>
  <w:style w:type="character" w:customStyle="1" w:styleId="Heading2Char">
    <w:name w:val="Heading 2 Char"/>
    <w:basedOn w:val="DefaultParagraphFont"/>
    <w:link w:val="Heading2"/>
    <w:uiPriority w:val="9"/>
    <w:rsid w:val="003A5B2D"/>
    <w:rPr>
      <w:rFonts w:asciiTheme="majorHAnsi" w:eastAsiaTheme="majorEastAsia" w:hAnsiTheme="majorHAnsi" w:cstheme="majorBidi"/>
      <w:bCs/>
      <w:color w:val="990000" w:themeColor="accent1"/>
      <w:sz w:val="28"/>
      <w:szCs w:val="26"/>
    </w:rPr>
  </w:style>
  <w:style w:type="character" w:customStyle="1" w:styleId="Heading3Char">
    <w:name w:val="Heading 3 Char"/>
    <w:basedOn w:val="DefaultParagraphFont"/>
    <w:link w:val="Heading3"/>
    <w:uiPriority w:val="9"/>
    <w:rsid w:val="009143E2"/>
    <w:rPr>
      <w:rFonts w:asciiTheme="majorHAnsi" w:eastAsiaTheme="majorEastAsia" w:hAnsiTheme="majorHAnsi" w:cstheme="majorBidi"/>
      <w:b/>
      <w:bCs/>
      <w:color w:val="333333" w:themeColor="text2"/>
      <w:sz w:val="20"/>
    </w:rPr>
  </w:style>
  <w:style w:type="paragraph" w:styleId="BodyText">
    <w:name w:val="Body Text"/>
    <w:basedOn w:val="Normal"/>
    <w:link w:val="BodyTextChar"/>
    <w:uiPriority w:val="99"/>
    <w:unhideWhenUsed/>
    <w:rsid w:val="00731A3A"/>
    <w:pPr>
      <w:spacing w:after="180" w:line="360" w:lineRule="auto"/>
    </w:pPr>
    <w:rPr>
      <w:color w:val="333333" w:themeColor="text2"/>
      <w:sz w:val="18"/>
    </w:rPr>
  </w:style>
  <w:style w:type="character" w:customStyle="1" w:styleId="BodyTextChar">
    <w:name w:val="Body Text Char"/>
    <w:basedOn w:val="DefaultParagraphFont"/>
    <w:link w:val="BodyText"/>
    <w:uiPriority w:val="99"/>
    <w:rsid w:val="00731A3A"/>
    <w:rPr>
      <w:color w:val="333333" w:themeColor="text2"/>
      <w:sz w:val="18"/>
    </w:rPr>
  </w:style>
  <w:style w:type="paragraph" w:styleId="BlockText">
    <w:name w:val="Block Text"/>
    <w:basedOn w:val="Normal"/>
    <w:uiPriority w:val="99"/>
    <w:unhideWhenUsed/>
    <w:rsid w:val="00731A3A"/>
    <w:pPr>
      <w:spacing w:after="0"/>
      <w:jc w:val="right"/>
    </w:pPr>
    <w:rPr>
      <w:b/>
      <w:iCs/>
      <w:color w:val="FFFFFF" w:themeColor="background1"/>
      <w:sz w:val="36"/>
    </w:rPr>
  </w:style>
  <w:style w:type="paragraph" w:styleId="BodyText3">
    <w:name w:val="Body Text 3"/>
    <w:basedOn w:val="Normal"/>
    <w:link w:val="BodyText3Char"/>
    <w:uiPriority w:val="99"/>
    <w:unhideWhenUsed/>
    <w:rsid w:val="00731A3A"/>
    <w:pPr>
      <w:spacing w:after="0"/>
      <w:jc w:val="right"/>
    </w:pPr>
    <w:rPr>
      <w:b/>
      <w:color w:val="FFFFFF" w:themeColor="background1"/>
      <w:sz w:val="20"/>
      <w:szCs w:val="16"/>
    </w:rPr>
  </w:style>
  <w:style w:type="character" w:customStyle="1" w:styleId="BodyText3Char">
    <w:name w:val="Body Text 3 Char"/>
    <w:basedOn w:val="DefaultParagraphFont"/>
    <w:link w:val="BodyText3"/>
    <w:uiPriority w:val="99"/>
    <w:rsid w:val="00731A3A"/>
    <w:rPr>
      <w:b/>
      <w:color w:val="FFFFFF" w:themeColor="background1"/>
      <w:sz w:val="20"/>
      <w:szCs w:val="16"/>
    </w:rPr>
  </w:style>
  <w:style w:type="paragraph" w:customStyle="1" w:styleId="Organization">
    <w:name w:val="Organization"/>
    <w:basedOn w:val="Normal"/>
    <w:link w:val="OrganizationChar"/>
    <w:qFormat/>
    <w:rsid w:val="00731A3A"/>
    <w:pPr>
      <w:spacing w:after="0"/>
    </w:pPr>
    <w:rPr>
      <w:color w:val="FFFFFF" w:themeColor="background1"/>
      <w:sz w:val="36"/>
    </w:rPr>
  </w:style>
  <w:style w:type="character" w:customStyle="1" w:styleId="OrganizationChar">
    <w:name w:val="Organization Char"/>
    <w:basedOn w:val="DefaultParagraphFont"/>
    <w:link w:val="Organization"/>
    <w:rsid w:val="00731A3A"/>
    <w:rPr>
      <w:color w:val="FFFFFF" w:themeColor="background1"/>
      <w:sz w:val="36"/>
    </w:rPr>
  </w:style>
  <w:style w:type="paragraph" w:customStyle="1" w:styleId="ContactDetails">
    <w:name w:val="Contact Details"/>
    <w:basedOn w:val="Normal"/>
    <w:link w:val="ContactDetailsChar"/>
    <w:qFormat/>
    <w:rsid w:val="00731A3A"/>
    <w:rPr>
      <w:color w:val="FFFFFF" w:themeColor="background1"/>
      <w:sz w:val="20"/>
    </w:rPr>
  </w:style>
  <w:style w:type="character" w:customStyle="1" w:styleId="ContactDetailsChar">
    <w:name w:val="Contact Details Char"/>
    <w:basedOn w:val="DefaultParagraphFont"/>
    <w:link w:val="ContactDetails"/>
    <w:rsid w:val="00731A3A"/>
    <w:rPr>
      <w:color w:val="FFFFFF" w:themeColor="background1"/>
      <w:sz w:val="20"/>
    </w:rPr>
  </w:style>
  <w:style w:type="character" w:customStyle="1" w:styleId="Heading4Char">
    <w:name w:val="Heading 4 Char"/>
    <w:basedOn w:val="DefaultParagraphFont"/>
    <w:link w:val="Heading4"/>
    <w:rsid w:val="002605BA"/>
    <w:rPr>
      <w:rFonts w:asciiTheme="majorHAnsi" w:eastAsiaTheme="majorEastAsia" w:hAnsiTheme="majorHAnsi" w:cstheme="majorBidi"/>
      <w:b/>
      <w:bCs/>
      <w:iCs/>
      <w:color w:val="990000" w:themeColor="accent1"/>
    </w:rPr>
  </w:style>
  <w:style w:type="paragraph" w:styleId="BalloonText">
    <w:name w:val="Balloon Text"/>
    <w:basedOn w:val="Normal"/>
    <w:link w:val="BalloonTextChar"/>
    <w:rsid w:val="002159A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2159A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EA51C5"/>
  </w:style>
  <w:style w:type="paragraph" w:styleId="Heading1">
    <w:name w:val="heading 1"/>
    <w:basedOn w:val="Normal"/>
    <w:link w:val="Heading1Char"/>
    <w:uiPriority w:val="9"/>
    <w:qFormat/>
    <w:rsid w:val="00731A3A"/>
    <w:pPr>
      <w:spacing w:after="0" w:line="288" w:lineRule="auto"/>
      <w:jc w:val="right"/>
      <w:outlineLvl w:val="0"/>
    </w:pPr>
    <w:rPr>
      <w:rFonts w:asciiTheme="majorHAnsi" w:eastAsiaTheme="majorEastAsia" w:hAnsiTheme="majorHAnsi" w:cstheme="majorBidi"/>
      <w:bCs/>
      <w:color w:val="990000" w:themeColor="accent1"/>
      <w:sz w:val="48"/>
      <w:szCs w:val="32"/>
    </w:rPr>
  </w:style>
  <w:style w:type="paragraph" w:styleId="Heading2">
    <w:name w:val="heading 2"/>
    <w:basedOn w:val="Normal"/>
    <w:link w:val="Heading2Char"/>
    <w:uiPriority w:val="9"/>
    <w:unhideWhenUsed/>
    <w:qFormat/>
    <w:rsid w:val="003A5B2D"/>
    <w:pPr>
      <w:spacing w:line="264" w:lineRule="auto"/>
      <w:outlineLvl w:val="1"/>
    </w:pPr>
    <w:rPr>
      <w:rFonts w:asciiTheme="majorHAnsi" w:eastAsiaTheme="majorEastAsia" w:hAnsiTheme="majorHAnsi" w:cstheme="majorBidi"/>
      <w:bCs/>
      <w:color w:val="990000" w:themeColor="accent1"/>
      <w:sz w:val="28"/>
      <w:szCs w:val="26"/>
    </w:rPr>
  </w:style>
  <w:style w:type="paragraph" w:styleId="Heading3">
    <w:name w:val="heading 3"/>
    <w:basedOn w:val="Normal"/>
    <w:link w:val="Heading3Char"/>
    <w:uiPriority w:val="9"/>
    <w:unhideWhenUsed/>
    <w:qFormat/>
    <w:rsid w:val="009143E2"/>
    <w:pPr>
      <w:spacing w:after="0" w:line="360" w:lineRule="auto"/>
      <w:outlineLvl w:val="2"/>
    </w:pPr>
    <w:rPr>
      <w:rFonts w:asciiTheme="majorHAnsi" w:eastAsiaTheme="majorEastAsia" w:hAnsiTheme="majorHAnsi" w:cstheme="majorBidi"/>
      <w:b/>
      <w:bCs/>
      <w:color w:val="333333" w:themeColor="text2"/>
      <w:sz w:val="20"/>
    </w:rPr>
  </w:style>
  <w:style w:type="paragraph" w:styleId="Heading4">
    <w:name w:val="heading 4"/>
    <w:basedOn w:val="Normal"/>
    <w:link w:val="Heading4Char"/>
    <w:rsid w:val="002605BA"/>
    <w:pPr>
      <w:spacing w:after="0" w:line="300" w:lineRule="auto"/>
      <w:outlineLvl w:val="3"/>
    </w:pPr>
    <w:rPr>
      <w:rFonts w:asciiTheme="majorHAnsi" w:eastAsiaTheme="majorEastAsia" w:hAnsiTheme="majorHAnsi" w:cstheme="majorBidi"/>
      <w:b/>
      <w:bCs/>
      <w:iCs/>
      <w:color w:val="9900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DFF"/>
    <w:pPr>
      <w:tabs>
        <w:tab w:val="center" w:pos="4320"/>
        <w:tab w:val="right" w:pos="8640"/>
      </w:tabs>
      <w:spacing w:after="0"/>
    </w:pPr>
  </w:style>
  <w:style w:type="character" w:customStyle="1" w:styleId="HeaderChar">
    <w:name w:val="Header Char"/>
    <w:basedOn w:val="DefaultParagraphFont"/>
    <w:link w:val="Header"/>
    <w:uiPriority w:val="99"/>
    <w:rsid w:val="00906DFF"/>
  </w:style>
  <w:style w:type="paragraph" w:styleId="Footer">
    <w:name w:val="footer"/>
    <w:basedOn w:val="Normal"/>
    <w:link w:val="FooterChar"/>
    <w:uiPriority w:val="99"/>
    <w:unhideWhenUsed/>
    <w:rsid w:val="00906DFF"/>
    <w:pPr>
      <w:tabs>
        <w:tab w:val="center" w:pos="4320"/>
        <w:tab w:val="right" w:pos="8640"/>
      </w:tabs>
      <w:spacing w:after="0"/>
    </w:pPr>
  </w:style>
  <w:style w:type="character" w:customStyle="1" w:styleId="FooterChar">
    <w:name w:val="Footer Char"/>
    <w:basedOn w:val="DefaultParagraphFont"/>
    <w:link w:val="Footer"/>
    <w:uiPriority w:val="99"/>
    <w:rsid w:val="00906DFF"/>
  </w:style>
  <w:style w:type="paragraph" w:customStyle="1" w:styleId="Page">
    <w:name w:val="Page"/>
    <w:basedOn w:val="Normal"/>
    <w:qFormat/>
    <w:rsid w:val="008C43BA"/>
    <w:pPr>
      <w:spacing w:after="0"/>
    </w:pPr>
    <w:rPr>
      <w:b/>
      <w:color w:val="989898" w:themeColor="text2" w:themeTint="80"/>
      <w:sz w:val="20"/>
    </w:rPr>
  </w:style>
  <w:style w:type="paragraph" w:styleId="Title">
    <w:name w:val="Title"/>
    <w:basedOn w:val="Normal"/>
    <w:link w:val="TitleChar"/>
    <w:uiPriority w:val="10"/>
    <w:qFormat/>
    <w:rsid w:val="00731A3A"/>
    <w:pPr>
      <w:spacing w:after="0"/>
      <w:jc w:val="right"/>
    </w:pPr>
    <w:rPr>
      <w:rFonts w:asciiTheme="majorHAnsi" w:eastAsiaTheme="majorEastAsia" w:hAnsiTheme="majorHAnsi" w:cstheme="majorBidi"/>
      <w:color w:val="FFFFFF" w:themeColor="background1"/>
      <w:sz w:val="80"/>
      <w:szCs w:val="52"/>
    </w:rPr>
  </w:style>
  <w:style w:type="character" w:customStyle="1" w:styleId="TitleChar">
    <w:name w:val="Title Char"/>
    <w:basedOn w:val="DefaultParagraphFont"/>
    <w:link w:val="Title"/>
    <w:uiPriority w:val="10"/>
    <w:rsid w:val="00731A3A"/>
    <w:rPr>
      <w:rFonts w:asciiTheme="majorHAnsi" w:eastAsiaTheme="majorEastAsia" w:hAnsiTheme="majorHAnsi" w:cstheme="majorBidi"/>
      <w:color w:val="FFFFFF" w:themeColor="background1"/>
      <w:sz w:val="80"/>
      <w:szCs w:val="52"/>
    </w:rPr>
  </w:style>
  <w:style w:type="paragraph" w:styleId="Subtitle">
    <w:name w:val="Subtitle"/>
    <w:basedOn w:val="Normal"/>
    <w:link w:val="SubtitleChar"/>
    <w:uiPriority w:val="11"/>
    <w:qFormat/>
    <w:rsid w:val="00731A3A"/>
    <w:pPr>
      <w:numPr>
        <w:ilvl w:val="1"/>
      </w:numPr>
      <w:spacing w:after="0"/>
      <w:jc w:val="right"/>
    </w:pPr>
    <w:rPr>
      <w:rFonts w:asciiTheme="majorHAnsi" w:eastAsiaTheme="majorEastAsia" w:hAnsiTheme="majorHAnsi" w:cstheme="majorBidi"/>
      <w:iCs/>
      <w:color w:val="FFFFFF" w:themeColor="background1"/>
      <w:sz w:val="36"/>
    </w:rPr>
  </w:style>
  <w:style w:type="character" w:customStyle="1" w:styleId="SubtitleChar">
    <w:name w:val="Subtitle Char"/>
    <w:basedOn w:val="DefaultParagraphFont"/>
    <w:link w:val="Subtitle"/>
    <w:uiPriority w:val="11"/>
    <w:rsid w:val="00731A3A"/>
    <w:rPr>
      <w:rFonts w:asciiTheme="majorHAnsi" w:eastAsiaTheme="majorEastAsia" w:hAnsiTheme="majorHAnsi" w:cstheme="majorBidi"/>
      <w:iCs/>
      <w:color w:val="FFFFFF" w:themeColor="background1"/>
      <w:sz w:val="36"/>
    </w:rPr>
  </w:style>
  <w:style w:type="paragraph" w:styleId="BodyText2">
    <w:name w:val="Body Text 2"/>
    <w:basedOn w:val="Normal"/>
    <w:link w:val="BodyText2Char"/>
    <w:uiPriority w:val="99"/>
    <w:unhideWhenUsed/>
    <w:rsid w:val="00731A3A"/>
    <w:pPr>
      <w:spacing w:after="0"/>
      <w:jc w:val="right"/>
    </w:pPr>
    <w:rPr>
      <w:color w:val="FFFFFF" w:themeColor="background1"/>
      <w:sz w:val="22"/>
    </w:rPr>
  </w:style>
  <w:style w:type="character" w:customStyle="1" w:styleId="BodyText2Char">
    <w:name w:val="Body Text 2 Char"/>
    <w:basedOn w:val="DefaultParagraphFont"/>
    <w:link w:val="BodyText2"/>
    <w:uiPriority w:val="99"/>
    <w:rsid w:val="00731A3A"/>
    <w:rPr>
      <w:color w:val="FFFFFF" w:themeColor="background1"/>
      <w:sz w:val="22"/>
    </w:rPr>
  </w:style>
  <w:style w:type="character" w:customStyle="1" w:styleId="Heading1Char">
    <w:name w:val="Heading 1 Char"/>
    <w:basedOn w:val="DefaultParagraphFont"/>
    <w:link w:val="Heading1"/>
    <w:uiPriority w:val="9"/>
    <w:rsid w:val="00731A3A"/>
    <w:rPr>
      <w:rFonts w:asciiTheme="majorHAnsi" w:eastAsiaTheme="majorEastAsia" w:hAnsiTheme="majorHAnsi" w:cstheme="majorBidi"/>
      <w:bCs/>
      <w:color w:val="990000" w:themeColor="accent1"/>
      <w:sz w:val="48"/>
      <w:szCs w:val="32"/>
    </w:rPr>
  </w:style>
  <w:style w:type="character" w:customStyle="1" w:styleId="Heading2Char">
    <w:name w:val="Heading 2 Char"/>
    <w:basedOn w:val="DefaultParagraphFont"/>
    <w:link w:val="Heading2"/>
    <w:uiPriority w:val="9"/>
    <w:rsid w:val="003A5B2D"/>
    <w:rPr>
      <w:rFonts w:asciiTheme="majorHAnsi" w:eastAsiaTheme="majorEastAsia" w:hAnsiTheme="majorHAnsi" w:cstheme="majorBidi"/>
      <w:bCs/>
      <w:color w:val="990000" w:themeColor="accent1"/>
      <w:sz w:val="28"/>
      <w:szCs w:val="26"/>
    </w:rPr>
  </w:style>
  <w:style w:type="character" w:customStyle="1" w:styleId="Heading3Char">
    <w:name w:val="Heading 3 Char"/>
    <w:basedOn w:val="DefaultParagraphFont"/>
    <w:link w:val="Heading3"/>
    <w:uiPriority w:val="9"/>
    <w:rsid w:val="009143E2"/>
    <w:rPr>
      <w:rFonts w:asciiTheme="majorHAnsi" w:eastAsiaTheme="majorEastAsia" w:hAnsiTheme="majorHAnsi" w:cstheme="majorBidi"/>
      <w:b/>
      <w:bCs/>
      <w:color w:val="333333" w:themeColor="text2"/>
      <w:sz w:val="20"/>
    </w:rPr>
  </w:style>
  <w:style w:type="paragraph" w:styleId="BodyText">
    <w:name w:val="Body Text"/>
    <w:basedOn w:val="Normal"/>
    <w:link w:val="BodyTextChar"/>
    <w:uiPriority w:val="99"/>
    <w:unhideWhenUsed/>
    <w:rsid w:val="00731A3A"/>
    <w:pPr>
      <w:spacing w:after="180" w:line="360" w:lineRule="auto"/>
    </w:pPr>
    <w:rPr>
      <w:color w:val="333333" w:themeColor="text2"/>
      <w:sz w:val="18"/>
    </w:rPr>
  </w:style>
  <w:style w:type="character" w:customStyle="1" w:styleId="BodyTextChar">
    <w:name w:val="Body Text Char"/>
    <w:basedOn w:val="DefaultParagraphFont"/>
    <w:link w:val="BodyText"/>
    <w:uiPriority w:val="99"/>
    <w:rsid w:val="00731A3A"/>
    <w:rPr>
      <w:color w:val="333333" w:themeColor="text2"/>
      <w:sz w:val="18"/>
    </w:rPr>
  </w:style>
  <w:style w:type="paragraph" w:styleId="BlockText">
    <w:name w:val="Block Text"/>
    <w:basedOn w:val="Normal"/>
    <w:uiPriority w:val="99"/>
    <w:unhideWhenUsed/>
    <w:rsid w:val="00731A3A"/>
    <w:pPr>
      <w:spacing w:after="0"/>
      <w:jc w:val="right"/>
    </w:pPr>
    <w:rPr>
      <w:b/>
      <w:iCs/>
      <w:color w:val="FFFFFF" w:themeColor="background1"/>
      <w:sz w:val="36"/>
    </w:rPr>
  </w:style>
  <w:style w:type="paragraph" w:styleId="BodyText3">
    <w:name w:val="Body Text 3"/>
    <w:basedOn w:val="Normal"/>
    <w:link w:val="BodyText3Char"/>
    <w:uiPriority w:val="99"/>
    <w:unhideWhenUsed/>
    <w:rsid w:val="00731A3A"/>
    <w:pPr>
      <w:spacing w:after="0"/>
      <w:jc w:val="right"/>
    </w:pPr>
    <w:rPr>
      <w:b/>
      <w:color w:val="FFFFFF" w:themeColor="background1"/>
      <w:sz w:val="20"/>
      <w:szCs w:val="16"/>
    </w:rPr>
  </w:style>
  <w:style w:type="character" w:customStyle="1" w:styleId="BodyText3Char">
    <w:name w:val="Body Text 3 Char"/>
    <w:basedOn w:val="DefaultParagraphFont"/>
    <w:link w:val="BodyText3"/>
    <w:uiPriority w:val="99"/>
    <w:rsid w:val="00731A3A"/>
    <w:rPr>
      <w:b/>
      <w:color w:val="FFFFFF" w:themeColor="background1"/>
      <w:sz w:val="20"/>
      <w:szCs w:val="16"/>
    </w:rPr>
  </w:style>
  <w:style w:type="paragraph" w:customStyle="1" w:styleId="Organization">
    <w:name w:val="Organization"/>
    <w:basedOn w:val="Normal"/>
    <w:link w:val="OrganizationChar"/>
    <w:qFormat/>
    <w:rsid w:val="00731A3A"/>
    <w:pPr>
      <w:spacing w:after="0"/>
    </w:pPr>
    <w:rPr>
      <w:color w:val="FFFFFF" w:themeColor="background1"/>
      <w:sz w:val="36"/>
    </w:rPr>
  </w:style>
  <w:style w:type="character" w:customStyle="1" w:styleId="OrganizationChar">
    <w:name w:val="Organization Char"/>
    <w:basedOn w:val="DefaultParagraphFont"/>
    <w:link w:val="Organization"/>
    <w:rsid w:val="00731A3A"/>
    <w:rPr>
      <w:color w:val="FFFFFF" w:themeColor="background1"/>
      <w:sz w:val="36"/>
    </w:rPr>
  </w:style>
  <w:style w:type="paragraph" w:customStyle="1" w:styleId="ContactDetails">
    <w:name w:val="Contact Details"/>
    <w:basedOn w:val="Normal"/>
    <w:link w:val="ContactDetailsChar"/>
    <w:qFormat/>
    <w:rsid w:val="00731A3A"/>
    <w:rPr>
      <w:color w:val="FFFFFF" w:themeColor="background1"/>
      <w:sz w:val="20"/>
    </w:rPr>
  </w:style>
  <w:style w:type="character" w:customStyle="1" w:styleId="ContactDetailsChar">
    <w:name w:val="Contact Details Char"/>
    <w:basedOn w:val="DefaultParagraphFont"/>
    <w:link w:val="ContactDetails"/>
    <w:rsid w:val="00731A3A"/>
    <w:rPr>
      <w:color w:val="FFFFFF" w:themeColor="background1"/>
      <w:sz w:val="20"/>
    </w:rPr>
  </w:style>
  <w:style w:type="character" w:customStyle="1" w:styleId="Heading4Char">
    <w:name w:val="Heading 4 Char"/>
    <w:basedOn w:val="DefaultParagraphFont"/>
    <w:link w:val="Heading4"/>
    <w:rsid w:val="002605BA"/>
    <w:rPr>
      <w:rFonts w:asciiTheme="majorHAnsi" w:eastAsiaTheme="majorEastAsia" w:hAnsiTheme="majorHAnsi" w:cstheme="majorBidi"/>
      <w:b/>
      <w:bCs/>
      <w:iCs/>
      <w:color w:val="990000" w:themeColor="accent1"/>
    </w:rPr>
  </w:style>
  <w:style w:type="paragraph" w:styleId="BalloonText">
    <w:name w:val="Balloon Text"/>
    <w:basedOn w:val="Normal"/>
    <w:link w:val="BalloonTextChar"/>
    <w:rsid w:val="002159A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2159A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Brochures:Plaza%20Brochure.dotx" TargetMode="External"/></Relationships>
</file>

<file path=word/theme/theme1.xml><?xml version="1.0" encoding="utf-8"?>
<a:theme xmlns:a="http://schemas.openxmlformats.org/drawingml/2006/main" name="Plaza">
  <a:themeElements>
    <a:clrScheme name="Plaza">
      <a:dk1>
        <a:sysClr val="windowText" lastClr="000000"/>
      </a:dk1>
      <a:lt1>
        <a:sysClr val="window" lastClr="FFFFFF"/>
      </a:lt1>
      <a:dk2>
        <a:srgbClr val="333333"/>
      </a:dk2>
      <a:lt2>
        <a:srgbClr val="CCCCCC"/>
      </a:lt2>
      <a:accent1>
        <a:srgbClr val="990000"/>
      </a:accent1>
      <a:accent2>
        <a:srgbClr val="580101"/>
      </a:accent2>
      <a:accent3>
        <a:srgbClr val="E94A00"/>
      </a:accent3>
      <a:accent4>
        <a:srgbClr val="EB8F00"/>
      </a:accent4>
      <a:accent5>
        <a:srgbClr val="A4A4A4"/>
      </a:accent5>
      <a:accent6>
        <a:srgbClr val="666666"/>
      </a:accent6>
      <a:hlink>
        <a:srgbClr val="D01010"/>
      </a:hlink>
      <a:folHlink>
        <a:srgbClr val="E6682E"/>
      </a:folHlink>
    </a:clrScheme>
    <a:fontScheme name="Plaza">
      <a:majorFont>
        <a:latin typeface="Century Gothic"/>
        <a:ea typeface=""/>
        <a:cs typeface=""/>
        <a:font script="Jpan" typeface="メイリオ"/>
      </a:majorFont>
      <a:minorFont>
        <a:latin typeface="Century Gothic"/>
        <a:ea typeface=""/>
        <a:cs typeface=""/>
        <a:font script="Jpan" typeface="メイリオ"/>
      </a:minorFont>
    </a:fontScheme>
    <a:fmtScheme name="Plaza">
      <a:fillStyleLst>
        <a:solidFill>
          <a:schemeClr val="phClr"/>
        </a:solidFill>
        <a:gradFill rotWithShape="1">
          <a:gsLst>
            <a:gs pos="0">
              <a:schemeClr val="phClr">
                <a:tint val="100000"/>
                <a:shade val="60000"/>
                <a:satMod val="135000"/>
              </a:schemeClr>
            </a:gs>
            <a:gs pos="100000">
              <a:schemeClr val="phClr">
                <a:tint val="100000"/>
                <a:shade val="100000"/>
                <a:satMod val="135000"/>
              </a:schemeClr>
            </a:gs>
          </a:gsLst>
          <a:lin ang="16200000" scaled="1"/>
        </a:gradFill>
        <a:gradFill rotWithShape="1">
          <a:gsLst>
            <a:gs pos="0">
              <a:schemeClr val="phClr">
                <a:shade val="70000"/>
                <a:satMod val="120000"/>
              </a:schemeClr>
            </a:gs>
            <a:gs pos="35000">
              <a:schemeClr val="phClr">
                <a:shade val="100000"/>
                <a:satMod val="150000"/>
              </a:schemeClr>
            </a:gs>
            <a:gs pos="70000">
              <a:schemeClr val="phClr">
                <a:tint val="100000"/>
                <a:shade val="100000"/>
                <a:satMod val="200000"/>
                <a:greenMod val="100000"/>
              </a:schemeClr>
            </a:gs>
            <a:gs pos="100000">
              <a:schemeClr val="phClr">
                <a:tint val="100000"/>
                <a:shade val="100000"/>
                <a:satMod val="250000"/>
                <a:greenMod val="100000"/>
              </a:schemeClr>
            </a:gs>
          </a:gsLst>
          <a:lin ang="162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innerShdw blurRad="190500" dist="63500" dir="5400000">
              <a:srgbClr val="FFFFFF">
                <a:alpha val="65000"/>
              </a:srgbClr>
            </a:innerShdw>
          </a:effectLst>
          <a:scene3d>
            <a:camera prst="orthographicFront">
              <a:rot lat="0" lon="0" rev="0"/>
            </a:camera>
            <a:lightRig rig="twoPt" dir="r">
              <a:rot lat="0" lon="0" rev="6000000"/>
            </a:lightRig>
          </a:scene3d>
          <a:sp3d prstMaterial="matte">
            <a:bevelT w="0" h="0" prst="relaxedInset"/>
          </a:sp3d>
        </a:effectStyle>
        <a:effectStyle>
          <a:effectLst>
            <a:innerShdw blurRad="50800" dist="25400" dir="13500000">
              <a:srgbClr val="FFFFFF">
                <a:alpha val="75000"/>
              </a:srgbClr>
            </a:innerShdw>
            <a:outerShdw blurRad="88900" dist="38100" dir="6600000" sx="101000" sy="101000" rotWithShape="0">
              <a:srgbClr val="000000">
                <a:alpha val="50000"/>
              </a:srgbClr>
            </a:outerShdw>
          </a:effectLst>
          <a:scene3d>
            <a:camera prst="perspectiveFront" fov="3000000"/>
            <a:lightRig rig="morning" dir="tl">
              <a:rot lat="0" lon="0" rev="1800000"/>
            </a:lightRig>
          </a:scene3d>
          <a:sp3d contourW="38100" prstMaterial="softEdge">
            <a:bevelT w="25400" h="38100"/>
            <a:contourClr>
              <a:schemeClr val="phClr">
                <a:tint val="6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Plaza Brochure.dotx</Template>
  <TotalTime>3</TotalTime>
  <Pages>5</Pages>
  <Words>7</Words>
  <Characters>44</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CAH CAH</dc:creator>
  <cp:keywords/>
  <dc:description/>
  <cp:lastModifiedBy>JW</cp:lastModifiedBy>
  <cp:revision>5</cp:revision>
  <dcterms:created xsi:type="dcterms:W3CDTF">2015-01-30T07:32:00Z</dcterms:created>
  <dcterms:modified xsi:type="dcterms:W3CDTF">2015-02-09T03:00:00Z</dcterms:modified>
  <cp:category/>
</cp:coreProperties>
</file>