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D31F9" w14:textId="0EF3F18D" w:rsidR="00B34769" w:rsidRDefault="00A82D45" w:rsidP="002159A7">
      <w:pPr>
        <w:jc w:val="right"/>
      </w:pPr>
      <w:r>
        <w:rPr>
          <w:noProof/>
          <w:lang w:eastAsia="zh-CN"/>
        </w:rPr>
        <mc:AlternateContent>
          <mc:Choice Requires="wps">
            <w:drawing>
              <wp:anchor distT="0" distB="0" distL="114300" distR="114300" simplePos="0" relativeHeight="251669540" behindDoc="0" locked="0" layoutInCell="1" allowOverlap="1" wp14:anchorId="614B967C" wp14:editId="5838B33D">
                <wp:simplePos x="0" y="0"/>
                <wp:positionH relativeFrom="page">
                  <wp:posOffset>364489</wp:posOffset>
                </wp:positionH>
                <wp:positionV relativeFrom="page">
                  <wp:posOffset>365125</wp:posOffset>
                </wp:positionV>
                <wp:extent cx="8051377" cy="4156075"/>
                <wp:effectExtent l="0" t="0" r="635" b="9525"/>
                <wp:wrapThrough wrapText="bothSides">
                  <wp:wrapPolygon edited="0">
                    <wp:start x="0" y="0"/>
                    <wp:lineTo x="0" y="21517"/>
                    <wp:lineTo x="21534" y="21517"/>
                    <wp:lineTo x="21534" y="0"/>
                    <wp:lineTo x="0" y="0"/>
                  </wp:wrapPolygon>
                </wp:wrapThrough>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377" cy="4156075"/>
                        </a:xfrm>
                        <a:prstGeom prst="rect">
                          <a:avLst/>
                        </a:prstGeom>
                        <a:solidFill>
                          <a:srgbClr val="800000"/>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411FD4" w14:textId="77777777" w:rsidR="00980629" w:rsidRPr="00A82D45" w:rsidRDefault="00980629" w:rsidP="00A82D45">
                            <w:pPr>
                              <w:tabs>
                                <w:tab w:val="left" w:pos="0"/>
                              </w:tabs>
                              <w:jc w:val="center"/>
                              <w:rPr>
                                <w:rFonts w:ascii="SignPainter-HouseScript" w:hAnsi="SignPainter-HouseScript"/>
                                <w:b/>
                                <w:color w:val="FFFFFF" w:themeColor="background1"/>
                                <w:sz w:val="120"/>
                                <w:szCs w:val="120"/>
                                <w:lang w:eastAsia="zh-CN"/>
                              </w:rPr>
                            </w:pPr>
                          </w:p>
                          <w:p w14:paraId="16B5282E" w14:textId="77777777" w:rsidR="00980629" w:rsidRPr="00A82D45" w:rsidRDefault="00980629" w:rsidP="00A82D45">
                            <w:pPr>
                              <w:tabs>
                                <w:tab w:val="left" w:pos="-270"/>
                              </w:tabs>
                              <w:rPr>
                                <w:rFonts w:ascii="SignPainter-HouseScript" w:hAnsi="SignPainter-HouseScript"/>
                                <w:b/>
                                <w:color w:val="FFFFFF" w:themeColor="background1"/>
                                <w:sz w:val="220"/>
                                <w:szCs w:val="220"/>
                                <w:lang w:eastAsia="zh-CN"/>
                              </w:rPr>
                            </w:pPr>
                            <w:r w:rsidRPr="00A82D45">
                              <w:rPr>
                                <w:rFonts w:ascii="SignPainter-HouseScript" w:hAnsi="SignPainter-HouseScript"/>
                                <w:b/>
                                <w:color w:val="FFFFFF" w:themeColor="background1"/>
                                <w:sz w:val="220"/>
                                <w:szCs w:val="220"/>
                                <w:lang w:eastAsia="zh-CN"/>
                              </w:rPr>
                              <w:t xml:space="preserve"> The Promises</w:t>
                            </w:r>
                          </w:p>
                          <w:p w14:paraId="5F5AAF4B" w14:textId="45D1343D" w:rsidR="00980629" w:rsidRPr="00A82D45" w:rsidRDefault="00980629" w:rsidP="00A82D45">
                            <w:pPr>
                              <w:tabs>
                                <w:tab w:val="left" w:pos="-270"/>
                              </w:tabs>
                              <w:rPr>
                                <w:rFonts w:ascii="SignPainter-HouseScript" w:hAnsi="SignPainter-HouseScript"/>
                                <w:b/>
                                <w:color w:val="FFFFFF" w:themeColor="background1"/>
                                <w:sz w:val="220"/>
                                <w:szCs w:val="220"/>
                                <w:lang w:eastAsia="zh-CN"/>
                              </w:rPr>
                            </w:pPr>
                            <w:r w:rsidRPr="00A82D45">
                              <w:rPr>
                                <w:rFonts w:ascii="SignPainter-HouseScript" w:hAnsi="SignPainter-HouseScript"/>
                                <w:b/>
                                <w:color w:val="FFFFFF" w:themeColor="background1"/>
                                <w:sz w:val="220"/>
                                <w:szCs w:val="220"/>
                                <w:lang w:eastAsia="zh-CN"/>
                              </w:rPr>
                              <w:tab/>
                            </w:r>
                            <w:r w:rsidRPr="00A82D45">
                              <w:rPr>
                                <w:rFonts w:ascii="SignPainter-HouseScript" w:hAnsi="SignPainter-HouseScript"/>
                                <w:b/>
                                <w:color w:val="FFFFFF" w:themeColor="background1"/>
                                <w:sz w:val="220"/>
                                <w:szCs w:val="220"/>
                                <w:lang w:eastAsia="zh-CN"/>
                              </w:rPr>
                              <w:tab/>
                            </w:r>
                            <w:r w:rsidRPr="00A82D45">
                              <w:rPr>
                                <w:rFonts w:ascii="SignPainter-HouseScript" w:hAnsi="SignPainter-HouseScript"/>
                                <w:b/>
                                <w:color w:val="FFFFFF" w:themeColor="background1"/>
                                <w:sz w:val="220"/>
                                <w:szCs w:val="220"/>
                                <w:lang w:eastAsia="zh-CN"/>
                              </w:rPr>
                              <w:tab/>
                            </w:r>
                            <w:r w:rsidRPr="00A82D45">
                              <w:rPr>
                                <w:rFonts w:ascii="SignPainter-HouseScript" w:hAnsi="SignPainter-HouseScript"/>
                                <w:b/>
                                <w:color w:val="FFFFFF" w:themeColor="background1"/>
                                <w:sz w:val="220"/>
                                <w:szCs w:val="220"/>
                                <w:lang w:eastAsia="zh-CN"/>
                              </w:rPr>
                              <w:tab/>
                            </w:r>
                            <w:proofErr w:type="gramStart"/>
                            <w:r w:rsidRPr="00A82D45">
                              <w:rPr>
                                <w:rFonts w:ascii="SignPainter-HouseScript" w:hAnsi="SignPainter-HouseScript"/>
                                <w:b/>
                                <w:color w:val="FFFFFF" w:themeColor="background1"/>
                                <w:sz w:val="220"/>
                                <w:szCs w:val="220"/>
                                <w:lang w:eastAsia="zh-CN"/>
                              </w:rPr>
                              <w:t>of</w:t>
                            </w:r>
                            <w:proofErr w:type="gramEnd"/>
                            <w:r w:rsidRPr="00A82D45">
                              <w:rPr>
                                <w:rFonts w:ascii="SignPainter-HouseScript" w:hAnsi="SignPainter-HouseScript"/>
                                <w:b/>
                                <w:color w:val="FFFFFF" w:themeColor="background1"/>
                                <w:sz w:val="220"/>
                                <w:szCs w:val="220"/>
                                <w:lang w:eastAsia="zh-CN"/>
                              </w:rPr>
                              <w:t xml:space="preserve"> God</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left:0;text-align:left;margin-left:28.7pt;margin-top:28.75pt;width:633.95pt;height:327.25pt;z-index:2516695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" mv:complextextbox="1" fillcolor="maroon" stroked="f">
                <v:textbox inset=",0,,0">
                  <w:txbxContent>
                    <w:p w14:paraId="12411FD4" w14:textId="77777777" w:rsidR="00980629" w:rsidRPr="00A82D45" w:rsidRDefault="00980629" w:rsidP="00A82D45">
                      <w:pPr>
                        <w:tabs>
                          <w:tab w:val="left" w:pos="0"/>
                        </w:tabs>
                        <w:jc w:val="center"/>
                        <w:rPr>
                          <w:rFonts w:ascii="SignPainter-HouseScript" w:hAnsi="SignPainter-HouseScript"/>
                          <w:b/>
                          <w:color w:val="FFFFFF" w:themeColor="background1"/>
                          <w:sz w:val="120"/>
                          <w:szCs w:val="120"/>
                          <w:lang w:eastAsia="zh-CN"/>
                        </w:rPr>
                      </w:pPr>
                    </w:p>
                    <w:p w14:paraId="16B5282E" w14:textId="77777777" w:rsidR="00980629" w:rsidRPr="00A82D45" w:rsidRDefault="00980629" w:rsidP="00A82D45">
                      <w:pPr>
                        <w:tabs>
                          <w:tab w:val="left" w:pos="-270"/>
                        </w:tabs>
                        <w:rPr>
                          <w:rFonts w:ascii="SignPainter-HouseScript" w:hAnsi="SignPainter-HouseScript"/>
                          <w:b/>
                          <w:color w:val="FFFFFF" w:themeColor="background1"/>
                          <w:sz w:val="220"/>
                          <w:szCs w:val="220"/>
                          <w:lang w:eastAsia="zh-CN"/>
                        </w:rPr>
                      </w:pPr>
                      <w:r w:rsidRPr="00A82D45">
                        <w:rPr>
                          <w:rFonts w:ascii="SignPainter-HouseScript" w:hAnsi="SignPainter-HouseScript"/>
                          <w:b/>
                          <w:color w:val="FFFFFF" w:themeColor="background1"/>
                          <w:sz w:val="220"/>
                          <w:szCs w:val="220"/>
                          <w:lang w:eastAsia="zh-CN"/>
                        </w:rPr>
                        <w:t xml:space="preserve"> The Promises</w:t>
                      </w:r>
                    </w:p>
                    <w:p w14:paraId="5F5AAF4B" w14:textId="45D1343D" w:rsidR="00980629" w:rsidRPr="00A82D45" w:rsidRDefault="00980629" w:rsidP="00A82D45">
                      <w:pPr>
                        <w:tabs>
                          <w:tab w:val="left" w:pos="-270"/>
                        </w:tabs>
                        <w:rPr>
                          <w:rFonts w:ascii="SignPainter-HouseScript" w:hAnsi="SignPainter-HouseScript"/>
                          <w:b/>
                          <w:color w:val="FFFFFF" w:themeColor="background1"/>
                          <w:sz w:val="220"/>
                          <w:szCs w:val="220"/>
                          <w:lang w:eastAsia="zh-CN"/>
                        </w:rPr>
                      </w:pPr>
                      <w:r w:rsidRPr="00A82D45">
                        <w:rPr>
                          <w:rFonts w:ascii="SignPainter-HouseScript" w:hAnsi="SignPainter-HouseScript"/>
                          <w:b/>
                          <w:color w:val="FFFFFF" w:themeColor="background1"/>
                          <w:sz w:val="220"/>
                          <w:szCs w:val="220"/>
                          <w:lang w:eastAsia="zh-CN"/>
                        </w:rPr>
                        <w:tab/>
                      </w:r>
                      <w:r w:rsidRPr="00A82D45">
                        <w:rPr>
                          <w:rFonts w:ascii="SignPainter-HouseScript" w:hAnsi="SignPainter-HouseScript"/>
                          <w:b/>
                          <w:color w:val="FFFFFF" w:themeColor="background1"/>
                          <w:sz w:val="220"/>
                          <w:szCs w:val="220"/>
                          <w:lang w:eastAsia="zh-CN"/>
                        </w:rPr>
                        <w:tab/>
                      </w:r>
                      <w:r w:rsidRPr="00A82D45">
                        <w:rPr>
                          <w:rFonts w:ascii="SignPainter-HouseScript" w:hAnsi="SignPainter-HouseScript"/>
                          <w:b/>
                          <w:color w:val="FFFFFF" w:themeColor="background1"/>
                          <w:sz w:val="220"/>
                          <w:szCs w:val="220"/>
                          <w:lang w:eastAsia="zh-CN"/>
                        </w:rPr>
                        <w:tab/>
                      </w:r>
                      <w:r w:rsidRPr="00A82D45">
                        <w:rPr>
                          <w:rFonts w:ascii="SignPainter-HouseScript" w:hAnsi="SignPainter-HouseScript"/>
                          <w:b/>
                          <w:color w:val="FFFFFF" w:themeColor="background1"/>
                          <w:sz w:val="220"/>
                          <w:szCs w:val="220"/>
                          <w:lang w:eastAsia="zh-CN"/>
                        </w:rPr>
                        <w:tab/>
                      </w:r>
                      <w:proofErr w:type="gramStart"/>
                      <w:r w:rsidRPr="00A82D45">
                        <w:rPr>
                          <w:rFonts w:ascii="SignPainter-HouseScript" w:hAnsi="SignPainter-HouseScript"/>
                          <w:b/>
                          <w:color w:val="FFFFFF" w:themeColor="background1"/>
                          <w:sz w:val="220"/>
                          <w:szCs w:val="220"/>
                          <w:lang w:eastAsia="zh-CN"/>
                        </w:rPr>
                        <w:t>of</w:t>
                      </w:r>
                      <w:proofErr w:type="gramEnd"/>
                      <w:r w:rsidRPr="00A82D45">
                        <w:rPr>
                          <w:rFonts w:ascii="SignPainter-HouseScript" w:hAnsi="SignPainter-HouseScript"/>
                          <w:b/>
                          <w:color w:val="FFFFFF" w:themeColor="background1"/>
                          <w:sz w:val="220"/>
                          <w:szCs w:val="220"/>
                          <w:lang w:eastAsia="zh-CN"/>
                        </w:rPr>
                        <w:t xml:space="preserve"> God</w:t>
                      </w:r>
                    </w:p>
                  </w:txbxContent>
                </v:textbox>
                <w10:wrap type="through" anchorx="page" anchory="page"/>
              </v:shape>
            </w:pict>
          </mc:Fallback>
        </mc:AlternateContent>
      </w:r>
      <w:r w:rsidR="00214AEF">
        <w:rPr>
          <w:noProof/>
          <w:lang w:eastAsia="zh-CN"/>
        </w:rPr>
        <mc:AlternateContent>
          <mc:Choice Requires="wps">
            <w:drawing>
              <wp:anchor distT="0" distB="0" distL="114300" distR="114300" simplePos="0" relativeHeight="251863076" behindDoc="0" locked="0" layoutInCell="1" allowOverlap="1" wp14:anchorId="4EDF4DB8" wp14:editId="3B13D03D">
                <wp:simplePos x="0" y="0"/>
                <wp:positionH relativeFrom="page">
                  <wp:posOffset>4572000</wp:posOffset>
                </wp:positionH>
                <wp:positionV relativeFrom="page">
                  <wp:posOffset>6045200</wp:posOffset>
                </wp:positionV>
                <wp:extent cx="5120640" cy="1473200"/>
                <wp:effectExtent l="76200" t="76200" r="60960" b="76200"/>
                <wp:wrapThrough wrapText="bothSides">
                  <wp:wrapPolygon edited="0">
                    <wp:start x="-321" y="-1117"/>
                    <wp:lineTo x="-321" y="22345"/>
                    <wp:lineTo x="21750" y="22345"/>
                    <wp:lineTo x="21750" y="-1117"/>
                    <wp:lineTo x="-321" y="-1117"/>
                  </wp:wrapPolygon>
                </wp:wrapThrough>
                <wp:docPr id="786" name="Rectangle 786"/>
                <wp:cNvGraphicFramePr/>
                <a:graphic xmlns:a="http://schemas.openxmlformats.org/drawingml/2006/main">
                  <a:graphicData uri="http://schemas.microsoft.com/office/word/2010/wordprocessingShape">
                    <wps:wsp>
                      <wps:cNvSpPr/>
                      <wps:spPr>
                        <a:xfrm>
                          <a:off x="0" y="0"/>
                          <a:ext cx="5120640" cy="1473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txbx>
                        <w:txbxContent>
                          <w:p w14:paraId="59C16A57" w14:textId="1410450D" w:rsidR="00980629" w:rsidRPr="00A82D45" w:rsidRDefault="00980629" w:rsidP="002A0B0F">
                            <w:pPr>
                              <w:jc w:val="right"/>
                              <w:rPr>
                                <w:rFonts w:ascii="Book Antiqua" w:eastAsia="华文仿宋" w:hAnsi="Book Antiqua"/>
                                <w:i/>
                                <w:color w:val="800000"/>
                                <w:sz w:val="72"/>
                                <w:szCs w:val="72"/>
                                <w:lang w:eastAsia="zh-CN"/>
                              </w:rPr>
                            </w:pPr>
                            <w:r w:rsidRPr="00A82D45">
                              <w:rPr>
                                <w:rFonts w:ascii="Book Antiqua" w:eastAsia="华文仿宋" w:hAnsi="Book Antiqua"/>
                                <w:i/>
                                <w:color w:val="800000"/>
                                <w:sz w:val="72"/>
                                <w:szCs w:val="72"/>
                                <w:lang w:eastAsia="zh-CN"/>
                              </w:rPr>
                              <w:t>Who can we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6" o:spid="_x0000_s1027" style="position:absolute;left:0;text-align:left;margin-left:5in;margin-top:476pt;width:403.2pt;height:116pt;z-index:2518630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" fillcolor="#d8d8d8 [2732]" strokecolor="#d8d8d8 [2732]" strokeweight="1pt">
                <v:textbox>
                  <w:txbxContent>
                    <w:p w14:paraId="59C16A57" w14:textId="1410450D" w:rsidR="00980629" w:rsidRPr="00A82D45" w:rsidRDefault="00980629" w:rsidP="002A0B0F">
                      <w:pPr>
                        <w:jc w:val="right"/>
                        <w:rPr>
                          <w:rFonts w:ascii="Book Antiqua" w:eastAsia="华文仿宋" w:hAnsi="Book Antiqua"/>
                          <w:i/>
                          <w:color w:val="800000"/>
                          <w:sz w:val="72"/>
                          <w:szCs w:val="72"/>
                          <w:lang w:eastAsia="zh-CN"/>
                        </w:rPr>
                      </w:pPr>
                      <w:r w:rsidRPr="00A82D45">
                        <w:rPr>
                          <w:rFonts w:ascii="Book Antiqua" w:eastAsia="华文仿宋" w:hAnsi="Book Antiqua"/>
                          <w:i/>
                          <w:color w:val="800000"/>
                          <w:sz w:val="72"/>
                          <w:szCs w:val="72"/>
                          <w:lang w:eastAsia="zh-CN"/>
                        </w:rPr>
                        <w:t>Who can we trust?</w:t>
                      </w:r>
                    </w:p>
                  </w:txbxContent>
                </v:textbox>
                <w10:wrap type="through" anchorx="page" anchory="page"/>
              </v:rect>
            </w:pict>
          </mc:Fallback>
        </mc:AlternateContent>
      </w:r>
      <w:r w:rsidR="00871678">
        <w:rPr>
          <w:noProof/>
          <w:lang w:eastAsia="zh-CN"/>
        </w:rPr>
        <mc:AlternateContent>
          <mc:Choice Requires="wps">
            <w:drawing>
              <wp:anchor distT="0" distB="0" distL="114300" distR="114300" simplePos="0" relativeHeight="251654164" behindDoc="0" locked="0" layoutInCell="1" allowOverlap="1" wp14:anchorId="0E555C11" wp14:editId="1200E344">
                <wp:simplePos x="0" y="0"/>
                <wp:positionH relativeFrom="page">
                  <wp:posOffset>3505835</wp:posOffset>
                </wp:positionH>
                <wp:positionV relativeFrom="page">
                  <wp:posOffset>571500</wp:posOffset>
                </wp:positionV>
                <wp:extent cx="6004560" cy="685800"/>
                <wp:effectExtent l="635" t="0" r="1905" b="0"/>
                <wp:wrapTight wrapText="bothSides">
                  <wp:wrapPolygon edited="0">
                    <wp:start x="0" y="0"/>
                    <wp:lineTo x="21600" y="0"/>
                    <wp:lineTo x="21600" y="21600"/>
                    <wp:lineTo x="0" y="21600"/>
                    <wp:lineTo x="0" y="0"/>
                  </wp:wrapPolygon>
                </wp:wrapTight>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4A0C033" w14:textId="77777777" w:rsidR="00980629" w:rsidRDefault="00980629" w:rsidP="00B34769">
                            <w:pPr>
                              <w:pStyle w:val="Title"/>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76.05pt;margin-top:45pt;width:472.8pt;height:54pt;z-index:251654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" filled="f" stroked="f">
                <v:stroke o:forcedash="t"/>
                <v:textbox inset=",0,,0">
                  <w:txbxContent>
                    <w:p w14:paraId="34A0C033" w14:textId="77777777" w:rsidR="00980629" w:rsidRDefault="00980629" w:rsidP="00B34769">
                      <w:pPr>
                        <w:pStyle w:val="Title"/>
                      </w:pPr>
                      <w:r>
                        <w:t>Lorem Ipsum Dolor</w:t>
                      </w:r>
                    </w:p>
                  </w:txbxContent>
                </v:textbox>
                <w10:wrap type="tight" anchorx="page" anchory="page"/>
              </v:shape>
            </w:pict>
          </mc:Fallback>
        </mc:AlternateContent>
      </w:r>
      <w:r w:rsidR="00214AEF">
        <w:br w:type="page"/>
      </w:r>
      <w:r>
        <w:rPr>
          <w:noProof/>
          <w:lang w:eastAsia="zh-CN"/>
        </w:rPr>
        <w:lastRenderedPageBreak/>
        <mc:AlternateContent>
          <mc:Choice Requires="wps">
            <w:drawing>
              <wp:anchor distT="0" distB="0" distL="114300" distR="114300" simplePos="0" relativeHeight="251857956" behindDoc="0" locked="0" layoutInCell="1" allowOverlap="1" wp14:anchorId="6E6B1557" wp14:editId="0254C67B">
                <wp:simplePos x="0" y="0"/>
                <wp:positionH relativeFrom="page">
                  <wp:posOffset>5549265</wp:posOffset>
                </wp:positionH>
                <wp:positionV relativeFrom="page">
                  <wp:posOffset>532765</wp:posOffset>
                </wp:positionV>
                <wp:extent cx="4112895" cy="6683375"/>
                <wp:effectExtent l="0" t="0" r="0" b="0"/>
                <wp:wrapThrough wrapText="bothSides">
                  <wp:wrapPolygon edited="0">
                    <wp:start x="133" y="0"/>
                    <wp:lineTo x="133" y="21508"/>
                    <wp:lineTo x="21343" y="21508"/>
                    <wp:lineTo x="21343" y="0"/>
                    <wp:lineTo x="133" y="0"/>
                  </wp:wrapPolygon>
                </wp:wrapThrough>
                <wp:docPr id="781" name="Text Box 781"/>
                <wp:cNvGraphicFramePr/>
                <a:graphic xmlns:a="http://schemas.openxmlformats.org/drawingml/2006/main">
                  <a:graphicData uri="http://schemas.microsoft.com/office/word/2010/wordprocessingShape">
                    <wps:wsp>
                      <wps:cNvSpPr txBox="1"/>
                      <wps:spPr>
                        <a:xfrm>
                          <a:off x="0" y="0"/>
                          <a:ext cx="4112895" cy="6683375"/>
                        </a:xfrm>
                        <a:prstGeom prst="rect">
                          <a:avLst/>
                        </a:prstGeom>
                        <a:noFill/>
                        <a:ln>
                          <a:noFill/>
                        </a:ln>
                        <a:effectLst/>
                        <a:extLst>
                          <a:ext uri="{C572A759-6A51-4108-AA02-DFA0A04FC94B}">
                            <ma14:wrappingTextBoxFlag xmlns:ma14="http://schemas.microsoft.com/office/mac/drawingml/2011/main" val="1"/>
                          </a:ext>
                        </a:extLst>
                      </wps:spPr>
                      <wps:txbx>
                        <w:txbxContent>
                          <w:p w14:paraId="072F2A85" w14:textId="77777777" w:rsidR="00980629" w:rsidRDefault="00980629" w:rsidP="00214AEF">
                            <w:pPr>
                              <w:rPr>
                                <w:rFonts w:ascii="华文仿宋" w:eastAsia="华文仿宋" w:hAnsi="华文仿宋"/>
                                <w:sz w:val="28"/>
                                <w:szCs w:val="28"/>
                                <w:lang w:eastAsia="zh-CN"/>
                              </w:rPr>
                            </w:pPr>
                          </w:p>
                          <w:p w14:paraId="377ED9E7" w14:textId="77777777" w:rsidR="00980629" w:rsidRDefault="00980629" w:rsidP="00214AEF">
                            <w:pPr>
                              <w:rPr>
                                <w:rFonts w:ascii="华文仿宋" w:eastAsia="华文仿宋" w:hAnsi="华文仿宋"/>
                                <w:sz w:val="28"/>
                                <w:szCs w:val="28"/>
                                <w:lang w:eastAsia="zh-CN"/>
                              </w:rPr>
                            </w:pPr>
                          </w:p>
                          <w:p w14:paraId="187A457E" w14:textId="77777777" w:rsidR="00980629" w:rsidRDefault="00980629" w:rsidP="00214AEF">
                            <w:pPr>
                              <w:jc w:val="center"/>
                              <w:rPr>
                                <w:rFonts w:ascii="华文仿宋" w:eastAsia="华文仿宋" w:hAnsi="华文仿宋"/>
                                <w:sz w:val="28"/>
                                <w:szCs w:val="28"/>
                                <w:lang w:eastAsia="zh-CN"/>
                              </w:rPr>
                            </w:pPr>
                            <w:r w:rsidRPr="00DD0A0D">
                              <w:rPr>
                                <w:rFonts w:ascii="华文仿宋" w:eastAsia="华文仿宋" w:hAnsi="华文仿宋"/>
                                <w:noProof/>
                                <w:sz w:val="28"/>
                                <w:szCs w:val="28"/>
                                <w:lang w:eastAsia="zh-CN"/>
                              </w:rPr>
                              <w:drawing>
                                <wp:inline distT="0" distB="0" distL="0" distR="0" wp14:anchorId="6AD6B256" wp14:editId="4984844E">
                                  <wp:extent cx="2366010" cy="2316124"/>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644" cy="2316744"/>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5C8ACB2" w14:textId="77777777" w:rsidR="00980629" w:rsidRDefault="00980629" w:rsidP="00214AEF">
                            <w:pPr>
                              <w:rPr>
                                <w:rFonts w:ascii="华文仿宋" w:eastAsia="华文仿宋" w:hAnsi="华文仿宋"/>
                                <w:sz w:val="28"/>
                                <w:szCs w:val="28"/>
                                <w:lang w:eastAsia="zh-CN"/>
                              </w:rPr>
                            </w:pPr>
                          </w:p>
                          <w:p w14:paraId="44151806" w14:textId="2273D853" w:rsidR="00980629" w:rsidRDefault="00980629" w:rsidP="00214AEF">
                            <w:pPr>
                              <w:rPr>
                                <w:rFonts w:ascii="华文仿宋" w:eastAsia="华文仿宋" w:hAnsi="华文仿宋"/>
                                <w:sz w:val="32"/>
                                <w:szCs w:val="32"/>
                                <w:lang w:eastAsia="zh-CN"/>
                              </w:rPr>
                            </w:pPr>
                          </w:p>
                          <w:p w14:paraId="39709F35" w14:textId="77777777" w:rsidR="00980629" w:rsidRDefault="00980629" w:rsidP="0002352D">
                            <w:pPr>
                              <w:rPr>
                                <w:sz w:val="30"/>
                                <w:szCs w:val="30"/>
                              </w:rPr>
                            </w:pPr>
                            <w:r w:rsidRPr="00666ADA">
                              <w:rPr>
                                <w:sz w:val="30"/>
                                <w:szCs w:val="30"/>
                              </w:rPr>
                              <w:t xml:space="preserve">In the beginning, the Creator God made the world to be his one human family. There was harmony. He </w:t>
                            </w:r>
                            <w:r w:rsidRPr="00A82D45">
                              <w:rPr>
                                <w:b/>
                                <w:sz w:val="34"/>
                                <w:szCs w:val="34"/>
                              </w:rPr>
                              <w:t>loved</w:t>
                            </w:r>
                            <w:r w:rsidRPr="00666ADA">
                              <w:rPr>
                                <w:sz w:val="30"/>
                                <w:szCs w:val="30"/>
                              </w:rPr>
                              <w:t xml:space="preserve"> his creation</w:t>
                            </w:r>
                            <w:r>
                              <w:rPr>
                                <w:sz w:val="30"/>
                                <w:szCs w:val="30"/>
                              </w:rPr>
                              <w:t>.</w:t>
                            </w:r>
                          </w:p>
                          <w:p w14:paraId="309888B3" w14:textId="77777777" w:rsidR="00980629" w:rsidRPr="00DD0A0D" w:rsidRDefault="00980629" w:rsidP="0002352D">
                            <w:pPr>
                              <w:tabs>
                                <w:tab w:val="left" w:pos="0"/>
                              </w:tabs>
                              <w:rPr>
                                <w:rFonts w:ascii="华文仿宋" w:eastAsia="华文仿宋" w:hAnsi="华文仿宋"/>
                                <w:sz w:val="32"/>
                                <w:szCs w:val="32"/>
                                <w:lang w:eastAsia="zh-CN"/>
                              </w:rPr>
                            </w:pPr>
                          </w:p>
                          <w:p w14:paraId="4DB0FE6B" w14:textId="77777777" w:rsidR="00980629" w:rsidRPr="00666ADA" w:rsidRDefault="00980629" w:rsidP="0002352D">
                            <w:pPr>
                              <w:rPr>
                                <w:sz w:val="30"/>
                                <w:szCs w:val="30"/>
                              </w:rPr>
                            </w:pPr>
                            <w:r w:rsidRPr="00666ADA">
                              <w:rPr>
                                <w:sz w:val="30"/>
                                <w:szCs w:val="30"/>
                              </w:rPr>
                              <w:t xml:space="preserve">God designed the world to be a holy kingdom. His people are supposed to bring honor </w:t>
                            </w:r>
                            <w:r>
                              <w:rPr>
                                <w:sz w:val="30"/>
                                <w:szCs w:val="30"/>
                              </w:rPr>
                              <w:t>to God, their Father-King</w:t>
                            </w:r>
                            <w:r w:rsidRPr="00666ADA">
                              <w:rPr>
                                <w:sz w:val="30"/>
                                <w:szCs w:val="30"/>
                              </w:rPr>
                              <w:t>.</w:t>
                            </w:r>
                            <w:r>
                              <w:rPr>
                                <w:sz w:val="30"/>
                                <w:szCs w:val="30"/>
                              </w:rPr>
                              <w:t xml:space="preserve"> By ruling the world as his children, they would reflect the glory of God. This was their mission.</w:t>
                            </w:r>
                          </w:p>
                          <w:p w14:paraId="1A1D3274" w14:textId="77777777" w:rsidR="00980629" w:rsidRPr="00666ADA" w:rsidRDefault="00980629" w:rsidP="0002352D">
                            <w:pPr>
                              <w:rPr>
                                <w:sz w:val="30"/>
                                <w:szCs w:val="30"/>
                              </w:rPr>
                            </w:pPr>
                          </w:p>
                          <w:p w14:paraId="6D254EF9" w14:textId="77777777" w:rsidR="00980629" w:rsidRPr="00A82D45" w:rsidRDefault="00980629" w:rsidP="00A82D45">
                            <w:pPr>
                              <w:jc w:val="center"/>
                              <w:rPr>
                                <w:rFonts w:ascii="Book Antiqua" w:hAnsi="Book Antiqua"/>
                                <w:i/>
                                <w:sz w:val="40"/>
                                <w:szCs w:val="40"/>
                              </w:rPr>
                            </w:pPr>
                            <w:r w:rsidRPr="00A82D45">
                              <w:rPr>
                                <w:rFonts w:ascii="Book Antiqua" w:hAnsi="Book Antiqua"/>
                                <w:i/>
                                <w:sz w:val="40"/>
                                <w:szCs w:val="40"/>
                              </w:rPr>
                              <w:t>What went wrong?</w:t>
                            </w:r>
                          </w:p>
                          <w:p w14:paraId="7DBCC3D0" w14:textId="77777777" w:rsidR="00980629" w:rsidRPr="00DD0A0D" w:rsidRDefault="00980629" w:rsidP="00214AEF">
                            <w:pPr>
                              <w:rPr>
                                <w:rFonts w:ascii="华文仿宋" w:eastAsia="华文仿宋" w:hAnsi="华文仿宋"/>
                                <w:sz w:val="32"/>
                                <w:szCs w:val="3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1" o:spid="_x0000_s1029" type="#_x0000_t202" style="position:absolute;left:0;text-align:left;margin-left:436.95pt;margin-top:41.95pt;width:323.85pt;height:526.25pt;z-index:2518579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" mv:complextextbox="1" filled="f" stroked="f">
                <v:textbox>
                  <w:txbxContent>
                    <w:p w14:paraId="072F2A85" w14:textId="77777777" w:rsidR="00980629" w:rsidRDefault="00980629" w:rsidP="00214AEF">
                      <w:pPr>
                        <w:rPr>
                          <w:rFonts w:ascii="华文仿宋" w:eastAsia="华文仿宋" w:hAnsi="华文仿宋"/>
                          <w:sz w:val="28"/>
                          <w:szCs w:val="28"/>
                          <w:lang w:eastAsia="zh-CN"/>
                        </w:rPr>
                      </w:pPr>
                    </w:p>
                    <w:p w14:paraId="377ED9E7" w14:textId="77777777" w:rsidR="00980629" w:rsidRDefault="00980629" w:rsidP="00214AEF">
                      <w:pPr>
                        <w:rPr>
                          <w:rFonts w:ascii="华文仿宋" w:eastAsia="华文仿宋" w:hAnsi="华文仿宋"/>
                          <w:sz w:val="28"/>
                          <w:szCs w:val="28"/>
                          <w:lang w:eastAsia="zh-CN"/>
                        </w:rPr>
                      </w:pPr>
                    </w:p>
                    <w:p w14:paraId="187A457E" w14:textId="77777777" w:rsidR="00980629" w:rsidRDefault="00980629" w:rsidP="00214AEF">
                      <w:pPr>
                        <w:jc w:val="center"/>
                        <w:rPr>
                          <w:rFonts w:ascii="华文仿宋" w:eastAsia="华文仿宋" w:hAnsi="华文仿宋"/>
                          <w:sz w:val="28"/>
                          <w:szCs w:val="28"/>
                          <w:lang w:eastAsia="zh-CN"/>
                        </w:rPr>
                      </w:pPr>
                      <w:r w:rsidRPr="00DD0A0D">
                        <w:rPr>
                          <w:rFonts w:ascii="华文仿宋" w:eastAsia="华文仿宋" w:hAnsi="华文仿宋"/>
                          <w:noProof/>
                          <w:sz w:val="28"/>
                          <w:szCs w:val="28"/>
                          <w:lang w:eastAsia="zh-CN"/>
                        </w:rPr>
                        <w:drawing>
                          <wp:inline distT="0" distB="0" distL="0" distR="0" wp14:anchorId="6AD6B256" wp14:editId="4984844E">
                            <wp:extent cx="2366010" cy="2316124"/>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644" cy="2316744"/>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5C8ACB2" w14:textId="77777777" w:rsidR="00980629" w:rsidRDefault="00980629" w:rsidP="00214AEF">
                      <w:pPr>
                        <w:rPr>
                          <w:rFonts w:ascii="华文仿宋" w:eastAsia="华文仿宋" w:hAnsi="华文仿宋"/>
                          <w:sz w:val="28"/>
                          <w:szCs w:val="28"/>
                          <w:lang w:eastAsia="zh-CN"/>
                        </w:rPr>
                      </w:pPr>
                    </w:p>
                    <w:p w14:paraId="44151806" w14:textId="2273D853" w:rsidR="00980629" w:rsidRDefault="00980629" w:rsidP="00214AEF">
                      <w:pPr>
                        <w:rPr>
                          <w:rFonts w:ascii="华文仿宋" w:eastAsia="华文仿宋" w:hAnsi="华文仿宋"/>
                          <w:sz w:val="32"/>
                          <w:szCs w:val="32"/>
                          <w:lang w:eastAsia="zh-CN"/>
                        </w:rPr>
                      </w:pPr>
                    </w:p>
                    <w:p w14:paraId="39709F35" w14:textId="77777777" w:rsidR="00980629" w:rsidRDefault="00980629" w:rsidP="0002352D">
                      <w:pPr>
                        <w:rPr>
                          <w:sz w:val="30"/>
                          <w:szCs w:val="30"/>
                        </w:rPr>
                      </w:pPr>
                      <w:r w:rsidRPr="00666ADA">
                        <w:rPr>
                          <w:sz w:val="30"/>
                          <w:szCs w:val="30"/>
                        </w:rPr>
                        <w:t xml:space="preserve">In the beginning, the Creator God made the world to be his one human family. There was harmony. He </w:t>
                      </w:r>
                      <w:r w:rsidRPr="00A82D45">
                        <w:rPr>
                          <w:b/>
                          <w:sz w:val="34"/>
                          <w:szCs w:val="34"/>
                        </w:rPr>
                        <w:t>loved</w:t>
                      </w:r>
                      <w:r w:rsidRPr="00666ADA">
                        <w:rPr>
                          <w:sz w:val="30"/>
                          <w:szCs w:val="30"/>
                        </w:rPr>
                        <w:t xml:space="preserve"> his creation</w:t>
                      </w:r>
                      <w:r>
                        <w:rPr>
                          <w:sz w:val="30"/>
                          <w:szCs w:val="30"/>
                        </w:rPr>
                        <w:t>.</w:t>
                      </w:r>
                    </w:p>
                    <w:p w14:paraId="309888B3" w14:textId="77777777" w:rsidR="00980629" w:rsidRPr="00DD0A0D" w:rsidRDefault="00980629" w:rsidP="0002352D">
                      <w:pPr>
                        <w:tabs>
                          <w:tab w:val="left" w:pos="0"/>
                        </w:tabs>
                        <w:rPr>
                          <w:rFonts w:ascii="华文仿宋" w:eastAsia="华文仿宋" w:hAnsi="华文仿宋"/>
                          <w:sz w:val="32"/>
                          <w:szCs w:val="32"/>
                          <w:lang w:eastAsia="zh-CN"/>
                        </w:rPr>
                      </w:pPr>
                    </w:p>
                    <w:p w14:paraId="4DB0FE6B" w14:textId="77777777" w:rsidR="00980629" w:rsidRPr="00666ADA" w:rsidRDefault="00980629" w:rsidP="0002352D">
                      <w:pPr>
                        <w:rPr>
                          <w:sz w:val="30"/>
                          <w:szCs w:val="30"/>
                        </w:rPr>
                      </w:pPr>
                      <w:r w:rsidRPr="00666ADA">
                        <w:rPr>
                          <w:sz w:val="30"/>
                          <w:szCs w:val="30"/>
                        </w:rPr>
                        <w:t xml:space="preserve">God designed the world to be a holy kingdom. His people are supposed to bring honor </w:t>
                      </w:r>
                      <w:r>
                        <w:rPr>
                          <w:sz w:val="30"/>
                          <w:szCs w:val="30"/>
                        </w:rPr>
                        <w:t>to God, their Father-King</w:t>
                      </w:r>
                      <w:r w:rsidRPr="00666ADA">
                        <w:rPr>
                          <w:sz w:val="30"/>
                          <w:szCs w:val="30"/>
                        </w:rPr>
                        <w:t>.</w:t>
                      </w:r>
                      <w:r>
                        <w:rPr>
                          <w:sz w:val="30"/>
                          <w:szCs w:val="30"/>
                        </w:rPr>
                        <w:t xml:space="preserve"> By ruling the world as his children, they would reflect the glory of God. This was their mission.</w:t>
                      </w:r>
                    </w:p>
                    <w:p w14:paraId="1A1D3274" w14:textId="77777777" w:rsidR="00980629" w:rsidRPr="00666ADA" w:rsidRDefault="00980629" w:rsidP="0002352D">
                      <w:pPr>
                        <w:rPr>
                          <w:sz w:val="30"/>
                          <w:szCs w:val="30"/>
                        </w:rPr>
                      </w:pPr>
                    </w:p>
                    <w:p w14:paraId="6D254EF9" w14:textId="77777777" w:rsidR="00980629" w:rsidRPr="00A82D45" w:rsidRDefault="00980629" w:rsidP="00A82D45">
                      <w:pPr>
                        <w:jc w:val="center"/>
                        <w:rPr>
                          <w:rFonts w:ascii="Book Antiqua" w:hAnsi="Book Antiqua"/>
                          <w:i/>
                          <w:sz w:val="40"/>
                          <w:szCs w:val="40"/>
                        </w:rPr>
                      </w:pPr>
                      <w:r w:rsidRPr="00A82D45">
                        <w:rPr>
                          <w:rFonts w:ascii="Book Antiqua" w:hAnsi="Book Antiqua"/>
                          <w:i/>
                          <w:sz w:val="40"/>
                          <w:szCs w:val="40"/>
                        </w:rPr>
                        <w:t>What went wrong?</w:t>
                      </w:r>
                    </w:p>
                    <w:p w14:paraId="7DBCC3D0" w14:textId="77777777" w:rsidR="00980629" w:rsidRPr="00DD0A0D" w:rsidRDefault="00980629" w:rsidP="00214AEF">
                      <w:pPr>
                        <w:rPr>
                          <w:rFonts w:ascii="华文仿宋" w:eastAsia="华文仿宋" w:hAnsi="华文仿宋"/>
                          <w:sz w:val="32"/>
                          <w:szCs w:val="32"/>
                          <w:lang w:eastAsia="zh-CN"/>
                        </w:rPr>
                      </w:pPr>
                    </w:p>
                  </w:txbxContent>
                </v:textbox>
                <w10:wrap type="through" anchorx="page" anchory="page"/>
              </v:shape>
            </w:pict>
          </mc:Fallback>
        </mc:AlternateContent>
      </w:r>
      <w:r>
        <w:rPr>
          <w:noProof/>
          <w:sz w:val="36"/>
          <w:szCs w:val="36"/>
          <w:lang w:eastAsia="zh-CN"/>
        </w:rPr>
        <mc:AlternateContent>
          <mc:Choice Requires="wps">
            <w:drawing>
              <wp:anchor distT="0" distB="0" distL="114300" distR="114300" simplePos="0" relativeHeight="251856932" behindDoc="0" locked="0" layoutInCell="1" allowOverlap="1" wp14:anchorId="725DE945" wp14:editId="370FE767">
                <wp:simplePos x="0" y="0"/>
                <wp:positionH relativeFrom="page">
                  <wp:posOffset>824230</wp:posOffset>
                </wp:positionH>
                <wp:positionV relativeFrom="page">
                  <wp:posOffset>334010</wp:posOffset>
                </wp:positionV>
                <wp:extent cx="4750435" cy="1630680"/>
                <wp:effectExtent l="0" t="50800" r="0" b="45720"/>
                <wp:wrapSquare wrapText="bothSides"/>
                <wp:docPr id="780" name="Text Box 780"/>
                <wp:cNvGraphicFramePr/>
                <a:graphic xmlns:a="http://schemas.openxmlformats.org/drawingml/2006/main">
                  <a:graphicData uri="http://schemas.microsoft.com/office/word/2010/wordprocessingShape">
                    <wps:wsp>
                      <wps:cNvSpPr txBox="1"/>
                      <wps:spPr>
                        <a:xfrm>
                          <a:off x="0" y="0"/>
                          <a:ext cx="4750435" cy="1630680"/>
                        </a:xfrm>
                        <a:prstGeom prst="rect">
                          <a:avLst/>
                        </a:prstGeom>
                        <a:noFill/>
                        <a:ln>
                          <a:noFill/>
                        </a:ln>
                        <a:effectLst/>
                        <a:scene3d>
                          <a:camera prst="orthographicFront"/>
                          <a:lightRig rig="threePt" dir="t"/>
                        </a:scene3d>
                        <a:sp3d>
                          <a:bevelT/>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2BE38" w14:textId="77777777" w:rsidR="00980629" w:rsidRPr="00A82D45" w:rsidRDefault="00980629" w:rsidP="00A82D45">
                            <w:pPr>
                              <w:rPr>
                                <w:rFonts w:ascii="SignPainter-HouseScript" w:eastAsia="Songti SC Bold" w:hAnsi="SignPainter-HouseScript"/>
                                <w:color w:val="800000"/>
                                <w:sz w:val="90"/>
                                <w:szCs w:val="90"/>
                                <w:lang w:eastAsia="zh-CN"/>
                              </w:rPr>
                            </w:pPr>
                            <w:r w:rsidRPr="00A82D45">
                              <w:rPr>
                                <w:rFonts w:ascii="SignPainter-HouseScript" w:eastAsia="Songti SC Bold" w:hAnsi="SignPainter-HouseScript"/>
                                <w:color w:val="800000"/>
                                <w:sz w:val="90"/>
                                <w:szCs w:val="90"/>
                                <w:lang w:eastAsia="zh-CN"/>
                              </w:rPr>
                              <w:t xml:space="preserve">Do you </w:t>
                            </w:r>
                            <w:proofErr w:type="gramStart"/>
                            <w:r w:rsidRPr="00A82D45">
                              <w:rPr>
                                <w:rFonts w:ascii="SignPainter-HouseScript" w:eastAsia="Songti SC Bold" w:hAnsi="SignPainter-HouseScript"/>
                                <w:color w:val="800000"/>
                                <w:sz w:val="90"/>
                                <w:szCs w:val="90"/>
                                <w:lang w:eastAsia="zh-CN"/>
                              </w:rPr>
                              <w:t>want</w:t>
                            </w:r>
                            <w:proofErr w:type="gramEnd"/>
                            <w:r w:rsidRPr="00A82D45">
                              <w:rPr>
                                <w:rFonts w:ascii="SignPainter-HouseScript" w:eastAsia="Songti SC Bold" w:hAnsi="SignPainter-HouseScript"/>
                                <w:color w:val="800000"/>
                                <w:sz w:val="90"/>
                                <w:szCs w:val="90"/>
                                <w:lang w:eastAsia="zh-CN"/>
                              </w:rPr>
                              <w:t xml:space="preserve"> </w:t>
                            </w:r>
                          </w:p>
                          <w:p w14:paraId="0CC16824" w14:textId="6C1866F2" w:rsidR="00980629" w:rsidRPr="00A82D45" w:rsidRDefault="00980629" w:rsidP="00A82D45">
                            <w:pPr>
                              <w:ind w:left="720" w:firstLine="720"/>
                              <w:rPr>
                                <w:rFonts w:ascii="SignPainter-HouseScript" w:eastAsia="Songti SC Bold" w:hAnsi="SignPainter-HouseScript"/>
                                <w:color w:val="800000"/>
                                <w:sz w:val="90"/>
                                <w:szCs w:val="90"/>
                                <w:lang w:eastAsia="zh-CN"/>
                              </w:rPr>
                            </w:pPr>
                            <w:r w:rsidRPr="00A82D45">
                              <w:rPr>
                                <w:rFonts w:ascii="SignPainter-HouseScript" w:eastAsia="Songti SC Bold" w:hAnsi="SignPainter-HouseScript"/>
                                <w:color w:val="800000"/>
                                <w:sz w:val="90"/>
                                <w:szCs w:val="90"/>
                                <w:lang w:eastAsia="zh-CN"/>
                              </w:rPr>
                              <w:t>good news</w:t>
                            </w:r>
                            <w:r w:rsidRPr="00A82D45">
                              <w:rPr>
                                <w:rFonts w:ascii="SignPainter-HouseScript" w:eastAsia="Songti SC Bold" w:hAnsi="SignPainter-HouseScript"/>
                                <w:color w:val="800000"/>
                                <w:sz w:val="90"/>
                                <w:szCs w:val="90"/>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0" o:spid="_x0000_s1030" type="#_x0000_t202" style="position:absolute;left:0;text-align:left;margin-left:64.9pt;margin-top:26.3pt;width:374.05pt;height:128.4pt;z-index:2518569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" filled="f" stroked="f">
                <v:textbox>
                  <w:txbxContent>
                    <w:p w14:paraId="6A12BE38" w14:textId="77777777" w:rsidR="00980629" w:rsidRPr="00A82D45" w:rsidRDefault="00980629" w:rsidP="00A82D45">
                      <w:pPr>
                        <w:rPr>
                          <w:rFonts w:ascii="SignPainter-HouseScript" w:eastAsia="Songti SC Bold" w:hAnsi="SignPainter-HouseScript"/>
                          <w:color w:val="800000"/>
                          <w:sz w:val="90"/>
                          <w:szCs w:val="90"/>
                          <w:lang w:eastAsia="zh-CN"/>
                        </w:rPr>
                      </w:pPr>
                      <w:r w:rsidRPr="00A82D45">
                        <w:rPr>
                          <w:rFonts w:ascii="SignPainter-HouseScript" w:eastAsia="Songti SC Bold" w:hAnsi="SignPainter-HouseScript"/>
                          <w:color w:val="800000"/>
                          <w:sz w:val="90"/>
                          <w:szCs w:val="90"/>
                          <w:lang w:eastAsia="zh-CN"/>
                        </w:rPr>
                        <w:t xml:space="preserve">Do you </w:t>
                      </w:r>
                      <w:proofErr w:type="gramStart"/>
                      <w:r w:rsidRPr="00A82D45">
                        <w:rPr>
                          <w:rFonts w:ascii="SignPainter-HouseScript" w:eastAsia="Songti SC Bold" w:hAnsi="SignPainter-HouseScript"/>
                          <w:color w:val="800000"/>
                          <w:sz w:val="90"/>
                          <w:szCs w:val="90"/>
                          <w:lang w:eastAsia="zh-CN"/>
                        </w:rPr>
                        <w:t>want</w:t>
                      </w:r>
                      <w:proofErr w:type="gramEnd"/>
                      <w:r w:rsidRPr="00A82D45">
                        <w:rPr>
                          <w:rFonts w:ascii="SignPainter-HouseScript" w:eastAsia="Songti SC Bold" w:hAnsi="SignPainter-HouseScript"/>
                          <w:color w:val="800000"/>
                          <w:sz w:val="90"/>
                          <w:szCs w:val="90"/>
                          <w:lang w:eastAsia="zh-CN"/>
                        </w:rPr>
                        <w:t xml:space="preserve"> </w:t>
                      </w:r>
                    </w:p>
                    <w:p w14:paraId="0CC16824" w14:textId="6C1866F2" w:rsidR="00980629" w:rsidRPr="00A82D45" w:rsidRDefault="00980629" w:rsidP="00A82D45">
                      <w:pPr>
                        <w:ind w:left="720" w:firstLine="720"/>
                        <w:rPr>
                          <w:rFonts w:ascii="SignPainter-HouseScript" w:eastAsia="Songti SC Bold" w:hAnsi="SignPainter-HouseScript"/>
                          <w:color w:val="800000"/>
                          <w:sz w:val="90"/>
                          <w:szCs w:val="90"/>
                          <w:lang w:eastAsia="zh-CN"/>
                        </w:rPr>
                      </w:pPr>
                      <w:r w:rsidRPr="00A82D45">
                        <w:rPr>
                          <w:rFonts w:ascii="SignPainter-HouseScript" w:eastAsia="Songti SC Bold" w:hAnsi="SignPainter-HouseScript"/>
                          <w:color w:val="800000"/>
                          <w:sz w:val="90"/>
                          <w:szCs w:val="90"/>
                          <w:lang w:eastAsia="zh-CN"/>
                        </w:rPr>
                        <w:t>good news</w:t>
                      </w:r>
                      <w:r w:rsidRPr="00A82D45">
                        <w:rPr>
                          <w:rFonts w:ascii="SignPainter-HouseScript" w:eastAsia="Songti SC Bold" w:hAnsi="SignPainter-HouseScript"/>
                          <w:color w:val="800000"/>
                          <w:sz w:val="90"/>
                          <w:szCs w:val="90"/>
                          <w:lang w:eastAsia="zh-CN"/>
                        </w:rPr>
                        <w:t>？</w:t>
                      </w:r>
                    </w:p>
                  </w:txbxContent>
                </v:textbox>
                <w10:wrap type="square" anchorx="page" anchory="page"/>
              </v:shape>
            </w:pict>
          </mc:Fallback>
        </mc:AlternateContent>
      </w:r>
      <w:r w:rsidR="0002352D">
        <w:rPr>
          <w:noProof/>
          <w:lang w:eastAsia="zh-CN"/>
        </w:rPr>
        <mc:AlternateContent>
          <mc:Choice Requires="wps">
            <w:drawing>
              <wp:anchor distT="0" distB="0" distL="114300" distR="114300" simplePos="0" relativeHeight="251858980" behindDoc="0" locked="0" layoutInCell="1" allowOverlap="1" wp14:anchorId="057B8480" wp14:editId="5665D504">
                <wp:simplePos x="0" y="0"/>
                <wp:positionH relativeFrom="page">
                  <wp:posOffset>617220</wp:posOffset>
                </wp:positionH>
                <wp:positionV relativeFrom="page">
                  <wp:posOffset>6632575</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782" name="Rectangle 782"/>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2" o:spid="_x0000_s1026" style="position:absolute;margin-left:48.6pt;margin-top:522.25pt;width:338.25pt;height:46pt;z-index:2518589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" fillcolor="#d8d8d8 [2732]" strokecolor="#d8d8d8 [2732]" strokeweight="1pt">
                <w10:wrap type="through" anchorx="page" anchory="page"/>
              </v:rect>
            </w:pict>
          </mc:Fallback>
        </mc:AlternateContent>
      </w:r>
      <w:r w:rsidR="0002352D">
        <w:rPr>
          <w:noProof/>
          <w:lang w:eastAsia="zh-CN"/>
        </w:rPr>
        <mc:AlternateContent>
          <mc:Choice Requires="wps">
            <w:drawing>
              <wp:anchor distT="0" distB="0" distL="114300" distR="114300" simplePos="0" relativeHeight="251861028" behindDoc="0" locked="0" layoutInCell="1" allowOverlap="1" wp14:anchorId="0AE83309" wp14:editId="35228F6C">
                <wp:simplePos x="0" y="0"/>
                <wp:positionH relativeFrom="page">
                  <wp:posOffset>2314575</wp:posOffset>
                </wp:positionH>
                <wp:positionV relativeFrom="page">
                  <wp:posOffset>6313804</wp:posOffset>
                </wp:positionV>
                <wp:extent cx="2146300" cy="1306195"/>
                <wp:effectExtent l="0" t="0" r="0" b="0"/>
                <wp:wrapThrough wrapText="bothSides">
                  <wp:wrapPolygon edited="0">
                    <wp:start x="256" y="0"/>
                    <wp:lineTo x="256" y="21001"/>
                    <wp:lineTo x="20961" y="21001"/>
                    <wp:lineTo x="20961" y="0"/>
                    <wp:lineTo x="256" y="0"/>
                  </wp:wrapPolygon>
                </wp:wrapThrough>
                <wp:docPr id="784" name="Text Box 784"/>
                <wp:cNvGraphicFramePr/>
                <a:graphic xmlns:a="http://schemas.openxmlformats.org/drawingml/2006/main">
                  <a:graphicData uri="http://schemas.microsoft.com/office/word/2010/wordprocessingShape">
                    <wps:wsp>
                      <wps:cNvSpPr txBox="1"/>
                      <wps:spPr>
                        <a:xfrm>
                          <a:off x="0" y="0"/>
                          <a:ext cx="2146300" cy="1306195"/>
                        </a:xfrm>
                        <a:prstGeom prst="rect">
                          <a:avLst/>
                        </a:prstGeom>
                        <a:noFill/>
                        <a:ln>
                          <a:noFill/>
                        </a:ln>
                        <a:effectLst/>
                        <a:extLst>
                          <a:ext uri="{C572A759-6A51-4108-AA02-DFA0A04FC94B}">
                            <ma14:wrappingTextBoxFlag xmlns:ma14="http://schemas.microsoft.com/office/mac/drawingml/2011/main" val="1"/>
                          </a:ext>
                        </a:extLst>
                      </wps:spPr>
                      <wps:txbx>
                        <w:txbxContent>
                          <w:p w14:paraId="6FA15DA1" w14:textId="2CD284C1" w:rsidR="00980629" w:rsidRPr="0002352D" w:rsidRDefault="00980629" w:rsidP="00214AEF">
                            <w:pPr>
                              <w:rPr>
                                <w:rFonts w:ascii="SignPainter-HouseScript" w:eastAsia="Libian SC Regular" w:hAnsi="SignPainter-HouseScript" w:cs="Apple Chancery"/>
                                <w:sz w:val="96"/>
                                <w:szCs w:val="96"/>
                                <w:lang w:eastAsia="zh-CN"/>
                              </w:rPr>
                            </w:pPr>
                            <w:r>
                              <w:rPr>
                                <w:rFonts w:ascii="SignPainter-HouseScript" w:eastAsia="Libian SC Regular" w:hAnsi="SignPainter-HouseScript" w:cs="Apple Chancery"/>
                                <w:sz w:val="96"/>
                                <w:szCs w:val="96"/>
                                <w:lang w:eastAsia="zh-CN"/>
                              </w:rPr>
                              <w:t>Harmony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4" o:spid="_x0000_s1031" type="#_x0000_t202" style="position:absolute;left:0;text-align:left;margin-left:182.25pt;margin-top:497.15pt;width:169pt;height:102.85pt;z-index:251861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" mv:complextextbox="1" filled="f" stroked="f">
                <v:textbox>
                  <w:txbxContent>
                    <w:p w14:paraId="6FA15DA1" w14:textId="2CD284C1" w:rsidR="00980629" w:rsidRPr="0002352D" w:rsidRDefault="00980629" w:rsidP="00214AEF">
                      <w:pPr>
                        <w:rPr>
                          <w:rFonts w:ascii="SignPainter-HouseScript" w:eastAsia="Libian SC Regular" w:hAnsi="SignPainter-HouseScript" w:cs="Apple Chancery"/>
                          <w:sz w:val="96"/>
                          <w:szCs w:val="96"/>
                          <w:lang w:eastAsia="zh-CN"/>
                        </w:rPr>
                      </w:pPr>
                      <w:r>
                        <w:rPr>
                          <w:rFonts w:ascii="SignPainter-HouseScript" w:eastAsia="Libian SC Regular" w:hAnsi="SignPainter-HouseScript" w:cs="Apple Chancery"/>
                          <w:sz w:val="96"/>
                          <w:szCs w:val="96"/>
                          <w:lang w:eastAsia="zh-CN"/>
                        </w:rPr>
                        <w:t>Harmony</w:t>
                      </w:r>
                    </w:p>
                  </w:txbxContent>
                </v:textbox>
                <w10:wrap type="through" anchorx="page" anchory="page"/>
              </v:shape>
            </w:pict>
          </mc:Fallback>
        </mc:AlternateContent>
      </w:r>
      <w:r w:rsidR="00214AEF">
        <w:rPr>
          <w:noProof/>
          <w:lang w:eastAsia="zh-CN"/>
        </w:rPr>
        <mc:AlternateContent>
          <mc:Choice Requires="wps">
            <w:drawing>
              <wp:anchor distT="0" distB="0" distL="114300" distR="114300" simplePos="0" relativeHeight="251851812" behindDoc="0" locked="0" layoutInCell="1" allowOverlap="1" wp14:anchorId="016E2885" wp14:editId="471B6C90">
                <wp:simplePos x="0" y="0"/>
                <wp:positionH relativeFrom="page">
                  <wp:posOffset>3658235</wp:posOffset>
                </wp:positionH>
                <wp:positionV relativeFrom="page">
                  <wp:posOffset>723900</wp:posOffset>
                </wp:positionV>
                <wp:extent cx="6004560" cy="685800"/>
                <wp:effectExtent l="635" t="0" r="1905" b="0"/>
                <wp:wrapTight wrapText="bothSides">
                  <wp:wrapPolygon edited="0">
                    <wp:start x="0" y="0"/>
                    <wp:lineTo x="21600" y="0"/>
                    <wp:lineTo x="21600" y="21600"/>
                    <wp:lineTo x="0" y="21600"/>
                    <wp:lineTo x="0" y="0"/>
                  </wp:wrapPolygon>
                </wp:wrapTight>
                <wp:docPr id="7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F54C003" w14:textId="77777777" w:rsidR="00980629" w:rsidRDefault="00980629" w:rsidP="00214AEF">
                            <w:pPr>
                              <w:pStyle w:val="Title"/>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88.05pt;margin-top:57pt;width:472.8pt;height:54pt;z-index:2518518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" filled="f" stroked="f">
                <v:stroke o:forcedash="t"/>
                <v:textbox inset=",0,,0">
                  <w:txbxContent>
                    <w:p w14:paraId="2F54C003" w14:textId="77777777" w:rsidR="00980629" w:rsidRDefault="00980629" w:rsidP="00214AEF">
                      <w:pPr>
                        <w:pStyle w:val="Title"/>
                      </w:pPr>
                      <w:r>
                        <w:t>Lorem Ipsum Dolor</w:t>
                      </w:r>
                    </w:p>
                  </w:txbxContent>
                </v:textbox>
                <w10:wrap type="tight" anchorx="page" anchory="page"/>
              </v:shape>
            </w:pict>
          </mc:Fallback>
        </mc:AlternateContent>
      </w:r>
      <w:r w:rsidR="00214AEF">
        <w:rPr>
          <w:noProof/>
          <w:lang w:eastAsia="zh-CN"/>
        </w:rPr>
        <mc:AlternateContent>
          <mc:Choice Requires="wps">
            <w:drawing>
              <wp:anchor distT="0" distB="0" distL="114300" distR="114300" simplePos="0" relativeHeight="251852836" behindDoc="0" locked="0" layoutInCell="1" allowOverlap="1" wp14:anchorId="19727C9A" wp14:editId="0220A762">
                <wp:simplePos x="0" y="0"/>
                <wp:positionH relativeFrom="page">
                  <wp:posOffset>3642360</wp:posOffset>
                </wp:positionH>
                <wp:positionV relativeFrom="page">
                  <wp:posOffset>4290060</wp:posOffset>
                </wp:positionV>
                <wp:extent cx="6004560" cy="457200"/>
                <wp:effectExtent l="0" t="0" r="5080" b="2540"/>
                <wp:wrapTight wrapText="bothSides">
                  <wp:wrapPolygon edited="0">
                    <wp:start x="0" y="0"/>
                    <wp:lineTo x="21600" y="0"/>
                    <wp:lineTo x="21600" y="21600"/>
                    <wp:lineTo x="0" y="21600"/>
                    <wp:lineTo x="0" y="0"/>
                  </wp:wrapPolygon>
                </wp:wrapTight>
                <wp:docPr id="7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1D1AC91" w14:textId="77777777" w:rsidR="00980629" w:rsidRPr="009848C5" w:rsidRDefault="00980629" w:rsidP="00214AEF">
                            <w:pPr>
                              <w:pStyle w:val="BodyText2"/>
                            </w:pPr>
                            <w:r w:rsidRPr="009848C5">
                              <w:t>Quisque et orci vel lorem pulvinar elementum. Morbi et nulla euismod sapien ultrices pretium.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286.8pt;margin-top:337.8pt;width:472.8pt;height:36pt;z-index:2518528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" filled="f" stroked="f">
                <v:stroke o:forcedash="t"/>
                <v:textbox inset=",0,,0">
                  <w:txbxContent>
                    <w:p w14:paraId="61D1AC91" w14:textId="77777777" w:rsidR="00980629" w:rsidRPr="009848C5" w:rsidRDefault="00980629" w:rsidP="00214AEF">
                      <w:pPr>
                        <w:pStyle w:val="BodyText2"/>
                      </w:pPr>
                      <w:r w:rsidRPr="009848C5">
                        <w:t>Quisque et orci vel lorem pulvinar elementum. Morbi et nulla euismod sapien ultrices pretium.</w:t>
                      </w:r>
                    </w:p>
                  </w:txbxContent>
                </v:textbox>
                <w10:wrap type="tight" anchorx="page" anchory="page"/>
              </v:shape>
            </w:pict>
          </mc:Fallback>
        </mc:AlternateContent>
      </w:r>
      <w:r w:rsidR="00214AEF">
        <w:rPr>
          <w:noProof/>
          <w:lang w:eastAsia="zh-CN"/>
        </w:rPr>
        <mc:AlternateContent>
          <mc:Choice Requires="wps">
            <w:drawing>
              <wp:anchor distT="0" distB="0" distL="114300" distR="114300" simplePos="0" relativeHeight="251853860" behindDoc="0" locked="0" layoutInCell="1" allowOverlap="1" wp14:anchorId="4DB649A5" wp14:editId="39C210A0">
                <wp:simplePos x="0" y="0"/>
                <wp:positionH relativeFrom="page">
                  <wp:posOffset>9662160</wp:posOffset>
                </wp:positionH>
                <wp:positionV relativeFrom="page">
                  <wp:posOffset>518160</wp:posOffset>
                </wp:positionV>
                <wp:extent cx="182880" cy="4343400"/>
                <wp:effectExtent l="0" t="0" r="0" b="2540"/>
                <wp:wrapTight wrapText="bothSides">
                  <wp:wrapPolygon edited="0">
                    <wp:start x="-1125" y="-28"/>
                    <wp:lineTo x="-1125" y="21572"/>
                    <wp:lineTo x="22725" y="21572"/>
                    <wp:lineTo x="22725" y="-28"/>
                    <wp:lineTo x="-1125" y="-28"/>
                  </wp:wrapPolygon>
                </wp:wrapTight>
                <wp:docPr id="77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0.8pt;margin-top:40.8pt;width:14.4pt;height:342pt;z-index:2518538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" fillcolor="#900 [3204]" stroked="f" strokecolor="#4a7ebb" strokeweight="1.5pt">
                <v:shadow opacity="22938f" mv:blur="38100f" offset="0,2pt"/>
                <v:textbox inset=",7.2pt,,7.2pt"/>
                <w10:wrap type="tight" anchorx="page" anchory="page"/>
              </v:rect>
            </w:pict>
          </mc:Fallback>
        </mc:AlternateContent>
      </w:r>
      <w:r w:rsidR="005F6B68">
        <w:rPr>
          <w:noProof/>
          <w:lang w:eastAsia="zh-CN"/>
        </w:rPr>
        <mc:AlternateContent>
          <mc:Choice Requires="wpg">
            <w:drawing>
              <wp:anchor distT="0" distB="0" distL="114300" distR="114300" simplePos="0" relativeHeight="251854884" behindDoc="0" locked="0" layoutInCell="1" allowOverlap="1" wp14:anchorId="56B17836" wp14:editId="29F93B6F">
                <wp:simplePos x="0" y="0"/>
                <wp:positionH relativeFrom="page">
                  <wp:posOffset>510540</wp:posOffset>
                </wp:positionH>
                <wp:positionV relativeFrom="page">
                  <wp:posOffset>1409700</wp:posOffset>
                </wp:positionV>
                <wp:extent cx="4568825" cy="5480050"/>
                <wp:effectExtent l="0" t="0" r="0" b="6350"/>
                <wp:wrapThrough wrapText="bothSides">
                  <wp:wrapPolygon edited="0">
                    <wp:start x="120" y="0"/>
                    <wp:lineTo x="120" y="21525"/>
                    <wp:lineTo x="21375" y="21525"/>
                    <wp:lineTo x="21375" y="0"/>
                    <wp:lineTo x="120" y="0"/>
                  </wp:wrapPolygon>
                </wp:wrapThrough>
                <wp:docPr id="11" name="Group 11"/>
                <wp:cNvGraphicFramePr/>
                <a:graphic xmlns:a="http://schemas.openxmlformats.org/drawingml/2006/main">
                  <a:graphicData uri="http://schemas.microsoft.com/office/word/2010/wordprocessingGroup">
                    <wpg:wgp>
                      <wpg:cNvGrpSpPr/>
                      <wpg:grpSpPr>
                        <a:xfrm>
                          <a:off x="0" y="0"/>
                          <a:ext cx="4568825" cy="5480050"/>
                          <a:chOff x="0" y="0"/>
                          <a:chExt cx="4568825" cy="5480050"/>
                        </a:xfrm>
                        <a:extLst>
                          <a:ext uri="{0CCBE362-F206-4b92-989A-16890622DB6E}">
                            <ma14:wrappingTextBoxFlag xmlns:ma14="http://schemas.microsoft.com/office/mac/drawingml/2011/main" val="1"/>
                          </a:ext>
                        </a:extLst>
                      </wpg:grpSpPr>
                      <wps:wsp>
                        <wps:cNvPr id="778" name="Text Box 48"/>
                        <wps:cNvSpPr txBox="1">
                          <a:spLocks noChangeArrowheads="1"/>
                        </wps:cNvSpPr>
                        <wps:spPr bwMode="auto">
                          <a:xfrm>
                            <a:off x="0" y="0"/>
                            <a:ext cx="4568825" cy="548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 name="Text Box 2"/>
                        <wps:cNvSpPr txBox="1"/>
                        <wps:spPr>
                          <a:xfrm>
                            <a:off x="91440" y="700405"/>
                            <a:ext cx="4385945" cy="468630"/>
                          </a:xfrm>
                          <a:prstGeom prst="rect">
                            <a:avLst/>
                          </a:prstGeom>
                          <a:noFill/>
                          <a:ln>
                            <a:noFill/>
                          </a:ln>
                          <a:effectLst/>
                          <a:extLst>
                            <a:ext uri="{C572A759-6A51-4108-AA02-DFA0A04FC94B}">
                              <ma14:wrappingTextBoxFlag xmlns:ma14="http://schemas.microsoft.com/office/mac/drawingml/2011/main"/>
                            </a:ext>
                          </a:extLst>
                        </wps:spPr>
                        <wps:txbx id="9">
                          <w:txbxContent>
                            <w:p w14:paraId="1B5286A4" w14:textId="77777777" w:rsidR="00980629" w:rsidRDefault="00980629" w:rsidP="0002352D">
                              <w:r w:rsidRPr="001C45F9">
                                <w:rPr>
                                  <w:sz w:val="30"/>
                                  <w:szCs w:val="30"/>
                                </w:rPr>
                                <w:t>There is</w:t>
                              </w:r>
                              <w:r>
                                <w:rPr>
                                  <w:sz w:val="30"/>
                                  <w:szCs w:val="30"/>
                                </w:rPr>
                                <w:t xml:space="preserve"> so much bad news in the world. I</w:t>
                              </w:r>
                              <w:r w:rsidRPr="001C45F9">
                                <w:rPr>
                                  <w:sz w:val="30"/>
                                  <w:szCs w:val="30"/>
                                </w:rPr>
                                <w:t>t would be nice to hear some good news</w:t>
                              </w:r>
                            </w:p>
                            <w:p w14:paraId="4803EF95" w14:textId="77777777" w:rsidR="00980629" w:rsidRPr="00895F66" w:rsidRDefault="00980629" w:rsidP="0002352D">
                              <w:pPr>
                                <w:rPr>
                                  <w:sz w:val="30"/>
                                  <w:szCs w:val="30"/>
                                </w:rPr>
                              </w:pPr>
                              <w:r w:rsidRPr="00895F66">
                                <w:rPr>
                                  <w:sz w:val="30"/>
                                  <w:szCs w:val="30"/>
                                </w:rPr>
                                <w:t xml:space="preserve">After all, wherever we look, it seems that we find another family having problems, countries at war, and someone else suffering from some sickness. </w:t>
                              </w:r>
                            </w:p>
                            <w:p w14:paraId="5A0B1533" w14:textId="77777777" w:rsidR="00980629" w:rsidRPr="00895F66" w:rsidRDefault="00980629" w:rsidP="0002352D">
                              <w:pPr>
                                <w:rPr>
                                  <w:sz w:val="30"/>
                                  <w:szCs w:val="30"/>
                                </w:rPr>
                              </w:pPr>
                            </w:p>
                            <w:p w14:paraId="763918D8" w14:textId="77777777" w:rsidR="00980629" w:rsidRPr="00895F66" w:rsidRDefault="00980629" w:rsidP="0002352D">
                              <w:pPr>
                                <w:rPr>
                                  <w:sz w:val="30"/>
                                  <w:szCs w:val="30"/>
                                </w:rPr>
                              </w:pPr>
                              <w:r w:rsidRPr="00895F66">
                                <w:rPr>
                                  <w:sz w:val="30"/>
                                  <w:szCs w:val="30"/>
                                </w:rPr>
                                <w:t xml:space="preserve">People feel afraid and isolated. They don’t know whom to trust. Even their closest friends and family break their promises. </w:t>
                              </w:r>
                            </w:p>
                            <w:p w14:paraId="077B1613" w14:textId="77777777" w:rsidR="00980629" w:rsidRPr="00895F66" w:rsidRDefault="00980629" w:rsidP="0002352D">
                              <w:pPr>
                                <w:rPr>
                                  <w:sz w:val="30"/>
                                  <w:szCs w:val="30"/>
                                </w:rPr>
                              </w:pPr>
                            </w:p>
                            <w:p w14:paraId="180A9745" w14:textId="02DBA592" w:rsidR="00980629" w:rsidRPr="00895F66" w:rsidRDefault="00980629" w:rsidP="005D5F80">
                              <w:pPr>
                                <w:rPr>
                                  <w:sz w:val="30"/>
                                  <w:szCs w:val="30"/>
                                </w:rPr>
                              </w:pPr>
                              <w:r w:rsidRPr="005D5F80">
                                <w:rPr>
                                  <w:rFonts w:ascii="American Typewriter" w:hAnsi="American Typewriter"/>
                                  <w:b/>
                                  <w:sz w:val="30"/>
                                  <w:szCs w:val="30"/>
                                </w:rPr>
                                <w:t>The world is divided</w:t>
                              </w:r>
                              <w:r w:rsidRPr="00895F66">
                                <w:rPr>
                                  <w:sz w:val="30"/>
                                  <w:szCs w:val="30"/>
                                </w:rPr>
                                <w:t>.</w:t>
                              </w:r>
                            </w:p>
                            <w:p w14:paraId="074D025C" w14:textId="77777777" w:rsidR="00980629" w:rsidRDefault="00980629" w:rsidP="0002352D">
                              <w:pPr>
                                <w:rPr>
                                  <w:sz w:val="30"/>
                                  <w:szCs w:val="30"/>
                                </w:rPr>
                              </w:pPr>
                            </w:p>
                            <w:p w14:paraId="0828B13A" w14:textId="77777777" w:rsidR="00980629" w:rsidRDefault="00980629" w:rsidP="0002352D">
                              <w:pPr>
                                <w:rPr>
                                  <w:sz w:val="30"/>
                                  <w:szCs w:val="30"/>
                                </w:rPr>
                              </w:pPr>
                              <w:r w:rsidRPr="00666ADA">
                                <w:rPr>
                                  <w:sz w:val="30"/>
                                  <w:szCs w:val="30"/>
                                </w:rPr>
                                <w:t xml:space="preserve">The Bible helps us understand why there is so much evil and suffering in the world. </w:t>
                              </w:r>
                              <w:r>
                                <w:rPr>
                                  <w:sz w:val="30"/>
                                  <w:szCs w:val="30"/>
                                </w:rPr>
                                <w:t>More importantly, it gives us a reason to hope for better days to come.</w:t>
                              </w:r>
                            </w:p>
                            <w:p w14:paraId="1C23C64E" w14:textId="77777777" w:rsidR="00980629" w:rsidRDefault="00980629" w:rsidP="0002352D">
                              <w:pPr>
                                <w:rPr>
                                  <w:sz w:val="30"/>
                                  <w:szCs w:val="3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1167765"/>
                            <a:ext cx="4385945" cy="935355"/>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2101850"/>
                            <a:ext cx="4385945" cy="234950"/>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2335530"/>
                            <a:ext cx="4385945" cy="702310"/>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3036570"/>
                            <a:ext cx="4385945" cy="234950"/>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270250"/>
                            <a:ext cx="4385945" cy="245745"/>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3514725"/>
                            <a:ext cx="4385945" cy="234315"/>
                          </a:xfrm>
                          <a:prstGeom prst="rect">
                            <a:avLst/>
                          </a:prstGeom>
                          <a:noFill/>
                          <a:ln>
                            <a:noFill/>
                          </a:ln>
                          <a:effectLst/>
                          <a:extLs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3747770"/>
                            <a:ext cx="4385945" cy="935990"/>
                          </a:xfrm>
                          <a:prstGeom prst="rect">
                            <a:avLst/>
                          </a:prstGeom>
                          <a:noFill/>
                          <a:ln>
                            <a:noFill/>
                          </a:ln>
                          <a:effectLst/>
                          <a:extLs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4682490"/>
                            <a:ext cx="1623695" cy="234950"/>
                          </a:xfrm>
                          <a:prstGeom prst="rect">
                            <a:avLst/>
                          </a:prstGeom>
                          <a:noFill/>
                          <a:ln>
                            <a:noFill/>
                          </a:ln>
                          <a:effectLst/>
                          <a:extLst>
                            <a:ext uri="{C572A759-6A51-4108-AA02-DFA0A04FC94B}">
                              <ma14:wrappingTextBoxFlag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 o:spid="_x0000_s1034" style="position:absolute;left:0;text-align:left;margin-left:40.2pt;margin-top:111pt;width:359.75pt;height:431.5pt;z-index:251854884;mso-position-horizontal-relative:page;mso-position-vertical-relative:page" coordsize="4568825,5480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" mv:complextextbox="1">
                <v:shape id="_x0000_s1035" type="#_x0000_t202" style="position:absolute;width:4568825;height:5480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CCqwQAA&#10;ANwAAAAPAAAAZHJzL2Rvd25yZXYueG1sRE/LisIwFN0L8w/hDrjTdFxY6RilCIURFHwMs77TXNti&#10;c9M2UatfbxaCy8N5z5e9qcWVOldZVvA1jkAQ51ZXXCj4PWajGQjnkTXWlknBnRwsFx+DOSba3nhP&#10;14MvRAhhl6CC0vsmkdLlJRl0Y9sQB+5kO4M+wK6QusNbCDe1nETRVBqsODSU2NCqpPx8uBgF291/&#10;+1hHztSpz7I43bWb01+r1PCzT79BeOr9W/xy/2gFcRzWhjPhCMjF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wgqsEAAADcAAAADwAAAAAAAAAAAAAAAACXAgAAZHJzL2Rvd25y&#10;ZXYueG1sUEsFBgAAAAAEAAQA9QAAAIUDAAAAAA==&#10;" mv:complextextbox="1" filled="f" stroked="f">
                  <v:textbox inset=",0,,0"/>
                </v:shape>
                <v:shape id="Text Box 2" o:spid="_x0000_s1036" type="#_x0000_t202" style="position:absolute;left:91440;top:700405;width:4385945;height:468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14:paraId="1B5286A4" w14:textId="77777777" w:rsidR="00980629" w:rsidRDefault="00980629" w:rsidP="0002352D">
                        <w:r w:rsidRPr="001C45F9">
                          <w:rPr>
                            <w:sz w:val="30"/>
                            <w:szCs w:val="30"/>
                          </w:rPr>
                          <w:t>There is</w:t>
                        </w:r>
                        <w:r>
                          <w:rPr>
                            <w:sz w:val="30"/>
                            <w:szCs w:val="30"/>
                          </w:rPr>
                          <w:t xml:space="preserve"> so much bad news in the world. I</w:t>
                        </w:r>
                        <w:r w:rsidRPr="001C45F9">
                          <w:rPr>
                            <w:sz w:val="30"/>
                            <w:szCs w:val="30"/>
                          </w:rPr>
                          <w:t>t would be nice to hear some good news</w:t>
                        </w:r>
                      </w:p>
                      <w:p w14:paraId="4803EF95" w14:textId="77777777" w:rsidR="00980629" w:rsidRPr="00895F66" w:rsidRDefault="00980629" w:rsidP="0002352D">
                        <w:pPr>
                          <w:rPr>
                            <w:sz w:val="30"/>
                            <w:szCs w:val="30"/>
                          </w:rPr>
                        </w:pPr>
                        <w:r w:rsidRPr="00895F66">
                          <w:rPr>
                            <w:sz w:val="30"/>
                            <w:szCs w:val="30"/>
                          </w:rPr>
                          <w:t xml:space="preserve">After all, wherever we look, it seems that we find another family having problems, countries at war, and someone else suffering from some sickness. </w:t>
                        </w:r>
                      </w:p>
                      <w:p w14:paraId="5A0B1533" w14:textId="77777777" w:rsidR="00980629" w:rsidRPr="00895F66" w:rsidRDefault="00980629" w:rsidP="0002352D">
                        <w:pPr>
                          <w:rPr>
                            <w:sz w:val="30"/>
                            <w:szCs w:val="30"/>
                          </w:rPr>
                        </w:pPr>
                      </w:p>
                      <w:p w14:paraId="763918D8" w14:textId="77777777" w:rsidR="00980629" w:rsidRPr="00895F66" w:rsidRDefault="00980629" w:rsidP="0002352D">
                        <w:pPr>
                          <w:rPr>
                            <w:sz w:val="30"/>
                            <w:szCs w:val="30"/>
                          </w:rPr>
                        </w:pPr>
                        <w:r w:rsidRPr="00895F66">
                          <w:rPr>
                            <w:sz w:val="30"/>
                            <w:szCs w:val="30"/>
                          </w:rPr>
                          <w:t xml:space="preserve">People feel afraid and isolated. They don’t know whom to trust. Even their closest friends and family break their promises. </w:t>
                        </w:r>
                      </w:p>
                      <w:p w14:paraId="077B1613" w14:textId="77777777" w:rsidR="00980629" w:rsidRPr="00895F66" w:rsidRDefault="00980629" w:rsidP="0002352D">
                        <w:pPr>
                          <w:rPr>
                            <w:sz w:val="30"/>
                            <w:szCs w:val="30"/>
                          </w:rPr>
                        </w:pPr>
                      </w:p>
                      <w:p w14:paraId="180A9745" w14:textId="02DBA592" w:rsidR="00980629" w:rsidRPr="00895F66" w:rsidRDefault="00980629" w:rsidP="005D5F80">
                        <w:pPr>
                          <w:rPr>
                            <w:sz w:val="30"/>
                            <w:szCs w:val="30"/>
                          </w:rPr>
                        </w:pPr>
                        <w:r w:rsidRPr="005D5F80">
                          <w:rPr>
                            <w:rFonts w:ascii="American Typewriter" w:hAnsi="American Typewriter"/>
                            <w:b/>
                            <w:sz w:val="30"/>
                            <w:szCs w:val="30"/>
                          </w:rPr>
                          <w:t>The world is divided</w:t>
                        </w:r>
                        <w:r w:rsidRPr="00895F66">
                          <w:rPr>
                            <w:sz w:val="30"/>
                            <w:szCs w:val="30"/>
                          </w:rPr>
                          <w:t>.</w:t>
                        </w:r>
                      </w:p>
                      <w:p w14:paraId="074D025C" w14:textId="77777777" w:rsidR="00980629" w:rsidRDefault="00980629" w:rsidP="0002352D">
                        <w:pPr>
                          <w:rPr>
                            <w:sz w:val="30"/>
                            <w:szCs w:val="30"/>
                          </w:rPr>
                        </w:pPr>
                      </w:p>
                      <w:p w14:paraId="0828B13A" w14:textId="77777777" w:rsidR="00980629" w:rsidRDefault="00980629" w:rsidP="0002352D">
                        <w:pPr>
                          <w:rPr>
                            <w:sz w:val="30"/>
                            <w:szCs w:val="30"/>
                          </w:rPr>
                        </w:pPr>
                        <w:r w:rsidRPr="00666ADA">
                          <w:rPr>
                            <w:sz w:val="30"/>
                            <w:szCs w:val="30"/>
                          </w:rPr>
                          <w:t xml:space="preserve">The Bible helps us understand why there is so much evil and suffering in the world. </w:t>
                        </w:r>
                        <w:r>
                          <w:rPr>
                            <w:sz w:val="30"/>
                            <w:szCs w:val="30"/>
                          </w:rPr>
                          <w:t>More importantly, it gives us a reason to hope for better days to come.</w:t>
                        </w:r>
                      </w:p>
                      <w:p w14:paraId="1C23C64E" w14:textId="77777777" w:rsidR="00980629" w:rsidRDefault="00980629" w:rsidP="0002352D">
                        <w:pPr>
                          <w:rPr>
                            <w:sz w:val="30"/>
                            <w:szCs w:val="30"/>
                          </w:rPr>
                        </w:pPr>
                      </w:p>
                    </w:txbxContent>
                  </v:textbox>
                </v:shape>
                <v:shape id="Text Box 3" o:spid="_x0000_s1037" type="#_x0000_t202" style="position:absolute;left:91440;top:1167765;width:4385945;height:935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8" type="#_x0000_t202" style="position:absolute;left:91440;top:2101850;width:438594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9" type="#_x0000_t202" style="position:absolute;left:91440;top:2335530;width:4385945;height:70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40" type="#_x0000_t202" style="position:absolute;left:91440;top:3036570;width:438594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41" type="#_x0000_t202" style="position:absolute;left:91440;top:3270250;width:4385945;height:245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42" type="#_x0000_t202" style="position:absolute;left:91440;top:3514725;width:4385945;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43" type="#_x0000_t202" style="position:absolute;left:91440;top:3747770;width:4385945;height:935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44" type="#_x0000_t202" style="position:absolute;left:91440;top:4682490;width:16236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v:textbox>
                </v:shape>
                <w10:wrap type="through" anchorx="page" anchory="page"/>
              </v:group>
            </w:pict>
          </mc:Fallback>
        </mc:AlternateContent>
      </w:r>
      <w:r w:rsidR="00214AEF">
        <w:rPr>
          <w:noProof/>
          <w:lang w:eastAsia="zh-CN"/>
        </w:rPr>
        <mc:AlternateContent>
          <mc:Choice Requires="wps">
            <w:drawing>
              <wp:anchor distT="0" distB="0" distL="114300" distR="114300" simplePos="0" relativeHeight="251855908" behindDoc="0" locked="0" layoutInCell="1" allowOverlap="1" wp14:anchorId="55BE2818" wp14:editId="43632FAF">
                <wp:simplePos x="0" y="0"/>
                <wp:positionH relativeFrom="page">
                  <wp:posOffset>617220</wp:posOffset>
                </wp:positionH>
                <wp:positionV relativeFrom="page">
                  <wp:posOffset>1215390</wp:posOffset>
                </wp:positionV>
                <wp:extent cx="4382135" cy="749300"/>
                <wp:effectExtent l="76200" t="76200" r="62865" b="63500"/>
                <wp:wrapThrough wrapText="bothSides">
                  <wp:wrapPolygon edited="0">
                    <wp:start x="-376" y="-2197"/>
                    <wp:lineTo x="-376" y="22698"/>
                    <wp:lineTo x="21785" y="22698"/>
                    <wp:lineTo x="21785" y="-2197"/>
                    <wp:lineTo x="-376" y="-2197"/>
                  </wp:wrapPolygon>
                </wp:wrapThrough>
                <wp:docPr id="779" name="Rectangle 779"/>
                <wp:cNvGraphicFramePr/>
                <a:graphic xmlns:a="http://schemas.openxmlformats.org/drawingml/2006/main">
                  <a:graphicData uri="http://schemas.microsoft.com/office/word/2010/wordprocessingShape">
                    <wps:wsp>
                      <wps:cNvSpPr/>
                      <wps:spPr>
                        <a:xfrm>
                          <a:off x="0" y="0"/>
                          <a:ext cx="4382135" cy="7493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9" o:spid="_x0000_s1026" style="position:absolute;margin-left:48.6pt;margin-top:95.7pt;width:345.05pt;height:59pt;z-index:2518559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" fillcolor="#d8d8d8 [2732]" strokecolor="#d8d8d8 [2732]" strokeweight="1pt">
                <w10:wrap type="through" anchorx="page" anchory="page"/>
              </v:rect>
            </w:pict>
          </mc:Fallback>
        </mc:AlternateContent>
      </w:r>
      <w:r w:rsidR="00DD0A0D">
        <w:br w:type="page"/>
      </w:r>
      <w:r w:rsidR="00AA7250">
        <w:rPr>
          <w:noProof/>
          <w:lang w:eastAsia="zh-CN"/>
        </w:rPr>
        <w:lastRenderedPageBreak/>
        <mc:AlternateContent>
          <mc:Choice Requires="wps">
            <w:drawing>
              <wp:anchor distT="0" distB="0" distL="114300" distR="114300" simplePos="0" relativeHeight="251757604" behindDoc="0" locked="0" layoutInCell="1" allowOverlap="1" wp14:anchorId="12E5B457" wp14:editId="4F292032">
                <wp:simplePos x="0" y="0"/>
                <wp:positionH relativeFrom="page">
                  <wp:posOffset>6321425</wp:posOffset>
                </wp:positionH>
                <wp:positionV relativeFrom="page">
                  <wp:posOffset>2847340</wp:posOffset>
                </wp:positionV>
                <wp:extent cx="3371215" cy="885825"/>
                <wp:effectExtent l="0" t="0" r="0" b="3175"/>
                <wp:wrapThrough wrapText="bothSides">
                  <wp:wrapPolygon edited="0">
                    <wp:start x="163" y="0"/>
                    <wp:lineTo x="163" y="21058"/>
                    <wp:lineTo x="21319" y="21058"/>
                    <wp:lineTo x="21319" y="0"/>
                    <wp:lineTo x="163" y="0"/>
                  </wp:wrapPolygon>
                </wp:wrapThrough>
                <wp:docPr id="450" name="Text Box 450"/>
                <wp:cNvGraphicFramePr/>
                <a:graphic xmlns:a="http://schemas.openxmlformats.org/drawingml/2006/main">
                  <a:graphicData uri="http://schemas.microsoft.com/office/word/2010/wordprocessingShape">
                    <wps:wsp>
                      <wps:cNvSpPr txBox="1"/>
                      <wps:spPr>
                        <a:xfrm>
                          <a:off x="0" y="0"/>
                          <a:ext cx="3371215" cy="885825"/>
                        </a:xfrm>
                        <a:prstGeom prst="rect">
                          <a:avLst/>
                        </a:prstGeom>
                        <a:noFill/>
                        <a:ln>
                          <a:noFill/>
                        </a:ln>
                        <a:effectLst/>
                        <a:extLst>
                          <a:ext uri="{C572A759-6A51-4108-AA02-DFA0A04FC94B}">
                            <ma14:wrappingTextBoxFlag xmlns:ma14="http://schemas.microsoft.com/office/mac/drawingml/2011/main" val="1"/>
                          </a:ext>
                        </a:extLst>
                      </wps:spPr>
                      <wps:txbx>
                        <w:txbxContent>
                          <w:p w14:paraId="3CA1FA86" w14:textId="0B322370" w:rsidR="00980629" w:rsidRPr="00AA7250" w:rsidRDefault="00980629" w:rsidP="0002352D">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0" o:spid="_x0000_s1045" type="#_x0000_t202" style="position:absolute;left:0;text-align:left;margin-left:497.75pt;margin-top:224.2pt;width:265.45pt;height:69.75pt;z-index:2517576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" mv:complextextbox="1" filled="f" stroked="f">
                <v:textbox>
                  <w:txbxContent>
                    <w:p w14:paraId="3CA1FA86" w14:textId="0B322370" w:rsidR="00980629" w:rsidRPr="00AA7250" w:rsidRDefault="00980629" w:rsidP="0002352D">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v:textbox>
                <w10:wrap type="through" anchorx="page" anchory="page"/>
              </v:shape>
            </w:pict>
          </mc:Fallback>
        </mc:AlternateContent>
      </w:r>
      <w:r w:rsidR="00AA7250">
        <w:rPr>
          <w:noProof/>
          <w:lang w:eastAsia="zh-CN"/>
        </w:rPr>
        <mc:AlternateContent>
          <mc:Choice Requires="wps">
            <w:drawing>
              <wp:anchor distT="0" distB="0" distL="114300" distR="114300" simplePos="0" relativeHeight="251763748" behindDoc="1" locked="0" layoutInCell="1" allowOverlap="1" wp14:anchorId="12B6AA9F" wp14:editId="77C4ECE9">
                <wp:simplePos x="0" y="0"/>
                <wp:positionH relativeFrom="page">
                  <wp:posOffset>5102860</wp:posOffset>
                </wp:positionH>
                <wp:positionV relativeFrom="page">
                  <wp:posOffset>2592070</wp:posOffset>
                </wp:positionV>
                <wp:extent cx="4511040" cy="607695"/>
                <wp:effectExtent l="76200" t="76200" r="60960" b="78105"/>
                <wp:wrapThrough wrapText="bothSides">
                  <wp:wrapPolygon edited="0">
                    <wp:start x="-365" y="-2708"/>
                    <wp:lineTo x="-365" y="23473"/>
                    <wp:lineTo x="21770" y="23473"/>
                    <wp:lineTo x="21770" y="-2708"/>
                    <wp:lineTo x="-365" y="-2708"/>
                  </wp:wrapPolygon>
                </wp:wrapThrough>
                <wp:docPr id="453" name="Rectangle 453"/>
                <wp:cNvGraphicFramePr/>
                <a:graphic xmlns:a="http://schemas.openxmlformats.org/drawingml/2006/main">
                  <a:graphicData uri="http://schemas.microsoft.com/office/word/2010/wordprocessingShape">
                    <wps:wsp>
                      <wps:cNvSpPr/>
                      <wps:spPr>
                        <a:xfrm>
                          <a:off x="0" y="0"/>
                          <a:ext cx="4511040" cy="607695"/>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3" o:spid="_x0000_s1026" style="position:absolute;margin-left:401.8pt;margin-top:204.1pt;width:355.2pt;height:47.85pt;z-index:-251552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" fillcolor="#d8d8d8 [2732]" strokecolor="#d8d8d8 [2732]" strokeweight="1pt">
                <w10:wrap type="through" anchorx="page" anchory="page"/>
              </v:rect>
            </w:pict>
          </mc:Fallback>
        </mc:AlternateContent>
      </w:r>
      <w:r w:rsidR="0002352D">
        <w:rPr>
          <w:noProof/>
          <w:lang w:eastAsia="zh-CN"/>
        </w:rPr>
        <mc:AlternateContent>
          <mc:Choice Requires="wps">
            <w:drawing>
              <wp:anchor distT="0" distB="0" distL="114300" distR="114300" simplePos="0" relativeHeight="251865124" behindDoc="0" locked="0" layoutInCell="1" allowOverlap="1" wp14:anchorId="68B46FBC" wp14:editId="58C1A32D">
                <wp:simplePos x="0" y="0"/>
                <wp:positionH relativeFrom="page">
                  <wp:posOffset>5045710</wp:posOffset>
                </wp:positionH>
                <wp:positionV relativeFrom="page">
                  <wp:posOffset>3617595</wp:posOffset>
                </wp:positionV>
                <wp:extent cx="4620895" cy="3724910"/>
                <wp:effectExtent l="0" t="0" r="0" b="8890"/>
                <wp:wrapThrough wrapText="bothSides">
                  <wp:wrapPolygon edited="0">
                    <wp:start x="119" y="0"/>
                    <wp:lineTo x="119" y="21504"/>
                    <wp:lineTo x="21371" y="21504"/>
                    <wp:lineTo x="21371" y="0"/>
                    <wp:lineTo x="119" y="0"/>
                  </wp:wrapPolygon>
                </wp:wrapThrough>
                <wp:docPr id="323" name="Text Box 323"/>
                <wp:cNvGraphicFramePr/>
                <a:graphic xmlns:a="http://schemas.openxmlformats.org/drawingml/2006/main">
                  <a:graphicData uri="http://schemas.microsoft.com/office/word/2010/wordprocessingShape">
                    <wps:wsp>
                      <wps:cNvSpPr txBox="1"/>
                      <wps:spPr>
                        <a:xfrm>
                          <a:off x="0" y="0"/>
                          <a:ext cx="4620895" cy="3724910"/>
                        </a:xfrm>
                        <a:prstGeom prst="rect">
                          <a:avLst/>
                        </a:prstGeom>
                        <a:noFill/>
                        <a:ln>
                          <a:noFill/>
                        </a:ln>
                        <a:effectLst/>
                        <a:extLst>
                          <a:ext uri="{C572A759-6A51-4108-AA02-DFA0A04FC94B}">
                            <ma14:wrappingTextBoxFlag xmlns:ma14="http://schemas.microsoft.com/office/mac/drawingml/2011/main" val="1"/>
                          </a:ext>
                        </a:extLst>
                      </wps:spPr>
                      <wps:txbx>
                        <w:txbxContent>
                          <w:p w14:paraId="105A5E79" w14:textId="107941DD" w:rsidR="00980629" w:rsidRDefault="00980629" w:rsidP="00F74E95">
                            <w:pPr>
                              <w:rPr>
                                <w:sz w:val="30"/>
                                <w:szCs w:val="30"/>
                              </w:rPr>
                            </w:pPr>
                            <w:r w:rsidRPr="00F74E95">
                              <w:rPr>
                                <w:sz w:val="30"/>
                                <w:szCs w:val="30"/>
                              </w:rPr>
                              <w:t>1. How have you seen the world divided?  How have people behaved shamefully or dishonorable?</w:t>
                            </w:r>
                          </w:p>
                          <w:p w14:paraId="514FCA42" w14:textId="77777777" w:rsidR="00980629" w:rsidRPr="00F74E95" w:rsidRDefault="00980629" w:rsidP="00F74E95">
                            <w:pPr>
                              <w:rPr>
                                <w:sz w:val="30"/>
                                <w:szCs w:val="30"/>
                              </w:rPr>
                            </w:pPr>
                          </w:p>
                          <w:p w14:paraId="36CD098D" w14:textId="16E08026" w:rsidR="00980629" w:rsidRDefault="00980629" w:rsidP="00F74E95">
                            <w:pPr>
                              <w:rPr>
                                <w:sz w:val="30"/>
                                <w:szCs w:val="30"/>
                              </w:rPr>
                            </w:pPr>
                            <w:r w:rsidRPr="00F74E95">
                              <w:rPr>
                                <w:sz w:val="30"/>
                                <w:szCs w:val="30"/>
                              </w:rPr>
                              <w:t>2.</w:t>
                            </w:r>
                            <w:r>
                              <w:rPr>
                                <w:sz w:val="30"/>
                                <w:szCs w:val="30"/>
                              </w:rPr>
                              <w:t xml:space="preserve"> As a Father, God deserves honor. Why does dishonoring our Father divide the human family?</w:t>
                            </w:r>
                          </w:p>
                          <w:p w14:paraId="5A2CF26C" w14:textId="77777777" w:rsidR="00980629" w:rsidRPr="00F74E95" w:rsidRDefault="00980629" w:rsidP="00F74E95">
                            <w:pPr>
                              <w:rPr>
                                <w:sz w:val="30"/>
                                <w:szCs w:val="30"/>
                              </w:rPr>
                            </w:pPr>
                          </w:p>
                          <w:p w14:paraId="1D702CD3" w14:textId="609D2132" w:rsidR="00980629" w:rsidRPr="00F74E95" w:rsidRDefault="00980629" w:rsidP="00F74E95">
                            <w:pPr>
                              <w:rPr>
                                <w:sz w:val="30"/>
                                <w:szCs w:val="30"/>
                              </w:rPr>
                            </w:pPr>
                            <w:r w:rsidRPr="00F74E95">
                              <w:rPr>
                                <w:sz w:val="30"/>
                                <w:szCs w:val="30"/>
                              </w:rPr>
                              <w:t>3.</w:t>
                            </w:r>
                            <w:r>
                              <w:rPr>
                                <w:sz w:val="30"/>
                                <w:szCs w:val="30"/>
                              </w:rPr>
                              <w:t xml:space="preserve"> Why does loyalty honor God? </w:t>
                            </w:r>
                          </w:p>
                          <w:p w14:paraId="32C8B4DA" w14:textId="77777777" w:rsidR="00980629" w:rsidRPr="00F74E95" w:rsidRDefault="00980629" w:rsidP="00F74E95">
                            <w:pPr>
                              <w:rPr>
                                <w:sz w:val="30"/>
                                <w:szCs w:val="30"/>
                              </w:rPr>
                            </w:pPr>
                          </w:p>
                          <w:p w14:paraId="721EA5C4" w14:textId="1DC25E82" w:rsidR="00980629" w:rsidRPr="00F74E95" w:rsidRDefault="00980629" w:rsidP="00F74E95">
                            <w:pPr>
                              <w:rPr>
                                <w:rFonts w:eastAsia="华文仿宋"/>
                                <w:sz w:val="30"/>
                                <w:szCs w:val="30"/>
                              </w:rPr>
                            </w:pPr>
                            <w:r w:rsidRPr="00F74E95">
                              <w:rPr>
                                <w:sz w:val="30"/>
                                <w:szCs w:val="30"/>
                              </w:rPr>
                              <w:t>4.</w:t>
                            </w:r>
                            <w:r>
                              <w:rPr>
                                <w:sz w:val="30"/>
                                <w:szCs w:val="30"/>
                              </w:rPr>
                              <w:t xml:space="preserve"> What do people deserve for bringing shame upon God’s name and his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46" type="#_x0000_t202" style="position:absolute;left:0;text-align:left;margin-left:397.3pt;margin-top:284.85pt;width:363.85pt;height:293.3pt;z-index:251865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" mv:complextextbox="1" filled="f" stroked="f">
                <v:textbox>
                  <w:txbxContent>
                    <w:p w14:paraId="105A5E79" w14:textId="107941DD" w:rsidR="00980629" w:rsidRDefault="00980629" w:rsidP="00F74E95">
                      <w:pPr>
                        <w:rPr>
                          <w:sz w:val="30"/>
                          <w:szCs w:val="30"/>
                        </w:rPr>
                      </w:pPr>
                      <w:r w:rsidRPr="00F74E95">
                        <w:rPr>
                          <w:sz w:val="30"/>
                          <w:szCs w:val="30"/>
                        </w:rPr>
                        <w:t>1. How have you seen the world divided?  How have people behaved shamefully or dishonorable?</w:t>
                      </w:r>
                    </w:p>
                    <w:p w14:paraId="514FCA42" w14:textId="77777777" w:rsidR="00980629" w:rsidRPr="00F74E95" w:rsidRDefault="00980629" w:rsidP="00F74E95">
                      <w:pPr>
                        <w:rPr>
                          <w:sz w:val="30"/>
                          <w:szCs w:val="30"/>
                        </w:rPr>
                      </w:pPr>
                    </w:p>
                    <w:p w14:paraId="36CD098D" w14:textId="16E08026" w:rsidR="00980629" w:rsidRDefault="00980629" w:rsidP="00F74E95">
                      <w:pPr>
                        <w:rPr>
                          <w:sz w:val="30"/>
                          <w:szCs w:val="30"/>
                        </w:rPr>
                      </w:pPr>
                      <w:r w:rsidRPr="00F74E95">
                        <w:rPr>
                          <w:sz w:val="30"/>
                          <w:szCs w:val="30"/>
                        </w:rPr>
                        <w:t>2.</w:t>
                      </w:r>
                      <w:r>
                        <w:rPr>
                          <w:sz w:val="30"/>
                          <w:szCs w:val="30"/>
                        </w:rPr>
                        <w:t xml:space="preserve"> As a Father, God deserves honor. Why does dishonoring our Father divide the human family?</w:t>
                      </w:r>
                    </w:p>
                    <w:p w14:paraId="5A2CF26C" w14:textId="77777777" w:rsidR="00980629" w:rsidRPr="00F74E95" w:rsidRDefault="00980629" w:rsidP="00F74E95">
                      <w:pPr>
                        <w:rPr>
                          <w:sz w:val="30"/>
                          <w:szCs w:val="30"/>
                        </w:rPr>
                      </w:pPr>
                    </w:p>
                    <w:p w14:paraId="1D702CD3" w14:textId="609D2132" w:rsidR="00980629" w:rsidRPr="00F74E95" w:rsidRDefault="00980629" w:rsidP="00F74E95">
                      <w:pPr>
                        <w:rPr>
                          <w:sz w:val="30"/>
                          <w:szCs w:val="30"/>
                        </w:rPr>
                      </w:pPr>
                      <w:r w:rsidRPr="00F74E95">
                        <w:rPr>
                          <w:sz w:val="30"/>
                          <w:szCs w:val="30"/>
                        </w:rPr>
                        <w:t>3.</w:t>
                      </w:r>
                      <w:r>
                        <w:rPr>
                          <w:sz w:val="30"/>
                          <w:szCs w:val="30"/>
                        </w:rPr>
                        <w:t xml:space="preserve"> Why does loyalty honor God? </w:t>
                      </w:r>
                    </w:p>
                    <w:p w14:paraId="32C8B4DA" w14:textId="77777777" w:rsidR="00980629" w:rsidRPr="00F74E95" w:rsidRDefault="00980629" w:rsidP="00F74E95">
                      <w:pPr>
                        <w:rPr>
                          <w:sz w:val="30"/>
                          <w:szCs w:val="30"/>
                        </w:rPr>
                      </w:pPr>
                    </w:p>
                    <w:p w14:paraId="721EA5C4" w14:textId="1DC25E82" w:rsidR="00980629" w:rsidRPr="00F74E95" w:rsidRDefault="00980629" w:rsidP="00F74E95">
                      <w:pPr>
                        <w:rPr>
                          <w:rFonts w:eastAsia="华文仿宋"/>
                          <w:sz w:val="30"/>
                          <w:szCs w:val="30"/>
                        </w:rPr>
                      </w:pPr>
                      <w:r w:rsidRPr="00F74E95">
                        <w:rPr>
                          <w:sz w:val="30"/>
                          <w:szCs w:val="30"/>
                        </w:rPr>
                        <w:t>4.</w:t>
                      </w:r>
                      <w:r>
                        <w:rPr>
                          <w:sz w:val="30"/>
                          <w:szCs w:val="30"/>
                        </w:rPr>
                        <w:t xml:space="preserve"> What do people deserve for bringing shame upon God’s name and his family?</w:t>
                      </w:r>
                    </w:p>
                  </w:txbxContent>
                </v:textbox>
                <w10:wrap type="through" anchorx="page" anchory="page"/>
              </v:shape>
            </w:pict>
          </mc:Fallback>
        </mc:AlternateContent>
      </w:r>
      <w:r w:rsidR="0002352D">
        <w:rPr>
          <w:noProof/>
          <w:lang w:eastAsia="zh-CN"/>
        </w:rPr>
        <mc:AlternateContent>
          <mc:Choice Requires="wps">
            <w:drawing>
              <wp:anchor distT="0" distB="0" distL="114300" distR="114300" simplePos="0" relativeHeight="251846692" behindDoc="0" locked="0" layoutInCell="1" allowOverlap="1" wp14:anchorId="4E403F78" wp14:editId="179DCAFE">
                <wp:simplePos x="0" y="0"/>
                <wp:positionH relativeFrom="page">
                  <wp:posOffset>490855</wp:posOffset>
                </wp:positionH>
                <wp:positionV relativeFrom="page">
                  <wp:posOffset>6758305</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344" name="Rectangle 344"/>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4" o:spid="_x0000_s1026" style="position:absolute;margin-left:38.65pt;margin-top:532.15pt;width:338.25pt;height:46pt;z-index:2518466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" fillcolor="#d8d8d8 [2732]" strokecolor="#d8d8d8 [2732]" strokeweight="1pt">
                <w10:wrap type="through" anchorx="page" anchory="page"/>
              </v:rect>
            </w:pict>
          </mc:Fallback>
        </mc:AlternateContent>
      </w:r>
      <w:r w:rsidR="0002352D">
        <w:rPr>
          <w:noProof/>
          <w:lang w:eastAsia="zh-CN"/>
        </w:rPr>
        <mc:AlternateContent>
          <mc:Choice Requires="wps">
            <w:drawing>
              <wp:anchor distT="0" distB="0" distL="114300" distR="114300" simplePos="0" relativeHeight="251847716" behindDoc="0" locked="0" layoutInCell="1" allowOverlap="1" wp14:anchorId="672F179A" wp14:editId="1B813D5B">
                <wp:simplePos x="0" y="0"/>
                <wp:positionH relativeFrom="page">
                  <wp:posOffset>2655570</wp:posOffset>
                </wp:positionH>
                <wp:positionV relativeFrom="page">
                  <wp:posOffset>6485255</wp:posOffset>
                </wp:positionV>
                <wp:extent cx="2146300" cy="1038860"/>
                <wp:effectExtent l="0" t="0" r="0" b="2540"/>
                <wp:wrapThrough wrapText="bothSides">
                  <wp:wrapPolygon edited="0">
                    <wp:start x="256" y="0"/>
                    <wp:lineTo x="256" y="21125"/>
                    <wp:lineTo x="20961" y="21125"/>
                    <wp:lineTo x="20961" y="0"/>
                    <wp:lineTo x="256" y="0"/>
                  </wp:wrapPolygon>
                </wp:wrapThrough>
                <wp:docPr id="345" name="Text Box 345"/>
                <wp:cNvGraphicFramePr/>
                <a:graphic xmlns:a="http://schemas.openxmlformats.org/drawingml/2006/main">
                  <a:graphicData uri="http://schemas.microsoft.com/office/word/2010/wordprocessingShape">
                    <wps:wsp>
                      <wps:cNvSpPr txBox="1"/>
                      <wps:spPr>
                        <a:xfrm>
                          <a:off x="0" y="0"/>
                          <a:ext cx="2146300" cy="1038860"/>
                        </a:xfrm>
                        <a:prstGeom prst="rect">
                          <a:avLst/>
                        </a:prstGeom>
                        <a:noFill/>
                        <a:ln>
                          <a:noFill/>
                        </a:ln>
                        <a:effectLst/>
                        <a:extLst>
                          <a:ext uri="{C572A759-6A51-4108-AA02-DFA0A04FC94B}">
                            <ma14:wrappingTextBoxFlag xmlns:ma14="http://schemas.microsoft.com/office/mac/drawingml/2011/main" val="1"/>
                          </a:ext>
                        </a:extLst>
                      </wps:spPr>
                      <wps:txbx>
                        <w:txbxContent>
                          <w:p w14:paraId="019A34E3" w14:textId="6D5B258B" w:rsidR="00980629" w:rsidRDefault="00980629" w:rsidP="004A4C52">
                            <w:pPr>
                              <w:rPr>
                                <w:rFonts w:ascii="SignPainter-HouseScript" w:eastAsia="Libian SC Regular" w:hAnsi="SignPainter-HouseScript" w:cs="Apple Chancery"/>
                                <w:sz w:val="96"/>
                                <w:szCs w:val="96"/>
                                <w:lang w:eastAsia="zh-CN"/>
                              </w:rPr>
                            </w:pPr>
                            <w:r>
                              <w:rPr>
                                <w:rFonts w:ascii="SignPainter-HouseScript" w:eastAsia="Libian SC Regular" w:hAnsi="SignPainter-HouseScript" w:cs="Apple Chancery"/>
                                <w:sz w:val="96"/>
                                <w:szCs w:val="96"/>
                                <w:lang w:eastAsia="zh-CN"/>
                              </w:rPr>
                              <w:t>Fear</w:t>
                            </w:r>
                          </w:p>
                          <w:p w14:paraId="021059C4" w14:textId="77777777" w:rsidR="00980629" w:rsidRDefault="00980629" w:rsidP="004A4C52">
                            <w:pPr>
                              <w:rPr>
                                <w:noProof/>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7" type="#_x0000_t202" style="position:absolute;left:0;text-align:left;margin-left:209.1pt;margin-top:510.65pt;width:169pt;height:81.8pt;z-index:2518477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" mv:complextextbox="1" filled="f" stroked="f">
                <v:textbox>
                  <w:txbxContent>
                    <w:p w14:paraId="019A34E3" w14:textId="6D5B258B" w:rsidR="00980629" w:rsidRDefault="00980629" w:rsidP="004A4C52">
                      <w:pPr>
                        <w:rPr>
                          <w:rFonts w:ascii="SignPainter-HouseScript" w:eastAsia="Libian SC Regular" w:hAnsi="SignPainter-HouseScript" w:cs="Apple Chancery"/>
                          <w:sz w:val="96"/>
                          <w:szCs w:val="96"/>
                          <w:lang w:eastAsia="zh-CN"/>
                        </w:rPr>
                      </w:pPr>
                      <w:r>
                        <w:rPr>
                          <w:rFonts w:ascii="SignPainter-HouseScript" w:eastAsia="Libian SC Regular" w:hAnsi="SignPainter-HouseScript" w:cs="Apple Chancery"/>
                          <w:sz w:val="96"/>
                          <w:szCs w:val="96"/>
                          <w:lang w:eastAsia="zh-CN"/>
                        </w:rPr>
                        <w:t>Fear</w:t>
                      </w:r>
                    </w:p>
                    <w:p w14:paraId="021059C4" w14:textId="77777777" w:rsidR="00980629" w:rsidRDefault="00980629" w:rsidP="004A4C52">
                      <w:pPr>
                        <w:rPr>
                          <w:noProof/>
                          <w:lang w:eastAsia="zh-CN"/>
                        </w:rPr>
                      </w:pPr>
                    </w:p>
                  </w:txbxContent>
                </v:textbox>
                <w10:wrap type="through" anchorx="page" anchory="page"/>
              </v:shape>
            </w:pict>
          </mc:Fallback>
        </mc:AlternateContent>
      </w:r>
      <w:r w:rsidR="0002352D">
        <w:rPr>
          <w:noProof/>
          <w:lang w:eastAsia="zh-CN"/>
        </w:rPr>
        <mc:AlternateContent>
          <mc:Choice Requires="wps">
            <w:drawing>
              <wp:anchor distT="0" distB="0" distL="114300" distR="114300" simplePos="0" relativeHeight="251849764" behindDoc="0" locked="0" layoutInCell="1" allowOverlap="1" wp14:anchorId="15AAB489" wp14:editId="481B7FAF">
                <wp:simplePos x="0" y="0"/>
                <wp:positionH relativeFrom="page">
                  <wp:posOffset>5029200</wp:posOffset>
                </wp:positionH>
                <wp:positionV relativeFrom="page">
                  <wp:posOffset>386715</wp:posOffset>
                </wp:positionV>
                <wp:extent cx="4620895" cy="2244090"/>
                <wp:effectExtent l="0" t="0" r="0" b="0"/>
                <wp:wrapThrough wrapText="bothSides">
                  <wp:wrapPolygon edited="0">
                    <wp:start x="119" y="0"/>
                    <wp:lineTo x="119" y="21270"/>
                    <wp:lineTo x="21371" y="21270"/>
                    <wp:lineTo x="21371" y="0"/>
                    <wp:lineTo x="119" y="0"/>
                  </wp:wrapPolygon>
                </wp:wrapThrough>
                <wp:docPr id="774" name="Text Box 774"/>
                <wp:cNvGraphicFramePr/>
                <a:graphic xmlns:a="http://schemas.openxmlformats.org/drawingml/2006/main">
                  <a:graphicData uri="http://schemas.microsoft.com/office/word/2010/wordprocessingShape">
                    <wps:wsp>
                      <wps:cNvSpPr txBox="1"/>
                      <wps:spPr>
                        <a:xfrm>
                          <a:off x="0" y="0"/>
                          <a:ext cx="4620895" cy="2244090"/>
                        </a:xfrm>
                        <a:prstGeom prst="rect">
                          <a:avLst/>
                        </a:prstGeom>
                        <a:noFill/>
                        <a:ln>
                          <a:noFill/>
                        </a:ln>
                        <a:effectLst/>
                        <a:extLst>
                          <a:ext uri="{C572A759-6A51-4108-AA02-DFA0A04FC94B}">
                            <ma14:wrappingTextBoxFlag xmlns:ma14="http://schemas.microsoft.com/office/mac/drawingml/2011/main" val="1"/>
                          </a:ext>
                        </a:extLst>
                      </wps:spPr>
                      <wps:txbx>
                        <w:txbxContent>
                          <w:p w14:paraId="638A7BF3" w14:textId="252AA8B6" w:rsidR="00980629" w:rsidRDefault="00980629" w:rsidP="0002352D">
                            <w:pPr>
                              <w:rPr>
                                <w:sz w:val="30"/>
                                <w:szCs w:val="30"/>
                              </w:rPr>
                            </w:pPr>
                            <w:r w:rsidRPr="0002352D">
                              <w:rPr>
                                <w:sz w:val="30"/>
                                <w:szCs w:val="30"/>
                              </w:rPr>
                              <w:t>Yet, this kind of social unity is superficial. True harmony only comes when we have relationship with our Heavenly Father and thus the entire human family</w:t>
                            </w:r>
                            <w:r>
                              <w:rPr>
                                <w:sz w:val="30"/>
                                <w:szCs w:val="30"/>
                              </w:rPr>
                              <w:t>.</w:t>
                            </w:r>
                          </w:p>
                          <w:p w14:paraId="13C24650" w14:textId="77777777" w:rsidR="00980629" w:rsidRDefault="00980629" w:rsidP="0002352D">
                            <w:pPr>
                              <w:rPr>
                                <w:sz w:val="30"/>
                                <w:szCs w:val="30"/>
                              </w:rPr>
                            </w:pPr>
                          </w:p>
                          <w:p w14:paraId="7424A4A4" w14:textId="77777777" w:rsidR="00980629" w:rsidRPr="0002352D" w:rsidRDefault="00980629" w:rsidP="0002352D">
                            <w:pPr>
                              <w:jc w:val="both"/>
                              <w:rPr>
                                <w:rFonts w:ascii="华文仿宋" w:eastAsia="华文仿宋" w:hAnsi="华文仿宋"/>
                                <w:sz w:val="30"/>
                                <w:szCs w:val="30"/>
                              </w:rPr>
                            </w:pPr>
                            <w:r w:rsidRPr="0002352D">
                              <w:rPr>
                                <w:sz w:val="30"/>
                                <w:szCs w:val="30"/>
                              </w:rPr>
                              <w:t xml:space="preserve">God allowed the world to fall under a </w:t>
                            </w:r>
                            <w:r w:rsidRPr="00A82D45">
                              <w:rPr>
                                <w:b/>
                                <w:sz w:val="34"/>
                                <w:szCs w:val="34"/>
                              </w:rPr>
                              <w:t>curse</w:t>
                            </w:r>
                            <w:r w:rsidRPr="0002352D">
                              <w:rPr>
                                <w:sz w:val="30"/>
                                <w:szCs w:val="30"/>
                              </w:rPr>
                              <w:t>; humans became slaves to sin and death. The curse of sin reigns wherever God’s human family does not honor him above themselves.</w:t>
                            </w:r>
                          </w:p>
                          <w:p w14:paraId="1072D628" w14:textId="2FB282FB" w:rsidR="00980629" w:rsidRPr="0002352D" w:rsidRDefault="00980629" w:rsidP="004A4C52">
                            <w:pPr>
                              <w:jc w:val="both"/>
                              <w:rPr>
                                <w:rFonts w:ascii="华文仿宋" w:eastAsia="华文仿宋" w:hAnsi="华文仿宋"/>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4" o:spid="_x0000_s1048" type="#_x0000_t202" style="position:absolute;left:0;text-align:left;margin-left:396pt;margin-top:30.45pt;width:363.85pt;height:176.7pt;z-index:251849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" mv:complextextbox="1" filled="f" stroked="f">
                <v:textbox>
                  <w:txbxContent>
                    <w:p w14:paraId="638A7BF3" w14:textId="252AA8B6" w:rsidR="00980629" w:rsidRDefault="00980629" w:rsidP="0002352D">
                      <w:pPr>
                        <w:rPr>
                          <w:sz w:val="30"/>
                          <w:szCs w:val="30"/>
                        </w:rPr>
                      </w:pPr>
                      <w:r w:rsidRPr="0002352D">
                        <w:rPr>
                          <w:sz w:val="30"/>
                          <w:szCs w:val="30"/>
                        </w:rPr>
                        <w:t>Yet, this kind of social unity is superficial. True harmony only comes when we have relationship with our Heavenly Father and thus the entire human family</w:t>
                      </w:r>
                      <w:r>
                        <w:rPr>
                          <w:sz w:val="30"/>
                          <w:szCs w:val="30"/>
                        </w:rPr>
                        <w:t>.</w:t>
                      </w:r>
                    </w:p>
                    <w:p w14:paraId="13C24650" w14:textId="77777777" w:rsidR="00980629" w:rsidRDefault="00980629" w:rsidP="0002352D">
                      <w:pPr>
                        <w:rPr>
                          <w:sz w:val="30"/>
                          <w:szCs w:val="30"/>
                        </w:rPr>
                      </w:pPr>
                    </w:p>
                    <w:p w14:paraId="7424A4A4" w14:textId="77777777" w:rsidR="00980629" w:rsidRPr="0002352D" w:rsidRDefault="00980629" w:rsidP="0002352D">
                      <w:pPr>
                        <w:jc w:val="both"/>
                        <w:rPr>
                          <w:rFonts w:ascii="华文仿宋" w:eastAsia="华文仿宋" w:hAnsi="华文仿宋"/>
                          <w:sz w:val="30"/>
                          <w:szCs w:val="30"/>
                        </w:rPr>
                      </w:pPr>
                      <w:r w:rsidRPr="0002352D">
                        <w:rPr>
                          <w:sz w:val="30"/>
                          <w:szCs w:val="30"/>
                        </w:rPr>
                        <w:t xml:space="preserve">God allowed the world to fall under a </w:t>
                      </w:r>
                      <w:r w:rsidRPr="00A82D45">
                        <w:rPr>
                          <w:b/>
                          <w:sz w:val="34"/>
                          <w:szCs w:val="34"/>
                        </w:rPr>
                        <w:t>curse</w:t>
                      </w:r>
                      <w:r w:rsidRPr="0002352D">
                        <w:rPr>
                          <w:sz w:val="30"/>
                          <w:szCs w:val="30"/>
                        </w:rPr>
                        <w:t>; humans became slaves to sin and death. The curse of sin reigns wherever God’s human family does not honor him above themselves.</w:t>
                      </w:r>
                    </w:p>
                    <w:p w14:paraId="1072D628" w14:textId="2FB282FB" w:rsidR="00980629" w:rsidRPr="0002352D" w:rsidRDefault="00980629" w:rsidP="004A4C52">
                      <w:pPr>
                        <w:jc w:val="both"/>
                        <w:rPr>
                          <w:rFonts w:ascii="华文仿宋" w:eastAsia="华文仿宋" w:hAnsi="华文仿宋"/>
                          <w:sz w:val="30"/>
                          <w:szCs w:val="30"/>
                        </w:rPr>
                      </w:pPr>
                    </w:p>
                  </w:txbxContent>
                </v:textbox>
                <w10:wrap type="through" anchorx="page" anchory="page"/>
              </v:shape>
            </w:pict>
          </mc:Fallback>
        </mc:AlternateContent>
      </w:r>
      <w:r w:rsidR="0002352D">
        <w:rPr>
          <w:noProof/>
          <w:lang w:eastAsia="zh-CN"/>
        </w:rPr>
        <mc:AlternateContent>
          <mc:Choice Requires="wps">
            <w:drawing>
              <wp:anchor distT="0" distB="0" distL="114300" distR="114300" simplePos="0" relativeHeight="251761700" behindDoc="0" locked="0" layoutInCell="1" allowOverlap="1" wp14:anchorId="6A45EA26" wp14:editId="61FE3C2E">
                <wp:simplePos x="0" y="0"/>
                <wp:positionH relativeFrom="page">
                  <wp:posOffset>4768850</wp:posOffset>
                </wp:positionH>
                <wp:positionV relativeFrom="page">
                  <wp:posOffset>518160</wp:posOffset>
                </wp:positionV>
                <wp:extent cx="182880" cy="4343400"/>
                <wp:effectExtent l="0" t="0" r="0" b="0"/>
                <wp:wrapTight wrapText="bothSides">
                  <wp:wrapPolygon edited="0">
                    <wp:start x="0" y="0"/>
                    <wp:lineTo x="0" y="21474"/>
                    <wp:lineTo x="18000" y="21474"/>
                    <wp:lineTo x="18000" y="0"/>
                    <wp:lineTo x="0" y="0"/>
                  </wp:wrapPolygon>
                </wp:wrapTight>
                <wp:docPr id="4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5.5pt;margin-top:40.8pt;width:14.4pt;height:342pt;z-index:2517617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Nwi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" fillcolor="#900 [3204]" stroked="f" strokecolor="#4a7ebb" strokeweight="1.5pt">
                <v:shadow opacity="22938f" mv:blur="38100f" offset="0,2pt"/>
                <v:textbox inset=",7.2pt,,7.2pt"/>
                <w10:wrap type="tight" anchorx="page" anchory="page"/>
              </v:rect>
            </w:pict>
          </mc:Fallback>
        </mc:AlternateContent>
      </w:r>
      <w:r w:rsidR="0002352D">
        <w:rPr>
          <w:noProof/>
          <w:lang w:eastAsia="zh-CN"/>
        </w:rPr>
        <mc:AlternateContent>
          <mc:Choice Requires="wps">
            <w:drawing>
              <wp:anchor distT="0" distB="0" distL="114300" distR="114300" simplePos="0" relativeHeight="251755556" behindDoc="0" locked="0" layoutInCell="1" allowOverlap="1" wp14:anchorId="4B3707ED" wp14:editId="7E3C3E3A">
                <wp:simplePos x="0" y="0"/>
                <wp:positionH relativeFrom="page">
                  <wp:posOffset>452120</wp:posOffset>
                </wp:positionH>
                <wp:positionV relativeFrom="page">
                  <wp:posOffset>386715</wp:posOffset>
                </wp:positionV>
                <wp:extent cx="4112895" cy="7025640"/>
                <wp:effectExtent l="0" t="0" r="0" b="10160"/>
                <wp:wrapThrough wrapText="bothSides">
                  <wp:wrapPolygon edited="0">
                    <wp:start x="133" y="0"/>
                    <wp:lineTo x="133" y="21553"/>
                    <wp:lineTo x="21343" y="21553"/>
                    <wp:lineTo x="21343" y="0"/>
                    <wp:lineTo x="133" y="0"/>
                  </wp:wrapPolygon>
                </wp:wrapThrough>
                <wp:docPr id="448" name="Text Box 448"/>
                <wp:cNvGraphicFramePr/>
                <a:graphic xmlns:a="http://schemas.openxmlformats.org/drawingml/2006/main">
                  <a:graphicData uri="http://schemas.microsoft.com/office/word/2010/wordprocessingShape">
                    <wps:wsp>
                      <wps:cNvSpPr txBox="1"/>
                      <wps:spPr>
                        <a:xfrm>
                          <a:off x="0" y="0"/>
                          <a:ext cx="4112895" cy="7025640"/>
                        </a:xfrm>
                        <a:prstGeom prst="rect">
                          <a:avLst/>
                        </a:prstGeom>
                        <a:noFill/>
                        <a:ln>
                          <a:noFill/>
                        </a:ln>
                        <a:effectLst/>
                        <a:extLst>
                          <a:ext uri="{C572A759-6A51-4108-AA02-DFA0A04FC94B}">
                            <ma14:wrappingTextBoxFlag xmlns:ma14="http://schemas.microsoft.com/office/mac/drawingml/2011/main" val="1"/>
                          </a:ext>
                        </a:extLst>
                      </wps:spPr>
                      <wps:txbx>
                        <w:txbxContent>
                          <w:p w14:paraId="062F2334" w14:textId="77777777" w:rsidR="00980629" w:rsidRPr="0002352D" w:rsidRDefault="00980629" w:rsidP="0002352D">
                            <w:pPr>
                              <w:rPr>
                                <w:sz w:val="30"/>
                                <w:szCs w:val="30"/>
                              </w:rPr>
                            </w:pPr>
                            <w:r w:rsidRPr="0002352D">
                              <w:rPr>
                                <w:sz w:val="30"/>
                                <w:szCs w:val="30"/>
                              </w:rPr>
                              <w:t xml:space="preserve">Our ancestors </w:t>
                            </w:r>
                            <w:r w:rsidRPr="00B02793">
                              <w:rPr>
                                <w:b/>
                                <w:sz w:val="34"/>
                                <w:szCs w:val="34"/>
                              </w:rPr>
                              <w:t>dishonored</w:t>
                            </w:r>
                            <w:r w:rsidRPr="0002352D">
                              <w:rPr>
                                <w:sz w:val="30"/>
                                <w:szCs w:val="30"/>
                              </w:rPr>
                              <w:t xml:space="preserve"> our heavenly Father. This is called “</w:t>
                            </w:r>
                            <w:r w:rsidRPr="00A82D45">
                              <w:rPr>
                                <w:sz w:val="30"/>
                                <w:szCs w:val="30"/>
                              </w:rPr>
                              <w:t>sin</w:t>
                            </w:r>
                            <w:r w:rsidRPr="0002352D">
                              <w:rPr>
                                <w:sz w:val="30"/>
                                <w:szCs w:val="30"/>
                              </w:rPr>
                              <w:t>.” God’s children preferred autonomy to dependence and relationships.  In effect, humans betrayed the Creator King by taking over God’s world.</w:t>
                            </w:r>
                          </w:p>
                          <w:p w14:paraId="59662448" w14:textId="77777777" w:rsidR="00980629" w:rsidRPr="0002352D" w:rsidRDefault="00980629" w:rsidP="0002352D">
                            <w:pPr>
                              <w:rPr>
                                <w:sz w:val="30"/>
                                <w:szCs w:val="30"/>
                              </w:rPr>
                            </w:pPr>
                          </w:p>
                          <w:p w14:paraId="3E8AC64F" w14:textId="4AAAC51F" w:rsidR="00980629" w:rsidRPr="0002352D" w:rsidRDefault="00980629" w:rsidP="0002352D">
                            <w:pPr>
                              <w:rPr>
                                <w:sz w:val="30"/>
                                <w:szCs w:val="30"/>
                              </w:rPr>
                            </w:pPr>
                            <w:r>
                              <w:rPr>
                                <w:sz w:val="30"/>
                                <w:szCs w:val="30"/>
                              </w:rPr>
                              <w:t>It has always been this way.</w:t>
                            </w:r>
                            <w:r w:rsidRPr="0002352D">
                              <w:rPr>
                                <w:sz w:val="30"/>
                                <w:szCs w:val="30"/>
                              </w:rPr>
                              <w:t xml:space="preserve"> Nowadays, if you ask, “What do you believe in?</w:t>
                            </w:r>
                            <w:proofErr w:type="gramStart"/>
                            <w:r w:rsidRPr="0002352D">
                              <w:rPr>
                                <w:sz w:val="30"/>
                                <w:szCs w:val="30"/>
                              </w:rPr>
                              <w:t>”,</w:t>
                            </w:r>
                            <w:proofErr w:type="gramEnd"/>
                            <w:r>
                              <w:rPr>
                                <w:sz w:val="30"/>
                                <w:szCs w:val="30"/>
                              </w:rPr>
                              <w:t xml:space="preserve"> </w:t>
                            </w:r>
                            <w:r w:rsidRPr="0002352D">
                              <w:rPr>
                                <w:sz w:val="30"/>
                                <w:szCs w:val="30"/>
                              </w:rPr>
                              <w:t xml:space="preserve">many people say, “I believe in myself.” </w:t>
                            </w:r>
                          </w:p>
                          <w:p w14:paraId="6CE68A9B" w14:textId="77777777" w:rsidR="00980629" w:rsidRPr="0002352D" w:rsidRDefault="00980629" w:rsidP="0002352D">
                            <w:pPr>
                              <w:rPr>
                                <w:sz w:val="30"/>
                                <w:szCs w:val="30"/>
                              </w:rPr>
                            </w:pPr>
                          </w:p>
                          <w:p w14:paraId="63604834" w14:textId="77777777" w:rsidR="00980629" w:rsidRPr="0002352D" w:rsidRDefault="00980629" w:rsidP="0002352D">
                            <w:pPr>
                              <w:rPr>
                                <w:sz w:val="30"/>
                                <w:szCs w:val="30"/>
                              </w:rPr>
                            </w:pPr>
                            <w:r w:rsidRPr="0002352D">
                              <w:rPr>
                                <w:sz w:val="30"/>
                                <w:szCs w:val="30"/>
                              </w:rPr>
                              <w:t xml:space="preserve">Because people did not remain </w:t>
                            </w:r>
                            <w:r w:rsidRPr="00A82D45">
                              <w:rPr>
                                <w:b/>
                                <w:sz w:val="36"/>
                                <w:szCs w:val="36"/>
                              </w:rPr>
                              <w:t>loyal</w:t>
                            </w:r>
                            <w:r w:rsidRPr="0002352D">
                              <w:rPr>
                                <w:sz w:val="30"/>
                                <w:szCs w:val="30"/>
                              </w:rPr>
                              <w:t xml:space="preserve"> to their Father &amp; King, the human family became divided. They felt fear, jealousy, and alienation. People blamed one another and even began to compete for honor. </w:t>
                            </w:r>
                          </w:p>
                          <w:p w14:paraId="7FBEE24E" w14:textId="77777777" w:rsidR="00980629" w:rsidRDefault="00980629" w:rsidP="0002352D">
                            <w:pPr>
                              <w:rPr>
                                <w:sz w:val="30"/>
                                <w:szCs w:val="30"/>
                              </w:rPr>
                            </w:pPr>
                          </w:p>
                          <w:p w14:paraId="5ED760AE" w14:textId="4B76BC82" w:rsidR="00980629" w:rsidRPr="0002352D" w:rsidRDefault="00980629" w:rsidP="0002352D">
                            <w:pPr>
                              <w:rPr>
                                <w:sz w:val="30"/>
                                <w:szCs w:val="30"/>
                              </w:rPr>
                            </w:pPr>
                            <w:r w:rsidRPr="0002352D">
                              <w:rPr>
                                <w:sz w:val="30"/>
                                <w:szCs w:val="30"/>
                              </w:rPr>
                              <w:t xml:space="preserve">Throughout history, divorce and war have plagued families and nations.  People have tried to find security, peace, and happiness in various ways. For example, we tend to set up factions, often based on ethnicity, gender, and education among other things.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8" o:spid="_x0000_s1049" type="#_x0000_t202" style="position:absolute;left:0;text-align:left;margin-left:35.6pt;margin-top:30.45pt;width:323.85pt;height:553.2pt;z-index:2517555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" mv:complextextbox="1" filled="f" stroked="f">
                <v:textbox>
                  <w:txbxContent>
                    <w:p w14:paraId="062F2334" w14:textId="77777777" w:rsidR="00980629" w:rsidRPr="0002352D" w:rsidRDefault="00980629" w:rsidP="0002352D">
                      <w:pPr>
                        <w:rPr>
                          <w:sz w:val="30"/>
                          <w:szCs w:val="30"/>
                        </w:rPr>
                      </w:pPr>
                      <w:r w:rsidRPr="0002352D">
                        <w:rPr>
                          <w:sz w:val="30"/>
                          <w:szCs w:val="30"/>
                        </w:rPr>
                        <w:t xml:space="preserve">Our ancestors </w:t>
                      </w:r>
                      <w:r w:rsidRPr="00B02793">
                        <w:rPr>
                          <w:b/>
                          <w:sz w:val="34"/>
                          <w:szCs w:val="34"/>
                        </w:rPr>
                        <w:t>dishonored</w:t>
                      </w:r>
                      <w:r w:rsidRPr="0002352D">
                        <w:rPr>
                          <w:sz w:val="30"/>
                          <w:szCs w:val="30"/>
                        </w:rPr>
                        <w:t xml:space="preserve"> our heavenly Father. This is called “</w:t>
                      </w:r>
                      <w:r w:rsidRPr="00A82D45">
                        <w:rPr>
                          <w:sz w:val="30"/>
                          <w:szCs w:val="30"/>
                        </w:rPr>
                        <w:t>sin</w:t>
                      </w:r>
                      <w:r w:rsidRPr="0002352D">
                        <w:rPr>
                          <w:sz w:val="30"/>
                          <w:szCs w:val="30"/>
                        </w:rPr>
                        <w:t>.” God’s children preferred autonomy to dependence and relationships.  In effect, humans betrayed the Creator King by taking over God’s world.</w:t>
                      </w:r>
                    </w:p>
                    <w:p w14:paraId="59662448" w14:textId="77777777" w:rsidR="00980629" w:rsidRPr="0002352D" w:rsidRDefault="00980629" w:rsidP="0002352D">
                      <w:pPr>
                        <w:rPr>
                          <w:sz w:val="30"/>
                          <w:szCs w:val="30"/>
                        </w:rPr>
                      </w:pPr>
                    </w:p>
                    <w:p w14:paraId="3E8AC64F" w14:textId="4AAAC51F" w:rsidR="00980629" w:rsidRPr="0002352D" w:rsidRDefault="00980629" w:rsidP="0002352D">
                      <w:pPr>
                        <w:rPr>
                          <w:sz w:val="30"/>
                          <w:szCs w:val="30"/>
                        </w:rPr>
                      </w:pPr>
                      <w:r>
                        <w:rPr>
                          <w:sz w:val="30"/>
                          <w:szCs w:val="30"/>
                        </w:rPr>
                        <w:t>It has always been this way.</w:t>
                      </w:r>
                      <w:r w:rsidRPr="0002352D">
                        <w:rPr>
                          <w:sz w:val="30"/>
                          <w:szCs w:val="30"/>
                        </w:rPr>
                        <w:t xml:space="preserve"> Nowadays, if you ask, “What do you believe in?</w:t>
                      </w:r>
                      <w:proofErr w:type="gramStart"/>
                      <w:r w:rsidRPr="0002352D">
                        <w:rPr>
                          <w:sz w:val="30"/>
                          <w:szCs w:val="30"/>
                        </w:rPr>
                        <w:t>”,</w:t>
                      </w:r>
                      <w:proofErr w:type="gramEnd"/>
                      <w:r>
                        <w:rPr>
                          <w:sz w:val="30"/>
                          <w:szCs w:val="30"/>
                        </w:rPr>
                        <w:t xml:space="preserve"> </w:t>
                      </w:r>
                      <w:r w:rsidRPr="0002352D">
                        <w:rPr>
                          <w:sz w:val="30"/>
                          <w:szCs w:val="30"/>
                        </w:rPr>
                        <w:t xml:space="preserve">many people say, “I believe in myself.” </w:t>
                      </w:r>
                    </w:p>
                    <w:p w14:paraId="6CE68A9B" w14:textId="77777777" w:rsidR="00980629" w:rsidRPr="0002352D" w:rsidRDefault="00980629" w:rsidP="0002352D">
                      <w:pPr>
                        <w:rPr>
                          <w:sz w:val="30"/>
                          <w:szCs w:val="30"/>
                        </w:rPr>
                      </w:pPr>
                    </w:p>
                    <w:p w14:paraId="63604834" w14:textId="77777777" w:rsidR="00980629" w:rsidRPr="0002352D" w:rsidRDefault="00980629" w:rsidP="0002352D">
                      <w:pPr>
                        <w:rPr>
                          <w:sz w:val="30"/>
                          <w:szCs w:val="30"/>
                        </w:rPr>
                      </w:pPr>
                      <w:r w:rsidRPr="0002352D">
                        <w:rPr>
                          <w:sz w:val="30"/>
                          <w:szCs w:val="30"/>
                        </w:rPr>
                        <w:t xml:space="preserve">Because people did not remain </w:t>
                      </w:r>
                      <w:r w:rsidRPr="00A82D45">
                        <w:rPr>
                          <w:b/>
                          <w:sz w:val="36"/>
                          <w:szCs w:val="36"/>
                        </w:rPr>
                        <w:t>loyal</w:t>
                      </w:r>
                      <w:r w:rsidRPr="0002352D">
                        <w:rPr>
                          <w:sz w:val="30"/>
                          <w:szCs w:val="30"/>
                        </w:rPr>
                        <w:t xml:space="preserve"> to their Father &amp; King, the human family became divided. They felt fear, jealousy, and alienation. People blamed one another and even began to compete for honor. </w:t>
                      </w:r>
                    </w:p>
                    <w:p w14:paraId="7FBEE24E" w14:textId="77777777" w:rsidR="00980629" w:rsidRDefault="00980629" w:rsidP="0002352D">
                      <w:pPr>
                        <w:rPr>
                          <w:sz w:val="30"/>
                          <w:szCs w:val="30"/>
                        </w:rPr>
                      </w:pPr>
                    </w:p>
                    <w:p w14:paraId="5ED760AE" w14:textId="4B76BC82" w:rsidR="00980629" w:rsidRPr="0002352D" w:rsidRDefault="00980629" w:rsidP="0002352D">
                      <w:pPr>
                        <w:rPr>
                          <w:sz w:val="30"/>
                          <w:szCs w:val="30"/>
                        </w:rPr>
                      </w:pPr>
                      <w:r w:rsidRPr="0002352D">
                        <w:rPr>
                          <w:sz w:val="30"/>
                          <w:szCs w:val="30"/>
                        </w:rPr>
                        <w:t xml:space="preserve">Throughout history, divorce and war have plagued families and nations.  People have tried to find security, peace, and happiness in various ways. For example, we tend to set up factions, often based on ethnicity, gender, and education among other things.  </w:t>
                      </w:r>
                    </w:p>
                  </w:txbxContent>
                </v:textbox>
                <w10:wrap type="through" anchorx="page" anchory="page"/>
              </v:shape>
            </w:pict>
          </mc:Fallback>
        </mc:AlternateContent>
      </w:r>
      <w:r w:rsidR="002A493D">
        <w:br w:type="page"/>
      </w:r>
      <w:r w:rsidR="005F6B68">
        <w:rPr>
          <w:noProof/>
          <w:lang w:eastAsia="zh-CN"/>
        </w:rPr>
        <w:lastRenderedPageBreak/>
        <mc:AlternateContent>
          <mc:Choice Requires="wpg">
            <w:drawing>
              <wp:anchor distT="0" distB="0" distL="114300" distR="114300" simplePos="0" relativeHeight="251770916" behindDoc="0" locked="0" layoutInCell="1" allowOverlap="1" wp14:anchorId="7218C7E0" wp14:editId="097AAD82">
                <wp:simplePos x="0" y="0"/>
                <wp:positionH relativeFrom="page">
                  <wp:posOffset>5161280</wp:posOffset>
                </wp:positionH>
                <wp:positionV relativeFrom="page">
                  <wp:posOffset>365760</wp:posOffset>
                </wp:positionV>
                <wp:extent cx="4480560" cy="6345555"/>
                <wp:effectExtent l="0" t="0" r="0" b="4445"/>
                <wp:wrapThrough wrapText="bothSides">
                  <wp:wrapPolygon edited="0">
                    <wp:start x="122" y="0"/>
                    <wp:lineTo x="122" y="21529"/>
                    <wp:lineTo x="21306" y="21529"/>
                    <wp:lineTo x="21306" y="0"/>
                    <wp:lineTo x="122" y="0"/>
                  </wp:wrapPolygon>
                </wp:wrapThrough>
                <wp:docPr id="46" name="Group 46"/>
                <wp:cNvGraphicFramePr/>
                <a:graphic xmlns:a="http://schemas.openxmlformats.org/drawingml/2006/main">
                  <a:graphicData uri="http://schemas.microsoft.com/office/word/2010/wordprocessingGroup">
                    <wpg:wgp>
                      <wpg:cNvGrpSpPr/>
                      <wpg:grpSpPr>
                        <a:xfrm>
                          <a:off x="0" y="0"/>
                          <a:ext cx="4480560" cy="6345555"/>
                          <a:chOff x="0" y="0"/>
                          <a:chExt cx="4480560" cy="6345555"/>
                        </a:xfrm>
                        <a:extLst>
                          <a:ext uri="{0CCBE362-F206-4b92-989A-16890622DB6E}">
                            <ma14:wrappingTextBoxFlag xmlns:ma14="http://schemas.microsoft.com/office/mac/drawingml/2011/main" val="1"/>
                          </a:ext>
                        </a:extLst>
                      </wpg:grpSpPr>
                      <wps:wsp>
                        <wps:cNvPr id="454" name="Text Box 454"/>
                        <wps:cNvSpPr txBox="1"/>
                        <wps:spPr>
                          <a:xfrm>
                            <a:off x="0" y="0"/>
                            <a:ext cx="4480560" cy="634555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91440" y="45720"/>
                            <a:ext cx="4297680" cy="1651635"/>
                          </a:xfrm>
                          <a:prstGeom prst="rect">
                            <a:avLst/>
                          </a:prstGeom>
                          <a:noFill/>
                          <a:ln>
                            <a:noFill/>
                          </a:ln>
                          <a:effectLst/>
                          <a:extLst>
                            <a:ext uri="{C572A759-6A51-4108-AA02-DFA0A04FC94B}">
                              <ma14:wrappingTextBoxFlag xmlns:ma14="http://schemas.microsoft.com/office/mac/drawingml/2011/main"/>
                            </a:ext>
                          </a:extLst>
                        </wps:spPr>
                        <wps:txbx id="15">
                          <w:txbxContent>
                            <w:p w14:paraId="4FA988EB" w14:textId="77777777" w:rsidR="00980629" w:rsidRPr="00DE6BC5" w:rsidRDefault="00980629" w:rsidP="00DE6BC5">
                              <w:pPr>
                                <w:rPr>
                                  <w:sz w:val="30"/>
                                  <w:szCs w:val="30"/>
                                </w:rPr>
                              </w:pPr>
                              <w:r w:rsidRPr="00DE6BC5">
                                <w:rPr>
                                  <w:sz w:val="30"/>
                                  <w:szCs w:val="30"/>
                                </w:rPr>
                                <w:t xml:space="preserve">The Creator King would give a great </w:t>
                              </w:r>
                              <w:r w:rsidRPr="00FB1BE1">
                                <w:rPr>
                                  <w:b/>
                                  <w:sz w:val="32"/>
                                  <w:szCs w:val="32"/>
                                </w:rPr>
                                <w:t>name</w:t>
                              </w:r>
                              <w:r w:rsidRPr="00DE6BC5">
                                <w:rPr>
                                  <w:sz w:val="30"/>
                                  <w:szCs w:val="30"/>
                                </w:rPr>
                                <w:t xml:space="preserve"> to Abram. In fact, God gave Abram a new name saying, “</w:t>
                              </w:r>
                              <w:r w:rsidRPr="00DE6BC5">
                                <w:rPr>
                                  <w:rFonts w:cs="Times New Roman"/>
                                  <w:sz w:val="30"/>
                                  <w:szCs w:val="30"/>
                                </w:rPr>
                                <w:t>No longer shall your name be called Abram, but your name shall be Abraham, for I have made you the father of a multitude of nations</w:t>
                              </w:r>
                              <w:r w:rsidRPr="00DE6BC5">
                                <w:rPr>
                                  <w:sz w:val="30"/>
                                  <w:szCs w:val="30"/>
                                </w:rPr>
                                <w:t>” (Genesis 17:5). His honor did not depend on his ancestors and wealth.</w:t>
                              </w:r>
                            </w:p>
                            <w:p w14:paraId="69EF960F" w14:textId="77777777" w:rsidR="00980629" w:rsidRPr="00DE6BC5" w:rsidRDefault="00980629" w:rsidP="0072104D">
                              <w:pPr>
                                <w:rPr>
                                  <w:rFonts w:eastAsia="华文仿宋"/>
                                  <w:sz w:val="32"/>
                                  <w:szCs w:val="32"/>
                                  <w:lang w:eastAsia="zh-CN"/>
                                </w:rPr>
                              </w:pPr>
                            </w:p>
                            <w:p w14:paraId="7D9D0876" w14:textId="3BB46EC4" w:rsidR="00980629" w:rsidRPr="00572659" w:rsidRDefault="00980629" w:rsidP="0072104D">
                              <w:pPr>
                                <w:rPr>
                                  <w:rFonts w:eastAsia="华文仿宋"/>
                                  <w:sz w:val="32"/>
                                  <w:szCs w:val="32"/>
                                  <w:lang w:eastAsia="zh-CN"/>
                                </w:rPr>
                              </w:pPr>
                              <w:r w:rsidRPr="00572659">
                                <w:rPr>
                                  <w:rFonts w:eastAsia="华文仿宋"/>
                                  <w:sz w:val="32"/>
                                  <w:szCs w:val="32"/>
                                  <w:lang w:eastAsia="zh-CN"/>
                                </w:rPr>
                                <w:t>1. What did God promise Abraham?</w:t>
                              </w:r>
                            </w:p>
                            <w:p w14:paraId="077700EA" w14:textId="77777777" w:rsidR="00980629" w:rsidRPr="00572659" w:rsidRDefault="00980629" w:rsidP="0072104D">
                              <w:pPr>
                                <w:rPr>
                                  <w:rFonts w:eastAsia="华文仿宋"/>
                                  <w:sz w:val="32"/>
                                  <w:szCs w:val="32"/>
                                  <w:lang w:eastAsia="zh-CN"/>
                                </w:rPr>
                              </w:pPr>
                            </w:p>
                            <w:p w14:paraId="4F74D7A0" w14:textId="77777777" w:rsidR="00980629" w:rsidRPr="00572659" w:rsidRDefault="00980629" w:rsidP="0072104D">
                              <w:pPr>
                                <w:rPr>
                                  <w:rFonts w:eastAsia="华文仿宋"/>
                                  <w:sz w:val="32"/>
                                  <w:szCs w:val="32"/>
                                  <w:lang w:eastAsia="zh-CN"/>
                                </w:rPr>
                              </w:pPr>
                            </w:p>
                            <w:p w14:paraId="4A93341F" w14:textId="4BE43CAD" w:rsidR="00980629" w:rsidRPr="00572659" w:rsidRDefault="00980629" w:rsidP="0072104D">
                              <w:pPr>
                                <w:rPr>
                                  <w:rFonts w:eastAsia="华文仿宋"/>
                                  <w:sz w:val="32"/>
                                  <w:szCs w:val="32"/>
                                  <w:lang w:eastAsia="zh-CN"/>
                                </w:rPr>
                              </w:pPr>
                              <w:r w:rsidRPr="00572659">
                                <w:rPr>
                                  <w:rFonts w:eastAsia="华文仿宋"/>
                                  <w:sz w:val="32"/>
                                  <w:szCs w:val="32"/>
                                  <w:lang w:eastAsia="zh-CN"/>
                                </w:rPr>
                                <w:t>2.  How does God give honor to Abraham?</w:t>
                              </w:r>
                            </w:p>
                            <w:p w14:paraId="0C4376BC" w14:textId="77777777" w:rsidR="00980629" w:rsidRPr="00572659" w:rsidRDefault="00980629" w:rsidP="0072104D">
                              <w:pPr>
                                <w:rPr>
                                  <w:rFonts w:eastAsia="华文仿宋"/>
                                  <w:sz w:val="32"/>
                                  <w:szCs w:val="32"/>
                                  <w:lang w:eastAsia="zh-CN"/>
                                </w:rPr>
                              </w:pPr>
                            </w:p>
                            <w:p w14:paraId="5080EBF7" w14:textId="77777777" w:rsidR="00980629" w:rsidRPr="00736616" w:rsidRDefault="00980629" w:rsidP="0072104D">
                              <w:pPr>
                                <w:rPr>
                                  <w:rFonts w:eastAsia="华文仿宋"/>
                                  <w:sz w:val="32"/>
                                  <w:szCs w:val="32"/>
                                  <w:lang w:eastAsia="zh-CN"/>
                                </w:rPr>
                              </w:pPr>
                            </w:p>
                            <w:p w14:paraId="055DEDA5" w14:textId="4A314E7E" w:rsidR="00980629" w:rsidRPr="00736616" w:rsidRDefault="00980629" w:rsidP="0072104D">
                              <w:pPr>
                                <w:rPr>
                                  <w:rFonts w:eastAsia="华文仿宋"/>
                                  <w:sz w:val="32"/>
                                  <w:szCs w:val="32"/>
                                  <w:lang w:eastAsia="zh-CN"/>
                                </w:rPr>
                              </w:pPr>
                              <w:r w:rsidRPr="00736616">
                                <w:rPr>
                                  <w:rFonts w:eastAsia="华文仿宋"/>
                                  <w:sz w:val="32"/>
                                  <w:szCs w:val="32"/>
                                  <w:lang w:eastAsia="zh-CN"/>
                                </w:rPr>
                                <w:t>3. How does Abraham’s faith glorify God?</w:t>
                              </w:r>
                            </w:p>
                            <w:p w14:paraId="7F72903B" w14:textId="77777777" w:rsidR="00980629" w:rsidRDefault="00980629" w:rsidP="0072104D">
                              <w:pPr>
                                <w:rPr>
                                  <w:rFonts w:eastAsia="华文仿宋"/>
                                  <w:sz w:val="32"/>
                                  <w:szCs w:val="32"/>
                                  <w:lang w:eastAsia="zh-CN"/>
                                </w:rPr>
                              </w:pPr>
                            </w:p>
                            <w:p w14:paraId="2B638EE0" w14:textId="77777777" w:rsidR="00980629" w:rsidRPr="00736616" w:rsidRDefault="00980629" w:rsidP="0072104D">
                              <w:pPr>
                                <w:rPr>
                                  <w:rFonts w:eastAsia="华文仿宋"/>
                                  <w:sz w:val="32"/>
                                  <w:szCs w:val="32"/>
                                  <w:lang w:eastAsia="zh-CN"/>
                                </w:rPr>
                              </w:pPr>
                            </w:p>
                            <w:p w14:paraId="4AAE5E1F" w14:textId="5CD71F5C" w:rsidR="00980629" w:rsidRPr="00736616" w:rsidRDefault="00980629" w:rsidP="0072104D">
                              <w:pPr>
                                <w:rPr>
                                  <w:rFonts w:eastAsia="华文仿宋"/>
                                  <w:sz w:val="32"/>
                                  <w:szCs w:val="32"/>
                                </w:rPr>
                              </w:pPr>
                              <w:r>
                                <w:rPr>
                                  <w:rFonts w:eastAsia="华文仿宋"/>
                                  <w:sz w:val="32"/>
                                  <w:szCs w:val="32"/>
                                </w:rPr>
                                <w:t xml:space="preserve">4. What does your honor (“face”) depend on? How might God remove human shame?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738120"/>
                            <a:ext cx="942975" cy="250190"/>
                          </a:xfrm>
                          <a:prstGeom prst="rect">
                            <a:avLst/>
                          </a:prstGeom>
                          <a:noFill/>
                          <a:ln>
                            <a:noFill/>
                          </a:ln>
                          <a:effectLst/>
                          <a:extLst>
                            <a:ext uri="{C572A759-6A51-4108-AA02-DFA0A04FC94B}">
                              <ma14:wrappingTextBoxFlag xmlns:ma14="http://schemas.microsoft.com/office/mac/drawingml/2011/main"/>
                            </a:ext>
                          </a:extLst>
                        </wps:spPr>
                        <wps:linkedTxbx id="1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2987040"/>
                            <a:ext cx="4297680" cy="250190"/>
                          </a:xfrm>
                          <a:prstGeom prst="rect">
                            <a:avLst/>
                          </a:prstGeom>
                          <a:noFill/>
                          <a:ln>
                            <a:noFill/>
                          </a:ln>
                          <a:effectLst/>
                          <a:extLst>
                            <a:ext uri="{C572A759-6A51-4108-AA02-DFA0A04FC94B}">
                              <ma14:wrappingTextBoxFlag xmlns:ma14="http://schemas.microsoft.com/office/mac/drawingml/2011/main"/>
                            </a:ext>
                          </a:extLst>
                        </wps:spPr>
                        <wps:linkedTxbx id="1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3235960"/>
                            <a:ext cx="4297680" cy="250825"/>
                          </a:xfrm>
                          <a:prstGeom prst="rect">
                            <a:avLst/>
                          </a:prstGeom>
                          <a:noFill/>
                          <a:ln>
                            <a:noFill/>
                          </a:ln>
                          <a:effectLst/>
                          <a:extLst>
                            <a:ext uri="{C572A759-6A51-4108-AA02-DFA0A04FC94B}">
                              <ma14:wrappingTextBoxFlag xmlns:ma14="http://schemas.microsoft.com/office/mac/drawingml/2011/main"/>
                            </a:ext>
                          </a:extLst>
                        </wps:spPr>
                        <wps:linkedTxbx id="1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3485515"/>
                            <a:ext cx="4297680" cy="250190"/>
                          </a:xfrm>
                          <a:prstGeom prst="rect">
                            <a:avLst/>
                          </a:prstGeom>
                          <a:noFill/>
                          <a:ln>
                            <a:noFill/>
                          </a:ln>
                          <a:effectLst/>
                          <a:extLst>
                            <a:ext uri="{C572A759-6A51-4108-AA02-DFA0A04FC94B}">
                              <ma14:wrappingTextBoxFlag xmlns:ma14="http://schemas.microsoft.com/office/mac/drawingml/2011/main"/>
                            </a:ext>
                          </a:extLst>
                        </wps:spPr>
                        <wps:linkedTxbx id="1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3734435"/>
                            <a:ext cx="4297680" cy="250190"/>
                          </a:xfrm>
                          <a:prstGeom prst="rect">
                            <a:avLst/>
                          </a:prstGeom>
                          <a:noFill/>
                          <a:ln>
                            <a:noFill/>
                          </a:ln>
                          <a:effectLst/>
                          <a:extLst>
                            <a:ext uri="{C572A759-6A51-4108-AA02-DFA0A04FC94B}">
                              <ma14:wrappingTextBoxFlag xmlns:ma14="http://schemas.microsoft.com/office/mac/drawingml/2011/main"/>
                            </a:ext>
                          </a:extLst>
                        </wps:spPr>
                        <wps:linkedTxbx id="1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3983355"/>
                            <a:ext cx="4297680" cy="250825"/>
                          </a:xfrm>
                          <a:prstGeom prst="rect">
                            <a:avLst/>
                          </a:prstGeom>
                          <a:noFill/>
                          <a:ln>
                            <a:noFill/>
                          </a:ln>
                          <a:effectLst/>
                          <a:extLst>
                            <a:ext uri="{C572A759-6A51-4108-AA02-DFA0A04FC94B}">
                              <ma14:wrappingTextBoxFlag xmlns:ma14="http://schemas.microsoft.com/office/mac/drawingml/2011/main"/>
                            </a:ext>
                          </a:extLst>
                        </wps:spPr>
                        <wps:linkedTxbx id="1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4232910"/>
                            <a:ext cx="4297680" cy="250190"/>
                          </a:xfrm>
                          <a:prstGeom prst="rect">
                            <a:avLst/>
                          </a:prstGeom>
                          <a:noFill/>
                          <a:ln>
                            <a:noFill/>
                          </a:ln>
                          <a:effectLst/>
                          <a:extLst>
                            <a:ext uri="{C572A759-6A51-4108-AA02-DFA0A04FC94B}">
                              <ma14:wrappingTextBoxFlag xmlns:ma14="http://schemas.microsoft.com/office/mac/drawingml/2011/main"/>
                            </a:ext>
                          </a:extLst>
                        </wps:spPr>
                        <wps:linkedTxbx id="1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4481830"/>
                            <a:ext cx="4297680" cy="250190"/>
                          </a:xfrm>
                          <a:prstGeom prst="rect">
                            <a:avLst/>
                          </a:prstGeom>
                          <a:noFill/>
                          <a:ln>
                            <a:noFill/>
                          </a:ln>
                          <a:effectLst/>
                          <a:extLst>
                            <a:ext uri="{C572A759-6A51-4108-AA02-DFA0A04FC94B}">
                              <ma14:wrappingTextBoxFlag xmlns:ma14="http://schemas.microsoft.com/office/mac/drawingml/2011/main"/>
                            </a:ext>
                          </a:extLst>
                        </wps:spPr>
                        <wps:linkedTxbx id="1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4730750"/>
                            <a:ext cx="4297680" cy="250825"/>
                          </a:xfrm>
                          <a:prstGeom prst="rect">
                            <a:avLst/>
                          </a:prstGeom>
                          <a:noFill/>
                          <a:ln>
                            <a:noFill/>
                          </a:ln>
                          <a:effectLst/>
                          <a:extLst>
                            <a:ext uri="{C572A759-6A51-4108-AA02-DFA0A04FC94B}">
                              <ma14:wrappingTextBoxFlag xmlns:ma14="http://schemas.microsoft.com/office/mac/drawingml/2011/main"/>
                            </a:ext>
                          </a:extLst>
                        </wps:spPr>
                        <wps:linkedTxbx id="1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4980305"/>
                            <a:ext cx="4297680" cy="250190"/>
                          </a:xfrm>
                          <a:prstGeom prst="rect">
                            <a:avLst/>
                          </a:prstGeom>
                          <a:noFill/>
                          <a:ln>
                            <a:noFill/>
                          </a:ln>
                          <a:effectLst/>
                          <a:extLst>
                            <a:ext uri="{C572A759-6A51-4108-AA02-DFA0A04FC94B}">
                              <ma14:wrappingTextBoxFlag xmlns:ma14="http://schemas.microsoft.com/office/mac/drawingml/2011/main"/>
                            </a:ext>
                          </a:extLst>
                        </wps:spPr>
                        <wps:linkedTxbx id="1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5229225"/>
                            <a:ext cx="4297680" cy="748665"/>
                          </a:xfrm>
                          <a:prstGeom prst="rect">
                            <a:avLst/>
                          </a:prstGeom>
                          <a:noFill/>
                          <a:ln>
                            <a:noFill/>
                          </a:ln>
                          <a:effectLst/>
                          <a:extLst>
                            <a:ext uri="{C572A759-6A51-4108-AA02-DFA0A04FC94B}">
                              <ma14:wrappingTextBoxFlag xmlns:ma14="http://schemas.microsoft.com/office/mac/drawingml/2011/main"/>
                            </a:ext>
                          </a:extLst>
                        </wps:spPr>
                        <wps:linkedTxbx id="1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6" o:spid="_x0000_s1050" style="position:absolute;left:0;text-align:left;margin-left:406.4pt;margin-top:28.8pt;width:352.8pt;height:499.65pt;z-index:251770916;mso-position-horizontal-relative:page;mso-position-vertical-relative:page" coordsize="4480560,6345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" mv:complextextbox="1">
                <v:shape id="Text Box 454" o:spid="_x0000_s1051" type="#_x0000_t202" style="position:absolute;width:4480560;height:6345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6zlxQAA&#10;ANwAAAAPAAAAZHJzL2Rvd25yZXYueG1sRI9Pa8JAFMTvBb/D8gRvdWPRGqKrWLHFg+Lfg8dH9pkE&#10;s29DdjXx27uFQo/DzPyGmc5bU4oH1a6wrGDQj0AQp1YXnCk4n77fYxDOI2ssLZOCJzmYzzpvU0y0&#10;bfhAj6PPRICwS1BB7n2VSOnSnAy6vq2Ig3e1tUEfZJ1JXWMT4KaUH1H0KQ0WHBZyrGiZU3o73o0C&#10;2rTmtI3HK7/7uv5El3jfbHSmVK/bLiYgPLX+P/zXXmsFw9EQfs+EIyB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HrOXFAAAA3AAAAA8AAAAAAAAAAAAAAAAAlwIAAGRycy9k&#10;b3ducmV2LnhtbFBLBQYAAAAABAAEAPUAAACJAwAAAAA=&#10;" mv:complextextbox="1" filled="f" stroked="f"/>
                <v:shape id="Text Box 33" o:spid="_x0000_s1052" type="#_x0000_t202" style="position:absolute;left:91440;top:45720;width:4297680;height:165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w:p w14:paraId="4FA988EB" w14:textId="77777777" w:rsidR="00980629" w:rsidRPr="00DE6BC5" w:rsidRDefault="00980629" w:rsidP="00DE6BC5">
                        <w:pPr>
                          <w:rPr>
                            <w:sz w:val="30"/>
                            <w:szCs w:val="30"/>
                          </w:rPr>
                        </w:pPr>
                        <w:r w:rsidRPr="00DE6BC5">
                          <w:rPr>
                            <w:sz w:val="30"/>
                            <w:szCs w:val="30"/>
                          </w:rPr>
                          <w:t xml:space="preserve">The Creator King would give a great </w:t>
                        </w:r>
                        <w:r w:rsidRPr="00FB1BE1">
                          <w:rPr>
                            <w:b/>
                            <w:sz w:val="32"/>
                            <w:szCs w:val="32"/>
                          </w:rPr>
                          <w:t>name</w:t>
                        </w:r>
                        <w:r w:rsidRPr="00DE6BC5">
                          <w:rPr>
                            <w:sz w:val="30"/>
                            <w:szCs w:val="30"/>
                          </w:rPr>
                          <w:t xml:space="preserve"> to Abram. In fact, God gave Abram a new name saying, “</w:t>
                        </w:r>
                        <w:r w:rsidRPr="00DE6BC5">
                          <w:rPr>
                            <w:rFonts w:cs="Times New Roman"/>
                            <w:sz w:val="30"/>
                            <w:szCs w:val="30"/>
                          </w:rPr>
                          <w:t>No longer shall your name be called Abram, but your name shall be Abraham, for I have made you the father of a multitude of nations</w:t>
                        </w:r>
                        <w:r w:rsidRPr="00DE6BC5">
                          <w:rPr>
                            <w:sz w:val="30"/>
                            <w:szCs w:val="30"/>
                          </w:rPr>
                          <w:t>” (Genesis 17:5). His honor did not depend on his ancestors and wealth.</w:t>
                        </w:r>
                      </w:p>
                      <w:p w14:paraId="69EF960F" w14:textId="77777777" w:rsidR="00980629" w:rsidRPr="00DE6BC5" w:rsidRDefault="00980629" w:rsidP="0072104D">
                        <w:pPr>
                          <w:rPr>
                            <w:rFonts w:eastAsia="华文仿宋"/>
                            <w:sz w:val="32"/>
                            <w:szCs w:val="32"/>
                            <w:lang w:eastAsia="zh-CN"/>
                          </w:rPr>
                        </w:pPr>
                      </w:p>
                      <w:p w14:paraId="7D9D0876" w14:textId="3BB46EC4" w:rsidR="00980629" w:rsidRPr="00572659" w:rsidRDefault="00980629" w:rsidP="0072104D">
                        <w:pPr>
                          <w:rPr>
                            <w:rFonts w:eastAsia="华文仿宋"/>
                            <w:sz w:val="32"/>
                            <w:szCs w:val="32"/>
                            <w:lang w:eastAsia="zh-CN"/>
                          </w:rPr>
                        </w:pPr>
                        <w:r w:rsidRPr="00572659">
                          <w:rPr>
                            <w:rFonts w:eastAsia="华文仿宋"/>
                            <w:sz w:val="32"/>
                            <w:szCs w:val="32"/>
                            <w:lang w:eastAsia="zh-CN"/>
                          </w:rPr>
                          <w:t>1. What did God promise Abraham?</w:t>
                        </w:r>
                      </w:p>
                      <w:p w14:paraId="077700EA" w14:textId="77777777" w:rsidR="00980629" w:rsidRPr="00572659" w:rsidRDefault="00980629" w:rsidP="0072104D">
                        <w:pPr>
                          <w:rPr>
                            <w:rFonts w:eastAsia="华文仿宋"/>
                            <w:sz w:val="32"/>
                            <w:szCs w:val="32"/>
                            <w:lang w:eastAsia="zh-CN"/>
                          </w:rPr>
                        </w:pPr>
                      </w:p>
                      <w:p w14:paraId="4F74D7A0" w14:textId="77777777" w:rsidR="00980629" w:rsidRPr="00572659" w:rsidRDefault="00980629" w:rsidP="0072104D">
                        <w:pPr>
                          <w:rPr>
                            <w:rFonts w:eastAsia="华文仿宋"/>
                            <w:sz w:val="32"/>
                            <w:szCs w:val="32"/>
                            <w:lang w:eastAsia="zh-CN"/>
                          </w:rPr>
                        </w:pPr>
                      </w:p>
                      <w:p w14:paraId="4A93341F" w14:textId="4BE43CAD" w:rsidR="00980629" w:rsidRPr="00572659" w:rsidRDefault="00980629" w:rsidP="0072104D">
                        <w:pPr>
                          <w:rPr>
                            <w:rFonts w:eastAsia="华文仿宋"/>
                            <w:sz w:val="32"/>
                            <w:szCs w:val="32"/>
                            <w:lang w:eastAsia="zh-CN"/>
                          </w:rPr>
                        </w:pPr>
                        <w:r w:rsidRPr="00572659">
                          <w:rPr>
                            <w:rFonts w:eastAsia="华文仿宋"/>
                            <w:sz w:val="32"/>
                            <w:szCs w:val="32"/>
                            <w:lang w:eastAsia="zh-CN"/>
                          </w:rPr>
                          <w:t>2.  How does God give honor to Abraham?</w:t>
                        </w:r>
                      </w:p>
                      <w:p w14:paraId="0C4376BC" w14:textId="77777777" w:rsidR="00980629" w:rsidRPr="00572659" w:rsidRDefault="00980629" w:rsidP="0072104D">
                        <w:pPr>
                          <w:rPr>
                            <w:rFonts w:eastAsia="华文仿宋"/>
                            <w:sz w:val="32"/>
                            <w:szCs w:val="32"/>
                            <w:lang w:eastAsia="zh-CN"/>
                          </w:rPr>
                        </w:pPr>
                      </w:p>
                      <w:p w14:paraId="5080EBF7" w14:textId="77777777" w:rsidR="00980629" w:rsidRPr="00736616" w:rsidRDefault="00980629" w:rsidP="0072104D">
                        <w:pPr>
                          <w:rPr>
                            <w:rFonts w:eastAsia="华文仿宋"/>
                            <w:sz w:val="32"/>
                            <w:szCs w:val="32"/>
                            <w:lang w:eastAsia="zh-CN"/>
                          </w:rPr>
                        </w:pPr>
                      </w:p>
                      <w:p w14:paraId="055DEDA5" w14:textId="4A314E7E" w:rsidR="00980629" w:rsidRPr="00736616" w:rsidRDefault="00980629" w:rsidP="0072104D">
                        <w:pPr>
                          <w:rPr>
                            <w:rFonts w:eastAsia="华文仿宋"/>
                            <w:sz w:val="32"/>
                            <w:szCs w:val="32"/>
                            <w:lang w:eastAsia="zh-CN"/>
                          </w:rPr>
                        </w:pPr>
                        <w:r w:rsidRPr="00736616">
                          <w:rPr>
                            <w:rFonts w:eastAsia="华文仿宋"/>
                            <w:sz w:val="32"/>
                            <w:szCs w:val="32"/>
                            <w:lang w:eastAsia="zh-CN"/>
                          </w:rPr>
                          <w:t>3. How does Abraham’s faith glorify God?</w:t>
                        </w:r>
                      </w:p>
                      <w:p w14:paraId="7F72903B" w14:textId="77777777" w:rsidR="00980629" w:rsidRDefault="00980629" w:rsidP="0072104D">
                        <w:pPr>
                          <w:rPr>
                            <w:rFonts w:eastAsia="华文仿宋"/>
                            <w:sz w:val="32"/>
                            <w:szCs w:val="32"/>
                            <w:lang w:eastAsia="zh-CN"/>
                          </w:rPr>
                        </w:pPr>
                      </w:p>
                      <w:p w14:paraId="2B638EE0" w14:textId="77777777" w:rsidR="00980629" w:rsidRPr="00736616" w:rsidRDefault="00980629" w:rsidP="0072104D">
                        <w:pPr>
                          <w:rPr>
                            <w:rFonts w:eastAsia="华文仿宋"/>
                            <w:sz w:val="32"/>
                            <w:szCs w:val="32"/>
                            <w:lang w:eastAsia="zh-CN"/>
                          </w:rPr>
                        </w:pPr>
                      </w:p>
                      <w:p w14:paraId="4AAE5E1F" w14:textId="5CD71F5C" w:rsidR="00980629" w:rsidRPr="00736616" w:rsidRDefault="00980629" w:rsidP="0072104D">
                        <w:pPr>
                          <w:rPr>
                            <w:rFonts w:eastAsia="华文仿宋"/>
                            <w:sz w:val="32"/>
                            <w:szCs w:val="32"/>
                          </w:rPr>
                        </w:pPr>
                        <w:r>
                          <w:rPr>
                            <w:rFonts w:eastAsia="华文仿宋"/>
                            <w:sz w:val="32"/>
                            <w:szCs w:val="32"/>
                          </w:rPr>
                          <w:t xml:space="preserve">4. What does your honor (“face”) depend on? How might God remove human shame? </w:t>
                        </w:r>
                      </w:p>
                    </w:txbxContent>
                  </v:textbox>
                </v:shape>
                <v:shape id="Text Box 34" o:spid="_x0000_s1053" type="#_x0000_t202" style="position:absolute;left:91440;top:2738120;width:94297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4" type="#_x0000_t202" style="position:absolute;left:91440;top:2987040;width:4297680;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55" type="#_x0000_t202" style="position:absolute;left:91440;top:3235960;width:4297680;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56" type="#_x0000_t202" style="position:absolute;left:91440;top:3485515;width:4297680;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9" inset="0,0,0,0">
                    <w:txbxContent/>
                  </v:textbox>
                </v:shape>
                <v:shape id="Text Box 39" o:spid="_x0000_s1057" type="#_x0000_t202" style="position:absolute;left:91440;top:3734435;width:4297680;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_x0000_s1058" inset="0,0,0,0">
                    <w:txbxContent/>
                  </v:textbox>
                </v:shape>
                <v:shape id="_x0000_s1058" type="#_x0000_t202" style="position:absolute;left:91440;top:3983355;width:4297680;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59" type="#_x0000_t202" style="position:absolute;left:91440;top:4232910;width:4297680;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60" type="#_x0000_t202" style="position:absolute;left:91440;top:4481830;width:4297680;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61" type="#_x0000_t202" style="position:absolute;left:91440;top:4730750;width:4297680;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62" type="#_x0000_t202" style="position:absolute;left:91440;top:4980305;width:4297680;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63" type="#_x0000_t202" style="position:absolute;left:91440;top:5229225;width:4297680;height:748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v:textbox>
                </v:shape>
                <w10:wrap type="through" anchorx="page" anchory="page"/>
              </v:group>
            </w:pict>
          </mc:Fallback>
        </mc:AlternateContent>
      </w:r>
      <w:r w:rsidR="00AA7250">
        <w:rPr>
          <w:noProof/>
          <w:lang w:eastAsia="zh-CN"/>
        </w:rPr>
        <mc:AlternateContent>
          <mc:Choice Requires="wps">
            <w:drawing>
              <wp:anchor distT="0" distB="0" distL="114300" distR="114300" simplePos="0" relativeHeight="251867172" behindDoc="0" locked="0" layoutInCell="1" allowOverlap="1" wp14:anchorId="26B15BFB" wp14:editId="0C572B80">
                <wp:simplePos x="0" y="0"/>
                <wp:positionH relativeFrom="page">
                  <wp:posOffset>6284595</wp:posOffset>
                </wp:positionH>
                <wp:positionV relativeFrom="page">
                  <wp:posOffset>2605405</wp:posOffset>
                </wp:positionV>
                <wp:extent cx="3371215" cy="741299"/>
                <wp:effectExtent l="0" t="0" r="0" b="0"/>
                <wp:wrapThrough wrapText="bothSides">
                  <wp:wrapPolygon edited="0">
                    <wp:start x="163" y="0"/>
                    <wp:lineTo x="163" y="20730"/>
                    <wp:lineTo x="21319" y="20730"/>
                    <wp:lineTo x="21319" y="0"/>
                    <wp:lineTo x="163" y="0"/>
                  </wp:wrapPolygon>
                </wp:wrapThrough>
                <wp:docPr id="324" name="Text Box 324"/>
                <wp:cNvGraphicFramePr/>
                <a:graphic xmlns:a="http://schemas.openxmlformats.org/drawingml/2006/main">
                  <a:graphicData uri="http://schemas.microsoft.com/office/word/2010/wordprocessingShape">
                    <wps:wsp>
                      <wps:cNvSpPr txBox="1"/>
                      <wps:spPr>
                        <a:xfrm>
                          <a:off x="0" y="0"/>
                          <a:ext cx="3371215" cy="741299"/>
                        </a:xfrm>
                        <a:prstGeom prst="rect">
                          <a:avLst/>
                        </a:prstGeom>
                        <a:noFill/>
                        <a:ln>
                          <a:noFill/>
                        </a:ln>
                        <a:effectLst/>
                        <a:extLst>
                          <a:ext uri="{C572A759-6A51-4108-AA02-DFA0A04FC94B}">
                            <ma14:wrappingTextBoxFlag xmlns:ma14="http://schemas.microsoft.com/office/mac/drawingml/2011/main" val="1"/>
                          </a:ext>
                        </a:extLst>
                      </wps:spPr>
                      <wps:txbx>
                        <w:txbxContent>
                          <w:p w14:paraId="014E2AD1" w14:textId="77777777" w:rsidR="00980629" w:rsidRPr="00AA7250" w:rsidRDefault="00980629" w:rsidP="00AA7250">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64" type="#_x0000_t202" style="position:absolute;left:0;text-align:left;margin-left:494.85pt;margin-top:205.15pt;width:265.45pt;height:58.35pt;z-index:251867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" mv:complextextbox="1" filled="f" stroked="f">
                <v:textbox>
                  <w:txbxContent>
                    <w:p w14:paraId="014E2AD1" w14:textId="77777777" w:rsidR="00980629" w:rsidRPr="00AA7250" w:rsidRDefault="00980629" w:rsidP="00AA7250">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v:textbox>
                <w10:wrap type="through" anchorx="page" anchory="page"/>
              </v:shape>
            </w:pict>
          </mc:Fallback>
        </mc:AlternateContent>
      </w:r>
      <w:r w:rsidR="00DE6BC5">
        <w:rPr>
          <w:noProof/>
          <w:lang w:eastAsia="zh-CN"/>
        </w:rPr>
        <mc:AlternateContent>
          <mc:Choice Requires="wps">
            <w:drawing>
              <wp:anchor distT="0" distB="0" distL="114300" distR="114300" simplePos="0" relativeHeight="251772964" behindDoc="0" locked="0" layoutInCell="1" allowOverlap="1" wp14:anchorId="490D8304" wp14:editId="072C9450">
                <wp:simplePos x="0" y="0"/>
                <wp:positionH relativeFrom="page">
                  <wp:posOffset>5238115</wp:posOffset>
                </wp:positionH>
                <wp:positionV relativeFrom="page">
                  <wp:posOffset>2284095</wp:posOffset>
                </wp:positionV>
                <wp:extent cx="4253230" cy="698500"/>
                <wp:effectExtent l="76200" t="76200" r="64770" b="63500"/>
                <wp:wrapThrough wrapText="bothSides">
                  <wp:wrapPolygon edited="0">
                    <wp:start x="-387" y="-2356"/>
                    <wp:lineTo x="-387" y="22778"/>
                    <wp:lineTo x="21800" y="22778"/>
                    <wp:lineTo x="21800" y="-2356"/>
                    <wp:lineTo x="-387" y="-2356"/>
                  </wp:wrapPolygon>
                </wp:wrapThrough>
                <wp:docPr id="455" name="Rectangle 455"/>
                <wp:cNvGraphicFramePr/>
                <a:graphic xmlns:a="http://schemas.openxmlformats.org/drawingml/2006/main">
                  <a:graphicData uri="http://schemas.microsoft.com/office/word/2010/wordprocessingShape">
                    <wps:wsp>
                      <wps:cNvSpPr/>
                      <wps:spPr>
                        <a:xfrm>
                          <a:off x="0" y="0"/>
                          <a:ext cx="425323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txbx>
                        <w:txbxContent>
                          <w:p w14:paraId="67BC9CF0" w14:textId="77777777" w:rsidR="00980629" w:rsidRPr="00DE6BC5" w:rsidRDefault="00980629" w:rsidP="0072104D">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5" o:spid="_x0000_s1065" style="position:absolute;left:0;text-align:left;margin-left:412.45pt;margin-top:179.85pt;width:334.9pt;height:55pt;z-index:2517729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" fillcolor="#d8d8d8 [2732]" strokecolor="#d8d8d8 [2732]" strokeweight="1pt">
                <v:textbox>
                  <w:txbxContent>
                    <w:p w14:paraId="67BC9CF0" w14:textId="77777777" w:rsidR="00980629" w:rsidRPr="00DE6BC5" w:rsidRDefault="00980629" w:rsidP="0072104D">
                      <w:pPr>
                        <w:jc w:val="center"/>
                        <w:rPr>
                          <w:rFonts w:ascii="Book Antiqua" w:hAnsi="Book Antiqua"/>
                        </w:rPr>
                      </w:pPr>
                    </w:p>
                  </w:txbxContent>
                </v:textbox>
                <w10:wrap type="through" anchorx="page" anchory="page"/>
              </v:rect>
            </w:pict>
          </mc:Fallback>
        </mc:AlternateContent>
      </w:r>
      <w:r w:rsidR="00DE6BC5">
        <w:rPr>
          <w:noProof/>
          <w:lang w:eastAsia="zh-CN"/>
        </w:rPr>
        <mc:AlternateContent>
          <mc:Choice Requires="wpg">
            <w:drawing>
              <wp:anchor distT="0" distB="0" distL="114300" distR="114300" simplePos="0" relativeHeight="251683876" behindDoc="0" locked="0" layoutInCell="1" allowOverlap="1" wp14:anchorId="1AC7BD66" wp14:editId="54426720">
                <wp:simplePos x="0" y="0"/>
                <wp:positionH relativeFrom="page">
                  <wp:posOffset>1184910</wp:posOffset>
                </wp:positionH>
                <wp:positionV relativeFrom="page">
                  <wp:posOffset>452120</wp:posOffset>
                </wp:positionV>
                <wp:extent cx="2747010" cy="2747010"/>
                <wp:effectExtent l="50800" t="25400" r="72390" b="97790"/>
                <wp:wrapTight wrapText="bothSides">
                  <wp:wrapPolygon edited="0">
                    <wp:start x="8388" y="-200"/>
                    <wp:lineTo x="2596" y="0"/>
                    <wp:lineTo x="2596" y="3196"/>
                    <wp:lineTo x="399" y="3196"/>
                    <wp:lineTo x="399" y="6391"/>
                    <wp:lineTo x="-399" y="6391"/>
                    <wp:lineTo x="-399" y="14779"/>
                    <wp:lineTo x="599" y="15978"/>
                    <wp:lineTo x="599" y="16777"/>
                    <wp:lineTo x="2996" y="19173"/>
                    <wp:lineTo x="2996" y="19573"/>
                    <wp:lineTo x="7589" y="21969"/>
                    <wp:lineTo x="8588" y="22169"/>
                    <wp:lineTo x="12982" y="22169"/>
                    <wp:lineTo x="13182" y="21969"/>
                    <wp:lineTo x="18574" y="19173"/>
                    <wp:lineTo x="18774" y="19173"/>
                    <wp:lineTo x="20971" y="15978"/>
                    <wp:lineTo x="21969" y="12782"/>
                    <wp:lineTo x="21969" y="9587"/>
                    <wp:lineTo x="21171" y="6591"/>
                    <wp:lineTo x="21171" y="6391"/>
                    <wp:lineTo x="19173" y="3395"/>
                    <wp:lineTo x="18974" y="2596"/>
                    <wp:lineTo x="14180" y="0"/>
                    <wp:lineTo x="13182" y="-200"/>
                    <wp:lineTo x="8388" y="-200"/>
                  </wp:wrapPolygon>
                </wp:wrapTight>
                <wp:docPr id="62"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7010" cy="2747010"/>
                          <a:chOff x="0" y="0"/>
                          <a:chExt cx="1943100" cy="1943100"/>
                        </a:xfrm>
                        <a:extLst>
                          <a:ext uri="{0CCBE362-F206-4b92-989A-16890622DB6E}">
                            <ma14:wrappingTextBoxFlag xmlns:ma14="http://schemas.microsoft.com/office/mac/drawingml/2011/main"/>
                          </a:ext>
                        </a:extLst>
                      </wpg:grpSpPr>
                      <wps:wsp>
                        <wps:cNvPr id="63" name="Oval 3"/>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4" name="Oval 64"/>
                        <wps:cNvSpPr>
                          <a:spLocks noChangeAspect="1" noChangeArrowheads="1"/>
                        </wps:cNvSpPr>
                        <wps:spPr bwMode="auto">
                          <a:xfrm>
                            <a:off x="1143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5" name="Oval 3"/>
                        <wps:cNvSpPr>
                          <a:spLocks noChangeAspect="1" noChangeArrowheads="1"/>
                        </wps:cNvSpPr>
                        <wps:spPr bwMode="auto">
                          <a:xfrm>
                            <a:off x="1371600" y="3429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7" name="Oval 3"/>
                        <wps:cNvSpPr>
                          <a:spLocks noChangeAspect="1" noChangeArrowheads="1"/>
                        </wps:cNvSpPr>
                        <wps:spPr bwMode="auto">
                          <a:xfrm>
                            <a:off x="571500" y="14859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8" name="Oval 3"/>
                        <wps:cNvSpPr>
                          <a:spLocks noChangeAspect="1" noChangeArrowheads="1"/>
                        </wps:cNvSpPr>
                        <wps:spPr bwMode="auto">
                          <a:xfrm>
                            <a:off x="1028700" y="16002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9" name="Oval 3"/>
                        <wps:cNvSpPr>
                          <a:spLocks noChangeAspect="1" noChangeArrowheads="1"/>
                        </wps:cNvSpPr>
                        <wps:spPr bwMode="auto">
                          <a:xfrm>
                            <a:off x="1485900" y="9144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70" name="Oval 3"/>
                        <wps:cNvSpPr>
                          <a:spLocks noChangeAspect="1" noChangeArrowheads="1"/>
                        </wps:cNvSpPr>
                        <wps:spPr bwMode="auto">
                          <a:xfrm>
                            <a:off x="457200" y="2286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93.3pt;margin-top:35.6pt;width:216.3pt;height:216.3pt;z-index:251683876;mso-position-horizontal-relative:page;mso-position-vertical-relative:page;mso-width-relative:margin;mso-height-relative:margin" coordsize="19431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">
                <o:lock v:ext="edit" aspectratio="t"/>
                <v:oval id="Oval 3" o:spid="_x0000_s1027"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IcOxAAA&#10;ANsAAAAPAAAAZHJzL2Rvd25yZXYueG1sRI9Bi8IwFITvC/6H8AQvy5quomg1igiC4EF097DHZ/Ns&#10;i81LN4m1/nsjCB6HmfmGmS9bU4mGnC8tK/juJyCIM6tLzhX8/my+JiB8QNZYWSYFd/KwXHQ+5phq&#10;e+MDNceQiwhhn6KCIoQ6ldJnBRn0fVsTR+9sncEQpculdniLcFPJQZKMpcGS40KBNa0Lyi7Hq1Ew&#10;WE9Gp9111Gydna5cnZw///73SvW67WoGIlAb3uFXe6sVjI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RCHDs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64" o:spid="_x0000_s1028" style="position:absolute;left:1143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96xAAA&#10;ANsAAAAPAAAAZHJzL2Rvd25yZXYueG1sRI9Bi8IwFITvC/6H8AQvy5quqGg1igiC4EF097DHZ/Ns&#10;i81LN4m1/nsjCB6HmfmGmS9bU4mGnC8tK/juJyCIM6tLzhX8/my+JiB8QNZYWSYFd/KwXHQ+5phq&#10;e+MDNceQiwhhn6KCIoQ6ldJnBRn0fVsTR+9sncEQpculdniLcFPJQZKMpcGS40KBNa0Lyi7Hq1Ew&#10;WE9Gp9111Gydna5cnZw///73SvW67WoGIlAb3uFXe6sVjI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vkfes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29" style="position:absolute;left:1371600;top: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brhxAAA&#10;ANsAAAAPAAAAZHJzL2Rvd25yZXYueG1sRI9Pi8IwFMTvwn6H8Ba8iKYrVNxqFBEEYQ/in8Men82z&#10;LTYv3STW7rc3guBxmJnfMPNlZ2rRkvOVZQVfowQEcW51xYWC03EznILwAVljbZkU/JOH5eKjN8dM&#10;2zvvqT2EQkQI+wwVlCE0mZQ+L8mgH9mGOHoX6wyGKF0htcN7hJtajpNkIg1WHBdKbGhdUn493IyC&#10;8Xqann9uabt19nvlmuQy+P3bKdX/7FYzEIG68A6/2lutYJLC80v8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W64c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0" style="position:absolute;left:571500;top:1485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4ENxAAA&#10;ANsAAAAPAAAAZHJzL2Rvd25yZXYueG1sRI9Bi8IwFITvwv6H8Ba8iKYKulqNIoIgeBDdPezx2Tzb&#10;ss1LN4m1/nsjCB6HmfmGWaxaU4mGnC8tKxgOEhDEmdUl5wp+vrf9KQgfkDVWlknBnTyslh+dBaba&#10;3vhIzSnkIkLYp6igCKFOpfRZQQb9wNbE0btYZzBE6XKpHd4i3FRylCQTabDkuFBgTZuCsr/T1SgY&#10;babj8/46bnbOztauTi693/+DUt3Pdj0HEagN7/CrvdMKJl/w/BJ/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uBDc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1" style="position:absolute;left:1028700;top:16002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BV/wgAA&#10;ANsAAAAPAAAAZHJzL2Rvd25yZXYueG1sRE/Pa8IwFL4P/B/CE3YZmk5QtJoWEQaFHcbUg8dn82yL&#10;zUtNYtv998thsOPH93uXj6YVPTnfWFbwPk9AEJdWN1wpOJ8+ZmsQPiBrbC2Tgh/ykGeTlx2m2g78&#10;Tf0xVCKGsE9RQR1Cl0rpy5oM+rntiCN3s85giNBVUjscYrhp5SJJVtJgw7Ghxo4ONZX349MoWBzW&#10;y+vnc9kXzm72rktub5fHl1Kv03G/BRFoDP/iP3ehFazi2Pgl/gCZ/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0FX/CAAAA2w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oval id="Oval 3" o:spid="_x0000_s1032" style="position:absolute;left:1485900;top:9144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DkxQAA&#10;ANsAAAAPAAAAZHJzL2Rvd25yZXYueG1sRI9Ba8JAFITvQv/D8gpepG4qKJq6CSIIAQ+l2kOPr9ln&#10;Epp9m+6uSfz33YLgcZiZb5htPppW9OR8Y1nB6zwBQVxa3XCl4PN8eFmD8AFZY2uZFNzIQ549TbaY&#10;ajvwB/WnUIkIYZ+igjqELpXSlzUZ9HPbEUfvYp3BEKWrpHY4RLhp5SJJVtJgw3Ghxo72NZU/p6tR&#10;sNivl9/H67IvnN3sXJdcZl+/70pNn8fdG4hAY3iE7+1CK1ht4P9L/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4sOTFAAAA2w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3" style="position:absolute;left:457200;top:2286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4+kwQAA&#10;ANsAAAAPAAAAZHJzL2Rvd25yZXYueG1sRE/LisIwFN0P+A/hCrMZNFXwVY0iwoDgYvCxcHltrm2x&#10;ualJrPXvJwvB5eG8F6vWVKIh50vLCgb9BARxZnXJuYLT8bc3BeEDssbKMil4kYfVsvO1wFTbJ++p&#10;OYRcxBD2KSooQqhTKX1WkEHftzVx5K7WGQwRulxqh88Ybio5TJKxNFhybCiwpk1B2e3wMAqGm+no&#10;snuMmq2zs7Wrk+vP+f6n1He3Xc9BBGrDR/x2b7WCSVwfv8Qf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BuPpMEAAADbAAAADwAAAAAAAAAAAAAAAACXAgAAZHJzL2Rvd25y&#10;ZXYueG1sUEsFBgAAAAAEAAQA9QAAAIUDAAAAAA==&#10;" fillcolor="#bfbfbf [2412]" strokecolor="black [3213]" strokeweight="1.5pt">
                  <v:fill opacity="57054f"/>
                  <v:stroke opacity="62194f"/>
                  <v:shadow on="t" opacity="22938f" mv:blur="38100f" offset="0,2pt"/>
                  <o:lock v:ext="edit" aspectratio="t"/>
                  <v:textbox inset=",7.2pt,,7.2pt"/>
                </v:oval>
                <w10:wrap type="tight" anchorx="page" anchory="page"/>
              </v:group>
            </w:pict>
          </mc:Fallback>
        </mc:AlternateContent>
      </w:r>
      <w:r w:rsidR="00DE6BC5">
        <w:rPr>
          <w:noProof/>
          <w:lang w:eastAsia="zh-CN"/>
        </w:rPr>
        <mc:AlternateContent>
          <mc:Choice Requires="wps">
            <w:drawing>
              <wp:anchor distT="0" distB="0" distL="114300" distR="114300" simplePos="0" relativeHeight="251682852" behindDoc="0" locked="0" layoutInCell="1" allowOverlap="1" wp14:anchorId="0D4D0FAC" wp14:editId="127B1AF5">
                <wp:simplePos x="0" y="0"/>
                <wp:positionH relativeFrom="page">
                  <wp:posOffset>8049895</wp:posOffset>
                </wp:positionH>
                <wp:positionV relativeFrom="page">
                  <wp:posOffset>6618605</wp:posOffset>
                </wp:positionV>
                <wp:extent cx="1753235" cy="711200"/>
                <wp:effectExtent l="0" t="0" r="0" b="0"/>
                <wp:wrapThrough wrapText="bothSides">
                  <wp:wrapPolygon edited="0">
                    <wp:start x="313" y="0"/>
                    <wp:lineTo x="313" y="20829"/>
                    <wp:lineTo x="20966" y="20829"/>
                    <wp:lineTo x="20966" y="0"/>
                    <wp:lineTo x="313" y="0"/>
                  </wp:wrapPolygon>
                </wp:wrapThrough>
                <wp:docPr id="61" name="Text Box 61"/>
                <wp:cNvGraphicFramePr/>
                <a:graphic xmlns:a="http://schemas.openxmlformats.org/drawingml/2006/main">
                  <a:graphicData uri="http://schemas.microsoft.com/office/word/2010/wordprocessingShape">
                    <wps:wsp>
                      <wps:cNvSpPr txBox="1"/>
                      <wps:spPr>
                        <a:xfrm>
                          <a:off x="0" y="0"/>
                          <a:ext cx="1753235" cy="711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691E96" w14:textId="0F4A6D67" w:rsidR="00980629" w:rsidRPr="00DE6BC5" w:rsidRDefault="00980629">
                            <w:pPr>
                              <w:rPr>
                                <w:rFonts w:ascii="SignPainter-HouseScript" w:eastAsia="Libian SC Regular" w:hAnsi="SignPainter-HouseScript" w:cs="Apple Chancery"/>
                                <w:sz w:val="80"/>
                                <w:szCs w:val="80"/>
                                <w:lang w:eastAsia="zh-CN"/>
                              </w:rPr>
                            </w:pPr>
                            <w:r w:rsidRPr="00DE6BC5">
                              <w:rPr>
                                <w:rFonts w:ascii="SignPainter-HouseScript" w:eastAsia="Libian SC Regular" w:hAnsi="SignPainter-HouseScript" w:cs="Apple Chancery"/>
                                <w:sz w:val="80"/>
                                <w:szCs w:val="80"/>
                                <w:lang w:eastAsia="zh-CN"/>
                              </w:rPr>
                              <w:t>Promises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66" type="#_x0000_t202" style="position:absolute;left:0;text-align:left;margin-left:633.85pt;margin-top:521.15pt;width:138.05pt;height:56pt;z-index:2516828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" mv:complextextbox="1" filled="f" stroked="f">
                <v:textbox>
                  <w:txbxContent>
                    <w:p w14:paraId="48691E96" w14:textId="0F4A6D67" w:rsidR="00980629" w:rsidRPr="00DE6BC5" w:rsidRDefault="00980629">
                      <w:pPr>
                        <w:rPr>
                          <w:rFonts w:ascii="SignPainter-HouseScript" w:eastAsia="Libian SC Regular" w:hAnsi="SignPainter-HouseScript" w:cs="Apple Chancery"/>
                          <w:sz w:val="80"/>
                          <w:szCs w:val="80"/>
                          <w:lang w:eastAsia="zh-CN"/>
                        </w:rPr>
                      </w:pPr>
                      <w:r w:rsidRPr="00DE6BC5">
                        <w:rPr>
                          <w:rFonts w:ascii="SignPainter-HouseScript" w:eastAsia="Libian SC Regular" w:hAnsi="SignPainter-HouseScript" w:cs="Apple Chancery"/>
                          <w:sz w:val="80"/>
                          <w:szCs w:val="80"/>
                          <w:lang w:eastAsia="zh-CN"/>
                        </w:rPr>
                        <w:t>Promises</w:t>
                      </w:r>
                    </w:p>
                  </w:txbxContent>
                </v:textbox>
                <w10:wrap type="through" anchorx="page" anchory="page"/>
              </v:shape>
            </w:pict>
          </mc:Fallback>
        </mc:AlternateContent>
      </w:r>
      <w:r w:rsidR="00DE6BC5">
        <w:rPr>
          <w:noProof/>
          <w:lang w:eastAsia="zh-CN"/>
        </w:rPr>
        <mc:AlternateContent>
          <mc:Choice Requires="wps">
            <w:drawing>
              <wp:anchor distT="0" distB="0" distL="114300" distR="114300" simplePos="0" relativeHeight="251681828" behindDoc="1" locked="0" layoutInCell="1" allowOverlap="1" wp14:anchorId="34C0EA86" wp14:editId="17C5E4CD">
                <wp:simplePos x="0" y="0"/>
                <wp:positionH relativeFrom="page">
                  <wp:posOffset>6784340</wp:posOffset>
                </wp:positionH>
                <wp:positionV relativeFrom="page">
                  <wp:posOffset>6833235</wp:posOffset>
                </wp:positionV>
                <wp:extent cx="2908300" cy="698500"/>
                <wp:effectExtent l="76200" t="76200" r="63500" b="63500"/>
                <wp:wrapThrough wrapText="bothSides">
                  <wp:wrapPolygon edited="0">
                    <wp:start x="-566" y="-2356"/>
                    <wp:lineTo x="-566" y="22778"/>
                    <wp:lineTo x="21883" y="22778"/>
                    <wp:lineTo x="21883" y="-2356"/>
                    <wp:lineTo x="-566" y="-2356"/>
                  </wp:wrapPolygon>
                </wp:wrapThrough>
                <wp:docPr id="60" name="Rectangle 60"/>
                <wp:cNvGraphicFramePr/>
                <a:graphic xmlns:a="http://schemas.openxmlformats.org/drawingml/2006/main">
                  <a:graphicData uri="http://schemas.microsoft.com/office/word/2010/wordprocessingShape">
                    <wps:wsp>
                      <wps:cNvSpPr/>
                      <wps:spPr>
                        <a:xfrm>
                          <a:off x="0" y="0"/>
                          <a:ext cx="290830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534.2pt;margin-top:538.05pt;width:229pt;height:55pt;z-index:-2516346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" fillcolor="#d8d8d8 [2732]" strokecolor="#d8d8d8 [2732]" strokeweight="1pt">
                <w10:wrap type="through" anchorx="page" anchory="page"/>
              </v:rect>
            </w:pict>
          </mc:Fallback>
        </mc:AlternateContent>
      </w:r>
      <w:r w:rsidR="005F6B68">
        <w:rPr>
          <w:noProof/>
          <w:lang w:eastAsia="zh-CN"/>
        </w:rPr>
        <mc:AlternateContent>
          <mc:Choice Requires="wpg">
            <w:drawing>
              <wp:anchor distT="0" distB="0" distL="114300" distR="114300" simplePos="0" relativeHeight="251680804" behindDoc="0" locked="0" layoutInCell="1" allowOverlap="1" wp14:anchorId="4E0029BF" wp14:editId="1DE73E01">
                <wp:simplePos x="0" y="0"/>
                <wp:positionH relativeFrom="page">
                  <wp:posOffset>464185</wp:posOffset>
                </wp:positionH>
                <wp:positionV relativeFrom="page">
                  <wp:posOffset>520065</wp:posOffset>
                </wp:positionV>
                <wp:extent cx="4377055" cy="7149465"/>
                <wp:effectExtent l="0" t="0" r="0" b="0"/>
                <wp:wrapThrough wrapText="bothSides">
                  <wp:wrapPolygon edited="0">
                    <wp:start x="125" y="0"/>
                    <wp:lineTo x="125" y="21487"/>
                    <wp:lineTo x="21309" y="21487"/>
                    <wp:lineTo x="21309" y="0"/>
                    <wp:lineTo x="125" y="0"/>
                  </wp:wrapPolygon>
                </wp:wrapThrough>
                <wp:docPr id="31" name="Group 31"/>
                <wp:cNvGraphicFramePr/>
                <a:graphic xmlns:a="http://schemas.openxmlformats.org/drawingml/2006/main">
                  <a:graphicData uri="http://schemas.microsoft.com/office/word/2010/wordprocessingGroup">
                    <wpg:wgp>
                      <wpg:cNvGrpSpPr/>
                      <wpg:grpSpPr>
                        <a:xfrm>
                          <a:off x="0" y="0"/>
                          <a:ext cx="4377055" cy="7149465"/>
                          <a:chOff x="0" y="0"/>
                          <a:chExt cx="4377055" cy="7149465"/>
                        </a:xfrm>
                        <a:extLst>
                          <a:ext uri="{0CCBE362-F206-4b92-989A-16890622DB6E}">
                            <ma14:wrappingTextBoxFlag xmlns:ma14="http://schemas.microsoft.com/office/mac/drawingml/2011/main" val="1"/>
                          </a:ext>
                        </a:extLst>
                      </wpg:grpSpPr>
                      <wps:wsp>
                        <wps:cNvPr id="59" name="Text Box 59"/>
                        <wps:cNvSpPr txBox="1"/>
                        <wps:spPr>
                          <a:xfrm>
                            <a:off x="0" y="0"/>
                            <a:ext cx="4377055" cy="7149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1440" y="45720"/>
                            <a:ext cx="844550" cy="234950"/>
                          </a:xfrm>
                          <a:prstGeom prst="rect">
                            <a:avLst/>
                          </a:prstGeom>
                          <a:noFill/>
                          <a:ln>
                            <a:noFill/>
                          </a:ln>
                          <a:effectLst/>
                          <a:extLst>
                            <a:ext uri="{C572A759-6A51-4108-AA02-DFA0A04FC94B}">
                              <ma14:wrappingTextBoxFlag xmlns:ma14="http://schemas.microsoft.com/office/mac/drawingml/2011/main"/>
                            </a:ext>
                          </a:extLst>
                        </wps:spPr>
                        <wps:txbx id="19">
                          <w:txbxContent>
                            <w:p w14:paraId="4B0524C1" w14:textId="77777777" w:rsidR="00980629" w:rsidRDefault="00980629" w:rsidP="00DE6BC5">
                              <w:pPr>
                                <w:rPr>
                                  <w:sz w:val="30"/>
                                  <w:szCs w:val="30"/>
                                </w:rPr>
                              </w:pPr>
                            </w:p>
                            <w:p w14:paraId="1F5FE7BE" w14:textId="77777777" w:rsidR="00980629" w:rsidRDefault="00980629" w:rsidP="00DE6BC5">
                              <w:pPr>
                                <w:rPr>
                                  <w:sz w:val="30"/>
                                  <w:szCs w:val="30"/>
                                </w:rPr>
                              </w:pPr>
                            </w:p>
                            <w:p w14:paraId="3D4A1F84" w14:textId="77777777" w:rsidR="00980629" w:rsidRDefault="00980629" w:rsidP="00DE6BC5">
                              <w:pPr>
                                <w:rPr>
                                  <w:sz w:val="30"/>
                                  <w:szCs w:val="30"/>
                                </w:rPr>
                              </w:pPr>
                            </w:p>
                            <w:p w14:paraId="5FA7ED55" w14:textId="77777777" w:rsidR="00980629" w:rsidRDefault="00980629" w:rsidP="00DE6BC5">
                              <w:pPr>
                                <w:rPr>
                                  <w:sz w:val="30"/>
                                  <w:szCs w:val="30"/>
                                </w:rPr>
                              </w:pPr>
                            </w:p>
                            <w:p w14:paraId="4848C2AD" w14:textId="77777777" w:rsidR="00980629" w:rsidRDefault="00980629" w:rsidP="00DE6BC5">
                              <w:pPr>
                                <w:rPr>
                                  <w:sz w:val="30"/>
                                  <w:szCs w:val="30"/>
                                </w:rPr>
                              </w:pPr>
                            </w:p>
                            <w:p w14:paraId="2A6136CC" w14:textId="77777777" w:rsidR="00980629" w:rsidRDefault="00980629" w:rsidP="00DE6BC5">
                              <w:pPr>
                                <w:rPr>
                                  <w:sz w:val="30"/>
                                  <w:szCs w:val="30"/>
                                </w:rPr>
                              </w:pPr>
                            </w:p>
                            <w:p w14:paraId="6E8002AE" w14:textId="77777777" w:rsidR="00980629" w:rsidRDefault="00980629" w:rsidP="00DE6BC5">
                              <w:pPr>
                                <w:rPr>
                                  <w:sz w:val="30"/>
                                  <w:szCs w:val="30"/>
                                </w:rPr>
                              </w:pPr>
                            </w:p>
                            <w:p w14:paraId="3FF3AD7E" w14:textId="77777777" w:rsidR="00980629" w:rsidRDefault="00980629" w:rsidP="00DE6BC5">
                              <w:pPr>
                                <w:rPr>
                                  <w:sz w:val="30"/>
                                  <w:szCs w:val="30"/>
                                </w:rPr>
                              </w:pPr>
                            </w:p>
                            <w:p w14:paraId="0253A45A" w14:textId="77777777" w:rsidR="00980629" w:rsidRDefault="00980629" w:rsidP="00DE6BC5">
                              <w:pPr>
                                <w:rPr>
                                  <w:sz w:val="30"/>
                                  <w:szCs w:val="30"/>
                                </w:rPr>
                              </w:pPr>
                            </w:p>
                            <w:p w14:paraId="5DD4C18C" w14:textId="77777777" w:rsidR="00980629" w:rsidRDefault="00980629" w:rsidP="00DE6BC5">
                              <w:pPr>
                                <w:rPr>
                                  <w:sz w:val="30"/>
                                  <w:szCs w:val="30"/>
                                </w:rPr>
                              </w:pPr>
                            </w:p>
                            <w:p w14:paraId="4612022F" w14:textId="77777777" w:rsidR="00980629" w:rsidRDefault="00980629" w:rsidP="00DE6BC5">
                              <w:pPr>
                                <w:rPr>
                                  <w:sz w:val="30"/>
                                  <w:szCs w:val="30"/>
                                </w:rPr>
                              </w:pPr>
                            </w:p>
                            <w:p w14:paraId="3BEAAC40" w14:textId="77777777" w:rsidR="00980629" w:rsidRDefault="00980629" w:rsidP="00DE6BC5">
                              <w:pPr>
                                <w:rPr>
                                  <w:sz w:val="30"/>
                                  <w:szCs w:val="30"/>
                                </w:rPr>
                              </w:pPr>
                            </w:p>
                            <w:p w14:paraId="69BFC0D5" w14:textId="77777777" w:rsidR="00980629" w:rsidRPr="00666ADA" w:rsidRDefault="00980629" w:rsidP="00DE6BC5">
                              <w:pPr>
                                <w:rPr>
                                  <w:sz w:val="30"/>
                                  <w:szCs w:val="30"/>
                                </w:rPr>
                              </w:pPr>
                              <w:r w:rsidRPr="00666ADA">
                                <w:rPr>
                                  <w:sz w:val="30"/>
                                  <w:szCs w:val="30"/>
                                </w:rPr>
                                <w:t xml:space="preserve">God is a good king and </w:t>
                              </w:r>
                              <w:r w:rsidRPr="00FB1BE1">
                                <w:rPr>
                                  <w:b/>
                                  <w:sz w:val="32"/>
                                  <w:szCs w:val="32"/>
                                </w:rPr>
                                <w:t>father</w:t>
                              </w:r>
                              <w:r w:rsidRPr="00666ADA">
                                <w:rPr>
                                  <w:sz w:val="30"/>
                                  <w:szCs w:val="30"/>
                                </w:rPr>
                                <w:t xml:space="preserve">.  He will not allow his creation to suffer corruption forever. </w:t>
                              </w:r>
                              <w:r>
                                <w:rPr>
                                  <w:sz w:val="30"/>
                                  <w:szCs w:val="30"/>
                                </w:rPr>
                                <w:t>However</w:t>
                              </w:r>
                              <w:r w:rsidRPr="00666ADA">
                                <w:rPr>
                                  <w:sz w:val="30"/>
                                  <w:szCs w:val="30"/>
                                </w:rPr>
                                <w:t xml:space="preserve">, God </w:t>
                              </w:r>
                              <w:r>
                                <w:rPr>
                                  <w:sz w:val="30"/>
                                  <w:szCs w:val="30"/>
                                </w:rPr>
                                <w:t xml:space="preserve">already had </w:t>
                              </w:r>
                              <w:r w:rsidRPr="00C06C38">
                                <w:rPr>
                                  <w:sz w:val="30"/>
                                  <w:szCs w:val="30"/>
                                </w:rPr>
                                <w:t>a rescue plan</w:t>
                              </w:r>
                              <w:r w:rsidRPr="00666ADA">
                                <w:rPr>
                                  <w:sz w:val="30"/>
                                  <w:szCs w:val="30"/>
                                </w:rPr>
                                <w:t>.</w:t>
                              </w:r>
                            </w:p>
                            <w:p w14:paraId="7C55AC7A" w14:textId="77777777" w:rsidR="00980629" w:rsidRPr="00666ADA" w:rsidRDefault="00980629" w:rsidP="00DE6BC5">
                              <w:pPr>
                                <w:rPr>
                                  <w:sz w:val="30"/>
                                  <w:szCs w:val="30"/>
                                </w:rPr>
                              </w:pPr>
                            </w:p>
                            <w:p w14:paraId="7DC6C33F" w14:textId="77777777" w:rsidR="00980629" w:rsidRDefault="00980629" w:rsidP="00DE6BC5">
                              <w:pPr>
                                <w:rPr>
                                  <w:sz w:val="30"/>
                                  <w:szCs w:val="30"/>
                                </w:rPr>
                              </w:pPr>
                              <w:r w:rsidRPr="00666ADA">
                                <w:rPr>
                                  <w:sz w:val="30"/>
                                  <w:szCs w:val="30"/>
                                </w:rPr>
                                <w:t>Many years ago, God made covenant with a man named “</w:t>
                              </w:r>
                              <w:r>
                                <w:rPr>
                                  <w:sz w:val="30"/>
                                  <w:szCs w:val="30"/>
                                </w:rPr>
                                <w:t>Abram</w:t>
                              </w:r>
                              <w:r w:rsidRPr="00666ADA">
                                <w:rPr>
                                  <w:sz w:val="30"/>
                                  <w:szCs w:val="30"/>
                                </w:rPr>
                                <w:t xml:space="preserve">.” He promised to change the world forever through </w:t>
                              </w:r>
                              <w:r>
                                <w:rPr>
                                  <w:sz w:val="30"/>
                                  <w:szCs w:val="30"/>
                                </w:rPr>
                                <w:t>Abram’s</w:t>
                              </w:r>
                              <w:r w:rsidRPr="00666ADA">
                                <w:rPr>
                                  <w:sz w:val="30"/>
                                  <w:szCs w:val="30"/>
                                </w:rPr>
                                <w:t xml:space="preserve"> family. Instead of a curse, all the nations would be blessed!! He would save humanity from our shame. </w:t>
                              </w:r>
                            </w:p>
                            <w:p w14:paraId="7C4ED872" w14:textId="77777777" w:rsidR="00980629" w:rsidRDefault="00980629" w:rsidP="00DE6BC5">
                              <w:pPr>
                                <w:rPr>
                                  <w:sz w:val="30"/>
                                  <w:szCs w:val="30"/>
                                </w:rPr>
                              </w:pPr>
                            </w:p>
                            <w:p w14:paraId="77D2849F" w14:textId="6236C7AA" w:rsidR="00980629" w:rsidRPr="00666ADA" w:rsidRDefault="00980629" w:rsidP="00DE6BC5">
                              <w:pPr>
                                <w:rPr>
                                  <w:sz w:val="30"/>
                                  <w:szCs w:val="30"/>
                                </w:rPr>
                              </w:pPr>
                              <w:r w:rsidRPr="00666ADA">
                                <w:rPr>
                                  <w:sz w:val="30"/>
                                  <w:szCs w:val="30"/>
                                </w:rPr>
                                <w:t>Although Abraham and his wife were very old and had no children, this does not stop the Creator God, who brings life out of nothing. Abraham believed that God would fulfill his promises. He gave his allegiance to</w:t>
                              </w:r>
                              <w:r>
                                <w:rPr>
                                  <w:sz w:val="30"/>
                                  <w:szCs w:val="30"/>
                                </w:rPr>
                                <w:t xml:space="preserve"> </w:t>
                              </w:r>
                              <w:r w:rsidRPr="00666ADA">
                                <w:rPr>
                                  <w:sz w:val="30"/>
                                  <w:szCs w:val="30"/>
                                </w:rPr>
                                <w:t>the one true God, not idols.</w:t>
                              </w:r>
                            </w:p>
                            <w:p w14:paraId="4D3D3CB3" w14:textId="77777777" w:rsidR="00980629" w:rsidRPr="00666ADA" w:rsidRDefault="00980629" w:rsidP="00DE6BC5">
                              <w:pPr>
                                <w:rPr>
                                  <w:sz w:val="30"/>
                                  <w:szCs w:val="3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79400"/>
                            <a:ext cx="565150" cy="234950"/>
                          </a:xfrm>
                          <a:prstGeom prst="rect">
                            <a:avLst/>
                          </a:prstGeom>
                          <a:noFill/>
                          <a:ln>
                            <a:noFill/>
                          </a:ln>
                          <a:effectLst/>
                          <a:extLs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13080"/>
                            <a:ext cx="464820" cy="234315"/>
                          </a:xfrm>
                          <a:prstGeom prst="rect">
                            <a:avLst/>
                          </a:prstGeom>
                          <a:noFill/>
                          <a:ln>
                            <a:noFill/>
                          </a:ln>
                          <a:effectLst/>
                          <a:extLs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746125"/>
                            <a:ext cx="464820" cy="234950"/>
                          </a:xfrm>
                          <a:prstGeom prst="rect">
                            <a:avLst/>
                          </a:prstGeom>
                          <a:noFill/>
                          <a:ln>
                            <a:noFill/>
                          </a:ln>
                          <a:effectLst/>
                          <a:extLs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979805"/>
                            <a:ext cx="464820" cy="234950"/>
                          </a:xfrm>
                          <a:prstGeom prst="rect">
                            <a:avLst/>
                          </a:prstGeom>
                          <a:noFill/>
                          <a:ln>
                            <a:noFill/>
                          </a:ln>
                          <a:effectLst/>
                          <a:extLst>
                            <a:ext uri="{C572A759-6A51-4108-AA02-DFA0A04FC94B}">
                              <ma14:wrappingTextBoxFlag xmlns:ma14="http://schemas.microsoft.com/office/mac/drawingml/2011/main"/>
                            </a:ext>
                          </a:extLst>
                        </wps:spPr>
                        <wps:linkedTxbx id="1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1213485"/>
                            <a:ext cx="464820" cy="234950"/>
                          </a:xfrm>
                          <a:prstGeom prst="rect">
                            <a:avLst/>
                          </a:prstGeom>
                          <a:noFill/>
                          <a:ln>
                            <a:noFill/>
                          </a:ln>
                          <a:effectLst/>
                          <a:extLst>
                            <a:ext uri="{C572A759-6A51-4108-AA02-DFA0A04FC94B}">
                              <ma14:wrappingTextBoxFlag xmlns:ma14="http://schemas.microsoft.com/office/mac/drawingml/2011/main"/>
                            </a:ext>
                          </a:extLst>
                        </wps:spPr>
                        <wps:linkedTxbx id="1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1447165"/>
                            <a:ext cx="464820" cy="234950"/>
                          </a:xfrm>
                          <a:prstGeom prst="rect">
                            <a:avLst/>
                          </a:prstGeom>
                          <a:noFill/>
                          <a:ln>
                            <a:noFill/>
                          </a:ln>
                          <a:effectLst/>
                          <a:extLst>
                            <a:ext uri="{C572A759-6A51-4108-AA02-DFA0A04FC94B}">
                              <ma14:wrappingTextBoxFlag xmlns:ma14="http://schemas.microsoft.com/office/mac/drawingml/2011/main"/>
                            </a:ext>
                          </a:extLst>
                        </wps:spPr>
                        <wps:linkedTxbx id="1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680845"/>
                            <a:ext cx="464820" cy="234950"/>
                          </a:xfrm>
                          <a:prstGeom prst="rect">
                            <a:avLst/>
                          </a:prstGeom>
                          <a:noFill/>
                          <a:ln>
                            <a:noFill/>
                          </a:ln>
                          <a:effectLst/>
                          <a:extLst>
                            <a:ext uri="{C572A759-6A51-4108-AA02-DFA0A04FC94B}">
                              <ma14:wrappingTextBoxFlag xmlns:ma14="http://schemas.microsoft.com/office/mac/drawingml/2011/main"/>
                            </a:ext>
                          </a:extLst>
                        </wps:spPr>
                        <wps:linkedTxbx id="1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914525"/>
                            <a:ext cx="549910" cy="234315"/>
                          </a:xfrm>
                          <a:prstGeom prst="rect">
                            <a:avLst/>
                          </a:prstGeom>
                          <a:noFill/>
                          <a:ln>
                            <a:noFill/>
                          </a:ln>
                          <a:effectLst/>
                          <a:extLst>
                            <a:ext uri="{C572A759-6A51-4108-AA02-DFA0A04FC94B}">
                              <ma14:wrappingTextBoxFlag xmlns:ma14="http://schemas.microsoft.com/office/mac/drawingml/2011/main"/>
                            </a:ext>
                          </a:extLst>
                        </wps:spPr>
                        <wps:linkedTxbx id="1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2147570"/>
                            <a:ext cx="673100" cy="234950"/>
                          </a:xfrm>
                          <a:prstGeom prst="rect">
                            <a:avLst/>
                          </a:prstGeom>
                          <a:noFill/>
                          <a:ln>
                            <a:noFill/>
                          </a:ln>
                          <a:effectLst/>
                          <a:extLst>
                            <a:ext uri="{C572A759-6A51-4108-AA02-DFA0A04FC94B}">
                              <ma14:wrappingTextBoxFlag xmlns:ma14="http://schemas.microsoft.com/office/mac/drawingml/2011/main"/>
                            </a:ext>
                          </a:extLst>
                        </wps:spPr>
                        <wps:linkedTxbx id="1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381250"/>
                            <a:ext cx="895985" cy="234950"/>
                          </a:xfrm>
                          <a:prstGeom prst="rect">
                            <a:avLst/>
                          </a:prstGeom>
                          <a:noFill/>
                          <a:ln>
                            <a:noFill/>
                          </a:ln>
                          <a:effectLst/>
                          <a:extLst>
                            <a:ext uri="{C572A759-6A51-4108-AA02-DFA0A04FC94B}">
                              <ma14:wrappingTextBoxFlag xmlns:ma14="http://schemas.microsoft.com/office/mac/drawingml/2011/main"/>
                            </a:ext>
                          </a:extLst>
                        </wps:spPr>
                        <wps:linkedTxbx id="1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614930"/>
                            <a:ext cx="1267460" cy="234950"/>
                          </a:xfrm>
                          <a:prstGeom prst="rect">
                            <a:avLst/>
                          </a:prstGeom>
                          <a:noFill/>
                          <a:ln>
                            <a:noFill/>
                          </a:ln>
                          <a:effectLst/>
                          <a:extLst>
                            <a:ext uri="{C572A759-6A51-4108-AA02-DFA0A04FC94B}">
                              <ma14:wrappingTextBoxFlag xmlns:ma14="http://schemas.microsoft.com/office/mac/drawingml/2011/main"/>
                            </a:ext>
                          </a:extLst>
                        </wps:spPr>
                        <wps:linkedTxbx id="1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848610"/>
                            <a:ext cx="4194175" cy="717550"/>
                          </a:xfrm>
                          <a:prstGeom prst="rect">
                            <a:avLst/>
                          </a:prstGeom>
                          <a:noFill/>
                          <a:ln>
                            <a:noFill/>
                          </a:ln>
                          <a:effectLst/>
                          <a:extLst>
                            <a:ext uri="{C572A759-6A51-4108-AA02-DFA0A04FC94B}">
                              <ma14:wrappingTextBoxFlag xmlns:ma14="http://schemas.microsoft.com/office/mac/drawingml/2011/main"/>
                            </a:ext>
                          </a:extLst>
                        </wps:spPr>
                        <wps:linkedTxbx id="1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3564890"/>
                            <a:ext cx="4194175" cy="234950"/>
                          </a:xfrm>
                          <a:prstGeom prst="rect">
                            <a:avLst/>
                          </a:prstGeom>
                          <a:noFill/>
                          <a:ln>
                            <a:noFill/>
                          </a:ln>
                          <a:effectLst/>
                          <a:extLst>
                            <a:ext uri="{C572A759-6A51-4108-AA02-DFA0A04FC94B}">
                              <ma14:wrappingTextBoxFlag xmlns:ma14="http://schemas.microsoft.com/office/mac/drawingml/2011/main"/>
                            </a:ext>
                          </a:extLst>
                        </wps:spPr>
                        <wps:linkedTxbx id="1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798570"/>
                            <a:ext cx="4194175" cy="1402715"/>
                          </a:xfrm>
                          <a:prstGeom prst="rect">
                            <a:avLst/>
                          </a:prstGeom>
                          <a:noFill/>
                          <a:ln>
                            <a:noFill/>
                          </a:ln>
                          <a:effectLst/>
                          <a:extLst>
                            <a:ext uri="{C572A759-6A51-4108-AA02-DFA0A04FC94B}">
                              <ma14:wrappingTextBoxFlag xmlns:ma14="http://schemas.microsoft.com/office/mac/drawingml/2011/main"/>
                            </a:ext>
                          </a:extLst>
                        </wps:spPr>
                        <wps:linkedTxbx id="1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5200015"/>
                            <a:ext cx="4194175" cy="234315"/>
                          </a:xfrm>
                          <a:prstGeom prst="rect">
                            <a:avLst/>
                          </a:prstGeom>
                          <a:noFill/>
                          <a:ln>
                            <a:noFill/>
                          </a:ln>
                          <a:effectLst/>
                          <a:extLst>
                            <a:ext uri="{C572A759-6A51-4108-AA02-DFA0A04FC94B}">
                              <ma14:wrappingTextBoxFlag xmlns:ma14="http://schemas.microsoft.com/office/mac/drawingml/2011/main"/>
                            </a:ext>
                          </a:extLst>
                        </wps:spPr>
                        <wps:linkedTxbx id="1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5433060"/>
                            <a:ext cx="4194175" cy="1402715"/>
                          </a:xfrm>
                          <a:prstGeom prst="rect">
                            <a:avLst/>
                          </a:prstGeom>
                          <a:noFill/>
                          <a:ln>
                            <a:noFill/>
                          </a:ln>
                          <a:effectLst/>
                          <a:extLst>
                            <a:ext uri="{C572A759-6A51-4108-AA02-DFA0A04FC94B}">
                              <ma14:wrappingTextBoxFlag xmlns:ma14="http://schemas.microsoft.com/office/mac/drawingml/2011/main"/>
                            </a:ext>
                          </a:extLst>
                        </wps:spPr>
                        <wps:linkedTxbx id="1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6834505"/>
                            <a:ext cx="4194175" cy="234950"/>
                          </a:xfrm>
                          <a:prstGeom prst="rect">
                            <a:avLst/>
                          </a:prstGeom>
                          <a:noFill/>
                          <a:ln>
                            <a:noFill/>
                          </a:ln>
                          <a:effectLst/>
                          <a:extLst>
                            <a:ext uri="{C572A759-6A51-4108-AA02-DFA0A04FC94B}">
                              <ma14:wrappingTextBoxFlag xmlns:ma14="http://schemas.microsoft.com/office/mac/drawingml/2011/main"/>
                            </a:ext>
                          </a:extLst>
                        </wps:spPr>
                        <wps:linkedTxbx id="1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067" style="position:absolute;left:0;text-align:left;margin-left:36.55pt;margin-top:40.95pt;width:344.65pt;height:562.95pt;z-index:251680804;mso-position-horizontal-relative:page;mso-position-vertical-relative:page" coordsize="4377055,7149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" mv:complextextbox="1">
                <v:shape id="Text Box 59" o:spid="_x0000_s1068" type="#_x0000_t202" style="position:absolute;width:4377055;height:7149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tAixQAA&#10;ANsAAAAPAAAAZHJzL2Rvd25yZXYueG1sRI9Pa8JAFMTvQr/D8gq9mU2FtmmaVVRs8aC0VQ8eH9mX&#10;P5h9G7JbE7+9KxQ8DjPzGyabDaYRZ+pcbVnBcxSDIM6trrlUcNh/jhMQziNrbCyTggs5mE0fRhmm&#10;2vb8S+edL0WAsEtRQeV9m0rp8ooMusi2xMErbGfQB9mVUnfYB7hp5CSOX6XBmsNChS0tK8pPuz+j&#10;gDaD2W+Tt5X/XhRf8TH56Te6VOrpcZh/gPA0+Hv4v73WCl7e4fYl/AA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u0CLFAAAA2wAAAA8AAAAAAAAAAAAAAAAAlwIAAGRycy9k&#10;b3ducmV2LnhtbFBLBQYAAAAABAAEAPUAAACJAwAAAAA=&#10;" mv:complextextbox="1" filled="f" stroked="f"/>
                <v:shape id="Text Box 12" o:spid="_x0000_s1069" type="#_x0000_t202" style="position:absolute;left:91440;top:45720;width:84455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w:p w14:paraId="4B0524C1" w14:textId="77777777" w:rsidR="00980629" w:rsidRDefault="00980629" w:rsidP="00DE6BC5">
                        <w:pPr>
                          <w:rPr>
                            <w:sz w:val="30"/>
                            <w:szCs w:val="30"/>
                          </w:rPr>
                        </w:pPr>
                      </w:p>
                      <w:p w14:paraId="1F5FE7BE" w14:textId="77777777" w:rsidR="00980629" w:rsidRDefault="00980629" w:rsidP="00DE6BC5">
                        <w:pPr>
                          <w:rPr>
                            <w:sz w:val="30"/>
                            <w:szCs w:val="30"/>
                          </w:rPr>
                        </w:pPr>
                      </w:p>
                      <w:p w14:paraId="3D4A1F84" w14:textId="77777777" w:rsidR="00980629" w:rsidRDefault="00980629" w:rsidP="00DE6BC5">
                        <w:pPr>
                          <w:rPr>
                            <w:sz w:val="30"/>
                            <w:szCs w:val="30"/>
                          </w:rPr>
                        </w:pPr>
                      </w:p>
                      <w:p w14:paraId="5FA7ED55" w14:textId="77777777" w:rsidR="00980629" w:rsidRDefault="00980629" w:rsidP="00DE6BC5">
                        <w:pPr>
                          <w:rPr>
                            <w:sz w:val="30"/>
                            <w:szCs w:val="30"/>
                          </w:rPr>
                        </w:pPr>
                      </w:p>
                      <w:p w14:paraId="4848C2AD" w14:textId="77777777" w:rsidR="00980629" w:rsidRDefault="00980629" w:rsidP="00DE6BC5">
                        <w:pPr>
                          <w:rPr>
                            <w:sz w:val="30"/>
                            <w:szCs w:val="30"/>
                          </w:rPr>
                        </w:pPr>
                      </w:p>
                      <w:p w14:paraId="2A6136CC" w14:textId="77777777" w:rsidR="00980629" w:rsidRDefault="00980629" w:rsidP="00DE6BC5">
                        <w:pPr>
                          <w:rPr>
                            <w:sz w:val="30"/>
                            <w:szCs w:val="30"/>
                          </w:rPr>
                        </w:pPr>
                      </w:p>
                      <w:p w14:paraId="6E8002AE" w14:textId="77777777" w:rsidR="00980629" w:rsidRDefault="00980629" w:rsidP="00DE6BC5">
                        <w:pPr>
                          <w:rPr>
                            <w:sz w:val="30"/>
                            <w:szCs w:val="30"/>
                          </w:rPr>
                        </w:pPr>
                      </w:p>
                      <w:p w14:paraId="3FF3AD7E" w14:textId="77777777" w:rsidR="00980629" w:rsidRDefault="00980629" w:rsidP="00DE6BC5">
                        <w:pPr>
                          <w:rPr>
                            <w:sz w:val="30"/>
                            <w:szCs w:val="30"/>
                          </w:rPr>
                        </w:pPr>
                      </w:p>
                      <w:p w14:paraId="0253A45A" w14:textId="77777777" w:rsidR="00980629" w:rsidRDefault="00980629" w:rsidP="00DE6BC5">
                        <w:pPr>
                          <w:rPr>
                            <w:sz w:val="30"/>
                            <w:szCs w:val="30"/>
                          </w:rPr>
                        </w:pPr>
                      </w:p>
                      <w:p w14:paraId="5DD4C18C" w14:textId="77777777" w:rsidR="00980629" w:rsidRDefault="00980629" w:rsidP="00DE6BC5">
                        <w:pPr>
                          <w:rPr>
                            <w:sz w:val="30"/>
                            <w:szCs w:val="30"/>
                          </w:rPr>
                        </w:pPr>
                      </w:p>
                      <w:p w14:paraId="4612022F" w14:textId="77777777" w:rsidR="00980629" w:rsidRDefault="00980629" w:rsidP="00DE6BC5">
                        <w:pPr>
                          <w:rPr>
                            <w:sz w:val="30"/>
                            <w:szCs w:val="30"/>
                          </w:rPr>
                        </w:pPr>
                      </w:p>
                      <w:p w14:paraId="3BEAAC40" w14:textId="77777777" w:rsidR="00980629" w:rsidRDefault="00980629" w:rsidP="00DE6BC5">
                        <w:pPr>
                          <w:rPr>
                            <w:sz w:val="30"/>
                            <w:szCs w:val="30"/>
                          </w:rPr>
                        </w:pPr>
                      </w:p>
                      <w:p w14:paraId="69BFC0D5" w14:textId="77777777" w:rsidR="00980629" w:rsidRPr="00666ADA" w:rsidRDefault="00980629" w:rsidP="00DE6BC5">
                        <w:pPr>
                          <w:rPr>
                            <w:sz w:val="30"/>
                            <w:szCs w:val="30"/>
                          </w:rPr>
                        </w:pPr>
                        <w:r w:rsidRPr="00666ADA">
                          <w:rPr>
                            <w:sz w:val="30"/>
                            <w:szCs w:val="30"/>
                          </w:rPr>
                          <w:t xml:space="preserve">God is a good king and </w:t>
                        </w:r>
                        <w:r w:rsidRPr="00FB1BE1">
                          <w:rPr>
                            <w:b/>
                            <w:sz w:val="32"/>
                            <w:szCs w:val="32"/>
                          </w:rPr>
                          <w:t>father</w:t>
                        </w:r>
                        <w:r w:rsidRPr="00666ADA">
                          <w:rPr>
                            <w:sz w:val="30"/>
                            <w:szCs w:val="30"/>
                          </w:rPr>
                          <w:t xml:space="preserve">.  He will not allow his creation to suffer corruption forever. </w:t>
                        </w:r>
                        <w:r>
                          <w:rPr>
                            <w:sz w:val="30"/>
                            <w:szCs w:val="30"/>
                          </w:rPr>
                          <w:t>However</w:t>
                        </w:r>
                        <w:r w:rsidRPr="00666ADA">
                          <w:rPr>
                            <w:sz w:val="30"/>
                            <w:szCs w:val="30"/>
                          </w:rPr>
                          <w:t xml:space="preserve">, God </w:t>
                        </w:r>
                        <w:r>
                          <w:rPr>
                            <w:sz w:val="30"/>
                            <w:szCs w:val="30"/>
                          </w:rPr>
                          <w:t xml:space="preserve">already had </w:t>
                        </w:r>
                        <w:r w:rsidRPr="00C06C38">
                          <w:rPr>
                            <w:sz w:val="30"/>
                            <w:szCs w:val="30"/>
                          </w:rPr>
                          <w:t>a rescue plan</w:t>
                        </w:r>
                        <w:r w:rsidRPr="00666ADA">
                          <w:rPr>
                            <w:sz w:val="30"/>
                            <w:szCs w:val="30"/>
                          </w:rPr>
                          <w:t>.</w:t>
                        </w:r>
                      </w:p>
                      <w:p w14:paraId="7C55AC7A" w14:textId="77777777" w:rsidR="00980629" w:rsidRPr="00666ADA" w:rsidRDefault="00980629" w:rsidP="00DE6BC5">
                        <w:pPr>
                          <w:rPr>
                            <w:sz w:val="30"/>
                            <w:szCs w:val="30"/>
                          </w:rPr>
                        </w:pPr>
                      </w:p>
                      <w:p w14:paraId="7DC6C33F" w14:textId="77777777" w:rsidR="00980629" w:rsidRDefault="00980629" w:rsidP="00DE6BC5">
                        <w:pPr>
                          <w:rPr>
                            <w:sz w:val="30"/>
                            <w:szCs w:val="30"/>
                          </w:rPr>
                        </w:pPr>
                        <w:r w:rsidRPr="00666ADA">
                          <w:rPr>
                            <w:sz w:val="30"/>
                            <w:szCs w:val="30"/>
                          </w:rPr>
                          <w:t>Many years ago, God made covenant with a man named “</w:t>
                        </w:r>
                        <w:r>
                          <w:rPr>
                            <w:sz w:val="30"/>
                            <w:szCs w:val="30"/>
                          </w:rPr>
                          <w:t>Abram</w:t>
                        </w:r>
                        <w:r w:rsidRPr="00666ADA">
                          <w:rPr>
                            <w:sz w:val="30"/>
                            <w:szCs w:val="30"/>
                          </w:rPr>
                          <w:t xml:space="preserve">.” He promised to change the world forever through </w:t>
                        </w:r>
                        <w:r>
                          <w:rPr>
                            <w:sz w:val="30"/>
                            <w:szCs w:val="30"/>
                          </w:rPr>
                          <w:t>Abram’s</w:t>
                        </w:r>
                        <w:r w:rsidRPr="00666ADA">
                          <w:rPr>
                            <w:sz w:val="30"/>
                            <w:szCs w:val="30"/>
                          </w:rPr>
                          <w:t xml:space="preserve"> family. Instead of a curse, all the nations would be blessed!! He would save humanity from our shame. </w:t>
                        </w:r>
                      </w:p>
                      <w:p w14:paraId="7C4ED872" w14:textId="77777777" w:rsidR="00980629" w:rsidRDefault="00980629" w:rsidP="00DE6BC5">
                        <w:pPr>
                          <w:rPr>
                            <w:sz w:val="30"/>
                            <w:szCs w:val="30"/>
                          </w:rPr>
                        </w:pPr>
                      </w:p>
                      <w:p w14:paraId="77D2849F" w14:textId="6236C7AA" w:rsidR="00980629" w:rsidRPr="00666ADA" w:rsidRDefault="00980629" w:rsidP="00DE6BC5">
                        <w:pPr>
                          <w:rPr>
                            <w:sz w:val="30"/>
                            <w:szCs w:val="30"/>
                          </w:rPr>
                        </w:pPr>
                        <w:r w:rsidRPr="00666ADA">
                          <w:rPr>
                            <w:sz w:val="30"/>
                            <w:szCs w:val="30"/>
                          </w:rPr>
                          <w:t>Although Abraham and his wife were very old and had no children, this does not stop the Creator God, who brings life out of nothing. Abraham believed that God would fulfill his promises. He gave his allegiance to</w:t>
                        </w:r>
                        <w:r>
                          <w:rPr>
                            <w:sz w:val="30"/>
                            <w:szCs w:val="30"/>
                          </w:rPr>
                          <w:t xml:space="preserve"> </w:t>
                        </w:r>
                        <w:r w:rsidRPr="00666ADA">
                          <w:rPr>
                            <w:sz w:val="30"/>
                            <w:szCs w:val="30"/>
                          </w:rPr>
                          <w:t>the one true God, not idols.</w:t>
                        </w:r>
                      </w:p>
                      <w:p w14:paraId="4D3D3CB3" w14:textId="77777777" w:rsidR="00980629" w:rsidRPr="00666ADA" w:rsidRDefault="00980629" w:rsidP="00DE6BC5">
                        <w:pPr>
                          <w:rPr>
                            <w:sz w:val="30"/>
                            <w:szCs w:val="30"/>
                          </w:rPr>
                        </w:pPr>
                      </w:p>
                    </w:txbxContent>
                  </v:textbox>
                </v:shape>
                <v:shape id="Text Box 13" o:spid="_x0000_s1070" type="#_x0000_t202" style="position:absolute;left:91440;top:279400;width:56515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71" type="#_x0000_t202" style="position:absolute;left:91440;top:513080;width:464820;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72" type="#_x0000_t202" style="position:absolute;left:91440;top:746125;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73" type="#_x0000_t202" style="position:absolute;left:91440;top:979805;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74" type="#_x0000_t202" style="position:absolute;left:91440;top:1213485;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75" type="#_x0000_t202" style="position:absolute;left:91440;top:1447165;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76" type="#_x0000_t202" style="position:absolute;left:91440;top:1680845;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77" type="#_x0000_t202" style="position:absolute;left:91440;top:1914525;width:549910;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78" type="#_x0000_t202" style="position:absolute;left:91440;top:2147570;width:67310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79" type="#_x0000_t202" style="position:absolute;left:91440;top:2381250;width:89598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80" type="#_x0000_t202" style="position:absolute;left:91440;top:2614930;width:12674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81" type="#_x0000_t202" style="position:absolute;left:91440;top:2848610;width:4194175;height:717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82" type="#_x0000_t202" style="position:absolute;left:91440;top:3564890;width:419417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83" type="#_x0000_t202" style="position:absolute;left:91440;top:3798570;width:4194175;height:140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8" inset="0,0,0,0">
                    <w:txbxContent/>
                  </v:textbox>
                </v:shape>
                <v:shape id="Text Box 28" o:spid="_x0000_s1084" type="#_x0000_t202" style="position:absolute;left:91440;top:5200015;width:4194175;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85" type="#_x0000_t202" style="position:absolute;left:91440;top:5433060;width:4194175;height:140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86" type="#_x0000_t202" style="position:absolute;left:91440;top:6834505;width:419417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v:textbox>
                </v:shape>
                <w10:wrap type="through" anchorx="page" anchory="page"/>
              </v:group>
            </w:pict>
          </mc:Fallback>
        </mc:AlternateContent>
      </w:r>
      <w:r w:rsidR="002A493D">
        <w:rPr>
          <w:noProof/>
          <w:lang w:eastAsia="zh-CN"/>
        </w:rPr>
        <mc:AlternateContent>
          <mc:Choice Requires="wps">
            <w:drawing>
              <wp:anchor distT="0" distB="0" distL="114300" distR="114300" simplePos="0" relativeHeight="251656228" behindDoc="0" locked="0" layoutInCell="1" allowOverlap="1" wp14:anchorId="4B1D118B" wp14:editId="4B426250">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656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A2pyUDAACj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" fillcolor="#900 [3204]" stroked="f" strokecolor="#4a7ebb" strokeweight="1.5pt">
                <v:shadow opacity="22938f" mv:blur="38100f" offset="0,2pt"/>
                <v:textbox inset=",7.2pt,,7.2pt"/>
                <w10:wrap type="tight" anchorx="page" anchory="page"/>
              </v:rect>
            </w:pict>
          </mc:Fallback>
        </mc:AlternateContent>
      </w:r>
      <w:r w:rsidR="0072104D">
        <w:br w:type="page"/>
      </w:r>
      <w:r w:rsidR="005F6B68">
        <w:rPr>
          <w:noProof/>
          <w:lang w:eastAsia="zh-CN"/>
        </w:rPr>
        <w:lastRenderedPageBreak/>
        <mc:AlternateContent>
          <mc:Choice Requires="wpg">
            <w:drawing>
              <wp:anchor distT="0" distB="0" distL="114300" distR="114300" simplePos="0" relativeHeight="251653139" behindDoc="0" locked="0" layoutInCell="1" allowOverlap="1" wp14:anchorId="2E255BB8" wp14:editId="60CE262B">
                <wp:simplePos x="0" y="0"/>
                <wp:positionH relativeFrom="page">
                  <wp:posOffset>5029200</wp:posOffset>
                </wp:positionH>
                <wp:positionV relativeFrom="page">
                  <wp:posOffset>450850</wp:posOffset>
                </wp:positionV>
                <wp:extent cx="4506595" cy="6845935"/>
                <wp:effectExtent l="0" t="0" r="0" b="12065"/>
                <wp:wrapThrough wrapText="bothSides">
                  <wp:wrapPolygon edited="0">
                    <wp:start x="122" y="0"/>
                    <wp:lineTo x="122" y="21558"/>
                    <wp:lineTo x="21305" y="21558"/>
                    <wp:lineTo x="21305" y="0"/>
                    <wp:lineTo x="122" y="0"/>
                  </wp:wrapPolygon>
                </wp:wrapThrough>
                <wp:docPr id="79" name="Group 79"/>
                <wp:cNvGraphicFramePr/>
                <a:graphic xmlns:a="http://schemas.openxmlformats.org/drawingml/2006/main">
                  <a:graphicData uri="http://schemas.microsoft.com/office/word/2010/wordprocessingGroup">
                    <wpg:wgp>
                      <wpg:cNvGrpSpPr/>
                      <wpg:grpSpPr>
                        <a:xfrm>
                          <a:off x="0" y="0"/>
                          <a:ext cx="4506595" cy="6845935"/>
                          <a:chOff x="0" y="0"/>
                          <a:chExt cx="4506595" cy="6845935"/>
                        </a:xfrm>
                        <a:extLst>
                          <a:ext uri="{0CCBE362-F206-4b92-989A-16890622DB6E}">
                            <ma14:wrappingTextBoxFlag xmlns:ma14="http://schemas.microsoft.com/office/mac/drawingml/2011/main" val="1"/>
                          </a:ext>
                        </a:extLst>
                      </wpg:grpSpPr>
                      <wps:wsp>
                        <wps:cNvPr id="456" name="Text Box 456"/>
                        <wps:cNvSpPr txBox="1"/>
                        <wps:spPr>
                          <a:xfrm>
                            <a:off x="0" y="0"/>
                            <a:ext cx="4506595" cy="684593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1440" y="45720"/>
                            <a:ext cx="1223645" cy="248920"/>
                          </a:xfrm>
                          <a:prstGeom prst="rect">
                            <a:avLst/>
                          </a:prstGeom>
                          <a:noFill/>
                          <a:ln>
                            <a:noFill/>
                          </a:ln>
                          <a:effectLst/>
                          <a:extLst>
                            <a:ext uri="{C572A759-6A51-4108-AA02-DFA0A04FC94B}">
                              <ma14:wrappingTextBoxFlag xmlns:ma14="http://schemas.microsoft.com/office/mac/drawingml/2011/main"/>
                            </a:ext>
                          </a:extLst>
                        </wps:spPr>
                        <wps:txbx id="20">
                          <w:txbxContent>
                            <w:p w14:paraId="43501F15" w14:textId="77777777" w:rsidR="00980629" w:rsidRDefault="00980629" w:rsidP="00503E3C">
                              <w:pPr>
                                <w:rPr>
                                  <w:rFonts w:ascii="华文仿宋" w:eastAsia="华文仿宋" w:hAnsi="华文仿宋"/>
                                  <w:sz w:val="30"/>
                                  <w:szCs w:val="30"/>
                                  <w:lang w:eastAsia="zh-CN"/>
                                </w:rPr>
                              </w:pPr>
                            </w:p>
                            <w:p w14:paraId="73C531AE" w14:textId="77777777" w:rsidR="00980629" w:rsidRDefault="00980629" w:rsidP="00503E3C">
                              <w:pPr>
                                <w:rPr>
                                  <w:rFonts w:ascii="华文仿宋" w:eastAsia="华文仿宋" w:hAnsi="华文仿宋"/>
                                  <w:sz w:val="30"/>
                                  <w:szCs w:val="30"/>
                                  <w:lang w:eastAsia="zh-CN"/>
                                </w:rPr>
                              </w:pPr>
                            </w:p>
                            <w:p w14:paraId="6F0FE43B" w14:textId="77777777" w:rsidR="00980629" w:rsidRDefault="00980629" w:rsidP="00503E3C">
                              <w:pPr>
                                <w:rPr>
                                  <w:rFonts w:ascii="华文仿宋" w:eastAsia="华文仿宋" w:hAnsi="华文仿宋"/>
                                  <w:sz w:val="30"/>
                                  <w:szCs w:val="30"/>
                                  <w:lang w:eastAsia="zh-CN"/>
                                </w:rPr>
                              </w:pPr>
                            </w:p>
                            <w:p w14:paraId="4FB3ADBC" w14:textId="77777777" w:rsidR="00980629" w:rsidRDefault="00980629" w:rsidP="00503E3C">
                              <w:pPr>
                                <w:rPr>
                                  <w:rFonts w:ascii="华文仿宋" w:eastAsia="华文仿宋" w:hAnsi="华文仿宋"/>
                                  <w:sz w:val="30"/>
                                  <w:szCs w:val="30"/>
                                  <w:lang w:eastAsia="zh-CN"/>
                                </w:rPr>
                              </w:pPr>
                            </w:p>
                            <w:p w14:paraId="3B1CDA57" w14:textId="77777777" w:rsidR="00980629" w:rsidRDefault="00980629" w:rsidP="00503E3C">
                              <w:pPr>
                                <w:rPr>
                                  <w:rFonts w:ascii="华文仿宋" w:eastAsia="华文仿宋" w:hAnsi="华文仿宋"/>
                                  <w:sz w:val="30"/>
                                  <w:szCs w:val="30"/>
                                  <w:lang w:eastAsia="zh-CN"/>
                                </w:rPr>
                              </w:pPr>
                            </w:p>
                            <w:p w14:paraId="5CF11BA9" w14:textId="77777777" w:rsidR="00980629" w:rsidRDefault="00980629" w:rsidP="00503E3C">
                              <w:pPr>
                                <w:rPr>
                                  <w:rFonts w:ascii="华文仿宋" w:eastAsia="华文仿宋" w:hAnsi="华文仿宋"/>
                                  <w:sz w:val="30"/>
                                  <w:szCs w:val="30"/>
                                  <w:lang w:eastAsia="zh-CN"/>
                                </w:rPr>
                              </w:pPr>
                            </w:p>
                            <w:p w14:paraId="28BF1D5B" w14:textId="77777777" w:rsidR="00980629" w:rsidRDefault="00980629" w:rsidP="00503E3C">
                              <w:pPr>
                                <w:rPr>
                                  <w:rFonts w:ascii="华文仿宋" w:eastAsia="华文仿宋" w:hAnsi="华文仿宋"/>
                                  <w:sz w:val="30"/>
                                  <w:szCs w:val="30"/>
                                  <w:lang w:eastAsia="zh-CN"/>
                                </w:rPr>
                              </w:pPr>
                            </w:p>
                            <w:p w14:paraId="46D5E24E" w14:textId="77777777" w:rsidR="00980629" w:rsidRDefault="00980629" w:rsidP="00503E3C">
                              <w:pPr>
                                <w:rPr>
                                  <w:rFonts w:ascii="华文仿宋" w:eastAsia="华文仿宋" w:hAnsi="华文仿宋"/>
                                  <w:sz w:val="30"/>
                                  <w:szCs w:val="30"/>
                                  <w:lang w:eastAsia="zh-CN"/>
                                </w:rPr>
                              </w:pPr>
                            </w:p>
                            <w:p w14:paraId="1657B7A9" w14:textId="77777777" w:rsidR="00980629" w:rsidRDefault="00980629" w:rsidP="00503E3C">
                              <w:pPr>
                                <w:rPr>
                                  <w:rFonts w:ascii="华文仿宋" w:eastAsia="华文仿宋" w:hAnsi="华文仿宋"/>
                                  <w:sz w:val="30"/>
                                  <w:szCs w:val="30"/>
                                  <w:lang w:eastAsia="zh-CN"/>
                                </w:rPr>
                              </w:pPr>
                            </w:p>
                            <w:p w14:paraId="3E2D8265" w14:textId="77777777" w:rsidR="00980629" w:rsidRDefault="00980629" w:rsidP="00503E3C">
                              <w:pPr>
                                <w:rPr>
                                  <w:rFonts w:ascii="华文仿宋" w:eastAsia="华文仿宋" w:hAnsi="华文仿宋"/>
                                  <w:sz w:val="30"/>
                                  <w:szCs w:val="30"/>
                                  <w:lang w:eastAsia="zh-CN"/>
                                </w:rPr>
                              </w:pPr>
                            </w:p>
                            <w:p w14:paraId="72F038C7" w14:textId="77777777" w:rsidR="00980629" w:rsidRDefault="00980629" w:rsidP="00503E3C">
                              <w:pPr>
                                <w:rPr>
                                  <w:rFonts w:ascii="华文仿宋" w:eastAsia="华文仿宋" w:hAnsi="华文仿宋"/>
                                  <w:sz w:val="30"/>
                                  <w:szCs w:val="30"/>
                                  <w:lang w:eastAsia="zh-CN"/>
                                </w:rPr>
                              </w:pPr>
                            </w:p>
                            <w:p w14:paraId="32B04008" w14:textId="77777777" w:rsidR="00980629" w:rsidRDefault="00980629" w:rsidP="00503E3C">
                              <w:pPr>
                                <w:rPr>
                                  <w:rFonts w:ascii="华文仿宋" w:eastAsia="华文仿宋" w:hAnsi="华文仿宋"/>
                                  <w:sz w:val="30"/>
                                  <w:szCs w:val="30"/>
                                  <w:lang w:eastAsia="zh-CN"/>
                                </w:rPr>
                              </w:pPr>
                            </w:p>
                            <w:p w14:paraId="06F6AC56" w14:textId="77777777" w:rsidR="00980629" w:rsidRDefault="00980629" w:rsidP="00503E3C">
                              <w:pPr>
                                <w:rPr>
                                  <w:rFonts w:ascii="华文仿宋" w:eastAsia="华文仿宋" w:hAnsi="华文仿宋"/>
                                </w:rPr>
                              </w:pPr>
                            </w:p>
                            <w:p w14:paraId="601ED3E0" w14:textId="77777777" w:rsidR="00980629" w:rsidRPr="00503E3C" w:rsidRDefault="00980629" w:rsidP="00503E3C">
                              <w:pPr>
                                <w:rPr>
                                  <w:rFonts w:ascii="华文仿宋" w:eastAsia="华文仿宋" w:hAnsi="华文仿宋"/>
                                  <w:sz w:val="30"/>
                                  <w:szCs w:val="30"/>
                                  <w:lang w:eastAsia="zh-CN"/>
                                </w:rPr>
                              </w:pPr>
                            </w:p>
                            <w:p w14:paraId="23C00B51" w14:textId="77777777" w:rsidR="00980629" w:rsidRDefault="00980629" w:rsidP="00DE6BC5">
                              <w:pPr>
                                <w:rPr>
                                  <w:sz w:val="30"/>
                                  <w:szCs w:val="30"/>
                                </w:rPr>
                              </w:pPr>
                              <w:r w:rsidRPr="00DE6BC5">
                                <w:rPr>
                                  <w:sz w:val="30"/>
                                  <w:szCs w:val="30"/>
                                </w:rPr>
                                <w:t xml:space="preserve">He protected them from their enemies and provided for their needs. He also established righteous laws that expressed his holiness and compassion. They even built a Temple, which symbolized his presence among them. </w:t>
                              </w:r>
                            </w:p>
                            <w:p w14:paraId="33C97A9B" w14:textId="77777777" w:rsidR="00980629" w:rsidRDefault="00980629" w:rsidP="00DE6BC5">
                              <w:pPr>
                                <w:rPr>
                                  <w:sz w:val="30"/>
                                  <w:szCs w:val="30"/>
                                </w:rPr>
                              </w:pPr>
                            </w:p>
                            <w:p w14:paraId="68E9DB89" w14:textId="197EE2A4" w:rsidR="00980629" w:rsidRPr="00DE6BC5" w:rsidRDefault="00980629" w:rsidP="00DE6BC5">
                              <w:pPr>
                                <w:rPr>
                                  <w:sz w:val="30"/>
                                  <w:szCs w:val="30"/>
                                </w:rPr>
                              </w:pPr>
                              <w:r w:rsidRPr="00DE6BC5">
                                <w:rPr>
                                  <w:sz w:val="30"/>
                                  <w:szCs w:val="30"/>
                                </w:rPr>
                                <w:t>Naturally, the people of Israel were called to be pure and holy.  God wanted them to love him with all of their heart, mind, and strength.</w:t>
                              </w:r>
                            </w:p>
                            <w:p w14:paraId="6E97FAA5" w14:textId="77777777" w:rsidR="00980629" w:rsidRPr="00DE6BC5" w:rsidRDefault="00980629" w:rsidP="00DE6BC5">
                              <w:pPr>
                                <w:rPr>
                                  <w:sz w:val="30"/>
                                  <w:szCs w:val="30"/>
                                </w:rPr>
                              </w:pPr>
                            </w:p>
                            <w:p w14:paraId="6393CE02" w14:textId="45B21BC3" w:rsidR="00980629" w:rsidRDefault="00980629" w:rsidP="00DE6BC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293370"/>
                            <a:ext cx="1223645" cy="248920"/>
                          </a:xfrm>
                          <a:prstGeom prst="rect">
                            <a:avLst/>
                          </a:prstGeom>
                          <a:noFill/>
                          <a:ln>
                            <a:noFill/>
                          </a:ln>
                          <a:effectLst/>
                          <a:extLs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541020"/>
                            <a:ext cx="943610" cy="248920"/>
                          </a:xfrm>
                          <a:prstGeom prst="rect">
                            <a:avLst/>
                          </a:prstGeom>
                          <a:noFill/>
                          <a:ln>
                            <a:noFill/>
                          </a:ln>
                          <a:effectLst/>
                          <a:extLst>
                            <a:ext uri="{C572A759-6A51-4108-AA02-DFA0A04FC94B}">
                              <ma14:wrappingTextBoxFlag xmlns:ma14="http://schemas.microsoft.com/office/mac/drawingml/2011/main"/>
                            </a:ext>
                          </a:extLst>
                        </wps:spPr>
                        <wps:linkedTxbx id="2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788670"/>
                            <a:ext cx="817245" cy="248920"/>
                          </a:xfrm>
                          <a:prstGeom prst="rect">
                            <a:avLst/>
                          </a:prstGeom>
                          <a:noFill/>
                          <a:ln>
                            <a:noFill/>
                          </a:ln>
                          <a:effectLst/>
                          <a:extLst>
                            <a:ext uri="{C572A759-6A51-4108-AA02-DFA0A04FC94B}">
                              <ma14:wrappingTextBoxFlag xmlns:ma14="http://schemas.microsoft.com/office/mac/drawingml/2011/main"/>
                            </a:ext>
                          </a:extLst>
                        </wps:spPr>
                        <wps:linkedTxbx id="2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1036320"/>
                            <a:ext cx="817245" cy="248920"/>
                          </a:xfrm>
                          <a:prstGeom prst="rect">
                            <a:avLst/>
                          </a:prstGeom>
                          <a:noFill/>
                          <a:ln>
                            <a:noFill/>
                          </a:ln>
                          <a:effectLst/>
                          <a:extLst>
                            <a:ext uri="{C572A759-6A51-4108-AA02-DFA0A04FC94B}">
                              <ma14:wrappingTextBoxFlag xmlns:ma14="http://schemas.microsoft.com/office/mac/drawingml/2011/main"/>
                            </a:ext>
                          </a:extLst>
                        </wps:spPr>
                        <wps:linkedTxbx id="2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1283970"/>
                            <a:ext cx="817245" cy="248920"/>
                          </a:xfrm>
                          <a:prstGeom prst="rect">
                            <a:avLst/>
                          </a:prstGeom>
                          <a:noFill/>
                          <a:ln>
                            <a:noFill/>
                          </a:ln>
                          <a:effectLst/>
                          <a:extLst>
                            <a:ext uri="{C572A759-6A51-4108-AA02-DFA0A04FC94B}">
                              <ma14:wrappingTextBoxFlag xmlns:ma14="http://schemas.microsoft.com/office/mac/drawingml/2011/main"/>
                            </a:ext>
                          </a:extLst>
                        </wps:spPr>
                        <wps:linkedTxbx id="2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1531620"/>
                            <a:ext cx="817245" cy="248920"/>
                          </a:xfrm>
                          <a:prstGeom prst="rect">
                            <a:avLst/>
                          </a:prstGeom>
                          <a:noFill/>
                          <a:ln>
                            <a:noFill/>
                          </a:ln>
                          <a:effectLst/>
                          <a:extLst>
                            <a:ext uri="{C572A759-6A51-4108-AA02-DFA0A04FC94B}">
                              <ma14:wrappingTextBoxFlag xmlns:ma14="http://schemas.microsoft.com/office/mac/drawingml/2011/main"/>
                            </a:ext>
                          </a:extLst>
                        </wps:spPr>
                        <wps:linkedTxbx id="2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1779270"/>
                            <a:ext cx="817245" cy="248920"/>
                          </a:xfrm>
                          <a:prstGeom prst="rect">
                            <a:avLst/>
                          </a:prstGeom>
                          <a:noFill/>
                          <a:ln>
                            <a:noFill/>
                          </a:ln>
                          <a:effectLst/>
                          <a:extLst>
                            <a:ext uri="{C572A759-6A51-4108-AA02-DFA0A04FC94B}">
                              <ma14:wrappingTextBoxFlag xmlns:ma14="http://schemas.microsoft.com/office/mac/drawingml/2011/main"/>
                            </a:ext>
                          </a:extLst>
                        </wps:spPr>
                        <wps:linkedTxbx id="2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2026920"/>
                            <a:ext cx="817245" cy="248920"/>
                          </a:xfrm>
                          <a:prstGeom prst="rect">
                            <a:avLst/>
                          </a:prstGeom>
                          <a:noFill/>
                          <a:ln>
                            <a:noFill/>
                          </a:ln>
                          <a:effectLst/>
                          <a:extLst>
                            <a:ext uri="{C572A759-6A51-4108-AA02-DFA0A04FC94B}">
                              <ma14:wrappingTextBoxFlag xmlns:ma14="http://schemas.microsoft.com/office/mac/drawingml/2011/main"/>
                            </a:ext>
                          </a:extLst>
                        </wps:spPr>
                        <wps:linkedTxbx id="2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2274570"/>
                            <a:ext cx="915670" cy="248920"/>
                          </a:xfrm>
                          <a:prstGeom prst="rect">
                            <a:avLst/>
                          </a:prstGeom>
                          <a:noFill/>
                          <a:ln>
                            <a:noFill/>
                          </a:ln>
                          <a:effectLst/>
                          <a:extLst>
                            <a:ext uri="{C572A759-6A51-4108-AA02-DFA0A04FC94B}">
                              <ma14:wrappingTextBoxFlag xmlns:ma14="http://schemas.microsoft.com/office/mac/drawingml/2011/main"/>
                            </a:ext>
                          </a:extLst>
                        </wps:spPr>
                        <wps:linkedTxbx id="2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2522220"/>
                            <a:ext cx="1050925" cy="248920"/>
                          </a:xfrm>
                          <a:prstGeom prst="rect">
                            <a:avLst/>
                          </a:prstGeom>
                          <a:noFill/>
                          <a:ln>
                            <a:noFill/>
                          </a:ln>
                          <a:effectLst/>
                          <a:extLst>
                            <a:ext uri="{C572A759-6A51-4108-AA02-DFA0A04FC94B}">
                              <ma14:wrappingTextBoxFlag xmlns:ma14="http://schemas.microsoft.com/office/mac/drawingml/2011/main"/>
                            </a:ext>
                          </a:extLst>
                        </wps:spPr>
                        <wps:linkedTxbx id="20"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2769870"/>
                            <a:ext cx="1275715" cy="248920"/>
                          </a:xfrm>
                          <a:prstGeom prst="rect">
                            <a:avLst/>
                          </a:prstGeom>
                          <a:noFill/>
                          <a:ln>
                            <a:noFill/>
                          </a:ln>
                          <a:effectLst/>
                          <a:extLst>
                            <a:ext uri="{C572A759-6A51-4108-AA02-DFA0A04FC94B}">
                              <ma14:wrappingTextBoxFlag xmlns:ma14="http://schemas.microsoft.com/office/mac/drawingml/2011/main"/>
                            </a:ext>
                          </a:extLst>
                        </wps:spPr>
                        <wps:linkedTxbx id="20"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3017520"/>
                            <a:ext cx="1601470" cy="199390"/>
                          </a:xfrm>
                          <a:prstGeom prst="rect">
                            <a:avLst/>
                          </a:prstGeom>
                          <a:noFill/>
                          <a:ln>
                            <a:noFill/>
                          </a:ln>
                          <a:effectLst/>
                          <a:extLst>
                            <a:ext uri="{C572A759-6A51-4108-AA02-DFA0A04FC94B}">
                              <ma14:wrappingTextBoxFlag xmlns:ma14="http://schemas.microsoft.com/office/mac/drawingml/2011/main"/>
                            </a:ext>
                          </a:extLst>
                        </wps:spPr>
                        <wps:linkedTxbx id="20"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91440" y="3215640"/>
                            <a:ext cx="4323715" cy="248920"/>
                          </a:xfrm>
                          <a:prstGeom prst="rect">
                            <a:avLst/>
                          </a:prstGeom>
                          <a:noFill/>
                          <a:ln>
                            <a:noFill/>
                          </a:ln>
                          <a:effectLst/>
                          <a:extLst>
                            <a:ext uri="{C572A759-6A51-4108-AA02-DFA0A04FC94B}">
                              <ma14:wrappingTextBoxFlag xmlns:ma14="http://schemas.microsoft.com/office/mac/drawingml/2011/main"/>
                            </a:ext>
                          </a:extLst>
                        </wps:spPr>
                        <wps:linkedTxbx id="20"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91440" y="3463290"/>
                            <a:ext cx="4323715" cy="1169035"/>
                          </a:xfrm>
                          <a:prstGeom prst="rect">
                            <a:avLst/>
                          </a:prstGeom>
                          <a:noFill/>
                          <a:ln>
                            <a:noFill/>
                          </a:ln>
                          <a:effectLst/>
                          <a:extLst>
                            <a:ext uri="{C572A759-6A51-4108-AA02-DFA0A04FC94B}">
                              <ma14:wrappingTextBoxFlag xmlns:ma14="http://schemas.microsoft.com/office/mac/drawingml/2011/main"/>
                            </a:ext>
                          </a:extLst>
                        </wps:spPr>
                        <wps:linkedTxbx id="20"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4631055"/>
                            <a:ext cx="4323715" cy="234950"/>
                          </a:xfrm>
                          <a:prstGeom prst="rect">
                            <a:avLst/>
                          </a:prstGeom>
                          <a:noFill/>
                          <a:ln>
                            <a:noFill/>
                          </a:ln>
                          <a:effectLst/>
                          <a:extLst>
                            <a:ext uri="{C572A759-6A51-4108-AA02-DFA0A04FC94B}">
                              <ma14:wrappingTextBoxFlag xmlns:ma14="http://schemas.microsoft.com/office/mac/drawingml/2011/main"/>
                            </a:ext>
                          </a:extLst>
                        </wps:spPr>
                        <wps:linkedTxbx id="20"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4864735"/>
                            <a:ext cx="4323715" cy="701675"/>
                          </a:xfrm>
                          <a:prstGeom prst="rect">
                            <a:avLst/>
                          </a:prstGeom>
                          <a:noFill/>
                          <a:ln>
                            <a:noFill/>
                          </a:ln>
                          <a:effectLst/>
                          <a:extLst>
                            <a:ext uri="{C572A759-6A51-4108-AA02-DFA0A04FC94B}">
                              <ma14:wrappingTextBoxFlag xmlns:ma14="http://schemas.microsoft.com/office/mac/drawingml/2011/main"/>
                            </a:ext>
                          </a:extLst>
                        </wps:spPr>
                        <wps:linkedTxbx id="20"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91440" y="5565140"/>
                            <a:ext cx="4323715" cy="234950"/>
                          </a:xfrm>
                          <a:prstGeom prst="rect">
                            <a:avLst/>
                          </a:prstGeom>
                          <a:noFill/>
                          <a:ln>
                            <a:noFill/>
                          </a:ln>
                          <a:effectLst/>
                          <a:extLst>
                            <a:ext uri="{C572A759-6A51-4108-AA02-DFA0A04FC94B}">
                              <ma14:wrappingTextBoxFlag xmlns:ma14="http://schemas.microsoft.com/office/mac/drawingml/2011/main"/>
                            </a:ext>
                          </a:extLst>
                        </wps:spPr>
                        <wps:linkedTxbx id="20"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91440" y="5798820"/>
                            <a:ext cx="4323715" cy="187960"/>
                          </a:xfrm>
                          <a:prstGeom prst="rect">
                            <a:avLst/>
                          </a:prstGeom>
                          <a:noFill/>
                          <a:ln>
                            <a:noFill/>
                          </a:ln>
                          <a:effectLst/>
                          <a:extLst>
                            <a:ext uri="{C572A759-6A51-4108-AA02-DFA0A04FC94B}">
                              <ma14:wrappingTextBoxFlag xmlns:ma14="http://schemas.microsoft.com/office/mac/drawingml/2011/main"/>
                            </a:ext>
                          </a:extLst>
                        </wps:spPr>
                        <wps:linkedTxbx id="20"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9" o:spid="_x0000_s1087" style="position:absolute;left:0;text-align:left;margin-left:396pt;margin-top:35.5pt;width:354.85pt;height:539.05pt;z-index:251653139;mso-position-horizontal-relative:page;mso-position-vertical-relative:page" coordsize="4506595,6845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" mv:complextextbox="1">
                <v:shape id="Text Box 456" o:spid="_x0000_s1088" type="#_x0000_t202" style="position:absolute;width:4506595;height:6845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ZcJxgAA&#10;ANwAAAAPAAAAZHJzL2Rvd25yZXYueG1sRI9Pa8JAFMTvhX6H5RV6azaWqiFmFVuq9KDYqgePj+zL&#10;H8y+DdnVpN/eFQo9DjPzGyZbDKYRV+pcbVnBKIpBEOdW11wqOB5WLwkI55E1NpZJwS85WMwfHzJM&#10;te35h657X4oAYZeigsr7NpXS5RUZdJFtiYNX2M6gD7Irpe6wD3DTyNc4nkiDNYeFClv6qCg/7y9G&#10;AW0Gc9gm00+/ey/W8Sn57je6VOr5aVjOQHga/H/4r/2lFbyNJ3A/E46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2ZcJxgAAANwAAAAPAAAAAAAAAAAAAAAAAJcCAABkcnMv&#10;ZG93bnJldi54bWxQSwUGAAAAAAQABAD1AAAAigMAAAAA&#10;" mv:complextextbox="1" filled="f" stroked="f"/>
                <v:shape id="Text Box 47" o:spid="_x0000_s1089" type="#_x0000_t202" style="position:absolute;left:91440;top:45720;width:12236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_x0000_s1090" inset="0,0,0,0">
                    <w:txbxContent>
                      <w:p w14:paraId="43501F15" w14:textId="77777777" w:rsidR="00980629" w:rsidRDefault="00980629" w:rsidP="00503E3C">
                        <w:pPr>
                          <w:rPr>
                            <w:rFonts w:ascii="华文仿宋" w:eastAsia="华文仿宋" w:hAnsi="华文仿宋"/>
                            <w:sz w:val="30"/>
                            <w:szCs w:val="30"/>
                            <w:lang w:eastAsia="zh-CN"/>
                          </w:rPr>
                        </w:pPr>
                      </w:p>
                      <w:p w14:paraId="73C531AE" w14:textId="77777777" w:rsidR="00980629" w:rsidRDefault="00980629" w:rsidP="00503E3C">
                        <w:pPr>
                          <w:rPr>
                            <w:rFonts w:ascii="华文仿宋" w:eastAsia="华文仿宋" w:hAnsi="华文仿宋"/>
                            <w:sz w:val="30"/>
                            <w:szCs w:val="30"/>
                            <w:lang w:eastAsia="zh-CN"/>
                          </w:rPr>
                        </w:pPr>
                      </w:p>
                      <w:p w14:paraId="6F0FE43B" w14:textId="77777777" w:rsidR="00980629" w:rsidRDefault="00980629" w:rsidP="00503E3C">
                        <w:pPr>
                          <w:rPr>
                            <w:rFonts w:ascii="华文仿宋" w:eastAsia="华文仿宋" w:hAnsi="华文仿宋"/>
                            <w:sz w:val="30"/>
                            <w:szCs w:val="30"/>
                            <w:lang w:eastAsia="zh-CN"/>
                          </w:rPr>
                        </w:pPr>
                      </w:p>
                      <w:p w14:paraId="4FB3ADBC" w14:textId="77777777" w:rsidR="00980629" w:rsidRDefault="00980629" w:rsidP="00503E3C">
                        <w:pPr>
                          <w:rPr>
                            <w:rFonts w:ascii="华文仿宋" w:eastAsia="华文仿宋" w:hAnsi="华文仿宋"/>
                            <w:sz w:val="30"/>
                            <w:szCs w:val="30"/>
                            <w:lang w:eastAsia="zh-CN"/>
                          </w:rPr>
                        </w:pPr>
                      </w:p>
                      <w:p w14:paraId="3B1CDA57" w14:textId="77777777" w:rsidR="00980629" w:rsidRDefault="00980629" w:rsidP="00503E3C">
                        <w:pPr>
                          <w:rPr>
                            <w:rFonts w:ascii="华文仿宋" w:eastAsia="华文仿宋" w:hAnsi="华文仿宋"/>
                            <w:sz w:val="30"/>
                            <w:szCs w:val="30"/>
                            <w:lang w:eastAsia="zh-CN"/>
                          </w:rPr>
                        </w:pPr>
                      </w:p>
                      <w:p w14:paraId="5CF11BA9" w14:textId="77777777" w:rsidR="00980629" w:rsidRDefault="00980629" w:rsidP="00503E3C">
                        <w:pPr>
                          <w:rPr>
                            <w:rFonts w:ascii="华文仿宋" w:eastAsia="华文仿宋" w:hAnsi="华文仿宋"/>
                            <w:sz w:val="30"/>
                            <w:szCs w:val="30"/>
                            <w:lang w:eastAsia="zh-CN"/>
                          </w:rPr>
                        </w:pPr>
                      </w:p>
                      <w:p w14:paraId="28BF1D5B" w14:textId="77777777" w:rsidR="00980629" w:rsidRDefault="00980629" w:rsidP="00503E3C">
                        <w:pPr>
                          <w:rPr>
                            <w:rFonts w:ascii="华文仿宋" w:eastAsia="华文仿宋" w:hAnsi="华文仿宋"/>
                            <w:sz w:val="30"/>
                            <w:szCs w:val="30"/>
                            <w:lang w:eastAsia="zh-CN"/>
                          </w:rPr>
                        </w:pPr>
                      </w:p>
                      <w:p w14:paraId="46D5E24E" w14:textId="77777777" w:rsidR="00980629" w:rsidRDefault="00980629" w:rsidP="00503E3C">
                        <w:pPr>
                          <w:rPr>
                            <w:rFonts w:ascii="华文仿宋" w:eastAsia="华文仿宋" w:hAnsi="华文仿宋"/>
                            <w:sz w:val="30"/>
                            <w:szCs w:val="30"/>
                            <w:lang w:eastAsia="zh-CN"/>
                          </w:rPr>
                        </w:pPr>
                      </w:p>
                      <w:p w14:paraId="1657B7A9" w14:textId="77777777" w:rsidR="00980629" w:rsidRDefault="00980629" w:rsidP="00503E3C">
                        <w:pPr>
                          <w:rPr>
                            <w:rFonts w:ascii="华文仿宋" w:eastAsia="华文仿宋" w:hAnsi="华文仿宋"/>
                            <w:sz w:val="30"/>
                            <w:szCs w:val="30"/>
                            <w:lang w:eastAsia="zh-CN"/>
                          </w:rPr>
                        </w:pPr>
                      </w:p>
                      <w:p w14:paraId="3E2D8265" w14:textId="77777777" w:rsidR="00980629" w:rsidRDefault="00980629" w:rsidP="00503E3C">
                        <w:pPr>
                          <w:rPr>
                            <w:rFonts w:ascii="华文仿宋" w:eastAsia="华文仿宋" w:hAnsi="华文仿宋"/>
                            <w:sz w:val="30"/>
                            <w:szCs w:val="30"/>
                            <w:lang w:eastAsia="zh-CN"/>
                          </w:rPr>
                        </w:pPr>
                      </w:p>
                      <w:p w14:paraId="72F038C7" w14:textId="77777777" w:rsidR="00980629" w:rsidRDefault="00980629" w:rsidP="00503E3C">
                        <w:pPr>
                          <w:rPr>
                            <w:rFonts w:ascii="华文仿宋" w:eastAsia="华文仿宋" w:hAnsi="华文仿宋"/>
                            <w:sz w:val="30"/>
                            <w:szCs w:val="30"/>
                            <w:lang w:eastAsia="zh-CN"/>
                          </w:rPr>
                        </w:pPr>
                      </w:p>
                      <w:p w14:paraId="32B04008" w14:textId="77777777" w:rsidR="00980629" w:rsidRDefault="00980629" w:rsidP="00503E3C">
                        <w:pPr>
                          <w:rPr>
                            <w:rFonts w:ascii="华文仿宋" w:eastAsia="华文仿宋" w:hAnsi="华文仿宋"/>
                            <w:sz w:val="30"/>
                            <w:szCs w:val="30"/>
                            <w:lang w:eastAsia="zh-CN"/>
                          </w:rPr>
                        </w:pPr>
                      </w:p>
                      <w:p w14:paraId="06F6AC56" w14:textId="77777777" w:rsidR="00980629" w:rsidRDefault="00980629" w:rsidP="00503E3C">
                        <w:pPr>
                          <w:rPr>
                            <w:rFonts w:ascii="华文仿宋" w:eastAsia="华文仿宋" w:hAnsi="华文仿宋"/>
                          </w:rPr>
                        </w:pPr>
                      </w:p>
                      <w:p w14:paraId="601ED3E0" w14:textId="77777777" w:rsidR="00980629" w:rsidRPr="00503E3C" w:rsidRDefault="00980629" w:rsidP="00503E3C">
                        <w:pPr>
                          <w:rPr>
                            <w:rFonts w:ascii="华文仿宋" w:eastAsia="华文仿宋" w:hAnsi="华文仿宋"/>
                            <w:sz w:val="30"/>
                            <w:szCs w:val="30"/>
                            <w:lang w:eastAsia="zh-CN"/>
                          </w:rPr>
                        </w:pPr>
                      </w:p>
                      <w:p w14:paraId="23C00B51" w14:textId="77777777" w:rsidR="00980629" w:rsidRDefault="00980629" w:rsidP="00DE6BC5">
                        <w:pPr>
                          <w:rPr>
                            <w:sz w:val="30"/>
                            <w:szCs w:val="30"/>
                          </w:rPr>
                        </w:pPr>
                        <w:r w:rsidRPr="00DE6BC5">
                          <w:rPr>
                            <w:sz w:val="30"/>
                            <w:szCs w:val="30"/>
                          </w:rPr>
                          <w:t xml:space="preserve">He protected them from their enemies and provided for their needs. He also established righteous laws that expressed his holiness and compassion. They even built a Temple, which symbolized his presence among them. </w:t>
                        </w:r>
                      </w:p>
                      <w:p w14:paraId="33C97A9B" w14:textId="77777777" w:rsidR="00980629" w:rsidRDefault="00980629" w:rsidP="00DE6BC5">
                        <w:pPr>
                          <w:rPr>
                            <w:sz w:val="30"/>
                            <w:szCs w:val="30"/>
                          </w:rPr>
                        </w:pPr>
                      </w:p>
                      <w:p w14:paraId="68E9DB89" w14:textId="197EE2A4" w:rsidR="00980629" w:rsidRPr="00DE6BC5" w:rsidRDefault="00980629" w:rsidP="00DE6BC5">
                        <w:pPr>
                          <w:rPr>
                            <w:sz w:val="30"/>
                            <w:szCs w:val="30"/>
                          </w:rPr>
                        </w:pPr>
                        <w:r w:rsidRPr="00DE6BC5">
                          <w:rPr>
                            <w:sz w:val="30"/>
                            <w:szCs w:val="30"/>
                          </w:rPr>
                          <w:t>Naturally, the people of Israel were called to be pure and holy.  God wanted them to love him with all of their heart, mind, and strength.</w:t>
                        </w:r>
                      </w:p>
                      <w:p w14:paraId="6E97FAA5" w14:textId="77777777" w:rsidR="00980629" w:rsidRPr="00DE6BC5" w:rsidRDefault="00980629" w:rsidP="00DE6BC5">
                        <w:pPr>
                          <w:rPr>
                            <w:sz w:val="30"/>
                            <w:szCs w:val="30"/>
                          </w:rPr>
                        </w:pPr>
                      </w:p>
                      <w:p w14:paraId="6393CE02" w14:textId="45B21BC3" w:rsidR="00980629" w:rsidRDefault="00980629" w:rsidP="00DE6BC5"/>
                    </w:txbxContent>
                  </v:textbox>
                </v:shape>
                <v:shape id="_x0000_s1090" type="#_x0000_t202" style="position:absolute;left:91440;top:293370;width:12236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91" type="#_x0000_t202" style="position:absolute;left:91440;top:541020;width:94361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92" type="#_x0000_t202" style="position:absolute;left:91440;top:78867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v:textbox>
                </v:shape>
                <v:shape id="Text Box 51" o:spid="_x0000_s1093" type="#_x0000_t202" style="position:absolute;left:91440;top:103632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94" type="#_x0000_t202" style="position:absolute;left:91440;top:128397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95" type="#_x0000_t202" style="position:absolute;left:91440;top:153162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96" type="#_x0000_t202" style="position:absolute;left:91440;top:177927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97" type="#_x0000_t202" style="position:absolute;left:91440;top:202692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98" type="#_x0000_t202" style="position:absolute;left:91440;top:2274570;width:91567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99" type="#_x0000_t202" style="position:absolute;left:91440;top:2522220;width:10509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100" type="#_x0000_t202" style="position:absolute;left:91440;top:2769870;width:127571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66" inset="0,0,0,0">
                    <w:txbxContent/>
                  </v:textbox>
                </v:shape>
                <v:shape id="Text Box 66" o:spid="_x0000_s1101" type="#_x0000_t202" style="position:absolute;left:91440;top:3017520;width:160147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72" inset="0,0,0,0">
                    <w:txbxContent/>
                  </v:textbox>
                </v:shape>
                <v:shape id="Text Box 72" o:spid="_x0000_s1102" type="#_x0000_t202" style="position:absolute;left:91440;top:3215640;width:432371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style="mso-next-textbox:#Text Box 73" inset="0,0,0,0">
                    <w:txbxContent/>
                  </v:textbox>
                </v:shape>
                <v:shape id="Text Box 73" o:spid="_x0000_s1103" type="#_x0000_t202" style="position:absolute;left:91440;top:3463290;width:4323715;height:1169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v:textbox>
                </v:shape>
                <v:shape id="Text Box 74" o:spid="_x0000_s1104" type="#_x0000_t202" style="position:absolute;left:91440;top:4631055;width:432371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105" type="#_x0000_t202" style="position:absolute;left:91440;top:4864735;width:4323715;height:701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76" inset="0,0,0,0">
                    <w:txbxContent/>
                  </v:textbox>
                </v:shape>
                <v:shape id="Text Box 76" o:spid="_x0000_s1106" type="#_x0000_t202" style="position:absolute;left:91440;top:5565140;width:432371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77" inset="0,0,0,0">
                    <w:txbxContent/>
                  </v:textbox>
                </v:shape>
                <v:shape id="Text Box 77" o:spid="_x0000_s1107" type="#_x0000_t202" style="position:absolute;left:91440;top:5798820;width:4323715;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v:textbox>
                </v:shape>
                <w10:wrap type="through" anchorx="page" anchory="page"/>
              </v:group>
            </w:pict>
          </mc:Fallback>
        </mc:AlternateContent>
      </w:r>
      <w:r w:rsidR="00B94F77">
        <w:rPr>
          <w:noProof/>
          <w:lang w:eastAsia="zh-CN"/>
        </w:rPr>
        <mc:AlternateContent>
          <mc:Choice Requires="wps">
            <w:drawing>
              <wp:anchor distT="0" distB="0" distL="114300" distR="114300" simplePos="0" relativeHeight="251765796" behindDoc="0" locked="0" layoutInCell="1" allowOverlap="1" wp14:anchorId="5C2BD83C" wp14:editId="7E734646">
                <wp:simplePos x="0" y="0"/>
                <wp:positionH relativeFrom="page">
                  <wp:posOffset>434975</wp:posOffset>
                </wp:positionH>
                <wp:positionV relativeFrom="page">
                  <wp:posOffset>434340</wp:posOffset>
                </wp:positionV>
                <wp:extent cx="4343400" cy="6845935"/>
                <wp:effectExtent l="0" t="0" r="0" b="12065"/>
                <wp:wrapThrough wrapText="bothSides">
                  <wp:wrapPolygon edited="0">
                    <wp:start x="126" y="0"/>
                    <wp:lineTo x="126" y="21558"/>
                    <wp:lineTo x="21347" y="21558"/>
                    <wp:lineTo x="21347" y="0"/>
                    <wp:lineTo x="126" y="0"/>
                  </wp:wrapPolygon>
                </wp:wrapThrough>
                <wp:docPr id="71" name="Text Box 71"/>
                <wp:cNvGraphicFramePr/>
                <a:graphic xmlns:a="http://schemas.openxmlformats.org/drawingml/2006/main">
                  <a:graphicData uri="http://schemas.microsoft.com/office/word/2010/wordprocessingShape">
                    <wps:wsp>
                      <wps:cNvSpPr txBox="1"/>
                      <wps:spPr>
                        <a:xfrm>
                          <a:off x="0" y="0"/>
                          <a:ext cx="4343400" cy="6845935"/>
                        </a:xfrm>
                        <a:prstGeom prst="rect">
                          <a:avLst/>
                        </a:prstGeom>
                        <a:noFill/>
                        <a:ln>
                          <a:noFill/>
                        </a:ln>
                        <a:effectLst/>
                        <a:extLst>
                          <a:ext uri="{C572A759-6A51-4108-AA02-DFA0A04FC94B}">
                            <ma14:wrappingTextBoxFlag xmlns:ma14="http://schemas.microsoft.com/office/mac/drawingml/2011/main" val="1"/>
                          </a:ext>
                        </a:extLst>
                      </wps:spPr>
                      <wps:txbx>
                        <w:txbxContent>
                          <w:p w14:paraId="7143A168" w14:textId="64E2C821" w:rsidR="00980629" w:rsidRDefault="00980629" w:rsidP="00DE6BC5">
                            <w:pPr>
                              <w:rPr>
                                <w:sz w:val="30"/>
                                <w:szCs w:val="30"/>
                              </w:rPr>
                            </w:pPr>
                            <w:r w:rsidRPr="00B45527">
                              <w:rPr>
                                <w:sz w:val="30"/>
                                <w:szCs w:val="30"/>
                              </w:rPr>
                              <w:t>Centuries later, Abraham’s family had grown to a sizable nation, called “Israel.” However, things were not what we would expect. Due to famine, they had to flee to a neighboring country, Egypt, who eventually enslaved them for many years.</w:t>
                            </w:r>
                            <w:r>
                              <w:rPr>
                                <w:sz w:val="30"/>
                                <w:szCs w:val="30"/>
                              </w:rPr>
                              <w:t xml:space="preserve"> </w:t>
                            </w:r>
                            <w:r w:rsidRPr="00B45527">
                              <w:rPr>
                                <w:sz w:val="30"/>
                                <w:szCs w:val="30"/>
                              </w:rPr>
                              <w:t xml:space="preserve">It seemed that God was silent. </w:t>
                            </w:r>
                          </w:p>
                          <w:p w14:paraId="4A93F8FC" w14:textId="77777777" w:rsidR="00980629" w:rsidRDefault="00980629" w:rsidP="00DE6BC5">
                            <w:pPr>
                              <w:rPr>
                                <w:sz w:val="30"/>
                                <w:szCs w:val="30"/>
                                <w:lang w:eastAsia="zh-CN"/>
                              </w:rPr>
                            </w:pPr>
                          </w:p>
                          <w:p w14:paraId="29C3AC19" w14:textId="77777777" w:rsidR="00980629" w:rsidRPr="00DE6BC5" w:rsidRDefault="00980629" w:rsidP="00DE6BC5">
                            <w:pPr>
                              <w:jc w:val="center"/>
                              <w:rPr>
                                <w:rFonts w:ascii="SignPainter-HouseScript" w:hAnsi="SignPainter-HouseScript"/>
                                <w:b/>
                                <w:color w:val="800000"/>
                                <w:sz w:val="46"/>
                                <w:szCs w:val="46"/>
                              </w:rPr>
                            </w:pPr>
                            <w:r w:rsidRPr="00DE6BC5">
                              <w:rPr>
                                <w:rFonts w:ascii="SignPainter-HouseScript" w:hAnsi="SignPainter-HouseScript"/>
                                <w:b/>
                                <w:color w:val="800000"/>
                                <w:sz w:val="46"/>
                                <w:szCs w:val="46"/>
                              </w:rPr>
                              <w:t>What about God’s promises?</w:t>
                            </w:r>
                          </w:p>
                          <w:p w14:paraId="52ADF8AC" w14:textId="77777777" w:rsidR="00980629" w:rsidRPr="00B45527" w:rsidRDefault="00980629" w:rsidP="00DE6BC5">
                            <w:pPr>
                              <w:rPr>
                                <w:sz w:val="30"/>
                                <w:szCs w:val="30"/>
                              </w:rPr>
                            </w:pPr>
                          </w:p>
                          <w:p w14:paraId="7729C429" w14:textId="77777777" w:rsidR="00980629" w:rsidRPr="00DE6BC5" w:rsidRDefault="00980629" w:rsidP="00DE6BC5">
                            <w:pPr>
                              <w:rPr>
                                <w:sz w:val="30"/>
                                <w:szCs w:val="30"/>
                              </w:rPr>
                            </w:pPr>
                            <w:r w:rsidRPr="00DE6BC5">
                              <w:rPr>
                                <w:sz w:val="30"/>
                                <w:szCs w:val="30"/>
                              </w:rPr>
                              <w:t xml:space="preserve">Once again, God revealed himself in a special way to his people. He rescued them by defeating the oppressive king and his gods. He had not forgotten his promises to Abraham. In fact, he reaffirmed his commitment by making a covenant through a man named Moses. God indeed would use Israel to show that he alone is the one true God and King over all the earth.  </w:t>
                            </w:r>
                          </w:p>
                          <w:p w14:paraId="18574565" w14:textId="77777777" w:rsidR="00980629" w:rsidRPr="00DE6BC5" w:rsidRDefault="00980629" w:rsidP="00DE6BC5">
                            <w:pPr>
                              <w:rPr>
                                <w:sz w:val="30"/>
                                <w:szCs w:val="30"/>
                              </w:rPr>
                            </w:pPr>
                          </w:p>
                          <w:p w14:paraId="670DE7C4" w14:textId="77777777" w:rsidR="00980629" w:rsidRPr="00DE6BC5" w:rsidRDefault="00980629" w:rsidP="00DE6BC5">
                            <w:pPr>
                              <w:rPr>
                                <w:sz w:val="30"/>
                                <w:szCs w:val="30"/>
                              </w:rPr>
                            </w:pPr>
                            <w:r w:rsidRPr="00DE6BC5">
                              <w:rPr>
                                <w:sz w:val="30"/>
                                <w:szCs w:val="30"/>
                              </w:rPr>
                              <w:t>How did he do this?</w:t>
                            </w:r>
                          </w:p>
                          <w:p w14:paraId="3B748B2C" w14:textId="28AEE814" w:rsidR="00980629" w:rsidRPr="00DE6BC5" w:rsidRDefault="00980629">
                            <w:pPr>
                              <w:rPr>
                                <w:rFonts w:eastAsia="华文仿宋"/>
                                <w:sz w:val="32"/>
                                <w:szCs w:val="32"/>
                                <w:lang w:eastAsia="zh-CN"/>
                              </w:rPr>
                            </w:pPr>
                          </w:p>
                          <w:p w14:paraId="486AA311" w14:textId="77777777" w:rsidR="00980629" w:rsidRPr="00DE6BC5" w:rsidRDefault="00980629" w:rsidP="00DE6BC5">
                            <w:pPr>
                              <w:rPr>
                                <w:sz w:val="30"/>
                                <w:szCs w:val="30"/>
                              </w:rPr>
                            </w:pPr>
                            <w:r w:rsidRPr="00DE6BC5">
                              <w:rPr>
                                <w:sz w:val="30"/>
                                <w:szCs w:val="30"/>
                              </w:rPr>
                              <w:t xml:space="preserve">Israel was supposed to set God apart as holy, worthy of unique honor. If they did this, God promised to dwell among them. If they would give </w:t>
                            </w:r>
                            <w:r w:rsidRPr="00FB1BE1">
                              <w:rPr>
                                <w:b/>
                                <w:sz w:val="36"/>
                                <w:szCs w:val="36"/>
                              </w:rPr>
                              <w:t>allegiance</w:t>
                            </w:r>
                            <w:r w:rsidRPr="00DE6BC5">
                              <w:rPr>
                                <w:sz w:val="30"/>
                                <w:szCs w:val="30"/>
                              </w:rPr>
                              <w:t xml:space="preserve"> to him, God said, “</w:t>
                            </w:r>
                            <w:r w:rsidRPr="00DE6BC5">
                              <w:rPr>
                                <w:rFonts w:cs="Times New Roman"/>
                                <w:sz w:val="30"/>
                                <w:szCs w:val="30"/>
                              </w:rPr>
                              <w:t>you shall be to me a kingdom of priests and a holy nation</w:t>
                            </w:r>
                            <w:r w:rsidRPr="00DE6BC5">
                              <w:rPr>
                                <w:sz w:val="30"/>
                                <w:szCs w:val="30"/>
                              </w:rPr>
                              <w:t>” (Exodus 19:6).</w:t>
                            </w:r>
                          </w:p>
                          <w:p w14:paraId="129710C2" w14:textId="77777777" w:rsidR="00980629" w:rsidRPr="008728EC" w:rsidRDefault="00980629">
                            <w:pPr>
                              <w:rPr>
                                <w:rFonts w:ascii="华文仿宋" w:eastAsia="华文仿宋" w:hAnsi="华文仿宋"/>
                                <w:sz w:val="32"/>
                                <w:szCs w:val="3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108" type="#_x0000_t202" style="position:absolute;left:0;text-align:left;margin-left:34.25pt;margin-top:34.2pt;width:342pt;height:539.05pt;z-index:2517657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" mv:complextextbox="1" filled="f" stroked="f">
                <v:textbox>
                  <w:txbxContent>
                    <w:p w14:paraId="7143A168" w14:textId="64E2C821" w:rsidR="00980629" w:rsidRDefault="00980629" w:rsidP="00DE6BC5">
                      <w:pPr>
                        <w:rPr>
                          <w:sz w:val="30"/>
                          <w:szCs w:val="30"/>
                        </w:rPr>
                      </w:pPr>
                      <w:r w:rsidRPr="00B45527">
                        <w:rPr>
                          <w:sz w:val="30"/>
                          <w:szCs w:val="30"/>
                        </w:rPr>
                        <w:t>Centuries later, Abraham’s family had grown to a sizable nation, called “Israel.” However, things were not what we would expect. Due to famine, they had to flee to a neighboring country, Egypt, who eventually enslaved them for many years.</w:t>
                      </w:r>
                      <w:r>
                        <w:rPr>
                          <w:sz w:val="30"/>
                          <w:szCs w:val="30"/>
                        </w:rPr>
                        <w:t xml:space="preserve"> </w:t>
                      </w:r>
                      <w:r w:rsidRPr="00B45527">
                        <w:rPr>
                          <w:sz w:val="30"/>
                          <w:szCs w:val="30"/>
                        </w:rPr>
                        <w:t xml:space="preserve">It seemed that God was silent. </w:t>
                      </w:r>
                    </w:p>
                    <w:p w14:paraId="4A93F8FC" w14:textId="77777777" w:rsidR="00980629" w:rsidRDefault="00980629" w:rsidP="00DE6BC5">
                      <w:pPr>
                        <w:rPr>
                          <w:sz w:val="30"/>
                          <w:szCs w:val="30"/>
                          <w:lang w:eastAsia="zh-CN"/>
                        </w:rPr>
                      </w:pPr>
                    </w:p>
                    <w:p w14:paraId="29C3AC19" w14:textId="77777777" w:rsidR="00980629" w:rsidRPr="00DE6BC5" w:rsidRDefault="00980629" w:rsidP="00DE6BC5">
                      <w:pPr>
                        <w:jc w:val="center"/>
                        <w:rPr>
                          <w:rFonts w:ascii="SignPainter-HouseScript" w:hAnsi="SignPainter-HouseScript"/>
                          <w:b/>
                          <w:color w:val="800000"/>
                          <w:sz w:val="46"/>
                          <w:szCs w:val="46"/>
                        </w:rPr>
                      </w:pPr>
                      <w:r w:rsidRPr="00DE6BC5">
                        <w:rPr>
                          <w:rFonts w:ascii="SignPainter-HouseScript" w:hAnsi="SignPainter-HouseScript"/>
                          <w:b/>
                          <w:color w:val="800000"/>
                          <w:sz w:val="46"/>
                          <w:szCs w:val="46"/>
                        </w:rPr>
                        <w:t>What about God’s promises?</w:t>
                      </w:r>
                    </w:p>
                    <w:p w14:paraId="52ADF8AC" w14:textId="77777777" w:rsidR="00980629" w:rsidRPr="00B45527" w:rsidRDefault="00980629" w:rsidP="00DE6BC5">
                      <w:pPr>
                        <w:rPr>
                          <w:sz w:val="30"/>
                          <w:szCs w:val="30"/>
                        </w:rPr>
                      </w:pPr>
                    </w:p>
                    <w:p w14:paraId="7729C429" w14:textId="77777777" w:rsidR="00980629" w:rsidRPr="00DE6BC5" w:rsidRDefault="00980629" w:rsidP="00DE6BC5">
                      <w:pPr>
                        <w:rPr>
                          <w:sz w:val="30"/>
                          <w:szCs w:val="30"/>
                        </w:rPr>
                      </w:pPr>
                      <w:r w:rsidRPr="00DE6BC5">
                        <w:rPr>
                          <w:sz w:val="30"/>
                          <w:szCs w:val="30"/>
                        </w:rPr>
                        <w:t xml:space="preserve">Once again, God revealed himself in a special way to his people. He rescued them by defeating the oppressive king and his gods. He had not forgotten his promises to Abraham. In fact, he reaffirmed his commitment by making a covenant through a man named Moses. God indeed would use Israel to show that he alone is the one true God and King over all the earth.  </w:t>
                      </w:r>
                    </w:p>
                    <w:p w14:paraId="18574565" w14:textId="77777777" w:rsidR="00980629" w:rsidRPr="00DE6BC5" w:rsidRDefault="00980629" w:rsidP="00DE6BC5">
                      <w:pPr>
                        <w:rPr>
                          <w:sz w:val="30"/>
                          <w:szCs w:val="30"/>
                        </w:rPr>
                      </w:pPr>
                    </w:p>
                    <w:p w14:paraId="670DE7C4" w14:textId="77777777" w:rsidR="00980629" w:rsidRPr="00DE6BC5" w:rsidRDefault="00980629" w:rsidP="00DE6BC5">
                      <w:pPr>
                        <w:rPr>
                          <w:sz w:val="30"/>
                          <w:szCs w:val="30"/>
                        </w:rPr>
                      </w:pPr>
                      <w:r w:rsidRPr="00DE6BC5">
                        <w:rPr>
                          <w:sz w:val="30"/>
                          <w:szCs w:val="30"/>
                        </w:rPr>
                        <w:t>How did he do this?</w:t>
                      </w:r>
                    </w:p>
                    <w:p w14:paraId="3B748B2C" w14:textId="28AEE814" w:rsidR="00980629" w:rsidRPr="00DE6BC5" w:rsidRDefault="00980629">
                      <w:pPr>
                        <w:rPr>
                          <w:rFonts w:eastAsia="华文仿宋"/>
                          <w:sz w:val="32"/>
                          <w:szCs w:val="32"/>
                          <w:lang w:eastAsia="zh-CN"/>
                        </w:rPr>
                      </w:pPr>
                    </w:p>
                    <w:p w14:paraId="486AA311" w14:textId="77777777" w:rsidR="00980629" w:rsidRPr="00DE6BC5" w:rsidRDefault="00980629" w:rsidP="00DE6BC5">
                      <w:pPr>
                        <w:rPr>
                          <w:sz w:val="30"/>
                          <w:szCs w:val="30"/>
                        </w:rPr>
                      </w:pPr>
                      <w:r w:rsidRPr="00DE6BC5">
                        <w:rPr>
                          <w:sz w:val="30"/>
                          <w:szCs w:val="30"/>
                        </w:rPr>
                        <w:t xml:space="preserve">Israel was supposed to set God apart as holy, worthy of unique honor. If they did this, God promised to dwell among them. If they would give </w:t>
                      </w:r>
                      <w:r w:rsidRPr="00FB1BE1">
                        <w:rPr>
                          <w:b/>
                          <w:sz w:val="36"/>
                          <w:szCs w:val="36"/>
                        </w:rPr>
                        <w:t>allegiance</w:t>
                      </w:r>
                      <w:r w:rsidRPr="00DE6BC5">
                        <w:rPr>
                          <w:sz w:val="30"/>
                          <w:szCs w:val="30"/>
                        </w:rPr>
                        <w:t xml:space="preserve"> to him, God said, “</w:t>
                      </w:r>
                      <w:r w:rsidRPr="00DE6BC5">
                        <w:rPr>
                          <w:rFonts w:cs="Times New Roman"/>
                          <w:sz w:val="30"/>
                          <w:szCs w:val="30"/>
                        </w:rPr>
                        <w:t>you shall be to me a kingdom of priests and a holy nation</w:t>
                      </w:r>
                      <w:r w:rsidRPr="00DE6BC5">
                        <w:rPr>
                          <w:sz w:val="30"/>
                          <w:szCs w:val="30"/>
                        </w:rPr>
                        <w:t>” (Exodus 19:6).</w:t>
                      </w:r>
                    </w:p>
                    <w:p w14:paraId="129710C2" w14:textId="77777777" w:rsidR="00980629" w:rsidRPr="008728EC" w:rsidRDefault="00980629">
                      <w:pPr>
                        <w:rPr>
                          <w:rFonts w:ascii="华文仿宋" w:eastAsia="华文仿宋" w:hAnsi="华文仿宋"/>
                          <w:sz w:val="32"/>
                          <w:szCs w:val="32"/>
                          <w:lang w:eastAsia="zh-CN"/>
                        </w:rPr>
                      </w:pPr>
                    </w:p>
                  </w:txbxContent>
                </v:textbox>
                <w10:wrap type="through" anchorx="page" anchory="page"/>
              </v:shape>
            </w:pict>
          </mc:Fallback>
        </mc:AlternateContent>
      </w:r>
      <w:r w:rsidR="00B94F77">
        <w:rPr>
          <w:noProof/>
          <w:lang w:eastAsia="zh-CN"/>
        </w:rPr>
        <mc:AlternateContent>
          <mc:Choice Requires="wps">
            <w:drawing>
              <wp:anchor distT="0" distB="0" distL="114300" distR="114300" simplePos="0" relativeHeight="251767844" behindDoc="1" locked="0" layoutInCell="1" allowOverlap="1" wp14:anchorId="1967B876" wp14:editId="275BD501">
                <wp:simplePos x="0" y="0"/>
                <wp:positionH relativeFrom="page">
                  <wp:posOffset>487680</wp:posOffset>
                </wp:positionH>
                <wp:positionV relativeFrom="page">
                  <wp:posOffset>2233295</wp:posOffset>
                </wp:positionV>
                <wp:extent cx="4101253" cy="584200"/>
                <wp:effectExtent l="76200" t="76200" r="64770" b="76200"/>
                <wp:wrapThrough wrapText="bothSides">
                  <wp:wrapPolygon edited="0">
                    <wp:start x="-401" y="-2817"/>
                    <wp:lineTo x="-401" y="23478"/>
                    <wp:lineTo x="21807" y="23478"/>
                    <wp:lineTo x="21807" y="-2817"/>
                    <wp:lineTo x="-401" y="-2817"/>
                  </wp:wrapPolygon>
                </wp:wrapThrough>
                <wp:docPr id="78" name="Rectangle 78"/>
                <wp:cNvGraphicFramePr/>
                <a:graphic xmlns:a="http://schemas.openxmlformats.org/drawingml/2006/main">
                  <a:graphicData uri="http://schemas.microsoft.com/office/word/2010/wordprocessingShape">
                    <wps:wsp>
                      <wps:cNvSpPr/>
                      <wps:spPr>
                        <a:xfrm>
                          <a:off x="0" y="0"/>
                          <a:ext cx="4101253"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38.4pt;margin-top:175.85pt;width:322.95pt;height:46pt;z-index:-2515486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" fillcolor="#d8d8d8 [2732]" strokecolor="#d8d8d8 [2732]" strokeweight="1pt">
                <w10:wrap type="through" anchorx="page" anchory="page"/>
              </v:rect>
            </w:pict>
          </mc:Fallback>
        </mc:AlternateContent>
      </w:r>
      <w:r w:rsidR="00B94F77">
        <w:rPr>
          <w:noProof/>
          <w:lang w:eastAsia="zh-CN"/>
        </w:rPr>
        <mc:AlternateContent>
          <mc:Choice Requires="wps">
            <w:drawing>
              <wp:anchor distT="0" distB="0" distL="114300" distR="114300" simplePos="0" relativeHeight="251844644" behindDoc="0" locked="0" layoutInCell="1" allowOverlap="1" wp14:anchorId="3A830000" wp14:editId="09075EA9">
                <wp:simplePos x="0" y="0"/>
                <wp:positionH relativeFrom="page">
                  <wp:posOffset>9709785</wp:posOffset>
                </wp:positionH>
                <wp:positionV relativeFrom="page">
                  <wp:posOffset>360045</wp:posOffset>
                </wp:positionV>
                <wp:extent cx="182880" cy="4343400"/>
                <wp:effectExtent l="0" t="0" r="0" b="0"/>
                <wp:wrapTight wrapText="bothSides">
                  <wp:wrapPolygon edited="0">
                    <wp:start x="0" y="0"/>
                    <wp:lineTo x="0" y="21474"/>
                    <wp:lineTo x="18000" y="21474"/>
                    <wp:lineTo x="18000" y="0"/>
                    <wp:lineTo x="0" y="0"/>
                  </wp:wrapPolygon>
                </wp:wrapTight>
                <wp:docPr id="77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4.55pt;margin-top:28.35pt;width:14.4pt;height:342pt;z-index:2518446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STC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" fillcolor="#900 [3204]" stroked="f" strokecolor="#4a7ebb" strokeweight="1.5pt">
                <v:shadow opacity="22938f" mv:blur="38100f" offset="0,2pt"/>
                <v:textbox inset=",7.2pt,,7.2pt"/>
                <w10:wrap type="tight" anchorx="page" anchory="page"/>
              </v:rect>
            </w:pict>
          </mc:Fallback>
        </mc:AlternateContent>
      </w:r>
      <w:r w:rsidR="00503E3C" w:rsidRPr="00B45527">
        <w:rPr>
          <w:noProof/>
          <w:sz w:val="30"/>
          <w:szCs w:val="30"/>
          <w:lang w:eastAsia="zh-CN"/>
        </w:rPr>
        <mc:AlternateContent>
          <mc:Choice Requires="wpg">
            <w:drawing>
              <wp:anchor distT="0" distB="0" distL="114300" distR="114300" simplePos="0" relativeHeight="251766820" behindDoc="0" locked="0" layoutInCell="1" allowOverlap="1" wp14:anchorId="145EB7D7" wp14:editId="7AC71DF5">
                <wp:simplePos x="0" y="0"/>
                <wp:positionH relativeFrom="page">
                  <wp:posOffset>6102985</wp:posOffset>
                </wp:positionH>
                <wp:positionV relativeFrom="page">
                  <wp:posOffset>664845</wp:posOffset>
                </wp:positionV>
                <wp:extent cx="2860040" cy="2860040"/>
                <wp:effectExtent l="50800" t="25400" r="86360" b="111760"/>
                <wp:wrapTight wrapText="bothSides">
                  <wp:wrapPolygon edited="0">
                    <wp:start x="8440" y="-192"/>
                    <wp:lineTo x="2686" y="0"/>
                    <wp:lineTo x="2686" y="3069"/>
                    <wp:lineTo x="575" y="3069"/>
                    <wp:lineTo x="575" y="6139"/>
                    <wp:lineTo x="-384" y="6139"/>
                    <wp:lineTo x="-384" y="14195"/>
                    <wp:lineTo x="1918" y="18416"/>
                    <wp:lineTo x="5947" y="21485"/>
                    <wp:lineTo x="8632" y="22252"/>
                    <wp:lineTo x="13044" y="22252"/>
                    <wp:lineTo x="15346" y="21485"/>
                    <wp:lineTo x="19567" y="18607"/>
                    <wp:lineTo x="21485" y="15346"/>
                    <wp:lineTo x="22060" y="12469"/>
                    <wp:lineTo x="22060" y="9208"/>
                    <wp:lineTo x="21101" y="6330"/>
                    <wp:lineTo x="21101" y="6139"/>
                    <wp:lineTo x="18991" y="2686"/>
                    <wp:lineTo x="14195" y="0"/>
                    <wp:lineTo x="13236" y="-192"/>
                    <wp:lineTo x="8440" y="-192"/>
                  </wp:wrapPolygon>
                </wp:wrapTight>
                <wp:docPr id="287" name="Group 28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60040" cy="2860040"/>
                          <a:chOff x="0" y="0"/>
                          <a:chExt cx="1943100" cy="1943100"/>
                        </a:xfrm>
                      </wpg:grpSpPr>
                      <wpg:grpSp>
                        <wpg:cNvPr id="288" name="Group 288"/>
                        <wpg:cNvGrpSpPr/>
                        <wpg:grpSpPr>
                          <a:xfrm>
                            <a:off x="0" y="0"/>
                            <a:ext cx="1943100" cy="1943100"/>
                            <a:chOff x="0" y="0"/>
                            <a:chExt cx="1943100" cy="1943100"/>
                          </a:xfrm>
                        </wpg:grpSpPr>
                        <wps:wsp>
                          <wps:cNvPr id="289" name="Oval 3"/>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0" name="AutoShape 4"/>
                          <wps:cNvSpPr>
                            <a:spLocks noChangeAspect="1" noChangeArrowheads="1"/>
                          </wps:cNvSpPr>
                          <wps:spPr bwMode="auto">
                            <a:xfrm>
                              <a:off x="355600" y="248285"/>
                              <a:ext cx="1209005" cy="1209005"/>
                            </a:xfrm>
                            <a:prstGeom prst="triangle">
                              <a:avLst>
                                <a:gd name="adj" fmla="val 50000"/>
                              </a:avLst>
                            </a:prstGeom>
                            <a:solidFill>
                              <a:schemeClr val="bg1">
                                <a:lumMod val="50000"/>
                              </a:schemeClr>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grpSp>
                        <wpg:cNvPr id="291" name="Group 291"/>
                        <wpg:cNvGrpSpPr/>
                        <wpg:grpSpPr>
                          <a:xfrm>
                            <a:off x="114300" y="228600"/>
                            <a:ext cx="1714500" cy="1676400"/>
                            <a:chOff x="0" y="0"/>
                            <a:chExt cx="1714500" cy="1676400"/>
                          </a:xfrm>
                        </wpg:grpSpPr>
                        <wps:wsp>
                          <wps:cNvPr id="292" name="Oval 3"/>
                          <wps:cNvSpPr>
                            <a:spLocks noChangeAspect="1" noChangeArrowheads="1"/>
                          </wps:cNvSpPr>
                          <wps:spPr bwMode="auto">
                            <a:xfrm>
                              <a:off x="0" y="4572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3" name="Oval 3"/>
                          <wps:cNvSpPr>
                            <a:spLocks noChangeAspect="1" noChangeArrowheads="1"/>
                          </wps:cNvSpPr>
                          <wps:spPr bwMode="auto">
                            <a:xfrm>
                              <a:off x="1257300" y="114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4" name="Oval 3"/>
                          <wps:cNvSpPr>
                            <a:spLocks noChangeAspect="1" noChangeArrowheads="1"/>
                          </wps:cNvSpPr>
                          <wps:spPr bwMode="auto">
                            <a:xfrm>
                              <a:off x="457200" y="1257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5" name="Oval 3"/>
                          <wps:cNvSpPr>
                            <a:spLocks noChangeAspect="1" noChangeArrowheads="1"/>
                          </wps:cNvSpPr>
                          <wps:spPr bwMode="auto">
                            <a:xfrm>
                              <a:off x="914400" y="13716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6" name="Oval 3"/>
                          <wps:cNvSpPr>
                            <a:spLocks noChangeAspect="1" noChangeArrowheads="1"/>
                          </wps:cNvSpPr>
                          <wps:spPr bwMode="auto">
                            <a:xfrm>
                              <a:off x="13716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7" name="Oval 3"/>
                          <wps:cNvSpPr>
                            <a:spLocks noChangeAspect="1" noChangeArrowheads="1"/>
                          </wps:cNvSpPr>
                          <wps:spPr bwMode="auto">
                            <a:xfrm>
                              <a:off x="342900" y="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87" o:spid="_x0000_s1026" style="position:absolute;margin-left:480.55pt;margin-top:52.35pt;width:225.2pt;height:225.2pt;z-index:251766820;mso-position-horizontal-relative:page;mso-position-vertical-relative:page;mso-width-relative:margin;mso-height-relative:margin" coordsize="19431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">
                <o:lock v:ext="edit" aspectratio="t"/>
                <v:group id="Group 288" o:spid="_x0000_s1027" style="position:absolute;width:1943100;height:1943100" coordsize="19431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RPR8wgAAANwAAAAPAAAAZHJzL2Rvd25yZXYueG1sRE/LisIwFN0L/kO4gjtN&#10;qyjSMRWRmWEWIvgAmd2lubalzU1pMm39+8lCcHk47+1uMLXoqHWlZQXxPAJBnFldcq7gdv2abUA4&#10;j6yxtkwKnuRgl45HW0y07flM3cXnIoSwS1BB4X2TSOmyggy6uW2IA/ewrUEfYJtL3WIfwk0tF1G0&#10;lgZLDg0FNnQoKKsuf0bBd4/9fhl/dsfqcXj+Xlen+zEmpaaTYf8BwtPg3+KX+0crWGzC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0T0fMIAAADcAAAADwAA&#10;AAAAAAAAAAAAAACpAgAAZHJzL2Rvd25yZXYueG1sUEsFBgAAAAAEAAQA+gAAAJgDAAAAAA==&#10;">
                  <v:oval id="Oval 3" o:spid="_x0000_s1028"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CHcxQAA&#10;ANwAAAAPAAAAZHJzL2Rvd25yZXYueG1sRI9Pi8IwFMTvwn6H8IS9yJoqKLUaRQRB2IP457DHZ/Ns&#10;i81LN4m1++03guBxmPnNMItVZ2rRkvOVZQWjYQKCOLe64kLB+bT9SkH4gKyxtkwK/sjDavnRW2Cm&#10;7YMP1B5DIWIJ+wwVlCE0mZQ+L8mgH9qGOHpX6wyGKF0htcNHLDe1HCfJVBqsOC6U2NCmpPx2vBsF&#10;4006uXzfJ+3O2dnaNcl18PO7V+qz363nIAJ14R1+0TsduXQG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AIdz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9" type="#_x0000_t5" style="position:absolute;left:355600;top:248285;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b6nwQAA&#10;ANwAAAAPAAAAZHJzL2Rvd25yZXYueG1sRE89a8MwEN0D+Q/iCtliuaaE1o1sQiA0UyFpO3Q7rKtl&#10;Yp2MJCfKv6+GQsfH+962yY7iSj4MjhU8FiUI4s7pgXsFnx+H9TOIEJE1jo5JwZ0CtM1yscVauxuf&#10;6HqOvcghHGpUYGKcailDZ8hiKNxEnLkf5y3GDH0vtcdbDrejrMpyIy0OnBsMTrQ31F3Os1XwtU9m&#10;Ps70Xe3e33DjYyovTyelVg9p9woiUor/4j/3USuoXvL8fCYfAd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Gm+p8EAAADcAAAADwAAAAAAAAAAAAAAAACXAgAAZHJzL2Rvd25y&#10;ZXYueG1sUEsFBgAAAAAEAAQA9QAAAIUDAAAAAA==&#10;" fillcolor="#7f7f7f [1612]" strokecolor="black [3213]" strokeweight="1.5pt">
                    <v:stroke opacity="62194f"/>
                    <v:shadow on="t" opacity="22938f" mv:blur="38100f" offset="0,2pt"/>
                    <o:lock v:ext="edit" aspectratio="t"/>
                    <v:textbox inset=",7.2pt,,7.2pt"/>
                  </v:shape>
                </v:group>
                <v:group id="Group 291" o:spid="_x0000_s1030" style="position:absolute;left:114300;top:228600;width:1714500;height:1676400" coordsize="1714500,167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p8s8xAAAANwAAAAPAAAAZHJzL2Rvd25yZXYueG1sRI9Bi8IwFITvwv6H8Ba8&#10;aVoXZa1GEdkVDyKoC+Lt0TzbYvNSmmxb/70RBI/DzHzDzJedKUVDtSssK4iHEQji1OqCMwV/p9/B&#10;NwjnkTWWlknBnRwsFx+9OSbatnyg5ugzESDsElSQe18lUro0J4NuaCvi4F1tbdAHWWdS19gGuCnl&#10;KIom0mDBYSHHitY5pbfjv1GwabFdfcU/ze52Xd8vp/H+vItJqf5nt5qB8NT5d/jV3moFo2k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p8s8xAAAANwAAAAP&#10;AAAAAAAAAAAAAAAAAKkCAABkcnMvZG93bnJldi54bWxQSwUGAAAAAAQABAD6AAAAmgMAAAAA&#10;">
                  <v:oval id="Oval 3" o:spid="_x0000_s1031" style="position:absolute;top:4572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VwxQAA&#10;ANwAAAAPAAAAZHJzL2Rvd25yZXYueG1sRI9Pi8IwFMTvwn6H8IS9yJpaULQaRQRB2IP457DHZ/Ns&#10;i81LN4m1++03guBxmPnNMItVZ2rRkvOVZQWjYQKCOLe64kLB+bT9moLwAVljbZkU/JGH1fKjt8BM&#10;2wcfqD2GQsQS9hkqKENoMil9XpJBP7QNcfSu1hkMUbpCaoePWG5qmSbJRBqsOC6U2NCmpPx2vBsF&#10;6WY6vnzfx+3O2dnaNcl18PO7V+qz363nIAJ14R1+0TsduVkK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9JXD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2" style="position:absolute;left:1257300;top:114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sYDrxAAA&#10;ANwAAAAPAAAAZHJzL2Rvd25yZXYueG1sRI9Bi8IwFITvgv8hPMGLaLqKi3aNIoIgeBDdPezx2Tzb&#10;ss1LN4m1/nsjCB6HmW+GWaxaU4mGnC8tK/gYJSCIM6tLzhX8fG+HMxA+IGusLJOCO3lYLbudBaba&#10;3vhIzSnkIpawT1FBEUKdSumzggz6ka2Jo3exzmCI0uVSO7zFclPJcZJ8SoMlx4UCa9oUlP2drkbB&#10;eDObnvfXabNzdr52dXIZ/P4flOr32vUXiEBteIdf9E5Hbj6B55l4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GA68QAAADc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3" style="position:absolute;left:457200;top:1257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WBifxAAA&#10;ANwAAAAPAAAAZHJzL2Rvd25yZXYueG1sRI9Bi8IwFITvgv8hPMGLaLqii3aNIoIgeBDdPezx2Tzb&#10;ss1LN4m1/nsjCB6HmW+GWaxaU4mGnC8tK/gYJSCIM6tLzhX8fG+HMxA+IGusLJOCO3lYLbudBaba&#10;3vhIzSnkIpawT1FBEUKdSumzggz6ka2Jo3exzmCI0uVSO7zFclPJcZJ8SoMlx4UCa9oUlP2drkbB&#10;eDObnvfXabNzdr52dXIZ/P4flOr32vUXiEBteIdf9E5Hbj6B55l4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gYn8QAAADc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4" style="position:absolute;left:914400;top:13716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L0ExQAA&#10;ANwAAAAPAAAAZHJzL2Rvd25yZXYueG1sRI9Pi8IwFMTvwn6H8IS9yJoqVLQaRQRB2IP457DHZ/Ns&#10;i81LN4m1++03guBxmPnNMItVZ2rRkvOVZQWjYQKCOLe64kLB+bT9moLwAVljbZkU/JGH1fKjt8BM&#10;2wcfqD2GQsQS9hkqKENoMil9XpJBP7QNcfSu1hkMUbpCaoePWG5qOU6SiTRYcVwosaFNSfnteDcK&#10;xptpevm+p+3O2dnaNcl18PO7V+qz363nIAJ14R1+0TsduVkK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UvQT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5" style="position:absolute;left:13716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iNzxQAA&#10;ANwAAAAPAAAAZHJzL2Rvd25yZXYueG1sRI9Pi8IwFMTvC36H8IS9LJoqKLUaRYQFYQ/in4PHZ/Ns&#10;i81LTWLtfnsjLOxxmPnNMItVZ2rRkvOVZQWjYQKCOLe64kLB6fg9SEH4gKyxtkwKfsnDatn7WGCm&#10;7ZP31B5CIWIJ+wwVlCE0mZQ+L8mgH9qGOHpX6wyGKF0htcNnLDe1HCfJVBqsOC6U2NCmpPx2eBgF&#10;4006ufw8Ju3W2dnaNcn163zfKfXZ79ZzEIG68B/+o7c6crMpvM/EIyC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GI3P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6" style="position:absolute;left: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ioboxgAA&#10;ANwAAAAPAAAAZHJzL2Rvd25yZXYueG1sRI9Ba8JAFITvBf/D8oReSt0YsGrqGoJQEHooVQ8eX7PP&#10;JDT7Nu6uSfrvu4WCx2Hmm2E2+Wha0ZPzjWUF81kCgri0uuFKwen49rwC4QOyxtYyKfghD/l28rDB&#10;TNuBP6k/hErEEvYZKqhD6DIpfVmTQT+zHXH0LtYZDFG6SmqHQyw3rUyT5EUabDgu1NjRrqby+3Az&#10;CtLdavH1flv0e2fXheuSy9P5+qHU43QsXkEEGsM9/E/vdeTWS/g7E4+A3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iobo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group>
                <w10:wrap type="tight" anchorx="page" anchory="page"/>
              </v:group>
            </w:pict>
          </mc:Fallback>
        </mc:AlternateContent>
      </w:r>
      <w:r w:rsidR="00503E3C">
        <w:br w:type="page"/>
      </w:r>
      <w:r w:rsidR="00D41A97">
        <w:rPr>
          <w:noProof/>
          <w:lang w:eastAsia="zh-CN"/>
        </w:rPr>
        <w:lastRenderedPageBreak/>
        <mc:AlternateContent>
          <mc:Choice Requires="wps">
            <w:drawing>
              <wp:anchor distT="0" distB="0" distL="114300" distR="114300" simplePos="0" relativeHeight="251869220" behindDoc="0" locked="0" layoutInCell="1" allowOverlap="1" wp14:anchorId="2C38AB77" wp14:editId="43D5326B">
                <wp:simplePos x="0" y="0"/>
                <wp:positionH relativeFrom="page">
                  <wp:posOffset>6301105</wp:posOffset>
                </wp:positionH>
                <wp:positionV relativeFrom="page">
                  <wp:posOffset>819785</wp:posOffset>
                </wp:positionV>
                <wp:extent cx="3371215" cy="885825"/>
                <wp:effectExtent l="0" t="0" r="0" b="3175"/>
                <wp:wrapThrough wrapText="bothSides">
                  <wp:wrapPolygon edited="0">
                    <wp:start x="163" y="0"/>
                    <wp:lineTo x="163" y="21058"/>
                    <wp:lineTo x="21319" y="21058"/>
                    <wp:lineTo x="21319" y="0"/>
                    <wp:lineTo x="163" y="0"/>
                  </wp:wrapPolygon>
                </wp:wrapThrough>
                <wp:docPr id="325" name="Text Box 325"/>
                <wp:cNvGraphicFramePr/>
                <a:graphic xmlns:a="http://schemas.openxmlformats.org/drawingml/2006/main">
                  <a:graphicData uri="http://schemas.microsoft.com/office/word/2010/wordprocessingShape">
                    <wps:wsp>
                      <wps:cNvSpPr txBox="1"/>
                      <wps:spPr>
                        <a:xfrm>
                          <a:off x="0" y="0"/>
                          <a:ext cx="3371215" cy="885825"/>
                        </a:xfrm>
                        <a:prstGeom prst="rect">
                          <a:avLst/>
                        </a:prstGeom>
                        <a:noFill/>
                        <a:ln>
                          <a:noFill/>
                        </a:ln>
                        <a:effectLst/>
                        <a:extLst>
                          <a:ext uri="{C572A759-6A51-4108-AA02-DFA0A04FC94B}">
                            <ma14:wrappingTextBoxFlag xmlns:ma14="http://schemas.microsoft.com/office/mac/drawingml/2011/main" val="1"/>
                          </a:ext>
                        </a:extLst>
                      </wps:spPr>
                      <wps:txbx>
                        <w:txbxContent>
                          <w:p w14:paraId="501F7160" w14:textId="77777777" w:rsidR="00980629" w:rsidRPr="00AA7250" w:rsidRDefault="00980629" w:rsidP="00AA7250">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109" type="#_x0000_t202" style="position:absolute;left:0;text-align:left;margin-left:496.15pt;margin-top:64.55pt;width:265.45pt;height:69.75pt;z-index:251869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" mv:complextextbox="1" filled="f" stroked="f">
                <v:textbox>
                  <w:txbxContent>
                    <w:p w14:paraId="501F7160" w14:textId="77777777" w:rsidR="00980629" w:rsidRPr="00AA7250" w:rsidRDefault="00980629" w:rsidP="00AA7250">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v:textbox>
                <w10:wrap type="through" anchorx="page" anchory="page"/>
              </v:shape>
            </w:pict>
          </mc:Fallback>
        </mc:AlternateContent>
      </w:r>
      <w:r w:rsidR="00B02793">
        <w:rPr>
          <w:noProof/>
          <w:lang w:eastAsia="zh-CN"/>
        </w:rPr>
        <mc:AlternateContent>
          <mc:Choice Requires="wps">
            <w:drawing>
              <wp:anchor distT="0" distB="0" distL="114300" distR="114300" simplePos="0" relativeHeight="251775012" behindDoc="0" locked="0" layoutInCell="1" allowOverlap="1" wp14:anchorId="7FBE59BC" wp14:editId="64FC1ACB">
                <wp:simplePos x="0" y="0"/>
                <wp:positionH relativeFrom="page">
                  <wp:posOffset>365760</wp:posOffset>
                </wp:positionH>
                <wp:positionV relativeFrom="page">
                  <wp:posOffset>327660</wp:posOffset>
                </wp:positionV>
                <wp:extent cx="4593590" cy="6845935"/>
                <wp:effectExtent l="0" t="0" r="0" b="12065"/>
                <wp:wrapThrough wrapText="bothSides">
                  <wp:wrapPolygon edited="0">
                    <wp:start x="119" y="0"/>
                    <wp:lineTo x="119" y="21558"/>
                    <wp:lineTo x="21379" y="21558"/>
                    <wp:lineTo x="21379" y="0"/>
                    <wp:lineTo x="119" y="0"/>
                  </wp:wrapPolygon>
                </wp:wrapThrough>
                <wp:docPr id="457" name="Text Box 457"/>
                <wp:cNvGraphicFramePr/>
                <a:graphic xmlns:a="http://schemas.openxmlformats.org/drawingml/2006/main">
                  <a:graphicData uri="http://schemas.microsoft.com/office/word/2010/wordprocessingShape">
                    <wps:wsp>
                      <wps:cNvSpPr txBox="1"/>
                      <wps:spPr>
                        <a:xfrm>
                          <a:off x="0" y="0"/>
                          <a:ext cx="4593590" cy="6845935"/>
                        </a:xfrm>
                        <a:prstGeom prst="rect">
                          <a:avLst/>
                        </a:prstGeom>
                        <a:noFill/>
                        <a:ln>
                          <a:noFill/>
                        </a:ln>
                        <a:effectLst/>
                        <a:extLst>
                          <a:ext uri="{C572A759-6A51-4108-AA02-DFA0A04FC94B}">
                            <ma14:wrappingTextBoxFlag xmlns:ma14="http://schemas.microsoft.com/office/mac/drawingml/2011/main" val="1"/>
                          </a:ext>
                        </a:extLst>
                      </wps:spPr>
                      <wps:txbx>
                        <w:txbxContent>
                          <w:p w14:paraId="6AE57FD7" w14:textId="77777777" w:rsidR="00980629" w:rsidRDefault="00980629" w:rsidP="00DE6BC5">
                            <w:pPr>
                              <w:rPr>
                                <w:sz w:val="30"/>
                                <w:szCs w:val="30"/>
                              </w:rPr>
                            </w:pPr>
                          </w:p>
                          <w:p w14:paraId="33BBACF8" w14:textId="77777777" w:rsidR="00980629" w:rsidRPr="00DE6BC5" w:rsidRDefault="00980629" w:rsidP="00DE6BC5">
                            <w:pPr>
                              <w:rPr>
                                <w:sz w:val="30"/>
                                <w:szCs w:val="30"/>
                              </w:rPr>
                            </w:pPr>
                            <w:r w:rsidRPr="00DE6BC5">
                              <w:rPr>
                                <w:sz w:val="30"/>
                                <w:szCs w:val="30"/>
                              </w:rPr>
                              <w:t xml:space="preserve">Unfortunately, despite Israel’s many blessings, they still lacked something––clean hearts. God wonderful law had given them their cultural traditions and ceremonies, yet these are powerless to change </w:t>
                            </w:r>
                            <w:r w:rsidRPr="00BB36BF">
                              <w:rPr>
                                <w:b/>
                                <w:sz w:val="36"/>
                                <w:szCs w:val="36"/>
                              </w:rPr>
                              <w:t>hardened</w:t>
                            </w:r>
                            <w:r w:rsidRPr="00DE6BC5">
                              <w:rPr>
                                <w:sz w:val="30"/>
                                <w:szCs w:val="30"/>
                              </w:rPr>
                              <w:t xml:space="preserve"> hearts.  They sacrificed animals to God, but they would not sacrifice their pride. In short, Israel was not faithful to the</w:t>
                            </w:r>
                            <w:bookmarkStart w:id="0" w:name="_GoBack"/>
                            <w:bookmarkEnd w:id="0"/>
                            <w:r w:rsidRPr="00DE6BC5">
                              <w:rPr>
                                <w:sz w:val="30"/>
                                <w:szCs w:val="30"/>
                              </w:rPr>
                              <w:t xml:space="preserve"> covenant God.</w:t>
                            </w:r>
                          </w:p>
                          <w:p w14:paraId="41E76389" w14:textId="77777777" w:rsidR="00980629" w:rsidRPr="00DE6BC5" w:rsidRDefault="00980629" w:rsidP="00DE6BC5">
                            <w:pPr>
                              <w:rPr>
                                <w:sz w:val="30"/>
                                <w:szCs w:val="30"/>
                              </w:rPr>
                            </w:pPr>
                          </w:p>
                          <w:p w14:paraId="5A1DADF7" w14:textId="77777777" w:rsidR="00980629" w:rsidRDefault="00980629" w:rsidP="00DE6BC5">
                            <w:pPr>
                              <w:rPr>
                                <w:sz w:val="30"/>
                                <w:szCs w:val="30"/>
                              </w:rPr>
                            </w:pPr>
                            <w:r w:rsidRPr="00DE6BC5">
                              <w:rPr>
                                <w:sz w:val="30"/>
                                <w:szCs w:val="30"/>
                              </w:rPr>
                              <w:t xml:space="preserve">The Mosaic covenant also gave many warnings. God promised them judgment if they were not loyal to him. </w:t>
                            </w:r>
                          </w:p>
                          <w:p w14:paraId="0DA4C9D2" w14:textId="77777777" w:rsidR="00980629" w:rsidRDefault="00980629" w:rsidP="00DE6BC5">
                            <w:pPr>
                              <w:rPr>
                                <w:sz w:val="30"/>
                                <w:szCs w:val="30"/>
                              </w:rPr>
                            </w:pPr>
                          </w:p>
                          <w:p w14:paraId="05DF3D82" w14:textId="77777777" w:rsidR="00980629" w:rsidRDefault="00980629" w:rsidP="00DE6BC5">
                            <w:pPr>
                              <w:rPr>
                                <w:sz w:val="30"/>
                                <w:szCs w:val="30"/>
                              </w:rPr>
                            </w:pPr>
                          </w:p>
                          <w:p w14:paraId="2A10DC2E" w14:textId="77777777" w:rsidR="00980629" w:rsidRDefault="00980629" w:rsidP="00DE6BC5">
                            <w:pPr>
                              <w:rPr>
                                <w:sz w:val="30"/>
                                <w:szCs w:val="30"/>
                              </w:rPr>
                            </w:pPr>
                          </w:p>
                          <w:p w14:paraId="63DB91E6" w14:textId="77777777" w:rsidR="00980629" w:rsidRDefault="00980629" w:rsidP="00DE6BC5">
                            <w:pPr>
                              <w:rPr>
                                <w:sz w:val="30"/>
                                <w:szCs w:val="30"/>
                              </w:rPr>
                            </w:pPr>
                          </w:p>
                          <w:p w14:paraId="53B47E69" w14:textId="77777777" w:rsidR="00980629" w:rsidRPr="00DE6BC5" w:rsidRDefault="00980629" w:rsidP="00DE6BC5">
                            <w:pPr>
                              <w:rPr>
                                <w:sz w:val="30"/>
                                <w:szCs w:val="30"/>
                              </w:rPr>
                            </w:pPr>
                          </w:p>
                          <w:p w14:paraId="3FA7B66C" w14:textId="478C42A5" w:rsidR="00980629" w:rsidRPr="00B02793" w:rsidRDefault="00980629" w:rsidP="00B02793">
                            <w:pPr>
                              <w:jc w:val="center"/>
                              <w:rPr>
                                <w:rFonts w:ascii="Book Antiqua" w:hAnsi="Book Antiqua"/>
                                <w:sz w:val="56"/>
                                <w:szCs w:val="56"/>
                              </w:rPr>
                            </w:pPr>
                            <w:r w:rsidRPr="00B02793">
                              <w:rPr>
                                <w:rFonts w:ascii="Book Antiqua" w:hAnsi="Book Antiqua"/>
                                <w:sz w:val="56"/>
                                <w:szCs w:val="56"/>
                              </w:rPr>
                              <w:t>How would God both judge Israel and yet fulfill his promise to make them a blessing to all 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7" o:spid="_x0000_s1110" type="#_x0000_t202" style="position:absolute;left:0;text-align:left;margin-left:28.8pt;margin-top:25.8pt;width:361.7pt;height:539.05pt;z-index:2517750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" mv:complextextbox="1" filled="f" stroked="f">
                <v:textbox>
                  <w:txbxContent>
                    <w:p w14:paraId="6AE57FD7" w14:textId="77777777" w:rsidR="00980629" w:rsidRDefault="00980629" w:rsidP="00DE6BC5">
                      <w:pPr>
                        <w:rPr>
                          <w:sz w:val="30"/>
                          <w:szCs w:val="30"/>
                        </w:rPr>
                      </w:pPr>
                    </w:p>
                    <w:p w14:paraId="33BBACF8" w14:textId="77777777" w:rsidR="00980629" w:rsidRPr="00DE6BC5" w:rsidRDefault="00980629" w:rsidP="00DE6BC5">
                      <w:pPr>
                        <w:rPr>
                          <w:sz w:val="30"/>
                          <w:szCs w:val="30"/>
                        </w:rPr>
                      </w:pPr>
                      <w:r w:rsidRPr="00DE6BC5">
                        <w:rPr>
                          <w:sz w:val="30"/>
                          <w:szCs w:val="30"/>
                        </w:rPr>
                        <w:t xml:space="preserve">Unfortunately, despite Israel’s many blessings, they still lacked something––clean hearts. God wonderful law had given them their cultural traditions and ceremonies, yet these are powerless to change </w:t>
                      </w:r>
                      <w:r w:rsidRPr="00BB36BF">
                        <w:rPr>
                          <w:b/>
                          <w:sz w:val="36"/>
                          <w:szCs w:val="36"/>
                        </w:rPr>
                        <w:t>hardened</w:t>
                      </w:r>
                      <w:r w:rsidRPr="00DE6BC5">
                        <w:rPr>
                          <w:sz w:val="30"/>
                          <w:szCs w:val="30"/>
                        </w:rPr>
                        <w:t xml:space="preserve"> hearts.  They sacrificed animals to God, but they would not sacrifice their pride. In short, Israel was not faithful to the</w:t>
                      </w:r>
                      <w:bookmarkStart w:id="1" w:name="_GoBack"/>
                      <w:bookmarkEnd w:id="1"/>
                      <w:r w:rsidRPr="00DE6BC5">
                        <w:rPr>
                          <w:sz w:val="30"/>
                          <w:szCs w:val="30"/>
                        </w:rPr>
                        <w:t xml:space="preserve"> covenant God.</w:t>
                      </w:r>
                    </w:p>
                    <w:p w14:paraId="41E76389" w14:textId="77777777" w:rsidR="00980629" w:rsidRPr="00DE6BC5" w:rsidRDefault="00980629" w:rsidP="00DE6BC5">
                      <w:pPr>
                        <w:rPr>
                          <w:sz w:val="30"/>
                          <w:szCs w:val="30"/>
                        </w:rPr>
                      </w:pPr>
                    </w:p>
                    <w:p w14:paraId="5A1DADF7" w14:textId="77777777" w:rsidR="00980629" w:rsidRDefault="00980629" w:rsidP="00DE6BC5">
                      <w:pPr>
                        <w:rPr>
                          <w:sz w:val="30"/>
                          <w:szCs w:val="30"/>
                        </w:rPr>
                      </w:pPr>
                      <w:r w:rsidRPr="00DE6BC5">
                        <w:rPr>
                          <w:sz w:val="30"/>
                          <w:szCs w:val="30"/>
                        </w:rPr>
                        <w:t xml:space="preserve">The Mosaic covenant also gave many warnings. God promised them judgment if they were not loyal to him. </w:t>
                      </w:r>
                    </w:p>
                    <w:p w14:paraId="0DA4C9D2" w14:textId="77777777" w:rsidR="00980629" w:rsidRDefault="00980629" w:rsidP="00DE6BC5">
                      <w:pPr>
                        <w:rPr>
                          <w:sz w:val="30"/>
                          <w:szCs w:val="30"/>
                        </w:rPr>
                      </w:pPr>
                    </w:p>
                    <w:p w14:paraId="05DF3D82" w14:textId="77777777" w:rsidR="00980629" w:rsidRDefault="00980629" w:rsidP="00DE6BC5">
                      <w:pPr>
                        <w:rPr>
                          <w:sz w:val="30"/>
                          <w:szCs w:val="30"/>
                        </w:rPr>
                      </w:pPr>
                    </w:p>
                    <w:p w14:paraId="2A10DC2E" w14:textId="77777777" w:rsidR="00980629" w:rsidRDefault="00980629" w:rsidP="00DE6BC5">
                      <w:pPr>
                        <w:rPr>
                          <w:sz w:val="30"/>
                          <w:szCs w:val="30"/>
                        </w:rPr>
                      </w:pPr>
                    </w:p>
                    <w:p w14:paraId="63DB91E6" w14:textId="77777777" w:rsidR="00980629" w:rsidRDefault="00980629" w:rsidP="00DE6BC5">
                      <w:pPr>
                        <w:rPr>
                          <w:sz w:val="30"/>
                          <w:szCs w:val="30"/>
                        </w:rPr>
                      </w:pPr>
                    </w:p>
                    <w:p w14:paraId="53B47E69" w14:textId="77777777" w:rsidR="00980629" w:rsidRPr="00DE6BC5" w:rsidRDefault="00980629" w:rsidP="00DE6BC5">
                      <w:pPr>
                        <w:rPr>
                          <w:sz w:val="30"/>
                          <w:szCs w:val="30"/>
                        </w:rPr>
                      </w:pPr>
                    </w:p>
                    <w:p w14:paraId="3FA7B66C" w14:textId="478C42A5" w:rsidR="00980629" w:rsidRPr="00B02793" w:rsidRDefault="00980629" w:rsidP="00B02793">
                      <w:pPr>
                        <w:jc w:val="center"/>
                        <w:rPr>
                          <w:rFonts w:ascii="Book Antiqua" w:hAnsi="Book Antiqua"/>
                          <w:sz w:val="56"/>
                          <w:szCs w:val="56"/>
                        </w:rPr>
                      </w:pPr>
                      <w:r w:rsidRPr="00B02793">
                        <w:rPr>
                          <w:rFonts w:ascii="Book Antiqua" w:hAnsi="Book Antiqua"/>
                          <w:sz w:val="56"/>
                          <w:szCs w:val="56"/>
                        </w:rPr>
                        <w:t>How would God both judge Israel and yet fulfill his promise to make them a blessing to all nations?</w:t>
                      </w:r>
                    </w:p>
                  </w:txbxContent>
                </v:textbox>
                <w10:wrap type="through" anchorx="page" anchory="page"/>
              </v:shape>
            </w:pict>
          </mc:Fallback>
        </mc:AlternateContent>
      </w:r>
      <w:r w:rsidR="00B02793">
        <w:rPr>
          <w:noProof/>
          <w:lang w:eastAsia="zh-CN"/>
        </w:rPr>
        <mc:AlternateContent>
          <mc:Choice Requires="wps">
            <w:drawing>
              <wp:anchor distT="0" distB="0" distL="114300" distR="114300" simplePos="0" relativeHeight="251781156" behindDoc="1" locked="0" layoutInCell="1" allowOverlap="1" wp14:anchorId="3867CC54" wp14:editId="369CDB7A">
                <wp:simplePos x="0" y="0"/>
                <wp:positionH relativeFrom="page">
                  <wp:posOffset>365760</wp:posOffset>
                </wp:positionH>
                <wp:positionV relativeFrom="page">
                  <wp:posOffset>4315460</wp:posOffset>
                </wp:positionV>
                <wp:extent cx="4626610" cy="2181860"/>
                <wp:effectExtent l="76200" t="76200" r="72390" b="78740"/>
                <wp:wrapThrough wrapText="bothSides">
                  <wp:wrapPolygon edited="0">
                    <wp:start x="-356" y="-754"/>
                    <wp:lineTo x="-356" y="22128"/>
                    <wp:lineTo x="21819" y="22128"/>
                    <wp:lineTo x="21819" y="-754"/>
                    <wp:lineTo x="-356" y="-754"/>
                  </wp:wrapPolygon>
                </wp:wrapThrough>
                <wp:docPr id="462" name="Rectangle 462"/>
                <wp:cNvGraphicFramePr/>
                <a:graphic xmlns:a="http://schemas.openxmlformats.org/drawingml/2006/main">
                  <a:graphicData uri="http://schemas.microsoft.com/office/word/2010/wordprocessingShape">
                    <wps:wsp>
                      <wps:cNvSpPr/>
                      <wps:spPr>
                        <a:xfrm>
                          <a:off x="0" y="0"/>
                          <a:ext cx="4626610" cy="218186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2" o:spid="_x0000_s1026" style="position:absolute;margin-left:28.8pt;margin-top:339.8pt;width:364.3pt;height:171.8pt;z-index:-251535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" fillcolor="#d8d8d8 [2732]" strokecolor="#d8d8d8 [2732]" strokeweight="1pt">
                <w10:wrap type="through" anchorx="page" anchory="page"/>
              </v:rect>
            </w:pict>
          </mc:Fallback>
        </mc:AlternateContent>
      </w:r>
      <w:r w:rsidR="00B02793">
        <w:rPr>
          <w:noProof/>
          <w:lang w:eastAsia="zh-CN"/>
        </w:rPr>
        <mc:AlternateContent>
          <mc:Choice Requires="wps">
            <w:drawing>
              <wp:anchor distT="0" distB="0" distL="114300" distR="114300" simplePos="0" relativeHeight="251779108" behindDoc="1" locked="0" layoutInCell="1" allowOverlap="1" wp14:anchorId="59628EEB" wp14:editId="3A9CA938">
                <wp:simplePos x="0" y="0"/>
                <wp:positionH relativeFrom="page">
                  <wp:posOffset>5429250</wp:posOffset>
                </wp:positionH>
                <wp:positionV relativeFrom="page">
                  <wp:posOffset>648970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460" name="Rectangle 460"/>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0" o:spid="_x0000_s1026" style="position:absolute;margin-left:427.5pt;margin-top:51.1pt;width:338.25pt;height:46pt;z-index:-2515373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" fillcolor="#d8d8d8 [2732]" strokecolor="#d8d8d8 [2732]" strokeweight="1pt">
                <w10:wrap type="through" anchorx="page" anchory="page"/>
              </v:rect>
            </w:pict>
          </mc:Fallback>
        </mc:AlternateContent>
      </w:r>
      <w:r w:rsidR="005F6B68">
        <w:rPr>
          <w:noProof/>
          <w:lang w:eastAsia="zh-CN"/>
        </w:rPr>
        <mc:AlternateContent>
          <mc:Choice Requires="wpg">
            <w:drawing>
              <wp:anchor distT="0" distB="0" distL="114300" distR="114300" simplePos="0" relativeHeight="251777060" behindDoc="0" locked="0" layoutInCell="1" allowOverlap="1" wp14:anchorId="4DF1AC07" wp14:editId="35E62841">
                <wp:simplePos x="0" y="0"/>
                <wp:positionH relativeFrom="page">
                  <wp:posOffset>5376545</wp:posOffset>
                </wp:positionH>
                <wp:positionV relativeFrom="page">
                  <wp:posOffset>598170</wp:posOffset>
                </wp:positionV>
                <wp:extent cx="4365625" cy="6756400"/>
                <wp:effectExtent l="0" t="0" r="0" b="0"/>
                <wp:wrapThrough wrapText="bothSides">
                  <wp:wrapPolygon edited="0">
                    <wp:start x="126" y="0"/>
                    <wp:lineTo x="126" y="21519"/>
                    <wp:lineTo x="21364" y="21519"/>
                    <wp:lineTo x="21364" y="0"/>
                    <wp:lineTo x="126" y="0"/>
                  </wp:wrapPolygon>
                </wp:wrapThrough>
                <wp:docPr id="273" name="Group 273"/>
                <wp:cNvGraphicFramePr/>
                <a:graphic xmlns:a="http://schemas.openxmlformats.org/drawingml/2006/main">
                  <a:graphicData uri="http://schemas.microsoft.com/office/word/2010/wordprocessingGroup">
                    <wpg:wgp>
                      <wpg:cNvGrpSpPr/>
                      <wpg:grpSpPr>
                        <a:xfrm>
                          <a:off x="0" y="0"/>
                          <a:ext cx="4365625" cy="6756400"/>
                          <a:chOff x="0" y="0"/>
                          <a:chExt cx="4365625" cy="6756400"/>
                        </a:xfrm>
                        <a:extLst>
                          <a:ext uri="{0CCBE362-F206-4b92-989A-16890622DB6E}">
                            <ma14:wrappingTextBoxFlag xmlns:ma14="http://schemas.microsoft.com/office/mac/drawingml/2011/main" val="1"/>
                          </a:ext>
                        </a:extLst>
                      </wpg:grpSpPr>
                      <wps:wsp>
                        <wps:cNvPr id="458" name="Text Box 458"/>
                        <wps:cNvSpPr txBox="1"/>
                        <wps:spPr>
                          <a:xfrm>
                            <a:off x="0" y="0"/>
                            <a:ext cx="4365625" cy="67564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91440" y="45720"/>
                            <a:ext cx="744220" cy="265430"/>
                          </a:xfrm>
                          <a:prstGeom prst="rect">
                            <a:avLst/>
                          </a:prstGeom>
                          <a:noFill/>
                          <a:ln>
                            <a:noFill/>
                          </a:ln>
                          <a:effectLst/>
                          <a:extLst>
                            <a:ext uri="{C572A759-6A51-4108-AA02-DFA0A04FC94B}">
                              <ma14:wrappingTextBoxFlag xmlns:ma14="http://schemas.microsoft.com/office/mac/drawingml/2011/main"/>
                            </a:ext>
                          </a:extLst>
                        </wps:spPr>
                        <wps:txbx id="24">
                          <w:txbxContent>
                            <w:p w14:paraId="72EC1901" w14:textId="77777777" w:rsidR="00980629" w:rsidRDefault="00980629" w:rsidP="004A4C52">
                              <w:pPr>
                                <w:rPr>
                                  <w:rFonts w:ascii="华文仿宋" w:eastAsia="华文仿宋" w:hAnsi="华文仿宋"/>
                                  <w:sz w:val="32"/>
                                  <w:szCs w:val="32"/>
                                </w:rPr>
                              </w:pPr>
                            </w:p>
                            <w:p w14:paraId="11681230" w14:textId="77777777" w:rsidR="00980629" w:rsidRDefault="00980629" w:rsidP="004A4C52">
                              <w:pPr>
                                <w:rPr>
                                  <w:rFonts w:ascii="华文仿宋" w:eastAsia="华文仿宋" w:hAnsi="华文仿宋"/>
                                  <w:sz w:val="32"/>
                                  <w:szCs w:val="32"/>
                                </w:rPr>
                              </w:pPr>
                            </w:p>
                            <w:p w14:paraId="608E71D5" w14:textId="77777777" w:rsidR="00980629" w:rsidRDefault="00980629" w:rsidP="004A4C52">
                              <w:pPr>
                                <w:rPr>
                                  <w:rFonts w:ascii="华文仿宋" w:eastAsia="华文仿宋" w:hAnsi="华文仿宋"/>
                                  <w:sz w:val="32"/>
                                  <w:szCs w:val="32"/>
                                </w:rPr>
                              </w:pPr>
                            </w:p>
                            <w:p w14:paraId="50DD93E8" w14:textId="77777777" w:rsidR="00980629" w:rsidRDefault="00980629" w:rsidP="004A4C52">
                              <w:pPr>
                                <w:rPr>
                                  <w:rFonts w:ascii="华文仿宋" w:eastAsia="华文仿宋" w:hAnsi="华文仿宋"/>
                                  <w:sz w:val="32"/>
                                  <w:szCs w:val="32"/>
                                </w:rPr>
                              </w:pPr>
                            </w:p>
                            <w:p w14:paraId="72AA9991" w14:textId="19910890" w:rsidR="00980629" w:rsidRPr="00521E32" w:rsidRDefault="00980629" w:rsidP="004A4C52">
                              <w:pPr>
                                <w:rPr>
                                  <w:rFonts w:eastAsia="华文仿宋"/>
                                  <w:sz w:val="32"/>
                                  <w:szCs w:val="32"/>
                                </w:rPr>
                              </w:pPr>
                              <w:r w:rsidRPr="00521E32">
                                <w:rPr>
                                  <w:rFonts w:eastAsia="华文仿宋"/>
                                  <w:sz w:val="32"/>
                                  <w:szCs w:val="32"/>
                                </w:rPr>
                                <w:t xml:space="preserve">1. </w:t>
                              </w:r>
                              <w:r>
                                <w:rPr>
                                  <w:rFonts w:eastAsia="华文仿宋"/>
                                  <w:sz w:val="32"/>
                                  <w:szCs w:val="32"/>
                                </w:rPr>
                                <w:t>Why</w:t>
                              </w:r>
                              <w:r w:rsidRPr="00521E32">
                                <w:rPr>
                                  <w:rFonts w:eastAsia="华文仿宋"/>
                                  <w:sz w:val="32"/>
                                  <w:szCs w:val="32"/>
                                </w:rPr>
                                <w:t xml:space="preserve"> did it first seem that God did not keep his promises?</w:t>
                              </w:r>
                            </w:p>
                            <w:p w14:paraId="15D24371" w14:textId="77777777" w:rsidR="00980629" w:rsidRPr="00521E32" w:rsidRDefault="00980629" w:rsidP="004A4C52">
                              <w:pPr>
                                <w:rPr>
                                  <w:rFonts w:eastAsia="华文仿宋"/>
                                  <w:sz w:val="32"/>
                                  <w:szCs w:val="32"/>
                                </w:rPr>
                              </w:pPr>
                            </w:p>
                            <w:p w14:paraId="04279177" w14:textId="77777777" w:rsidR="00980629" w:rsidRDefault="00980629" w:rsidP="004A4C52">
                              <w:pPr>
                                <w:rPr>
                                  <w:rFonts w:eastAsia="华文仿宋"/>
                                  <w:sz w:val="32"/>
                                  <w:szCs w:val="32"/>
                                </w:rPr>
                              </w:pPr>
                            </w:p>
                            <w:p w14:paraId="3D7F43B6" w14:textId="77777777" w:rsidR="00980629" w:rsidRPr="00521E32" w:rsidRDefault="00980629" w:rsidP="004A4C52">
                              <w:pPr>
                                <w:rPr>
                                  <w:rFonts w:eastAsia="华文仿宋"/>
                                  <w:sz w:val="32"/>
                                  <w:szCs w:val="32"/>
                                </w:rPr>
                              </w:pPr>
                            </w:p>
                            <w:p w14:paraId="3927978E" w14:textId="0E426241" w:rsidR="00980629" w:rsidRPr="00521E32" w:rsidRDefault="00980629" w:rsidP="004A4C52">
                              <w:pPr>
                                <w:rPr>
                                  <w:rFonts w:eastAsia="华文仿宋"/>
                                  <w:sz w:val="32"/>
                                  <w:szCs w:val="32"/>
                                </w:rPr>
                              </w:pPr>
                              <w:r w:rsidRPr="00521E32">
                                <w:rPr>
                                  <w:rFonts w:eastAsia="华文仿宋"/>
                                  <w:sz w:val="32"/>
                                  <w:szCs w:val="32"/>
                                </w:rPr>
                                <w:t>2. How did God bless Abraham’s family?</w:t>
                              </w:r>
                            </w:p>
                            <w:p w14:paraId="3EEDFB3A" w14:textId="77777777" w:rsidR="00980629" w:rsidRDefault="00980629" w:rsidP="004A4C52">
                              <w:pPr>
                                <w:rPr>
                                  <w:rFonts w:eastAsia="华文仿宋"/>
                                  <w:sz w:val="32"/>
                                  <w:szCs w:val="32"/>
                                </w:rPr>
                              </w:pPr>
                            </w:p>
                            <w:p w14:paraId="56555F21" w14:textId="77777777" w:rsidR="00980629" w:rsidRPr="00521E32" w:rsidRDefault="00980629" w:rsidP="004A4C52">
                              <w:pPr>
                                <w:rPr>
                                  <w:rFonts w:eastAsia="华文仿宋"/>
                                  <w:sz w:val="32"/>
                                  <w:szCs w:val="32"/>
                                </w:rPr>
                              </w:pPr>
                            </w:p>
                            <w:p w14:paraId="03F89936" w14:textId="77777777" w:rsidR="00980629" w:rsidRPr="00521E32" w:rsidRDefault="00980629" w:rsidP="004A4C52">
                              <w:pPr>
                                <w:rPr>
                                  <w:rFonts w:eastAsia="华文仿宋"/>
                                  <w:sz w:val="32"/>
                                  <w:szCs w:val="32"/>
                                </w:rPr>
                              </w:pPr>
                            </w:p>
                            <w:p w14:paraId="731A4E7B" w14:textId="61A62250" w:rsidR="00980629" w:rsidRDefault="00980629" w:rsidP="004A4C52">
                              <w:pPr>
                                <w:rPr>
                                  <w:rFonts w:eastAsia="华文仿宋"/>
                                  <w:sz w:val="32"/>
                                  <w:szCs w:val="32"/>
                                </w:rPr>
                              </w:pPr>
                              <w:r w:rsidRPr="00521E32">
                                <w:rPr>
                                  <w:rFonts w:eastAsia="华文仿宋"/>
                                  <w:sz w:val="32"/>
                                  <w:szCs w:val="32"/>
                                </w:rPr>
                                <w:t>3. What was Israel’s calling and mission?</w:t>
                              </w:r>
                            </w:p>
                            <w:p w14:paraId="242F4FCE" w14:textId="77777777" w:rsidR="00980629" w:rsidRDefault="00980629" w:rsidP="004A4C52">
                              <w:pPr>
                                <w:rPr>
                                  <w:rFonts w:eastAsia="华文仿宋"/>
                                  <w:sz w:val="32"/>
                                  <w:szCs w:val="32"/>
                                </w:rPr>
                              </w:pPr>
                            </w:p>
                            <w:p w14:paraId="46154B02" w14:textId="77777777" w:rsidR="00980629" w:rsidRDefault="00980629" w:rsidP="004A4C52">
                              <w:pPr>
                                <w:rPr>
                                  <w:rFonts w:eastAsia="华文仿宋"/>
                                  <w:sz w:val="32"/>
                                  <w:szCs w:val="32"/>
                                </w:rPr>
                              </w:pPr>
                            </w:p>
                            <w:p w14:paraId="685BBEB3" w14:textId="77777777" w:rsidR="00980629" w:rsidRDefault="00980629" w:rsidP="004A4C52">
                              <w:pPr>
                                <w:rPr>
                                  <w:rFonts w:eastAsia="华文仿宋"/>
                                  <w:sz w:val="32"/>
                                  <w:szCs w:val="32"/>
                                </w:rPr>
                              </w:pPr>
                            </w:p>
                            <w:p w14:paraId="39EB55E8" w14:textId="2E55E593" w:rsidR="00980629" w:rsidRDefault="00980629" w:rsidP="004A4C52">
                              <w:pPr>
                                <w:rPr>
                                  <w:rFonts w:eastAsia="华文仿宋"/>
                                  <w:sz w:val="32"/>
                                  <w:szCs w:val="32"/>
                                </w:rPr>
                              </w:pPr>
                              <w:r>
                                <w:rPr>
                                  <w:rFonts w:eastAsia="华文仿宋"/>
                                  <w:sz w:val="32"/>
                                  <w:szCs w:val="32"/>
                                </w:rPr>
                                <w:t xml:space="preserve">4. What did the Temple symbolize? </w:t>
                              </w:r>
                            </w:p>
                            <w:p w14:paraId="144B7861" w14:textId="77777777" w:rsidR="00980629" w:rsidRDefault="00980629" w:rsidP="004A4C52">
                              <w:pPr>
                                <w:rPr>
                                  <w:rFonts w:eastAsia="华文仿宋"/>
                                  <w:sz w:val="32"/>
                                  <w:szCs w:val="32"/>
                                </w:rPr>
                              </w:pPr>
                            </w:p>
                            <w:p w14:paraId="3055050E" w14:textId="77777777" w:rsidR="00980629" w:rsidRDefault="00980629" w:rsidP="004A4C52">
                              <w:pPr>
                                <w:rPr>
                                  <w:rFonts w:eastAsia="华文仿宋"/>
                                  <w:sz w:val="32"/>
                                  <w:szCs w:val="32"/>
                                </w:rPr>
                              </w:pPr>
                            </w:p>
                            <w:p w14:paraId="5CD166A5" w14:textId="77777777" w:rsidR="00980629" w:rsidRDefault="00980629" w:rsidP="004A4C52">
                              <w:pPr>
                                <w:rPr>
                                  <w:rFonts w:eastAsia="华文仿宋"/>
                                  <w:sz w:val="32"/>
                                  <w:szCs w:val="32"/>
                                </w:rPr>
                              </w:pPr>
                            </w:p>
                            <w:p w14:paraId="48AFBCF5" w14:textId="6AB9E31F" w:rsidR="00980629" w:rsidRPr="00521E32" w:rsidRDefault="00980629" w:rsidP="004A4C52">
                              <w:pPr>
                                <w:rPr>
                                  <w:rFonts w:eastAsia="华文仿宋"/>
                                  <w:sz w:val="32"/>
                                  <w:szCs w:val="32"/>
                                </w:rPr>
                              </w:pPr>
                              <w:r>
                                <w:rPr>
                                  <w:rFonts w:eastAsia="华文仿宋"/>
                                  <w:sz w:val="32"/>
                                  <w:szCs w:val="32"/>
                                </w:rPr>
                                <w:t>5. What did Israel still lack?</w:t>
                              </w:r>
                            </w:p>
                            <w:p w14:paraId="5341C8C8" w14:textId="77777777" w:rsidR="00980629" w:rsidRDefault="00980629" w:rsidP="004A4C52">
                              <w:pPr>
                                <w:rPr>
                                  <w:rFonts w:ascii="华文仿宋" w:eastAsia="华文仿宋" w:hAnsi="华文仿宋"/>
                                  <w:sz w:val="32"/>
                                  <w:szCs w:val="32"/>
                                </w:rPr>
                              </w:pPr>
                            </w:p>
                            <w:p w14:paraId="4115707D" w14:textId="77777777" w:rsidR="00980629" w:rsidRDefault="00980629" w:rsidP="004A4C52">
                              <w:pPr>
                                <w:rPr>
                                  <w:rFonts w:ascii="华文仿宋" w:eastAsia="华文仿宋" w:hAnsi="华文仿宋"/>
                                  <w:sz w:val="32"/>
                                  <w:szCs w:val="32"/>
                                </w:rPr>
                              </w:pPr>
                            </w:p>
                            <w:p w14:paraId="220A673F" w14:textId="77777777" w:rsidR="00980629" w:rsidRPr="004A4C52" w:rsidRDefault="00980629" w:rsidP="004A4C52">
                              <w:pPr>
                                <w:rPr>
                                  <w:rFonts w:ascii="华文仿宋" w:eastAsia="华文仿宋" w:hAnsi="华文仿宋"/>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309880"/>
                            <a:ext cx="744220" cy="265430"/>
                          </a:xfrm>
                          <a:prstGeom prst="rect">
                            <a:avLst/>
                          </a:prstGeom>
                          <a:noFill/>
                          <a:ln>
                            <a:noFill/>
                          </a:ln>
                          <a:effectLst/>
                          <a:extLst>
                            <a:ext uri="{C572A759-6A51-4108-AA02-DFA0A04FC94B}">
                              <ma14:wrappingTextBoxFlag xmlns:ma14="http://schemas.microsoft.com/office/mac/drawingml/2011/main"/>
                            </a:ext>
                          </a:extLst>
                        </wps:spPr>
                        <wps:linkedTxbx id="2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91440" y="574040"/>
                            <a:ext cx="744220" cy="265430"/>
                          </a:xfrm>
                          <a:prstGeom prst="rect">
                            <a:avLst/>
                          </a:prstGeom>
                          <a:noFill/>
                          <a:ln>
                            <a:noFill/>
                          </a:ln>
                          <a:effectLst/>
                          <a:extLst>
                            <a:ext uri="{C572A759-6A51-4108-AA02-DFA0A04FC94B}">
                              <ma14:wrappingTextBoxFlag xmlns:ma14="http://schemas.microsoft.com/office/mac/drawingml/2011/main"/>
                            </a:ext>
                          </a:extLst>
                        </wps:spPr>
                        <wps:linkedTxbx id="2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838200"/>
                            <a:ext cx="744220" cy="265430"/>
                          </a:xfrm>
                          <a:prstGeom prst="rect">
                            <a:avLst/>
                          </a:prstGeom>
                          <a:noFill/>
                          <a:ln>
                            <a:noFill/>
                          </a:ln>
                          <a:effectLst/>
                          <a:extLst>
                            <a:ext uri="{C572A759-6A51-4108-AA02-DFA0A04FC94B}">
                              <ma14:wrappingTextBoxFlag xmlns:ma14="http://schemas.microsoft.com/office/mac/drawingml/2011/main"/>
                            </a:ext>
                          </a:extLst>
                        </wps:spPr>
                        <wps:linkedTxbx id="2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1102360"/>
                            <a:ext cx="4182745" cy="250190"/>
                          </a:xfrm>
                          <a:prstGeom prst="rect">
                            <a:avLst/>
                          </a:prstGeom>
                          <a:noFill/>
                          <a:ln>
                            <a:noFill/>
                          </a:ln>
                          <a:effectLst/>
                          <a:extLst>
                            <a:ext uri="{C572A759-6A51-4108-AA02-DFA0A04FC94B}">
                              <ma14:wrappingTextBoxFlag xmlns:ma14="http://schemas.microsoft.com/office/mac/drawingml/2011/main"/>
                            </a:ext>
                          </a:extLst>
                        </wps:spPr>
                        <wps:linkedTxbx id="2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1351280"/>
                            <a:ext cx="4182745" cy="250825"/>
                          </a:xfrm>
                          <a:prstGeom prst="rect">
                            <a:avLst/>
                          </a:prstGeom>
                          <a:noFill/>
                          <a:ln>
                            <a:noFill/>
                          </a:ln>
                          <a:effectLst/>
                          <a:extLst>
                            <a:ext uri="{C572A759-6A51-4108-AA02-DFA0A04FC94B}">
                              <ma14:wrappingTextBoxFlag xmlns:ma14="http://schemas.microsoft.com/office/mac/drawingml/2011/main"/>
                            </a:ext>
                          </a:extLst>
                        </wps:spPr>
                        <wps:linkedTxbx id="2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1600835"/>
                            <a:ext cx="4182745" cy="250190"/>
                          </a:xfrm>
                          <a:prstGeom prst="rect">
                            <a:avLst/>
                          </a:prstGeom>
                          <a:noFill/>
                          <a:ln>
                            <a:noFill/>
                          </a:ln>
                          <a:effectLst/>
                          <a:extLst>
                            <a:ext uri="{C572A759-6A51-4108-AA02-DFA0A04FC94B}">
                              <ma14:wrappingTextBoxFlag xmlns:ma14="http://schemas.microsoft.com/office/mac/drawingml/2011/main"/>
                            </a:ext>
                          </a:extLst>
                        </wps:spPr>
                        <wps:linkedTxbx id="2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 Box 90"/>
                        <wps:cNvSpPr txBox="1"/>
                        <wps:spPr>
                          <a:xfrm>
                            <a:off x="91440" y="1849755"/>
                            <a:ext cx="4182745" cy="250190"/>
                          </a:xfrm>
                          <a:prstGeom prst="rect">
                            <a:avLst/>
                          </a:prstGeom>
                          <a:noFill/>
                          <a:ln>
                            <a:noFill/>
                          </a:ln>
                          <a:effectLst/>
                          <a:extLst>
                            <a:ext uri="{C572A759-6A51-4108-AA02-DFA0A04FC94B}">
                              <ma14:wrappingTextBoxFlag xmlns:ma14="http://schemas.microsoft.com/office/mac/drawingml/2011/main"/>
                            </a:ext>
                          </a:extLst>
                        </wps:spPr>
                        <wps:linkedTxbx id="2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91440" y="2098675"/>
                            <a:ext cx="4182745" cy="250825"/>
                          </a:xfrm>
                          <a:prstGeom prst="rect">
                            <a:avLst/>
                          </a:prstGeom>
                          <a:noFill/>
                          <a:ln>
                            <a:noFill/>
                          </a:ln>
                          <a:effectLst/>
                          <a:extLst>
                            <a:ext uri="{C572A759-6A51-4108-AA02-DFA0A04FC94B}">
                              <ma14:wrappingTextBoxFlag xmlns:ma14="http://schemas.microsoft.com/office/mac/drawingml/2011/main"/>
                            </a:ext>
                          </a:extLst>
                        </wps:spPr>
                        <wps:linkedTxbx id="2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91440" y="2348230"/>
                            <a:ext cx="4182745" cy="250190"/>
                          </a:xfrm>
                          <a:prstGeom prst="rect">
                            <a:avLst/>
                          </a:prstGeom>
                          <a:noFill/>
                          <a:ln>
                            <a:noFill/>
                          </a:ln>
                          <a:effectLst/>
                          <a:extLst>
                            <a:ext uri="{C572A759-6A51-4108-AA02-DFA0A04FC94B}">
                              <ma14:wrappingTextBoxFlag xmlns:ma14="http://schemas.microsoft.com/office/mac/drawingml/2011/main"/>
                            </a:ext>
                          </a:extLst>
                        </wps:spPr>
                        <wps:linkedTxbx id="2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91440" y="2597150"/>
                            <a:ext cx="4182745" cy="250190"/>
                          </a:xfrm>
                          <a:prstGeom prst="rect">
                            <a:avLst/>
                          </a:prstGeom>
                          <a:noFill/>
                          <a:ln>
                            <a:noFill/>
                          </a:ln>
                          <a:effectLst/>
                          <a:extLst>
                            <a:ext uri="{C572A759-6A51-4108-AA02-DFA0A04FC94B}">
                              <ma14:wrappingTextBoxFlag xmlns:ma14="http://schemas.microsoft.com/office/mac/drawingml/2011/main"/>
                            </a:ext>
                          </a:extLst>
                        </wps:spPr>
                        <wps:linkedTxbx id="2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4" name="Text Box 94"/>
                        <wps:cNvSpPr txBox="1"/>
                        <wps:spPr>
                          <a:xfrm>
                            <a:off x="91440" y="2846070"/>
                            <a:ext cx="4182745" cy="250825"/>
                          </a:xfrm>
                          <a:prstGeom prst="rect">
                            <a:avLst/>
                          </a:prstGeom>
                          <a:noFill/>
                          <a:ln>
                            <a:noFill/>
                          </a:ln>
                          <a:effectLst/>
                          <a:extLst>
                            <a:ext uri="{C572A759-6A51-4108-AA02-DFA0A04FC94B}">
                              <ma14:wrappingTextBoxFlag xmlns:ma14="http://schemas.microsoft.com/office/mac/drawingml/2011/main"/>
                            </a:ext>
                          </a:extLst>
                        </wps:spPr>
                        <wps:linkedTxbx id="2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Text Box 95"/>
                        <wps:cNvSpPr txBox="1"/>
                        <wps:spPr>
                          <a:xfrm>
                            <a:off x="91440" y="3095625"/>
                            <a:ext cx="4182745" cy="250190"/>
                          </a:xfrm>
                          <a:prstGeom prst="rect">
                            <a:avLst/>
                          </a:prstGeom>
                          <a:noFill/>
                          <a:ln>
                            <a:noFill/>
                          </a:ln>
                          <a:effectLst/>
                          <a:extLst>
                            <a:ext uri="{C572A759-6A51-4108-AA02-DFA0A04FC94B}">
                              <ma14:wrappingTextBoxFlag xmlns:ma14="http://schemas.microsoft.com/office/mac/drawingml/2011/main"/>
                            </a:ext>
                          </a:extLst>
                        </wps:spPr>
                        <wps:linkedTxbx id="2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6" name="Text Box 256"/>
                        <wps:cNvSpPr txBox="1"/>
                        <wps:spPr>
                          <a:xfrm>
                            <a:off x="91440" y="3344545"/>
                            <a:ext cx="4182745" cy="250190"/>
                          </a:xfrm>
                          <a:prstGeom prst="rect">
                            <a:avLst/>
                          </a:prstGeom>
                          <a:noFill/>
                          <a:ln>
                            <a:noFill/>
                          </a:ln>
                          <a:effectLst/>
                          <a:extLst>
                            <a:ext uri="{C572A759-6A51-4108-AA02-DFA0A04FC94B}">
                              <ma14:wrappingTextBoxFlag xmlns:ma14="http://schemas.microsoft.com/office/mac/drawingml/2011/main"/>
                            </a:ext>
                          </a:extLst>
                        </wps:spPr>
                        <wps:linkedTxbx id="2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Text Box 257"/>
                        <wps:cNvSpPr txBox="1"/>
                        <wps:spPr>
                          <a:xfrm>
                            <a:off x="91440" y="3593465"/>
                            <a:ext cx="4182745" cy="250825"/>
                          </a:xfrm>
                          <a:prstGeom prst="rect">
                            <a:avLst/>
                          </a:prstGeom>
                          <a:noFill/>
                          <a:ln>
                            <a:noFill/>
                          </a:ln>
                          <a:effectLst/>
                          <a:extLst>
                            <a:ext uri="{C572A759-6A51-4108-AA02-DFA0A04FC94B}">
                              <ma14:wrappingTextBoxFlag xmlns:ma14="http://schemas.microsoft.com/office/mac/drawingml/2011/main"/>
                            </a:ext>
                          </a:extLst>
                        </wps:spPr>
                        <wps:linkedTxbx id="2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Text Box 258"/>
                        <wps:cNvSpPr txBox="1"/>
                        <wps:spPr>
                          <a:xfrm>
                            <a:off x="91440" y="3843020"/>
                            <a:ext cx="4182745" cy="250190"/>
                          </a:xfrm>
                          <a:prstGeom prst="rect">
                            <a:avLst/>
                          </a:prstGeom>
                          <a:noFill/>
                          <a:ln>
                            <a:noFill/>
                          </a:ln>
                          <a:effectLst/>
                          <a:extLst>
                            <a:ext uri="{C572A759-6A51-4108-AA02-DFA0A04FC94B}">
                              <ma14:wrappingTextBoxFlag xmlns:ma14="http://schemas.microsoft.com/office/mac/drawingml/2011/main"/>
                            </a:ext>
                          </a:extLst>
                        </wps:spPr>
                        <wps:linkedTxbx id="2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9" name="Text Box 259"/>
                        <wps:cNvSpPr txBox="1"/>
                        <wps:spPr>
                          <a:xfrm>
                            <a:off x="91440" y="4091940"/>
                            <a:ext cx="4182745" cy="250190"/>
                          </a:xfrm>
                          <a:prstGeom prst="rect">
                            <a:avLst/>
                          </a:prstGeom>
                          <a:noFill/>
                          <a:ln>
                            <a:noFill/>
                          </a:ln>
                          <a:effectLst/>
                          <a:extLst>
                            <a:ext uri="{C572A759-6A51-4108-AA02-DFA0A04FC94B}">
                              <ma14:wrappingTextBoxFlag xmlns:ma14="http://schemas.microsoft.com/office/mac/drawingml/2011/main"/>
                            </a:ext>
                          </a:extLst>
                        </wps:spPr>
                        <wps:linkedTxbx id="24"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Text Box 260"/>
                        <wps:cNvSpPr txBox="1"/>
                        <wps:spPr>
                          <a:xfrm>
                            <a:off x="91440" y="4340860"/>
                            <a:ext cx="4182745" cy="250825"/>
                          </a:xfrm>
                          <a:prstGeom prst="rect">
                            <a:avLst/>
                          </a:prstGeom>
                          <a:noFill/>
                          <a:ln>
                            <a:noFill/>
                          </a:ln>
                          <a:effectLst/>
                          <a:extLst>
                            <a:ext uri="{C572A759-6A51-4108-AA02-DFA0A04FC94B}">
                              <ma14:wrappingTextBoxFlag xmlns:ma14="http://schemas.microsoft.com/office/mac/drawingml/2011/main"/>
                            </a:ext>
                          </a:extLst>
                        </wps:spPr>
                        <wps:linkedTxbx id="24"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1" name="Text Box 261"/>
                        <wps:cNvSpPr txBox="1"/>
                        <wps:spPr>
                          <a:xfrm>
                            <a:off x="91440" y="4590415"/>
                            <a:ext cx="4182745" cy="250190"/>
                          </a:xfrm>
                          <a:prstGeom prst="rect">
                            <a:avLst/>
                          </a:prstGeom>
                          <a:noFill/>
                          <a:ln>
                            <a:noFill/>
                          </a:ln>
                          <a:effectLst/>
                          <a:extLst>
                            <a:ext uri="{C572A759-6A51-4108-AA02-DFA0A04FC94B}">
                              <ma14:wrappingTextBoxFlag xmlns:ma14="http://schemas.microsoft.com/office/mac/drawingml/2011/main"/>
                            </a:ext>
                          </a:extLst>
                        </wps:spPr>
                        <wps:linkedTxbx id="24"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2" name="Text Box 262"/>
                        <wps:cNvSpPr txBox="1"/>
                        <wps:spPr>
                          <a:xfrm>
                            <a:off x="91440" y="4839335"/>
                            <a:ext cx="4182745" cy="250190"/>
                          </a:xfrm>
                          <a:prstGeom prst="rect">
                            <a:avLst/>
                          </a:prstGeom>
                          <a:noFill/>
                          <a:ln>
                            <a:noFill/>
                          </a:ln>
                          <a:effectLst/>
                          <a:extLst>
                            <a:ext uri="{C572A759-6A51-4108-AA02-DFA0A04FC94B}">
                              <ma14:wrappingTextBoxFlag xmlns:ma14="http://schemas.microsoft.com/office/mac/drawingml/2011/main"/>
                            </a:ext>
                          </a:extLst>
                        </wps:spPr>
                        <wps:linkedTxbx id="24"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3" name="Text Box 263"/>
                        <wps:cNvSpPr txBox="1"/>
                        <wps:spPr>
                          <a:xfrm>
                            <a:off x="91440" y="5088255"/>
                            <a:ext cx="4182745" cy="250825"/>
                          </a:xfrm>
                          <a:prstGeom prst="rect">
                            <a:avLst/>
                          </a:prstGeom>
                          <a:noFill/>
                          <a:ln>
                            <a:noFill/>
                          </a:ln>
                          <a:effectLst/>
                          <a:extLst>
                            <a:ext uri="{C572A759-6A51-4108-AA02-DFA0A04FC94B}">
                              <ma14:wrappingTextBoxFlag xmlns:ma14="http://schemas.microsoft.com/office/mac/drawingml/2011/main"/>
                            </a:ext>
                          </a:extLst>
                        </wps:spPr>
                        <wps:linkedTxbx id="24"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 name="Text Box 269"/>
                        <wps:cNvSpPr txBox="1"/>
                        <wps:spPr>
                          <a:xfrm>
                            <a:off x="91440" y="5337810"/>
                            <a:ext cx="4182745" cy="250190"/>
                          </a:xfrm>
                          <a:prstGeom prst="rect">
                            <a:avLst/>
                          </a:prstGeom>
                          <a:noFill/>
                          <a:ln>
                            <a:noFill/>
                          </a:ln>
                          <a:effectLst/>
                          <a:extLst>
                            <a:ext uri="{C572A759-6A51-4108-AA02-DFA0A04FC94B}">
                              <ma14:wrappingTextBoxFlag xmlns:ma14="http://schemas.microsoft.com/office/mac/drawingml/2011/main"/>
                            </a:ext>
                          </a:extLst>
                        </wps:spPr>
                        <wps:linkedTxbx id="24"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 name="Text Box 270"/>
                        <wps:cNvSpPr txBox="1"/>
                        <wps:spPr>
                          <a:xfrm>
                            <a:off x="91440" y="5586730"/>
                            <a:ext cx="4182745" cy="265430"/>
                          </a:xfrm>
                          <a:prstGeom prst="rect">
                            <a:avLst/>
                          </a:prstGeom>
                          <a:noFill/>
                          <a:ln>
                            <a:noFill/>
                          </a:ln>
                          <a:effectLst/>
                          <a:extLst>
                            <a:ext uri="{C572A759-6A51-4108-AA02-DFA0A04FC94B}">
                              <ma14:wrappingTextBoxFlag xmlns:ma14="http://schemas.microsoft.com/office/mac/drawingml/2011/main"/>
                            </a:ext>
                          </a:extLst>
                        </wps:spPr>
                        <wps:linkedTxbx id="24"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1" name="Text Box 271"/>
                        <wps:cNvSpPr txBox="1"/>
                        <wps:spPr>
                          <a:xfrm>
                            <a:off x="91440" y="5850890"/>
                            <a:ext cx="4182745" cy="265430"/>
                          </a:xfrm>
                          <a:prstGeom prst="rect">
                            <a:avLst/>
                          </a:prstGeom>
                          <a:noFill/>
                          <a:ln>
                            <a:noFill/>
                          </a:ln>
                          <a:effectLst/>
                          <a:extLst>
                            <a:ext uri="{C572A759-6A51-4108-AA02-DFA0A04FC94B}">
                              <ma14:wrappingTextBoxFlag xmlns:ma14="http://schemas.microsoft.com/office/mac/drawingml/2011/main"/>
                            </a:ext>
                          </a:extLst>
                        </wps:spPr>
                        <wps:linkedTxbx id="24"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2" name="Text Box 272"/>
                        <wps:cNvSpPr txBox="1"/>
                        <wps:spPr>
                          <a:xfrm>
                            <a:off x="91440" y="6115050"/>
                            <a:ext cx="4182745" cy="265430"/>
                          </a:xfrm>
                          <a:prstGeom prst="rect">
                            <a:avLst/>
                          </a:prstGeom>
                          <a:noFill/>
                          <a:ln>
                            <a:noFill/>
                          </a:ln>
                          <a:effectLst/>
                          <a:extLst>
                            <a:ext uri="{C572A759-6A51-4108-AA02-DFA0A04FC94B}">
                              <ma14:wrappingTextBoxFlag xmlns:ma14="http://schemas.microsoft.com/office/mac/drawingml/2011/main"/>
                            </a:ext>
                          </a:extLst>
                        </wps:spPr>
                        <wps:linkedTxbx id="24"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3" o:spid="_x0000_s1111" style="position:absolute;left:0;text-align:left;margin-left:423.35pt;margin-top:47.1pt;width:343.75pt;height:532pt;z-index:251777060;mso-position-horizontal-relative:page;mso-position-vertical-relative:page" coordsize="4365625,6756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" mv:complextextbox="1">
                <v:shape id="Text Box 458" o:spid="_x0000_s1112" type="#_x0000_t202" style="position:absolute;width:4365625;height:6756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CqbgwwAA&#10;ANwAAAAPAAAAZHJzL2Rvd25yZXYueG1sRE9Na8JAEL0X/A/LCL2ZTaXWkLqGWqr0oNhGDx6H7JiE&#10;ZmdDdk3Sf989CD0+3vcqG00jeupcbVnBUxSDIC6srrlUcD5tZwkI55E1NpZJwS85yNaThxWm2g78&#10;TX3uSxFC2KWooPK+TaV0RUUGXWRb4sBdbWfQB9iVUnc4hHDTyHkcv0iDNYeGClt6r6j4yW9GAe1H&#10;czokyw9/3Fx38SX5Gva6VOpxOr69gvA0+n/x3f2pFTwvwtpwJhwB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CqbgwwAAANwAAAAPAAAAAAAAAAAAAAAAAJcCAABkcnMvZG93&#10;bnJldi54bWxQSwUGAAAAAAQABAD1AAAAhwMAAAAA&#10;" mv:complextextbox="1" filled="f" stroked="f"/>
                <v:shape id="Text Box 83" o:spid="_x0000_s1113" type="#_x0000_t202" style="position:absolute;left:91440;top:45720;width:74422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style="mso-next-textbox:#Text Box 84" inset="0,0,0,0">
                    <w:txbxContent>
                      <w:p w14:paraId="72EC1901" w14:textId="77777777" w:rsidR="00980629" w:rsidRDefault="00980629" w:rsidP="004A4C52">
                        <w:pPr>
                          <w:rPr>
                            <w:rFonts w:ascii="华文仿宋" w:eastAsia="华文仿宋" w:hAnsi="华文仿宋"/>
                            <w:sz w:val="32"/>
                            <w:szCs w:val="32"/>
                          </w:rPr>
                        </w:pPr>
                      </w:p>
                      <w:p w14:paraId="11681230" w14:textId="77777777" w:rsidR="00980629" w:rsidRDefault="00980629" w:rsidP="004A4C52">
                        <w:pPr>
                          <w:rPr>
                            <w:rFonts w:ascii="华文仿宋" w:eastAsia="华文仿宋" w:hAnsi="华文仿宋"/>
                            <w:sz w:val="32"/>
                            <w:szCs w:val="32"/>
                          </w:rPr>
                        </w:pPr>
                      </w:p>
                      <w:p w14:paraId="608E71D5" w14:textId="77777777" w:rsidR="00980629" w:rsidRDefault="00980629" w:rsidP="004A4C52">
                        <w:pPr>
                          <w:rPr>
                            <w:rFonts w:ascii="华文仿宋" w:eastAsia="华文仿宋" w:hAnsi="华文仿宋"/>
                            <w:sz w:val="32"/>
                            <w:szCs w:val="32"/>
                          </w:rPr>
                        </w:pPr>
                      </w:p>
                      <w:p w14:paraId="50DD93E8" w14:textId="77777777" w:rsidR="00980629" w:rsidRDefault="00980629" w:rsidP="004A4C52">
                        <w:pPr>
                          <w:rPr>
                            <w:rFonts w:ascii="华文仿宋" w:eastAsia="华文仿宋" w:hAnsi="华文仿宋"/>
                            <w:sz w:val="32"/>
                            <w:szCs w:val="32"/>
                          </w:rPr>
                        </w:pPr>
                      </w:p>
                      <w:p w14:paraId="72AA9991" w14:textId="19910890" w:rsidR="00980629" w:rsidRPr="00521E32" w:rsidRDefault="00980629" w:rsidP="004A4C52">
                        <w:pPr>
                          <w:rPr>
                            <w:rFonts w:eastAsia="华文仿宋"/>
                            <w:sz w:val="32"/>
                            <w:szCs w:val="32"/>
                          </w:rPr>
                        </w:pPr>
                        <w:r w:rsidRPr="00521E32">
                          <w:rPr>
                            <w:rFonts w:eastAsia="华文仿宋"/>
                            <w:sz w:val="32"/>
                            <w:szCs w:val="32"/>
                          </w:rPr>
                          <w:t xml:space="preserve">1. </w:t>
                        </w:r>
                        <w:r>
                          <w:rPr>
                            <w:rFonts w:eastAsia="华文仿宋"/>
                            <w:sz w:val="32"/>
                            <w:szCs w:val="32"/>
                          </w:rPr>
                          <w:t>Why</w:t>
                        </w:r>
                        <w:r w:rsidRPr="00521E32">
                          <w:rPr>
                            <w:rFonts w:eastAsia="华文仿宋"/>
                            <w:sz w:val="32"/>
                            <w:szCs w:val="32"/>
                          </w:rPr>
                          <w:t xml:space="preserve"> did it first seem that God did not keep his promises?</w:t>
                        </w:r>
                      </w:p>
                      <w:p w14:paraId="15D24371" w14:textId="77777777" w:rsidR="00980629" w:rsidRPr="00521E32" w:rsidRDefault="00980629" w:rsidP="004A4C52">
                        <w:pPr>
                          <w:rPr>
                            <w:rFonts w:eastAsia="华文仿宋"/>
                            <w:sz w:val="32"/>
                            <w:szCs w:val="32"/>
                          </w:rPr>
                        </w:pPr>
                      </w:p>
                      <w:p w14:paraId="04279177" w14:textId="77777777" w:rsidR="00980629" w:rsidRDefault="00980629" w:rsidP="004A4C52">
                        <w:pPr>
                          <w:rPr>
                            <w:rFonts w:eastAsia="华文仿宋"/>
                            <w:sz w:val="32"/>
                            <w:szCs w:val="32"/>
                          </w:rPr>
                        </w:pPr>
                      </w:p>
                      <w:p w14:paraId="3D7F43B6" w14:textId="77777777" w:rsidR="00980629" w:rsidRPr="00521E32" w:rsidRDefault="00980629" w:rsidP="004A4C52">
                        <w:pPr>
                          <w:rPr>
                            <w:rFonts w:eastAsia="华文仿宋"/>
                            <w:sz w:val="32"/>
                            <w:szCs w:val="32"/>
                          </w:rPr>
                        </w:pPr>
                      </w:p>
                      <w:p w14:paraId="3927978E" w14:textId="0E426241" w:rsidR="00980629" w:rsidRPr="00521E32" w:rsidRDefault="00980629" w:rsidP="004A4C52">
                        <w:pPr>
                          <w:rPr>
                            <w:rFonts w:eastAsia="华文仿宋"/>
                            <w:sz w:val="32"/>
                            <w:szCs w:val="32"/>
                          </w:rPr>
                        </w:pPr>
                        <w:r w:rsidRPr="00521E32">
                          <w:rPr>
                            <w:rFonts w:eastAsia="华文仿宋"/>
                            <w:sz w:val="32"/>
                            <w:szCs w:val="32"/>
                          </w:rPr>
                          <w:t>2. How did God bless Abraham’s family?</w:t>
                        </w:r>
                      </w:p>
                      <w:p w14:paraId="3EEDFB3A" w14:textId="77777777" w:rsidR="00980629" w:rsidRDefault="00980629" w:rsidP="004A4C52">
                        <w:pPr>
                          <w:rPr>
                            <w:rFonts w:eastAsia="华文仿宋"/>
                            <w:sz w:val="32"/>
                            <w:szCs w:val="32"/>
                          </w:rPr>
                        </w:pPr>
                      </w:p>
                      <w:p w14:paraId="56555F21" w14:textId="77777777" w:rsidR="00980629" w:rsidRPr="00521E32" w:rsidRDefault="00980629" w:rsidP="004A4C52">
                        <w:pPr>
                          <w:rPr>
                            <w:rFonts w:eastAsia="华文仿宋"/>
                            <w:sz w:val="32"/>
                            <w:szCs w:val="32"/>
                          </w:rPr>
                        </w:pPr>
                      </w:p>
                      <w:p w14:paraId="03F89936" w14:textId="77777777" w:rsidR="00980629" w:rsidRPr="00521E32" w:rsidRDefault="00980629" w:rsidP="004A4C52">
                        <w:pPr>
                          <w:rPr>
                            <w:rFonts w:eastAsia="华文仿宋"/>
                            <w:sz w:val="32"/>
                            <w:szCs w:val="32"/>
                          </w:rPr>
                        </w:pPr>
                      </w:p>
                      <w:p w14:paraId="731A4E7B" w14:textId="61A62250" w:rsidR="00980629" w:rsidRDefault="00980629" w:rsidP="004A4C52">
                        <w:pPr>
                          <w:rPr>
                            <w:rFonts w:eastAsia="华文仿宋"/>
                            <w:sz w:val="32"/>
                            <w:szCs w:val="32"/>
                          </w:rPr>
                        </w:pPr>
                        <w:r w:rsidRPr="00521E32">
                          <w:rPr>
                            <w:rFonts w:eastAsia="华文仿宋"/>
                            <w:sz w:val="32"/>
                            <w:szCs w:val="32"/>
                          </w:rPr>
                          <w:t>3. What was Israel’s calling and mission?</w:t>
                        </w:r>
                      </w:p>
                      <w:p w14:paraId="242F4FCE" w14:textId="77777777" w:rsidR="00980629" w:rsidRDefault="00980629" w:rsidP="004A4C52">
                        <w:pPr>
                          <w:rPr>
                            <w:rFonts w:eastAsia="华文仿宋"/>
                            <w:sz w:val="32"/>
                            <w:szCs w:val="32"/>
                          </w:rPr>
                        </w:pPr>
                      </w:p>
                      <w:p w14:paraId="46154B02" w14:textId="77777777" w:rsidR="00980629" w:rsidRDefault="00980629" w:rsidP="004A4C52">
                        <w:pPr>
                          <w:rPr>
                            <w:rFonts w:eastAsia="华文仿宋"/>
                            <w:sz w:val="32"/>
                            <w:szCs w:val="32"/>
                          </w:rPr>
                        </w:pPr>
                      </w:p>
                      <w:p w14:paraId="685BBEB3" w14:textId="77777777" w:rsidR="00980629" w:rsidRDefault="00980629" w:rsidP="004A4C52">
                        <w:pPr>
                          <w:rPr>
                            <w:rFonts w:eastAsia="华文仿宋"/>
                            <w:sz w:val="32"/>
                            <w:szCs w:val="32"/>
                          </w:rPr>
                        </w:pPr>
                      </w:p>
                      <w:p w14:paraId="39EB55E8" w14:textId="2E55E593" w:rsidR="00980629" w:rsidRDefault="00980629" w:rsidP="004A4C52">
                        <w:pPr>
                          <w:rPr>
                            <w:rFonts w:eastAsia="华文仿宋"/>
                            <w:sz w:val="32"/>
                            <w:szCs w:val="32"/>
                          </w:rPr>
                        </w:pPr>
                        <w:r>
                          <w:rPr>
                            <w:rFonts w:eastAsia="华文仿宋"/>
                            <w:sz w:val="32"/>
                            <w:szCs w:val="32"/>
                          </w:rPr>
                          <w:t xml:space="preserve">4. What did the Temple symbolize? </w:t>
                        </w:r>
                      </w:p>
                      <w:p w14:paraId="144B7861" w14:textId="77777777" w:rsidR="00980629" w:rsidRDefault="00980629" w:rsidP="004A4C52">
                        <w:pPr>
                          <w:rPr>
                            <w:rFonts w:eastAsia="华文仿宋"/>
                            <w:sz w:val="32"/>
                            <w:szCs w:val="32"/>
                          </w:rPr>
                        </w:pPr>
                      </w:p>
                      <w:p w14:paraId="3055050E" w14:textId="77777777" w:rsidR="00980629" w:rsidRDefault="00980629" w:rsidP="004A4C52">
                        <w:pPr>
                          <w:rPr>
                            <w:rFonts w:eastAsia="华文仿宋"/>
                            <w:sz w:val="32"/>
                            <w:szCs w:val="32"/>
                          </w:rPr>
                        </w:pPr>
                      </w:p>
                      <w:p w14:paraId="5CD166A5" w14:textId="77777777" w:rsidR="00980629" w:rsidRDefault="00980629" w:rsidP="004A4C52">
                        <w:pPr>
                          <w:rPr>
                            <w:rFonts w:eastAsia="华文仿宋"/>
                            <w:sz w:val="32"/>
                            <w:szCs w:val="32"/>
                          </w:rPr>
                        </w:pPr>
                      </w:p>
                      <w:p w14:paraId="48AFBCF5" w14:textId="6AB9E31F" w:rsidR="00980629" w:rsidRPr="00521E32" w:rsidRDefault="00980629" w:rsidP="004A4C52">
                        <w:pPr>
                          <w:rPr>
                            <w:rFonts w:eastAsia="华文仿宋"/>
                            <w:sz w:val="32"/>
                            <w:szCs w:val="32"/>
                          </w:rPr>
                        </w:pPr>
                        <w:r>
                          <w:rPr>
                            <w:rFonts w:eastAsia="华文仿宋"/>
                            <w:sz w:val="32"/>
                            <w:szCs w:val="32"/>
                          </w:rPr>
                          <w:t>5. What did Israel still lack?</w:t>
                        </w:r>
                      </w:p>
                      <w:p w14:paraId="5341C8C8" w14:textId="77777777" w:rsidR="00980629" w:rsidRDefault="00980629" w:rsidP="004A4C52">
                        <w:pPr>
                          <w:rPr>
                            <w:rFonts w:ascii="华文仿宋" w:eastAsia="华文仿宋" w:hAnsi="华文仿宋"/>
                            <w:sz w:val="32"/>
                            <w:szCs w:val="32"/>
                          </w:rPr>
                        </w:pPr>
                      </w:p>
                      <w:p w14:paraId="4115707D" w14:textId="77777777" w:rsidR="00980629" w:rsidRDefault="00980629" w:rsidP="004A4C52">
                        <w:pPr>
                          <w:rPr>
                            <w:rFonts w:ascii="华文仿宋" w:eastAsia="华文仿宋" w:hAnsi="华文仿宋"/>
                            <w:sz w:val="32"/>
                            <w:szCs w:val="32"/>
                          </w:rPr>
                        </w:pPr>
                      </w:p>
                      <w:p w14:paraId="220A673F" w14:textId="77777777" w:rsidR="00980629" w:rsidRPr="004A4C52" w:rsidRDefault="00980629" w:rsidP="004A4C52">
                        <w:pPr>
                          <w:rPr>
                            <w:rFonts w:ascii="华文仿宋" w:eastAsia="华文仿宋" w:hAnsi="华文仿宋"/>
                            <w:sz w:val="32"/>
                            <w:szCs w:val="32"/>
                          </w:rPr>
                        </w:pPr>
                      </w:p>
                    </w:txbxContent>
                  </v:textbox>
                </v:shape>
                <v:shape id="Text Box 84" o:spid="_x0000_s1114" type="#_x0000_t202" style="position:absolute;left:91440;top:309880;width:74422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85" inset="0,0,0,0">
                    <w:txbxContent/>
                  </v:textbox>
                </v:shape>
                <v:shape id="Text Box 85" o:spid="_x0000_s1115" type="#_x0000_t202" style="position:absolute;left:91440;top:574040;width:74422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v:textbox>
                </v:shape>
                <v:shape id="Text Box 86" o:spid="_x0000_s1116" type="#_x0000_t202" style="position:absolute;left:91440;top:838200;width:74422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v:textbox>
                </v:shape>
                <v:shape id="Text Box 87" o:spid="_x0000_s1117" type="#_x0000_t202" style="position:absolute;left:91440;top:1102360;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118" type="#_x0000_t202" style="position:absolute;left:91440;top:1351280;width:418274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119" type="#_x0000_t202" style="position:absolute;left:91440;top:1600835;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120" type="#_x0000_t202" style="position:absolute;left:91440;top:1849755;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style="mso-next-textbox:#Text Box 91" inset="0,0,0,0">
                    <w:txbxContent/>
                  </v:textbox>
                </v:shape>
                <v:shape id="Text Box 91" o:spid="_x0000_s1121" type="#_x0000_t202" style="position:absolute;left:91440;top:2098675;width:418274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style="mso-next-textbox:#Text Box 92" inset="0,0,0,0">
                    <w:txbxContent/>
                  </v:textbox>
                </v:shape>
                <v:shape id="Text Box 92" o:spid="_x0000_s1122" type="#_x0000_t202" style="position:absolute;left:91440;top:2348230;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JoBxQAA&#10;ANsAAAAPAAAAZHJzL2Rvd25yZXYueG1sRI9Ba8JAFITvBf/D8gq91U09SBNdgxQLQkEa48Hja/aZ&#10;LMm+TbOrif++Wyj0OMzMN8w6n2wnbjR441jByzwBQVw5bbhWcCrfn19B+ICssXNMCu7kId/MHtaY&#10;aTdyQbdjqEWEsM9QQRNCn0npq4Ys+rnriaN3cYPFEOVQSz3gGOG2k4skWUqLhuNCgz29NVS1x6tV&#10;sD1zsTPfh6/P4lKYskwT/li2Sj09TtsViEBT+A//tfdaQbq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0mgHFAAAA2wAAAA8AAAAAAAAAAAAAAAAAlwIAAGRycy9k&#10;b3ducmV2LnhtbFBLBQYAAAAABAAEAPUAAACJAwAAAAA=&#10;" filled="f" stroked="f">
                  <v:textbox style="mso-next-textbox:#Text Box 93" inset="0,0,0,0">
                    <w:txbxContent/>
                  </v:textbox>
                </v:shape>
                <v:shape id="Text Box 93" o:spid="_x0000_s1123" type="#_x0000_t202" style="position:absolute;left:91440;top:2597150;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style="mso-next-textbox:#Text Box 94" inset="0,0,0,0">
                    <w:txbxContent/>
                  </v:textbox>
                </v:shape>
                <v:shape id="Text Box 94" o:spid="_x0000_s1124" type="#_x0000_t202" style="position:absolute;left:91440;top:2846070;width:418274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style="mso-next-textbox:#Text Box 95" inset="0,0,0,0">
                    <w:txbxContent/>
                  </v:textbox>
                </v:shape>
                <v:shape id="Text Box 95" o:spid="_x0000_s1125" type="#_x0000_t202" style="position:absolute;left:91440;top:3095625;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style="mso-next-textbox:#Text Box 256" inset="0,0,0,0">
                    <w:txbxContent/>
                  </v:textbox>
                </v:shape>
                <v:shape id="Text Box 256" o:spid="_x0000_s1126" type="#_x0000_t202" style="position:absolute;left:91440;top:3344545;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SJh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tImHFAAAA3AAAAA8AAAAAAAAAAAAAAAAAlwIAAGRycy9k&#10;b3ducmV2LnhtbFBLBQYAAAAABAAEAPUAAACJAwAAAAA=&#10;" filled="f" stroked="f">
                  <v:textbox style="mso-next-textbox:#Text Box 257" inset="0,0,0,0">
                    <w:txbxContent/>
                  </v:textbox>
                </v:shape>
                <v:shape id="Text Box 257" o:spid="_x0000_s1127" type="#_x0000_t202" style="position:absolute;left:91440;top:3593465;width:418274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Yf6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oYf6xgAAANwAAAAPAAAAAAAAAAAAAAAAAJcCAABkcnMv&#10;ZG93bnJldi54bWxQSwUGAAAAAAQABAD1AAAAigMAAAAA&#10;" filled="f" stroked="f">
                  <v:textbox style="mso-next-textbox:#Text Box 258" inset="0,0,0,0">
                    <w:txbxContent/>
                  </v:textbox>
                </v:shape>
                <v:shape id="Text Box 258" o:spid="_x0000_s1128" type="#_x0000_t202" style="position:absolute;left:91440;top:3843020;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hOIwQAA&#10;ANwAAAAPAAAAZHJzL2Rvd25yZXYueG1sRE9Ni8IwEL0v+B/CCN7WVE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4TiMEAAADcAAAADwAAAAAAAAAAAAAAAACXAgAAZHJzL2Rvd25y&#10;ZXYueG1sUEsFBgAAAAAEAAQA9QAAAIUDAAAAAA==&#10;" filled="f" stroked="f">
                  <v:textbox style="mso-next-textbox:#Text Box 259" inset="0,0,0,0">
                    <w:txbxContent/>
                  </v:textbox>
                </v:shape>
                <v:shape id="Text Box 259" o:spid="_x0000_s1129" type="#_x0000_t202" style="position:absolute;left:91440;top:4091940;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rYTxAAA&#10;ANwAAAAPAAAAZHJzL2Rvd25yZXYueG1sRI9Ba8JAFITvgv9heYI33Sgo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K2E8QAAADcAAAADwAAAAAAAAAAAAAAAACXAgAAZHJzL2Rv&#10;d25yZXYueG1sUEsFBgAAAAAEAAQA9QAAAIgDAAAAAA==&#10;" filled="f" stroked="f">
                  <v:textbox style="mso-next-textbox:#Text Box 260" inset="0,0,0,0">
                    <w:txbxContent/>
                  </v:textbox>
                </v:shape>
                <v:shape id="Text Box 260" o:spid="_x0000_s1130" type="#_x0000_t202" style="position:absolute;left:91440;top:4340860;width:418274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UzwQAA&#10;ANwAAAAPAAAAZHJzL2Rvd25yZXYueG1sRE9Ni8IwEL0L+x/CCN401UPRrlFEVlgQFms97HFsxjbY&#10;TGqT1e6/NwfB4+N9L9e9bcSdOm8cK5hOEhDEpdOGKwWnYjeeg/ABWWPjmBT8k4f16mOwxEy7B+d0&#10;P4ZKxBD2GSqoQ2gzKX1Zk0U/cS1x5C6usxgi7CqpO3zEcNvIWZKk0qLh2FBjS9uayuvxzyrY/HL+&#10;ZW4/50N+yU1RLBLep1elRsN+8wkiUB/e4pf7WyuYp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TVM8EAAADcAAAADwAAAAAAAAAAAAAAAACXAgAAZHJzL2Rvd25y&#10;ZXYueG1sUEsFBgAAAAAEAAQA9QAAAIUDAAAAAA==&#10;" filled="f" stroked="f">
                  <v:textbox style="mso-next-textbox:#Text Box 261" inset="0,0,0,0">
                    <w:txbxContent/>
                  </v:textbox>
                </v:shape>
                <v:shape id="Text Box 261" o:spid="_x0000_s1131" type="#_x0000_t202" style="position:absolute;left:91440;top:4590415;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HCoxAAA&#10;ANwAAAAPAAAAZHJzL2Rvd25yZXYueG1sRI9Ba8JAFITvBf/D8gRvdaOH0EZXEVEQBGmMB4/P7DNZ&#10;zL6N2VXTf98tFHocZuYbZr7sbSOe1HnjWMFknIAgLp02XCk4Fdv3DxA+IGtsHJOCb/KwXAze5php&#10;9+KcnsdQiQhhn6GCOoQ2k9KXNVn0Y9cSR+/qOoshyq6SusNXhNtGTpMklRYNx4UaW1rXVN6OD6tg&#10;deZ8Y+6Hy1d+zU1RfCa8T29KjYb9agYiUB/+w3/tnVYw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hwqMQAAADcAAAADwAAAAAAAAAAAAAAAACXAgAAZHJzL2Rv&#10;d25yZXYueG1sUEsFBgAAAAAEAAQA9QAAAIgDAAAAAA==&#10;" filled="f" stroked="f">
                  <v:textbox style="mso-next-textbox:#Text Box 262" inset="0,0,0,0">
                    <w:txbxContent/>
                  </v:textbox>
                </v:shape>
                <v:shape id="Text Box 262" o:spid="_x0000_s1132" type="#_x0000_t202" style="position:absolute;left:91440;top:4839335;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u7f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iyF+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u38QAAADcAAAADwAAAAAAAAAAAAAAAACXAgAAZHJzL2Rv&#10;d25yZXYueG1sUEsFBgAAAAAEAAQA9QAAAIgDAAAAAA==&#10;" filled="f" stroked="f">
                  <v:textbox style="mso-next-textbox:#Text Box 263" inset="0,0,0,0">
                    <w:txbxContent/>
                  </v:textbox>
                </v:shape>
                <v:shape id="Text Box 263" o:spid="_x0000_s1133" type="#_x0000_t202" style="position:absolute;left:91440;top:5088255;width:418274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ktE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2S0TFAAAA3AAAAA8AAAAAAAAAAAAAAAAAlwIAAGRycy9k&#10;b3ducmV2LnhtbFBLBQYAAAAABAAEAPUAAACJAwAAAAA=&#10;" filled="f" stroked="f">
                  <v:textbox style="mso-next-textbox:#Text Box 269" inset="0,0,0,0">
                    <w:txbxContent/>
                  </v:textbox>
                </v:shape>
                <v:shape id="Text Box 269" o:spid="_x0000_s1134" type="#_x0000_t202" style="position:absolute;left:91440;top:5337810;width:418274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nyuxQAA&#10;ANwAAAAPAAAAZHJzL2Rvd25yZXYueG1sRI9Ba8JAFITvQv/D8oTezEYPoUZXkVJBKBRjPHh8zT6T&#10;xezbmF01/fduodDjMDPfMMv1YFtxp94bxwqmSQqCuHLacK3gWG4nbyB8QNbYOiYFP+RhvXoZLTHX&#10;7sEF3Q+hFhHCPkcFTQhdLqWvGrLoE9cRR+/seoshyr6WusdHhNtWztI0kxYNx4UGO3pvqLocblbB&#10;5sTFh7l+fe+Lc2HKcp7yZ3ZR6nU8bBYgAg3hP/zX3mkFs2wOv2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efK7FAAAA3AAAAA8AAAAAAAAAAAAAAAAAlwIAAGRycy9k&#10;b3ducmV2LnhtbFBLBQYAAAAABAAEAPUAAACJAwAAAAA=&#10;" filled="f" stroked="f">
                  <v:textbox style="mso-next-textbox:#Text Box 270" inset="0,0,0,0">
                    <w:txbxContent/>
                  </v:textbox>
                </v:shape>
                <v:shape id="Text Box 270" o:spid="_x0000_s1135" type="#_x0000_t202" style="position:absolute;left:91440;top:5586730;width:418274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PuwQAA&#10;ANwAAAAPAAAAZHJzL2Rvd25yZXYueG1sRE9Ni8IwEL0v+B/CCN7WVA+6W40ioiAIi7V78Dg2Yxts&#10;JrWJ2v335iDs8fG+58vO1uJBrTeOFYyGCQjiwmnDpYLffPv5BcIHZI21Y1LwRx6Wi97HHFPtnpzR&#10;4xhKEUPYp6igCqFJpfRFRRb90DXEkbu41mKIsC2lbvEZw20tx0kykRYNx4YKG1pXVFyPd6tgdeJs&#10;Y24/50N2yUyefye8n1yVGvS71QxEoC78i9/unVYwnsb5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v1D7sEAAADcAAAADwAAAAAAAAAAAAAAAACXAgAAZHJzL2Rvd25y&#10;ZXYueG1sUEsFBgAAAAAEAAQA9QAAAIUDAAAAAA==&#10;" filled="f" stroked="f">
                  <v:textbox style="mso-next-textbox:#Text Box 271" inset="0,0,0,0">
                    <w:txbxContent/>
                  </v:textbox>
                </v:shape>
                <v:shape id="Text Box 271" o:spid="_x0000_s1136" type="#_x0000_t202" style="position:absolute;left:91440;top:5850890;width:418274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eZ1xQAA&#10;ANwAAAAPAAAAZHJzL2Rvd25yZXYueG1sRI9Ba8JAFITvQv/D8gq96UYPtqZuRKQFoSCN8eDxNftM&#10;lmTfxuyq8d93CwWPw8x8wyxXg23FlXpvHCuYThIQxKXThisFh+Jz/AbCB2SNrWNScCcPq+xptMRU&#10;uxvndN2HSkQI+xQV1CF0qZS+rMmin7iOOHon11sMUfaV1D3eIty2cpYkc2nRcFyosaNNTWWzv1gF&#10;6yPnH+a8+/nOT7kpikXCX/NGqZfnYf0OItAQHuH/9lYrmL1O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x5nXFAAAA3AAAAA8AAAAAAAAAAAAAAAAAlwIAAGRycy9k&#10;b3ducmV2LnhtbFBLBQYAAAAABAAEAPUAAACJAwAAAAA=&#10;" filled="f" stroked="f">
                  <v:textbox style="mso-next-textbox:#Text Box 272" inset="0,0,0,0">
                    <w:txbxContent/>
                  </v:textbox>
                </v:shape>
                <v:shape id="Text Box 272" o:spid="_x0000_s1137" type="#_x0000_t202" style="position:absolute;left:91440;top:6115050;width:418274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Y3gCxQAA&#10;ANwAAAAPAAAAZHJzL2Rvd25yZXYueG1sRI9Ba8JAFITvBf/D8oTe6sYcbI2uItKCUJDGePD4zD6T&#10;xezbmF01/vtuoeBxmJlvmPmyt424UeeNYwXjUQKCuHTacKVgX3y9fYDwAVlj45gUPMjDcjF4mWOm&#10;3Z1zuu1CJSKEfYYK6hDaTEpf1mTRj1xLHL2T6yyGKLtK6g7vEW4bmSbJRFo0HBdqbGldU3neXa2C&#10;1YHzT3PZHn/yU26KYprw9+Ss1OuwX81ABOrDM/zf3mgF6XsK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jeALFAAAA3AAAAA8AAAAAAAAAAAAAAAAAlwIAAGRycy9k&#10;b3ducmV2LnhtbFBLBQYAAAAABAAEAPUAAACJAwAAAAA=&#10;" filled="f" stroked="f">
                  <v:textbox inset="0,0,0,0">
                    <w:txbxContent/>
                  </v:textbox>
                </v:shape>
                <w10:wrap type="through" anchorx="page" anchory="page"/>
              </v:group>
            </w:pict>
          </mc:Fallback>
        </mc:AlternateContent>
      </w:r>
      <w:r w:rsidR="00503E3C">
        <w:rPr>
          <w:noProof/>
          <w:lang w:eastAsia="zh-CN"/>
        </w:rPr>
        <mc:AlternateContent>
          <mc:Choice Requires="wps">
            <w:drawing>
              <wp:anchor distT="0" distB="0" distL="114300" distR="114300" simplePos="0" relativeHeight="251778084" behindDoc="0" locked="0" layoutInCell="1" allowOverlap="1" wp14:anchorId="25F36EC5" wp14:editId="6CCE8E7C">
                <wp:simplePos x="0" y="0"/>
                <wp:positionH relativeFrom="page">
                  <wp:posOffset>5010785</wp:posOffset>
                </wp:positionH>
                <wp:positionV relativeFrom="page">
                  <wp:posOffset>379095</wp:posOffset>
                </wp:positionV>
                <wp:extent cx="182880" cy="4343400"/>
                <wp:effectExtent l="0" t="0" r="0" b="0"/>
                <wp:wrapTight wrapText="bothSides">
                  <wp:wrapPolygon edited="0">
                    <wp:start x="0" y="0"/>
                    <wp:lineTo x="0" y="21474"/>
                    <wp:lineTo x="18000" y="21474"/>
                    <wp:lineTo x="18000" y="0"/>
                    <wp:lineTo x="0" y="0"/>
                  </wp:wrapPolygon>
                </wp:wrapTight>
                <wp:docPr id="4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4.55pt;margin-top:29.85pt;width:14.4pt;height:342pt;z-index:251778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mBVCY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" fillcolor="#900 [3204]" stroked="f" strokecolor="#4a7ebb" strokeweight="1.5pt">
                <v:shadow opacity="22938f" mv:blur="38100f" offset="0,2pt"/>
                <v:textbox inset=",7.2pt,,7.2pt"/>
                <w10:wrap type="tight" anchorx="page" anchory="page"/>
              </v:rect>
            </w:pict>
          </mc:Fallback>
        </mc:AlternateContent>
      </w:r>
      <w:r w:rsidR="00D54B73">
        <w:br w:type="page"/>
      </w:r>
      <w:r w:rsidR="00980629">
        <w:rPr>
          <w:noProof/>
          <w:lang w:eastAsia="zh-CN"/>
        </w:rPr>
        <w:lastRenderedPageBreak/>
        <mc:AlternateContent>
          <mc:Choice Requires="wps">
            <w:drawing>
              <wp:anchor distT="0" distB="0" distL="114300" distR="114300" simplePos="0" relativeHeight="251707428" behindDoc="0" locked="0" layoutInCell="1" allowOverlap="1" wp14:anchorId="20B36162" wp14:editId="4B3D0A48">
                <wp:simplePos x="0" y="0"/>
                <wp:positionH relativeFrom="page">
                  <wp:posOffset>249555</wp:posOffset>
                </wp:positionH>
                <wp:positionV relativeFrom="page">
                  <wp:posOffset>336550</wp:posOffset>
                </wp:positionV>
                <wp:extent cx="4384040" cy="7201535"/>
                <wp:effectExtent l="0" t="0" r="0" b="12065"/>
                <wp:wrapThrough wrapText="bothSides">
                  <wp:wrapPolygon edited="0">
                    <wp:start x="125" y="0"/>
                    <wp:lineTo x="125" y="21560"/>
                    <wp:lineTo x="21275" y="21560"/>
                    <wp:lineTo x="21275" y="0"/>
                    <wp:lineTo x="125" y="0"/>
                  </wp:wrapPolygon>
                </wp:wrapThrough>
                <wp:docPr id="266" name="Text Box 266"/>
                <wp:cNvGraphicFramePr/>
                <a:graphic xmlns:a="http://schemas.openxmlformats.org/drawingml/2006/main">
                  <a:graphicData uri="http://schemas.microsoft.com/office/word/2010/wordprocessingShape">
                    <wps:wsp>
                      <wps:cNvSpPr txBox="1"/>
                      <wps:spPr>
                        <a:xfrm>
                          <a:off x="0" y="0"/>
                          <a:ext cx="4384040" cy="7201535"/>
                        </a:xfrm>
                        <a:prstGeom prst="rect">
                          <a:avLst/>
                        </a:prstGeom>
                        <a:noFill/>
                        <a:ln>
                          <a:noFill/>
                        </a:ln>
                        <a:effectLst/>
                        <a:extLst>
                          <a:ext uri="{C572A759-6A51-4108-AA02-DFA0A04FC94B}">
                            <ma14:wrappingTextBoxFlag xmlns:ma14="http://schemas.microsoft.com/office/mac/drawingml/2011/main" val="1"/>
                          </a:ext>
                        </a:extLst>
                      </wps:spPr>
                      <wps:txbx>
                        <w:txbxContent>
                          <w:p w14:paraId="0B8DC3B6" w14:textId="77777777" w:rsidR="00980629" w:rsidRDefault="00980629" w:rsidP="00AA7250">
                            <w:pPr>
                              <w:rPr>
                                <w:sz w:val="30"/>
                                <w:szCs w:val="30"/>
                              </w:rPr>
                            </w:pPr>
                          </w:p>
                          <w:p w14:paraId="0AABE7D8" w14:textId="77777777" w:rsidR="00980629" w:rsidRPr="00AA7250" w:rsidRDefault="00980629" w:rsidP="00AA7250">
                            <w:pPr>
                              <w:rPr>
                                <w:sz w:val="30"/>
                                <w:szCs w:val="30"/>
                              </w:rPr>
                            </w:pPr>
                            <w:r w:rsidRPr="00AA7250">
                              <w:rPr>
                                <w:sz w:val="30"/>
                                <w:szCs w:val="30"/>
                              </w:rPr>
                              <w:t xml:space="preserve">Even though Israel wandered from the God of their </w:t>
                            </w:r>
                            <w:r w:rsidRPr="0015620B">
                              <w:rPr>
                                <w:b/>
                                <w:sz w:val="34"/>
                                <w:szCs w:val="34"/>
                              </w:rPr>
                              <w:t>ancestors</w:t>
                            </w:r>
                            <w:r w:rsidRPr="00AA7250">
                              <w:rPr>
                                <w:sz w:val="30"/>
                                <w:szCs w:val="30"/>
                              </w:rPr>
                              <w:t>, he remained faithful. Israel became a great kingdom, enjoying peace and security. Their greatest king was named “David.”</w:t>
                            </w:r>
                          </w:p>
                          <w:p w14:paraId="73FA6D3B" w14:textId="77777777" w:rsidR="00980629" w:rsidRPr="00AA7250" w:rsidRDefault="00980629" w:rsidP="00AA7250">
                            <w:pPr>
                              <w:rPr>
                                <w:sz w:val="30"/>
                                <w:szCs w:val="30"/>
                              </w:rPr>
                            </w:pPr>
                          </w:p>
                          <w:p w14:paraId="3656D4AF" w14:textId="77777777" w:rsidR="00980629" w:rsidRDefault="00980629" w:rsidP="00AA7250">
                            <w:pPr>
                              <w:rPr>
                                <w:sz w:val="30"/>
                                <w:szCs w:val="30"/>
                              </w:rPr>
                            </w:pPr>
                            <w:r w:rsidRPr="00AA7250">
                              <w:rPr>
                                <w:sz w:val="30"/>
                                <w:szCs w:val="30"/>
                              </w:rPr>
                              <w:t xml:space="preserve">God made a covenant with king David. God’s promise concerned David’s offspring, </w:t>
                            </w:r>
                          </w:p>
                          <w:p w14:paraId="35D3EF0D" w14:textId="77777777" w:rsidR="00980629" w:rsidRDefault="00980629" w:rsidP="00AA7250">
                            <w:pPr>
                              <w:rPr>
                                <w:sz w:val="30"/>
                                <w:szCs w:val="30"/>
                              </w:rPr>
                            </w:pPr>
                          </w:p>
                          <w:p w14:paraId="3DA6F0F7" w14:textId="063559B2" w:rsidR="00980629" w:rsidRPr="0015620B" w:rsidRDefault="00980629" w:rsidP="0015620B">
                            <w:pPr>
                              <w:jc w:val="center"/>
                              <w:rPr>
                                <w:rFonts w:ascii="American Typewriter" w:hAnsi="American Typewriter"/>
                                <w:b/>
                                <w:color w:val="800000"/>
                                <w:sz w:val="32"/>
                                <w:szCs w:val="32"/>
                              </w:rPr>
                            </w:pPr>
                            <w:r w:rsidRPr="0015620B">
                              <w:rPr>
                                <w:b/>
                                <w:color w:val="800000"/>
                                <w:sz w:val="32"/>
                                <w:szCs w:val="32"/>
                              </w:rPr>
                              <w:t>“</w:t>
                            </w:r>
                            <w:r w:rsidRPr="0015620B">
                              <w:rPr>
                                <w:rFonts w:cs="Times New Roman"/>
                                <w:b/>
                                <w:color w:val="800000"/>
                                <w:sz w:val="32"/>
                                <w:szCs w:val="32"/>
                              </w:rPr>
                              <w:t>I will establish the throne of his kingdom forever. I will be to him a father, and he shall be to me a son</w:t>
                            </w:r>
                            <w:r w:rsidRPr="0015620B">
                              <w:rPr>
                                <w:b/>
                                <w:color w:val="800000"/>
                                <w:sz w:val="32"/>
                                <w:szCs w:val="32"/>
                              </w:rPr>
                              <w:t>” (2 Sam 7:13–14).</w:t>
                            </w:r>
                          </w:p>
                          <w:p w14:paraId="17370F68" w14:textId="77777777" w:rsidR="00980629" w:rsidRDefault="00980629" w:rsidP="00AA7250">
                            <w:pPr>
                              <w:rPr>
                                <w:sz w:val="30"/>
                                <w:szCs w:val="30"/>
                              </w:rPr>
                            </w:pPr>
                          </w:p>
                          <w:p w14:paraId="7FE9FF44" w14:textId="4876F8E4" w:rsidR="00980629" w:rsidRPr="00AA7250" w:rsidRDefault="00980629" w:rsidP="00AA7250">
                            <w:pPr>
                              <w:rPr>
                                <w:sz w:val="30"/>
                                <w:szCs w:val="30"/>
                              </w:rPr>
                            </w:pPr>
                            <w:r w:rsidRPr="00AA7250">
                              <w:rPr>
                                <w:sz w:val="30"/>
                                <w:szCs w:val="30"/>
                              </w:rPr>
                              <w:t xml:space="preserve">This “son of God” would not only rule Israel; he would reign over all nations (Ps 2; 72:8; 89:27; 2 Sam 7:19). </w:t>
                            </w:r>
                          </w:p>
                          <w:p w14:paraId="693D5D61" w14:textId="77777777" w:rsidR="00980629" w:rsidRPr="00AA7250" w:rsidRDefault="00980629" w:rsidP="00AA7250">
                            <w:pPr>
                              <w:rPr>
                                <w:sz w:val="30"/>
                                <w:szCs w:val="30"/>
                              </w:rPr>
                            </w:pPr>
                          </w:p>
                          <w:p w14:paraId="4EF2BD94" w14:textId="77777777" w:rsidR="00980629" w:rsidRPr="00AA7250" w:rsidRDefault="00980629" w:rsidP="00AA7250">
                            <w:pPr>
                              <w:rPr>
                                <w:sz w:val="30"/>
                                <w:szCs w:val="30"/>
                              </w:rPr>
                            </w:pPr>
                            <w:r w:rsidRPr="00AA7250">
                              <w:rPr>
                                <w:sz w:val="30"/>
                                <w:szCs w:val="30"/>
                              </w:rPr>
                              <w:t>In so doing, this person will also fulfill God’s covenants with Abraham and Moses. David’s offspring will lead God’s rescue plan.</w:t>
                            </w:r>
                          </w:p>
                          <w:p w14:paraId="515FA391" w14:textId="77777777" w:rsidR="00980629" w:rsidRPr="00AA7250" w:rsidRDefault="00980629" w:rsidP="00AA7250">
                            <w:pPr>
                              <w:rPr>
                                <w:sz w:val="30"/>
                                <w:szCs w:val="30"/>
                              </w:rPr>
                            </w:pPr>
                          </w:p>
                          <w:p w14:paraId="3621AC99" w14:textId="77777777" w:rsidR="00980629" w:rsidRPr="00AA7250" w:rsidRDefault="00980629" w:rsidP="00AA7250">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138" type="#_x0000_t202" style="position:absolute;left:0;text-align:left;margin-left:19.65pt;margin-top:26.5pt;width:345.2pt;height:567.05pt;z-index:2517074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" mv:complextextbox="1" filled="f" stroked="f">
                <v:textbox>
                  <w:txbxContent>
                    <w:p w14:paraId="0B8DC3B6" w14:textId="77777777" w:rsidR="00980629" w:rsidRDefault="00980629" w:rsidP="00AA7250">
                      <w:pPr>
                        <w:rPr>
                          <w:sz w:val="30"/>
                          <w:szCs w:val="30"/>
                        </w:rPr>
                      </w:pPr>
                    </w:p>
                    <w:p w14:paraId="0AABE7D8" w14:textId="77777777" w:rsidR="00980629" w:rsidRPr="00AA7250" w:rsidRDefault="00980629" w:rsidP="00AA7250">
                      <w:pPr>
                        <w:rPr>
                          <w:sz w:val="30"/>
                          <w:szCs w:val="30"/>
                        </w:rPr>
                      </w:pPr>
                      <w:r w:rsidRPr="00AA7250">
                        <w:rPr>
                          <w:sz w:val="30"/>
                          <w:szCs w:val="30"/>
                        </w:rPr>
                        <w:t xml:space="preserve">Even though Israel wandered from the God of their </w:t>
                      </w:r>
                      <w:r w:rsidRPr="0015620B">
                        <w:rPr>
                          <w:b/>
                          <w:sz w:val="34"/>
                          <w:szCs w:val="34"/>
                        </w:rPr>
                        <w:t>ancestors</w:t>
                      </w:r>
                      <w:r w:rsidRPr="00AA7250">
                        <w:rPr>
                          <w:sz w:val="30"/>
                          <w:szCs w:val="30"/>
                        </w:rPr>
                        <w:t>, he remained faithful. Israel became a great kingdom, enjoying peace and security. Their greatest king was named “David.”</w:t>
                      </w:r>
                    </w:p>
                    <w:p w14:paraId="73FA6D3B" w14:textId="77777777" w:rsidR="00980629" w:rsidRPr="00AA7250" w:rsidRDefault="00980629" w:rsidP="00AA7250">
                      <w:pPr>
                        <w:rPr>
                          <w:sz w:val="30"/>
                          <w:szCs w:val="30"/>
                        </w:rPr>
                      </w:pPr>
                    </w:p>
                    <w:p w14:paraId="3656D4AF" w14:textId="77777777" w:rsidR="00980629" w:rsidRDefault="00980629" w:rsidP="00AA7250">
                      <w:pPr>
                        <w:rPr>
                          <w:sz w:val="30"/>
                          <w:szCs w:val="30"/>
                        </w:rPr>
                      </w:pPr>
                      <w:r w:rsidRPr="00AA7250">
                        <w:rPr>
                          <w:sz w:val="30"/>
                          <w:szCs w:val="30"/>
                        </w:rPr>
                        <w:t xml:space="preserve">God made a covenant with king David. God’s promise concerned David’s offspring, </w:t>
                      </w:r>
                    </w:p>
                    <w:p w14:paraId="35D3EF0D" w14:textId="77777777" w:rsidR="00980629" w:rsidRDefault="00980629" w:rsidP="00AA7250">
                      <w:pPr>
                        <w:rPr>
                          <w:sz w:val="30"/>
                          <w:szCs w:val="30"/>
                        </w:rPr>
                      </w:pPr>
                    </w:p>
                    <w:p w14:paraId="3DA6F0F7" w14:textId="063559B2" w:rsidR="00980629" w:rsidRPr="0015620B" w:rsidRDefault="00980629" w:rsidP="0015620B">
                      <w:pPr>
                        <w:jc w:val="center"/>
                        <w:rPr>
                          <w:rFonts w:ascii="American Typewriter" w:hAnsi="American Typewriter"/>
                          <w:b/>
                          <w:color w:val="800000"/>
                          <w:sz w:val="32"/>
                          <w:szCs w:val="32"/>
                        </w:rPr>
                      </w:pPr>
                      <w:r w:rsidRPr="0015620B">
                        <w:rPr>
                          <w:b/>
                          <w:color w:val="800000"/>
                          <w:sz w:val="32"/>
                          <w:szCs w:val="32"/>
                        </w:rPr>
                        <w:t>“</w:t>
                      </w:r>
                      <w:r w:rsidRPr="0015620B">
                        <w:rPr>
                          <w:rFonts w:cs="Times New Roman"/>
                          <w:b/>
                          <w:color w:val="800000"/>
                          <w:sz w:val="32"/>
                          <w:szCs w:val="32"/>
                        </w:rPr>
                        <w:t>I will establish the throne of his kingdom forever. I will be to him a father, and he shall be to me a son</w:t>
                      </w:r>
                      <w:r w:rsidRPr="0015620B">
                        <w:rPr>
                          <w:b/>
                          <w:color w:val="800000"/>
                          <w:sz w:val="32"/>
                          <w:szCs w:val="32"/>
                        </w:rPr>
                        <w:t>” (2 Sam 7:13–14).</w:t>
                      </w:r>
                    </w:p>
                    <w:p w14:paraId="17370F68" w14:textId="77777777" w:rsidR="00980629" w:rsidRDefault="00980629" w:rsidP="00AA7250">
                      <w:pPr>
                        <w:rPr>
                          <w:sz w:val="30"/>
                          <w:szCs w:val="30"/>
                        </w:rPr>
                      </w:pPr>
                    </w:p>
                    <w:p w14:paraId="7FE9FF44" w14:textId="4876F8E4" w:rsidR="00980629" w:rsidRPr="00AA7250" w:rsidRDefault="00980629" w:rsidP="00AA7250">
                      <w:pPr>
                        <w:rPr>
                          <w:sz w:val="30"/>
                          <w:szCs w:val="30"/>
                        </w:rPr>
                      </w:pPr>
                      <w:r w:rsidRPr="00AA7250">
                        <w:rPr>
                          <w:sz w:val="30"/>
                          <w:szCs w:val="30"/>
                        </w:rPr>
                        <w:t xml:space="preserve">This “son of God” would not only rule Israel; he would reign over all nations (Ps 2; 72:8; 89:27; 2 Sam 7:19). </w:t>
                      </w:r>
                    </w:p>
                    <w:p w14:paraId="693D5D61" w14:textId="77777777" w:rsidR="00980629" w:rsidRPr="00AA7250" w:rsidRDefault="00980629" w:rsidP="00AA7250">
                      <w:pPr>
                        <w:rPr>
                          <w:sz w:val="30"/>
                          <w:szCs w:val="30"/>
                        </w:rPr>
                      </w:pPr>
                    </w:p>
                    <w:p w14:paraId="4EF2BD94" w14:textId="77777777" w:rsidR="00980629" w:rsidRPr="00AA7250" w:rsidRDefault="00980629" w:rsidP="00AA7250">
                      <w:pPr>
                        <w:rPr>
                          <w:sz w:val="30"/>
                          <w:szCs w:val="30"/>
                        </w:rPr>
                      </w:pPr>
                      <w:r w:rsidRPr="00AA7250">
                        <w:rPr>
                          <w:sz w:val="30"/>
                          <w:szCs w:val="30"/>
                        </w:rPr>
                        <w:t>In so doing, this person will also fulfill God’s covenants with Abraham and Moses. David’s offspring will lead God’s rescue plan.</w:t>
                      </w:r>
                    </w:p>
                    <w:p w14:paraId="515FA391" w14:textId="77777777" w:rsidR="00980629" w:rsidRPr="00AA7250" w:rsidRDefault="00980629" w:rsidP="00AA7250">
                      <w:pPr>
                        <w:rPr>
                          <w:sz w:val="30"/>
                          <w:szCs w:val="30"/>
                        </w:rPr>
                      </w:pPr>
                    </w:p>
                    <w:p w14:paraId="3621AC99" w14:textId="77777777" w:rsidR="00980629" w:rsidRPr="00AA7250" w:rsidRDefault="00980629" w:rsidP="00AA7250">
                      <w:pPr>
                        <w:rPr>
                          <w:sz w:val="30"/>
                          <w:szCs w:val="30"/>
                        </w:rPr>
                      </w:pPr>
                    </w:p>
                  </w:txbxContent>
                </v:textbox>
                <w10:wrap type="through" anchorx="page" anchory="page"/>
              </v:shape>
            </w:pict>
          </mc:Fallback>
        </mc:AlternateContent>
      </w:r>
      <w:r w:rsidR="00D622BD">
        <w:rPr>
          <w:noProof/>
          <w:lang w:eastAsia="zh-CN"/>
        </w:rPr>
        <mc:AlternateContent>
          <mc:Choice Requires="wps">
            <w:drawing>
              <wp:anchor distT="0" distB="0" distL="114300" distR="114300" simplePos="0" relativeHeight="251790372" behindDoc="0" locked="0" layoutInCell="1" allowOverlap="1" wp14:anchorId="6F10A11A" wp14:editId="7FC040E6">
                <wp:simplePos x="0" y="0"/>
                <wp:positionH relativeFrom="page">
                  <wp:posOffset>5012055</wp:posOffset>
                </wp:positionH>
                <wp:positionV relativeFrom="page">
                  <wp:posOffset>4907280</wp:posOffset>
                </wp:positionV>
                <wp:extent cx="4514215" cy="2499360"/>
                <wp:effectExtent l="0" t="0" r="0" b="0"/>
                <wp:wrapThrough wrapText="bothSides">
                  <wp:wrapPolygon edited="0">
                    <wp:start x="122" y="0"/>
                    <wp:lineTo x="122" y="21293"/>
                    <wp:lineTo x="21390" y="21293"/>
                    <wp:lineTo x="21390" y="0"/>
                    <wp:lineTo x="122" y="0"/>
                  </wp:wrapPolygon>
                </wp:wrapThrough>
                <wp:docPr id="463" name="Text Box 463"/>
                <wp:cNvGraphicFramePr/>
                <a:graphic xmlns:a="http://schemas.openxmlformats.org/drawingml/2006/main">
                  <a:graphicData uri="http://schemas.microsoft.com/office/word/2010/wordprocessingShape">
                    <wps:wsp>
                      <wps:cNvSpPr txBox="1"/>
                      <wps:spPr>
                        <a:xfrm>
                          <a:off x="0" y="0"/>
                          <a:ext cx="4514215" cy="2499360"/>
                        </a:xfrm>
                        <a:prstGeom prst="rect">
                          <a:avLst/>
                        </a:prstGeom>
                        <a:noFill/>
                        <a:ln>
                          <a:noFill/>
                        </a:ln>
                        <a:effectLst/>
                        <a:extLst>
                          <a:ext uri="{C572A759-6A51-4108-AA02-DFA0A04FC94B}">
                            <ma14:wrappingTextBoxFlag xmlns:ma14="http://schemas.microsoft.com/office/mac/drawingml/2011/main" val="1"/>
                          </a:ext>
                        </a:extLst>
                      </wps:spPr>
                      <wps:txbx>
                        <w:txbxContent>
                          <w:p w14:paraId="1F96D217" w14:textId="77777777" w:rsidR="00980629" w:rsidRDefault="00980629" w:rsidP="00AA7250">
                            <w:pPr>
                              <w:rPr>
                                <w:sz w:val="30"/>
                                <w:szCs w:val="30"/>
                              </w:rPr>
                            </w:pPr>
                            <w:r w:rsidRPr="00AA7250">
                              <w:rPr>
                                <w:sz w:val="30"/>
                                <w:szCs w:val="30"/>
                              </w:rPr>
                              <w:t xml:space="preserve">Sadly, the Davidic line became </w:t>
                            </w:r>
                            <w:r w:rsidRPr="0015620B">
                              <w:rPr>
                                <w:b/>
                                <w:sz w:val="34"/>
                                <w:szCs w:val="34"/>
                              </w:rPr>
                              <w:t>corrupt</w:t>
                            </w:r>
                            <w:r w:rsidRPr="00AA7250">
                              <w:rPr>
                                <w:sz w:val="30"/>
                                <w:szCs w:val="30"/>
                              </w:rPr>
                              <w:t xml:space="preserve"> and turned from the Creator God. The kingdom was divided by civil war. Israel’s kings were proud and worshipped false gods. They loved wealth, power, and praise. </w:t>
                            </w:r>
                          </w:p>
                          <w:p w14:paraId="2EA5FA62" w14:textId="77777777" w:rsidR="00980629" w:rsidRDefault="00980629" w:rsidP="00AA7250">
                            <w:pPr>
                              <w:rPr>
                                <w:sz w:val="30"/>
                                <w:szCs w:val="30"/>
                              </w:rPr>
                            </w:pPr>
                          </w:p>
                          <w:p w14:paraId="49C137ED" w14:textId="78068EEC" w:rsidR="00980629" w:rsidRPr="00AA7250" w:rsidRDefault="00980629" w:rsidP="00AA7250">
                            <w:pPr>
                              <w:rPr>
                                <w:sz w:val="30"/>
                                <w:szCs w:val="30"/>
                              </w:rPr>
                            </w:pPr>
                            <w:r w:rsidRPr="00AA7250">
                              <w:rPr>
                                <w:sz w:val="30"/>
                                <w:szCs w:val="30"/>
                              </w:rPr>
                              <w:t>They wanted to be like the nations around them.</w:t>
                            </w:r>
                          </w:p>
                          <w:p w14:paraId="31116D2B" w14:textId="77777777" w:rsidR="00980629" w:rsidRPr="00621076" w:rsidRDefault="00980629" w:rsidP="00621076">
                            <w:pPr>
                              <w:rPr>
                                <w:rFonts w:ascii="华文仿宋" w:eastAsia="华文仿宋" w:hAnsi="华文仿宋"/>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139" type="#_x0000_t202" style="position:absolute;left:0;text-align:left;margin-left:394.65pt;margin-top:386.4pt;width:355.45pt;height:196.8pt;z-index:251790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" mv:complextextbox="1" filled="f" stroked="f">
                <v:textbox>
                  <w:txbxContent>
                    <w:p w14:paraId="1F96D217" w14:textId="77777777" w:rsidR="00980629" w:rsidRDefault="00980629" w:rsidP="00AA7250">
                      <w:pPr>
                        <w:rPr>
                          <w:sz w:val="30"/>
                          <w:szCs w:val="30"/>
                        </w:rPr>
                      </w:pPr>
                      <w:r w:rsidRPr="00AA7250">
                        <w:rPr>
                          <w:sz w:val="30"/>
                          <w:szCs w:val="30"/>
                        </w:rPr>
                        <w:t xml:space="preserve">Sadly, the Davidic line became </w:t>
                      </w:r>
                      <w:r w:rsidRPr="0015620B">
                        <w:rPr>
                          <w:b/>
                          <w:sz w:val="34"/>
                          <w:szCs w:val="34"/>
                        </w:rPr>
                        <w:t>corrupt</w:t>
                      </w:r>
                      <w:r w:rsidRPr="00AA7250">
                        <w:rPr>
                          <w:sz w:val="30"/>
                          <w:szCs w:val="30"/>
                        </w:rPr>
                        <w:t xml:space="preserve"> and turned from the Creator God. The kingdom was divided by civil war. Israel’s kings were proud and worshipped false gods. They loved wealth, power, and praise. </w:t>
                      </w:r>
                    </w:p>
                    <w:p w14:paraId="2EA5FA62" w14:textId="77777777" w:rsidR="00980629" w:rsidRDefault="00980629" w:rsidP="00AA7250">
                      <w:pPr>
                        <w:rPr>
                          <w:sz w:val="30"/>
                          <w:szCs w:val="30"/>
                        </w:rPr>
                      </w:pPr>
                    </w:p>
                    <w:p w14:paraId="49C137ED" w14:textId="78068EEC" w:rsidR="00980629" w:rsidRPr="00AA7250" w:rsidRDefault="00980629" w:rsidP="00AA7250">
                      <w:pPr>
                        <w:rPr>
                          <w:sz w:val="30"/>
                          <w:szCs w:val="30"/>
                        </w:rPr>
                      </w:pPr>
                      <w:r w:rsidRPr="00AA7250">
                        <w:rPr>
                          <w:sz w:val="30"/>
                          <w:szCs w:val="30"/>
                        </w:rPr>
                        <w:t>They wanted to be like the nations around them.</w:t>
                      </w:r>
                    </w:p>
                    <w:p w14:paraId="31116D2B" w14:textId="77777777" w:rsidR="00980629" w:rsidRPr="00621076" w:rsidRDefault="00980629" w:rsidP="00621076">
                      <w:pPr>
                        <w:rPr>
                          <w:rFonts w:ascii="华文仿宋" w:eastAsia="华文仿宋" w:hAnsi="华文仿宋"/>
                          <w:b/>
                          <w:sz w:val="30"/>
                          <w:szCs w:val="30"/>
                        </w:rPr>
                      </w:pPr>
                    </w:p>
                  </w:txbxContent>
                </v:textbox>
                <w10:wrap type="through" anchorx="page" anchory="page"/>
              </v:shape>
            </w:pict>
          </mc:Fallback>
        </mc:AlternateContent>
      </w:r>
      <w:r w:rsidR="00B02793" w:rsidRPr="00B45527">
        <w:rPr>
          <w:noProof/>
          <w:sz w:val="30"/>
          <w:szCs w:val="30"/>
          <w:lang w:eastAsia="zh-CN"/>
        </w:rPr>
        <mc:AlternateContent>
          <mc:Choice Requires="wpg">
            <w:drawing>
              <wp:anchor distT="0" distB="0" distL="114300" distR="114300" simplePos="0" relativeHeight="251710500" behindDoc="0" locked="0" layoutInCell="1" allowOverlap="1" wp14:anchorId="3AC8D5F7" wp14:editId="0D86A21B">
                <wp:simplePos x="0" y="0"/>
                <wp:positionH relativeFrom="page">
                  <wp:posOffset>5880100</wp:posOffset>
                </wp:positionH>
                <wp:positionV relativeFrom="page">
                  <wp:posOffset>1014095</wp:posOffset>
                </wp:positionV>
                <wp:extent cx="2887980" cy="2887980"/>
                <wp:effectExtent l="50800" t="25400" r="83820" b="109220"/>
                <wp:wrapTight wrapText="bothSides">
                  <wp:wrapPolygon edited="0">
                    <wp:start x="8549" y="-190"/>
                    <wp:lineTo x="2660" y="0"/>
                    <wp:lineTo x="2660" y="3040"/>
                    <wp:lineTo x="570" y="3040"/>
                    <wp:lineTo x="570" y="6079"/>
                    <wp:lineTo x="-380" y="6079"/>
                    <wp:lineTo x="-380" y="14058"/>
                    <wp:lineTo x="190" y="16148"/>
                    <wp:lineTo x="2090" y="18237"/>
                    <wp:lineTo x="2090" y="18617"/>
                    <wp:lineTo x="5699" y="21277"/>
                    <wp:lineTo x="6079" y="21277"/>
                    <wp:lineTo x="8549" y="22037"/>
                    <wp:lineTo x="8739" y="22227"/>
                    <wp:lineTo x="12918" y="22227"/>
                    <wp:lineTo x="13108" y="22037"/>
                    <wp:lineTo x="15578" y="21277"/>
                    <wp:lineTo x="15768" y="21277"/>
                    <wp:lineTo x="19567" y="18427"/>
                    <wp:lineTo x="21467" y="15198"/>
                    <wp:lineTo x="22037" y="12348"/>
                    <wp:lineTo x="22037" y="9119"/>
                    <wp:lineTo x="21087" y="6079"/>
                    <wp:lineTo x="18997" y="2660"/>
                    <wp:lineTo x="14058" y="0"/>
                    <wp:lineTo x="13108" y="-190"/>
                    <wp:lineTo x="8549" y="-190"/>
                  </wp:wrapPolygon>
                </wp:wrapTight>
                <wp:docPr id="298" name="Group 2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87980" cy="2887980"/>
                          <a:chOff x="0" y="0"/>
                          <a:chExt cx="1943100" cy="1943100"/>
                        </a:xfrm>
                        <a:extLst>
                          <a:ext uri="{0CCBE362-F206-4b92-989A-16890622DB6E}">
                            <ma14:wrappingTextBoxFlag xmlns:ma14="http://schemas.microsoft.com/office/mac/drawingml/2011/main"/>
                          </a:ext>
                        </a:extLst>
                      </wpg:grpSpPr>
                      <wpg:grpSp>
                        <wpg:cNvPr id="299" name="Group 299"/>
                        <wpg:cNvGrpSpPr/>
                        <wpg:grpSpPr>
                          <a:xfrm>
                            <a:off x="0" y="0"/>
                            <a:ext cx="1943100" cy="1943100"/>
                            <a:chOff x="0" y="0"/>
                            <a:chExt cx="1943100" cy="1943100"/>
                          </a:xfrm>
                        </wpg:grpSpPr>
                        <wps:wsp>
                          <wps:cNvPr id="300" name="Oval 300"/>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1" name="AutoShape 4"/>
                          <wps:cNvSpPr>
                            <a:spLocks noChangeAspect="1" noChangeArrowheads="1"/>
                          </wps:cNvSpPr>
                          <wps:spPr bwMode="auto">
                            <a:xfrm>
                              <a:off x="355600" y="248285"/>
                              <a:ext cx="1209005" cy="1209005"/>
                            </a:xfrm>
                            <a:prstGeom prst="triangle">
                              <a:avLst>
                                <a:gd name="adj" fmla="val 50000"/>
                              </a:avLst>
                            </a:prstGeom>
                            <a:solidFill>
                              <a:schemeClr val="bg1">
                                <a:lumMod val="50000"/>
                              </a:schemeClr>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302" name="Picture 8"/>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721995" y="894080"/>
                              <a:ext cx="450850" cy="243205"/>
                            </a:xfrm>
                            <a:prstGeom prst="rect">
                              <a:avLst/>
                            </a:prstGeom>
                            <a:noFill/>
                          </pic:spPr>
                        </pic:pic>
                      </wpg:grpSp>
                      <wpg:grpSp>
                        <wpg:cNvPr id="303" name="Group 303"/>
                        <wpg:cNvGrpSpPr/>
                        <wpg:grpSpPr>
                          <a:xfrm>
                            <a:off x="114300" y="228600"/>
                            <a:ext cx="1714500" cy="1676400"/>
                            <a:chOff x="0" y="0"/>
                            <a:chExt cx="1714500" cy="1676400"/>
                          </a:xfrm>
                        </wpg:grpSpPr>
                        <wps:wsp>
                          <wps:cNvPr id="304" name="Oval 3"/>
                          <wps:cNvSpPr>
                            <a:spLocks noChangeAspect="1" noChangeArrowheads="1"/>
                          </wps:cNvSpPr>
                          <wps:spPr bwMode="auto">
                            <a:xfrm>
                              <a:off x="0" y="4572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5" name="Oval 3"/>
                          <wps:cNvSpPr>
                            <a:spLocks noChangeAspect="1" noChangeArrowheads="1"/>
                          </wps:cNvSpPr>
                          <wps:spPr bwMode="auto">
                            <a:xfrm>
                              <a:off x="1257300" y="114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6" name="Oval 3"/>
                          <wps:cNvSpPr>
                            <a:spLocks noChangeAspect="1" noChangeArrowheads="1"/>
                          </wps:cNvSpPr>
                          <wps:spPr bwMode="auto">
                            <a:xfrm>
                              <a:off x="457200" y="1257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7" name="Oval 3"/>
                          <wps:cNvSpPr>
                            <a:spLocks noChangeAspect="1" noChangeArrowheads="1"/>
                          </wps:cNvSpPr>
                          <wps:spPr bwMode="auto">
                            <a:xfrm>
                              <a:off x="914400" y="13716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8" name="Oval 3"/>
                          <wps:cNvSpPr>
                            <a:spLocks noChangeAspect="1" noChangeArrowheads="1"/>
                          </wps:cNvSpPr>
                          <wps:spPr bwMode="auto">
                            <a:xfrm>
                              <a:off x="13716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9" name="Oval 3"/>
                          <wps:cNvSpPr>
                            <a:spLocks noChangeAspect="1" noChangeArrowheads="1"/>
                          </wps:cNvSpPr>
                          <wps:spPr bwMode="auto">
                            <a:xfrm>
                              <a:off x="342900" y="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463pt;margin-top:79.85pt;width:227.4pt;height:227.4pt;z-index:251710500;mso-position-horizontal-relative:page;mso-position-vertical-relative:page;mso-width-relative:margin;mso-height-relative:margin" coordsize="1943100,1943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">
                <o:lock v:ext="edit" aspectratio="t"/>
                <v:group id="Group 299" o:spid="_x0000_s1027" style="position:absolute;width:1943100;height:1943100" coordsize="19431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oval id="Oval 300" o:spid="_x0000_s1028"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ISGwgAA&#10;ANwAAAAPAAAAZHJzL2Rvd25yZXYueG1sRE9NawIxEL0X/A9hhF6KJloUXY0iQkHwUKoePI6bcXdx&#10;M1mTuK7/vjkUeny87+W6s7VoyYfKsYbRUIEgzp2puNBwOn4NZiBCRDZYOyYNLwqwXvXelpgZ9+Qf&#10;ag+xECmEQ4YayhibTMqQl2QxDF1DnLir8xZjgr6QxuMzhdtajpWaSosVp4YSG9qWlN8OD6thvJ1N&#10;LvvHpN15N9/4Rl0/zvdvrd/73WYBIlIX/8V/7p3R8KnS/HQmHQ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IhIbCAAAA3A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shape id="AutoShape 4" o:spid="_x0000_s1029" type="#_x0000_t5" style="position:absolute;left:355600;top:248285;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oEmwwAA&#10;ANwAAAAPAAAAZHJzL2Rvd25yZXYueG1sRI9BawIxFITvgv8hPKE3N9EWKVujiFDqqaC2h94em9fN&#10;4uZlSbKa/vumUPA4zMw3zHqbXS+uFGLnWcOiUiCIG286bjV8nF/nzyBiQjbYeyYNPxRhu5lO1lgb&#10;f+MjXU+pFQXCsUYNNqWhljI2lhzGyg/Exfv2wWEqMrTSBLwVuOvlUqmVdNhxWbA40N5SczmNTsPn&#10;PtvxMNLXcvf+hquQsro8HbV+mOXdC4hEOd3D/+2D0fCoFvB3phwB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oEmwwAAANwAAAAPAAAAAAAAAAAAAAAAAJcCAABkcnMvZG93&#10;bnJldi54bWxQSwUGAAAAAAQABAD1AAAAhwMAAAAA&#10;" fillcolor="#7f7f7f [1612]" strokecolor="black [3213]" strokeweight="1.5pt">
                    <v:stroke opacity="62194f"/>
                    <v:shadow on="t" opacity="22938f" mv:blur="38100f" offset="0,2pt"/>
                    <o:lock v:ext="edit" aspectratio="t"/>
                    <v:textbox inset=",7.2pt,,7.2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721995;top:894080;width:450850;height:243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c&#10;KuvDAAAA3AAAAA8AAABkcnMvZG93bnJldi54bWxEj0GLwjAUhO+C/yE8wZumuiBSjSKCrhQ8aEXw&#10;9miebbF5KU209d+bhQWPw8x8wyzXnanEixpXWlYwGUcgiDOrS84VXNLdaA7CeWSNlWVS8CYH61W/&#10;t8RY25ZP9Dr7XAQIuxgVFN7XsZQuK8igG9uaOHh32xj0QTa51A22AW4qOY2imTRYclgosKZtQdnj&#10;/DSBkrh059vt4Xi8Jqdb/tt2yX6j1HDQbRYgPHX+G/5vH7SCn2gKf2fCEZCr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wq68MAAADcAAAADwAAAAAAAAAAAAAAAACcAgAA&#10;ZHJzL2Rvd25yZXYueG1sUEsFBgAAAAAEAAQA9wAAAIwDAAAAAA==&#10;">
                    <v:imagedata r:id="rId9" o:title="" grayscale="t"/>
                    <v:path arrowok="t"/>
                  </v:shape>
                </v:group>
                <v:group id="Group 303" o:spid="_x0000_s1031" style="position:absolute;left:114300;top:228600;width:1714500;height:1676400" coordsize="1714500,167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tJqysUAAADcAAAA&#10;DwAAAAAAAAAAAAAAAACpAgAAZHJzL2Rvd25yZXYueG1sUEsFBgAAAAAEAAQA+gAAAJsDAAAAAA==&#10;">
                  <v:oval id="Oval 3" o:spid="_x0000_s1032" style="position:absolute;top:4572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4KFxgAA&#10;ANwAAAAPAAAAZHJzL2Rvd25yZXYueG1sRI9BawIxFITvBf9DeEIvpSZaLboaRYSC0ENRe+jxuXnu&#10;Lm5e1iSu23/fFASPw8x8wyxWna1FSz5UjjUMBwoEce5MxYWG78PH6xREiMgGa8ek4ZcCrJa9pwVm&#10;xt14R+0+FiJBOGSooYyxyaQMeUkWw8A1xMk7OW8xJukLaTzeEtzWcqTUu7RYcVoosaFNSfl5f7Ua&#10;Rpvp5Ph5nbRb72Zr36jTy8/lS+vnfreeg4jUxUf43t4aDW9qDP9n0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s4KF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3" style="position:absolute;left:1257300;top:114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cexgAA&#10;ANwAAAAPAAAAZHJzL2Rvd25yZXYueG1sRI9BawIxFITvBf9DeEIvRRMtW3RrFBEKQg9S7cHjc/Pc&#10;Xbp5WZO4bv99IxQ8DjPzDbNY9bYRHflQO9YwGSsQxIUzNZcavg8foxmIEJENNo5Jwy8FWC0HTwvM&#10;jbvxF3X7WIoE4ZCjhirGNpcyFBVZDGPXEifv7LzFmKQvpfF4S3DbyKlSb9JizWmhwpY2FRU/+6vV&#10;MN3MstPnNeu23s3XvlXnl+Nlp/XzsF+/g4jUx0f4v701Gl5VBvcz6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yce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4" style="position:absolute;left:457200;top:1257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LblpxgAA&#10;ANwAAAAPAAAAZHJzL2Rvd25yZXYueG1sRI9PawIxFMTvhX6H8ApeSk1UFLs1igiC0IP459Dj6+a5&#10;u3TzsiZx3X57Iwgeh5n5DTNbdLYWLflQOdYw6CsQxLkzFRcajof1xxREiMgGa8ek4Z8CLOavLzPM&#10;jLvyjtp9LESCcMhQQxljk0kZ8pIshr5riJN3ct5iTNIX0ni8Jrit5VCpibRYcVoosaFVSfnf/mI1&#10;DFfT8e/3ZdxuvPtc+kad3n/OW617b93yC0SkLj7Dj/bGaBipCdzPpCM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Lblp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5" style="position:absolute;left:914400;top:13716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RzyxgAA&#10;ANwAAAAPAAAAZHJzL2Rvd25yZXYueG1sRI9BawIxFITvBf9DeEIvUhMtWl2NIkJB6KGoPfT43Dx3&#10;FzcvaxLX7b9vCkKPw8x8wyzXna1FSz5UjjWMhgoEce5MxYWGr+P7ywxEiMgGa8ek4YcCrFe9pyVm&#10;xt15T+0hFiJBOGSooYyxyaQMeUkWw9A1xMk7O28xJukLaTzeE9zWcqzUVFqsOC2U2NC2pPxyuFkN&#10;4+1scvq4Tdqdd/ONb9R58H391Pq5320WICJ18T/8aO+Mhlf1Bn9n0h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YRzy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6" style="position:absolute;left:13716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iAwgAA&#10;ANwAAAAPAAAAZHJzL2Rvd25yZXYueG1sRE9NawIxEL0X/A9hhF6KJloUXY0iQkHwUKoePI6bcXdx&#10;M1mTuK7/vjkUeny87+W6s7VoyYfKsYbRUIEgzp2puNBwOn4NZiBCRDZYOyYNLwqwXvXelpgZ9+Qf&#10;ag+xECmEQ4YayhibTMqQl2QxDF1DnLir8xZjgr6QxuMzhdtajpWaSosVp4YSG9qWlN8OD6thvJ1N&#10;LvvHpN15N9/4Rl0/zvdvrd/73WYBIlIX/8V/7p3R8KnS2nQmHQ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IDCAAAA3A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oval id="Oval 3" o:spid="_x0000_s1037" style="position:absolute;left: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i0bxQAA&#10;ANwAAAAPAAAAZHJzL2Rvd25yZXYueG1sRI9BawIxFITvBf9DeEIvpSZaFF2NIkJB8FCqHjy+bp67&#10;i5uXNYnr+u+bQsHjMDPfMItVZ2vRkg+VYw3DgQJBnDtTcaHhePh8n4IIEdlg7Zg0PCjAatl7WWBm&#10;3J2/qd3HQiQIhww1lDE2mZQhL8liGLiGOHln5y3GJH0hjcd7gttajpSaSIsVp4USG9qUlF/2N6th&#10;tJmOf3a3cbv1brb2jTq/na5fWr/2u/UcRKQuPsP/7a3R8KFm8HcmHQ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ayLRv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group>
                <w10:wrap type="tight" anchorx="page" anchory="page"/>
              </v:group>
            </w:pict>
          </mc:Fallback>
        </mc:AlternateContent>
      </w:r>
      <w:r w:rsidR="0015620B">
        <w:rPr>
          <w:noProof/>
          <w:lang w:eastAsia="zh-CN"/>
        </w:rPr>
        <mc:AlternateContent>
          <mc:Choice Requires="wps">
            <w:drawing>
              <wp:anchor distT="0" distB="0" distL="114300" distR="114300" simplePos="0" relativeHeight="251905060" behindDoc="0" locked="0" layoutInCell="1" allowOverlap="1" wp14:anchorId="76146274" wp14:editId="0105A4AD">
                <wp:simplePos x="0" y="0"/>
                <wp:positionH relativeFrom="page">
                  <wp:posOffset>9526905</wp:posOffset>
                </wp:positionH>
                <wp:positionV relativeFrom="page">
                  <wp:posOffset>3022600</wp:posOffset>
                </wp:positionV>
                <wp:extent cx="182880" cy="4343400"/>
                <wp:effectExtent l="0" t="0" r="0" b="0"/>
                <wp:wrapTight wrapText="bothSides">
                  <wp:wrapPolygon edited="0">
                    <wp:start x="0" y="0"/>
                    <wp:lineTo x="0" y="21474"/>
                    <wp:lineTo x="18000" y="21474"/>
                    <wp:lineTo x="18000" y="0"/>
                    <wp:lineTo x="0" y="0"/>
                  </wp:wrapPolygon>
                </wp:wrapTight>
                <wp:docPr id="3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50.15pt;margin-top:238pt;width:14.4pt;height:342pt;z-index:2519050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wlVyY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" fillcolor="#900 [3204]" stroked="f" strokecolor="#4a7ebb" strokeweight="1.5pt">
                <v:shadow opacity="22938f" mv:blur="38100f" offset="0,2pt"/>
                <v:textbox inset=",7.2pt,,7.2pt"/>
                <w10:wrap type="tight" anchorx="page" anchory="page"/>
              </v:rect>
            </w:pict>
          </mc:Fallback>
        </mc:AlternateContent>
      </w:r>
      <w:r w:rsidR="0015620B">
        <w:rPr>
          <w:noProof/>
          <w:lang w:eastAsia="zh-CN"/>
        </w:rPr>
        <mc:AlternateContent>
          <mc:Choice Requires="wps">
            <w:drawing>
              <wp:anchor distT="0" distB="0" distL="114300" distR="114300" simplePos="0" relativeHeight="251699236" behindDoc="0" locked="0" layoutInCell="1" allowOverlap="1" wp14:anchorId="53559B9F" wp14:editId="508B4388">
                <wp:simplePos x="0" y="0"/>
                <wp:positionH relativeFrom="page">
                  <wp:posOffset>365760</wp:posOffset>
                </wp:positionH>
                <wp:positionV relativeFrom="page">
                  <wp:posOffset>2618105</wp:posOffset>
                </wp:positionV>
                <wp:extent cx="4433570" cy="1023620"/>
                <wp:effectExtent l="76200" t="76200" r="62230" b="68580"/>
                <wp:wrapThrough wrapText="bothSides">
                  <wp:wrapPolygon edited="0">
                    <wp:start x="-371" y="-1608"/>
                    <wp:lineTo x="-371" y="22511"/>
                    <wp:lineTo x="21779" y="22511"/>
                    <wp:lineTo x="21779" y="-1608"/>
                    <wp:lineTo x="-371" y="-1608"/>
                  </wp:wrapPolygon>
                </wp:wrapThrough>
                <wp:docPr id="264" name="Rectangle 264"/>
                <wp:cNvGraphicFramePr/>
                <a:graphic xmlns:a="http://schemas.openxmlformats.org/drawingml/2006/main">
                  <a:graphicData uri="http://schemas.microsoft.com/office/word/2010/wordprocessingShape">
                    <wps:wsp>
                      <wps:cNvSpPr/>
                      <wps:spPr>
                        <a:xfrm>
                          <a:off x="0" y="0"/>
                          <a:ext cx="4433570" cy="102362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4" o:spid="_x0000_s1026" style="position:absolute;margin-left:28.8pt;margin-top:206.15pt;width:349.1pt;height:80.6pt;z-index:251699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" fillcolor="#d8d8d8 [2732]" strokecolor="#d8d8d8 [2732]" strokeweight="1pt">
                <w10:wrap type="through" anchorx="page" anchory="page"/>
              </v:rect>
            </w:pict>
          </mc:Fallback>
        </mc:AlternateContent>
      </w:r>
      <w:r w:rsidR="00AA7250">
        <w:br w:type="page"/>
      </w:r>
      <w:r w:rsidR="005F6B68">
        <w:rPr>
          <w:noProof/>
          <w:lang w:eastAsia="zh-CN"/>
        </w:rPr>
        <w:lastRenderedPageBreak/>
        <mc:AlternateContent>
          <mc:Choice Requires="wpg">
            <w:drawing>
              <wp:anchor distT="0" distB="0" distL="114300" distR="114300" simplePos="0" relativeHeight="251873316" behindDoc="0" locked="0" layoutInCell="1" allowOverlap="1" wp14:anchorId="2D91D532" wp14:editId="14B88396">
                <wp:simplePos x="0" y="0"/>
                <wp:positionH relativeFrom="page">
                  <wp:posOffset>5133975</wp:posOffset>
                </wp:positionH>
                <wp:positionV relativeFrom="page">
                  <wp:posOffset>1085850</wp:posOffset>
                </wp:positionV>
                <wp:extent cx="4384040" cy="6082665"/>
                <wp:effectExtent l="0" t="0" r="0" b="0"/>
                <wp:wrapThrough wrapText="bothSides">
                  <wp:wrapPolygon edited="0">
                    <wp:start x="125" y="0"/>
                    <wp:lineTo x="125" y="21467"/>
                    <wp:lineTo x="21275" y="21467"/>
                    <wp:lineTo x="21275" y="0"/>
                    <wp:lineTo x="125" y="0"/>
                  </wp:wrapPolygon>
                </wp:wrapThrough>
                <wp:docPr id="318" name="Group 318"/>
                <wp:cNvGraphicFramePr/>
                <a:graphic xmlns:a="http://schemas.openxmlformats.org/drawingml/2006/main">
                  <a:graphicData uri="http://schemas.microsoft.com/office/word/2010/wordprocessingGroup">
                    <wpg:wgp>
                      <wpg:cNvGrpSpPr/>
                      <wpg:grpSpPr>
                        <a:xfrm>
                          <a:off x="0" y="0"/>
                          <a:ext cx="4384040" cy="6082665"/>
                          <a:chOff x="0" y="0"/>
                          <a:chExt cx="4384040" cy="6082665"/>
                        </a:xfrm>
                        <a:extLst>
                          <a:ext uri="{0CCBE362-F206-4b92-989A-16890622DB6E}">
                            <ma14:wrappingTextBoxFlag xmlns:ma14="http://schemas.microsoft.com/office/mac/drawingml/2011/main" val="1"/>
                          </a:ext>
                        </a:extLst>
                      </wpg:grpSpPr>
                      <wps:wsp>
                        <wps:cNvPr id="328" name="Text Box 328"/>
                        <wps:cNvSpPr txBox="1"/>
                        <wps:spPr>
                          <a:xfrm>
                            <a:off x="0" y="0"/>
                            <a:ext cx="4384040" cy="60826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a:off x="91440" y="45720"/>
                            <a:ext cx="1139190" cy="248920"/>
                          </a:xfrm>
                          <a:prstGeom prst="rect">
                            <a:avLst/>
                          </a:prstGeom>
                          <a:noFill/>
                          <a:ln>
                            <a:noFill/>
                          </a:ln>
                          <a:effectLst/>
                          <a:extLst>
                            <a:ext uri="{C572A759-6A51-4108-AA02-DFA0A04FC94B}">
                              <ma14:wrappingTextBoxFlag xmlns:ma14="http://schemas.microsoft.com/office/mac/drawingml/2011/main"/>
                            </a:ext>
                          </a:extLst>
                        </wps:spPr>
                        <wps:txbx id="27">
                          <w:txbxContent>
                            <w:p w14:paraId="7EF5FCE3" w14:textId="77777777" w:rsidR="00980629" w:rsidRPr="00621076" w:rsidRDefault="00980629" w:rsidP="00AA7250">
                              <w:pPr>
                                <w:rPr>
                                  <w:rFonts w:ascii="华文仿宋" w:eastAsia="华文仿宋" w:hAnsi="华文仿宋"/>
                                  <w:sz w:val="30"/>
                                  <w:szCs w:val="30"/>
                                  <w:lang w:eastAsia="zh-CN"/>
                                </w:rPr>
                              </w:pPr>
                            </w:p>
                            <w:p w14:paraId="1D4E22A4" w14:textId="77777777" w:rsidR="00980629" w:rsidRPr="000F043C" w:rsidRDefault="00980629" w:rsidP="00AA7250">
                              <w:pPr>
                                <w:rPr>
                                  <w:rFonts w:eastAsia="华文仿宋"/>
                                  <w:b/>
                                  <w:sz w:val="26"/>
                                  <w:szCs w:val="26"/>
                                </w:rPr>
                              </w:pPr>
                            </w:p>
                            <w:p w14:paraId="0FFDE31B" w14:textId="7CF3255F" w:rsidR="00980629" w:rsidRPr="00254A66" w:rsidRDefault="00980629" w:rsidP="00AA7250">
                              <w:pPr>
                                <w:rPr>
                                  <w:rFonts w:eastAsia="华文仿宋"/>
                                  <w:sz w:val="30"/>
                                  <w:szCs w:val="30"/>
                                </w:rPr>
                              </w:pPr>
                              <w:r w:rsidRPr="00254A66">
                                <w:rPr>
                                  <w:rFonts w:eastAsia="华文仿宋"/>
                                  <w:sz w:val="30"/>
                                  <w:szCs w:val="30"/>
                                </w:rPr>
                                <w:t xml:space="preserve">1. What did God promise David? </w:t>
                              </w:r>
                            </w:p>
                            <w:p w14:paraId="19FE3AEF" w14:textId="77777777" w:rsidR="00980629" w:rsidRDefault="00980629" w:rsidP="00AA7250">
                              <w:pPr>
                                <w:rPr>
                                  <w:rFonts w:eastAsia="华文仿宋"/>
                                  <w:sz w:val="30"/>
                                  <w:szCs w:val="30"/>
                                </w:rPr>
                              </w:pPr>
                            </w:p>
                            <w:p w14:paraId="134E9CDE" w14:textId="77777777" w:rsidR="00980629" w:rsidRPr="00254A66" w:rsidRDefault="00980629" w:rsidP="00AA7250">
                              <w:pPr>
                                <w:rPr>
                                  <w:rFonts w:eastAsia="华文仿宋"/>
                                  <w:sz w:val="30"/>
                                  <w:szCs w:val="30"/>
                                </w:rPr>
                              </w:pPr>
                            </w:p>
                            <w:p w14:paraId="4927982C" w14:textId="39BAE3EE" w:rsidR="00980629" w:rsidRPr="00254A66" w:rsidRDefault="00980629" w:rsidP="00AA7250">
                              <w:pPr>
                                <w:rPr>
                                  <w:rFonts w:eastAsia="华文仿宋"/>
                                  <w:sz w:val="30"/>
                                  <w:szCs w:val="30"/>
                                </w:rPr>
                              </w:pPr>
                              <w:r w:rsidRPr="00254A66">
                                <w:rPr>
                                  <w:rFonts w:eastAsia="华文仿宋"/>
                                  <w:sz w:val="30"/>
                                  <w:szCs w:val="30"/>
                                </w:rPr>
                                <w:t>2. How does this covenant with David relate to the God’s promises to Abraham and Moses?</w:t>
                              </w:r>
                            </w:p>
                            <w:p w14:paraId="0F05B66A" w14:textId="77777777" w:rsidR="00980629" w:rsidRDefault="00980629" w:rsidP="00AA7250">
                              <w:pPr>
                                <w:rPr>
                                  <w:rFonts w:eastAsia="华文仿宋"/>
                                  <w:sz w:val="30"/>
                                  <w:szCs w:val="30"/>
                                </w:rPr>
                              </w:pPr>
                            </w:p>
                            <w:p w14:paraId="49E4ADF1" w14:textId="77777777" w:rsidR="00980629" w:rsidRPr="00254A66" w:rsidRDefault="00980629" w:rsidP="00AA7250">
                              <w:pPr>
                                <w:rPr>
                                  <w:rFonts w:eastAsia="华文仿宋"/>
                                  <w:sz w:val="30"/>
                                  <w:szCs w:val="30"/>
                                </w:rPr>
                              </w:pPr>
                            </w:p>
                            <w:p w14:paraId="6933BF98" w14:textId="2DE3B2C9" w:rsidR="00980629" w:rsidRPr="00254A66" w:rsidRDefault="00980629" w:rsidP="00AA7250">
                              <w:pPr>
                                <w:rPr>
                                  <w:rFonts w:eastAsia="华文仿宋"/>
                                  <w:sz w:val="30"/>
                                  <w:szCs w:val="30"/>
                                </w:rPr>
                              </w:pPr>
                              <w:r w:rsidRPr="00254A66">
                                <w:rPr>
                                  <w:rFonts w:eastAsia="华文仿宋"/>
                                  <w:sz w:val="30"/>
                                  <w:szCs w:val="30"/>
                                </w:rPr>
                                <w:t>3. What</w:t>
                              </w:r>
                              <w:r>
                                <w:rPr>
                                  <w:rFonts w:eastAsia="华文仿宋"/>
                                  <w:sz w:val="30"/>
                                  <w:szCs w:val="30"/>
                                </w:rPr>
                                <w:t xml:space="preserve"> was the problem with Israel and her kings?</w:t>
                              </w:r>
                            </w:p>
                            <w:p w14:paraId="014A282D" w14:textId="77777777" w:rsidR="00980629" w:rsidRDefault="00980629" w:rsidP="00AA7250">
                              <w:pPr>
                                <w:rPr>
                                  <w:rFonts w:eastAsia="华文仿宋"/>
                                  <w:sz w:val="30"/>
                                  <w:szCs w:val="30"/>
                                </w:rPr>
                              </w:pPr>
                            </w:p>
                            <w:p w14:paraId="4253C943" w14:textId="77777777" w:rsidR="00980629" w:rsidRDefault="00980629" w:rsidP="00AA7250">
                              <w:pPr>
                                <w:rPr>
                                  <w:rFonts w:eastAsia="华文仿宋"/>
                                  <w:sz w:val="30"/>
                                  <w:szCs w:val="30"/>
                                </w:rPr>
                              </w:pPr>
                            </w:p>
                            <w:p w14:paraId="235CF791" w14:textId="37FA9411" w:rsidR="00980629" w:rsidRDefault="00980629" w:rsidP="00AA7250">
                              <w:pPr>
                                <w:rPr>
                                  <w:rFonts w:eastAsia="华文仿宋"/>
                                  <w:sz w:val="30"/>
                                  <w:szCs w:val="30"/>
                                </w:rPr>
                              </w:pPr>
                              <w:r>
                                <w:rPr>
                                  <w:rFonts w:eastAsia="华文仿宋"/>
                                  <w:sz w:val="30"/>
                                  <w:szCs w:val="30"/>
                                </w:rPr>
                                <w:t>4. How do we seek praise from other people rather than the glory of God?</w:t>
                              </w:r>
                            </w:p>
                            <w:p w14:paraId="6FB8DE35" w14:textId="77777777" w:rsidR="00980629" w:rsidRDefault="00980629" w:rsidP="00AA7250">
                              <w:pPr>
                                <w:rPr>
                                  <w:rFonts w:eastAsia="华文仿宋"/>
                                  <w:sz w:val="30"/>
                                  <w:szCs w:val="30"/>
                                </w:rPr>
                              </w:pPr>
                            </w:p>
                            <w:p w14:paraId="223195E3" w14:textId="77777777" w:rsidR="00980629" w:rsidRDefault="00980629" w:rsidP="00AA7250">
                              <w:pPr>
                                <w:rPr>
                                  <w:rFonts w:eastAsia="华文仿宋"/>
                                  <w:sz w:val="30"/>
                                  <w:szCs w:val="30"/>
                                </w:rPr>
                              </w:pPr>
                            </w:p>
                            <w:p w14:paraId="634FD80A" w14:textId="5DD60E82" w:rsidR="00980629" w:rsidRPr="00254A66" w:rsidRDefault="00980629" w:rsidP="00AA7250">
                              <w:pPr>
                                <w:rPr>
                                  <w:rFonts w:eastAsia="华文仿宋"/>
                                  <w:sz w:val="30"/>
                                  <w:szCs w:val="30"/>
                                </w:rPr>
                              </w:pPr>
                              <w:r>
                                <w:rPr>
                                  <w:rFonts w:eastAsia="华文仿宋"/>
                                  <w:sz w:val="30"/>
                                  <w:szCs w:val="30"/>
                                </w:rPr>
                                <w:t>5. What was the consequence of Israel’s shameful rebellion?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5" name="Text Box 275"/>
                        <wps:cNvSpPr txBox="1"/>
                        <wps:spPr>
                          <a:xfrm>
                            <a:off x="91440" y="293370"/>
                            <a:ext cx="1139190" cy="203835"/>
                          </a:xfrm>
                          <a:prstGeom prst="rect">
                            <a:avLst/>
                          </a:prstGeom>
                          <a:noFill/>
                          <a:ln>
                            <a:noFill/>
                          </a:ln>
                          <a:effectLst/>
                          <a:extLst>
                            <a:ext uri="{C572A759-6A51-4108-AA02-DFA0A04FC94B}">
                              <ma14:wrappingTextBoxFlag xmlns:ma14="http://schemas.microsoft.com/office/mac/drawingml/2011/main"/>
                            </a:ext>
                          </a:extLst>
                        </wps:spPr>
                        <wps:linkedTxbx id="2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6" name="Text Box 276"/>
                        <wps:cNvSpPr txBox="1"/>
                        <wps:spPr>
                          <a:xfrm>
                            <a:off x="91440" y="495935"/>
                            <a:ext cx="4201160" cy="234950"/>
                          </a:xfrm>
                          <a:prstGeom prst="rect">
                            <a:avLst/>
                          </a:prstGeom>
                          <a:noFill/>
                          <a:ln>
                            <a:noFill/>
                          </a:ln>
                          <a:effectLst/>
                          <a:extLst>
                            <a:ext uri="{C572A759-6A51-4108-AA02-DFA0A04FC94B}">
                              <ma14:wrappingTextBoxFlag xmlns:ma14="http://schemas.microsoft.com/office/mac/drawingml/2011/main"/>
                            </a:ext>
                          </a:extLst>
                        </wps:spPr>
                        <wps:linkedTxbx id="2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7" name="Text Box 277"/>
                        <wps:cNvSpPr txBox="1"/>
                        <wps:spPr>
                          <a:xfrm>
                            <a:off x="91440" y="729615"/>
                            <a:ext cx="4201160" cy="234315"/>
                          </a:xfrm>
                          <a:prstGeom prst="rect">
                            <a:avLst/>
                          </a:prstGeom>
                          <a:noFill/>
                          <a:ln>
                            <a:noFill/>
                          </a:ln>
                          <a:effectLst/>
                          <a:extLst>
                            <a:ext uri="{C572A759-6A51-4108-AA02-DFA0A04FC94B}">
                              <ma14:wrappingTextBoxFlag xmlns:ma14="http://schemas.microsoft.com/office/mac/drawingml/2011/main"/>
                            </a:ext>
                          </a:extLst>
                        </wps:spPr>
                        <wps:linkedTxbx id="2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8" name="Text Box 278"/>
                        <wps:cNvSpPr txBox="1"/>
                        <wps:spPr>
                          <a:xfrm>
                            <a:off x="91440" y="962660"/>
                            <a:ext cx="4201160" cy="234950"/>
                          </a:xfrm>
                          <a:prstGeom prst="rect">
                            <a:avLst/>
                          </a:prstGeom>
                          <a:noFill/>
                          <a:ln>
                            <a:noFill/>
                          </a:ln>
                          <a:effectLst/>
                          <a:extLst>
                            <a:ext uri="{C572A759-6A51-4108-AA02-DFA0A04FC94B}">
                              <ma14:wrappingTextBoxFlag xmlns:ma14="http://schemas.microsoft.com/office/mac/drawingml/2011/main"/>
                            </a:ext>
                          </a:extLst>
                        </wps:spPr>
                        <wps:linkedTxbx id="2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9" name="Text Box 279"/>
                        <wps:cNvSpPr txBox="1"/>
                        <wps:spPr>
                          <a:xfrm>
                            <a:off x="91440" y="1196340"/>
                            <a:ext cx="4201160" cy="702310"/>
                          </a:xfrm>
                          <a:prstGeom prst="rect">
                            <a:avLst/>
                          </a:prstGeom>
                          <a:noFill/>
                          <a:ln>
                            <a:noFill/>
                          </a:ln>
                          <a:effectLst/>
                          <a:extLst>
                            <a:ext uri="{C572A759-6A51-4108-AA02-DFA0A04FC94B}">
                              <ma14:wrappingTextBoxFlag xmlns:ma14="http://schemas.microsoft.com/office/mac/drawingml/2011/main"/>
                            </a:ext>
                          </a:extLst>
                        </wps:spPr>
                        <wps:linkedTxbx id="2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0" name="Text Box 280"/>
                        <wps:cNvSpPr txBox="1"/>
                        <wps:spPr>
                          <a:xfrm>
                            <a:off x="91440" y="1897380"/>
                            <a:ext cx="4201160" cy="234950"/>
                          </a:xfrm>
                          <a:prstGeom prst="rect">
                            <a:avLst/>
                          </a:prstGeom>
                          <a:noFill/>
                          <a:ln>
                            <a:noFill/>
                          </a:ln>
                          <a:effectLst/>
                          <a:extLst>
                            <a:ext uri="{C572A759-6A51-4108-AA02-DFA0A04FC94B}">
                              <ma14:wrappingTextBoxFlag xmlns:ma14="http://schemas.microsoft.com/office/mac/drawingml/2011/main"/>
                            </a:ext>
                          </a:extLst>
                        </wps:spPr>
                        <wps:linkedTxbx id="2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2" name="Text Box 282"/>
                        <wps:cNvSpPr txBox="1"/>
                        <wps:spPr>
                          <a:xfrm>
                            <a:off x="91440" y="2131060"/>
                            <a:ext cx="4201160" cy="234315"/>
                          </a:xfrm>
                          <a:prstGeom prst="rect">
                            <a:avLst/>
                          </a:prstGeom>
                          <a:noFill/>
                          <a:ln>
                            <a:noFill/>
                          </a:ln>
                          <a:effectLst/>
                          <a:extLst>
                            <a:ext uri="{C572A759-6A51-4108-AA02-DFA0A04FC94B}">
                              <ma14:wrappingTextBoxFlag xmlns:ma14="http://schemas.microsoft.com/office/mac/drawingml/2011/main"/>
                            </a:ext>
                          </a:extLst>
                        </wps:spPr>
                        <wps:linkedTxbx id="2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3" name="Text Box 283"/>
                        <wps:cNvSpPr txBox="1"/>
                        <wps:spPr>
                          <a:xfrm>
                            <a:off x="91440" y="2364105"/>
                            <a:ext cx="4201160" cy="468630"/>
                          </a:xfrm>
                          <a:prstGeom prst="rect">
                            <a:avLst/>
                          </a:prstGeom>
                          <a:noFill/>
                          <a:ln>
                            <a:noFill/>
                          </a:ln>
                          <a:effectLst/>
                          <a:extLst>
                            <a:ext uri="{C572A759-6A51-4108-AA02-DFA0A04FC94B}">
                              <ma14:wrappingTextBoxFlag xmlns:ma14="http://schemas.microsoft.com/office/mac/drawingml/2011/main"/>
                            </a:ext>
                          </a:extLst>
                        </wps:spPr>
                        <wps:linkedTxbx id="27"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4" name="Text Box 284"/>
                        <wps:cNvSpPr txBox="1"/>
                        <wps:spPr>
                          <a:xfrm>
                            <a:off x="91440" y="2831465"/>
                            <a:ext cx="4201160" cy="234950"/>
                          </a:xfrm>
                          <a:prstGeom prst="rect">
                            <a:avLst/>
                          </a:prstGeom>
                          <a:noFill/>
                          <a:ln>
                            <a:noFill/>
                          </a:ln>
                          <a:effectLst/>
                          <a:extLst>
                            <a:ext uri="{C572A759-6A51-4108-AA02-DFA0A04FC94B}">
                              <ma14:wrappingTextBoxFlag xmlns:ma14="http://schemas.microsoft.com/office/mac/drawingml/2011/main"/>
                            </a:ext>
                          </a:extLst>
                        </wps:spPr>
                        <wps:linkedTxbx id="27"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5" name="Text Box 285"/>
                        <wps:cNvSpPr txBox="1"/>
                        <wps:spPr>
                          <a:xfrm>
                            <a:off x="91440" y="3065145"/>
                            <a:ext cx="4201160" cy="234950"/>
                          </a:xfrm>
                          <a:prstGeom prst="rect">
                            <a:avLst/>
                          </a:prstGeom>
                          <a:noFill/>
                          <a:ln>
                            <a:noFill/>
                          </a:ln>
                          <a:effectLst/>
                          <a:extLst>
                            <a:ext uri="{C572A759-6A51-4108-AA02-DFA0A04FC94B}">
                              <ma14:wrappingTextBoxFlag xmlns:ma14="http://schemas.microsoft.com/office/mac/drawingml/2011/main"/>
                            </a:ext>
                          </a:extLst>
                        </wps:spPr>
                        <wps:linkedTxbx id="27"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Text Box 310"/>
                        <wps:cNvSpPr txBox="1"/>
                        <wps:spPr>
                          <a:xfrm>
                            <a:off x="91440" y="3298825"/>
                            <a:ext cx="4201160" cy="467995"/>
                          </a:xfrm>
                          <a:prstGeom prst="rect">
                            <a:avLst/>
                          </a:prstGeom>
                          <a:noFill/>
                          <a:ln>
                            <a:noFill/>
                          </a:ln>
                          <a:effectLst/>
                          <a:extLst>
                            <a:ext uri="{C572A759-6A51-4108-AA02-DFA0A04FC94B}">
                              <ma14:wrappingTextBoxFlag xmlns:ma14="http://schemas.microsoft.com/office/mac/drawingml/2011/main"/>
                            </a:ext>
                          </a:extLst>
                        </wps:spPr>
                        <wps:linkedTxbx id="27"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4" name="Text Box 314"/>
                        <wps:cNvSpPr txBox="1"/>
                        <wps:spPr>
                          <a:xfrm>
                            <a:off x="91440" y="3765550"/>
                            <a:ext cx="4201160" cy="234950"/>
                          </a:xfrm>
                          <a:prstGeom prst="rect">
                            <a:avLst/>
                          </a:prstGeom>
                          <a:noFill/>
                          <a:ln>
                            <a:noFill/>
                          </a:ln>
                          <a:effectLst/>
                          <a:extLst>
                            <a:ext uri="{C572A759-6A51-4108-AA02-DFA0A04FC94B}">
                              <ma14:wrappingTextBoxFlag xmlns:ma14="http://schemas.microsoft.com/office/mac/drawingml/2011/main"/>
                            </a:ext>
                          </a:extLst>
                        </wps:spPr>
                        <wps:linkedTxbx id="27"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Text Box 315"/>
                        <wps:cNvSpPr txBox="1"/>
                        <wps:spPr>
                          <a:xfrm>
                            <a:off x="91440" y="3999230"/>
                            <a:ext cx="4201160" cy="234950"/>
                          </a:xfrm>
                          <a:prstGeom prst="rect">
                            <a:avLst/>
                          </a:prstGeom>
                          <a:noFill/>
                          <a:ln>
                            <a:noFill/>
                          </a:ln>
                          <a:effectLst/>
                          <a:extLst>
                            <a:ext uri="{C572A759-6A51-4108-AA02-DFA0A04FC94B}">
                              <ma14:wrappingTextBoxFlag xmlns:ma14="http://schemas.microsoft.com/office/mac/drawingml/2011/main"/>
                            </a:ext>
                          </a:extLst>
                        </wps:spPr>
                        <wps:linkedTxbx id="27"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6" name="Text Box 316"/>
                        <wps:cNvSpPr txBox="1"/>
                        <wps:spPr>
                          <a:xfrm>
                            <a:off x="91440" y="4232910"/>
                            <a:ext cx="4201160" cy="468630"/>
                          </a:xfrm>
                          <a:prstGeom prst="rect">
                            <a:avLst/>
                          </a:prstGeom>
                          <a:noFill/>
                          <a:ln>
                            <a:noFill/>
                          </a:ln>
                          <a:effectLst/>
                          <a:extLst>
                            <a:ext uri="{C572A759-6A51-4108-AA02-DFA0A04FC94B}">
                              <ma14:wrappingTextBoxFlag xmlns:ma14="http://schemas.microsoft.com/office/mac/drawingml/2011/main"/>
                            </a:ext>
                          </a:extLst>
                        </wps:spPr>
                        <wps:linkedTxbx id="27"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8" o:spid="_x0000_s1140" style="position:absolute;left:0;text-align:left;margin-left:404.25pt;margin-top:85.5pt;width:345.2pt;height:478.95pt;z-index:251873316;mso-position-horizontal-relative:page;mso-position-vertical-relative:page" coordsize="4384040,60826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" mv:complextextbox="1">
                <v:shape id="Text Box 328" o:spid="_x0000_s1141" type="#_x0000_t202" style="position:absolute;width:4384040;height:608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hj4wQAA&#10;ANwAAAAPAAAAZHJzL2Rvd25yZXYueG1sRE9Ni8IwEL0L/ocwwt40XRe0dI2yu6h4UNS6B49DM7bF&#10;ZlKaaOu/NwfB4+N9zxadqcSdGldaVvA5ikAQZ1aXnCv4P62GMQjnkTVWlknBgxws5v3eDBNtWz7S&#10;PfW5CCHsElRQeF8nUrqsIINuZGviwF1sY9AH2ORSN9iGcFPJcRRNpMGSQ0OBNf0VlF3Tm1FA286c&#10;dvF06fe/l3V0jg/tVudKfQy6n28Qnjr/Fr/cG63gaxzWhjPhCM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6YY+MEAAADcAAAADwAAAAAAAAAAAAAAAACXAgAAZHJzL2Rvd25y&#10;ZXYueG1sUEsFBgAAAAAEAAQA9QAAAIUDAAAAAA==&#10;" mv:complextextbox="1" filled="f" stroked="f"/>
                <v:shape id="Text Box 274" o:spid="_x0000_s1142" type="#_x0000_t202" style="position:absolute;left:91440;top:45720;width:113919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kXt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xkXtxgAAANwAAAAPAAAAAAAAAAAAAAAAAJcCAABkcnMv&#10;ZG93bnJldi54bWxQSwUGAAAAAAQABAD1AAAAigMAAAAA&#10;" filled="f" stroked="f">
                  <v:textbox style="mso-next-textbox:#Text Box 275" inset="0,0,0,0">
                    <w:txbxContent>
                      <w:p w14:paraId="7EF5FCE3" w14:textId="77777777" w:rsidR="00980629" w:rsidRPr="00621076" w:rsidRDefault="00980629" w:rsidP="00AA7250">
                        <w:pPr>
                          <w:rPr>
                            <w:rFonts w:ascii="华文仿宋" w:eastAsia="华文仿宋" w:hAnsi="华文仿宋"/>
                            <w:sz w:val="30"/>
                            <w:szCs w:val="30"/>
                            <w:lang w:eastAsia="zh-CN"/>
                          </w:rPr>
                        </w:pPr>
                      </w:p>
                      <w:p w14:paraId="1D4E22A4" w14:textId="77777777" w:rsidR="00980629" w:rsidRPr="000F043C" w:rsidRDefault="00980629" w:rsidP="00AA7250">
                        <w:pPr>
                          <w:rPr>
                            <w:rFonts w:eastAsia="华文仿宋"/>
                            <w:b/>
                            <w:sz w:val="26"/>
                            <w:szCs w:val="26"/>
                          </w:rPr>
                        </w:pPr>
                      </w:p>
                      <w:p w14:paraId="0FFDE31B" w14:textId="7CF3255F" w:rsidR="00980629" w:rsidRPr="00254A66" w:rsidRDefault="00980629" w:rsidP="00AA7250">
                        <w:pPr>
                          <w:rPr>
                            <w:rFonts w:eastAsia="华文仿宋"/>
                            <w:sz w:val="30"/>
                            <w:szCs w:val="30"/>
                          </w:rPr>
                        </w:pPr>
                        <w:r w:rsidRPr="00254A66">
                          <w:rPr>
                            <w:rFonts w:eastAsia="华文仿宋"/>
                            <w:sz w:val="30"/>
                            <w:szCs w:val="30"/>
                          </w:rPr>
                          <w:t xml:space="preserve">1. What did God promise David? </w:t>
                        </w:r>
                      </w:p>
                      <w:p w14:paraId="19FE3AEF" w14:textId="77777777" w:rsidR="00980629" w:rsidRDefault="00980629" w:rsidP="00AA7250">
                        <w:pPr>
                          <w:rPr>
                            <w:rFonts w:eastAsia="华文仿宋"/>
                            <w:sz w:val="30"/>
                            <w:szCs w:val="30"/>
                          </w:rPr>
                        </w:pPr>
                      </w:p>
                      <w:p w14:paraId="134E9CDE" w14:textId="77777777" w:rsidR="00980629" w:rsidRPr="00254A66" w:rsidRDefault="00980629" w:rsidP="00AA7250">
                        <w:pPr>
                          <w:rPr>
                            <w:rFonts w:eastAsia="华文仿宋"/>
                            <w:sz w:val="30"/>
                            <w:szCs w:val="30"/>
                          </w:rPr>
                        </w:pPr>
                      </w:p>
                      <w:p w14:paraId="4927982C" w14:textId="39BAE3EE" w:rsidR="00980629" w:rsidRPr="00254A66" w:rsidRDefault="00980629" w:rsidP="00AA7250">
                        <w:pPr>
                          <w:rPr>
                            <w:rFonts w:eastAsia="华文仿宋"/>
                            <w:sz w:val="30"/>
                            <w:szCs w:val="30"/>
                          </w:rPr>
                        </w:pPr>
                        <w:r w:rsidRPr="00254A66">
                          <w:rPr>
                            <w:rFonts w:eastAsia="华文仿宋"/>
                            <w:sz w:val="30"/>
                            <w:szCs w:val="30"/>
                          </w:rPr>
                          <w:t>2. How does this covenant with David relate to the God’s promises to Abraham and Moses?</w:t>
                        </w:r>
                      </w:p>
                      <w:p w14:paraId="0F05B66A" w14:textId="77777777" w:rsidR="00980629" w:rsidRDefault="00980629" w:rsidP="00AA7250">
                        <w:pPr>
                          <w:rPr>
                            <w:rFonts w:eastAsia="华文仿宋"/>
                            <w:sz w:val="30"/>
                            <w:szCs w:val="30"/>
                          </w:rPr>
                        </w:pPr>
                      </w:p>
                      <w:p w14:paraId="49E4ADF1" w14:textId="77777777" w:rsidR="00980629" w:rsidRPr="00254A66" w:rsidRDefault="00980629" w:rsidP="00AA7250">
                        <w:pPr>
                          <w:rPr>
                            <w:rFonts w:eastAsia="华文仿宋"/>
                            <w:sz w:val="30"/>
                            <w:szCs w:val="30"/>
                          </w:rPr>
                        </w:pPr>
                      </w:p>
                      <w:p w14:paraId="6933BF98" w14:textId="2DE3B2C9" w:rsidR="00980629" w:rsidRPr="00254A66" w:rsidRDefault="00980629" w:rsidP="00AA7250">
                        <w:pPr>
                          <w:rPr>
                            <w:rFonts w:eastAsia="华文仿宋"/>
                            <w:sz w:val="30"/>
                            <w:szCs w:val="30"/>
                          </w:rPr>
                        </w:pPr>
                        <w:r w:rsidRPr="00254A66">
                          <w:rPr>
                            <w:rFonts w:eastAsia="华文仿宋"/>
                            <w:sz w:val="30"/>
                            <w:szCs w:val="30"/>
                          </w:rPr>
                          <w:t>3. What</w:t>
                        </w:r>
                        <w:r>
                          <w:rPr>
                            <w:rFonts w:eastAsia="华文仿宋"/>
                            <w:sz w:val="30"/>
                            <w:szCs w:val="30"/>
                          </w:rPr>
                          <w:t xml:space="preserve"> was the problem with Israel and her kings?</w:t>
                        </w:r>
                      </w:p>
                      <w:p w14:paraId="014A282D" w14:textId="77777777" w:rsidR="00980629" w:rsidRDefault="00980629" w:rsidP="00AA7250">
                        <w:pPr>
                          <w:rPr>
                            <w:rFonts w:eastAsia="华文仿宋"/>
                            <w:sz w:val="30"/>
                            <w:szCs w:val="30"/>
                          </w:rPr>
                        </w:pPr>
                      </w:p>
                      <w:p w14:paraId="4253C943" w14:textId="77777777" w:rsidR="00980629" w:rsidRDefault="00980629" w:rsidP="00AA7250">
                        <w:pPr>
                          <w:rPr>
                            <w:rFonts w:eastAsia="华文仿宋"/>
                            <w:sz w:val="30"/>
                            <w:szCs w:val="30"/>
                          </w:rPr>
                        </w:pPr>
                      </w:p>
                      <w:p w14:paraId="235CF791" w14:textId="37FA9411" w:rsidR="00980629" w:rsidRDefault="00980629" w:rsidP="00AA7250">
                        <w:pPr>
                          <w:rPr>
                            <w:rFonts w:eastAsia="华文仿宋"/>
                            <w:sz w:val="30"/>
                            <w:szCs w:val="30"/>
                          </w:rPr>
                        </w:pPr>
                        <w:r>
                          <w:rPr>
                            <w:rFonts w:eastAsia="华文仿宋"/>
                            <w:sz w:val="30"/>
                            <w:szCs w:val="30"/>
                          </w:rPr>
                          <w:t>4. How do we seek praise from other people rather than the glory of God?</w:t>
                        </w:r>
                      </w:p>
                      <w:p w14:paraId="6FB8DE35" w14:textId="77777777" w:rsidR="00980629" w:rsidRDefault="00980629" w:rsidP="00AA7250">
                        <w:pPr>
                          <w:rPr>
                            <w:rFonts w:eastAsia="华文仿宋"/>
                            <w:sz w:val="30"/>
                            <w:szCs w:val="30"/>
                          </w:rPr>
                        </w:pPr>
                      </w:p>
                      <w:p w14:paraId="223195E3" w14:textId="77777777" w:rsidR="00980629" w:rsidRDefault="00980629" w:rsidP="00AA7250">
                        <w:pPr>
                          <w:rPr>
                            <w:rFonts w:eastAsia="华文仿宋"/>
                            <w:sz w:val="30"/>
                            <w:szCs w:val="30"/>
                          </w:rPr>
                        </w:pPr>
                      </w:p>
                      <w:p w14:paraId="634FD80A" w14:textId="5DD60E82" w:rsidR="00980629" w:rsidRPr="00254A66" w:rsidRDefault="00980629" w:rsidP="00AA7250">
                        <w:pPr>
                          <w:rPr>
                            <w:rFonts w:eastAsia="华文仿宋"/>
                            <w:sz w:val="30"/>
                            <w:szCs w:val="30"/>
                          </w:rPr>
                        </w:pPr>
                        <w:r>
                          <w:rPr>
                            <w:rFonts w:eastAsia="华文仿宋"/>
                            <w:sz w:val="30"/>
                            <w:szCs w:val="30"/>
                          </w:rPr>
                          <w:t>5. What was the consequence of Israel’s shameful rebellion?</w:t>
                        </w:r>
                      </w:p>
                    </w:txbxContent>
                  </v:textbox>
                </v:shape>
                <v:shape id="Text Box 275" o:spid="_x0000_s1143" type="#_x0000_t202" style="position:absolute;left:91440;top:293370;width:1139190;height:203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uB2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iuB2xgAAANwAAAAPAAAAAAAAAAAAAAAAAJcCAABkcnMv&#10;ZG93bnJldi54bWxQSwUGAAAAAAQABAD1AAAAigMAAAAA&#10;" filled="f" stroked="f">
                  <v:textbox style="mso-next-textbox:#Text Box 276" inset="0,0,0,0">
                    <w:txbxContent/>
                  </v:textbox>
                </v:shape>
                <v:shape id="Text Box 276" o:spid="_x0000_s1144" type="#_x0000_t202" style="position:absolute;left:91440;top:495935;width:4201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4BxQAA&#10;ANwAAAAPAAAAZHJzL2Rvd25yZXYueG1sRI9Ba8JAFITvhf6H5RW81Y0eYo2uItJCQRBjPPT4mn0m&#10;i9m3MbvV+O9doeBxmJlvmPmyt424UOeNYwWjYQKCuHTacKXgUHy9f4DwAVlj45gU3MjDcvH6MsdM&#10;uyvndNmHSkQI+wwV1CG0mZS+rMmiH7qWOHpH11kMUXaV1B1eI9w2cpwkqbRoOC7U2NK6pvK0/7MK&#10;Vj+cf5rz9neXH3NTFNOEN+lJqcFbv5qBCNSHZ/i//a0VjCcp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YfgHFAAAA3AAAAA8AAAAAAAAAAAAAAAAAlwIAAGRycy9k&#10;b3ducmV2LnhtbFBLBQYAAAAABAAEAPUAAACJAwAAAAA=&#10;" filled="f" stroked="f">
                  <v:textbox style="mso-next-textbox:#Text Box 277" inset="0,0,0,0">
                    <w:txbxContent/>
                  </v:textbox>
                </v:shape>
                <v:shape id="Text Box 277" o:spid="_x0000_s1145" type="#_x0000_t202" style="position:absolute;left:91440;top:729615;width:4201160;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NuaxgAA&#10;ANwAAAAPAAAAZHJzL2Rvd25yZXYueG1sRI9Ba8JAFITvQv/D8gq9mU09qE3diJQWCoIY00OPr9ln&#10;siT7Ns1uNf57VxB6HGbmG2a1Hm0nTjR441jBc5KCIK6cNlwr+Co/pksQPiBr7ByTggt5WOcPkxVm&#10;2p25oNMh1CJC2GeooAmhz6T0VUMWfeJ64ugd3WAxRDnUUg94jnDbyVmazqVFw3GhwZ7eGqraw59V&#10;sPnm4t387n72xbEwZfmS8nbeKvX0OG5eQQQaw3/43v7UCmaLBdzOxCM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NuaxgAAANwAAAAPAAAAAAAAAAAAAAAAAJcCAABkcnMv&#10;ZG93bnJldi54bWxQSwUGAAAAAAQABAD1AAAAigMAAAAA&#10;" filled="f" stroked="f">
                  <v:textbox style="mso-next-textbox:#Text Box 278" inset="0,0,0,0">
                    <w:txbxContent/>
                  </v:textbox>
                </v:shape>
                <v:shape id="Text Box 278" o:spid="_x0000_s1146" type="#_x0000_t202" style="position:absolute;left:91440;top:962660;width:4201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0/owQAA&#10;ANwAAAAPAAAAZHJzL2Rvd25yZXYueG1sRE9Ni8IwEL0v+B/CCN7WVA+6W40ioiAIi7V78Dg2Yxts&#10;JrWJ2v335iDs8fG+58vO1uJBrTeOFYyGCQjiwmnDpYLffPv5BcIHZI21Y1LwRx6Wi97HHFPtnpzR&#10;4xhKEUPYp6igCqFJpfRFRRb90DXEkbu41mKIsC2lbvEZw20tx0kykRYNx4YKG1pXVFyPd6tgdeJs&#10;Y24/50N2yUyefye8n1yVGvS71QxEoC78i9/unVYwnsa1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tP6MEAAADcAAAADwAAAAAAAAAAAAAAAACXAgAAZHJzL2Rvd25y&#10;ZXYueG1sUEsFBgAAAAAEAAQA9QAAAIUDAAAAAA==&#10;" filled="f" stroked="f">
                  <v:textbox style="mso-next-textbox:#Text Box 279" inset="0,0,0,0">
                    <w:txbxContent/>
                  </v:textbox>
                </v:shape>
                <v:shape id="Text Box 279" o:spid="_x0000_s1147" type="#_x0000_t202" style="position:absolute;left:91440;top:1196340;width:4201160;height:70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pzxQAA&#10;ANwAAAAPAAAAZHJzL2Rvd25yZXYueG1sRI9Ba8JAFITvBf/D8oTe6kYP1kRXEWlBKEhjevD4zD6T&#10;xezbmF01/vtuQehxmJlvmMWqt424UeeNYwXjUQKCuHTacKXgp/h8m4HwAVlj45gUPMjDajl4WWCm&#10;3Z1zuu1DJSKEfYYK6hDaTEpf1mTRj1xLHL2T6yyGKLtK6g7vEW4bOUmSqbRoOC7U2NKmpvK8v1oF&#10;6wPnH+ayO37np9wURZrw1/Ss1OuwX89BBOrDf/jZ3moFk/c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H6nPFAAAA3AAAAA8AAAAAAAAAAAAAAAAAlwIAAGRycy9k&#10;b3ducmV2LnhtbFBLBQYAAAAABAAEAPUAAACJAwAAAAA=&#10;" filled="f" stroked="f">
                  <v:textbox style="mso-next-textbox:#Text Box 280" inset="0,0,0,0">
                    <w:txbxContent/>
                  </v:textbox>
                </v:shape>
                <v:shape id="Text Box 280" o:spid="_x0000_s1148" type="#_x0000_t202" style="position:absolute;left:91440;top:1897380;width:4201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DPJwAAA&#10;ANwAAAAPAAAAZHJzL2Rvd25yZXYueG1sRE9Ni8IwEL0v+B/CCN7WVA/iVqOIKAiCWLuHPY7N2Aab&#10;SW2i1n9vDsIeH+97vuxsLR7UeuNYwWiYgCAunDZcKvjNt99TED4ga6wdk4IXeVguel9zTLV7ckaP&#10;UyhFDGGfooIqhCaV0hcVWfRD1xBH7uJaiyHCtpS6xWcMt7UcJ8lEWjQcGypsaF1RcT3drYLVH2cb&#10;czucj9klM3n+k/B+clVq0O9WMxCBuvAv/rh3WsF4GufH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KDPJwAAAANwAAAAPAAAAAAAAAAAAAAAAAJcCAABkcnMvZG93bnJl&#10;di54bWxQSwUGAAAAAAQABAD1AAAAhAMAAAAA&#10;" filled="f" stroked="f">
                  <v:textbox style="mso-next-textbox:#Text Box 282" inset="0,0,0,0">
                    <w:txbxContent/>
                  </v:textbox>
                </v:shape>
                <v:shape id="Text Box 282" o:spid="_x0000_s1149" type="#_x0000_t202" style="position:absolute;left:91440;top:2131060;width:4201160;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gglxAAA&#10;ANwAAAAPAAAAZHJzL2Rvd25yZXYueG1sRI9Ba8JAFITvBf/D8gRvdWMOYqOriCgUhNIYDx6f2Wey&#10;mH0bs1tN/31XEHocZuYbZrHqbSPu1HnjWMFknIAgLp02XCk4Frv3GQgfkDU2jknBL3lYLQdvC8y0&#10;e3BO90OoRISwz1BBHUKbSenLmiz6sWuJo3dxncUQZVdJ3eEjwm0j0ySZSouG40KNLW1qKq+HH6tg&#10;feJ8a25f5+/8kpui+Eh4P70qNRr26zmIQH34D7/an1pBOkvheSYe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YIJcQAAADcAAAADwAAAAAAAAAAAAAAAACXAgAAZHJzL2Rv&#10;d25yZXYueG1sUEsFBgAAAAAEAAQA9QAAAIgDAAAAAA==&#10;" filled="f" stroked="f">
                  <v:textbox style="mso-next-textbox:#Text Box 283" inset="0,0,0,0">
                    <w:txbxContent/>
                  </v:textbox>
                </v:shape>
                <v:shape id="Text Box 283" o:spid="_x0000_s1150" type="#_x0000_t202" style="position:absolute;left:91440;top:2364105;width:4201160;height:468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2+xAAA&#10;ANwAAAAPAAAAZHJzL2Rvd25yZXYueG1sRI9Ba8JAFITvgv9heQVvuqmC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tvsQAAADcAAAADwAAAAAAAAAAAAAAAACXAgAAZHJzL2Rv&#10;d25yZXYueG1sUEsFBgAAAAAEAAQA9QAAAIgDAAAAAA==&#10;" filled="f" stroked="f">
                  <v:textbox style="mso-next-textbox:#Text Box 284" inset="0,0,0,0">
                    <w:txbxContent/>
                  </v:textbox>
                </v:shape>
                <v:shape id="Text Box 284" o:spid="_x0000_s1151" type="#_x0000_t202" style="position:absolute;left:91440;top:2831465;width:4201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zXKxAAA&#10;ANwAAAAPAAAAZHJzL2Rvd25yZXYueG1sRI9Ba8JAFITvgv9heQVvuqmI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M1ysQAAADcAAAADwAAAAAAAAAAAAAAAACXAgAAZHJzL2Rv&#10;d25yZXYueG1sUEsFBgAAAAAEAAQA9QAAAIgDAAAAAA==&#10;" filled="f" stroked="f">
                  <v:textbox style="mso-next-textbox:#Text Box 285" inset="0,0,0,0">
                    <w:txbxContent/>
                  </v:textbox>
                </v:shape>
                <v:shape id="Text Box 285" o:spid="_x0000_s1152" type="#_x0000_t202" style="position:absolute;left:91440;top:3065145;width:4201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5BRxAAA&#10;ANwAAAAPAAAAZHJzL2Rvd25yZXYueG1sRI9Ba8JAFITvgv9heQVvuqmg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QUcQAAADcAAAADwAAAAAAAAAAAAAAAACXAgAAZHJzL2Rv&#10;d25yZXYueG1sUEsFBgAAAAAEAAQA9QAAAIgDAAAAAA==&#10;" filled="f" stroked="f">
                  <v:textbox style="mso-next-textbox:#Text Box 310" inset="0,0,0,0">
                    <w:txbxContent/>
                  </v:textbox>
                </v:shape>
                <v:shape id="Text Box 310" o:spid="_x0000_s1153" type="#_x0000_t202" style="position:absolute;left:91440;top:3298825;width:4201160;height:467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6nTwwAA&#10;ANwAAAAPAAAAZHJzL2Rvd25yZXYueG1sRE/Pa8IwFL4P/B/CE3abaTeQrRpLkQ0GA7F2B4/P5tkG&#10;m5euyWr335uDsOPH93udT7YTIw3eOFaQLhIQxLXThhsF39XH0ysIH5A1do5JwR95yDezhzVm2l25&#10;pPEQGhFD2GeooA2hz6T0dUsW/cL1xJE7u8FiiHBopB7wGsNtJ5+TZCktGo4NLfa0bam+HH6tguLI&#10;5bv52Z325bk0VfWW8NfyotTjfCpWIAJN4V98d39qBS9pnB/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w6nTwwAAANwAAAAPAAAAAAAAAAAAAAAAAJcCAABkcnMvZG93&#10;bnJldi54bWxQSwUGAAAAAAQABAD1AAAAhwMAAAAA&#10;" filled="f" stroked="f">
                  <v:textbox style="mso-next-textbox:#Text Box 314" inset="0,0,0,0">
                    <w:txbxContent/>
                  </v:textbox>
                </v:shape>
                <v:shape id="Text Box 314" o:spid="_x0000_s1154" type="#_x0000_t202" style="position:absolute;left:91440;top:3765550;width:4201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QxgAA&#10;ANwAAAAPAAAAZHJzL2Rvd25yZXYueG1sRI9Ba8JAFITvBf/D8oTe6sa2SI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K/QxgAAANwAAAAPAAAAAAAAAAAAAAAAAJcCAABkcnMv&#10;ZG93bnJldi54bWxQSwUGAAAAAAQABAD1AAAAigMAAAAA&#10;" filled="f" stroked="f">
                  <v:textbox style="mso-next-textbox:#Text Box 315" inset="0,0,0,0">
                    <w:txbxContent/>
                  </v:textbox>
                </v:shape>
                <v:shape id="Text Box 315" o:spid="_x0000_s1155" type="#_x0000_t202" style="position:absolute;left:91440;top:3999230;width:4201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ApLxgAA&#10;ANwAAAAPAAAAZHJzL2Rvd25yZXYueG1sRI9Ba8JAFITvBf/D8oTe6saWSo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tApLxgAAANwAAAAPAAAAAAAAAAAAAAAAAJcCAABkcnMv&#10;ZG93bnJldi54bWxQSwUGAAAAAAQABAD1AAAAigMAAAAA&#10;" filled="f" stroked="f">
                  <v:textbox style="mso-next-textbox:#Text Box 316" inset="0,0,0,0">
                    <w:txbxContent/>
                  </v:textbox>
                </v:shape>
                <v:shape id="Text Box 316" o:spid="_x0000_s1156" type="#_x0000_t202" style="position:absolute;left:91440;top:4232910;width:4201160;height:468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pQ8xQAA&#10;ANwAAAAPAAAAZHJzL2Rvd25yZXYueG1sRI9Ba8JAFITvgv9heUJvurGFUKOriFgoFIoxHjw+s89k&#10;Mfs2Zrea/vuuUPA4zMw3zGLV20bcqPPGsYLpJAFBXDptuFJwKD7G7yB8QNbYOCYFv+RhtRwOFphp&#10;d+ecbvtQiQhhn6GCOoQ2k9KXNVn0E9cSR+/sOoshyq6SusN7hNtGviZJKi0ajgs1trSpqbzsf6yC&#10;9ZHzrbl+n3b5OTdFMUv4K70o9TLq13MQgfrwDP+3P7WCt2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mlDzFAAAA3AAAAA8AAAAAAAAAAAAAAAAAlwIAAGRycy9k&#10;b3ducmV2LnhtbFBLBQYAAAAABAAEAPUAAACJAwAAAAA=&#10;" filled="f" stroked="f">
                  <v:textbox inset="0,0,0,0">
                    <w:txbxContent/>
                  </v:textbox>
                </v:shape>
                <w10:wrap type="through" anchorx="page" anchory="page"/>
              </v:group>
            </w:pict>
          </mc:Fallback>
        </mc:AlternateContent>
      </w:r>
      <w:r w:rsidR="000F043C">
        <w:rPr>
          <w:noProof/>
          <w:lang w:eastAsia="zh-CN"/>
        </w:rPr>
        <mc:AlternateContent>
          <mc:Choice Requires="wps">
            <w:drawing>
              <wp:anchor distT="0" distB="0" distL="114300" distR="114300" simplePos="0" relativeHeight="251880484" behindDoc="0" locked="0" layoutInCell="1" allowOverlap="1" wp14:anchorId="0650EE52" wp14:editId="6C3070F2">
                <wp:simplePos x="0" y="0"/>
                <wp:positionH relativeFrom="page">
                  <wp:posOffset>6453505</wp:posOffset>
                </wp:positionH>
                <wp:positionV relativeFrom="page">
                  <wp:posOffset>687070</wp:posOffset>
                </wp:positionV>
                <wp:extent cx="3371215" cy="885825"/>
                <wp:effectExtent l="0" t="0" r="0" b="3175"/>
                <wp:wrapThrough wrapText="bothSides">
                  <wp:wrapPolygon edited="0">
                    <wp:start x="163" y="0"/>
                    <wp:lineTo x="163" y="21058"/>
                    <wp:lineTo x="21319" y="21058"/>
                    <wp:lineTo x="21319" y="0"/>
                    <wp:lineTo x="163" y="0"/>
                  </wp:wrapPolygon>
                </wp:wrapThrough>
                <wp:docPr id="330" name="Text Box 330"/>
                <wp:cNvGraphicFramePr/>
                <a:graphic xmlns:a="http://schemas.openxmlformats.org/drawingml/2006/main">
                  <a:graphicData uri="http://schemas.microsoft.com/office/word/2010/wordprocessingShape">
                    <wps:wsp>
                      <wps:cNvSpPr txBox="1"/>
                      <wps:spPr>
                        <a:xfrm>
                          <a:off x="0" y="0"/>
                          <a:ext cx="3371215" cy="885825"/>
                        </a:xfrm>
                        <a:prstGeom prst="rect">
                          <a:avLst/>
                        </a:prstGeom>
                        <a:noFill/>
                        <a:ln>
                          <a:noFill/>
                        </a:ln>
                        <a:effectLst/>
                        <a:extLst>
                          <a:ext uri="{C572A759-6A51-4108-AA02-DFA0A04FC94B}">
                            <ma14:wrappingTextBoxFlag xmlns:ma14="http://schemas.microsoft.com/office/mac/drawingml/2011/main" val="1"/>
                          </a:ext>
                        </a:extLst>
                      </wps:spPr>
                      <wps:txbx>
                        <w:txbxContent>
                          <w:p w14:paraId="6B84D133" w14:textId="77777777" w:rsidR="00980629" w:rsidRPr="00AA7250" w:rsidRDefault="00980629" w:rsidP="00AA7250">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157" type="#_x0000_t202" style="position:absolute;left:0;text-align:left;margin-left:508.15pt;margin-top:54.1pt;width:265.45pt;height:69.75pt;z-index:2518804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" mv:complextextbox="1" filled="f" stroked="f">
                <v:textbox>
                  <w:txbxContent>
                    <w:p w14:paraId="6B84D133" w14:textId="77777777" w:rsidR="00980629" w:rsidRPr="00AA7250" w:rsidRDefault="00980629" w:rsidP="00AA7250">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v:textbox>
                <w10:wrap type="through" anchorx="page" anchory="page"/>
              </v:shape>
            </w:pict>
          </mc:Fallback>
        </mc:AlternateContent>
      </w:r>
      <w:r w:rsidR="00AA7250">
        <w:rPr>
          <w:noProof/>
          <w:lang w:eastAsia="zh-CN"/>
        </w:rPr>
        <mc:AlternateContent>
          <mc:Choice Requires="wps">
            <w:drawing>
              <wp:anchor distT="0" distB="0" distL="114300" distR="114300" simplePos="0" relativeHeight="251871268" behindDoc="0" locked="0" layoutInCell="1" allowOverlap="1" wp14:anchorId="57BBDE73" wp14:editId="1969E56F">
                <wp:simplePos x="0" y="0"/>
                <wp:positionH relativeFrom="page">
                  <wp:posOffset>365125</wp:posOffset>
                </wp:positionH>
                <wp:positionV relativeFrom="page">
                  <wp:posOffset>365760</wp:posOffset>
                </wp:positionV>
                <wp:extent cx="4544695" cy="4070773"/>
                <wp:effectExtent l="0" t="0" r="27305" b="19050"/>
                <wp:wrapThrough wrapText="bothSides">
                  <wp:wrapPolygon edited="0">
                    <wp:start x="0" y="0"/>
                    <wp:lineTo x="0" y="21566"/>
                    <wp:lineTo x="21609" y="21566"/>
                    <wp:lineTo x="21609" y="0"/>
                    <wp:lineTo x="0" y="0"/>
                  </wp:wrapPolygon>
                </wp:wrapThrough>
                <wp:docPr id="327" name="Text Box 327"/>
                <wp:cNvGraphicFramePr/>
                <a:graphic xmlns:a="http://schemas.openxmlformats.org/drawingml/2006/main">
                  <a:graphicData uri="http://schemas.microsoft.com/office/word/2010/wordprocessingShape">
                    <wps:wsp>
                      <wps:cNvSpPr txBox="1"/>
                      <wps:spPr>
                        <a:xfrm>
                          <a:off x="0" y="0"/>
                          <a:ext cx="4544695" cy="4070773"/>
                        </a:xfrm>
                        <a:prstGeom prst="rect">
                          <a:avLst/>
                        </a:prstGeom>
                        <a:noFill/>
                        <a:ln>
                          <a:solidFill>
                            <a:schemeClr val="bg1">
                              <a:lumMod val="85000"/>
                            </a:schemeClr>
                          </a:solidFill>
                        </a:ln>
                        <a:effectLst/>
                        <a:extLst>
                          <a:ext uri="{C572A759-6A51-4108-AA02-DFA0A04FC94B}">
                            <ma14:wrappingTextBoxFlag xmlns:ma14="http://schemas.microsoft.com/office/mac/drawingml/2011/main" val="1"/>
                          </a:ext>
                        </a:extLst>
                      </wps:spPr>
                      <wps:txbx>
                        <w:txbxContent>
                          <w:p w14:paraId="333942AD" w14:textId="77777777" w:rsidR="00980629" w:rsidRDefault="00980629" w:rsidP="00AA7250">
                            <w:pPr>
                              <w:rPr>
                                <w:sz w:val="30"/>
                                <w:szCs w:val="30"/>
                              </w:rPr>
                            </w:pPr>
                          </w:p>
                          <w:p w14:paraId="2289F97B" w14:textId="77777777" w:rsidR="00980629" w:rsidRPr="00AA7250" w:rsidRDefault="00980629" w:rsidP="00AA7250">
                            <w:pPr>
                              <w:rPr>
                                <w:sz w:val="30"/>
                                <w:szCs w:val="30"/>
                              </w:rPr>
                            </w:pPr>
                            <w:r w:rsidRPr="00AA7250">
                              <w:rPr>
                                <w:sz w:val="30"/>
                                <w:szCs w:val="30"/>
                              </w:rPr>
                              <w:t xml:space="preserve">They did not </w:t>
                            </w:r>
                            <w:r w:rsidRPr="0015620B">
                              <w:rPr>
                                <w:b/>
                                <w:sz w:val="36"/>
                                <w:szCs w:val="36"/>
                              </w:rPr>
                              <w:t>trust</w:t>
                            </w:r>
                            <w:r w:rsidRPr="00AA7250">
                              <w:rPr>
                                <w:sz w:val="30"/>
                                <w:szCs w:val="30"/>
                              </w:rPr>
                              <w:t xml:space="preserve"> God’s promises. Instead, they trusted godless prophets and depended on their relationships with other nations.  Eventually, God allowed kings to take Israel into exile. They had exchanged the glory of God for the shame of slavery.</w:t>
                            </w:r>
                          </w:p>
                          <w:p w14:paraId="2234B402" w14:textId="77777777" w:rsidR="00980629" w:rsidRPr="00AA7250" w:rsidRDefault="00980629" w:rsidP="00AA7250">
                            <w:pPr>
                              <w:rPr>
                                <w:sz w:val="30"/>
                                <w:szCs w:val="30"/>
                              </w:rPr>
                            </w:pPr>
                          </w:p>
                          <w:p w14:paraId="5AEA7FC6" w14:textId="4F7EBF34" w:rsidR="00980629" w:rsidRPr="00AA7250" w:rsidRDefault="00980629" w:rsidP="00AA7250">
                            <w:pPr>
                              <w:jc w:val="center"/>
                              <w:rPr>
                                <w:b/>
                                <w:i/>
                                <w:color w:val="800000"/>
                                <w:sz w:val="40"/>
                                <w:szCs w:val="40"/>
                              </w:rPr>
                            </w:pPr>
                            <w:r w:rsidRPr="00AA7250">
                              <w:rPr>
                                <w:b/>
                                <w:i/>
                                <w:color w:val="800000"/>
                                <w:sz w:val="40"/>
                                <w:szCs w:val="40"/>
                              </w:rPr>
                              <w:t>What about God’s promises?</w:t>
                            </w:r>
                          </w:p>
                          <w:p w14:paraId="7134C0F8" w14:textId="77777777" w:rsidR="00980629" w:rsidRPr="00AA7250" w:rsidRDefault="00980629" w:rsidP="00AA7250">
                            <w:pPr>
                              <w:rPr>
                                <w:sz w:val="30"/>
                                <w:szCs w:val="30"/>
                              </w:rPr>
                            </w:pPr>
                          </w:p>
                          <w:p w14:paraId="0FDBD578" w14:textId="77777777" w:rsidR="00980629" w:rsidRPr="00AA7250" w:rsidRDefault="00980629" w:rsidP="00AA7250">
                            <w:pPr>
                              <w:rPr>
                                <w:sz w:val="30"/>
                                <w:szCs w:val="30"/>
                              </w:rPr>
                            </w:pPr>
                            <w:r w:rsidRPr="00AA7250">
                              <w:rPr>
                                <w:sz w:val="30"/>
                                <w:szCs w:val="30"/>
                              </w:rPr>
                              <w:t xml:space="preserve">Hadn’t he promised that king David’s descendent would rule forever? How could God use a weak and </w:t>
                            </w:r>
                            <w:r w:rsidRPr="0015620B">
                              <w:rPr>
                                <w:b/>
                                <w:sz w:val="34"/>
                                <w:szCs w:val="34"/>
                              </w:rPr>
                              <w:t>unclean</w:t>
                            </w:r>
                            <w:r w:rsidRPr="00AA7250">
                              <w:rPr>
                                <w:sz w:val="30"/>
                                <w:szCs w:val="30"/>
                              </w:rPr>
                              <w:t xml:space="preserve"> people to bless the nations?</w:t>
                            </w:r>
                          </w:p>
                          <w:p w14:paraId="7F991B4E" w14:textId="77777777" w:rsidR="00980629" w:rsidRPr="00AA7250" w:rsidRDefault="00980629" w:rsidP="00AA7250">
                            <w:pPr>
                              <w:rPr>
                                <w:rFonts w:ascii="华文仿宋" w:eastAsia="华文仿宋" w:hAnsi="华文仿宋"/>
                                <w:sz w:val="20"/>
                                <w:szCs w:val="20"/>
                                <w:lang w:eastAsia="zh-CN"/>
                              </w:rPr>
                            </w:pPr>
                          </w:p>
                          <w:p w14:paraId="2FB980D0" w14:textId="77777777" w:rsidR="00980629" w:rsidRPr="00621076" w:rsidRDefault="00980629" w:rsidP="00AA7250">
                            <w:pPr>
                              <w:rPr>
                                <w:rFonts w:ascii="华文仿宋" w:eastAsia="华文仿宋" w:hAnsi="华文仿宋"/>
                                <w:b/>
                                <w:sz w:val="26"/>
                                <w:szCs w:val="26"/>
                              </w:rPr>
                            </w:pPr>
                          </w:p>
                          <w:p w14:paraId="5C621E40" w14:textId="77777777" w:rsidR="00980629" w:rsidRPr="00621076" w:rsidRDefault="00980629" w:rsidP="00AA7250">
                            <w:pPr>
                              <w:rPr>
                                <w:rFonts w:ascii="华文仿宋" w:eastAsia="华文仿宋" w:hAnsi="华文仿宋"/>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158" type="#_x0000_t202" style="position:absolute;left:0;text-align:left;margin-left:28.75pt;margin-top:28.8pt;width:357.85pt;height:320.55pt;z-index:251871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" mv:complextextbox="1" filled="f" strokecolor="#d8d8d8 [2732]">
                <v:textbox>
                  <w:txbxContent>
                    <w:p w14:paraId="333942AD" w14:textId="77777777" w:rsidR="00980629" w:rsidRDefault="00980629" w:rsidP="00AA7250">
                      <w:pPr>
                        <w:rPr>
                          <w:sz w:val="30"/>
                          <w:szCs w:val="30"/>
                        </w:rPr>
                      </w:pPr>
                    </w:p>
                    <w:p w14:paraId="2289F97B" w14:textId="77777777" w:rsidR="00980629" w:rsidRPr="00AA7250" w:rsidRDefault="00980629" w:rsidP="00AA7250">
                      <w:pPr>
                        <w:rPr>
                          <w:sz w:val="30"/>
                          <w:szCs w:val="30"/>
                        </w:rPr>
                      </w:pPr>
                      <w:r w:rsidRPr="00AA7250">
                        <w:rPr>
                          <w:sz w:val="30"/>
                          <w:szCs w:val="30"/>
                        </w:rPr>
                        <w:t xml:space="preserve">They did not </w:t>
                      </w:r>
                      <w:r w:rsidRPr="0015620B">
                        <w:rPr>
                          <w:b/>
                          <w:sz w:val="36"/>
                          <w:szCs w:val="36"/>
                        </w:rPr>
                        <w:t>trust</w:t>
                      </w:r>
                      <w:r w:rsidRPr="00AA7250">
                        <w:rPr>
                          <w:sz w:val="30"/>
                          <w:szCs w:val="30"/>
                        </w:rPr>
                        <w:t xml:space="preserve"> God’s promises. Instead, they trusted godless prophets and depended on their relationships with other nations.  Eventually, God allowed kings to take Israel into exile. They had exchanged the glory of God for the shame of slavery.</w:t>
                      </w:r>
                    </w:p>
                    <w:p w14:paraId="2234B402" w14:textId="77777777" w:rsidR="00980629" w:rsidRPr="00AA7250" w:rsidRDefault="00980629" w:rsidP="00AA7250">
                      <w:pPr>
                        <w:rPr>
                          <w:sz w:val="30"/>
                          <w:szCs w:val="30"/>
                        </w:rPr>
                      </w:pPr>
                    </w:p>
                    <w:p w14:paraId="5AEA7FC6" w14:textId="4F7EBF34" w:rsidR="00980629" w:rsidRPr="00AA7250" w:rsidRDefault="00980629" w:rsidP="00AA7250">
                      <w:pPr>
                        <w:jc w:val="center"/>
                        <w:rPr>
                          <w:b/>
                          <w:i/>
                          <w:color w:val="800000"/>
                          <w:sz w:val="40"/>
                          <w:szCs w:val="40"/>
                        </w:rPr>
                      </w:pPr>
                      <w:r w:rsidRPr="00AA7250">
                        <w:rPr>
                          <w:b/>
                          <w:i/>
                          <w:color w:val="800000"/>
                          <w:sz w:val="40"/>
                          <w:szCs w:val="40"/>
                        </w:rPr>
                        <w:t>What about God’s promises?</w:t>
                      </w:r>
                    </w:p>
                    <w:p w14:paraId="7134C0F8" w14:textId="77777777" w:rsidR="00980629" w:rsidRPr="00AA7250" w:rsidRDefault="00980629" w:rsidP="00AA7250">
                      <w:pPr>
                        <w:rPr>
                          <w:sz w:val="30"/>
                          <w:szCs w:val="30"/>
                        </w:rPr>
                      </w:pPr>
                    </w:p>
                    <w:p w14:paraId="0FDBD578" w14:textId="77777777" w:rsidR="00980629" w:rsidRPr="00AA7250" w:rsidRDefault="00980629" w:rsidP="00AA7250">
                      <w:pPr>
                        <w:rPr>
                          <w:sz w:val="30"/>
                          <w:szCs w:val="30"/>
                        </w:rPr>
                      </w:pPr>
                      <w:r w:rsidRPr="00AA7250">
                        <w:rPr>
                          <w:sz w:val="30"/>
                          <w:szCs w:val="30"/>
                        </w:rPr>
                        <w:t xml:space="preserve">Hadn’t he promised that king David’s descendent would rule forever? How could God use a weak and </w:t>
                      </w:r>
                      <w:r w:rsidRPr="0015620B">
                        <w:rPr>
                          <w:b/>
                          <w:sz w:val="34"/>
                          <w:szCs w:val="34"/>
                        </w:rPr>
                        <w:t>unclean</w:t>
                      </w:r>
                      <w:r w:rsidRPr="00AA7250">
                        <w:rPr>
                          <w:sz w:val="30"/>
                          <w:szCs w:val="30"/>
                        </w:rPr>
                        <w:t xml:space="preserve"> people to bless the nations?</w:t>
                      </w:r>
                    </w:p>
                    <w:p w14:paraId="7F991B4E" w14:textId="77777777" w:rsidR="00980629" w:rsidRPr="00AA7250" w:rsidRDefault="00980629" w:rsidP="00AA7250">
                      <w:pPr>
                        <w:rPr>
                          <w:rFonts w:ascii="华文仿宋" w:eastAsia="华文仿宋" w:hAnsi="华文仿宋"/>
                          <w:sz w:val="20"/>
                          <w:szCs w:val="20"/>
                          <w:lang w:eastAsia="zh-CN"/>
                        </w:rPr>
                      </w:pPr>
                    </w:p>
                    <w:p w14:paraId="2FB980D0" w14:textId="77777777" w:rsidR="00980629" w:rsidRPr="00621076" w:rsidRDefault="00980629" w:rsidP="00AA7250">
                      <w:pPr>
                        <w:rPr>
                          <w:rFonts w:ascii="华文仿宋" w:eastAsia="华文仿宋" w:hAnsi="华文仿宋"/>
                          <w:b/>
                          <w:sz w:val="26"/>
                          <w:szCs w:val="26"/>
                        </w:rPr>
                      </w:pPr>
                    </w:p>
                    <w:p w14:paraId="5C621E40" w14:textId="77777777" w:rsidR="00980629" w:rsidRPr="00621076" w:rsidRDefault="00980629" w:rsidP="00AA7250">
                      <w:pPr>
                        <w:rPr>
                          <w:rFonts w:ascii="华文仿宋" w:eastAsia="华文仿宋" w:hAnsi="华文仿宋"/>
                          <w:b/>
                          <w:sz w:val="30"/>
                          <w:szCs w:val="30"/>
                        </w:rPr>
                      </w:pPr>
                    </w:p>
                  </w:txbxContent>
                </v:textbox>
                <w10:wrap type="through" anchorx="page" anchory="page"/>
              </v:shape>
            </w:pict>
          </mc:Fallback>
        </mc:AlternateContent>
      </w:r>
      <w:r w:rsidR="00AA7250">
        <w:rPr>
          <w:noProof/>
          <w:lang w:eastAsia="zh-CN"/>
        </w:rPr>
        <mc:AlternateContent>
          <mc:Choice Requires="wps">
            <w:drawing>
              <wp:anchor distT="0" distB="0" distL="114300" distR="114300" simplePos="0" relativeHeight="251879460" behindDoc="1" locked="0" layoutInCell="1" allowOverlap="1" wp14:anchorId="69D0FD44" wp14:editId="0E938DFF">
                <wp:simplePos x="0" y="0"/>
                <wp:positionH relativeFrom="page">
                  <wp:posOffset>5581650</wp:posOffset>
                </wp:positionH>
                <wp:positionV relativeFrom="page">
                  <wp:posOffset>537210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329" name="Rectangle 329"/>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9" o:spid="_x0000_s1026" style="position:absolute;margin-left:439.5pt;margin-top:42.3pt;width:338.25pt;height:46pt;z-index:-2514370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" fillcolor="#d8d8d8 [2732]" strokecolor="#d8d8d8 [2732]" strokeweight="1pt">
                <w10:wrap type="through" anchorx="page" anchory="page"/>
              </v:rect>
            </w:pict>
          </mc:Fallback>
        </mc:AlternateContent>
      </w:r>
      <w:r w:rsidR="00503E3C">
        <w:br w:type="page"/>
      </w:r>
      <w:r w:rsidR="0015620B">
        <w:rPr>
          <w:noProof/>
          <w:lang w:eastAsia="zh-CN"/>
        </w:rPr>
        <w:lastRenderedPageBreak/>
        <mc:AlternateContent>
          <mc:Choice Requires="wps">
            <w:drawing>
              <wp:anchor distT="0" distB="0" distL="114300" distR="114300" simplePos="0" relativeHeight="251784228" behindDoc="0" locked="0" layoutInCell="1" allowOverlap="1" wp14:anchorId="5B303C11" wp14:editId="4DBB2BBB">
                <wp:simplePos x="0" y="0"/>
                <wp:positionH relativeFrom="page">
                  <wp:posOffset>5180965</wp:posOffset>
                </wp:positionH>
                <wp:positionV relativeFrom="page">
                  <wp:posOffset>376555</wp:posOffset>
                </wp:positionV>
                <wp:extent cx="4547235" cy="6670675"/>
                <wp:effectExtent l="0" t="0" r="0" b="9525"/>
                <wp:wrapThrough wrapText="bothSides">
                  <wp:wrapPolygon edited="0">
                    <wp:start x="121" y="0"/>
                    <wp:lineTo x="121" y="21549"/>
                    <wp:lineTo x="21356" y="21549"/>
                    <wp:lineTo x="21356" y="0"/>
                    <wp:lineTo x="121" y="0"/>
                  </wp:wrapPolygon>
                </wp:wrapThrough>
                <wp:docPr id="82" name="Text Box 82"/>
                <wp:cNvGraphicFramePr/>
                <a:graphic xmlns:a="http://schemas.openxmlformats.org/drawingml/2006/main">
                  <a:graphicData uri="http://schemas.microsoft.com/office/word/2010/wordprocessingShape">
                    <wps:wsp>
                      <wps:cNvSpPr txBox="1"/>
                      <wps:spPr>
                        <a:xfrm>
                          <a:off x="0" y="0"/>
                          <a:ext cx="4547235" cy="6670675"/>
                        </a:xfrm>
                        <a:prstGeom prst="rect">
                          <a:avLst/>
                        </a:prstGeom>
                        <a:noFill/>
                        <a:ln>
                          <a:noFill/>
                        </a:ln>
                        <a:effectLst/>
                        <a:extLst>
                          <a:ext uri="{C572A759-6A51-4108-AA02-DFA0A04FC94B}">
                            <ma14:wrappingTextBoxFlag xmlns:ma14="http://schemas.microsoft.com/office/mac/drawingml/2011/main" val="1"/>
                          </a:ext>
                        </a:extLst>
                      </wps:spPr>
                      <wps:txbx>
                        <w:txbxContent>
                          <w:p w14:paraId="24AEDE8A" w14:textId="40C80C10" w:rsidR="00980629" w:rsidRPr="00B45527" w:rsidRDefault="00980629" w:rsidP="00060042">
                            <w:pPr>
                              <w:rPr>
                                <w:sz w:val="30"/>
                                <w:szCs w:val="30"/>
                              </w:rPr>
                            </w:pPr>
                            <w:r w:rsidRPr="00B45527">
                              <w:rPr>
                                <w:sz w:val="30"/>
                                <w:szCs w:val="30"/>
                              </w:rPr>
                              <w:t xml:space="preserve">Throughout his life, Jesus overturned social expectations. He healed the sick, the blind, and even those with demons. He also welcomed the poor, “sinners” and other outcasts, including Gentiles. His ministry caused many to glorify God for his power and grace; yet, the social leaders thought Jesus’ behavior was scandalous. Jesus in turn exposed the hypocrisy in their hearts; </w:t>
                            </w:r>
                            <w:r>
                              <w:rPr>
                                <w:sz w:val="30"/>
                                <w:szCs w:val="30"/>
                              </w:rPr>
                              <w:t xml:space="preserve">the Jewish leaders loved “face”&amp; </w:t>
                            </w:r>
                            <w:r w:rsidRPr="0015620B">
                              <w:rPr>
                                <w:b/>
                                <w:sz w:val="36"/>
                                <w:szCs w:val="36"/>
                              </w:rPr>
                              <w:t>honor</w:t>
                            </w:r>
                            <w:r w:rsidRPr="00B45527">
                              <w:rPr>
                                <w:sz w:val="30"/>
                                <w:szCs w:val="30"/>
                              </w:rPr>
                              <w:t>. They wanted the praise of people more than the approval of God.</w:t>
                            </w:r>
                          </w:p>
                          <w:p w14:paraId="639C244E" w14:textId="77777777" w:rsidR="00980629" w:rsidRPr="00B45527" w:rsidRDefault="00980629" w:rsidP="00060042">
                            <w:pPr>
                              <w:rPr>
                                <w:sz w:val="30"/>
                                <w:szCs w:val="30"/>
                              </w:rPr>
                            </w:pPr>
                          </w:p>
                          <w:p w14:paraId="3E42631E" w14:textId="7829B74F" w:rsidR="00980629" w:rsidRPr="00621076" w:rsidRDefault="00980629" w:rsidP="00060042">
                            <w:pPr>
                              <w:rPr>
                                <w:rFonts w:ascii="华文仿宋" w:eastAsia="华文仿宋" w:hAnsi="华文仿宋"/>
                                <w:sz w:val="32"/>
                                <w:szCs w:val="32"/>
                              </w:rPr>
                            </w:pPr>
                            <w:r w:rsidRPr="00B45527">
                              <w:rPr>
                                <w:sz w:val="30"/>
                                <w:szCs w:val="30"/>
                              </w:rPr>
                              <w:t xml:space="preserve">In all his actions and teachings, Jesus proclaimed the good news of God’s kingdom. He would free the oppressed and feed the needy. God sent Jesus to be the </w:t>
                            </w:r>
                            <w:r>
                              <w:rPr>
                                <w:sz w:val="30"/>
                                <w:szCs w:val="30"/>
                              </w:rPr>
                              <w:t xml:space="preserve">Christ, the </w:t>
                            </w:r>
                            <w:r w:rsidRPr="00B45527">
                              <w:rPr>
                                <w:sz w:val="30"/>
                                <w:szCs w:val="30"/>
                              </w:rPr>
                              <w:t xml:space="preserve">promised to </w:t>
                            </w:r>
                            <w:r>
                              <w:rPr>
                                <w:sz w:val="30"/>
                                <w:szCs w:val="30"/>
                              </w:rPr>
                              <w:t xml:space="preserve">king </w:t>
                            </w:r>
                            <w:r w:rsidRPr="00B45527">
                              <w:rPr>
                                <w:sz w:val="30"/>
                                <w:szCs w:val="30"/>
                              </w:rPr>
                              <w:t xml:space="preserve">David. </w:t>
                            </w:r>
                            <w:r>
                              <w:rPr>
                                <w:sz w:val="30"/>
                                <w:szCs w:val="30"/>
                              </w:rPr>
                              <w:t>Jesus, a</w:t>
                            </w:r>
                            <w:r w:rsidRPr="00B45527">
                              <w:rPr>
                                <w:sz w:val="30"/>
                                <w:szCs w:val="30"/>
                              </w:rPr>
                              <w:t>s the world’s true king, would save his people by defeating their enemies.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2" o:spid="_x0000_s1159" type="#_x0000_t202" style="position:absolute;left:0;text-align:left;margin-left:407.95pt;margin-top:29.65pt;width:358.05pt;height:525.25pt;z-index:2517842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" mv:complextextbox="1" filled="f" stroked="f">
                <v:textbox>
                  <w:txbxContent>
                    <w:p w14:paraId="24AEDE8A" w14:textId="40C80C10" w:rsidR="00980629" w:rsidRPr="00B45527" w:rsidRDefault="00980629" w:rsidP="00060042">
                      <w:pPr>
                        <w:rPr>
                          <w:sz w:val="30"/>
                          <w:szCs w:val="30"/>
                        </w:rPr>
                      </w:pPr>
                      <w:r w:rsidRPr="00B45527">
                        <w:rPr>
                          <w:sz w:val="30"/>
                          <w:szCs w:val="30"/>
                        </w:rPr>
                        <w:t xml:space="preserve">Throughout his life, Jesus overturned social expectations. He healed the sick, the blind, and even those with demons. He also welcomed the poor, “sinners” and other outcasts, including Gentiles. His ministry caused many to glorify God for his power and grace; yet, the social leaders thought Jesus’ behavior was scandalous. Jesus in turn exposed the hypocrisy in their hearts; </w:t>
                      </w:r>
                      <w:r>
                        <w:rPr>
                          <w:sz w:val="30"/>
                          <w:szCs w:val="30"/>
                        </w:rPr>
                        <w:t xml:space="preserve">the Jewish leaders loved “face”&amp; </w:t>
                      </w:r>
                      <w:r w:rsidRPr="0015620B">
                        <w:rPr>
                          <w:b/>
                          <w:sz w:val="36"/>
                          <w:szCs w:val="36"/>
                        </w:rPr>
                        <w:t>honor</w:t>
                      </w:r>
                      <w:r w:rsidRPr="00B45527">
                        <w:rPr>
                          <w:sz w:val="30"/>
                          <w:szCs w:val="30"/>
                        </w:rPr>
                        <w:t>. They wanted the praise of people more than the approval of God.</w:t>
                      </w:r>
                    </w:p>
                    <w:p w14:paraId="639C244E" w14:textId="77777777" w:rsidR="00980629" w:rsidRPr="00B45527" w:rsidRDefault="00980629" w:rsidP="00060042">
                      <w:pPr>
                        <w:rPr>
                          <w:sz w:val="30"/>
                          <w:szCs w:val="30"/>
                        </w:rPr>
                      </w:pPr>
                    </w:p>
                    <w:p w14:paraId="3E42631E" w14:textId="7829B74F" w:rsidR="00980629" w:rsidRPr="00621076" w:rsidRDefault="00980629" w:rsidP="00060042">
                      <w:pPr>
                        <w:rPr>
                          <w:rFonts w:ascii="华文仿宋" w:eastAsia="华文仿宋" w:hAnsi="华文仿宋"/>
                          <w:sz w:val="32"/>
                          <w:szCs w:val="32"/>
                        </w:rPr>
                      </w:pPr>
                      <w:r w:rsidRPr="00B45527">
                        <w:rPr>
                          <w:sz w:val="30"/>
                          <w:szCs w:val="30"/>
                        </w:rPr>
                        <w:t xml:space="preserve">In all his actions and teachings, Jesus proclaimed the good news of God’s kingdom. He would free the oppressed and feed the needy. God sent Jesus to be the </w:t>
                      </w:r>
                      <w:r>
                        <w:rPr>
                          <w:sz w:val="30"/>
                          <w:szCs w:val="30"/>
                        </w:rPr>
                        <w:t xml:space="preserve">Christ, the </w:t>
                      </w:r>
                      <w:r w:rsidRPr="00B45527">
                        <w:rPr>
                          <w:sz w:val="30"/>
                          <w:szCs w:val="30"/>
                        </w:rPr>
                        <w:t xml:space="preserve">promised to </w:t>
                      </w:r>
                      <w:r>
                        <w:rPr>
                          <w:sz w:val="30"/>
                          <w:szCs w:val="30"/>
                        </w:rPr>
                        <w:t xml:space="preserve">king </w:t>
                      </w:r>
                      <w:r w:rsidRPr="00B45527">
                        <w:rPr>
                          <w:sz w:val="30"/>
                          <w:szCs w:val="30"/>
                        </w:rPr>
                        <w:t xml:space="preserve">David. </w:t>
                      </w:r>
                      <w:r>
                        <w:rPr>
                          <w:sz w:val="30"/>
                          <w:szCs w:val="30"/>
                        </w:rPr>
                        <w:t>Jesus, a</w:t>
                      </w:r>
                      <w:r w:rsidRPr="00B45527">
                        <w:rPr>
                          <w:sz w:val="30"/>
                          <w:szCs w:val="30"/>
                        </w:rPr>
                        <w:t>s the world’s true king, would save his people by defeating their enemies.</w:t>
                      </w:r>
                    </w:p>
                  </w:txbxContent>
                </v:textbox>
                <w10:wrap type="through" anchorx="page" anchory="page"/>
              </v:shape>
            </w:pict>
          </mc:Fallback>
        </mc:AlternateContent>
      </w:r>
      <w:r w:rsidR="00060042">
        <w:rPr>
          <w:noProof/>
          <w:lang w:eastAsia="zh-CN"/>
        </w:rPr>
        <mc:AlternateContent>
          <mc:Choice Requires="wps">
            <w:drawing>
              <wp:anchor distT="0" distB="0" distL="114300" distR="114300" simplePos="0" relativeHeight="251794468" behindDoc="0" locked="0" layoutInCell="1" allowOverlap="1" wp14:anchorId="65911943" wp14:editId="20897256">
                <wp:simplePos x="0" y="0"/>
                <wp:positionH relativeFrom="page">
                  <wp:posOffset>481965</wp:posOffset>
                </wp:positionH>
                <wp:positionV relativeFrom="page">
                  <wp:posOffset>376555</wp:posOffset>
                </wp:positionV>
                <wp:extent cx="4547235" cy="7191375"/>
                <wp:effectExtent l="0" t="0" r="0" b="0"/>
                <wp:wrapThrough wrapText="bothSides">
                  <wp:wrapPolygon edited="0">
                    <wp:start x="121" y="0"/>
                    <wp:lineTo x="121" y="21514"/>
                    <wp:lineTo x="21356" y="21514"/>
                    <wp:lineTo x="21356" y="0"/>
                    <wp:lineTo x="121" y="0"/>
                  </wp:wrapPolygon>
                </wp:wrapThrough>
                <wp:docPr id="467" name="Text Box 467"/>
                <wp:cNvGraphicFramePr/>
                <a:graphic xmlns:a="http://schemas.openxmlformats.org/drawingml/2006/main">
                  <a:graphicData uri="http://schemas.microsoft.com/office/word/2010/wordprocessingShape">
                    <wps:wsp>
                      <wps:cNvSpPr txBox="1"/>
                      <wps:spPr>
                        <a:xfrm>
                          <a:off x="0" y="0"/>
                          <a:ext cx="4547235" cy="7191375"/>
                        </a:xfrm>
                        <a:prstGeom prst="rect">
                          <a:avLst/>
                        </a:prstGeom>
                        <a:noFill/>
                        <a:ln>
                          <a:noFill/>
                        </a:ln>
                        <a:effectLst/>
                        <a:extLst>
                          <a:ext uri="{C572A759-6A51-4108-AA02-DFA0A04FC94B}">
                            <ma14:wrappingTextBoxFlag xmlns:ma14="http://schemas.microsoft.com/office/mac/drawingml/2011/main" val="1"/>
                          </a:ext>
                        </a:extLst>
                      </wps:spPr>
                      <wps:txbx>
                        <w:txbxContent>
                          <w:p w14:paraId="132F0E83" w14:textId="788148A9" w:rsidR="00980629" w:rsidRPr="0015620B" w:rsidRDefault="00980629" w:rsidP="00AA7250">
                            <w:pPr>
                              <w:rPr>
                                <w:rFonts w:ascii="SignPainter-HouseScript" w:eastAsia="华文仿宋" w:hAnsi="SignPainter-HouseScript"/>
                                <w:i/>
                                <w:color w:val="800000"/>
                                <w:sz w:val="64"/>
                                <w:szCs w:val="64"/>
                              </w:rPr>
                            </w:pPr>
                            <w:r w:rsidRPr="00621076">
                              <w:rPr>
                                <w:rFonts w:ascii="华文仿宋" w:eastAsia="华文仿宋" w:hAnsi="华文仿宋"/>
                                <w:sz w:val="32"/>
                                <w:szCs w:val="32"/>
                              </w:rPr>
                              <w:t xml:space="preserve"> </w:t>
                            </w:r>
                            <w:r w:rsidRPr="0015620B">
                              <w:rPr>
                                <w:rFonts w:ascii="SignPainter-HouseScript" w:hAnsi="SignPainter-HouseScript"/>
                                <w:i/>
                                <w:color w:val="800000"/>
                                <w:sz w:val="64"/>
                                <w:szCs w:val="64"/>
                              </w:rPr>
                              <w:t>God never forgets his promises.</w:t>
                            </w:r>
                          </w:p>
                          <w:p w14:paraId="01A01DC2" w14:textId="77777777" w:rsidR="00980629" w:rsidRDefault="00980629" w:rsidP="00AA7250">
                            <w:pPr>
                              <w:rPr>
                                <w:rFonts w:ascii="华文仿宋" w:eastAsia="华文仿宋" w:hAnsi="华文仿宋"/>
                                <w:sz w:val="32"/>
                                <w:szCs w:val="32"/>
                              </w:rPr>
                            </w:pPr>
                          </w:p>
                          <w:p w14:paraId="2578E83F" w14:textId="77777777" w:rsidR="00980629" w:rsidRDefault="00980629" w:rsidP="00AA7250">
                            <w:pPr>
                              <w:rPr>
                                <w:sz w:val="30"/>
                                <w:szCs w:val="30"/>
                              </w:rPr>
                            </w:pPr>
                          </w:p>
                          <w:p w14:paraId="2A727BCD" w14:textId="77777777" w:rsidR="00980629" w:rsidRDefault="00980629" w:rsidP="00AA7250">
                            <w:pPr>
                              <w:rPr>
                                <w:sz w:val="30"/>
                                <w:szCs w:val="30"/>
                              </w:rPr>
                            </w:pPr>
                          </w:p>
                          <w:p w14:paraId="050422D2" w14:textId="77777777" w:rsidR="00980629" w:rsidRDefault="00980629" w:rsidP="00AA7250">
                            <w:pPr>
                              <w:rPr>
                                <w:sz w:val="30"/>
                                <w:szCs w:val="30"/>
                              </w:rPr>
                            </w:pPr>
                          </w:p>
                          <w:p w14:paraId="0AB88060" w14:textId="77777777" w:rsidR="00980629" w:rsidRDefault="00980629" w:rsidP="00AA7250">
                            <w:pPr>
                              <w:rPr>
                                <w:sz w:val="30"/>
                                <w:szCs w:val="30"/>
                              </w:rPr>
                            </w:pPr>
                          </w:p>
                          <w:p w14:paraId="63218B2F" w14:textId="77777777" w:rsidR="00980629" w:rsidRDefault="00980629" w:rsidP="00AA7250">
                            <w:pPr>
                              <w:rPr>
                                <w:sz w:val="30"/>
                                <w:szCs w:val="30"/>
                              </w:rPr>
                            </w:pPr>
                          </w:p>
                          <w:p w14:paraId="18E57FA4" w14:textId="77777777" w:rsidR="00980629" w:rsidRDefault="00980629" w:rsidP="00AA7250">
                            <w:pPr>
                              <w:rPr>
                                <w:sz w:val="30"/>
                                <w:szCs w:val="30"/>
                              </w:rPr>
                            </w:pPr>
                          </w:p>
                          <w:p w14:paraId="7D7E8EE0" w14:textId="77777777" w:rsidR="00980629" w:rsidRDefault="00980629" w:rsidP="00AA7250">
                            <w:pPr>
                              <w:rPr>
                                <w:sz w:val="30"/>
                                <w:szCs w:val="30"/>
                              </w:rPr>
                            </w:pPr>
                          </w:p>
                          <w:p w14:paraId="2B2DC296" w14:textId="3E3505DF" w:rsidR="00980629" w:rsidRPr="00B45527" w:rsidRDefault="00980629" w:rsidP="00AA7250">
                            <w:pPr>
                              <w:rPr>
                                <w:sz w:val="30"/>
                                <w:szCs w:val="30"/>
                              </w:rPr>
                            </w:pPr>
                            <w:r w:rsidRPr="00B45527">
                              <w:rPr>
                                <w:sz w:val="30"/>
                                <w:szCs w:val="30"/>
                              </w:rPr>
                              <w:t xml:space="preserve">After many </w:t>
                            </w:r>
                            <w:r w:rsidRPr="00B9799B">
                              <w:rPr>
                                <w:sz w:val="30"/>
                                <w:szCs w:val="30"/>
                              </w:rPr>
                              <w:t>years, he brought the people of Israel, now called “Jews,” back into their homeland. Yet</w:t>
                            </w:r>
                            <w:r w:rsidRPr="00B45527">
                              <w:rPr>
                                <w:sz w:val="30"/>
                                <w:szCs w:val="30"/>
                              </w:rPr>
                              <w:t>, they still suffered under the oppression of foreign rulers. The Jews became increasing</w:t>
                            </w:r>
                            <w:r>
                              <w:rPr>
                                <w:sz w:val="30"/>
                                <w:szCs w:val="30"/>
                              </w:rPr>
                              <w:t>ly</w:t>
                            </w:r>
                            <w:r w:rsidRPr="00B45527">
                              <w:rPr>
                                <w:sz w:val="30"/>
                                <w:szCs w:val="30"/>
                              </w:rPr>
                              <w:t xml:space="preserve"> </w:t>
                            </w:r>
                            <w:proofErr w:type="spellStart"/>
                            <w:r w:rsidRPr="00B45527">
                              <w:rPr>
                                <w:sz w:val="30"/>
                                <w:szCs w:val="30"/>
                              </w:rPr>
                              <w:t>exclusivistic</w:t>
                            </w:r>
                            <w:proofErr w:type="spellEnd"/>
                            <w:r w:rsidRPr="00B45527">
                              <w:rPr>
                                <w:sz w:val="30"/>
                                <w:szCs w:val="30"/>
                              </w:rPr>
                              <w:t xml:space="preserve"> and prejudiced against outsiders, whom they called “Gentiles.” Nationalism grew. In order to secure God’s promises, many Jewish leaders urged people to be more vigilant in keeping their ancestral </w:t>
                            </w:r>
                            <w:r w:rsidRPr="0015620B">
                              <w:rPr>
                                <w:b/>
                                <w:sz w:val="34"/>
                                <w:szCs w:val="34"/>
                              </w:rPr>
                              <w:t>traditions</w:t>
                            </w:r>
                            <w:r w:rsidRPr="00B45527">
                              <w:rPr>
                                <w:sz w:val="30"/>
                                <w:szCs w:val="30"/>
                              </w:rPr>
                              <w:t>. They used God’s Law to separ</w:t>
                            </w:r>
                            <w:r>
                              <w:rPr>
                                <w:sz w:val="30"/>
                                <w:szCs w:val="30"/>
                              </w:rPr>
                              <w:t>ate themselves from the Gentile</w:t>
                            </w:r>
                            <w:r w:rsidRPr="00B45527">
                              <w:rPr>
                                <w:sz w:val="30"/>
                                <w:szCs w:val="30"/>
                              </w:rPr>
                              <w:t xml:space="preserve"> nations. </w:t>
                            </w:r>
                          </w:p>
                          <w:p w14:paraId="158EB7DB" w14:textId="77777777" w:rsidR="00980629" w:rsidRPr="00B45527" w:rsidRDefault="00980629" w:rsidP="00AA7250">
                            <w:pPr>
                              <w:rPr>
                                <w:sz w:val="30"/>
                                <w:szCs w:val="30"/>
                              </w:rPr>
                            </w:pPr>
                          </w:p>
                          <w:p w14:paraId="1F300B5A" w14:textId="77777777" w:rsidR="00980629" w:rsidRDefault="00980629" w:rsidP="00AA7250">
                            <w:pPr>
                              <w:rPr>
                                <w:sz w:val="30"/>
                                <w:szCs w:val="30"/>
                              </w:rPr>
                            </w:pPr>
                            <w:r w:rsidRPr="00B45527">
                              <w:rPr>
                                <w:sz w:val="30"/>
                                <w:szCs w:val="30"/>
                              </w:rPr>
                              <w:t xml:space="preserve">In these conditions, a man name Jesus was born. Although he came from a common family, many celebrated his birth. Why? </w:t>
                            </w:r>
                          </w:p>
                          <w:p w14:paraId="1130376B" w14:textId="77777777" w:rsidR="00980629" w:rsidRDefault="00980629" w:rsidP="00AA7250">
                            <w:pPr>
                              <w:rPr>
                                <w:sz w:val="30"/>
                                <w:szCs w:val="30"/>
                              </w:rPr>
                            </w:pPr>
                          </w:p>
                          <w:p w14:paraId="01CAAE6F" w14:textId="77777777" w:rsidR="00980629" w:rsidRPr="00B45527" w:rsidRDefault="00980629" w:rsidP="00AA7250">
                            <w:pPr>
                              <w:rPr>
                                <w:sz w:val="30"/>
                                <w:szCs w:val="30"/>
                              </w:rPr>
                            </w:pPr>
                            <w:r w:rsidRPr="00B45527">
                              <w:rPr>
                                <w:sz w:val="30"/>
                                <w:szCs w:val="30"/>
                              </w:rPr>
                              <w:t xml:space="preserve">Jesus belonged to the line of </w:t>
                            </w:r>
                            <w:r>
                              <w:rPr>
                                <w:sz w:val="30"/>
                                <w:szCs w:val="30"/>
                              </w:rPr>
                              <w:t xml:space="preserve">king </w:t>
                            </w:r>
                            <w:r w:rsidRPr="00B45527">
                              <w:rPr>
                                <w:sz w:val="30"/>
                                <w:szCs w:val="30"/>
                              </w:rPr>
                              <w:t xml:space="preserve">David. Angels announced that this child </w:t>
                            </w:r>
                            <w:r>
                              <w:rPr>
                                <w:sz w:val="30"/>
                                <w:szCs w:val="30"/>
                              </w:rPr>
                              <w:t xml:space="preserve">is </w:t>
                            </w:r>
                            <w:r w:rsidRPr="00B45527">
                              <w:rPr>
                                <w:sz w:val="30"/>
                                <w:szCs w:val="30"/>
                              </w:rPr>
                              <w:t xml:space="preserve">the “Christ,” the </w:t>
                            </w:r>
                            <w:r w:rsidRPr="0015620B">
                              <w:rPr>
                                <w:b/>
                                <w:sz w:val="36"/>
                                <w:szCs w:val="36"/>
                              </w:rPr>
                              <w:t>king</w:t>
                            </w:r>
                            <w:r w:rsidRPr="00B45527">
                              <w:rPr>
                                <w:sz w:val="30"/>
                                <w:szCs w:val="30"/>
                              </w:rPr>
                              <w:t xml:space="preserve"> who would fulfill God’s ancient promises. </w:t>
                            </w:r>
                          </w:p>
                          <w:p w14:paraId="3A241EAC" w14:textId="279B4709" w:rsidR="00980629" w:rsidRPr="00621076" w:rsidRDefault="00980629" w:rsidP="00621076">
                            <w:pPr>
                              <w:rPr>
                                <w:rFonts w:ascii="华文仿宋" w:eastAsia="华文仿宋" w:hAnsi="华文仿宋"/>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7" o:spid="_x0000_s1160" type="#_x0000_t202" style="position:absolute;left:0;text-align:left;margin-left:37.95pt;margin-top:29.65pt;width:358.05pt;height:566.25pt;z-index:2517944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" mv:complextextbox="1" filled="f" stroked="f">
                <v:textbox>
                  <w:txbxContent>
                    <w:p w14:paraId="132F0E83" w14:textId="788148A9" w:rsidR="00980629" w:rsidRPr="0015620B" w:rsidRDefault="00980629" w:rsidP="00AA7250">
                      <w:pPr>
                        <w:rPr>
                          <w:rFonts w:ascii="SignPainter-HouseScript" w:eastAsia="华文仿宋" w:hAnsi="SignPainter-HouseScript"/>
                          <w:i/>
                          <w:color w:val="800000"/>
                          <w:sz w:val="64"/>
                          <w:szCs w:val="64"/>
                        </w:rPr>
                      </w:pPr>
                      <w:r w:rsidRPr="00621076">
                        <w:rPr>
                          <w:rFonts w:ascii="华文仿宋" w:eastAsia="华文仿宋" w:hAnsi="华文仿宋"/>
                          <w:sz w:val="32"/>
                          <w:szCs w:val="32"/>
                        </w:rPr>
                        <w:t xml:space="preserve"> </w:t>
                      </w:r>
                      <w:r w:rsidRPr="0015620B">
                        <w:rPr>
                          <w:rFonts w:ascii="SignPainter-HouseScript" w:hAnsi="SignPainter-HouseScript"/>
                          <w:i/>
                          <w:color w:val="800000"/>
                          <w:sz w:val="64"/>
                          <w:szCs w:val="64"/>
                        </w:rPr>
                        <w:t>God never forgets his promises.</w:t>
                      </w:r>
                    </w:p>
                    <w:p w14:paraId="01A01DC2" w14:textId="77777777" w:rsidR="00980629" w:rsidRDefault="00980629" w:rsidP="00AA7250">
                      <w:pPr>
                        <w:rPr>
                          <w:rFonts w:ascii="华文仿宋" w:eastAsia="华文仿宋" w:hAnsi="华文仿宋"/>
                          <w:sz w:val="32"/>
                          <w:szCs w:val="32"/>
                        </w:rPr>
                      </w:pPr>
                    </w:p>
                    <w:p w14:paraId="2578E83F" w14:textId="77777777" w:rsidR="00980629" w:rsidRDefault="00980629" w:rsidP="00AA7250">
                      <w:pPr>
                        <w:rPr>
                          <w:sz w:val="30"/>
                          <w:szCs w:val="30"/>
                        </w:rPr>
                      </w:pPr>
                    </w:p>
                    <w:p w14:paraId="2A727BCD" w14:textId="77777777" w:rsidR="00980629" w:rsidRDefault="00980629" w:rsidP="00AA7250">
                      <w:pPr>
                        <w:rPr>
                          <w:sz w:val="30"/>
                          <w:szCs w:val="30"/>
                        </w:rPr>
                      </w:pPr>
                    </w:p>
                    <w:p w14:paraId="050422D2" w14:textId="77777777" w:rsidR="00980629" w:rsidRDefault="00980629" w:rsidP="00AA7250">
                      <w:pPr>
                        <w:rPr>
                          <w:sz w:val="30"/>
                          <w:szCs w:val="30"/>
                        </w:rPr>
                      </w:pPr>
                    </w:p>
                    <w:p w14:paraId="0AB88060" w14:textId="77777777" w:rsidR="00980629" w:rsidRDefault="00980629" w:rsidP="00AA7250">
                      <w:pPr>
                        <w:rPr>
                          <w:sz w:val="30"/>
                          <w:szCs w:val="30"/>
                        </w:rPr>
                      </w:pPr>
                    </w:p>
                    <w:p w14:paraId="63218B2F" w14:textId="77777777" w:rsidR="00980629" w:rsidRDefault="00980629" w:rsidP="00AA7250">
                      <w:pPr>
                        <w:rPr>
                          <w:sz w:val="30"/>
                          <w:szCs w:val="30"/>
                        </w:rPr>
                      </w:pPr>
                    </w:p>
                    <w:p w14:paraId="18E57FA4" w14:textId="77777777" w:rsidR="00980629" w:rsidRDefault="00980629" w:rsidP="00AA7250">
                      <w:pPr>
                        <w:rPr>
                          <w:sz w:val="30"/>
                          <w:szCs w:val="30"/>
                        </w:rPr>
                      </w:pPr>
                    </w:p>
                    <w:p w14:paraId="7D7E8EE0" w14:textId="77777777" w:rsidR="00980629" w:rsidRDefault="00980629" w:rsidP="00AA7250">
                      <w:pPr>
                        <w:rPr>
                          <w:sz w:val="30"/>
                          <w:szCs w:val="30"/>
                        </w:rPr>
                      </w:pPr>
                    </w:p>
                    <w:p w14:paraId="2B2DC296" w14:textId="3E3505DF" w:rsidR="00980629" w:rsidRPr="00B45527" w:rsidRDefault="00980629" w:rsidP="00AA7250">
                      <w:pPr>
                        <w:rPr>
                          <w:sz w:val="30"/>
                          <w:szCs w:val="30"/>
                        </w:rPr>
                      </w:pPr>
                      <w:r w:rsidRPr="00B45527">
                        <w:rPr>
                          <w:sz w:val="30"/>
                          <w:szCs w:val="30"/>
                        </w:rPr>
                        <w:t xml:space="preserve">After many </w:t>
                      </w:r>
                      <w:r w:rsidRPr="00B9799B">
                        <w:rPr>
                          <w:sz w:val="30"/>
                          <w:szCs w:val="30"/>
                        </w:rPr>
                        <w:t>years, he brought the people of Israel, now called “Jews,” back into their homeland. Yet</w:t>
                      </w:r>
                      <w:r w:rsidRPr="00B45527">
                        <w:rPr>
                          <w:sz w:val="30"/>
                          <w:szCs w:val="30"/>
                        </w:rPr>
                        <w:t>, they still suffered under the oppression of foreign rulers. The Jews became increasing</w:t>
                      </w:r>
                      <w:r>
                        <w:rPr>
                          <w:sz w:val="30"/>
                          <w:szCs w:val="30"/>
                        </w:rPr>
                        <w:t>ly</w:t>
                      </w:r>
                      <w:r w:rsidRPr="00B45527">
                        <w:rPr>
                          <w:sz w:val="30"/>
                          <w:szCs w:val="30"/>
                        </w:rPr>
                        <w:t xml:space="preserve"> </w:t>
                      </w:r>
                      <w:proofErr w:type="spellStart"/>
                      <w:r w:rsidRPr="00B45527">
                        <w:rPr>
                          <w:sz w:val="30"/>
                          <w:szCs w:val="30"/>
                        </w:rPr>
                        <w:t>exclusivistic</w:t>
                      </w:r>
                      <w:proofErr w:type="spellEnd"/>
                      <w:r w:rsidRPr="00B45527">
                        <w:rPr>
                          <w:sz w:val="30"/>
                          <w:szCs w:val="30"/>
                        </w:rPr>
                        <w:t xml:space="preserve"> and prejudiced against outsiders, whom they called “Gentiles.” Nationalism grew. In order to secure God’s promises, many Jewish leaders urged people to be more vigilant in keeping their ancestral </w:t>
                      </w:r>
                      <w:r w:rsidRPr="0015620B">
                        <w:rPr>
                          <w:b/>
                          <w:sz w:val="34"/>
                          <w:szCs w:val="34"/>
                        </w:rPr>
                        <w:t>traditions</w:t>
                      </w:r>
                      <w:r w:rsidRPr="00B45527">
                        <w:rPr>
                          <w:sz w:val="30"/>
                          <w:szCs w:val="30"/>
                        </w:rPr>
                        <w:t>. They used God’s Law to separ</w:t>
                      </w:r>
                      <w:r>
                        <w:rPr>
                          <w:sz w:val="30"/>
                          <w:szCs w:val="30"/>
                        </w:rPr>
                        <w:t>ate themselves from the Gentile</w:t>
                      </w:r>
                      <w:r w:rsidRPr="00B45527">
                        <w:rPr>
                          <w:sz w:val="30"/>
                          <w:szCs w:val="30"/>
                        </w:rPr>
                        <w:t xml:space="preserve"> nations. </w:t>
                      </w:r>
                    </w:p>
                    <w:p w14:paraId="158EB7DB" w14:textId="77777777" w:rsidR="00980629" w:rsidRPr="00B45527" w:rsidRDefault="00980629" w:rsidP="00AA7250">
                      <w:pPr>
                        <w:rPr>
                          <w:sz w:val="30"/>
                          <w:szCs w:val="30"/>
                        </w:rPr>
                      </w:pPr>
                    </w:p>
                    <w:p w14:paraId="1F300B5A" w14:textId="77777777" w:rsidR="00980629" w:rsidRDefault="00980629" w:rsidP="00AA7250">
                      <w:pPr>
                        <w:rPr>
                          <w:sz w:val="30"/>
                          <w:szCs w:val="30"/>
                        </w:rPr>
                      </w:pPr>
                      <w:r w:rsidRPr="00B45527">
                        <w:rPr>
                          <w:sz w:val="30"/>
                          <w:szCs w:val="30"/>
                        </w:rPr>
                        <w:t xml:space="preserve">In these conditions, a man name Jesus was born. Although he came from a common family, many celebrated his birth. Why? </w:t>
                      </w:r>
                    </w:p>
                    <w:p w14:paraId="1130376B" w14:textId="77777777" w:rsidR="00980629" w:rsidRDefault="00980629" w:rsidP="00AA7250">
                      <w:pPr>
                        <w:rPr>
                          <w:sz w:val="30"/>
                          <w:szCs w:val="30"/>
                        </w:rPr>
                      </w:pPr>
                    </w:p>
                    <w:p w14:paraId="01CAAE6F" w14:textId="77777777" w:rsidR="00980629" w:rsidRPr="00B45527" w:rsidRDefault="00980629" w:rsidP="00AA7250">
                      <w:pPr>
                        <w:rPr>
                          <w:sz w:val="30"/>
                          <w:szCs w:val="30"/>
                        </w:rPr>
                      </w:pPr>
                      <w:r w:rsidRPr="00B45527">
                        <w:rPr>
                          <w:sz w:val="30"/>
                          <w:szCs w:val="30"/>
                        </w:rPr>
                        <w:t xml:space="preserve">Jesus belonged to the line of </w:t>
                      </w:r>
                      <w:r>
                        <w:rPr>
                          <w:sz w:val="30"/>
                          <w:szCs w:val="30"/>
                        </w:rPr>
                        <w:t xml:space="preserve">king </w:t>
                      </w:r>
                      <w:r w:rsidRPr="00B45527">
                        <w:rPr>
                          <w:sz w:val="30"/>
                          <w:szCs w:val="30"/>
                        </w:rPr>
                        <w:t xml:space="preserve">David. Angels announced that this child </w:t>
                      </w:r>
                      <w:r>
                        <w:rPr>
                          <w:sz w:val="30"/>
                          <w:szCs w:val="30"/>
                        </w:rPr>
                        <w:t xml:space="preserve">is </w:t>
                      </w:r>
                      <w:r w:rsidRPr="00B45527">
                        <w:rPr>
                          <w:sz w:val="30"/>
                          <w:szCs w:val="30"/>
                        </w:rPr>
                        <w:t xml:space="preserve">the “Christ,” the </w:t>
                      </w:r>
                      <w:r w:rsidRPr="0015620B">
                        <w:rPr>
                          <w:b/>
                          <w:sz w:val="36"/>
                          <w:szCs w:val="36"/>
                        </w:rPr>
                        <w:t>king</w:t>
                      </w:r>
                      <w:r w:rsidRPr="00B45527">
                        <w:rPr>
                          <w:sz w:val="30"/>
                          <w:szCs w:val="30"/>
                        </w:rPr>
                        <w:t xml:space="preserve"> who would fulfill God’s ancient promises. </w:t>
                      </w:r>
                    </w:p>
                    <w:p w14:paraId="3A241EAC" w14:textId="279B4709" w:rsidR="00980629" w:rsidRPr="00621076" w:rsidRDefault="00980629" w:rsidP="00621076">
                      <w:pPr>
                        <w:rPr>
                          <w:rFonts w:ascii="华文仿宋" w:eastAsia="华文仿宋" w:hAnsi="华文仿宋"/>
                          <w:sz w:val="32"/>
                          <w:szCs w:val="32"/>
                        </w:rPr>
                      </w:pPr>
                    </w:p>
                  </w:txbxContent>
                </v:textbox>
                <w10:wrap type="through" anchorx="page" anchory="page"/>
              </v:shape>
            </w:pict>
          </mc:Fallback>
        </mc:AlternateContent>
      </w:r>
      <w:r w:rsidR="00060042">
        <w:rPr>
          <w:noProof/>
          <w:lang w:eastAsia="zh-CN"/>
        </w:rPr>
        <w:drawing>
          <wp:anchor distT="0" distB="0" distL="114300" distR="114300" simplePos="0" relativeHeight="251788324" behindDoc="0" locked="0" layoutInCell="1" allowOverlap="1" wp14:anchorId="710D2733" wp14:editId="53F41912">
            <wp:simplePos x="0" y="0"/>
            <wp:positionH relativeFrom="page">
              <wp:posOffset>1151890</wp:posOffset>
            </wp:positionH>
            <wp:positionV relativeFrom="page">
              <wp:posOffset>963295</wp:posOffset>
            </wp:positionV>
            <wp:extent cx="2837180" cy="1527810"/>
            <wp:effectExtent l="0" t="0" r="7620" b="0"/>
            <wp:wrapTight wrapText="bothSides">
              <wp:wrapPolygon edited="0">
                <wp:start x="0" y="0"/>
                <wp:lineTo x="1160" y="21187"/>
                <wp:lineTo x="20691" y="21187"/>
                <wp:lineTo x="21465" y="5746"/>
                <wp:lineTo x="21465" y="0"/>
                <wp:lineTo x="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7180" cy="1527810"/>
                    </a:xfrm>
                    <a:prstGeom prst="rect">
                      <a:avLst/>
                    </a:prstGeom>
                    <a:noFill/>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60042">
        <w:rPr>
          <w:noProof/>
          <w:lang w:eastAsia="zh-CN"/>
        </w:rPr>
        <mc:AlternateContent>
          <mc:Choice Requires="wps">
            <w:drawing>
              <wp:anchor distT="0" distB="0" distL="114300" distR="114300" simplePos="0" relativeHeight="251785252" behindDoc="0" locked="0" layoutInCell="1" allowOverlap="1" wp14:anchorId="36418398" wp14:editId="56729A7C">
                <wp:simplePos x="0" y="0"/>
                <wp:positionH relativeFrom="page">
                  <wp:posOffset>5344795</wp:posOffset>
                </wp:positionH>
                <wp:positionV relativeFrom="page">
                  <wp:posOffset>6264910</wp:posOffset>
                </wp:positionV>
                <wp:extent cx="4384040" cy="698500"/>
                <wp:effectExtent l="76200" t="76200" r="60960" b="63500"/>
                <wp:wrapThrough wrapText="bothSides">
                  <wp:wrapPolygon edited="0">
                    <wp:start x="-375" y="-2356"/>
                    <wp:lineTo x="-375" y="22778"/>
                    <wp:lineTo x="21775" y="22778"/>
                    <wp:lineTo x="21775" y="-2356"/>
                    <wp:lineTo x="-375" y="-2356"/>
                  </wp:wrapPolygon>
                </wp:wrapThrough>
                <wp:docPr id="81" name="Rectangle 81"/>
                <wp:cNvGraphicFramePr/>
                <a:graphic xmlns:a="http://schemas.openxmlformats.org/drawingml/2006/main">
                  <a:graphicData uri="http://schemas.microsoft.com/office/word/2010/wordprocessingShape">
                    <wps:wsp>
                      <wps:cNvSpPr/>
                      <wps:spPr>
                        <a:xfrm>
                          <a:off x="0" y="0"/>
                          <a:ext cx="438404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1" o:spid="_x0000_s1026" style="position:absolute;margin-left:420.85pt;margin-top:493.3pt;width:345.2pt;height:55pt;z-index:2517852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" fillcolor="#d8d8d8 [2732]" strokecolor="#d8d8d8 [2732]" strokeweight="1pt">
                <w10:wrap type="through" anchorx="page" anchory="page"/>
              </v:rect>
            </w:pict>
          </mc:Fallback>
        </mc:AlternateContent>
      </w:r>
      <w:r w:rsidR="00060042">
        <w:rPr>
          <w:noProof/>
          <w:lang w:eastAsia="zh-CN"/>
        </w:rPr>
        <mc:AlternateContent>
          <mc:Choice Requires="wps">
            <w:drawing>
              <wp:anchor distT="0" distB="0" distL="114300" distR="114300" simplePos="0" relativeHeight="251877412" behindDoc="0" locked="0" layoutInCell="1" allowOverlap="1" wp14:anchorId="115261A9" wp14:editId="059D63D0">
                <wp:simplePos x="0" y="0"/>
                <wp:positionH relativeFrom="page">
                  <wp:posOffset>5501005</wp:posOffset>
                </wp:positionH>
                <wp:positionV relativeFrom="page">
                  <wp:posOffset>5691505</wp:posOffset>
                </wp:positionV>
                <wp:extent cx="4080510" cy="1697355"/>
                <wp:effectExtent l="0" t="0" r="0" b="4445"/>
                <wp:wrapThrough wrapText="bothSides">
                  <wp:wrapPolygon edited="0">
                    <wp:start x="134" y="0"/>
                    <wp:lineTo x="134" y="21333"/>
                    <wp:lineTo x="21244" y="21333"/>
                    <wp:lineTo x="21378" y="0"/>
                    <wp:lineTo x="134" y="0"/>
                  </wp:wrapPolygon>
                </wp:wrapThrough>
                <wp:docPr id="267" name="Text Box 267"/>
                <wp:cNvGraphicFramePr/>
                <a:graphic xmlns:a="http://schemas.openxmlformats.org/drawingml/2006/main">
                  <a:graphicData uri="http://schemas.microsoft.com/office/word/2010/wordprocessingShape">
                    <wps:wsp>
                      <wps:cNvSpPr txBox="1"/>
                      <wps:spPr>
                        <a:xfrm>
                          <a:off x="0" y="0"/>
                          <a:ext cx="4080510" cy="16973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3450BA" w14:textId="77777777" w:rsidR="00980629" w:rsidRPr="00D54B73" w:rsidRDefault="00980629" w:rsidP="00060042">
                            <w:pPr>
                              <w:jc w:val="right"/>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 xml:space="preserve">What would </w:t>
                            </w:r>
                          </w:p>
                          <w:p w14:paraId="2409CEF5" w14:textId="77777777" w:rsidR="00980629" w:rsidRPr="00D54B73" w:rsidRDefault="00980629" w:rsidP="00060042">
                            <w:pPr>
                              <w:jc w:val="right"/>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 xml:space="preserve">God </w:t>
                            </w:r>
                          </w:p>
                          <w:p w14:paraId="27554940" w14:textId="77777777" w:rsidR="00980629" w:rsidRPr="00D54B73" w:rsidRDefault="00980629" w:rsidP="00060042">
                            <w:pPr>
                              <w:jc w:val="right"/>
                              <w:rPr>
                                <w:rFonts w:ascii="American Typewriter" w:eastAsia="Libian SC Regular" w:hAnsi="American Typewriter" w:cs="Apple Chancery"/>
                                <w:b/>
                                <w:sz w:val="56"/>
                                <w:szCs w:val="56"/>
                              </w:rPr>
                            </w:pPr>
                            <w:proofErr w:type="gramStart"/>
                            <w:r w:rsidRPr="00D54B73">
                              <w:rPr>
                                <w:rFonts w:ascii="American Typewriter" w:eastAsia="Libian SC Regular" w:hAnsi="American Typewriter" w:cs="Apple Chancery"/>
                                <w:b/>
                                <w:sz w:val="56"/>
                                <w:szCs w:val="56"/>
                              </w:rPr>
                              <w:t>do</w:t>
                            </w:r>
                            <w:proofErr w:type="gramEnd"/>
                            <w:r w:rsidRPr="00D54B73">
                              <w:rPr>
                                <w:rFonts w:ascii="American Typewriter" w:eastAsia="Libian SC Regular" w:hAnsi="American Typewriter" w:cs="Apple Chancery"/>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161" type="#_x0000_t202" style="position:absolute;left:0;text-align:left;margin-left:433.15pt;margin-top:448.15pt;width:321.3pt;height:133.65pt;z-index:251877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M3IdcCAAAj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" mv:complextextbox="1" filled="f" stroked="f">
                <v:textbox>
                  <w:txbxContent>
                    <w:p w14:paraId="5A3450BA" w14:textId="77777777" w:rsidR="00980629" w:rsidRPr="00D54B73" w:rsidRDefault="00980629" w:rsidP="00060042">
                      <w:pPr>
                        <w:jc w:val="right"/>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 xml:space="preserve">What would </w:t>
                      </w:r>
                    </w:p>
                    <w:p w14:paraId="2409CEF5" w14:textId="77777777" w:rsidR="00980629" w:rsidRPr="00D54B73" w:rsidRDefault="00980629" w:rsidP="00060042">
                      <w:pPr>
                        <w:jc w:val="right"/>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 xml:space="preserve">God </w:t>
                      </w:r>
                    </w:p>
                    <w:p w14:paraId="27554940" w14:textId="77777777" w:rsidR="00980629" w:rsidRPr="00D54B73" w:rsidRDefault="00980629" w:rsidP="00060042">
                      <w:pPr>
                        <w:jc w:val="right"/>
                        <w:rPr>
                          <w:rFonts w:ascii="American Typewriter" w:eastAsia="Libian SC Regular" w:hAnsi="American Typewriter" w:cs="Apple Chancery"/>
                          <w:b/>
                          <w:sz w:val="56"/>
                          <w:szCs w:val="56"/>
                        </w:rPr>
                      </w:pPr>
                      <w:proofErr w:type="gramStart"/>
                      <w:r w:rsidRPr="00D54B73">
                        <w:rPr>
                          <w:rFonts w:ascii="American Typewriter" w:eastAsia="Libian SC Regular" w:hAnsi="American Typewriter" w:cs="Apple Chancery"/>
                          <w:b/>
                          <w:sz w:val="56"/>
                          <w:szCs w:val="56"/>
                        </w:rPr>
                        <w:t>do</w:t>
                      </w:r>
                      <w:proofErr w:type="gramEnd"/>
                      <w:r w:rsidRPr="00D54B73">
                        <w:rPr>
                          <w:rFonts w:ascii="American Typewriter" w:eastAsia="Libian SC Regular" w:hAnsi="American Typewriter" w:cs="Apple Chancery"/>
                          <w:b/>
                          <w:sz w:val="56"/>
                          <w:szCs w:val="56"/>
                        </w:rPr>
                        <w:t>?</w:t>
                      </w:r>
                    </w:p>
                  </w:txbxContent>
                </v:textbox>
                <w10:wrap type="through" anchorx="page" anchory="page"/>
              </v:shape>
            </w:pict>
          </mc:Fallback>
        </mc:AlternateContent>
      </w:r>
      <w:r w:rsidR="00503E3C">
        <w:rPr>
          <w:noProof/>
          <w:lang w:eastAsia="zh-CN"/>
        </w:rPr>
        <mc:AlternateContent>
          <mc:Choice Requires="wps">
            <w:drawing>
              <wp:anchor distT="0" distB="0" distL="114300" distR="114300" simplePos="0" relativeHeight="251783204" behindDoc="0" locked="0" layoutInCell="1" allowOverlap="1" wp14:anchorId="310844A4" wp14:editId="020AD119">
                <wp:simplePos x="0" y="0"/>
                <wp:positionH relativeFrom="page">
                  <wp:posOffset>9662160</wp:posOffset>
                </wp:positionH>
                <wp:positionV relativeFrom="page">
                  <wp:posOffset>518160</wp:posOffset>
                </wp:positionV>
                <wp:extent cx="182880" cy="4343400"/>
                <wp:effectExtent l="0" t="0" r="0" b="2540"/>
                <wp:wrapTight wrapText="bothSides">
                  <wp:wrapPolygon edited="0">
                    <wp:start x="-1125" y="-28"/>
                    <wp:lineTo x="-1125" y="21572"/>
                    <wp:lineTo x="22725" y="21572"/>
                    <wp:lineTo x="22725" y="-28"/>
                    <wp:lineTo x="-1125" y="-28"/>
                  </wp:wrapPolygon>
                </wp:wrapTight>
                <wp:docPr id="2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0.8pt;margin-top:40.8pt;width:14.4pt;height:342pt;z-index:251783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QDy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" fillcolor="#900 [3204]" stroked="f" strokecolor="#4a7ebb" strokeweight="1.5pt">
                <v:shadow opacity="22938f" mv:blur="38100f" offset="0,2pt"/>
                <v:textbox inset=",7.2pt,,7.2pt"/>
                <w10:wrap type="tight" anchorx="page" anchory="page"/>
              </v:rect>
            </w:pict>
          </mc:Fallback>
        </mc:AlternateContent>
      </w:r>
      <w:r w:rsidR="00621076">
        <w:br w:type="page"/>
      </w:r>
      <w:r w:rsidR="002411F5">
        <w:rPr>
          <w:noProof/>
          <w:lang w:eastAsia="zh-CN"/>
        </w:rPr>
        <w:lastRenderedPageBreak/>
        <mc:AlternateContent>
          <mc:Choice Requires="wps">
            <w:drawing>
              <wp:anchor distT="0" distB="0" distL="114300" distR="114300" simplePos="0" relativeHeight="251888676" behindDoc="0" locked="0" layoutInCell="1" allowOverlap="1" wp14:anchorId="1A8DAED0" wp14:editId="740457D6">
                <wp:simplePos x="0" y="0"/>
                <wp:positionH relativeFrom="page">
                  <wp:posOffset>3487420</wp:posOffset>
                </wp:positionH>
                <wp:positionV relativeFrom="page">
                  <wp:posOffset>3599815</wp:posOffset>
                </wp:positionV>
                <wp:extent cx="3371215" cy="679577"/>
                <wp:effectExtent l="0" t="0" r="0" b="6350"/>
                <wp:wrapThrough wrapText="bothSides">
                  <wp:wrapPolygon edited="0">
                    <wp:start x="163" y="0"/>
                    <wp:lineTo x="163" y="20994"/>
                    <wp:lineTo x="21319" y="20994"/>
                    <wp:lineTo x="21319" y="0"/>
                    <wp:lineTo x="163" y="0"/>
                  </wp:wrapPolygon>
                </wp:wrapThrough>
                <wp:docPr id="334" name="Text Box 334"/>
                <wp:cNvGraphicFramePr/>
                <a:graphic xmlns:a="http://schemas.openxmlformats.org/drawingml/2006/main">
                  <a:graphicData uri="http://schemas.microsoft.com/office/word/2010/wordprocessingShape">
                    <wps:wsp>
                      <wps:cNvSpPr txBox="1"/>
                      <wps:spPr>
                        <a:xfrm>
                          <a:off x="0" y="0"/>
                          <a:ext cx="3371215" cy="679577"/>
                        </a:xfrm>
                        <a:prstGeom prst="rect">
                          <a:avLst/>
                        </a:prstGeom>
                        <a:noFill/>
                        <a:ln>
                          <a:noFill/>
                        </a:ln>
                        <a:effectLst/>
                        <a:extLst>
                          <a:ext uri="{C572A759-6A51-4108-AA02-DFA0A04FC94B}">
                            <ma14:wrappingTextBoxFlag xmlns:ma14="http://schemas.microsoft.com/office/mac/drawingml/2011/main" val="1"/>
                          </a:ext>
                        </a:extLst>
                      </wps:spPr>
                      <wps:txbx>
                        <w:txbxContent>
                          <w:p w14:paraId="44EEDF22" w14:textId="77777777" w:rsidR="00980629" w:rsidRPr="00AA7250" w:rsidRDefault="00980629" w:rsidP="00060042">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162" type="#_x0000_t202" style="position:absolute;left:0;text-align:left;margin-left:274.6pt;margin-top:283.45pt;width:265.45pt;height:53.5pt;z-index:2518886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" mv:complextextbox="1" filled="f" stroked="f">
                <v:textbox>
                  <w:txbxContent>
                    <w:p w14:paraId="44EEDF22" w14:textId="77777777" w:rsidR="00980629" w:rsidRPr="00AA7250" w:rsidRDefault="00980629" w:rsidP="00060042">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v:textbox>
                <w10:wrap type="through" anchorx="page" anchory="page"/>
              </v:shape>
            </w:pict>
          </mc:Fallback>
        </mc:AlternateContent>
      </w:r>
      <w:r w:rsidR="00060042">
        <w:rPr>
          <w:noProof/>
          <w:lang w:eastAsia="zh-CN"/>
        </w:rPr>
        <mc:AlternateContent>
          <mc:Choice Requires="wps">
            <w:drawing>
              <wp:anchor distT="0" distB="0" distL="114300" distR="114300" simplePos="0" relativeHeight="251885604" behindDoc="0" locked="0" layoutInCell="1" allowOverlap="1" wp14:anchorId="1F38C539" wp14:editId="65AAAFF1">
                <wp:simplePos x="0" y="0"/>
                <wp:positionH relativeFrom="page">
                  <wp:posOffset>7413625</wp:posOffset>
                </wp:positionH>
                <wp:positionV relativeFrom="page">
                  <wp:posOffset>6582410</wp:posOffset>
                </wp:positionV>
                <wp:extent cx="2599690" cy="1000760"/>
                <wp:effectExtent l="0" t="0" r="0" b="0"/>
                <wp:wrapThrough wrapText="bothSides">
                  <wp:wrapPolygon edited="0">
                    <wp:start x="211" y="0"/>
                    <wp:lineTo x="211" y="20832"/>
                    <wp:lineTo x="21104" y="20832"/>
                    <wp:lineTo x="21104" y="0"/>
                    <wp:lineTo x="211" y="0"/>
                  </wp:wrapPolygon>
                </wp:wrapThrough>
                <wp:docPr id="80" name="Text Box 80"/>
                <wp:cNvGraphicFramePr/>
                <a:graphic xmlns:a="http://schemas.openxmlformats.org/drawingml/2006/main">
                  <a:graphicData uri="http://schemas.microsoft.com/office/word/2010/wordprocessingShape">
                    <wps:wsp>
                      <wps:cNvSpPr txBox="1"/>
                      <wps:spPr>
                        <a:xfrm>
                          <a:off x="0" y="0"/>
                          <a:ext cx="2599690" cy="10007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699725" w14:textId="7DD6C82F" w:rsidR="00980629" w:rsidRPr="00F134D8" w:rsidRDefault="00980629" w:rsidP="00060042">
                            <w:pPr>
                              <w:rPr>
                                <w:rFonts w:ascii="SignPainter-HouseScript" w:eastAsia="Libian SC Regular" w:hAnsi="SignPainter-HouseScript" w:cs="Apple Chancery"/>
                                <w:sz w:val="96"/>
                                <w:szCs w:val="96"/>
                                <w:lang w:eastAsia="zh-CN"/>
                              </w:rPr>
                            </w:pPr>
                            <w:r>
                              <w:rPr>
                                <w:rFonts w:ascii="SignPainter-HouseScript" w:eastAsia="Libian SC Regular" w:hAnsi="SignPainter-HouseScript" w:cs="Apple Chancery"/>
                                <w:sz w:val="96"/>
                                <w:szCs w:val="96"/>
                                <w:lang w:eastAsia="zh-CN"/>
                              </w:rPr>
                              <w:t>King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163" type="#_x0000_t202" style="position:absolute;left:0;text-align:left;margin-left:583.75pt;margin-top:518.3pt;width:204.7pt;height:78.8pt;z-index:2518856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" mv:complextextbox="1" filled="f" stroked="f">
                <v:textbox>
                  <w:txbxContent>
                    <w:p w14:paraId="4A699725" w14:textId="7DD6C82F" w:rsidR="00980629" w:rsidRPr="00F134D8" w:rsidRDefault="00980629" w:rsidP="00060042">
                      <w:pPr>
                        <w:rPr>
                          <w:rFonts w:ascii="SignPainter-HouseScript" w:eastAsia="Libian SC Regular" w:hAnsi="SignPainter-HouseScript" w:cs="Apple Chancery"/>
                          <w:sz w:val="96"/>
                          <w:szCs w:val="96"/>
                          <w:lang w:eastAsia="zh-CN"/>
                        </w:rPr>
                      </w:pPr>
                      <w:r>
                        <w:rPr>
                          <w:rFonts w:ascii="SignPainter-HouseScript" w:eastAsia="Libian SC Regular" w:hAnsi="SignPainter-HouseScript" w:cs="Apple Chancery"/>
                          <w:sz w:val="96"/>
                          <w:szCs w:val="96"/>
                          <w:lang w:eastAsia="zh-CN"/>
                        </w:rPr>
                        <w:t>King Jesus</w:t>
                      </w:r>
                    </w:p>
                  </w:txbxContent>
                </v:textbox>
                <w10:wrap type="through" anchorx="page" anchory="page"/>
              </v:shape>
            </w:pict>
          </mc:Fallback>
        </mc:AlternateContent>
      </w:r>
      <w:r w:rsidR="00060042">
        <w:rPr>
          <w:noProof/>
          <w:lang w:eastAsia="zh-CN"/>
        </w:rPr>
        <mc:AlternateContent>
          <mc:Choice Requires="wps">
            <w:drawing>
              <wp:anchor distT="0" distB="0" distL="114300" distR="114300" simplePos="0" relativeHeight="251890724" behindDoc="1" locked="0" layoutInCell="1" allowOverlap="1" wp14:anchorId="014B6215" wp14:editId="602CA36A">
                <wp:simplePos x="0" y="0"/>
                <wp:positionH relativeFrom="page">
                  <wp:posOffset>5497195</wp:posOffset>
                </wp:positionH>
                <wp:positionV relativeFrom="page">
                  <wp:posOffset>6870700</wp:posOffset>
                </wp:positionV>
                <wp:extent cx="4384040" cy="698500"/>
                <wp:effectExtent l="76200" t="76200" r="60960" b="63500"/>
                <wp:wrapThrough wrapText="bothSides">
                  <wp:wrapPolygon edited="0">
                    <wp:start x="-375" y="-2356"/>
                    <wp:lineTo x="-375" y="22778"/>
                    <wp:lineTo x="21775" y="22778"/>
                    <wp:lineTo x="21775" y="-2356"/>
                    <wp:lineTo x="-375" y="-2356"/>
                  </wp:wrapPolygon>
                </wp:wrapThrough>
                <wp:docPr id="335" name="Rectangle 335"/>
                <wp:cNvGraphicFramePr/>
                <a:graphic xmlns:a="http://schemas.openxmlformats.org/drawingml/2006/main">
                  <a:graphicData uri="http://schemas.microsoft.com/office/word/2010/wordprocessingShape">
                    <wps:wsp>
                      <wps:cNvSpPr/>
                      <wps:spPr>
                        <a:xfrm>
                          <a:off x="0" y="0"/>
                          <a:ext cx="438404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5" o:spid="_x0000_s1026" style="position:absolute;margin-left:432.85pt;margin-top:541pt;width:345.2pt;height:55pt;z-index:-2514257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" fillcolor="#d8d8d8 [2732]" strokecolor="#d8d8d8 [2732]" strokeweight="1pt">
                <w10:wrap type="through" anchorx="page" anchory="page"/>
              </v:rect>
            </w:pict>
          </mc:Fallback>
        </mc:AlternateContent>
      </w:r>
      <w:r w:rsidR="005F6B68">
        <w:rPr>
          <w:noProof/>
          <w:lang w:eastAsia="zh-CN"/>
        </w:rPr>
        <mc:AlternateContent>
          <mc:Choice Requires="wpg">
            <w:drawing>
              <wp:anchor distT="0" distB="0" distL="114300" distR="114300" simplePos="0" relativeHeight="251802660" behindDoc="0" locked="0" layoutInCell="1" allowOverlap="1" wp14:anchorId="3E8BAC69" wp14:editId="5FCAA568">
                <wp:simplePos x="0" y="0"/>
                <wp:positionH relativeFrom="page">
                  <wp:posOffset>366395</wp:posOffset>
                </wp:positionH>
                <wp:positionV relativeFrom="page">
                  <wp:posOffset>3859530</wp:posOffset>
                </wp:positionV>
                <wp:extent cx="9326245" cy="3678555"/>
                <wp:effectExtent l="0" t="0" r="0" b="4445"/>
                <wp:wrapThrough wrapText="bothSides">
                  <wp:wrapPolygon edited="0">
                    <wp:start x="59" y="0"/>
                    <wp:lineTo x="59" y="21477"/>
                    <wp:lineTo x="21472" y="21477"/>
                    <wp:lineTo x="21472" y="0"/>
                    <wp:lineTo x="59" y="0"/>
                  </wp:wrapPolygon>
                </wp:wrapThrough>
                <wp:docPr id="466" name="Group 466"/>
                <wp:cNvGraphicFramePr/>
                <a:graphic xmlns:a="http://schemas.openxmlformats.org/drawingml/2006/main">
                  <a:graphicData uri="http://schemas.microsoft.com/office/word/2010/wordprocessingGroup">
                    <wpg:wgp>
                      <wpg:cNvGrpSpPr/>
                      <wpg:grpSpPr>
                        <a:xfrm>
                          <a:off x="0" y="0"/>
                          <a:ext cx="9326245" cy="3678555"/>
                          <a:chOff x="0" y="0"/>
                          <a:chExt cx="9326245" cy="3678555"/>
                        </a:xfrm>
                        <a:extLst>
                          <a:ext uri="{0CCBE362-F206-4b92-989A-16890622DB6E}">
                            <ma14:wrappingTextBoxFlag xmlns:ma14="http://schemas.microsoft.com/office/mac/drawingml/2011/main" val="1"/>
                          </a:ext>
                        </a:extLst>
                      </wpg:grpSpPr>
                      <wps:wsp>
                        <wps:cNvPr id="471" name="Text Box 471"/>
                        <wps:cNvSpPr txBox="1"/>
                        <wps:spPr>
                          <a:xfrm>
                            <a:off x="0" y="0"/>
                            <a:ext cx="9326245" cy="367855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xt Box 319"/>
                        <wps:cNvSpPr txBox="1"/>
                        <wps:spPr>
                          <a:xfrm>
                            <a:off x="91440" y="45720"/>
                            <a:ext cx="2940685" cy="265430"/>
                          </a:xfrm>
                          <a:prstGeom prst="rect">
                            <a:avLst/>
                          </a:prstGeom>
                          <a:noFill/>
                          <a:ln>
                            <a:noFill/>
                          </a:ln>
                          <a:effectLst/>
                          <a:extLst>
                            <a:ext uri="{C572A759-6A51-4108-AA02-DFA0A04FC94B}">
                              <ma14:wrappingTextBoxFlag xmlns:ma14="http://schemas.microsoft.com/office/mac/drawingml/2011/main"/>
                            </a:ext>
                          </a:extLst>
                        </wps:spPr>
                        <wps:txbx id="35">
                          <w:txbxContent>
                            <w:p w14:paraId="541CCF19" w14:textId="111C735F" w:rsidR="00980629" w:rsidRDefault="00980629" w:rsidP="000C35B8">
                              <w:pPr>
                                <w:rPr>
                                  <w:rFonts w:ascii="华文仿宋" w:eastAsia="华文仿宋" w:hAnsi="华文仿宋"/>
                                  <w:sz w:val="32"/>
                                  <w:szCs w:val="32"/>
                                  <w:lang w:eastAsia="zh-CN"/>
                                </w:rPr>
                              </w:pPr>
                            </w:p>
                            <w:p w14:paraId="10ED1F15" w14:textId="77777777" w:rsidR="00980629" w:rsidRDefault="00980629" w:rsidP="000C35B8">
                              <w:pPr>
                                <w:rPr>
                                  <w:rFonts w:eastAsia="华文仿宋"/>
                                  <w:sz w:val="32"/>
                                  <w:szCs w:val="32"/>
                                  <w:lang w:eastAsia="zh-CN"/>
                                </w:rPr>
                              </w:pPr>
                            </w:p>
                            <w:p w14:paraId="41F3C115" w14:textId="27E7679F" w:rsidR="00980629" w:rsidRPr="0087599B" w:rsidRDefault="00980629" w:rsidP="000C35B8">
                              <w:pPr>
                                <w:rPr>
                                  <w:rFonts w:eastAsia="华文仿宋"/>
                                  <w:sz w:val="32"/>
                                  <w:szCs w:val="32"/>
                                  <w:lang w:eastAsia="zh-CN"/>
                                </w:rPr>
                              </w:pPr>
                              <w:r w:rsidRPr="0087599B">
                                <w:rPr>
                                  <w:rFonts w:eastAsia="华文仿宋"/>
                                  <w:sz w:val="32"/>
                                  <w:szCs w:val="32"/>
                                  <w:lang w:eastAsia="zh-CN"/>
                                </w:rPr>
                                <w:t>1.</w:t>
                              </w:r>
                              <w:r>
                                <w:rPr>
                                  <w:rFonts w:eastAsia="华文仿宋"/>
                                  <w:sz w:val="32"/>
                                  <w:szCs w:val="32"/>
                                  <w:lang w:eastAsia="zh-CN"/>
                                </w:rPr>
                                <w:t xml:space="preserve"> What new problems did Israel face?</w:t>
                              </w:r>
                            </w:p>
                            <w:p w14:paraId="32E53124" w14:textId="77777777" w:rsidR="00980629" w:rsidRPr="0087599B" w:rsidRDefault="00980629" w:rsidP="000C35B8">
                              <w:pPr>
                                <w:rPr>
                                  <w:rFonts w:eastAsia="华文仿宋"/>
                                  <w:sz w:val="32"/>
                                  <w:szCs w:val="32"/>
                                  <w:lang w:eastAsia="zh-CN"/>
                                </w:rPr>
                              </w:pPr>
                            </w:p>
                            <w:p w14:paraId="00DA8A41" w14:textId="42A6A83A" w:rsidR="00980629" w:rsidRPr="0087599B" w:rsidRDefault="00980629" w:rsidP="000C35B8">
                              <w:pPr>
                                <w:rPr>
                                  <w:rFonts w:eastAsia="华文仿宋"/>
                                  <w:sz w:val="32"/>
                                  <w:szCs w:val="32"/>
                                  <w:lang w:eastAsia="zh-CN"/>
                                </w:rPr>
                              </w:pPr>
                              <w:r w:rsidRPr="0087599B">
                                <w:rPr>
                                  <w:rFonts w:eastAsia="华文仿宋"/>
                                  <w:sz w:val="32"/>
                                  <w:szCs w:val="32"/>
                                  <w:lang w:eastAsia="zh-CN"/>
                                </w:rPr>
                                <w:t>2.</w:t>
                              </w:r>
                              <w:r>
                                <w:rPr>
                                  <w:rFonts w:eastAsia="华文仿宋"/>
                                  <w:sz w:val="32"/>
                                  <w:szCs w:val="32"/>
                                  <w:lang w:eastAsia="zh-CN"/>
                                </w:rPr>
                                <w:t xml:space="preserve"> Why did people celebrate the birth of Jesus? What does the name “Christ” </w:t>
                              </w:r>
                              <w:proofErr w:type="gramStart"/>
                              <w:r>
                                <w:rPr>
                                  <w:rFonts w:eastAsia="华文仿宋"/>
                                  <w:sz w:val="32"/>
                                  <w:szCs w:val="32"/>
                                  <w:lang w:eastAsia="zh-CN"/>
                                </w:rPr>
                                <w:t>mean</w:t>
                              </w:r>
                              <w:proofErr w:type="gramEnd"/>
                              <w:r>
                                <w:rPr>
                                  <w:rFonts w:eastAsia="华文仿宋"/>
                                  <w:sz w:val="32"/>
                                  <w:szCs w:val="32"/>
                                  <w:lang w:eastAsia="zh-CN"/>
                                </w:rPr>
                                <w:t>?</w:t>
                              </w:r>
                            </w:p>
                            <w:p w14:paraId="3F8FB560" w14:textId="77777777" w:rsidR="00980629" w:rsidRPr="0087599B" w:rsidRDefault="00980629" w:rsidP="000C35B8">
                              <w:pPr>
                                <w:rPr>
                                  <w:rFonts w:eastAsia="华文仿宋"/>
                                  <w:sz w:val="32"/>
                                  <w:szCs w:val="32"/>
                                  <w:lang w:eastAsia="zh-CN"/>
                                </w:rPr>
                              </w:pPr>
                            </w:p>
                            <w:p w14:paraId="1D9AF272" w14:textId="09763C94" w:rsidR="00980629" w:rsidRPr="0087599B" w:rsidRDefault="00980629" w:rsidP="000C35B8">
                              <w:pPr>
                                <w:rPr>
                                  <w:rFonts w:eastAsia="华文仿宋"/>
                                  <w:sz w:val="32"/>
                                  <w:szCs w:val="32"/>
                                  <w:lang w:eastAsia="zh-CN"/>
                                </w:rPr>
                              </w:pPr>
                              <w:r w:rsidRPr="0087599B">
                                <w:rPr>
                                  <w:rFonts w:eastAsia="华文仿宋"/>
                                  <w:sz w:val="32"/>
                                  <w:szCs w:val="32"/>
                                  <w:lang w:eastAsia="zh-CN"/>
                                </w:rPr>
                                <w:t>3.</w:t>
                              </w:r>
                              <w:r>
                                <w:rPr>
                                  <w:rFonts w:eastAsia="华文仿宋"/>
                                  <w:sz w:val="32"/>
                                  <w:szCs w:val="32"/>
                                  <w:lang w:eastAsia="zh-CN"/>
                                </w:rPr>
                                <w:t xml:space="preserve"> Why did Jesus surprise people? </w:t>
                              </w:r>
                            </w:p>
                            <w:p w14:paraId="09BBCF0B" w14:textId="77777777" w:rsidR="00980629" w:rsidRPr="0087599B" w:rsidRDefault="00980629" w:rsidP="000C35B8">
                              <w:pPr>
                                <w:rPr>
                                  <w:rFonts w:eastAsia="华文仿宋"/>
                                  <w:sz w:val="32"/>
                                  <w:szCs w:val="32"/>
                                  <w:lang w:eastAsia="zh-CN"/>
                                </w:rPr>
                              </w:pPr>
                            </w:p>
                            <w:p w14:paraId="0502A13B" w14:textId="18B30632" w:rsidR="00980629" w:rsidRDefault="00980629" w:rsidP="000C35B8">
                              <w:pPr>
                                <w:rPr>
                                  <w:rFonts w:eastAsia="华文仿宋"/>
                                  <w:sz w:val="32"/>
                                  <w:szCs w:val="32"/>
                                  <w:lang w:eastAsia="zh-CN"/>
                                </w:rPr>
                              </w:pPr>
                              <w:r w:rsidRPr="0087599B">
                                <w:rPr>
                                  <w:rFonts w:eastAsia="华文仿宋"/>
                                  <w:sz w:val="32"/>
                                  <w:szCs w:val="32"/>
                                  <w:lang w:eastAsia="zh-CN"/>
                                </w:rPr>
                                <w:t>4.</w:t>
                              </w:r>
                              <w:r>
                                <w:rPr>
                                  <w:rFonts w:eastAsia="华文仿宋"/>
                                  <w:sz w:val="32"/>
                                  <w:szCs w:val="32"/>
                                  <w:lang w:eastAsia="zh-CN"/>
                                </w:rPr>
                                <w:t xml:space="preserve"> How did social leaders respond to Jesus?</w:t>
                              </w:r>
                            </w:p>
                            <w:p w14:paraId="1700E738" w14:textId="77777777" w:rsidR="00980629" w:rsidRDefault="00980629" w:rsidP="000C35B8">
                              <w:pPr>
                                <w:rPr>
                                  <w:rFonts w:eastAsia="华文仿宋"/>
                                  <w:sz w:val="32"/>
                                  <w:szCs w:val="32"/>
                                  <w:lang w:eastAsia="zh-CN"/>
                                </w:rPr>
                              </w:pPr>
                            </w:p>
                            <w:p w14:paraId="27015E25" w14:textId="25AFC117" w:rsidR="00980629" w:rsidRPr="0087599B" w:rsidRDefault="00980629" w:rsidP="000C35B8">
                              <w:pPr>
                                <w:rPr>
                                  <w:rFonts w:eastAsia="华文仿宋"/>
                                  <w:sz w:val="32"/>
                                  <w:szCs w:val="32"/>
                                  <w:lang w:eastAsia="zh-CN"/>
                                </w:rPr>
                              </w:pPr>
                              <w:r>
                                <w:rPr>
                                  <w:rFonts w:eastAsia="华文仿宋"/>
                                  <w:sz w:val="32"/>
                                  <w:szCs w:val="32"/>
                                  <w:lang w:eastAsia="zh-CN"/>
                                </w:rPr>
                                <w:t>5. How God demonstrate that Jesus is His promises 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1" name="Text Box 321"/>
                        <wps:cNvSpPr txBox="1"/>
                        <wps:spPr>
                          <a:xfrm>
                            <a:off x="91440" y="309880"/>
                            <a:ext cx="2940685" cy="250190"/>
                          </a:xfrm>
                          <a:prstGeom prst="rect">
                            <a:avLst/>
                          </a:prstGeom>
                          <a:noFill/>
                          <a:ln>
                            <a:noFill/>
                          </a:ln>
                          <a:effectLst/>
                          <a:extLst>
                            <a:ext uri="{C572A759-6A51-4108-AA02-DFA0A04FC94B}">
                              <ma14:wrappingTextBoxFlag xmlns:ma14="http://schemas.microsoft.com/office/mac/drawingml/2011/main"/>
                            </a:ext>
                          </a:extLst>
                        </wps:spPr>
                        <wps:linkedTxbx id="3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2" name="Text Box 322"/>
                        <wps:cNvSpPr txBox="1"/>
                        <wps:spPr>
                          <a:xfrm>
                            <a:off x="91440" y="558800"/>
                            <a:ext cx="9143365" cy="250825"/>
                          </a:xfrm>
                          <a:prstGeom prst="rect">
                            <a:avLst/>
                          </a:prstGeom>
                          <a:noFill/>
                          <a:ln>
                            <a:noFill/>
                          </a:ln>
                          <a:effectLst/>
                          <a:extLst>
                            <a:ext uri="{C572A759-6A51-4108-AA02-DFA0A04FC94B}">
                              <ma14:wrappingTextBoxFlag xmlns:ma14="http://schemas.microsoft.com/office/mac/drawingml/2011/main"/>
                            </a:ext>
                          </a:extLst>
                        </wps:spPr>
                        <wps:linkedTxbx id="3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2" name="Text Box 332"/>
                        <wps:cNvSpPr txBox="1"/>
                        <wps:spPr>
                          <a:xfrm>
                            <a:off x="91440" y="808355"/>
                            <a:ext cx="9143365" cy="250190"/>
                          </a:xfrm>
                          <a:prstGeom prst="rect">
                            <a:avLst/>
                          </a:prstGeom>
                          <a:noFill/>
                          <a:ln>
                            <a:noFill/>
                          </a:ln>
                          <a:effectLst/>
                          <a:extLst>
                            <a:ext uri="{C572A759-6A51-4108-AA02-DFA0A04FC94B}">
                              <ma14:wrappingTextBoxFlag xmlns:ma14="http://schemas.microsoft.com/office/mac/drawingml/2011/main"/>
                            </a:ext>
                          </a:extLst>
                        </wps:spPr>
                        <wps:linkedTxbx id="3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9" name="Text Box 349"/>
                        <wps:cNvSpPr txBox="1"/>
                        <wps:spPr>
                          <a:xfrm>
                            <a:off x="91440" y="1057275"/>
                            <a:ext cx="9143365" cy="250190"/>
                          </a:xfrm>
                          <a:prstGeom prst="rect">
                            <a:avLst/>
                          </a:prstGeom>
                          <a:noFill/>
                          <a:ln>
                            <a:noFill/>
                          </a:ln>
                          <a:effectLst/>
                          <a:extLst>
                            <a:ext uri="{C572A759-6A51-4108-AA02-DFA0A04FC94B}">
                              <ma14:wrappingTextBoxFlag xmlns:ma14="http://schemas.microsoft.com/office/mac/drawingml/2011/main"/>
                            </a:ext>
                          </a:extLst>
                        </wps:spPr>
                        <wps:linkedTxbx id="3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Text Box 350"/>
                        <wps:cNvSpPr txBox="1"/>
                        <wps:spPr>
                          <a:xfrm>
                            <a:off x="91440" y="1306195"/>
                            <a:ext cx="9143365" cy="250825"/>
                          </a:xfrm>
                          <a:prstGeom prst="rect">
                            <a:avLst/>
                          </a:prstGeom>
                          <a:noFill/>
                          <a:ln>
                            <a:noFill/>
                          </a:ln>
                          <a:effectLst/>
                          <a:extLst>
                            <a:ext uri="{C572A759-6A51-4108-AA02-DFA0A04FC94B}">
                              <ma14:wrappingTextBoxFlag xmlns:ma14="http://schemas.microsoft.com/office/mac/drawingml/2011/main"/>
                            </a:ext>
                          </a:extLst>
                        </wps:spPr>
                        <wps:linkedTxbx id="3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9" name="Text Box 449"/>
                        <wps:cNvSpPr txBox="1"/>
                        <wps:spPr>
                          <a:xfrm>
                            <a:off x="91440" y="1555750"/>
                            <a:ext cx="9143365" cy="250190"/>
                          </a:xfrm>
                          <a:prstGeom prst="rect">
                            <a:avLst/>
                          </a:prstGeom>
                          <a:noFill/>
                          <a:ln>
                            <a:noFill/>
                          </a:ln>
                          <a:effectLst/>
                          <a:extLst>
                            <a:ext uri="{C572A759-6A51-4108-AA02-DFA0A04FC94B}">
                              <ma14:wrappingTextBoxFlag xmlns:ma14="http://schemas.microsoft.com/office/mac/drawingml/2011/main"/>
                            </a:ext>
                          </a:extLst>
                        </wps:spPr>
                        <wps:linkedTxbx id="3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1" name="Text Box 451"/>
                        <wps:cNvSpPr txBox="1"/>
                        <wps:spPr>
                          <a:xfrm>
                            <a:off x="91440" y="1804670"/>
                            <a:ext cx="9143365" cy="250190"/>
                          </a:xfrm>
                          <a:prstGeom prst="rect">
                            <a:avLst/>
                          </a:prstGeom>
                          <a:noFill/>
                          <a:ln>
                            <a:noFill/>
                          </a:ln>
                          <a:effectLst/>
                          <a:extLst>
                            <a:ext uri="{C572A759-6A51-4108-AA02-DFA0A04FC94B}">
                              <ma14:wrappingTextBoxFlag xmlns:ma14="http://schemas.microsoft.com/office/mac/drawingml/2011/main"/>
                            </a:ext>
                          </a:extLst>
                        </wps:spPr>
                        <wps:linkedTxbx id="3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1" name="Text Box 461"/>
                        <wps:cNvSpPr txBox="1"/>
                        <wps:spPr>
                          <a:xfrm>
                            <a:off x="91440" y="2053590"/>
                            <a:ext cx="9143365" cy="250825"/>
                          </a:xfrm>
                          <a:prstGeom prst="rect">
                            <a:avLst/>
                          </a:prstGeom>
                          <a:noFill/>
                          <a:ln>
                            <a:noFill/>
                          </a:ln>
                          <a:effectLst/>
                          <a:extLst>
                            <a:ext uri="{C572A759-6A51-4108-AA02-DFA0A04FC94B}">
                              <ma14:wrappingTextBoxFlag xmlns:ma14="http://schemas.microsoft.com/office/mac/drawingml/2011/main"/>
                            </a:ext>
                          </a:extLst>
                        </wps:spPr>
                        <wps:linkedTxbx id="3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4" name="Text Box 464"/>
                        <wps:cNvSpPr txBox="1"/>
                        <wps:spPr>
                          <a:xfrm>
                            <a:off x="91440" y="2303145"/>
                            <a:ext cx="9143365" cy="250190"/>
                          </a:xfrm>
                          <a:prstGeom prst="rect">
                            <a:avLst/>
                          </a:prstGeom>
                          <a:noFill/>
                          <a:ln>
                            <a:noFill/>
                          </a:ln>
                          <a:effectLst/>
                          <a:extLst>
                            <a:ext uri="{C572A759-6A51-4108-AA02-DFA0A04FC94B}">
                              <ma14:wrappingTextBoxFlag xmlns:ma14="http://schemas.microsoft.com/office/mac/drawingml/2011/main"/>
                            </a:ext>
                          </a:extLst>
                        </wps:spPr>
                        <wps:linkedTxbx id="3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5" name="Text Box 465"/>
                        <wps:cNvSpPr txBox="1"/>
                        <wps:spPr>
                          <a:xfrm>
                            <a:off x="91440" y="2552065"/>
                            <a:ext cx="6866255" cy="250190"/>
                          </a:xfrm>
                          <a:prstGeom prst="rect">
                            <a:avLst/>
                          </a:prstGeom>
                          <a:noFill/>
                          <a:ln>
                            <a:noFill/>
                          </a:ln>
                          <a:effectLst/>
                          <a:extLst>
                            <a:ext uri="{C572A759-6A51-4108-AA02-DFA0A04FC94B}">
                              <ma14:wrappingTextBoxFlag xmlns:ma14="http://schemas.microsoft.com/office/mac/drawingml/2011/main"/>
                            </a:ext>
                          </a:extLst>
                        </wps:spPr>
                        <wps:linkedTxbx id="3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66" o:spid="_x0000_s1164" style="position:absolute;left:0;text-align:left;margin-left:28.85pt;margin-top:303.9pt;width:734.35pt;height:289.65pt;z-index:251802660;mso-position-horizontal-relative:page;mso-position-vertical-relative:page" coordsize="9326245,3678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" mv:complextextbox="1">
                <v:shape id="Text Box 471" o:spid="_x0000_s1165" type="#_x0000_t202" style="position:absolute;width:9326245;height:3678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VMdxAAA&#10;ANwAAAAPAAAAZHJzL2Rvd25yZXYueG1sRI9Pi8IwFMTvgt8hPMHbmiqipRpFZXfx4OLfg8dH82yL&#10;zUtpsrZ+e7Ow4HGYmd8w82VrSvGg2hWWFQwHEQji1OqCMwWX89dHDMJ5ZI2lZVLwJAfLRbczx0Tb&#10;ho/0OPlMBAi7BBXk3leJlC7NyaAb2Io4eDdbG/RB1pnUNTYBbko5iqKJNFhwWMixok1O6f30axTQ&#10;rjXnn3j66ffr23d0jQ/NTmdK9XvtagbCU+vf4f/2VisYT4fwdyYcAbl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VTHcQAAADcAAAADwAAAAAAAAAAAAAAAACXAgAAZHJzL2Rv&#10;d25yZXYueG1sUEsFBgAAAAAEAAQA9QAAAIgDAAAAAA==&#10;" mv:complextextbox="1" filled="f" stroked="f"/>
                <v:shape id="Text Box 319" o:spid="_x0000_s1166" type="#_x0000_t202" style="position:absolute;left:91440;top:45720;width:294068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BOxQAA&#10;ANwAAAAPAAAAZHJzL2Rvd25yZXYueG1sRI9Ba8JAFITvQv/D8gq96UYL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5AE7FAAAA3AAAAA8AAAAAAAAAAAAAAAAAlwIAAGRycy9k&#10;b3ducmV2LnhtbFBLBQYAAAAABAAEAPUAAACJAwAAAAA=&#10;" filled="f" stroked="f">
                  <v:textbox style="mso-next-textbox:#Text Box 321" inset="0,0,0,0">
                    <w:txbxContent>
                      <w:p w14:paraId="541CCF19" w14:textId="111C735F" w:rsidR="00980629" w:rsidRDefault="00980629" w:rsidP="000C35B8">
                        <w:pPr>
                          <w:rPr>
                            <w:rFonts w:ascii="华文仿宋" w:eastAsia="华文仿宋" w:hAnsi="华文仿宋"/>
                            <w:sz w:val="32"/>
                            <w:szCs w:val="32"/>
                            <w:lang w:eastAsia="zh-CN"/>
                          </w:rPr>
                        </w:pPr>
                      </w:p>
                      <w:p w14:paraId="10ED1F15" w14:textId="77777777" w:rsidR="00980629" w:rsidRDefault="00980629" w:rsidP="000C35B8">
                        <w:pPr>
                          <w:rPr>
                            <w:rFonts w:eastAsia="华文仿宋"/>
                            <w:sz w:val="32"/>
                            <w:szCs w:val="32"/>
                            <w:lang w:eastAsia="zh-CN"/>
                          </w:rPr>
                        </w:pPr>
                      </w:p>
                      <w:p w14:paraId="41F3C115" w14:textId="27E7679F" w:rsidR="00980629" w:rsidRPr="0087599B" w:rsidRDefault="00980629" w:rsidP="000C35B8">
                        <w:pPr>
                          <w:rPr>
                            <w:rFonts w:eastAsia="华文仿宋"/>
                            <w:sz w:val="32"/>
                            <w:szCs w:val="32"/>
                            <w:lang w:eastAsia="zh-CN"/>
                          </w:rPr>
                        </w:pPr>
                        <w:r w:rsidRPr="0087599B">
                          <w:rPr>
                            <w:rFonts w:eastAsia="华文仿宋"/>
                            <w:sz w:val="32"/>
                            <w:szCs w:val="32"/>
                            <w:lang w:eastAsia="zh-CN"/>
                          </w:rPr>
                          <w:t>1.</w:t>
                        </w:r>
                        <w:r>
                          <w:rPr>
                            <w:rFonts w:eastAsia="华文仿宋"/>
                            <w:sz w:val="32"/>
                            <w:szCs w:val="32"/>
                            <w:lang w:eastAsia="zh-CN"/>
                          </w:rPr>
                          <w:t xml:space="preserve"> What new problems did Israel face?</w:t>
                        </w:r>
                      </w:p>
                      <w:p w14:paraId="32E53124" w14:textId="77777777" w:rsidR="00980629" w:rsidRPr="0087599B" w:rsidRDefault="00980629" w:rsidP="000C35B8">
                        <w:pPr>
                          <w:rPr>
                            <w:rFonts w:eastAsia="华文仿宋"/>
                            <w:sz w:val="32"/>
                            <w:szCs w:val="32"/>
                            <w:lang w:eastAsia="zh-CN"/>
                          </w:rPr>
                        </w:pPr>
                      </w:p>
                      <w:p w14:paraId="00DA8A41" w14:textId="42A6A83A" w:rsidR="00980629" w:rsidRPr="0087599B" w:rsidRDefault="00980629" w:rsidP="000C35B8">
                        <w:pPr>
                          <w:rPr>
                            <w:rFonts w:eastAsia="华文仿宋"/>
                            <w:sz w:val="32"/>
                            <w:szCs w:val="32"/>
                            <w:lang w:eastAsia="zh-CN"/>
                          </w:rPr>
                        </w:pPr>
                        <w:r w:rsidRPr="0087599B">
                          <w:rPr>
                            <w:rFonts w:eastAsia="华文仿宋"/>
                            <w:sz w:val="32"/>
                            <w:szCs w:val="32"/>
                            <w:lang w:eastAsia="zh-CN"/>
                          </w:rPr>
                          <w:t>2.</w:t>
                        </w:r>
                        <w:r>
                          <w:rPr>
                            <w:rFonts w:eastAsia="华文仿宋"/>
                            <w:sz w:val="32"/>
                            <w:szCs w:val="32"/>
                            <w:lang w:eastAsia="zh-CN"/>
                          </w:rPr>
                          <w:t xml:space="preserve"> Why did people celebrate the birth of Jesus? What does the name “Christ” </w:t>
                        </w:r>
                        <w:proofErr w:type="gramStart"/>
                        <w:r>
                          <w:rPr>
                            <w:rFonts w:eastAsia="华文仿宋"/>
                            <w:sz w:val="32"/>
                            <w:szCs w:val="32"/>
                            <w:lang w:eastAsia="zh-CN"/>
                          </w:rPr>
                          <w:t>mean</w:t>
                        </w:r>
                        <w:proofErr w:type="gramEnd"/>
                        <w:r>
                          <w:rPr>
                            <w:rFonts w:eastAsia="华文仿宋"/>
                            <w:sz w:val="32"/>
                            <w:szCs w:val="32"/>
                            <w:lang w:eastAsia="zh-CN"/>
                          </w:rPr>
                          <w:t>?</w:t>
                        </w:r>
                      </w:p>
                      <w:p w14:paraId="3F8FB560" w14:textId="77777777" w:rsidR="00980629" w:rsidRPr="0087599B" w:rsidRDefault="00980629" w:rsidP="000C35B8">
                        <w:pPr>
                          <w:rPr>
                            <w:rFonts w:eastAsia="华文仿宋"/>
                            <w:sz w:val="32"/>
                            <w:szCs w:val="32"/>
                            <w:lang w:eastAsia="zh-CN"/>
                          </w:rPr>
                        </w:pPr>
                      </w:p>
                      <w:p w14:paraId="1D9AF272" w14:textId="09763C94" w:rsidR="00980629" w:rsidRPr="0087599B" w:rsidRDefault="00980629" w:rsidP="000C35B8">
                        <w:pPr>
                          <w:rPr>
                            <w:rFonts w:eastAsia="华文仿宋"/>
                            <w:sz w:val="32"/>
                            <w:szCs w:val="32"/>
                            <w:lang w:eastAsia="zh-CN"/>
                          </w:rPr>
                        </w:pPr>
                        <w:r w:rsidRPr="0087599B">
                          <w:rPr>
                            <w:rFonts w:eastAsia="华文仿宋"/>
                            <w:sz w:val="32"/>
                            <w:szCs w:val="32"/>
                            <w:lang w:eastAsia="zh-CN"/>
                          </w:rPr>
                          <w:t>3.</w:t>
                        </w:r>
                        <w:r>
                          <w:rPr>
                            <w:rFonts w:eastAsia="华文仿宋"/>
                            <w:sz w:val="32"/>
                            <w:szCs w:val="32"/>
                            <w:lang w:eastAsia="zh-CN"/>
                          </w:rPr>
                          <w:t xml:space="preserve"> Why did Jesus surprise people? </w:t>
                        </w:r>
                      </w:p>
                      <w:p w14:paraId="09BBCF0B" w14:textId="77777777" w:rsidR="00980629" w:rsidRPr="0087599B" w:rsidRDefault="00980629" w:rsidP="000C35B8">
                        <w:pPr>
                          <w:rPr>
                            <w:rFonts w:eastAsia="华文仿宋"/>
                            <w:sz w:val="32"/>
                            <w:szCs w:val="32"/>
                            <w:lang w:eastAsia="zh-CN"/>
                          </w:rPr>
                        </w:pPr>
                      </w:p>
                      <w:p w14:paraId="0502A13B" w14:textId="18B30632" w:rsidR="00980629" w:rsidRDefault="00980629" w:rsidP="000C35B8">
                        <w:pPr>
                          <w:rPr>
                            <w:rFonts w:eastAsia="华文仿宋"/>
                            <w:sz w:val="32"/>
                            <w:szCs w:val="32"/>
                            <w:lang w:eastAsia="zh-CN"/>
                          </w:rPr>
                        </w:pPr>
                        <w:r w:rsidRPr="0087599B">
                          <w:rPr>
                            <w:rFonts w:eastAsia="华文仿宋"/>
                            <w:sz w:val="32"/>
                            <w:szCs w:val="32"/>
                            <w:lang w:eastAsia="zh-CN"/>
                          </w:rPr>
                          <w:t>4.</w:t>
                        </w:r>
                        <w:r>
                          <w:rPr>
                            <w:rFonts w:eastAsia="华文仿宋"/>
                            <w:sz w:val="32"/>
                            <w:szCs w:val="32"/>
                            <w:lang w:eastAsia="zh-CN"/>
                          </w:rPr>
                          <w:t xml:space="preserve"> How did social leaders respond to Jesus?</w:t>
                        </w:r>
                      </w:p>
                      <w:p w14:paraId="1700E738" w14:textId="77777777" w:rsidR="00980629" w:rsidRDefault="00980629" w:rsidP="000C35B8">
                        <w:pPr>
                          <w:rPr>
                            <w:rFonts w:eastAsia="华文仿宋"/>
                            <w:sz w:val="32"/>
                            <w:szCs w:val="32"/>
                            <w:lang w:eastAsia="zh-CN"/>
                          </w:rPr>
                        </w:pPr>
                      </w:p>
                      <w:p w14:paraId="27015E25" w14:textId="25AFC117" w:rsidR="00980629" w:rsidRPr="0087599B" w:rsidRDefault="00980629" w:rsidP="000C35B8">
                        <w:pPr>
                          <w:rPr>
                            <w:rFonts w:eastAsia="华文仿宋"/>
                            <w:sz w:val="32"/>
                            <w:szCs w:val="32"/>
                            <w:lang w:eastAsia="zh-CN"/>
                          </w:rPr>
                        </w:pPr>
                        <w:r>
                          <w:rPr>
                            <w:rFonts w:eastAsia="华文仿宋"/>
                            <w:sz w:val="32"/>
                            <w:szCs w:val="32"/>
                            <w:lang w:eastAsia="zh-CN"/>
                          </w:rPr>
                          <w:t>5. How God demonstrate that Jesus is His promises king?</w:t>
                        </w:r>
                      </w:p>
                    </w:txbxContent>
                  </v:textbox>
                </v:shape>
                <v:shape id="Text Box 321" o:spid="_x0000_s1167" type="#_x0000_t202" style="position:absolute;left:91440;top:309880;width:294068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8b1xAAA&#10;ANwAAAAPAAAAZHJzL2Rvd25yZXYueG1sRI9Ba8JAFITvgv9heYI33aggGl1FikJBKI3pocdn9pks&#10;Zt+m2a3Gf98tCB6HmfmGWW87W4sbtd44VjAZJyCIC6cNlwq+8sNoAcIHZI21Y1LwIA/bTb+3xlS7&#10;O2d0O4VSRAj7FBVUITSplL6oyKIfu4Y4ehfXWgxRtqXULd4j3NZymiRzadFwXKiwobeKiuvp1yrY&#10;fXO2Nz8f58/skpk8XyZ8nF+VGg663QpEoC68ws/2u1Ywm0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OPG9cQAAADcAAAADwAAAAAAAAAAAAAAAACXAgAAZHJzL2Rv&#10;d25yZXYueG1sUEsFBgAAAAAEAAQA9QAAAIgDAAAAAA==&#10;" filled="f" stroked="f">
                  <v:textbox style="mso-next-textbox:#Text Box 322" inset="0,0,0,0">
                    <w:txbxContent/>
                  </v:textbox>
                </v:shape>
                <v:shape id="Text Box 322" o:spid="_x0000_s1168" type="#_x0000_t202" style="position:absolute;left:91440;top:558800;width:914336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ViCxQAA&#10;ANwAAAAPAAAAZHJzL2Rvd25yZXYueG1sRI9Ba8JAFITvBf/D8oTe6sYUpEZXEWlBKBRjPHh8Zp/J&#10;YvZtzK6a/vuuUPA4zMw3zHzZ20bcqPPGsYLxKAFBXDptuFKwL77ePkD4gKyxcUwKfsnDcjF4mWOm&#10;3Z1zuu1CJSKEfYYK6hDaTEpf1mTRj1xLHL2T6yyGKLtK6g7vEW4bmSbJRFo0HBdqbGldU3neXa2C&#10;1YHzT3P5OW7zU26KYprw9+Ss1OuwX81ABOrDM/zf3mgF72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xWILFAAAA3AAAAA8AAAAAAAAAAAAAAAAAlwIAAGRycy9k&#10;b3ducmV2LnhtbFBLBQYAAAAABAAEAPUAAACJAwAAAAA=&#10;" filled="f" stroked="f">
                  <v:textbox style="mso-next-textbox:#Text Box 332" inset="0,0,0,0">
                    <w:txbxContent/>
                  </v:textbox>
                </v:shape>
                <v:shape id="Text Box 332" o:spid="_x0000_s1169" type="#_x0000_t202" style="position:absolute;left:91440;top:808355;width:914336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6M5f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fP5D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3ozl/FAAAA3AAAAA8AAAAAAAAAAAAAAAAAlwIAAGRycy9k&#10;b3ducmV2LnhtbFBLBQYAAAAABAAEAPUAAACJAwAAAAA=&#10;" filled="f" stroked="f">
                  <v:textbox style="mso-next-textbox:#Text Box 349" inset="0,0,0,0">
                    <w:txbxContent/>
                  </v:textbox>
                </v:shape>
                <v:shape id="Text Box 349" o:spid="_x0000_s1170" type="#_x0000_t202" style="position:absolute;left:91440;top:1057275;width:914336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i9TxQAA&#10;ANwAAAAPAAAAZHJzL2Rvd25yZXYueG1sRI9Ba8JAFITvBf/D8oTe6sZWRFNXEVEoCGJMDz2+Zp/J&#10;YvZtmt1q/PeuIHgcZuYbZrbobC3O1HrjWMFwkIAgLpw2XCr4zjdvExA+IGusHZOCK3lYzHsvM0y1&#10;u3BG50MoRYSwT1FBFUKTSumLiiz6gWuIo3d0rcUQZVtK3eIlwm0t35NkLC0ajgsVNrSqqDgd/q2C&#10;5Q9na/O3+91nx8zk+TTh7fik1Gu/W36CCNSFZ/jR/tIKPkZ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KL1PFAAAA3AAAAA8AAAAAAAAAAAAAAAAAlwIAAGRycy9k&#10;b3ducmV2LnhtbFBLBQYAAAAABAAEAPUAAACJAwAAAAA=&#10;" filled="f" stroked="f">
                  <v:textbox style="mso-next-textbox:#Text Box 350" inset="0,0,0,0">
                    <w:txbxContent/>
                  </v:textbox>
                </v:shape>
                <v:shape id="Text Box 350" o:spid="_x0000_s1171" type="#_x0000_t202" style="position:absolute;left:91440;top:1306195;width:914336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RATwgAA&#10;ANwAAAAPAAAAZHJzL2Rvd25yZXYueG1sRE/Pa8IwFL4P9j+EN/A2UzeUWY0iYwNBENt68Phsnm2w&#10;eemaqPW/Nwdhx4/v93zZ20ZcqfPGsYLRMAFBXDptuFKwL37fv0D4gKyxcUwK7uRhuXh9mWOq3Y0z&#10;uuahEjGEfYoK6hDaVEpf1mTRD11LHLmT6yyGCLtK6g5vMdw28iNJJtKi4dhQY0vfNZXn/GIVrA6c&#10;/Zi/7XGXnTJTFNOEN5OzUoO3fjUDEagP/+Kne60VfI7j/H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EBPCAAAA3AAAAA8AAAAAAAAAAAAAAAAAlwIAAGRycy9kb3du&#10;cmV2LnhtbFBLBQYAAAAABAAEAPUAAACGAwAAAAA=&#10;" filled="f" stroked="f">
                  <v:textbox style="mso-next-textbox:#Text Box 449" inset="0,0,0,0">
                    <w:txbxContent/>
                  </v:textbox>
                </v:shape>
                <v:shape id="Text Box 449" o:spid="_x0000_s1172" type="#_x0000_t202" style="position:absolute;left:91440;top:1555750;width:914336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OI2xAAA&#10;ANwAAAAPAAAAZHJzL2Rvd25yZXYueG1sRI9Ba8JAFITvgv9heUJvulFENLqKFAsFoRjjocfX7DNZ&#10;zL5Ns1uN/74rCB6HmfmGWW06W4srtd44VjAeJSCIC6cNlwpO+cdwDsIHZI21Y1JwJw+bdb+3wlS7&#10;G2d0PYZSRAj7FBVUITSplL6oyKIfuYY4emfXWgxRtqXULd4i3NZykiQzadFwXKiwofeKisvxzyrY&#10;fnO2M79fP4fsnJk8XyS8n12Ueht02yWIQF14hZ/tT61gOl3A40w8An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iNsQAAADcAAAADwAAAAAAAAAAAAAAAACXAgAAZHJzL2Rv&#10;d25yZXYueG1sUEsFBgAAAAAEAAQA9QAAAIgDAAAAAA==&#10;" filled="f" stroked="f">
                  <v:textbox style="mso-next-textbox:#Text Box 451" inset="0,0,0,0">
                    <w:txbxContent/>
                  </v:textbox>
                </v:shape>
                <v:shape id="Text Box 451" o:spid="_x0000_s1173" type="#_x0000_t202" style="position:absolute;left:91440;top:1804670;width:914336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3jtxgAA&#10;ANwAAAAPAAAAZHJzL2Rvd25yZXYueG1sRI9Ba8JAFITvBf/D8oTe6sbSSo1ZRUShUCiN8eDxmX1J&#10;FrNv0+xW4793C4Ueh5n5hslWg23FhXpvHCuYThIQxKXThmsFh2L39AbCB2SNrWNScCMPq+XoIcNU&#10;uyvndNmHWkQI+xQVNCF0qZS+bMiin7iOOHqV6y2GKPta6h6vEW5b+ZwkM2nRcFxosKNNQ+V5/2MV&#10;rI+cb8335+krr3JTFPOEP2ZnpR7Hw3oBItAQ/sN/7Xet4OV1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T3jtxgAAANwAAAAPAAAAAAAAAAAAAAAAAJcCAABkcnMv&#10;ZG93bnJldi54bWxQSwUGAAAAAAQABAD1AAAAigMAAAAA&#10;" filled="f" stroked="f">
                  <v:textbox style="mso-next-textbox:#Text Box 461" inset="0,0,0,0">
                    <w:txbxContent/>
                  </v:textbox>
                </v:shape>
                <v:shape id="Text Box 461" o:spid="_x0000_s1174" type="#_x0000_t202" style="position:absolute;left:91440;top:2053590;width:914336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7JQxQAA&#10;ANwAAAAPAAAAZHJzL2Rvd25yZXYueG1sRI9Ba8JAFITvgv9heUJvurGUUKOriFgoFIoxHjw+s89k&#10;Mfs2Zrea/vuuUPA4zMw3zGLV20bcqPPGsYLpJAFBXDptuFJwKD7G7yB8QNbYOCYFv+RhtRwOFphp&#10;d+ecbvtQiQhhn6GCOoQ2k9KXNVn0E9cSR+/sOoshyq6SusN7hNtGviZJKi0ajgs1trSpqbzsf6yC&#10;9ZHzrbl+n3b5OTdFMUv4K70o9TLq13MQgfrwDP+3P7WCt3Q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jslDFAAAA3AAAAA8AAAAAAAAAAAAAAAAAlwIAAGRycy9k&#10;b3ducmV2LnhtbFBLBQYAAAAABAAEAPUAAACJAwAAAAA=&#10;" filled="f" stroked="f">
                  <v:textbox style="mso-next-textbox:#Text Box 464" inset="0,0,0,0">
                    <w:txbxContent/>
                  </v:textbox>
                </v:shape>
                <v:shape id="Text Box 464" o:spid="_x0000_s1175" type="#_x0000_t202" style="position:absolute;left:91440;top:2303145;width:914336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BHIxQAA&#10;ANwAAAAPAAAAZHJzL2Rvd25yZXYueG1sRI9Ba8JAFITvQv/D8gq96UaRoNFVRCwUCtIYDz2+Zp/J&#10;YvZtzG41/fduQfA4zMw3zHLd20ZcqfPGsYLxKAFBXDptuFJwLN6HMxA+IGtsHJOCP/KwXr0Mlphp&#10;d+OcrodQiQhhn6GCOoQ2k9KXNVn0I9cSR+/kOoshyq6SusNbhNtGTpIklRYNx4UaW9rWVJ4Pv1bB&#10;5pvznbnsf77yU26KYp7wZ3pW6u213yxABOrDM/xof2gF03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UEcjFAAAA3AAAAA8AAAAAAAAAAAAAAAAAlwIAAGRycy9k&#10;b3ducmV2LnhtbFBLBQYAAAAABAAEAPUAAACJAwAAAAA=&#10;" filled="f" stroked="f">
                  <v:textbox style="mso-next-textbox:#Text Box 465" inset="0,0,0,0">
                    <w:txbxContent/>
                  </v:textbox>
                </v:shape>
                <v:shape id="Text Box 465" o:spid="_x0000_s1176" type="#_x0000_t202" style="position:absolute;left:91440;top:2552065;width:686625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LRTxQAA&#10;ANwAAAAPAAAAZHJzL2Rvd25yZXYueG1sRI9Ba8JAFITvBf/D8gre6qZFg42uItKCIEhjPPT4zD6T&#10;xezbNLtq+u+7QsHjMDPfMPNlbxtxpc4bxwpeRwkI4tJpw5WCQ/H5MgXhA7LGxjEp+CUPy8XgaY6Z&#10;djfO6boPlYgQ9hkqqENoMyl9WZNFP3ItcfROrrMYouwqqTu8Rbht5FuSpNKi4bhQY0vrmsrz/mIV&#10;rL45/zA/u+NXfspNUbwnvE3PSg2f+9UMRKA+PML/7Y1WME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YtFPFAAAA3AAAAA8AAAAAAAAAAAAAAAAAlwIAAGRycy9k&#10;b3ducmV2LnhtbFBLBQYAAAAABAAEAPUAAACJAwAAAAA=&#10;" filled="f" stroked="f">
                  <v:textbox inset="0,0,0,0">
                    <w:txbxContent/>
                  </v:textbox>
                </v:shape>
                <w10:wrap type="through" anchorx="page" anchory="page"/>
              </v:group>
            </w:pict>
          </mc:Fallback>
        </mc:AlternateContent>
      </w:r>
      <w:r w:rsidR="00060042">
        <w:rPr>
          <w:noProof/>
          <w:lang w:eastAsia="zh-CN"/>
        </w:rPr>
        <mc:AlternateContent>
          <mc:Choice Requires="wps">
            <w:drawing>
              <wp:anchor distT="0" distB="0" distL="114300" distR="114300" simplePos="0" relativeHeight="251887652" behindDoc="1" locked="0" layoutInCell="1" allowOverlap="1" wp14:anchorId="74003E21" wp14:editId="0A9F71EC">
                <wp:simplePos x="0" y="0"/>
                <wp:positionH relativeFrom="page">
                  <wp:posOffset>2615565</wp:posOffset>
                </wp:positionH>
                <wp:positionV relativeFrom="page">
                  <wp:posOffset>3360420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333" name="Rectangle 333"/>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3" o:spid="_x0000_s1026" style="position:absolute;margin-left:205.95pt;margin-top:264.6pt;width:338.25pt;height:46pt;z-index:-2514288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" fillcolor="#d8d8d8 [2732]" strokecolor="#d8d8d8 [2732]" strokeweight="1pt">
                <w10:wrap type="through" anchorx="page" anchory="page"/>
              </v:rect>
            </w:pict>
          </mc:Fallback>
        </mc:AlternateContent>
      </w:r>
      <w:r w:rsidR="00060042">
        <w:rPr>
          <w:noProof/>
          <w:lang w:eastAsia="zh-CN"/>
        </w:rPr>
        <mc:AlternateContent>
          <mc:Choice Requires="wps">
            <w:drawing>
              <wp:anchor distT="0" distB="0" distL="114300" distR="114300" simplePos="0" relativeHeight="251796516" behindDoc="0" locked="0" layoutInCell="1" allowOverlap="1" wp14:anchorId="6F3103ED" wp14:editId="21E23178">
                <wp:simplePos x="0" y="0"/>
                <wp:positionH relativeFrom="page">
                  <wp:posOffset>400050</wp:posOffset>
                </wp:positionH>
                <wp:positionV relativeFrom="page">
                  <wp:posOffset>345440</wp:posOffset>
                </wp:positionV>
                <wp:extent cx="9326880" cy="3316605"/>
                <wp:effectExtent l="0" t="0" r="20320" b="36195"/>
                <wp:wrapThrough wrapText="bothSides">
                  <wp:wrapPolygon edited="0">
                    <wp:start x="0" y="0"/>
                    <wp:lineTo x="0" y="21670"/>
                    <wp:lineTo x="21588" y="21670"/>
                    <wp:lineTo x="21588" y="0"/>
                    <wp:lineTo x="0" y="0"/>
                  </wp:wrapPolygon>
                </wp:wrapThrough>
                <wp:docPr id="468" name="Text Box 468"/>
                <wp:cNvGraphicFramePr/>
                <a:graphic xmlns:a="http://schemas.openxmlformats.org/drawingml/2006/main">
                  <a:graphicData uri="http://schemas.microsoft.com/office/word/2010/wordprocessingShape">
                    <wps:wsp>
                      <wps:cNvSpPr txBox="1"/>
                      <wps:spPr>
                        <a:xfrm>
                          <a:off x="0" y="0"/>
                          <a:ext cx="9326880" cy="3316605"/>
                        </a:xfrm>
                        <a:prstGeom prst="rect">
                          <a:avLst/>
                        </a:prstGeom>
                        <a:noFill/>
                        <a:ln>
                          <a:solidFill>
                            <a:schemeClr val="bg1">
                              <a:lumMod val="75000"/>
                            </a:schemeClr>
                          </a:solidFill>
                        </a:ln>
                        <a:effectLst/>
                        <a:extLst>
                          <a:ext uri="{C572A759-6A51-4108-AA02-DFA0A04FC94B}">
                            <ma14:wrappingTextBoxFlag xmlns:ma14="http://schemas.microsoft.com/office/mac/drawingml/2011/main" val="1"/>
                          </a:ext>
                        </a:extLst>
                      </wps:spPr>
                      <wps:txbx>
                        <w:txbxContent>
                          <w:p w14:paraId="76724193" w14:textId="77777777" w:rsidR="00980629" w:rsidRPr="00060042" w:rsidRDefault="00980629" w:rsidP="00060042">
                            <w:pPr>
                              <w:rPr>
                                <w:sz w:val="30"/>
                                <w:szCs w:val="30"/>
                              </w:rPr>
                            </w:pPr>
                            <w:r w:rsidRPr="00060042">
                              <w:rPr>
                                <w:sz w:val="30"/>
                                <w:szCs w:val="30"/>
                              </w:rPr>
                              <w:t xml:space="preserve">Not surprisingly, the social and political leaders did not welcome Jesus’ message. </w:t>
                            </w:r>
                          </w:p>
                          <w:p w14:paraId="184A9CBD" w14:textId="77777777" w:rsidR="00980629" w:rsidRPr="00060042" w:rsidRDefault="00980629" w:rsidP="00060042">
                            <w:pPr>
                              <w:rPr>
                                <w:sz w:val="30"/>
                                <w:szCs w:val="30"/>
                              </w:rPr>
                            </w:pPr>
                          </w:p>
                          <w:p w14:paraId="016BCDB7" w14:textId="77777777" w:rsidR="00980629" w:rsidRPr="00060042" w:rsidRDefault="00980629" w:rsidP="00060042">
                            <w:pPr>
                              <w:rPr>
                                <w:sz w:val="30"/>
                                <w:szCs w:val="30"/>
                              </w:rPr>
                            </w:pPr>
                            <w:r w:rsidRPr="00060042">
                              <w:rPr>
                                <w:sz w:val="30"/>
                                <w:szCs w:val="30"/>
                              </w:rPr>
                              <w:t>They conspired together to execute Jesus Christ, even though his entire life perfectly honored the God of Abraham, Moses and king David. Although he had never sinned, the Jewish and Gentile leaders beat and crucified Jesus Christ on a cross. His faithfulness to the one true God led to suffering and death at the hands of his countrymen.</w:t>
                            </w:r>
                          </w:p>
                          <w:p w14:paraId="1FBF8ACC" w14:textId="77777777" w:rsidR="00980629" w:rsidRPr="00060042" w:rsidRDefault="00980629" w:rsidP="00060042">
                            <w:pPr>
                              <w:rPr>
                                <w:sz w:val="30"/>
                                <w:szCs w:val="30"/>
                              </w:rPr>
                            </w:pPr>
                          </w:p>
                          <w:p w14:paraId="757BFCCD" w14:textId="123C791F" w:rsidR="00980629" w:rsidRPr="00060042" w:rsidRDefault="00980629" w:rsidP="00060042">
                            <w:pPr>
                              <w:rPr>
                                <w:sz w:val="30"/>
                                <w:szCs w:val="30"/>
                              </w:rPr>
                            </w:pPr>
                            <w:r w:rsidRPr="00060042">
                              <w:rPr>
                                <w:sz w:val="30"/>
                                <w:szCs w:val="30"/>
                              </w:rPr>
                              <w:t xml:space="preserve">After he was buried, his disciples once again wondered, </w:t>
                            </w:r>
                            <w:r w:rsidRPr="008D5B79">
                              <w:rPr>
                                <w:b/>
                                <w:sz w:val="36"/>
                                <w:szCs w:val="36"/>
                              </w:rPr>
                              <w:t>“What about God’s promises?”</w:t>
                            </w:r>
                            <w:r w:rsidRPr="00060042">
                              <w:rPr>
                                <w:sz w:val="30"/>
                                <w:szCs w:val="30"/>
                              </w:rPr>
                              <w:t xml:space="preserve"> If this was God’s promised king, how could he suffer such unspeakable shame?</w:t>
                            </w:r>
                          </w:p>
                          <w:p w14:paraId="757B1652" w14:textId="77777777" w:rsidR="00980629" w:rsidRPr="00060042" w:rsidRDefault="00980629" w:rsidP="00060042">
                            <w:pPr>
                              <w:rPr>
                                <w:sz w:val="30"/>
                                <w:szCs w:val="30"/>
                              </w:rPr>
                            </w:pPr>
                          </w:p>
                          <w:p w14:paraId="3B7988AE" w14:textId="77777777" w:rsidR="00980629" w:rsidRPr="00060042" w:rsidRDefault="00980629" w:rsidP="00060042">
                            <w:pPr>
                              <w:rPr>
                                <w:sz w:val="30"/>
                                <w:szCs w:val="30"/>
                              </w:rPr>
                            </w:pPr>
                            <w:r w:rsidRPr="00060042">
                              <w:rPr>
                                <w:sz w:val="30"/>
                                <w:szCs w:val="30"/>
                              </w:rPr>
                              <w:t xml:space="preserve">Yet, they forgot that the Creator works in surprising ways. Three days after Jesus Christ’s death, he rose from the grave! He showed himself many times to people; at one time, over 500 people saw him. </w:t>
                            </w:r>
                          </w:p>
                          <w:p w14:paraId="407D3FB2" w14:textId="77777777" w:rsidR="00980629" w:rsidRPr="00060042" w:rsidRDefault="00980629" w:rsidP="00060042">
                            <w:pPr>
                              <w:rPr>
                                <w:sz w:val="30"/>
                                <w:szCs w:val="30"/>
                              </w:rPr>
                            </w:pPr>
                          </w:p>
                          <w:p w14:paraId="20016A41" w14:textId="77777777" w:rsidR="00980629" w:rsidRPr="00060042" w:rsidRDefault="00980629" w:rsidP="00060042">
                            <w:pPr>
                              <w:rPr>
                                <w:sz w:val="30"/>
                                <w:szCs w:val="30"/>
                              </w:rPr>
                            </w:pPr>
                            <w:r w:rsidRPr="00060042">
                              <w:rPr>
                                <w:sz w:val="30"/>
                                <w:szCs w:val="30"/>
                              </w:rPr>
                              <w:t xml:space="preserve">Jesus Christ’s resurrection demonstrated that he was able to defeat death! </w:t>
                            </w:r>
                          </w:p>
                          <w:p w14:paraId="71560A3D" w14:textId="77777777" w:rsidR="00980629" w:rsidRPr="00060042" w:rsidRDefault="00980629" w:rsidP="00060042">
                            <w:pPr>
                              <w:rPr>
                                <w:sz w:val="30"/>
                                <w:szCs w:val="30"/>
                              </w:rPr>
                            </w:pPr>
                          </w:p>
                          <w:p w14:paraId="0CD3C312" w14:textId="77777777" w:rsidR="00980629" w:rsidRDefault="00980629" w:rsidP="00060042">
                            <w:r w:rsidRPr="00060042">
                              <w:rPr>
                                <w:sz w:val="30"/>
                                <w:szCs w:val="30"/>
                              </w:rPr>
                              <w:t>Whereas social leaders treated him disgracefully, God glorified him by raising him back from the dead! The resurrection proclaims once and for all that Jesus is the Christ, the Son of God, the promised king of David!</w:t>
                            </w:r>
                          </w:p>
                          <w:p w14:paraId="0E144A78" w14:textId="77777777" w:rsidR="00980629" w:rsidRPr="00621076" w:rsidRDefault="00980629" w:rsidP="00060042">
                            <w:pPr>
                              <w:rPr>
                                <w:rFonts w:ascii="华文仿宋" w:eastAsia="华文仿宋" w:hAnsi="华文仿宋"/>
                                <w:sz w:val="32"/>
                                <w:szCs w:val="3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8" o:spid="_x0000_s1177" type="#_x0000_t202" style="position:absolute;left:0;text-align:left;margin-left:31.5pt;margin-top:27.2pt;width:734.4pt;height:261.15pt;z-index:2517965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" mv:complextextbox="1" filled="f" strokecolor="#bfbfbf [2412]">
                <v:textbox>
                  <w:txbxContent>
                    <w:p w14:paraId="76724193" w14:textId="77777777" w:rsidR="00980629" w:rsidRPr="00060042" w:rsidRDefault="00980629" w:rsidP="00060042">
                      <w:pPr>
                        <w:rPr>
                          <w:sz w:val="30"/>
                          <w:szCs w:val="30"/>
                        </w:rPr>
                      </w:pPr>
                      <w:r w:rsidRPr="00060042">
                        <w:rPr>
                          <w:sz w:val="30"/>
                          <w:szCs w:val="30"/>
                        </w:rPr>
                        <w:t xml:space="preserve">Not surprisingly, the social and political leaders did not welcome Jesus’ message. </w:t>
                      </w:r>
                    </w:p>
                    <w:p w14:paraId="184A9CBD" w14:textId="77777777" w:rsidR="00980629" w:rsidRPr="00060042" w:rsidRDefault="00980629" w:rsidP="00060042">
                      <w:pPr>
                        <w:rPr>
                          <w:sz w:val="30"/>
                          <w:szCs w:val="30"/>
                        </w:rPr>
                      </w:pPr>
                    </w:p>
                    <w:p w14:paraId="016BCDB7" w14:textId="77777777" w:rsidR="00980629" w:rsidRPr="00060042" w:rsidRDefault="00980629" w:rsidP="00060042">
                      <w:pPr>
                        <w:rPr>
                          <w:sz w:val="30"/>
                          <w:szCs w:val="30"/>
                        </w:rPr>
                      </w:pPr>
                      <w:r w:rsidRPr="00060042">
                        <w:rPr>
                          <w:sz w:val="30"/>
                          <w:szCs w:val="30"/>
                        </w:rPr>
                        <w:t>They conspired together to execute Jesus Christ, even though his entire life perfectly honored the God of Abraham, Moses and king David. Although he had never sinned, the Jewish and Gentile leaders beat and crucified Jesus Christ on a cross. His faithfulness to the one true God led to suffering and death at the hands of his countrymen.</w:t>
                      </w:r>
                    </w:p>
                    <w:p w14:paraId="1FBF8ACC" w14:textId="77777777" w:rsidR="00980629" w:rsidRPr="00060042" w:rsidRDefault="00980629" w:rsidP="00060042">
                      <w:pPr>
                        <w:rPr>
                          <w:sz w:val="30"/>
                          <w:szCs w:val="30"/>
                        </w:rPr>
                      </w:pPr>
                    </w:p>
                    <w:p w14:paraId="757BFCCD" w14:textId="123C791F" w:rsidR="00980629" w:rsidRPr="00060042" w:rsidRDefault="00980629" w:rsidP="00060042">
                      <w:pPr>
                        <w:rPr>
                          <w:sz w:val="30"/>
                          <w:szCs w:val="30"/>
                        </w:rPr>
                      </w:pPr>
                      <w:r w:rsidRPr="00060042">
                        <w:rPr>
                          <w:sz w:val="30"/>
                          <w:szCs w:val="30"/>
                        </w:rPr>
                        <w:t xml:space="preserve">After he was buried, his disciples once again wondered, </w:t>
                      </w:r>
                      <w:r w:rsidRPr="008D5B79">
                        <w:rPr>
                          <w:b/>
                          <w:sz w:val="36"/>
                          <w:szCs w:val="36"/>
                        </w:rPr>
                        <w:t>“What about God’s promises?”</w:t>
                      </w:r>
                      <w:r w:rsidRPr="00060042">
                        <w:rPr>
                          <w:sz w:val="30"/>
                          <w:szCs w:val="30"/>
                        </w:rPr>
                        <w:t xml:space="preserve"> If this was God’s promised king, how could he suffer such unspeakable shame?</w:t>
                      </w:r>
                    </w:p>
                    <w:p w14:paraId="757B1652" w14:textId="77777777" w:rsidR="00980629" w:rsidRPr="00060042" w:rsidRDefault="00980629" w:rsidP="00060042">
                      <w:pPr>
                        <w:rPr>
                          <w:sz w:val="30"/>
                          <w:szCs w:val="30"/>
                        </w:rPr>
                      </w:pPr>
                    </w:p>
                    <w:p w14:paraId="3B7988AE" w14:textId="77777777" w:rsidR="00980629" w:rsidRPr="00060042" w:rsidRDefault="00980629" w:rsidP="00060042">
                      <w:pPr>
                        <w:rPr>
                          <w:sz w:val="30"/>
                          <w:szCs w:val="30"/>
                        </w:rPr>
                      </w:pPr>
                      <w:r w:rsidRPr="00060042">
                        <w:rPr>
                          <w:sz w:val="30"/>
                          <w:szCs w:val="30"/>
                        </w:rPr>
                        <w:t xml:space="preserve">Yet, they forgot that the Creator works in surprising ways. Three days after Jesus Christ’s death, he rose from the grave! He showed himself many times to people; at one time, over 500 people saw him. </w:t>
                      </w:r>
                    </w:p>
                    <w:p w14:paraId="407D3FB2" w14:textId="77777777" w:rsidR="00980629" w:rsidRPr="00060042" w:rsidRDefault="00980629" w:rsidP="00060042">
                      <w:pPr>
                        <w:rPr>
                          <w:sz w:val="30"/>
                          <w:szCs w:val="30"/>
                        </w:rPr>
                      </w:pPr>
                    </w:p>
                    <w:p w14:paraId="20016A41" w14:textId="77777777" w:rsidR="00980629" w:rsidRPr="00060042" w:rsidRDefault="00980629" w:rsidP="00060042">
                      <w:pPr>
                        <w:rPr>
                          <w:sz w:val="30"/>
                          <w:szCs w:val="30"/>
                        </w:rPr>
                      </w:pPr>
                      <w:r w:rsidRPr="00060042">
                        <w:rPr>
                          <w:sz w:val="30"/>
                          <w:szCs w:val="30"/>
                        </w:rPr>
                        <w:t xml:space="preserve">Jesus Christ’s resurrection demonstrated that he was able to defeat death! </w:t>
                      </w:r>
                    </w:p>
                    <w:p w14:paraId="71560A3D" w14:textId="77777777" w:rsidR="00980629" w:rsidRPr="00060042" w:rsidRDefault="00980629" w:rsidP="00060042">
                      <w:pPr>
                        <w:rPr>
                          <w:sz w:val="30"/>
                          <w:szCs w:val="30"/>
                        </w:rPr>
                      </w:pPr>
                    </w:p>
                    <w:p w14:paraId="0CD3C312" w14:textId="77777777" w:rsidR="00980629" w:rsidRDefault="00980629" w:rsidP="00060042">
                      <w:r w:rsidRPr="00060042">
                        <w:rPr>
                          <w:sz w:val="30"/>
                          <w:szCs w:val="30"/>
                        </w:rPr>
                        <w:t>Whereas social leaders treated him disgracefully, God glorified him by raising him back from the dead! The resurrection proclaims once and for all that Jesus is the Christ, the Son of God, the promised king of David!</w:t>
                      </w:r>
                    </w:p>
                    <w:p w14:paraId="0E144A78" w14:textId="77777777" w:rsidR="00980629" w:rsidRPr="00621076" w:rsidRDefault="00980629" w:rsidP="00060042">
                      <w:pPr>
                        <w:rPr>
                          <w:rFonts w:ascii="华文仿宋" w:eastAsia="华文仿宋" w:hAnsi="华文仿宋"/>
                          <w:sz w:val="32"/>
                          <w:szCs w:val="32"/>
                          <w:lang w:eastAsia="zh-CN"/>
                        </w:rPr>
                      </w:pPr>
                    </w:p>
                  </w:txbxContent>
                </v:textbox>
                <w10:wrap type="through" anchorx="page" anchory="page"/>
              </v:shape>
            </w:pict>
          </mc:Fallback>
        </mc:AlternateContent>
      </w:r>
      <w:r w:rsidR="005E06E1">
        <w:rPr>
          <w:noProof/>
          <w:lang w:eastAsia="zh-CN"/>
        </w:rPr>
        <mc:AlternateContent>
          <mc:Choice Requires="wps">
            <w:drawing>
              <wp:anchor distT="0" distB="0" distL="114300" distR="114300" simplePos="0" relativeHeight="251825188" behindDoc="0" locked="0" layoutInCell="1" allowOverlap="1" wp14:anchorId="35ACEE30" wp14:editId="7D908E0D">
                <wp:simplePos x="0" y="0"/>
                <wp:positionH relativeFrom="page">
                  <wp:posOffset>9726930</wp:posOffset>
                </wp:positionH>
                <wp:positionV relativeFrom="page">
                  <wp:posOffset>377190</wp:posOffset>
                </wp:positionV>
                <wp:extent cx="182880" cy="4343400"/>
                <wp:effectExtent l="0" t="0" r="0" b="0"/>
                <wp:wrapTight wrapText="bothSides">
                  <wp:wrapPolygon edited="0">
                    <wp:start x="0" y="0"/>
                    <wp:lineTo x="0" y="21474"/>
                    <wp:lineTo x="18000" y="21474"/>
                    <wp:lineTo x="18000" y="0"/>
                    <wp:lineTo x="0" y="0"/>
                  </wp:wrapPolygon>
                </wp:wrapTight>
                <wp:docPr id="4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5.9pt;margin-top:29.7pt;width:14.4pt;height:342pt;z-index:251825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B2iY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" fillcolor="#900 [3204]" stroked="f" strokecolor="#4a7ebb" strokeweight="1.5pt">
                <v:shadow opacity="22938f" mv:blur="38100f" offset="0,2pt"/>
                <v:textbox inset=",7.2pt,,7.2pt"/>
                <w10:wrap type="tight" anchorx="page" anchory="page"/>
              </v:rect>
            </w:pict>
          </mc:Fallback>
        </mc:AlternateContent>
      </w:r>
      <w:r w:rsidR="000C35B8">
        <w:rPr>
          <w:noProof/>
          <w:lang w:eastAsia="zh-CN"/>
        </w:rPr>
        <w:drawing>
          <wp:anchor distT="0" distB="0" distL="114300" distR="114300" simplePos="0" relativeHeight="251804708" behindDoc="1" locked="0" layoutInCell="1" allowOverlap="1" wp14:anchorId="2BC11943" wp14:editId="2DA6712D">
            <wp:simplePos x="0" y="0"/>
            <wp:positionH relativeFrom="page">
              <wp:posOffset>1119082</wp:posOffset>
            </wp:positionH>
            <wp:positionV relativeFrom="page">
              <wp:posOffset>752475</wp:posOffset>
            </wp:positionV>
            <wp:extent cx="2837180" cy="1527810"/>
            <wp:effectExtent l="0" t="0" r="762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
                    <pic:cNvPicPr>
                      <a:picLocks noChangeAspect="1"/>
                    </pic:cNvPicPr>
                  </pic:nvPicPr>
                  <pic:blipFill>
                    <a:blip r:embed="rId10">
                      <a:alphaModFix amt="11000"/>
                      <a:extLst>
                        <a:ext uri="{BEBA8EAE-BF5A-486C-A8C5-ECC9F3942E4B}">
                          <a14:imgProps xmlns:a14="http://schemas.microsoft.com/office/drawing/2010/main">
                            <a14:imgLayer r:embed="rId11">
                              <a14:imgEffect>
                                <a14:artisticPaintStrokes trans="49000" intensity="3"/>
                              </a14:imgEffect>
                            </a14:imgLayer>
                          </a14:imgProps>
                        </a:ext>
                        <a:ext uri="{28A0092B-C50C-407E-A947-70E740481C1C}">
                          <a14:useLocalDpi xmlns:a14="http://schemas.microsoft.com/office/drawing/2010/main" val="0"/>
                        </a:ext>
                      </a:extLst>
                    </a:blip>
                    <a:srcRect/>
                    <a:stretch>
                      <a:fillRect/>
                    </a:stretch>
                  </pic:blipFill>
                  <pic:spPr bwMode="auto">
                    <a:xfrm>
                      <a:off x="0" y="0"/>
                      <a:ext cx="2837180" cy="1527810"/>
                    </a:xfrm>
                    <a:prstGeom prst="rect">
                      <a:avLst/>
                    </a:prstGeom>
                    <a:noFill/>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E15D8">
        <w:br w:type="page"/>
      </w:r>
      <w:r w:rsidR="00ED29D7">
        <w:rPr>
          <w:noProof/>
          <w:lang w:eastAsia="zh-CN"/>
        </w:rPr>
        <w:lastRenderedPageBreak/>
        <mc:AlternateContent>
          <mc:Choice Requires="wpg">
            <w:drawing>
              <wp:anchor distT="0" distB="0" distL="114300" distR="114300" simplePos="0" relativeHeight="251722788" behindDoc="0" locked="0" layoutInCell="1" allowOverlap="1" wp14:anchorId="586F103F" wp14:editId="655086EA">
                <wp:simplePos x="0" y="0"/>
                <wp:positionH relativeFrom="page">
                  <wp:posOffset>5840730</wp:posOffset>
                </wp:positionH>
                <wp:positionV relativeFrom="page">
                  <wp:posOffset>3886200</wp:posOffset>
                </wp:positionV>
                <wp:extent cx="3059430" cy="2850515"/>
                <wp:effectExtent l="50800" t="50800" r="64770" b="95885"/>
                <wp:wrapTight wrapText="bothSides">
                  <wp:wrapPolygon edited="0">
                    <wp:start x="10222" y="-385"/>
                    <wp:lineTo x="8787" y="0"/>
                    <wp:lineTo x="8787" y="3080"/>
                    <wp:lineTo x="7173" y="3080"/>
                    <wp:lineTo x="7173" y="6159"/>
                    <wp:lineTo x="5559" y="6159"/>
                    <wp:lineTo x="5559" y="9239"/>
                    <wp:lineTo x="4125" y="9239"/>
                    <wp:lineTo x="4125" y="12318"/>
                    <wp:lineTo x="2511" y="12318"/>
                    <wp:lineTo x="2511" y="15398"/>
                    <wp:lineTo x="1076" y="15398"/>
                    <wp:lineTo x="1076" y="18477"/>
                    <wp:lineTo x="-359" y="18477"/>
                    <wp:lineTo x="-359" y="22134"/>
                    <wp:lineTo x="21878" y="22134"/>
                    <wp:lineTo x="21878" y="21557"/>
                    <wp:lineTo x="11298" y="-385"/>
                    <wp:lineTo x="10222" y="-385"/>
                  </wp:wrapPolygon>
                </wp:wrapTight>
                <wp:docPr id="311" name="Group 3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59430" cy="2850515"/>
                          <a:chOff x="0" y="0"/>
                          <a:chExt cx="1209005" cy="1209005"/>
                        </a:xfrm>
                        <a:extLst>
                          <a:ext uri="{0CCBE362-F206-4b92-989A-16890622DB6E}">
                            <ma14:wrappingTextBoxFlag xmlns:ma14="http://schemas.microsoft.com/office/mac/drawingml/2011/main"/>
                          </a:ext>
                        </a:extLst>
                      </wpg:grpSpPr>
                      <wps:wsp>
                        <wps:cNvPr id="312" name="AutoShape 4"/>
                        <wps:cNvSpPr>
                          <a:spLocks noChangeAspect="1" noChangeArrowheads="1"/>
                        </wps:cNvSpPr>
                        <wps:spPr bwMode="auto">
                          <a:xfrm>
                            <a:off x="0" y="0"/>
                            <a:ext cx="1209005" cy="1209005"/>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313"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7030" y="645795"/>
                            <a:ext cx="450850" cy="2432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311" o:spid="_x0000_s1026" style="position:absolute;margin-left:459.9pt;margin-top:306pt;width:240.9pt;height:224.45pt;z-index:251722788;mso-position-horizontal-relative:page;mso-position-vertical-relative:page;mso-width-relative:margin;mso-height-relative:margin" coordsize="1209005,12090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">
                <o:lock v:ext="edit" aspectratio="t"/>
                <v:shape id="AutoShape 4" o:spid="_x0000_s1027" type="#_x0000_t5" style="position:absolute;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XKMuwgAA&#10;ANwAAAAPAAAAZHJzL2Rvd25yZXYueG1sRE9Na8JAEL0X+h+WKXirmyi1IbqKChFb6KFpwOuYHZNg&#10;djZk15j++26h0OP75q02o2nFQL1rLCuIpxEI4tLqhisFxVf2nIBwHllja5kUfJODzfrxYYWptnf+&#10;pCH3lQgl7FJUUHvfpVK6siaDbmo74qBdbG/QB9hXUvd4D+WmlbMoWkiDDYeFGjva11Re85tR8FJk&#10;cXHp3vn8Fi+SD349nHaBV5OncbsE4Wn0/+a/9FErmMcz+D0Tj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coy7CAAAA3AAAAA8AAAAAAAAAAAAAAAAAlwIAAGRycy9kb3du&#10;cmV2LnhtbFBLBQYAAAAABAAEAPUAAACGAwAAAAA=&#10;" fillcolor="red" strokecolor="black [3213]" strokeweight="1.5pt">
                  <v:stroke opacity="62194f"/>
                  <v:shadow on="t" opacity="22938f" mv:blur="38100f" offset="0,2pt"/>
                  <o:lock v:ext="edit" aspectratio="t"/>
                  <v:textbox inset=",7.2pt,,7.2pt"/>
                </v:shape>
                <v:shape id="Picture 8" o:spid="_x0000_s1028" type="#_x0000_t75" style="position:absolute;left:367030;top:645795;width:450850;height:243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Az&#10;OEfGAAAA3AAAAA8AAABkcnMvZG93bnJldi54bWxEj0FrwkAUhO9C/8PyCt50k4qlRDfBVgQP0mJU&#10;8PjMviZps29jdtX477uFQo/DzHzDzLPeNOJKnastK4jHEQjiwuqaSwX73Wr0AsJ5ZI2NZVJwJwdZ&#10;+jCYY6Ltjbd0zX0pAoRdggoq79tESldUZNCNbUscvE/bGfRBdqXUHd4C3DTyKYqepcGaw0KFLb1V&#10;VHznF6PgY7o8vS/y+9eams05OspDO32NlRo+9osZCE+9/w//tddawSSewO+ZcARk+g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EDM4R8YAAADcAAAADwAAAAAAAAAAAAAAAACc&#10;AgAAZHJzL2Rvd25yZXYueG1sUEsFBgAAAAAEAAQA9wAAAI8DAAAAAA==&#10;">
                  <v:imagedata r:id="rId12" o:title=""/>
                  <v:path arrowok="t"/>
                </v:shape>
                <w10:wrap type="tight" anchorx="page" anchory="page"/>
              </v:group>
            </w:pict>
          </mc:Fallback>
        </mc:AlternateContent>
      </w:r>
      <w:r w:rsidR="00ED29D7">
        <w:rPr>
          <w:noProof/>
          <w:lang w:eastAsia="zh-CN"/>
        </w:rPr>
        <mc:AlternateContent>
          <mc:Choice Requires="wps">
            <w:drawing>
              <wp:anchor distT="0" distB="0" distL="114300" distR="114300" simplePos="0" relativeHeight="251816996" behindDoc="0" locked="0" layoutInCell="1" allowOverlap="1" wp14:anchorId="1B531A58" wp14:editId="5D54A85B">
                <wp:simplePos x="0" y="0"/>
                <wp:positionH relativeFrom="page">
                  <wp:posOffset>365760</wp:posOffset>
                </wp:positionH>
                <wp:positionV relativeFrom="page">
                  <wp:posOffset>191135</wp:posOffset>
                </wp:positionV>
                <wp:extent cx="4663440" cy="7406005"/>
                <wp:effectExtent l="0" t="0" r="0" b="10795"/>
                <wp:wrapThrough wrapText="bothSides">
                  <wp:wrapPolygon edited="0">
                    <wp:start x="118" y="0"/>
                    <wp:lineTo x="118" y="21557"/>
                    <wp:lineTo x="21294" y="21557"/>
                    <wp:lineTo x="21294" y="0"/>
                    <wp:lineTo x="118" y="0"/>
                  </wp:wrapPolygon>
                </wp:wrapThrough>
                <wp:docPr id="480" name="Text Box 480"/>
                <wp:cNvGraphicFramePr/>
                <a:graphic xmlns:a="http://schemas.openxmlformats.org/drawingml/2006/main">
                  <a:graphicData uri="http://schemas.microsoft.com/office/word/2010/wordprocessingShape">
                    <wps:wsp>
                      <wps:cNvSpPr txBox="1"/>
                      <wps:spPr>
                        <a:xfrm>
                          <a:off x="0" y="0"/>
                          <a:ext cx="4663440" cy="7406005"/>
                        </a:xfrm>
                        <a:prstGeom prst="rect">
                          <a:avLst/>
                        </a:prstGeom>
                        <a:noFill/>
                        <a:ln>
                          <a:noFill/>
                        </a:ln>
                        <a:effectLst/>
                        <a:extLst>
                          <a:ext uri="{C572A759-6A51-4108-AA02-DFA0A04FC94B}">
                            <ma14:wrappingTextBoxFlag xmlns:ma14="http://schemas.microsoft.com/office/mac/drawingml/2011/main" val="1"/>
                          </a:ext>
                        </a:extLst>
                      </wps:spPr>
                      <wps:txbx>
                        <w:txbxContent>
                          <w:p w14:paraId="568F3882" w14:textId="77777777" w:rsidR="00980629" w:rsidRDefault="00980629" w:rsidP="00E516AC">
                            <w:pPr>
                              <w:rPr>
                                <w:sz w:val="30"/>
                                <w:szCs w:val="30"/>
                              </w:rPr>
                            </w:pPr>
                          </w:p>
                          <w:p w14:paraId="4F77AECA" w14:textId="77777777" w:rsidR="00980629" w:rsidRDefault="00980629" w:rsidP="00E516AC">
                            <w:pPr>
                              <w:rPr>
                                <w:sz w:val="30"/>
                                <w:szCs w:val="30"/>
                              </w:rPr>
                            </w:pPr>
                          </w:p>
                          <w:p w14:paraId="720F5867" w14:textId="77777777" w:rsidR="00980629" w:rsidRPr="00ED29D7" w:rsidRDefault="00980629" w:rsidP="00E516AC">
                            <w:pPr>
                              <w:rPr>
                                <w:b/>
                                <w:sz w:val="32"/>
                                <w:szCs w:val="32"/>
                              </w:rPr>
                            </w:pPr>
                            <w:r w:rsidRPr="00ED29D7">
                              <w:rPr>
                                <w:b/>
                                <w:sz w:val="32"/>
                                <w:szCs w:val="32"/>
                              </w:rPr>
                              <w:t xml:space="preserve">These events forever changed the world. </w:t>
                            </w:r>
                          </w:p>
                          <w:p w14:paraId="51BF58DC" w14:textId="77777777" w:rsidR="00980629" w:rsidRPr="00B8736B" w:rsidRDefault="00980629" w:rsidP="00E516AC">
                            <w:pPr>
                              <w:rPr>
                                <w:sz w:val="30"/>
                                <w:szCs w:val="30"/>
                              </w:rPr>
                            </w:pPr>
                          </w:p>
                          <w:p w14:paraId="34C0CA10" w14:textId="77777777" w:rsidR="00980629" w:rsidRPr="00B8736B" w:rsidRDefault="00980629" w:rsidP="00E516AC">
                            <w:pPr>
                              <w:rPr>
                                <w:sz w:val="30"/>
                                <w:szCs w:val="30"/>
                              </w:rPr>
                            </w:pPr>
                            <w:r w:rsidRPr="00B8736B">
                              <w:rPr>
                                <w:sz w:val="30"/>
                                <w:szCs w:val="30"/>
                              </w:rPr>
                              <w:t xml:space="preserve">Remember the Mosaic covenant? God promised his presence. He revealed his desire to create a holy people. God’s ancient Law foreshadowed God’s ultimate plan, accomplished through Jesus. </w:t>
                            </w:r>
                          </w:p>
                          <w:p w14:paraId="63148EFE" w14:textId="77777777" w:rsidR="00980629" w:rsidRPr="00B8736B" w:rsidRDefault="00980629" w:rsidP="00E516AC">
                            <w:pPr>
                              <w:rPr>
                                <w:sz w:val="30"/>
                                <w:szCs w:val="30"/>
                              </w:rPr>
                            </w:pPr>
                            <w:r w:rsidRPr="00B8736B">
                              <w:rPr>
                                <w:sz w:val="30"/>
                                <w:szCs w:val="30"/>
                              </w:rPr>
                              <w:t xml:space="preserve"> </w:t>
                            </w:r>
                          </w:p>
                          <w:p w14:paraId="787BC537" w14:textId="62C51B57" w:rsidR="00980629" w:rsidRDefault="00980629" w:rsidP="00E516AC">
                            <w:pPr>
                              <w:rPr>
                                <w:sz w:val="30"/>
                                <w:szCs w:val="30"/>
                              </w:rPr>
                            </w:pPr>
                            <w:r w:rsidRPr="00B8736B">
                              <w:rPr>
                                <w:sz w:val="30"/>
                                <w:szCs w:val="30"/>
                              </w:rPr>
                              <w:t xml:space="preserve">Jesus death and resurrection confirms a new and final covenant. Accordingly, God promises to give his Holy Spirit to those who follow Christ above all other so-called authorities and idols. The Holy Spirit changes people’s </w:t>
                            </w:r>
                            <w:r w:rsidRPr="008D5B79">
                              <w:rPr>
                                <w:b/>
                                <w:sz w:val="34"/>
                                <w:szCs w:val="34"/>
                              </w:rPr>
                              <w:t>hearts</w:t>
                            </w:r>
                            <w:r w:rsidRPr="00B8736B">
                              <w:rPr>
                                <w:sz w:val="30"/>
                                <w:szCs w:val="30"/>
                              </w:rPr>
                              <w:t xml:space="preserve"> so that they seek to live pure and honorable lives. God creates a new “Temple,” made up all who worship the God of Jesus Christ. God’s Spirit dwells with God’s people, who are called the “church.”</w:t>
                            </w:r>
                          </w:p>
                          <w:p w14:paraId="3EB6B7EA" w14:textId="77777777" w:rsidR="00980629" w:rsidRDefault="00980629" w:rsidP="00E516AC">
                            <w:pPr>
                              <w:rPr>
                                <w:sz w:val="30"/>
                                <w:szCs w:val="30"/>
                              </w:rPr>
                            </w:pPr>
                          </w:p>
                          <w:p w14:paraId="5DE2A900" w14:textId="77777777" w:rsidR="00980629" w:rsidRDefault="00980629" w:rsidP="00ED29D7">
                            <w:pPr>
                              <w:jc w:val="center"/>
                              <w:rPr>
                                <w:rFonts w:ascii="Book Antiqua" w:hAnsi="Book Antiqua"/>
                                <w:i/>
                                <w:sz w:val="50"/>
                                <w:szCs w:val="50"/>
                              </w:rPr>
                            </w:pPr>
                          </w:p>
                          <w:p w14:paraId="466973E0" w14:textId="77777777" w:rsidR="00980629" w:rsidRPr="00ED29D7" w:rsidRDefault="00980629" w:rsidP="00ED29D7">
                            <w:pPr>
                              <w:jc w:val="center"/>
                              <w:rPr>
                                <w:rFonts w:ascii="Book Antiqua" w:eastAsia="华文仿宋" w:hAnsi="Book Antiqua"/>
                                <w:i/>
                                <w:sz w:val="50"/>
                                <w:szCs w:val="50"/>
                              </w:rPr>
                            </w:pPr>
                            <w:r w:rsidRPr="00ED29D7">
                              <w:rPr>
                                <w:rFonts w:ascii="Book Antiqua" w:hAnsi="Book Antiqua"/>
                                <w:i/>
                                <w:sz w:val="50"/>
                                <w:szCs w:val="50"/>
                              </w:rPr>
                              <w:t>How is this possible?</w:t>
                            </w:r>
                          </w:p>
                          <w:p w14:paraId="00428B4E" w14:textId="21B45C2E" w:rsidR="00980629" w:rsidRPr="000C35B8" w:rsidRDefault="00980629" w:rsidP="000C35B8">
                            <w:pPr>
                              <w:rPr>
                                <w:rFonts w:ascii="华文仿宋" w:eastAsia="华文仿宋" w:hAnsi="华文仿宋"/>
                                <w:sz w:val="30"/>
                                <w:szCs w:val="3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0" o:spid="_x0000_s1178" type="#_x0000_t202" style="position:absolute;left:0;text-align:left;margin-left:28.8pt;margin-top:15.05pt;width:367.2pt;height:583.15pt;z-index:2518169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" mv:complextextbox="1" filled="f" stroked="f">
                <v:textbox>
                  <w:txbxContent>
                    <w:p w14:paraId="568F3882" w14:textId="77777777" w:rsidR="00980629" w:rsidRDefault="00980629" w:rsidP="00E516AC">
                      <w:pPr>
                        <w:rPr>
                          <w:sz w:val="30"/>
                          <w:szCs w:val="30"/>
                        </w:rPr>
                      </w:pPr>
                    </w:p>
                    <w:p w14:paraId="4F77AECA" w14:textId="77777777" w:rsidR="00980629" w:rsidRDefault="00980629" w:rsidP="00E516AC">
                      <w:pPr>
                        <w:rPr>
                          <w:sz w:val="30"/>
                          <w:szCs w:val="30"/>
                        </w:rPr>
                      </w:pPr>
                    </w:p>
                    <w:p w14:paraId="720F5867" w14:textId="77777777" w:rsidR="00980629" w:rsidRPr="00ED29D7" w:rsidRDefault="00980629" w:rsidP="00E516AC">
                      <w:pPr>
                        <w:rPr>
                          <w:b/>
                          <w:sz w:val="32"/>
                          <w:szCs w:val="32"/>
                        </w:rPr>
                      </w:pPr>
                      <w:r w:rsidRPr="00ED29D7">
                        <w:rPr>
                          <w:b/>
                          <w:sz w:val="32"/>
                          <w:szCs w:val="32"/>
                        </w:rPr>
                        <w:t xml:space="preserve">These events forever changed the world. </w:t>
                      </w:r>
                    </w:p>
                    <w:p w14:paraId="51BF58DC" w14:textId="77777777" w:rsidR="00980629" w:rsidRPr="00B8736B" w:rsidRDefault="00980629" w:rsidP="00E516AC">
                      <w:pPr>
                        <w:rPr>
                          <w:sz w:val="30"/>
                          <w:szCs w:val="30"/>
                        </w:rPr>
                      </w:pPr>
                    </w:p>
                    <w:p w14:paraId="34C0CA10" w14:textId="77777777" w:rsidR="00980629" w:rsidRPr="00B8736B" w:rsidRDefault="00980629" w:rsidP="00E516AC">
                      <w:pPr>
                        <w:rPr>
                          <w:sz w:val="30"/>
                          <w:szCs w:val="30"/>
                        </w:rPr>
                      </w:pPr>
                      <w:r w:rsidRPr="00B8736B">
                        <w:rPr>
                          <w:sz w:val="30"/>
                          <w:szCs w:val="30"/>
                        </w:rPr>
                        <w:t xml:space="preserve">Remember the Mosaic covenant? God promised his presence. He revealed his desire to create a holy people. God’s ancient Law foreshadowed God’s ultimate plan, accomplished through Jesus. </w:t>
                      </w:r>
                    </w:p>
                    <w:p w14:paraId="63148EFE" w14:textId="77777777" w:rsidR="00980629" w:rsidRPr="00B8736B" w:rsidRDefault="00980629" w:rsidP="00E516AC">
                      <w:pPr>
                        <w:rPr>
                          <w:sz w:val="30"/>
                          <w:szCs w:val="30"/>
                        </w:rPr>
                      </w:pPr>
                      <w:r w:rsidRPr="00B8736B">
                        <w:rPr>
                          <w:sz w:val="30"/>
                          <w:szCs w:val="30"/>
                        </w:rPr>
                        <w:t xml:space="preserve"> </w:t>
                      </w:r>
                    </w:p>
                    <w:p w14:paraId="787BC537" w14:textId="62C51B57" w:rsidR="00980629" w:rsidRDefault="00980629" w:rsidP="00E516AC">
                      <w:pPr>
                        <w:rPr>
                          <w:sz w:val="30"/>
                          <w:szCs w:val="30"/>
                        </w:rPr>
                      </w:pPr>
                      <w:r w:rsidRPr="00B8736B">
                        <w:rPr>
                          <w:sz w:val="30"/>
                          <w:szCs w:val="30"/>
                        </w:rPr>
                        <w:t xml:space="preserve">Jesus death and resurrection confirms a new and final covenant. Accordingly, God promises to give his Holy Spirit to those who follow Christ above all other so-called authorities and idols. The Holy Spirit changes people’s </w:t>
                      </w:r>
                      <w:r w:rsidRPr="008D5B79">
                        <w:rPr>
                          <w:b/>
                          <w:sz w:val="34"/>
                          <w:szCs w:val="34"/>
                        </w:rPr>
                        <w:t>hearts</w:t>
                      </w:r>
                      <w:r w:rsidRPr="00B8736B">
                        <w:rPr>
                          <w:sz w:val="30"/>
                          <w:szCs w:val="30"/>
                        </w:rPr>
                        <w:t xml:space="preserve"> so that they seek to live pure and honorable lives. God creates a new “Temple,” made up all who worship the God of Jesus Christ. God’s Spirit dwells with God’s people, who are called the “church.”</w:t>
                      </w:r>
                    </w:p>
                    <w:p w14:paraId="3EB6B7EA" w14:textId="77777777" w:rsidR="00980629" w:rsidRDefault="00980629" w:rsidP="00E516AC">
                      <w:pPr>
                        <w:rPr>
                          <w:sz w:val="30"/>
                          <w:szCs w:val="30"/>
                        </w:rPr>
                      </w:pPr>
                    </w:p>
                    <w:p w14:paraId="5DE2A900" w14:textId="77777777" w:rsidR="00980629" w:rsidRDefault="00980629" w:rsidP="00ED29D7">
                      <w:pPr>
                        <w:jc w:val="center"/>
                        <w:rPr>
                          <w:rFonts w:ascii="Book Antiqua" w:hAnsi="Book Antiqua"/>
                          <w:i/>
                          <w:sz w:val="50"/>
                          <w:szCs w:val="50"/>
                        </w:rPr>
                      </w:pPr>
                    </w:p>
                    <w:p w14:paraId="466973E0" w14:textId="77777777" w:rsidR="00980629" w:rsidRPr="00ED29D7" w:rsidRDefault="00980629" w:rsidP="00ED29D7">
                      <w:pPr>
                        <w:jc w:val="center"/>
                        <w:rPr>
                          <w:rFonts w:ascii="Book Antiqua" w:eastAsia="华文仿宋" w:hAnsi="Book Antiqua"/>
                          <w:i/>
                          <w:sz w:val="50"/>
                          <w:szCs w:val="50"/>
                        </w:rPr>
                      </w:pPr>
                      <w:r w:rsidRPr="00ED29D7">
                        <w:rPr>
                          <w:rFonts w:ascii="Book Antiqua" w:hAnsi="Book Antiqua"/>
                          <w:i/>
                          <w:sz w:val="50"/>
                          <w:szCs w:val="50"/>
                        </w:rPr>
                        <w:t>How is this possible?</w:t>
                      </w:r>
                    </w:p>
                    <w:p w14:paraId="00428B4E" w14:textId="21B45C2E" w:rsidR="00980629" w:rsidRPr="000C35B8" w:rsidRDefault="00980629" w:rsidP="000C35B8">
                      <w:pPr>
                        <w:rPr>
                          <w:rFonts w:ascii="华文仿宋" w:eastAsia="华文仿宋" w:hAnsi="华文仿宋"/>
                          <w:sz w:val="30"/>
                          <w:szCs w:val="30"/>
                          <w:lang w:eastAsia="zh-CN"/>
                        </w:rPr>
                      </w:pPr>
                    </w:p>
                  </w:txbxContent>
                </v:textbox>
                <w10:wrap type="through" anchorx="page" anchory="page"/>
              </v:shape>
            </w:pict>
          </mc:Fallback>
        </mc:AlternateContent>
      </w:r>
      <w:r w:rsidR="00ED29D7">
        <w:rPr>
          <w:noProof/>
          <w:lang w:eastAsia="zh-CN"/>
        </w:rPr>
        <mc:AlternateContent>
          <mc:Choice Requires="wps">
            <w:drawing>
              <wp:anchor distT="0" distB="0" distL="114300" distR="114300" simplePos="0" relativeHeight="251718692" behindDoc="0" locked="0" layoutInCell="1" allowOverlap="1" wp14:anchorId="611B6612" wp14:editId="13CB93BD">
                <wp:simplePos x="0" y="0"/>
                <wp:positionH relativeFrom="page">
                  <wp:posOffset>5056505</wp:posOffset>
                </wp:positionH>
                <wp:positionV relativeFrom="page">
                  <wp:posOffset>365760</wp:posOffset>
                </wp:positionV>
                <wp:extent cx="4663440" cy="6898640"/>
                <wp:effectExtent l="0" t="0" r="0" b="10160"/>
                <wp:wrapThrough wrapText="bothSides">
                  <wp:wrapPolygon edited="0">
                    <wp:start x="118" y="0"/>
                    <wp:lineTo x="118" y="21552"/>
                    <wp:lineTo x="21294" y="21552"/>
                    <wp:lineTo x="21294" y="0"/>
                    <wp:lineTo x="118" y="0"/>
                  </wp:wrapPolygon>
                </wp:wrapThrough>
                <wp:docPr id="281" name="Text Box 281"/>
                <wp:cNvGraphicFramePr/>
                <a:graphic xmlns:a="http://schemas.openxmlformats.org/drawingml/2006/main">
                  <a:graphicData uri="http://schemas.microsoft.com/office/word/2010/wordprocessingShape">
                    <wps:wsp>
                      <wps:cNvSpPr txBox="1"/>
                      <wps:spPr>
                        <a:xfrm>
                          <a:off x="0" y="0"/>
                          <a:ext cx="4663440" cy="6898640"/>
                        </a:xfrm>
                        <a:prstGeom prst="rect">
                          <a:avLst/>
                        </a:prstGeom>
                        <a:noFill/>
                        <a:ln>
                          <a:noFill/>
                        </a:ln>
                        <a:effectLst/>
                        <a:extLst>
                          <a:ext uri="{C572A759-6A51-4108-AA02-DFA0A04FC94B}">
                            <ma14:wrappingTextBoxFlag xmlns:ma14="http://schemas.microsoft.com/office/mac/drawingml/2011/main" val="1"/>
                          </a:ext>
                        </a:extLst>
                      </wps:spPr>
                      <wps:txbx>
                        <w:txbxContent>
                          <w:p w14:paraId="476B37AC" w14:textId="77777777" w:rsidR="00980629" w:rsidRDefault="00980629" w:rsidP="00E516AC">
                            <w:pPr>
                              <w:rPr>
                                <w:sz w:val="30"/>
                                <w:szCs w:val="30"/>
                              </w:rPr>
                            </w:pPr>
                          </w:p>
                          <w:p w14:paraId="64C7F372" w14:textId="77777777" w:rsidR="00980629" w:rsidRDefault="00980629" w:rsidP="00E516AC">
                            <w:pPr>
                              <w:rPr>
                                <w:sz w:val="30"/>
                                <w:szCs w:val="30"/>
                              </w:rPr>
                            </w:pPr>
                          </w:p>
                          <w:p w14:paraId="339DCA6B" w14:textId="77777777" w:rsidR="00980629" w:rsidRDefault="00980629" w:rsidP="00E516AC">
                            <w:pPr>
                              <w:rPr>
                                <w:sz w:val="30"/>
                                <w:szCs w:val="30"/>
                              </w:rPr>
                            </w:pPr>
                            <w:r w:rsidRPr="00B8736B">
                              <w:rPr>
                                <w:sz w:val="30"/>
                                <w:szCs w:val="30"/>
                              </w:rPr>
                              <w:t xml:space="preserve">Jesus accomplished what no person has ever done. He perfectly honored God in both his life and death. Therefore, God accepted Jesus’ death as a sacrifice that atones for sin. Because he is the one true king of the world, he represents </w:t>
                            </w:r>
                            <w:r w:rsidRPr="00B8736B">
                              <w:rPr>
                                <w:i/>
                                <w:sz w:val="30"/>
                                <w:szCs w:val="30"/>
                              </w:rPr>
                              <w:t>both</w:t>
                            </w:r>
                            <w:r w:rsidRPr="00B8736B">
                              <w:rPr>
                                <w:sz w:val="30"/>
                                <w:szCs w:val="30"/>
                              </w:rPr>
                              <w:t xml:space="preserve"> Israel and Gentiles. Therefore, he </w:t>
                            </w:r>
                            <w:r w:rsidRPr="008D5B79">
                              <w:rPr>
                                <w:b/>
                                <w:sz w:val="34"/>
                                <w:szCs w:val="34"/>
                              </w:rPr>
                              <w:t>accepts</w:t>
                            </w:r>
                            <w:r w:rsidRPr="00B8736B">
                              <w:rPr>
                                <w:sz w:val="30"/>
                                <w:szCs w:val="30"/>
                              </w:rPr>
                              <w:t xml:space="preserve"> people from all nations into his kingdom. God is not partial. Regardless of social class, gender, education or other social distinctions, he commands all people everywhere to give allegiance to Jesus</w:t>
                            </w:r>
                            <w:r>
                              <w:rPr>
                                <w:sz w:val="30"/>
                                <w:szCs w:val="30"/>
                              </w:rPr>
                              <w:t xml:space="preserve"> as king</w:t>
                            </w:r>
                            <w:r w:rsidRPr="00B8736B">
                              <w:rPr>
                                <w:sz w:val="30"/>
                                <w:szCs w:val="30"/>
                              </w:rPr>
                              <w:t>.</w:t>
                            </w:r>
                          </w:p>
                          <w:p w14:paraId="126F6D36" w14:textId="77777777" w:rsidR="00980629" w:rsidRPr="000C35B8" w:rsidRDefault="00980629" w:rsidP="00694637">
                            <w:pPr>
                              <w:rPr>
                                <w:rFonts w:ascii="华文仿宋" w:eastAsia="华文仿宋" w:hAnsi="华文仿宋"/>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1" o:spid="_x0000_s1179" type="#_x0000_t202" style="position:absolute;left:0;text-align:left;margin-left:398.15pt;margin-top:28.8pt;width:367.2pt;height:543.2pt;z-index:2517186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" mv:complextextbox="1" filled="f" stroked="f">
                <v:textbox>
                  <w:txbxContent>
                    <w:p w14:paraId="476B37AC" w14:textId="77777777" w:rsidR="00980629" w:rsidRDefault="00980629" w:rsidP="00E516AC">
                      <w:pPr>
                        <w:rPr>
                          <w:sz w:val="30"/>
                          <w:szCs w:val="30"/>
                        </w:rPr>
                      </w:pPr>
                    </w:p>
                    <w:p w14:paraId="64C7F372" w14:textId="77777777" w:rsidR="00980629" w:rsidRDefault="00980629" w:rsidP="00E516AC">
                      <w:pPr>
                        <w:rPr>
                          <w:sz w:val="30"/>
                          <w:szCs w:val="30"/>
                        </w:rPr>
                      </w:pPr>
                    </w:p>
                    <w:p w14:paraId="339DCA6B" w14:textId="77777777" w:rsidR="00980629" w:rsidRDefault="00980629" w:rsidP="00E516AC">
                      <w:pPr>
                        <w:rPr>
                          <w:sz w:val="30"/>
                          <w:szCs w:val="30"/>
                        </w:rPr>
                      </w:pPr>
                      <w:r w:rsidRPr="00B8736B">
                        <w:rPr>
                          <w:sz w:val="30"/>
                          <w:szCs w:val="30"/>
                        </w:rPr>
                        <w:t xml:space="preserve">Jesus accomplished what no person has ever done. He perfectly honored God in both his life and death. Therefore, God accepted Jesus’ death as a sacrifice that atones for sin. Because he is the one true king of the world, he represents </w:t>
                      </w:r>
                      <w:r w:rsidRPr="00B8736B">
                        <w:rPr>
                          <w:i/>
                          <w:sz w:val="30"/>
                          <w:szCs w:val="30"/>
                        </w:rPr>
                        <w:t>both</w:t>
                      </w:r>
                      <w:r w:rsidRPr="00B8736B">
                        <w:rPr>
                          <w:sz w:val="30"/>
                          <w:szCs w:val="30"/>
                        </w:rPr>
                        <w:t xml:space="preserve"> Israel and Gentiles. Therefore, he </w:t>
                      </w:r>
                      <w:r w:rsidRPr="008D5B79">
                        <w:rPr>
                          <w:b/>
                          <w:sz w:val="34"/>
                          <w:szCs w:val="34"/>
                        </w:rPr>
                        <w:t>accepts</w:t>
                      </w:r>
                      <w:r w:rsidRPr="00B8736B">
                        <w:rPr>
                          <w:sz w:val="30"/>
                          <w:szCs w:val="30"/>
                        </w:rPr>
                        <w:t xml:space="preserve"> people from all nations into his kingdom. God is not partial. Regardless of social class, gender, education or other social distinctions, he commands all people everywhere to give allegiance to Jesus</w:t>
                      </w:r>
                      <w:r>
                        <w:rPr>
                          <w:sz w:val="30"/>
                          <w:szCs w:val="30"/>
                        </w:rPr>
                        <w:t xml:space="preserve"> as king</w:t>
                      </w:r>
                      <w:r w:rsidRPr="00B8736B">
                        <w:rPr>
                          <w:sz w:val="30"/>
                          <w:szCs w:val="30"/>
                        </w:rPr>
                        <w:t>.</w:t>
                      </w:r>
                    </w:p>
                    <w:p w14:paraId="126F6D36" w14:textId="77777777" w:rsidR="00980629" w:rsidRPr="000C35B8" w:rsidRDefault="00980629" w:rsidP="00694637">
                      <w:pPr>
                        <w:rPr>
                          <w:rFonts w:ascii="华文仿宋" w:eastAsia="华文仿宋" w:hAnsi="华文仿宋"/>
                          <w:b/>
                          <w:sz w:val="30"/>
                          <w:szCs w:val="30"/>
                        </w:rPr>
                      </w:pPr>
                    </w:p>
                  </w:txbxContent>
                </v:textbox>
                <w10:wrap type="through" anchorx="page" anchory="page"/>
              </v:shape>
            </w:pict>
          </mc:Fallback>
        </mc:AlternateContent>
      </w:r>
      <w:r w:rsidR="00ED29D7">
        <w:rPr>
          <w:noProof/>
          <w:lang w:eastAsia="zh-CN"/>
        </w:rPr>
        <mc:AlternateContent>
          <mc:Choice Requires="wps">
            <w:drawing>
              <wp:anchor distT="0" distB="0" distL="114300" distR="114300" simplePos="0" relativeHeight="251894820" behindDoc="1" locked="0" layoutInCell="1" allowOverlap="1" wp14:anchorId="23CA0307" wp14:editId="03EF63A0">
                <wp:simplePos x="0" y="0"/>
                <wp:positionH relativeFrom="page">
                  <wp:posOffset>375920</wp:posOffset>
                </wp:positionH>
                <wp:positionV relativeFrom="page">
                  <wp:posOffset>5748020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338" name="Rectangle 338"/>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8" o:spid="_x0000_s1026" style="position:absolute;margin-left:29.6pt;margin-top:452.6pt;width:338.25pt;height:46pt;z-index:-2514216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" fillcolor="#d8d8d8 [2732]" strokecolor="#d8d8d8 [2732]" strokeweight="1pt">
                <w10:wrap type="through" anchorx="page" anchory="page"/>
              </v:rect>
            </w:pict>
          </mc:Fallback>
        </mc:AlternateContent>
      </w:r>
      <w:r w:rsidR="006A1082">
        <w:rPr>
          <w:noProof/>
          <w:lang w:eastAsia="zh-CN"/>
        </w:rPr>
        <mc:AlternateContent>
          <mc:Choice Requires="wps">
            <w:drawing>
              <wp:anchor distT="0" distB="0" distL="114300" distR="114300" simplePos="0" relativeHeight="251726884" behindDoc="0" locked="0" layoutInCell="1" allowOverlap="1" wp14:anchorId="13DFB711" wp14:editId="11CD99D0">
                <wp:simplePos x="0" y="0"/>
                <wp:positionH relativeFrom="page">
                  <wp:posOffset>5090160</wp:posOffset>
                </wp:positionH>
                <wp:positionV relativeFrom="page">
                  <wp:posOffset>6894830</wp:posOffset>
                </wp:positionV>
                <wp:extent cx="4384040" cy="511810"/>
                <wp:effectExtent l="0" t="0" r="0" b="0"/>
                <wp:wrapThrough wrapText="bothSides">
                  <wp:wrapPolygon edited="0">
                    <wp:start x="125" y="0"/>
                    <wp:lineTo x="125" y="20367"/>
                    <wp:lineTo x="21275" y="20367"/>
                    <wp:lineTo x="21275" y="0"/>
                    <wp:lineTo x="125" y="0"/>
                  </wp:wrapPolygon>
                </wp:wrapThrough>
                <wp:docPr id="320" name="Text Box 320"/>
                <wp:cNvGraphicFramePr/>
                <a:graphic xmlns:a="http://schemas.openxmlformats.org/drawingml/2006/main">
                  <a:graphicData uri="http://schemas.microsoft.com/office/word/2010/wordprocessingShape">
                    <wps:wsp>
                      <wps:cNvSpPr txBox="1"/>
                      <wps:spPr>
                        <a:xfrm>
                          <a:off x="0" y="0"/>
                          <a:ext cx="4384040" cy="5118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D692CE" w14:textId="77777777" w:rsidR="00980629" w:rsidRDefault="00980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180" type="#_x0000_t202" style="position:absolute;left:0;text-align:left;margin-left:400.8pt;margin-top:542.9pt;width:345.2pt;height:40.3pt;z-index:2517268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OlDNUCAAAi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" mv:complextextbox="1" filled="f" stroked="f">
                <v:textbox>
                  <w:txbxContent>
                    <w:p w14:paraId="02D692CE" w14:textId="77777777" w:rsidR="00980629" w:rsidRDefault="00980629"/>
                  </w:txbxContent>
                </v:textbox>
                <w10:wrap type="through" anchorx="page" anchory="page"/>
              </v:shape>
            </w:pict>
          </mc:Fallback>
        </mc:AlternateContent>
      </w:r>
      <w:r w:rsidR="00E516AC">
        <w:br w:type="page"/>
      </w:r>
      <w:r w:rsidR="00ED29D7">
        <w:rPr>
          <w:noProof/>
          <w:lang w:eastAsia="zh-CN"/>
        </w:rPr>
        <w:lastRenderedPageBreak/>
        <mc:AlternateContent>
          <mc:Choice Requires="wps">
            <w:drawing>
              <wp:anchor distT="0" distB="0" distL="114300" distR="114300" simplePos="0" relativeHeight="251897892" behindDoc="0" locked="0" layoutInCell="1" allowOverlap="1" wp14:anchorId="522ECFD1" wp14:editId="728952A1">
                <wp:simplePos x="0" y="0"/>
                <wp:positionH relativeFrom="page">
                  <wp:posOffset>3912870</wp:posOffset>
                </wp:positionH>
                <wp:positionV relativeFrom="page">
                  <wp:posOffset>2576195</wp:posOffset>
                </wp:positionV>
                <wp:extent cx="3371215" cy="679069"/>
                <wp:effectExtent l="0" t="0" r="0" b="6985"/>
                <wp:wrapThrough wrapText="bothSides">
                  <wp:wrapPolygon edited="0">
                    <wp:start x="163" y="0"/>
                    <wp:lineTo x="163" y="21014"/>
                    <wp:lineTo x="21319" y="21014"/>
                    <wp:lineTo x="21319" y="0"/>
                    <wp:lineTo x="163" y="0"/>
                  </wp:wrapPolygon>
                </wp:wrapThrough>
                <wp:docPr id="346" name="Text Box 346"/>
                <wp:cNvGraphicFramePr/>
                <a:graphic xmlns:a="http://schemas.openxmlformats.org/drawingml/2006/main">
                  <a:graphicData uri="http://schemas.microsoft.com/office/word/2010/wordprocessingShape">
                    <wps:wsp>
                      <wps:cNvSpPr txBox="1"/>
                      <wps:spPr>
                        <a:xfrm>
                          <a:off x="0" y="0"/>
                          <a:ext cx="3371215" cy="679069"/>
                        </a:xfrm>
                        <a:prstGeom prst="rect">
                          <a:avLst/>
                        </a:prstGeom>
                        <a:noFill/>
                        <a:ln>
                          <a:noFill/>
                        </a:ln>
                        <a:effectLst/>
                        <a:extLst>
                          <a:ext uri="{C572A759-6A51-4108-AA02-DFA0A04FC94B}">
                            <ma14:wrappingTextBoxFlag xmlns:ma14="http://schemas.microsoft.com/office/mac/drawingml/2011/main" val="1"/>
                          </a:ext>
                        </a:extLst>
                      </wps:spPr>
                      <wps:txbx>
                        <w:txbxContent>
                          <w:p w14:paraId="7709829D" w14:textId="77777777" w:rsidR="00980629" w:rsidRPr="00AA7250" w:rsidRDefault="00980629" w:rsidP="00ED29D7">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181" type="#_x0000_t202" style="position:absolute;left:0;text-align:left;margin-left:308.1pt;margin-top:202.85pt;width:265.45pt;height:53.45pt;z-index:2518978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" mv:complextextbox="1" filled="f" stroked="f">
                <v:textbox>
                  <w:txbxContent>
                    <w:p w14:paraId="7709829D" w14:textId="77777777" w:rsidR="00980629" w:rsidRPr="00AA7250" w:rsidRDefault="00980629" w:rsidP="00ED29D7">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v:textbox>
                <w10:wrap type="through" anchorx="page" anchory="page"/>
              </v:shape>
            </w:pict>
          </mc:Fallback>
        </mc:AlternateContent>
      </w:r>
      <w:r w:rsidR="005F6B68">
        <w:rPr>
          <w:noProof/>
          <w:lang w:eastAsia="zh-CN"/>
        </w:rPr>
        <mc:AlternateContent>
          <mc:Choice Requires="wpg">
            <w:drawing>
              <wp:anchor distT="0" distB="0" distL="114300" distR="114300" simplePos="0" relativeHeight="251892772" behindDoc="0" locked="0" layoutInCell="1" allowOverlap="1" wp14:anchorId="186653AB" wp14:editId="22E3612D">
                <wp:simplePos x="0" y="0"/>
                <wp:positionH relativeFrom="page">
                  <wp:posOffset>364490</wp:posOffset>
                </wp:positionH>
                <wp:positionV relativeFrom="page">
                  <wp:posOffset>421640</wp:posOffset>
                </wp:positionV>
                <wp:extent cx="7762875" cy="6722110"/>
                <wp:effectExtent l="0" t="0" r="0" b="8890"/>
                <wp:wrapThrough wrapText="bothSides">
                  <wp:wrapPolygon edited="0">
                    <wp:start x="71" y="0"/>
                    <wp:lineTo x="71" y="21547"/>
                    <wp:lineTo x="21485" y="21547"/>
                    <wp:lineTo x="21414" y="0"/>
                    <wp:lineTo x="71" y="0"/>
                  </wp:wrapPolygon>
                </wp:wrapThrough>
                <wp:docPr id="643" name="Group 643"/>
                <wp:cNvGraphicFramePr/>
                <a:graphic xmlns:a="http://schemas.openxmlformats.org/drawingml/2006/main">
                  <a:graphicData uri="http://schemas.microsoft.com/office/word/2010/wordprocessingGroup">
                    <wpg:wgp>
                      <wpg:cNvGrpSpPr/>
                      <wpg:grpSpPr>
                        <a:xfrm>
                          <a:off x="0" y="0"/>
                          <a:ext cx="7762875" cy="6722110"/>
                          <a:chOff x="0" y="0"/>
                          <a:chExt cx="7762875" cy="6722110"/>
                        </a:xfrm>
                        <a:extLst>
                          <a:ext uri="{0CCBE362-F206-4b92-989A-16890622DB6E}">
                            <ma14:wrappingTextBoxFlag xmlns:ma14="http://schemas.microsoft.com/office/mac/drawingml/2011/main" val="1"/>
                          </a:ext>
                        </a:extLst>
                      </wpg:grpSpPr>
                      <wps:wsp>
                        <wps:cNvPr id="337" name="Text Box 337"/>
                        <wps:cNvSpPr txBox="1"/>
                        <wps:spPr>
                          <a:xfrm>
                            <a:off x="0" y="0"/>
                            <a:ext cx="7762875" cy="672211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9" name="Text Box 469"/>
                        <wps:cNvSpPr txBox="1"/>
                        <wps:spPr>
                          <a:xfrm>
                            <a:off x="91440" y="45720"/>
                            <a:ext cx="7579995" cy="248920"/>
                          </a:xfrm>
                          <a:prstGeom prst="rect">
                            <a:avLst/>
                          </a:prstGeom>
                          <a:noFill/>
                          <a:ln>
                            <a:noFill/>
                          </a:ln>
                          <a:effectLst/>
                          <a:extLst>
                            <a:ext uri="{C572A759-6A51-4108-AA02-DFA0A04FC94B}">
                              <ma14:wrappingTextBoxFlag xmlns:ma14="http://schemas.microsoft.com/office/mac/drawingml/2011/main"/>
                            </a:ext>
                          </a:extLst>
                        </wps:spPr>
                        <wps:txbx id="41">
                          <w:txbxContent>
                            <w:p w14:paraId="588C65E6" w14:textId="77777777" w:rsidR="00980629" w:rsidRDefault="00980629" w:rsidP="00E516AC">
                              <w:pPr>
                                <w:rPr>
                                  <w:rFonts w:ascii="华文仿宋" w:eastAsia="华文仿宋" w:hAnsi="华文仿宋"/>
                                  <w:sz w:val="30"/>
                                  <w:szCs w:val="30"/>
                                  <w:lang w:eastAsia="zh-CN"/>
                                </w:rPr>
                              </w:pPr>
                            </w:p>
                            <w:p w14:paraId="4BFB474C" w14:textId="77777777" w:rsidR="00980629" w:rsidRDefault="00980629" w:rsidP="00E516AC">
                              <w:pPr>
                                <w:rPr>
                                  <w:sz w:val="30"/>
                                  <w:szCs w:val="30"/>
                                </w:rPr>
                              </w:pPr>
                              <w:r w:rsidRPr="00B8736B">
                                <w:rPr>
                                  <w:sz w:val="30"/>
                                  <w:szCs w:val="30"/>
                                </w:rPr>
                                <w:t xml:space="preserve">God through </w:t>
                              </w:r>
                              <w:r>
                                <w:rPr>
                                  <w:sz w:val="30"/>
                                  <w:szCs w:val="30"/>
                                </w:rPr>
                                <w:t xml:space="preserve">Jesus </w:t>
                              </w:r>
                              <w:r w:rsidRPr="00B8736B">
                                <w:rPr>
                                  <w:sz w:val="30"/>
                                  <w:szCs w:val="30"/>
                                </w:rPr>
                                <w:t xml:space="preserve">Christ overturns the world’s typical standards of honor and shame. Jesus shares his own </w:t>
                              </w:r>
                              <w:r w:rsidRPr="008D5B79">
                                <w:rPr>
                                  <w:b/>
                                  <w:sz w:val="34"/>
                                  <w:szCs w:val="34"/>
                                </w:rPr>
                                <w:t>glory</w:t>
                              </w:r>
                              <w:r w:rsidRPr="00B8736B">
                                <w:rPr>
                                  <w:sz w:val="30"/>
                                  <w:szCs w:val="30"/>
                                </w:rPr>
                                <w:t xml:space="preserve"> with his followers. Those who are “outsiders” in society are honored as “insiders” in God’s family. </w:t>
                              </w:r>
                            </w:p>
                            <w:p w14:paraId="33EBD034" w14:textId="77777777" w:rsidR="00980629" w:rsidRDefault="00980629" w:rsidP="00E516AC">
                              <w:pPr>
                                <w:rPr>
                                  <w:sz w:val="30"/>
                                  <w:szCs w:val="30"/>
                                </w:rPr>
                              </w:pPr>
                            </w:p>
                            <w:p w14:paraId="76EEE0E5" w14:textId="01EB1E08" w:rsidR="00980629" w:rsidRPr="00B8736B" w:rsidRDefault="00980629" w:rsidP="00E516AC">
                              <w:pPr>
                                <w:rPr>
                                  <w:sz w:val="30"/>
                                  <w:szCs w:val="30"/>
                                </w:rPr>
                              </w:pPr>
                              <w:r w:rsidRPr="00B8736B">
                                <w:rPr>
                                  <w:sz w:val="30"/>
                                  <w:szCs w:val="30"/>
                                </w:rPr>
                                <w:t xml:space="preserve">Naturally, God’s children must repent of their shameful ways. They now seek the glory of their heavenly Father </w:t>
                              </w:r>
                            </w:p>
                            <w:p w14:paraId="16B23A84" w14:textId="77777777" w:rsidR="00980629" w:rsidRDefault="00980629" w:rsidP="00E516AC">
                              <w:pPr>
                                <w:rPr>
                                  <w:rFonts w:ascii="华文仿宋" w:eastAsia="华文仿宋" w:hAnsi="华文仿宋"/>
                                  <w:sz w:val="30"/>
                                  <w:szCs w:val="30"/>
                                  <w:lang w:eastAsia="zh-CN"/>
                                </w:rPr>
                              </w:pPr>
                            </w:p>
                            <w:p w14:paraId="4E7BA927" w14:textId="77777777" w:rsidR="00980629" w:rsidRDefault="00980629" w:rsidP="00E516AC">
                              <w:pPr>
                                <w:rPr>
                                  <w:rFonts w:ascii="华文仿宋" w:eastAsia="华文仿宋" w:hAnsi="华文仿宋"/>
                                  <w:sz w:val="30"/>
                                  <w:szCs w:val="30"/>
                                  <w:lang w:eastAsia="zh-CN"/>
                                </w:rPr>
                              </w:pPr>
                            </w:p>
                            <w:p w14:paraId="791516C7" w14:textId="77777777" w:rsidR="00980629" w:rsidRDefault="00980629" w:rsidP="00E516AC">
                              <w:pPr>
                                <w:rPr>
                                  <w:rFonts w:ascii="华文仿宋" w:eastAsia="华文仿宋" w:hAnsi="华文仿宋"/>
                                  <w:sz w:val="30"/>
                                  <w:szCs w:val="30"/>
                                  <w:lang w:eastAsia="zh-CN"/>
                                </w:rPr>
                              </w:pPr>
                            </w:p>
                            <w:p w14:paraId="3917D9CA" w14:textId="77777777" w:rsidR="00980629" w:rsidRDefault="00980629" w:rsidP="00E516AC">
                              <w:pPr>
                                <w:rPr>
                                  <w:rFonts w:ascii="华文仿宋" w:eastAsia="华文仿宋" w:hAnsi="华文仿宋"/>
                                  <w:sz w:val="30"/>
                                  <w:szCs w:val="30"/>
                                  <w:lang w:eastAsia="zh-CN"/>
                                </w:rPr>
                              </w:pPr>
                            </w:p>
                            <w:p w14:paraId="630AD9D8" w14:textId="77777777" w:rsidR="00980629" w:rsidRPr="005D214B" w:rsidRDefault="00980629" w:rsidP="00E516AC">
                              <w:pPr>
                                <w:rPr>
                                  <w:rFonts w:eastAsia="华文仿宋"/>
                                  <w:sz w:val="30"/>
                                  <w:szCs w:val="30"/>
                                  <w:lang w:eastAsia="zh-CN"/>
                                </w:rPr>
                              </w:pPr>
                            </w:p>
                            <w:p w14:paraId="77EC6996" w14:textId="77777777" w:rsidR="00980629" w:rsidRDefault="00980629" w:rsidP="00E516AC">
                              <w:pPr>
                                <w:rPr>
                                  <w:rFonts w:eastAsia="华文仿宋"/>
                                  <w:sz w:val="30"/>
                                  <w:szCs w:val="30"/>
                                  <w:lang w:eastAsia="zh-CN"/>
                                </w:rPr>
                              </w:pPr>
                            </w:p>
                            <w:p w14:paraId="5C09FAFD" w14:textId="6A39683B" w:rsidR="00980629" w:rsidRPr="005D214B" w:rsidRDefault="00980629" w:rsidP="00E516AC">
                              <w:pPr>
                                <w:rPr>
                                  <w:rFonts w:eastAsia="华文仿宋"/>
                                  <w:sz w:val="30"/>
                                  <w:szCs w:val="30"/>
                                  <w:lang w:eastAsia="zh-CN"/>
                                </w:rPr>
                              </w:pPr>
                              <w:r w:rsidRPr="005D214B">
                                <w:rPr>
                                  <w:rFonts w:eastAsia="华文仿宋"/>
                                  <w:sz w:val="30"/>
                                  <w:szCs w:val="30"/>
                                  <w:lang w:eastAsia="zh-CN"/>
                                </w:rPr>
                                <w:t>1.</w:t>
                              </w:r>
                              <w:r>
                                <w:rPr>
                                  <w:rFonts w:eastAsia="华文仿宋"/>
                                  <w:sz w:val="30"/>
                                  <w:szCs w:val="30"/>
                                  <w:lang w:eastAsia="zh-CN"/>
                                </w:rPr>
                                <w:t xml:space="preserve"> Because of Jesus’ resurrection, his followers gain what blessings?</w:t>
                              </w:r>
                            </w:p>
                            <w:p w14:paraId="05EEA976" w14:textId="77777777" w:rsidR="00980629" w:rsidRDefault="00980629" w:rsidP="00E516AC">
                              <w:pPr>
                                <w:rPr>
                                  <w:rFonts w:eastAsia="华文仿宋"/>
                                  <w:sz w:val="30"/>
                                  <w:szCs w:val="30"/>
                                  <w:lang w:eastAsia="zh-CN"/>
                                </w:rPr>
                              </w:pPr>
                            </w:p>
                            <w:p w14:paraId="51084A38" w14:textId="77777777" w:rsidR="00980629" w:rsidRPr="005D214B" w:rsidRDefault="00980629" w:rsidP="00E516AC">
                              <w:pPr>
                                <w:rPr>
                                  <w:rFonts w:eastAsia="华文仿宋"/>
                                  <w:sz w:val="30"/>
                                  <w:szCs w:val="30"/>
                                  <w:lang w:eastAsia="zh-CN"/>
                                </w:rPr>
                              </w:pPr>
                            </w:p>
                            <w:p w14:paraId="2FE7B669" w14:textId="16D9802D" w:rsidR="00980629" w:rsidRPr="005D214B" w:rsidRDefault="00980629" w:rsidP="00E516AC">
                              <w:pPr>
                                <w:rPr>
                                  <w:rFonts w:eastAsia="华文仿宋"/>
                                  <w:sz w:val="30"/>
                                  <w:szCs w:val="30"/>
                                  <w:lang w:eastAsia="zh-CN"/>
                                </w:rPr>
                              </w:pPr>
                              <w:r w:rsidRPr="005D214B">
                                <w:rPr>
                                  <w:rFonts w:eastAsia="华文仿宋"/>
                                  <w:sz w:val="30"/>
                                  <w:szCs w:val="30"/>
                                  <w:lang w:eastAsia="zh-CN"/>
                                </w:rPr>
                                <w:t>2.</w:t>
                              </w:r>
                              <w:r>
                                <w:rPr>
                                  <w:rFonts w:eastAsia="华文仿宋"/>
                                  <w:sz w:val="30"/>
                                  <w:szCs w:val="30"/>
                                  <w:lang w:eastAsia="zh-CN"/>
                                </w:rPr>
                                <w:t xml:space="preserve"> What does God’s Spirit do?</w:t>
                              </w:r>
                            </w:p>
                            <w:p w14:paraId="674DA9DE" w14:textId="77777777" w:rsidR="00980629" w:rsidRDefault="00980629" w:rsidP="00E516AC">
                              <w:pPr>
                                <w:rPr>
                                  <w:rFonts w:eastAsia="华文仿宋"/>
                                  <w:sz w:val="30"/>
                                  <w:szCs w:val="30"/>
                                  <w:lang w:eastAsia="zh-CN"/>
                                </w:rPr>
                              </w:pPr>
                            </w:p>
                            <w:p w14:paraId="4614305E" w14:textId="77777777" w:rsidR="00980629" w:rsidRPr="005D214B" w:rsidRDefault="00980629" w:rsidP="00E516AC">
                              <w:pPr>
                                <w:rPr>
                                  <w:rFonts w:eastAsia="华文仿宋"/>
                                  <w:sz w:val="30"/>
                                  <w:szCs w:val="30"/>
                                  <w:lang w:eastAsia="zh-CN"/>
                                </w:rPr>
                              </w:pPr>
                            </w:p>
                            <w:p w14:paraId="297A8DAE" w14:textId="257EBD4D" w:rsidR="00980629" w:rsidRPr="005D214B" w:rsidRDefault="00980629" w:rsidP="00E516AC">
                              <w:pPr>
                                <w:rPr>
                                  <w:rFonts w:eastAsia="华文仿宋"/>
                                  <w:sz w:val="30"/>
                                  <w:szCs w:val="30"/>
                                  <w:lang w:eastAsia="zh-CN"/>
                                </w:rPr>
                              </w:pPr>
                              <w:r w:rsidRPr="005D214B">
                                <w:rPr>
                                  <w:rFonts w:eastAsia="华文仿宋"/>
                                  <w:sz w:val="30"/>
                                  <w:szCs w:val="30"/>
                                  <w:lang w:eastAsia="zh-CN"/>
                                </w:rPr>
                                <w:t>3.</w:t>
                              </w:r>
                              <w:r>
                                <w:rPr>
                                  <w:rFonts w:eastAsia="华文仿宋"/>
                                  <w:sz w:val="30"/>
                                  <w:szCs w:val="30"/>
                                  <w:lang w:eastAsia="zh-CN"/>
                                </w:rPr>
                                <w:t xml:space="preserve"> Why does God accept Jesus’ death as a sacrifice?</w:t>
                              </w:r>
                            </w:p>
                            <w:p w14:paraId="5D9A127E" w14:textId="77777777" w:rsidR="00980629" w:rsidRDefault="00980629" w:rsidP="00E516AC">
                              <w:pPr>
                                <w:rPr>
                                  <w:rFonts w:eastAsia="华文仿宋"/>
                                  <w:sz w:val="30"/>
                                  <w:szCs w:val="30"/>
                                  <w:lang w:eastAsia="zh-CN"/>
                                </w:rPr>
                              </w:pPr>
                            </w:p>
                            <w:p w14:paraId="0F9060D1" w14:textId="77777777" w:rsidR="00980629" w:rsidRPr="005D214B" w:rsidRDefault="00980629" w:rsidP="00E516AC">
                              <w:pPr>
                                <w:rPr>
                                  <w:rFonts w:eastAsia="华文仿宋"/>
                                  <w:sz w:val="30"/>
                                  <w:szCs w:val="30"/>
                                  <w:lang w:eastAsia="zh-CN"/>
                                </w:rPr>
                              </w:pPr>
                            </w:p>
                            <w:p w14:paraId="7AC45425" w14:textId="2C1C494B" w:rsidR="00980629" w:rsidRDefault="00980629" w:rsidP="00E516AC">
                              <w:pPr>
                                <w:rPr>
                                  <w:rFonts w:eastAsia="华文仿宋"/>
                                  <w:sz w:val="30"/>
                                  <w:szCs w:val="30"/>
                                  <w:lang w:eastAsia="zh-CN"/>
                                </w:rPr>
                              </w:pPr>
                              <w:r w:rsidRPr="005D214B">
                                <w:rPr>
                                  <w:rFonts w:eastAsia="华文仿宋"/>
                                  <w:sz w:val="30"/>
                                  <w:szCs w:val="30"/>
                                  <w:lang w:eastAsia="zh-CN"/>
                                </w:rPr>
                                <w:t>4.</w:t>
                              </w:r>
                              <w:r>
                                <w:rPr>
                                  <w:rFonts w:eastAsia="华文仿宋"/>
                                  <w:sz w:val="30"/>
                                  <w:szCs w:val="30"/>
                                  <w:lang w:eastAsia="zh-CN"/>
                                </w:rPr>
                                <w:t xml:space="preserve"> Whom does God accept?</w:t>
                              </w:r>
                            </w:p>
                            <w:p w14:paraId="160A81A5" w14:textId="77777777" w:rsidR="00980629" w:rsidRDefault="00980629" w:rsidP="00E516AC">
                              <w:pPr>
                                <w:rPr>
                                  <w:rFonts w:eastAsia="华文仿宋"/>
                                  <w:sz w:val="30"/>
                                  <w:szCs w:val="30"/>
                                  <w:lang w:eastAsia="zh-CN"/>
                                </w:rPr>
                              </w:pPr>
                            </w:p>
                            <w:p w14:paraId="30DEDD29" w14:textId="77777777" w:rsidR="00980629" w:rsidRDefault="00980629" w:rsidP="00E516AC">
                              <w:pPr>
                                <w:rPr>
                                  <w:rFonts w:eastAsia="华文仿宋"/>
                                  <w:sz w:val="30"/>
                                  <w:szCs w:val="30"/>
                                  <w:lang w:eastAsia="zh-CN"/>
                                </w:rPr>
                              </w:pPr>
                            </w:p>
                            <w:p w14:paraId="54349E7B" w14:textId="70D74050" w:rsidR="00980629" w:rsidRPr="005D214B" w:rsidRDefault="00980629" w:rsidP="00E516AC">
                              <w:pPr>
                                <w:rPr>
                                  <w:rFonts w:eastAsia="华文仿宋"/>
                                  <w:sz w:val="30"/>
                                  <w:szCs w:val="30"/>
                                  <w:lang w:eastAsia="zh-CN"/>
                                </w:rPr>
                              </w:pPr>
                              <w:r>
                                <w:rPr>
                                  <w:rFonts w:eastAsia="华文仿宋"/>
                                  <w:sz w:val="30"/>
                                  <w:szCs w:val="30"/>
                                  <w:lang w:eastAsia="zh-CN"/>
                                </w:rPr>
                                <w:t>5. What does God command of all people?</w:t>
                              </w:r>
                            </w:p>
                            <w:p w14:paraId="58DD109E" w14:textId="77777777" w:rsidR="00980629" w:rsidRPr="005D214B" w:rsidRDefault="00980629" w:rsidP="00E516AC">
                              <w:pPr>
                                <w:rPr>
                                  <w:rFonts w:eastAsia="华文仿宋"/>
                                  <w:b/>
                                  <w:sz w:val="30"/>
                                  <w:szCs w:val="3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0" name="Text Box 470"/>
                        <wps:cNvSpPr txBox="1"/>
                        <wps:spPr>
                          <a:xfrm>
                            <a:off x="91440" y="293370"/>
                            <a:ext cx="7579995" cy="733425"/>
                          </a:xfrm>
                          <a:prstGeom prst="rect">
                            <a:avLst/>
                          </a:prstGeom>
                          <a:noFill/>
                          <a:ln>
                            <a:noFill/>
                          </a:ln>
                          <a:effectLst/>
                          <a:extLst>
                            <a:ext uri="{C572A759-6A51-4108-AA02-DFA0A04FC94B}">
                              <ma14:wrappingTextBoxFlag xmlns:ma14="http://schemas.microsoft.com/office/mac/drawingml/2011/main"/>
                            </a:ext>
                          </a:extLst>
                        </wps:spPr>
                        <wps:linkedTxbx id="4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2" name="Text Box 472"/>
                        <wps:cNvSpPr txBox="1"/>
                        <wps:spPr>
                          <a:xfrm>
                            <a:off x="91440" y="1025525"/>
                            <a:ext cx="7579995" cy="234315"/>
                          </a:xfrm>
                          <a:prstGeom prst="rect">
                            <a:avLst/>
                          </a:prstGeom>
                          <a:noFill/>
                          <a:ln>
                            <a:noFill/>
                          </a:ln>
                          <a:effectLst/>
                          <a:extLst>
                            <a:ext uri="{C572A759-6A51-4108-AA02-DFA0A04FC94B}">
                              <ma14:wrappingTextBoxFlag xmlns:ma14="http://schemas.microsoft.com/office/mac/drawingml/2011/main"/>
                            </a:ext>
                          </a:extLst>
                        </wps:spPr>
                        <wps:linkedTxbx id="4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8" name="Text Box 478"/>
                        <wps:cNvSpPr txBox="1"/>
                        <wps:spPr>
                          <a:xfrm>
                            <a:off x="91440" y="1258570"/>
                            <a:ext cx="7579995" cy="468630"/>
                          </a:xfrm>
                          <a:prstGeom prst="rect">
                            <a:avLst/>
                          </a:prstGeom>
                          <a:noFill/>
                          <a:ln>
                            <a:noFill/>
                          </a:ln>
                          <a:effectLst/>
                          <a:extLst>
                            <a:ext uri="{C572A759-6A51-4108-AA02-DFA0A04FC94B}">
                              <ma14:wrappingTextBoxFlag xmlns:ma14="http://schemas.microsoft.com/office/mac/drawingml/2011/main"/>
                            </a:ext>
                          </a:extLst>
                        </wps:spPr>
                        <wps:linkedTxbx id="4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9" name="Text Box 479"/>
                        <wps:cNvSpPr txBox="1"/>
                        <wps:spPr>
                          <a:xfrm>
                            <a:off x="91440" y="1725930"/>
                            <a:ext cx="7579995" cy="248920"/>
                          </a:xfrm>
                          <a:prstGeom prst="rect">
                            <a:avLst/>
                          </a:prstGeom>
                          <a:noFill/>
                          <a:ln>
                            <a:noFill/>
                          </a:ln>
                          <a:effectLst/>
                          <a:extLst>
                            <a:ext uri="{C572A759-6A51-4108-AA02-DFA0A04FC94B}">
                              <ma14:wrappingTextBoxFlag xmlns:ma14="http://schemas.microsoft.com/office/mac/drawingml/2011/main"/>
                            </a:ext>
                          </a:extLst>
                        </wps:spPr>
                        <wps:linkedTxbx id="4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1" name="Text Box 481"/>
                        <wps:cNvSpPr txBox="1"/>
                        <wps:spPr>
                          <a:xfrm>
                            <a:off x="91440" y="1973580"/>
                            <a:ext cx="3368040" cy="248920"/>
                          </a:xfrm>
                          <a:prstGeom prst="rect">
                            <a:avLst/>
                          </a:prstGeom>
                          <a:noFill/>
                          <a:ln>
                            <a:noFill/>
                          </a:ln>
                          <a:effectLst/>
                          <a:extLst>
                            <a:ext uri="{C572A759-6A51-4108-AA02-DFA0A04FC94B}">
                              <ma14:wrappingTextBoxFlag xmlns:ma14="http://schemas.microsoft.com/office/mac/drawingml/2011/main"/>
                            </a:ext>
                          </a:extLst>
                        </wps:spPr>
                        <wps:linkedTxbx id="4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2" name="Text Box 482"/>
                        <wps:cNvSpPr txBox="1"/>
                        <wps:spPr>
                          <a:xfrm>
                            <a:off x="91440" y="2221230"/>
                            <a:ext cx="3368040" cy="248920"/>
                          </a:xfrm>
                          <a:prstGeom prst="rect">
                            <a:avLst/>
                          </a:prstGeom>
                          <a:noFill/>
                          <a:ln>
                            <a:noFill/>
                          </a:ln>
                          <a:effectLst/>
                          <a:extLst>
                            <a:ext uri="{C572A759-6A51-4108-AA02-DFA0A04FC94B}">
                              <ma14:wrappingTextBoxFlag xmlns:ma14="http://schemas.microsoft.com/office/mac/drawingml/2011/main"/>
                            </a:ext>
                          </a:extLst>
                        </wps:spPr>
                        <wps:linkedTxbx id="4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4" name="Text Box 484"/>
                        <wps:cNvSpPr txBox="1"/>
                        <wps:spPr>
                          <a:xfrm>
                            <a:off x="91440" y="2468880"/>
                            <a:ext cx="3368040" cy="248920"/>
                          </a:xfrm>
                          <a:prstGeom prst="rect">
                            <a:avLst/>
                          </a:prstGeom>
                          <a:noFill/>
                          <a:ln>
                            <a:noFill/>
                          </a:ln>
                          <a:effectLst/>
                          <a:extLst>
                            <a:ext uri="{C572A759-6A51-4108-AA02-DFA0A04FC94B}">
                              <ma14:wrappingTextBoxFlag xmlns:ma14="http://schemas.microsoft.com/office/mac/drawingml/2011/main"/>
                            </a:ext>
                          </a:extLst>
                        </wps:spPr>
                        <wps:linkedTxbx id="4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6" name="Text Box 486"/>
                        <wps:cNvSpPr txBox="1"/>
                        <wps:spPr>
                          <a:xfrm>
                            <a:off x="91440" y="2716530"/>
                            <a:ext cx="3368040" cy="234950"/>
                          </a:xfrm>
                          <a:prstGeom prst="rect">
                            <a:avLst/>
                          </a:prstGeom>
                          <a:noFill/>
                          <a:ln>
                            <a:noFill/>
                          </a:ln>
                          <a:effectLst/>
                          <a:extLst>
                            <a:ext uri="{C572A759-6A51-4108-AA02-DFA0A04FC94B}">
                              <ma14:wrappingTextBoxFlag xmlns:ma14="http://schemas.microsoft.com/office/mac/drawingml/2011/main"/>
                            </a:ext>
                          </a:extLst>
                        </wps:spPr>
                        <wps:linkedTxbx id="4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7" name="Text Box 487"/>
                        <wps:cNvSpPr txBox="1"/>
                        <wps:spPr>
                          <a:xfrm>
                            <a:off x="91440" y="2950210"/>
                            <a:ext cx="7579995" cy="234950"/>
                          </a:xfrm>
                          <a:prstGeom prst="rect">
                            <a:avLst/>
                          </a:prstGeom>
                          <a:noFill/>
                          <a:ln>
                            <a:noFill/>
                          </a:ln>
                          <a:effectLst/>
                          <a:extLst>
                            <a:ext uri="{C572A759-6A51-4108-AA02-DFA0A04FC94B}">
                              <ma14:wrappingTextBoxFlag xmlns:ma14="http://schemas.microsoft.com/office/mac/drawingml/2011/main"/>
                            </a:ext>
                          </a:extLst>
                        </wps:spPr>
                        <wps:linkedTxbx id="4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8" name="Text Box 488"/>
                        <wps:cNvSpPr txBox="1"/>
                        <wps:spPr>
                          <a:xfrm>
                            <a:off x="91440" y="3183890"/>
                            <a:ext cx="7579995" cy="234315"/>
                          </a:xfrm>
                          <a:prstGeom prst="rect">
                            <a:avLst/>
                          </a:prstGeom>
                          <a:noFill/>
                          <a:ln>
                            <a:noFill/>
                          </a:ln>
                          <a:effectLst/>
                          <a:extLst>
                            <a:ext uri="{C572A759-6A51-4108-AA02-DFA0A04FC94B}">
                              <ma14:wrappingTextBoxFlag xmlns:ma14="http://schemas.microsoft.com/office/mac/drawingml/2011/main"/>
                            </a:ext>
                          </a:extLst>
                        </wps:spPr>
                        <wps:linkedTxbx id="4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9" name="Text Box 489"/>
                        <wps:cNvSpPr txBox="1"/>
                        <wps:spPr>
                          <a:xfrm>
                            <a:off x="91440" y="3416935"/>
                            <a:ext cx="7579995" cy="234950"/>
                          </a:xfrm>
                          <a:prstGeom prst="rect">
                            <a:avLst/>
                          </a:prstGeom>
                          <a:noFill/>
                          <a:ln>
                            <a:noFill/>
                          </a:ln>
                          <a:effectLst/>
                          <a:extLst>
                            <a:ext uri="{C572A759-6A51-4108-AA02-DFA0A04FC94B}">
                              <ma14:wrappingTextBoxFlag xmlns:ma14="http://schemas.microsoft.com/office/mac/drawingml/2011/main"/>
                            </a:ext>
                          </a:extLst>
                        </wps:spPr>
                        <wps:linkedTxbx id="4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0" name="Text Box 490"/>
                        <wps:cNvSpPr txBox="1"/>
                        <wps:spPr>
                          <a:xfrm>
                            <a:off x="91440" y="3650615"/>
                            <a:ext cx="7579995" cy="234950"/>
                          </a:xfrm>
                          <a:prstGeom prst="rect">
                            <a:avLst/>
                          </a:prstGeom>
                          <a:noFill/>
                          <a:ln>
                            <a:noFill/>
                          </a:ln>
                          <a:effectLst/>
                          <a:extLst>
                            <a:ext uri="{C572A759-6A51-4108-AA02-DFA0A04FC94B}">
                              <ma14:wrappingTextBoxFlag xmlns:ma14="http://schemas.microsoft.com/office/mac/drawingml/2011/main"/>
                            </a:ext>
                          </a:extLst>
                        </wps:spPr>
                        <wps:linkedTxbx id="4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0" name="Text Box 530"/>
                        <wps:cNvSpPr txBox="1"/>
                        <wps:spPr>
                          <a:xfrm>
                            <a:off x="91440" y="3884295"/>
                            <a:ext cx="7579995" cy="234950"/>
                          </a:xfrm>
                          <a:prstGeom prst="rect">
                            <a:avLst/>
                          </a:prstGeom>
                          <a:noFill/>
                          <a:ln>
                            <a:noFill/>
                          </a:ln>
                          <a:effectLst/>
                          <a:extLst>
                            <a:ext uri="{C572A759-6A51-4108-AA02-DFA0A04FC94B}">
                              <ma14:wrappingTextBoxFlag xmlns:ma14="http://schemas.microsoft.com/office/mac/drawingml/2011/main"/>
                            </a:ext>
                          </a:extLst>
                        </wps:spPr>
                        <wps:linkedTxbx id="4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1" name="Text Box 531"/>
                        <wps:cNvSpPr txBox="1"/>
                        <wps:spPr>
                          <a:xfrm>
                            <a:off x="91440" y="4117975"/>
                            <a:ext cx="7579995" cy="234950"/>
                          </a:xfrm>
                          <a:prstGeom prst="rect">
                            <a:avLst/>
                          </a:prstGeom>
                          <a:noFill/>
                          <a:ln>
                            <a:noFill/>
                          </a:ln>
                          <a:effectLst/>
                          <a:extLst>
                            <a:ext uri="{C572A759-6A51-4108-AA02-DFA0A04FC94B}">
                              <ma14:wrappingTextBoxFlag xmlns:ma14="http://schemas.microsoft.com/office/mac/drawingml/2011/main"/>
                            </a:ext>
                          </a:extLst>
                        </wps:spPr>
                        <wps:linkedTxbx id="4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5" name="Text Box 565"/>
                        <wps:cNvSpPr txBox="1"/>
                        <wps:spPr>
                          <a:xfrm>
                            <a:off x="91440" y="4351655"/>
                            <a:ext cx="7579995" cy="234950"/>
                          </a:xfrm>
                          <a:prstGeom prst="rect">
                            <a:avLst/>
                          </a:prstGeom>
                          <a:noFill/>
                          <a:ln>
                            <a:noFill/>
                          </a:ln>
                          <a:effectLst/>
                          <a:extLst>
                            <a:ext uri="{C572A759-6A51-4108-AA02-DFA0A04FC94B}">
                              <ma14:wrappingTextBoxFlag xmlns:ma14="http://schemas.microsoft.com/office/mac/drawingml/2011/main"/>
                            </a:ext>
                          </a:extLst>
                        </wps:spPr>
                        <wps:linkedTxbx id="4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5" name="Text Box 635"/>
                        <wps:cNvSpPr txBox="1"/>
                        <wps:spPr>
                          <a:xfrm>
                            <a:off x="91440" y="4585335"/>
                            <a:ext cx="7579995" cy="234315"/>
                          </a:xfrm>
                          <a:prstGeom prst="rect">
                            <a:avLst/>
                          </a:prstGeom>
                          <a:noFill/>
                          <a:ln>
                            <a:noFill/>
                          </a:ln>
                          <a:effectLst/>
                          <a:extLst>
                            <a:ext uri="{C572A759-6A51-4108-AA02-DFA0A04FC94B}">
                              <ma14:wrappingTextBoxFlag xmlns:ma14="http://schemas.microsoft.com/office/mac/drawingml/2011/main"/>
                            </a:ext>
                          </a:extLst>
                        </wps:spPr>
                        <wps:linkedTxbx id="4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6" name="Text Box 636"/>
                        <wps:cNvSpPr txBox="1"/>
                        <wps:spPr>
                          <a:xfrm>
                            <a:off x="91440" y="4818380"/>
                            <a:ext cx="7579995" cy="234950"/>
                          </a:xfrm>
                          <a:prstGeom prst="rect">
                            <a:avLst/>
                          </a:prstGeom>
                          <a:noFill/>
                          <a:ln>
                            <a:noFill/>
                          </a:ln>
                          <a:effectLst/>
                          <a:extLst>
                            <a:ext uri="{C572A759-6A51-4108-AA02-DFA0A04FC94B}">
                              <ma14:wrappingTextBoxFlag xmlns:ma14="http://schemas.microsoft.com/office/mac/drawingml/2011/main"/>
                            </a:ext>
                          </a:extLst>
                        </wps:spPr>
                        <wps:linkedTxbx id="4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7" name="Text Box 637"/>
                        <wps:cNvSpPr txBox="1"/>
                        <wps:spPr>
                          <a:xfrm>
                            <a:off x="91440" y="5052060"/>
                            <a:ext cx="7579995" cy="234950"/>
                          </a:xfrm>
                          <a:prstGeom prst="rect">
                            <a:avLst/>
                          </a:prstGeom>
                          <a:noFill/>
                          <a:ln>
                            <a:noFill/>
                          </a:ln>
                          <a:effectLst/>
                          <a:extLst>
                            <a:ext uri="{C572A759-6A51-4108-AA02-DFA0A04FC94B}">
                              <ma14:wrappingTextBoxFlag xmlns:ma14="http://schemas.microsoft.com/office/mac/drawingml/2011/main"/>
                            </a:ext>
                          </a:extLst>
                        </wps:spPr>
                        <wps:linkedTxbx id="41"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8" name="Text Box 638"/>
                        <wps:cNvSpPr txBox="1"/>
                        <wps:spPr>
                          <a:xfrm>
                            <a:off x="91440" y="5285740"/>
                            <a:ext cx="7579995" cy="234950"/>
                          </a:xfrm>
                          <a:prstGeom prst="rect">
                            <a:avLst/>
                          </a:prstGeom>
                          <a:noFill/>
                          <a:ln>
                            <a:noFill/>
                          </a:ln>
                          <a:effectLst/>
                          <a:extLst>
                            <a:ext uri="{C572A759-6A51-4108-AA02-DFA0A04FC94B}">
                              <ma14:wrappingTextBoxFlag xmlns:ma14="http://schemas.microsoft.com/office/mac/drawingml/2011/main"/>
                            </a:ext>
                          </a:extLst>
                        </wps:spPr>
                        <wps:linkedTxbx id="41"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9" name="Text Box 639"/>
                        <wps:cNvSpPr txBox="1"/>
                        <wps:spPr>
                          <a:xfrm>
                            <a:off x="91440" y="5519420"/>
                            <a:ext cx="7579995" cy="234950"/>
                          </a:xfrm>
                          <a:prstGeom prst="rect">
                            <a:avLst/>
                          </a:prstGeom>
                          <a:noFill/>
                          <a:ln>
                            <a:noFill/>
                          </a:ln>
                          <a:effectLst/>
                          <a:extLst>
                            <a:ext uri="{C572A759-6A51-4108-AA02-DFA0A04FC94B}">
                              <ma14:wrappingTextBoxFlag xmlns:ma14="http://schemas.microsoft.com/office/mac/drawingml/2011/main"/>
                            </a:ext>
                          </a:extLst>
                        </wps:spPr>
                        <wps:linkedTxbx id="41"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0" name="Text Box 640"/>
                        <wps:cNvSpPr txBox="1"/>
                        <wps:spPr>
                          <a:xfrm>
                            <a:off x="91440" y="5753100"/>
                            <a:ext cx="7579995" cy="234315"/>
                          </a:xfrm>
                          <a:prstGeom prst="rect">
                            <a:avLst/>
                          </a:prstGeom>
                          <a:noFill/>
                          <a:ln>
                            <a:noFill/>
                          </a:ln>
                          <a:effectLst/>
                          <a:extLst>
                            <a:ext uri="{C572A759-6A51-4108-AA02-DFA0A04FC94B}">
                              <ma14:wrappingTextBoxFlag xmlns:ma14="http://schemas.microsoft.com/office/mac/drawingml/2011/main"/>
                            </a:ext>
                          </a:extLst>
                        </wps:spPr>
                        <wps:linkedTxbx id="41"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1" name="Text Box 641"/>
                        <wps:cNvSpPr txBox="1"/>
                        <wps:spPr>
                          <a:xfrm>
                            <a:off x="91440" y="5986145"/>
                            <a:ext cx="7579995" cy="234950"/>
                          </a:xfrm>
                          <a:prstGeom prst="rect">
                            <a:avLst/>
                          </a:prstGeom>
                          <a:noFill/>
                          <a:ln>
                            <a:noFill/>
                          </a:ln>
                          <a:effectLst/>
                          <a:extLst>
                            <a:ext uri="{C572A759-6A51-4108-AA02-DFA0A04FC94B}">
                              <ma14:wrappingTextBoxFlag xmlns:ma14="http://schemas.microsoft.com/office/mac/drawingml/2011/main"/>
                            </a:ext>
                          </a:extLst>
                        </wps:spPr>
                        <wps:linkedTxbx id="41"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2" name="Text Box 642"/>
                        <wps:cNvSpPr txBox="1"/>
                        <wps:spPr>
                          <a:xfrm>
                            <a:off x="91440" y="6219825"/>
                            <a:ext cx="7579995" cy="234950"/>
                          </a:xfrm>
                          <a:prstGeom prst="rect">
                            <a:avLst/>
                          </a:prstGeom>
                          <a:noFill/>
                          <a:ln>
                            <a:noFill/>
                          </a:ln>
                          <a:effectLst/>
                          <a:extLst>
                            <a:ext uri="{C572A759-6A51-4108-AA02-DFA0A04FC94B}">
                              <ma14:wrappingTextBoxFlag xmlns:ma14="http://schemas.microsoft.com/office/mac/drawingml/2011/main"/>
                            </a:ext>
                          </a:extLst>
                        </wps:spPr>
                        <wps:linkedTxbx id="41"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43" o:spid="_x0000_s1182" style="position:absolute;left:0;text-align:left;margin-left:28.7pt;margin-top:33.2pt;width:611.25pt;height:529.3pt;z-index:251892772;mso-position-horizontal-relative:page;mso-position-vertical-relative:page" coordsize="7762875,6722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" mv:complextextbox="1">
                <v:shape id="Text Box 337" o:spid="_x0000_s1183" type="#_x0000_t202" style="position:absolute;width:7762875;height:6722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4BpXxgAA&#10;ANwAAAAPAAAAZHJzL2Rvd25yZXYueG1sRI9Ba8JAFITvBf/D8oTemk0b0BBdQ5W2eLDYRg8eH9ln&#10;Esy+Ddmtif/eLRR6HGbmG2aZj6YVV+pdY1nBcxSDIC6tbrhScDy8P6UgnEfW2FomBTdykK8mD0vM&#10;tB34m66Fr0SAsMtQQe19l0npypoMush2xME7296gD7KvpO5xCHDTypc4nkmDDYeFGjva1FReih+j&#10;gHajOXym8ze/X58/4lP6Nex0pdTjdHxdgPA0+v/wX3urFSTJHH7PhCMgV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4BpXxgAAANwAAAAPAAAAAAAAAAAAAAAAAJcCAABkcnMv&#10;ZG93bnJldi54bWxQSwUGAAAAAAQABAD1AAAAigMAAAAA&#10;" mv:complextextbox="1" filled="f" stroked="f"/>
                <v:shape id="Text Box 469" o:spid="_x0000_s1184" type="#_x0000_t202" style="position:absolute;left:91440;top:45720;width:757999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Vb5WxQAA&#10;ANwAAAAPAAAAZHJzL2Rvd25yZXYueG1sRI9Ba8JAFITvQv/D8oTedKOUUFNXkaIgFIoxHjy+Zp/J&#10;YvZtzK6a/vuuUPA4zMw3zHzZ20bcqPPGsYLJOAFBXDptuFJwKDajdxA+IGtsHJOCX/KwXLwM5php&#10;d+ecbvtQiQhhn6GCOoQ2k9KXNVn0Y9cSR+/kOoshyq6SusN7hNtGTpMklRYNx4UaW/qsqTzvr1bB&#10;6sj52ly+f3b5KTdFMUv4Kz0r9TrsVx8gAvXhGf5vb7WCt3QG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VvlbFAAAA3AAAAA8AAAAAAAAAAAAAAAAAlwIAAGRycy9k&#10;b3ducmV2LnhtbFBLBQYAAAAABAAEAPUAAACJAwAAAAA=&#10;" filled="f" stroked="f">
                  <v:textbox style="mso-next-textbox:#Text Box 470" inset="0,0,0,0">
                    <w:txbxContent>
                      <w:p w14:paraId="588C65E6" w14:textId="77777777" w:rsidR="00980629" w:rsidRDefault="00980629" w:rsidP="00E516AC">
                        <w:pPr>
                          <w:rPr>
                            <w:rFonts w:ascii="华文仿宋" w:eastAsia="华文仿宋" w:hAnsi="华文仿宋"/>
                            <w:sz w:val="30"/>
                            <w:szCs w:val="30"/>
                            <w:lang w:eastAsia="zh-CN"/>
                          </w:rPr>
                        </w:pPr>
                      </w:p>
                      <w:p w14:paraId="4BFB474C" w14:textId="77777777" w:rsidR="00980629" w:rsidRDefault="00980629" w:rsidP="00E516AC">
                        <w:pPr>
                          <w:rPr>
                            <w:sz w:val="30"/>
                            <w:szCs w:val="30"/>
                          </w:rPr>
                        </w:pPr>
                        <w:r w:rsidRPr="00B8736B">
                          <w:rPr>
                            <w:sz w:val="30"/>
                            <w:szCs w:val="30"/>
                          </w:rPr>
                          <w:t xml:space="preserve">God through </w:t>
                        </w:r>
                        <w:r>
                          <w:rPr>
                            <w:sz w:val="30"/>
                            <w:szCs w:val="30"/>
                          </w:rPr>
                          <w:t xml:space="preserve">Jesus </w:t>
                        </w:r>
                        <w:r w:rsidRPr="00B8736B">
                          <w:rPr>
                            <w:sz w:val="30"/>
                            <w:szCs w:val="30"/>
                          </w:rPr>
                          <w:t xml:space="preserve">Christ overturns the world’s typical standards of honor and shame. Jesus shares his own </w:t>
                        </w:r>
                        <w:r w:rsidRPr="008D5B79">
                          <w:rPr>
                            <w:b/>
                            <w:sz w:val="34"/>
                            <w:szCs w:val="34"/>
                          </w:rPr>
                          <w:t>glory</w:t>
                        </w:r>
                        <w:r w:rsidRPr="00B8736B">
                          <w:rPr>
                            <w:sz w:val="30"/>
                            <w:szCs w:val="30"/>
                          </w:rPr>
                          <w:t xml:space="preserve"> with his followers. Those who are “outsiders” in society are honored as “insiders” in God’s family. </w:t>
                        </w:r>
                      </w:p>
                      <w:p w14:paraId="33EBD034" w14:textId="77777777" w:rsidR="00980629" w:rsidRDefault="00980629" w:rsidP="00E516AC">
                        <w:pPr>
                          <w:rPr>
                            <w:sz w:val="30"/>
                            <w:szCs w:val="30"/>
                          </w:rPr>
                        </w:pPr>
                      </w:p>
                      <w:p w14:paraId="76EEE0E5" w14:textId="01EB1E08" w:rsidR="00980629" w:rsidRPr="00B8736B" w:rsidRDefault="00980629" w:rsidP="00E516AC">
                        <w:pPr>
                          <w:rPr>
                            <w:sz w:val="30"/>
                            <w:szCs w:val="30"/>
                          </w:rPr>
                        </w:pPr>
                        <w:r w:rsidRPr="00B8736B">
                          <w:rPr>
                            <w:sz w:val="30"/>
                            <w:szCs w:val="30"/>
                          </w:rPr>
                          <w:t xml:space="preserve">Naturally, God’s children must repent of their shameful ways. They now seek the glory of their heavenly Father </w:t>
                        </w:r>
                      </w:p>
                      <w:p w14:paraId="16B23A84" w14:textId="77777777" w:rsidR="00980629" w:rsidRDefault="00980629" w:rsidP="00E516AC">
                        <w:pPr>
                          <w:rPr>
                            <w:rFonts w:ascii="华文仿宋" w:eastAsia="华文仿宋" w:hAnsi="华文仿宋"/>
                            <w:sz w:val="30"/>
                            <w:szCs w:val="30"/>
                            <w:lang w:eastAsia="zh-CN"/>
                          </w:rPr>
                        </w:pPr>
                      </w:p>
                      <w:p w14:paraId="4E7BA927" w14:textId="77777777" w:rsidR="00980629" w:rsidRDefault="00980629" w:rsidP="00E516AC">
                        <w:pPr>
                          <w:rPr>
                            <w:rFonts w:ascii="华文仿宋" w:eastAsia="华文仿宋" w:hAnsi="华文仿宋"/>
                            <w:sz w:val="30"/>
                            <w:szCs w:val="30"/>
                            <w:lang w:eastAsia="zh-CN"/>
                          </w:rPr>
                        </w:pPr>
                      </w:p>
                      <w:p w14:paraId="791516C7" w14:textId="77777777" w:rsidR="00980629" w:rsidRDefault="00980629" w:rsidP="00E516AC">
                        <w:pPr>
                          <w:rPr>
                            <w:rFonts w:ascii="华文仿宋" w:eastAsia="华文仿宋" w:hAnsi="华文仿宋"/>
                            <w:sz w:val="30"/>
                            <w:szCs w:val="30"/>
                            <w:lang w:eastAsia="zh-CN"/>
                          </w:rPr>
                        </w:pPr>
                      </w:p>
                      <w:p w14:paraId="3917D9CA" w14:textId="77777777" w:rsidR="00980629" w:rsidRDefault="00980629" w:rsidP="00E516AC">
                        <w:pPr>
                          <w:rPr>
                            <w:rFonts w:ascii="华文仿宋" w:eastAsia="华文仿宋" w:hAnsi="华文仿宋"/>
                            <w:sz w:val="30"/>
                            <w:szCs w:val="30"/>
                            <w:lang w:eastAsia="zh-CN"/>
                          </w:rPr>
                        </w:pPr>
                      </w:p>
                      <w:p w14:paraId="630AD9D8" w14:textId="77777777" w:rsidR="00980629" w:rsidRPr="005D214B" w:rsidRDefault="00980629" w:rsidP="00E516AC">
                        <w:pPr>
                          <w:rPr>
                            <w:rFonts w:eastAsia="华文仿宋"/>
                            <w:sz w:val="30"/>
                            <w:szCs w:val="30"/>
                            <w:lang w:eastAsia="zh-CN"/>
                          </w:rPr>
                        </w:pPr>
                      </w:p>
                      <w:p w14:paraId="77EC6996" w14:textId="77777777" w:rsidR="00980629" w:rsidRDefault="00980629" w:rsidP="00E516AC">
                        <w:pPr>
                          <w:rPr>
                            <w:rFonts w:eastAsia="华文仿宋"/>
                            <w:sz w:val="30"/>
                            <w:szCs w:val="30"/>
                            <w:lang w:eastAsia="zh-CN"/>
                          </w:rPr>
                        </w:pPr>
                      </w:p>
                      <w:p w14:paraId="5C09FAFD" w14:textId="6A39683B" w:rsidR="00980629" w:rsidRPr="005D214B" w:rsidRDefault="00980629" w:rsidP="00E516AC">
                        <w:pPr>
                          <w:rPr>
                            <w:rFonts w:eastAsia="华文仿宋"/>
                            <w:sz w:val="30"/>
                            <w:szCs w:val="30"/>
                            <w:lang w:eastAsia="zh-CN"/>
                          </w:rPr>
                        </w:pPr>
                        <w:r w:rsidRPr="005D214B">
                          <w:rPr>
                            <w:rFonts w:eastAsia="华文仿宋"/>
                            <w:sz w:val="30"/>
                            <w:szCs w:val="30"/>
                            <w:lang w:eastAsia="zh-CN"/>
                          </w:rPr>
                          <w:t>1.</w:t>
                        </w:r>
                        <w:r>
                          <w:rPr>
                            <w:rFonts w:eastAsia="华文仿宋"/>
                            <w:sz w:val="30"/>
                            <w:szCs w:val="30"/>
                            <w:lang w:eastAsia="zh-CN"/>
                          </w:rPr>
                          <w:t xml:space="preserve"> Because of Jesus’ resurrection, his followers gain what blessings?</w:t>
                        </w:r>
                      </w:p>
                      <w:p w14:paraId="05EEA976" w14:textId="77777777" w:rsidR="00980629" w:rsidRDefault="00980629" w:rsidP="00E516AC">
                        <w:pPr>
                          <w:rPr>
                            <w:rFonts w:eastAsia="华文仿宋"/>
                            <w:sz w:val="30"/>
                            <w:szCs w:val="30"/>
                            <w:lang w:eastAsia="zh-CN"/>
                          </w:rPr>
                        </w:pPr>
                      </w:p>
                      <w:p w14:paraId="51084A38" w14:textId="77777777" w:rsidR="00980629" w:rsidRPr="005D214B" w:rsidRDefault="00980629" w:rsidP="00E516AC">
                        <w:pPr>
                          <w:rPr>
                            <w:rFonts w:eastAsia="华文仿宋"/>
                            <w:sz w:val="30"/>
                            <w:szCs w:val="30"/>
                            <w:lang w:eastAsia="zh-CN"/>
                          </w:rPr>
                        </w:pPr>
                      </w:p>
                      <w:p w14:paraId="2FE7B669" w14:textId="16D9802D" w:rsidR="00980629" w:rsidRPr="005D214B" w:rsidRDefault="00980629" w:rsidP="00E516AC">
                        <w:pPr>
                          <w:rPr>
                            <w:rFonts w:eastAsia="华文仿宋"/>
                            <w:sz w:val="30"/>
                            <w:szCs w:val="30"/>
                            <w:lang w:eastAsia="zh-CN"/>
                          </w:rPr>
                        </w:pPr>
                        <w:r w:rsidRPr="005D214B">
                          <w:rPr>
                            <w:rFonts w:eastAsia="华文仿宋"/>
                            <w:sz w:val="30"/>
                            <w:szCs w:val="30"/>
                            <w:lang w:eastAsia="zh-CN"/>
                          </w:rPr>
                          <w:t>2.</w:t>
                        </w:r>
                        <w:r>
                          <w:rPr>
                            <w:rFonts w:eastAsia="华文仿宋"/>
                            <w:sz w:val="30"/>
                            <w:szCs w:val="30"/>
                            <w:lang w:eastAsia="zh-CN"/>
                          </w:rPr>
                          <w:t xml:space="preserve"> What does God’s Spirit do?</w:t>
                        </w:r>
                      </w:p>
                      <w:p w14:paraId="674DA9DE" w14:textId="77777777" w:rsidR="00980629" w:rsidRDefault="00980629" w:rsidP="00E516AC">
                        <w:pPr>
                          <w:rPr>
                            <w:rFonts w:eastAsia="华文仿宋"/>
                            <w:sz w:val="30"/>
                            <w:szCs w:val="30"/>
                            <w:lang w:eastAsia="zh-CN"/>
                          </w:rPr>
                        </w:pPr>
                      </w:p>
                      <w:p w14:paraId="4614305E" w14:textId="77777777" w:rsidR="00980629" w:rsidRPr="005D214B" w:rsidRDefault="00980629" w:rsidP="00E516AC">
                        <w:pPr>
                          <w:rPr>
                            <w:rFonts w:eastAsia="华文仿宋"/>
                            <w:sz w:val="30"/>
                            <w:szCs w:val="30"/>
                            <w:lang w:eastAsia="zh-CN"/>
                          </w:rPr>
                        </w:pPr>
                      </w:p>
                      <w:p w14:paraId="297A8DAE" w14:textId="257EBD4D" w:rsidR="00980629" w:rsidRPr="005D214B" w:rsidRDefault="00980629" w:rsidP="00E516AC">
                        <w:pPr>
                          <w:rPr>
                            <w:rFonts w:eastAsia="华文仿宋"/>
                            <w:sz w:val="30"/>
                            <w:szCs w:val="30"/>
                            <w:lang w:eastAsia="zh-CN"/>
                          </w:rPr>
                        </w:pPr>
                        <w:r w:rsidRPr="005D214B">
                          <w:rPr>
                            <w:rFonts w:eastAsia="华文仿宋"/>
                            <w:sz w:val="30"/>
                            <w:szCs w:val="30"/>
                            <w:lang w:eastAsia="zh-CN"/>
                          </w:rPr>
                          <w:t>3.</w:t>
                        </w:r>
                        <w:r>
                          <w:rPr>
                            <w:rFonts w:eastAsia="华文仿宋"/>
                            <w:sz w:val="30"/>
                            <w:szCs w:val="30"/>
                            <w:lang w:eastAsia="zh-CN"/>
                          </w:rPr>
                          <w:t xml:space="preserve"> Why does God accept Jesus’ death as a sacrifice?</w:t>
                        </w:r>
                      </w:p>
                      <w:p w14:paraId="5D9A127E" w14:textId="77777777" w:rsidR="00980629" w:rsidRDefault="00980629" w:rsidP="00E516AC">
                        <w:pPr>
                          <w:rPr>
                            <w:rFonts w:eastAsia="华文仿宋"/>
                            <w:sz w:val="30"/>
                            <w:szCs w:val="30"/>
                            <w:lang w:eastAsia="zh-CN"/>
                          </w:rPr>
                        </w:pPr>
                      </w:p>
                      <w:p w14:paraId="0F9060D1" w14:textId="77777777" w:rsidR="00980629" w:rsidRPr="005D214B" w:rsidRDefault="00980629" w:rsidP="00E516AC">
                        <w:pPr>
                          <w:rPr>
                            <w:rFonts w:eastAsia="华文仿宋"/>
                            <w:sz w:val="30"/>
                            <w:szCs w:val="30"/>
                            <w:lang w:eastAsia="zh-CN"/>
                          </w:rPr>
                        </w:pPr>
                      </w:p>
                      <w:p w14:paraId="7AC45425" w14:textId="2C1C494B" w:rsidR="00980629" w:rsidRDefault="00980629" w:rsidP="00E516AC">
                        <w:pPr>
                          <w:rPr>
                            <w:rFonts w:eastAsia="华文仿宋"/>
                            <w:sz w:val="30"/>
                            <w:szCs w:val="30"/>
                            <w:lang w:eastAsia="zh-CN"/>
                          </w:rPr>
                        </w:pPr>
                        <w:r w:rsidRPr="005D214B">
                          <w:rPr>
                            <w:rFonts w:eastAsia="华文仿宋"/>
                            <w:sz w:val="30"/>
                            <w:szCs w:val="30"/>
                            <w:lang w:eastAsia="zh-CN"/>
                          </w:rPr>
                          <w:t>4.</w:t>
                        </w:r>
                        <w:r>
                          <w:rPr>
                            <w:rFonts w:eastAsia="华文仿宋"/>
                            <w:sz w:val="30"/>
                            <w:szCs w:val="30"/>
                            <w:lang w:eastAsia="zh-CN"/>
                          </w:rPr>
                          <w:t xml:space="preserve"> Whom does God accept?</w:t>
                        </w:r>
                      </w:p>
                      <w:p w14:paraId="160A81A5" w14:textId="77777777" w:rsidR="00980629" w:rsidRDefault="00980629" w:rsidP="00E516AC">
                        <w:pPr>
                          <w:rPr>
                            <w:rFonts w:eastAsia="华文仿宋"/>
                            <w:sz w:val="30"/>
                            <w:szCs w:val="30"/>
                            <w:lang w:eastAsia="zh-CN"/>
                          </w:rPr>
                        </w:pPr>
                      </w:p>
                      <w:p w14:paraId="30DEDD29" w14:textId="77777777" w:rsidR="00980629" w:rsidRDefault="00980629" w:rsidP="00E516AC">
                        <w:pPr>
                          <w:rPr>
                            <w:rFonts w:eastAsia="华文仿宋"/>
                            <w:sz w:val="30"/>
                            <w:szCs w:val="30"/>
                            <w:lang w:eastAsia="zh-CN"/>
                          </w:rPr>
                        </w:pPr>
                      </w:p>
                      <w:p w14:paraId="54349E7B" w14:textId="70D74050" w:rsidR="00980629" w:rsidRPr="005D214B" w:rsidRDefault="00980629" w:rsidP="00E516AC">
                        <w:pPr>
                          <w:rPr>
                            <w:rFonts w:eastAsia="华文仿宋"/>
                            <w:sz w:val="30"/>
                            <w:szCs w:val="30"/>
                            <w:lang w:eastAsia="zh-CN"/>
                          </w:rPr>
                        </w:pPr>
                        <w:r>
                          <w:rPr>
                            <w:rFonts w:eastAsia="华文仿宋"/>
                            <w:sz w:val="30"/>
                            <w:szCs w:val="30"/>
                            <w:lang w:eastAsia="zh-CN"/>
                          </w:rPr>
                          <w:t>5. What does God command of all people?</w:t>
                        </w:r>
                      </w:p>
                      <w:p w14:paraId="58DD109E" w14:textId="77777777" w:rsidR="00980629" w:rsidRPr="005D214B" w:rsidRDefault="00980629" w:rsidP="00E516AC">
                        <w:pPr>
                          <w:rPr>
                            <w:rFonts w:eastAsia="华文仿宋"/>
                            <w:b/>
                            <w:sz w:val="30"/>
                            <w:szCs w:val="30"/>
                          </w:rPr>
                        </w:pPr>
                      </w:p>
                    </w:txbxContent>
                  </v:textbox>
                </v:shape>
                <v:shape id="Text Box 470" o:spid="_x0000_s1185" type="#_x0000_t202" style="position:absolute;left:91440;top:293370;width:7579995;height:733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oEWwgAA&#10;ANwAAAAPAAAAZHJzL2Rvd25yZXYueG1sRE/Pa8IwFL4P/B/CE3abqSJuVqOIKAwGsloPHp/Nsw02&#10;L7XJtP735iDs+PH9ni87W4sbtd44VjAcJCCIC6cNlwoO+fbjC4QPyBprx6TgQR6Wi97bHFPt7pzR&#10;bR9KEUPYp6igCqFJpfRFRRb9wDXEkTu71mKIsC2lbvEew20tR0kykRYNx4YKG1pXVFz2f1bB6sjZ&#10;xlx3p9/snJk8nyb8M7ko9d7vVjMQgbrwL365v7WC8WecH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2gRbCAAAA3AAAAA8AAAAAAAAAAAAAAAAAlwIAAGRycy9kb3du&#10;cmV2LnhtbFBLBQYAAAAABAAEAPUAAACGAwAAAAA=&#10;" filled="f" stroked="f">
                  <v:textbox style="mso-next-textbox:#Text Box 472" inset="0,0,0,0">
                    <w:txbxContent/>
                  </v:textbox>
                </v:shape>
                <v:shape id="Text Box 472" o:spid="_x0000_s1186" type="#_x0000_t202" style="position:absolute;left:91440;top:1025525;width:7579995;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Lr6xgAA&#10;ANwAAAAPAAAAZHJzL2Rvd25yZXYueG1sRI9Ba8JAFITvhf6H5RW81U1FtKZZRUoLQkEa48HjM/uS&#10;LGbfptlV03/vFoQeh5n5hslWg23FhXpvHCt4GScgiEunDdcK9sXn8ysIH5A1to5JwS95WC0fHzJM&#10;tbtyTpddqEWEsE9RQRNCl0rpy4Ys+rHriKNXud5iiLKvpe7xGuG2lZMkmUmLhuNCgx29N1Sedmer&#10;YH3g/MP8bI/feZWbolgk/DU7KTV6GtZvIAIN4T98b2+0gul8A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KLr6xgAAANwAAAAPAAAAAAAAAAAAAAAAAJcCAABkcnMv&#10;ZG93bnJldi54bWxQSwUGAAAAAAQABAD1AAAAigMAAAAA&#10;" filled="f" stroked="f">
                  <v:textbox style="mso-next-textbox:#Text Box 478" inset="0,0,0,0">
                    <w:txbxContent/>
                  </v:textbox>
                </v:shape>
                <v:shape id="Text Box 478" o:spid="_x0000_s1187" type="#_x0000_t202" style="position:absolute;left:91440;top:1258570;width:7579995;height:468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I0QwgAA&#10;ANwAAAAPAAAAZHJzL2Rvd25yZXYueG1sRE/Pa8IwFL4P/B/CE3abqSJuVqOIKAwGsloPHp/Nsw02&#10;L7XJtP735iDs+PH9ni87W4sbtd44VjAcJCCIC6cNlwoO+fbjC4QPyBprx6TgQR6Wi97bHFPt7pzR&#10;bR9KEUPYp6igCqFJpfRFRRb9wDXEkTu71mKIsC2lbvEew20tR0kykRYNx4YKG1pXVFz2f1bB6sjZ&#10;xlx3p9/snJk8nyb8M7ko9d7vVjMQgbrwL365v7WC8WdcG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AjRDCAAAA3AAAAA8AAAAAAAAAAAAAAAAAlwIAAGRycy9kb3du&#10;cmV2LnhtbFBLBQYAAAAABAAEAPUAAACGAwAAAAA=&#10;" filled="f" stroked="f">
                  <v:textbox style="mso-next-textbox:#Text Box 479" inset="0,0,0,0">
                    <w:txbxContent/>
                  </v:textbox>
                </v:shape>
                <v:shape id="Text Box 479" o:spid="_x0000_s1188" type="#_x0000_t202" style="position:absolute;left:91440;top:1725930;width:757999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CiLxQAA&#10;ANwAAAAPAAAAZHJzL2Rvd25yZXYueG1sRI9Ba8JAFITvgv9heUJvurEUq6mriCgUBDGmhx5fs89k&#10;Mfs2zW41/ntXKHgcZuYbZr7sbC0u1HrjWMF4lIAgLpw2XCr4yrfDKQgfkDXWjknBjTwsF/3eHFPt&#10;rpzR5RhKESHsU1RQhdCkUvqiIot+5Bri6J1cazFE2ZZSt3iNcFvL1ySZSIuG40KFDa0rKs7HP6tg&#10;9c3Zxvzufw7ZKTN5Pkt4Nzkr9TLoVh8gAnXhGf5vf2oFb+8zeJyJR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MKIvFAAAA3AAAAA8AAAAAAAAAAAAAAAAAlwIAAGRycy9k&#10;b3ducmV2LnhtbFBLBQYAAAAABAAEAPUAAACJAwAAAAA=&#10;" filled="f" stroked="f">
                  <v:textbox style="mso-next-textbox:#Text Box 481" inset="0,0,0,0">
                    <w:txbxContent/>
                  </v:textbox>
                </v:shape>
                <v:shape id="Text Box 481" o:spid="_x0000_s1189" type="#_x0000_t202" style="position:absolute;left:91440;top:1973580;width:336804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L1SqxQAA&#10;ANwAAAAPAAAAZHJzL2Rvd25yZXYueG1sRI9Ba8JAFITvhf6H5RV6azYWEU3diEgFoVAa48Hja/aZ&#10;LMm+jdlV03/fLRQ8DjPzDbNcjbYTVxq8caxgkqQgiCunDdcKDuX2ZQ7CB2SNnWNS8EMeVvnjwxIz&#10;7W5c0HUfahEh7DNU0ITQZ1L6qiGLPnE9cfRObrAYohxqqQe8Rbjt5GuazqRFw3GhwZ42DVXt/mIV&#10;rI9cvJvz5/dXcSpMWS5S/pi1Sj0/jes3EIHGcA//t3dawXQ+gb8z8QjI/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4vVKrFAAAA3AAAAA8AAAAAAAAAAAAAAAAAlwIAAGRycy9k&#10;b3ducmV2LnhtbFBLBQYAAAAABAAEAPUAAACJAwAAAAA=&#10;" filled="f" stroked="f">
                  <v:textbox style="mso-next-textbox:#Text Box 482" inset="0,0,0,0">
                    <w:txbxContent/>
                  </v:textbox>
                </v:shape>
                <v:shape id="Text Box 482" o:spid="_x0000_s1190" type="#_x0000_t202" style="position:absolute;left:91440;top:2221230;width:336804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dxAAA&#10;ANwAAAAPAAAAZHJzL2Rvd25yZXYueG1sRI9Ba8JAFITvgv9heQVvuqmI2NRVRCoIghjjweNr9pks&#10;Zt+m2VXjv3cLhR6HmfmGmS87W4s7td44VvA+SkAQF04bLhWc8s1wBsIHZI21Y1LwJA/LRb83x1S7&#10;B2d0P4ZSRAj7FBVUITSplL6oyKIfuYY4ehfXWgxRtqXULT4i3NZynCRTadFwXKiwoXVFxfV4swpW&#10;Z86+zM/++5BdMpPnHwnvplelBm/d6hNEoC78h//aW61gMhvD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K3cQAAADcAAAADwAAAAAAAAAAAAAAAACXAgAAZHJzL2Rv&#10;d25yZXYueG1sUEsFBgAAAAAEAAQA9QAAAIgDAAAAAA==&#10;" filled="f" stroked="f">
                  <v:textbox style="mso-next-textbox:#Text Box 484" inset="0,0,0,0">
                    <w:txbxContent/>
                  </v:textbox>
                </v:shape>
                <v:shape id="Text Box 484" o:spid="_x0000_s1191" type="#_x0000_t202" style="position:absolute;left:91440;top:2468880;width:336804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PcyxQAA&#10;ANwAAAAPAAAAZHJzL2Rvd25yZXYueG1sRI9Ba8JAFITvgv9heYXedFMRsakbEakgFEpjPHh8zT6T&#10;Jdm3aXbV9N93BaHHYWa+YVbrwbbiSr03jhW8TBMQxKXThisFx2I3WYLwAVlj65gU/JKHdTYerTDV&#10;7sY5XQ+hEhHCPkUFdQhdKqUva7Lop64jjt7Z9RZDlH0ldY+3CLetnCXJQlo0HBdq7GhbU9kcLlbB&#10;5sT5u/n5/P7Kz7kpiteEPxaNUs9Pw+YNRKAh/Icf7b1WMF/O4X4mHgG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Y9zLFAAAA3AAAAA8AAAAAAAAAAAAAAAAAlwIAAGRycy9k&#10;b3ducmV2LnhtbFBLBQYAAAAABAAEAPUAAACJAwAAAAA=&#10;" filled="f" stroked="f">
                  <v:textbox style="mso-next-textbox:#Text Box 486" inset="0,0,0,0">
                    <w:txbxContent/>
                  </v:textbox>
                </v:shape>
                <v:shape id="Text Box 486" o:spid="_x0000_s1192" type="#_x0000_t202" style="position:absolute;left:91440;top:2716530;width:336804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szexQAA&#10;ANwAAAAPAAAAZHJzL2Rvd25yZXYueG1sRI9Ba8JAFITvBf/D8oTe6sYiQaOriFQQCqUxHjw+s89k&#10;Mfs2ZldN/323UPA4zMw3zGLV20bcqfPGsYLxKAFBXDptuFJwKLZvUxA+IGtsHJOCH/KwWg5eFphp&#10;9+Cc7vtQiQhhn6GCOoQ2k9KXNVn0I9cSR+/sOoshyq6SusNHhNtGvidJKi0ajgs1trSpqbzsb1bB&#10;+sj5h7l+nb7zc26KYpbwZ3pR6nXYr+cgAvXhGf5v77SCyTSFvzPx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GzN7FAAAA3AAAAA8AAAAAAAAAAAAAAAAAlwIAAGRycy9k&#10;b3ducmV2LnhtbFBLBQYAAAAABAAEAPUAAACJAwAAAAA=&#10;" filled="f" stroked="f">
                  <v:textbox style="mso-next-textbox:#Text Box 487" inset="0,0,0,0">
                    <w:txbxContent/>
                  </v:textbox>
                </v:shape>
                <v:shape id="Text Box 487" o:spid="_x0000_s1193" type="#_x0000_t202" style="position:absolute;left:91440;top:2950210;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mlFxQAA&#10;ANwAAAAPAAAAZHJzL2Rvd25yZXYueG1sRI9Ba8JAFITvBf/D8oTe6kYRa6OriFQQBGlMDz2+Zp/J&#10;YvZtmt1q/PeuIHgcZuYbZr7sbC3O1HrjWMFwkIAgLpw2XCr4zjdvUxA+IGusHZOCK3lYLnovc0y1&#10;u3BG50MoRYSwT1FBFUKTSumLiiz6gWuIo3d0rcUQZVtK3eIlwm0tR0kykRYNx4UKG1pXVJwO/1bB&#10;6oezT/O3//3KjpnJ84+Ed5OTUq/9bjUDEagLz/CjvdUKxtN3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6KaUXFAAAA3AAAAA8AAAAAAAAAAAAAAAAAlwIAAGRycy9k&#10;b3ducmV2LnhtbFBLBQYAAAAABAAEAPUAAACJAwAAAAA=&#10;" filled="f" stroked="f">
                  <v:textbox style="mso-next-textbox:#Text Box 488" inset="0,0,0,0">
                    <w:txbxContent/>
                  </v:textbox>
                </v:shape>
                <v:shape id="Text Box 488" o:spid="_x0000_s1194" type="#_x0000_t202" style="position:absolute;left:91440;top:3183890;width:7579995;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f03wQAA&#10;ANwAAAAPAAAAZHJzL2Rvd25yZXYueG1sRE9Ni8IwEL0L+x/CLHjTVBHRahRZXBAEsdbDHmebsQ02&#10;k26T1frvzUHw+Hjfy3Vna3Gj1hvHCkbDBARx4bThUsE5/x7MQPiArLF2TAoe5GG9+ugtMdXuzhnd&#10;TqEUMYR9igqqEJpUSl9UZNEPXUMcuYtrLYYI21LqFu8x3NZynCRTadFwbKiwoa+Kiuvp3yrY/HC2&#10;NX+H32N2yUyezxPeT69K9T+7zQJEoC68xS/3TiuYzOLaeCYeAb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xX9N8EAAADcAAAADwAAAAAAAAAAAAAAAACXAgAAZHJzL2Rvd25y&#10;ZXYueG1sUEsFBgAAAAAEAAQA9QAAAIUDAAAAAA==&#10;" filled="f" stroked="f">
                  <v:textbox style="mso-next-textbox:#Text Box 489" inset="0,0,0,0">
                    <w:txbxContent/>
                  </v:textbox>
                </v:shape>
                <v:shape id="Text Box 489" o:spid="_x0000_s1195" type="#_x0000_t202" style="position:absolute;left:91440;top:3416935;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VisxQAA&#10;ANwAAAAPAAAAZHJzL2Rvd25yZXYueG1sRI9Ba8JAFITvhf6H5RW81U2liEndiBQLBUEa46HH1+xL&#10;sph9m2a3Gv99VxA8DjPzDbNcjbYTJxq8cazgZZqAIK6cNtwoOJQfzwsQPiBr7ByTggt5WOWPD0vM&#10;tDtzQad9aESEsM9QQRtCn0npq5Ys+qnriaNXu8FiiHJopB7wHOG2k7MkmUuLhuNCiz29t1Qd939W&#10;wfqbi4353f18FXVhyjJNeDs/KjV5GtdvIAKN4R6+tT+1gtdFCtcz8QjI/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ZWKzFAAAA3AAAAA8AAAAAAAAAAAAAAAAAlwIAAGRycy9k&#10;b3ducmV2LnhtbFBLBQYAAAAABAAEAPUAAACJAwAAAAA=&#10;" filled="f" stroked="f">
                  <v:textbox style="mso-next-textbox:#Text Box 490" inset="0,0,0,0">
                    <w:txbxContent/>
                  </v:textbox>
                </v:shape>
                <v:shape id="Text Box 490" o:spid="_x0000_s1196" type="#_x0000_t202" style="position:absolute;left:91440;top:3650615;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mfswwAA&#10;ANwAAAAPAAAAZHJzL2Rvd25yZXYueG1sRE/Pa8IwFL4L+x/CE3bTVBminbGUMUEYjNXusONb82xD&#10;m5euibX775fDwOPH93ufTbYTIw3eOFawWiYgiCunDdcKPsvjYgvCB2SNnWNS8EsessPDbI+pdjcu&#10;aDyHWsQQ9ikqaELoUyl91ZBFv3Q9ceQubrAYIhxqqQe8xXDbyXWSbKRFw7GhwZ5eGqra89UqyL+4&#10;eDU/798fxaUwZblL+G3TKvU4n/JnEIGmcBf/u09awdMuzo9n4hGQh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mfswwAAANwAAAAPAAAAAAAAAAAAAAAAAJcCAABkcnMvZG93&#10;bnJldi54bWxQSwUGAAAAAAQABAD1AAAAhwMAAAAA&#10;" filled="f" stroked="f">
                  <v:textbox style="mso-next-textbox:#Text Box 530" inset="0,0,0,0">
                    <w:txbxContent/>
                  </v:textbox>
                </v:shape>
                <v:shape id="Text Box 530" o:spid="_x0000_s1197" type="#_x0000_t202" style="position:absolute;left:91440;top:3884295;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PTdLwgAA&#10;ANwAAAAPAAAAZHJzL2Rvd25yZXYueG1sRE/Pa8IwFL4P9j+EN/A2UzeUWY0iYwNBENt68Phsnm2w&#10;eemaqPW/Nwdhx4/v93zZ20ZcqfPGsYLRMAFBXDptuFKwL37fv0D4gKyxcUwK7uRhuXh9mWOq3Y0z&#10;uuahEjGEfYoK6hDaVEpf1mTRD11LHLmT6yyGCLtK6g5vMdw28iNJJtKi4dhQY0vfNZXn/GIVrA6c&#10;/Zi/7XGXnTJTFNOEN5OzUoO3fjUDEagP/+Kne60VjD/j/H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9N0vCAAAA3AAAAA8AAAAAAAAAAAAAAAAAlwIAAGRycy9kb3du&#10;cmV2LnhtbFBLBQYAAAAABAAEAPUAAACGAwAAAAA=&#10;" filled="f" stroked="f">
                  <v:textbox style="mso-next-textbox:#Text Box 531" inset="0,0,0,0">
                    <w:txbxContent/>
                  </v:textbox>
                </v:shape>
                <v:shape id="Text Box 531" o:spid="_x0000_s1198" type="#_x0000_t202" style="position:absolute;left:91440;top:4117975;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cZLQxgAA&#10;ANwAAAAPAAAAZHJzL2Rvd25yZXYueG1sRI9Ba8JAFITvBf/D8oTe6saWSo1ZRUShUCiN8eDxmX1J&#10;FrNv0+xW4793C4Ueh5n5hslWg23FhXpvHCuYThIQxKXThmsFh2L39AbCB2SNrWNScCMPq+XoIcNU&#10;uyvndNmHWkQI+xQVNCF0qZS+bMiin7iOOHqV6y2GKPta6h6vEW5b+ZwkM2nRcFxosKNNQ+V5/2MV&#10;rI+cb8335+krr3JTFPOEP2ZnpR7Hw3oBItAQ/sN/7Xet4PVl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cZLQxgAAANwAAAAPAAAAAAAAAAAAAAAAAJcCAABkcnMv&#10;ZG93bnJldi54bWxQSwUGAAAAAAQABAD1AAAAigMAAAAA&#10;" filled="f" stroked="f">
                  <v:textbox style="mso-next-textbox:#Text Box 565" inset="0,0,0,0">
                    <w:txbxContent/>
                  </v:textbox>
                </v:shape>
                <v:shape id="Text Box 565" o:spid="_x0000_s1199" type="#_x0000_t202" style="position:absolute;left:91440;top:4351655;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bvOxQAA&#10;ANwAAAAPAAAAZHJzL2Rvd25yZXYueG1sRI9Ba8JAFITvQv/D8gq96UbBoNFVRCwUCtIYDz2+Zp/J&#10;YvZtzG41/fduQfA4zMw3zHLd20ZcqfPGsYLxKAFBXDptuFJwLN6HMxA+IGtsHJOCP/KwXr0Mlphp&#10;d+OcrodQiQhhn6GCOoQ2k9KXNVn0I9cSR+/kOoshyq6SusNbhNtGTpIklRYNx4UaW9rWVJ4Pv1bB&#10;5pvznbnsf77yU26KYp7wZ3pW6u213yxABOrDM/xof2gF03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5u87FAAAA3AAAAA8AAAAAAAAAAAAAAAAAlwIAAGRycy9k&#10;b3ducmV2LnhtbFBLBQYAAAAABAAEAPUAAACJAwAAAAA=&#10;" filled="f" stroked="f">
                  <v:textbox style="mso-next-textbox:#Text Box 635" inset="0,0,0,0">
                    <w:txbxContent/>
                  </v:textbox>
                </v:shape>
                <v:shape id="Text Box 635" o:spid="_x0000_s1200" type="#_x0000_t202" style="position:absolute;left:91440;top:4585335;width:7579995;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vxQAA&#10;ANwAAAAPAAAAZHJzL2Rvd25yZXYueG1sRI9Ba8JAFITvBf/D8gre6qYV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v9a/FAAAA3AAAAA8AAAAAAAAAAAAAAAAAlwIAAGRycy9k&#10;b3ducmV2LnhtbFBLBQYAAAAABAAEAPUAAACJAwAAAAA=&#10;" filled="f" stroked="f">
                  <v:textbox style="mso-next-textbox:#Text Box 636" inset="0,0,0,0">
                    <w:txbxContent/>
                  </v:textbox>
                </v:shape>
                <v:shape id="Text Box 636" o:spid="_x0000_s1201" type="#_x0000_t202" style="position:absolute;left:91440;top:4818380;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WvYxAAA&#10;ANwAAAAPAAAAZHJzL2Rvd25yZXYueG1sRI9Ba8JAFITvQv/D8gredFOFoKmrSFEoCNKYHnp8zT6T&#10;xezbmN1q/PduQfA4zMw3zGLV20ZcqPPGsYK3cQKCuHTacKXgu9iOZiB8QNbYOCYFN/KwWr4MFphp&#10;d+WcLodQiQhhn6GCOoQ2k9KXNVn0Y9cSR+/oOoshyq6SusNrhNtGTpIklRYNx4UaW/qoqTwd/qyC&#10;9Q/nG3Pe/37lx9wUxTzhXXpSavjar99BBOrDM/xof2oF6TSF/zPxCM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71r2MQAAADcAAAADwAAAAAAAAAAAAAAAACXAgAAZHJzL2Rv&#10;d25yZXYueG1sUEsFBgAAAAAEAAQA9QAAAIgDAAAAAA==&#10;" filled="f" stroked="f">
                  <v:textbox style="mso-next-textbox:#Text Box 637" inset="0,0,0,0">
                    <w:txbxContent/>
                  </v:textbox>
                </v:shape>
                <v:shape id="Text Box 637" o:spid="_x0000_s1202" type="#_x0000_t202" style="position:absolute;left:91440;top:5052060;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8c5DxQAA&#10;ANwAAAAPAAAAZHJzL2Rvd25yZXYueG1sRI9Ba8JAFITvgv9heYXedFMLqY2uItJCoVBM4qHHZ/aZ&#10;LGbfxuxW03/fFQoeh5n5hlmuB9uKC/XeOFbwNE1AEFdOG64V7Mv3yRyED8gaW8ek4Jc8rFfj0RIz&#10;7a6c06UItYgQ9hkqaELoMil91ZBFP3UdcfSOrrcYouxrqXu8Rrht5SxJUmnRcFxosKNtQ9Wp+LEK&#10;Nt+cv5nz12GXH3NTlq8Jf6YnpR4fhs0CRKAh3MP/7Q+tIH1+gd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xzkPFAAAA3AAAAA8AAAAAAAAAAAAAAAAAlwIAAGRycy9k&#10;b3ducmV2LnhtbFBLBQYAAAAABAAEAPUAAACJAwAAAAA=&#10;" filled="f" stroked="f">
                  <v:textbox style="mso-next-textbox:#Text Box 638" inset="0,0,0,0">
                    <w:txbxContent/>
                  </v:textbox>
                </v:shape>
                <v:shape id="Text Box 638" o:spid="_x0000_s1203" type="#_x0000_t202" style="position:absolute;left:91440;top:5285740;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loxwgAA&#10;ANwAAAAPAAAAZHJzL2Rvd25yZXYueG1sRE/Pa8IwFL4P/B/CE3abqRu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uWjHCAAAA3AAAAA8AAAAAAAAAAAAAAAAAlwIAAGRycy9kb3du&#10;cmV2LnhtbFBLBQYAAAAABAAEAPUAAACGAwAAAAA=&#10;" filled="f" stroked="f">
                  <v:textbox style="mso-next-textbox:#Text Box 639" inset="0,0,0,0">
                    <w:txbxContent/>
                  </v:textbox>
                </v:shape>
                <v:shape id="Text Box 639" o:spid="_x0000_s1204" type="#_x0000_t202" style="position:absolute;left:91440;top:5519420;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qxQAA&#10;ANwAAAAPAAAAZHJzL2Rvd25yZXYueG1sRI9Ba8JAFITvQv/D8oTedKOFUFNXkaIgFIoxHjy+Zp/J&#10;YvZtzK6a/vuuUPA4zMw3zHzZ20bcqPPGsYLJOAFBXDptuFJwKDajdxA+IGtsHJOCX/KwXLwM5php&#10;d+ecbvtQiQhhn6GCOoQ2k9KXNVn0Y9cSR+/kOoshyq6SusN7hNtGTpMklRYNx4UaW/qsqTzvr1bB&#10;6sj52ly+f3b5KTdFMUv4Kz0r9TrsVx8gAvXhGf5vb7WC9G0G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4i/6rFAAAA3AAAAA8AAAAAAAAAAAAAAAAAlwIAAGRycy9k&#10;b3ducmV2LnhtbFBLBQYAAAAABAAEAPUAAACJAwAAAAA=&#10;" filled="f" stroked="f">
                  <v:textbox style="mso-next-textbox:#Text Box 640" inset="0,0,0,0">
                    <w:txbxContent/>
                  </v:textbox>
                </v:shape>
                <v:shape id="Text Box 640" o:spid="_x0000_s1205" type="#_x0000_t202" style="position:absolute;left:91440;top:5753100;width:7579995;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iVKwgAA&#10;ANwAAAAPAAAAZHJzL2Rvd25yZXYueG1sRE/Pa8IwFL4P/B/CE3abqWOUWU1FZANhMKz14PHZvLbB&#10;5qVronb//XIQdvz4fq/Wo+3EjQZvHCuYzxIQxJXThhsFx/Lz5R2ED8gaO8ek4Jc8rPPJ0woz7e5c&#10;0O0QGhFD2GeooA2hz6T0VUsW/cz1xJGr3WAxRDg0Ug94j+G2k69JkkqLhmNDiz1tW6ouh6tVsDlx&#10;8WF+vs/7oi5MWS4S/kovSj1Px80SRKAx/Isf7p1WkL7F+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ceJUrCAAAA3AAAAA8AAAAAAAAAAAAAAAAAlwIAAGRycy9kb3du&#10;cmV2LnhtbFBLBQYAAAAABAAEAPUAAACGAwAAAAA=&#10;" filled="f" stroked="f">
                  <v:textbox style="mso-next-textbox:#Text Box 641" inset="0,0,0,0">
                    <w:txbxContent/>
                  </v:textbox>
                </v:shape>
                <v:shape id="Text Box 641" o:spid="_x0000_s1206" type="#_x0000_t202" style="position:absolute;left:91440;top:5986145;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oDRxQAA&#10;ANwAAAAPAAAAZHJzL2Rvd25yZXYueG1sRI9Ba8JAFITvgv9heUJvurGU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SgNHFAAAA3AAAAA8AAAAAAAAAAAAAAAAAlwIAAGRycy9k&#10;b3ducmV2LnhtbFBLBQYAAAAABAAEAPUAAACJAwAAAAA=&#10;" filled="f" stroked="f">
                  <v:textbox style="mso-next-textbox:#Text Box 642" inset="0,0,0,0">
                    <w:txbxContent/>
                  </v:textbox>
                </v:shape>
                <v:shape id="Text Box 642" o:spid="_x0000_s1207" type="#_x0000_t202" style="position:absolute;left:91440;top:6219825;width:75799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B6m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9H0C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AHqbFAAAA3AAAAA8AAAAAAAAAAAAAAAAAlwIAAGRycy9k&#10;b3ducmV2LnhtbFBLBQYAAAAABAAEAPUAAACJAwAAAAA=&#10;" filled="f" stroked="f">
                  <v:textbox inset="0,0,0,0">
                    <w:txbxContent/>
                  </v:textbox>
                </v:shape>
                <w10:wrap type="through" anchorx="page" anchory="page"/>
              </v:group>
            </w:pict>
          </mc:Fallback>
        </mc:AlternateContent>
      </w:r>
      <w:r w:rsidR="00ED29D7">
        <w:rPr>
          <w:noProof/>
          <w:lang w:eastAsia="zh-CN"/>
        </w:rPr>
        <mc:AlternateContent>
          <mc:Choice Requires="wps">
            <w:drawing>
              <wp:anchor distT="0" distB="0" distL="114300" distR="114300" simplePos="0" relativeHeight="251896868" behindDoc="1" locked="0" layoutInCell="1" allowOverlap="1" wp14:anchorId="5A830D9A" wp14:editId="6AD46EF8">
                <wp:simplePos x="0" y="0"/>
                <wp:positionH relativeFrom="page">
                  <wp:posOffset>3041015</wp:posOffset>
                </wp:positionH>
                <wp:positionV relativeFrom="page">
                  <wp:posOffset>2369185</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339" name="Rectangle 339"/>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9" o:spid="_x0000_s1026" style="position:absolute;margin-left:239.45pt;margin-top:186.55pt;width:338.25pt;height:46pt;z-index:-2514196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" fillcolor="#d8d8d8 [2732]" strokecolor="#d8d8d8 [2732]" strokeweight="1pt">
                <w10:wrap type="through" anchorx="page" anchory="page"/>
              </v:rect>
            </w:pict>
          </mc:Fallback>
        </mc:AlternateContent>
      </w:r>
      <w:r w:rsidR="000C35B8">
        <w:br w:type="page"/>
      </w:r>
      <w:r w:rsidR="006346C2">
        <w:rPr>
          <w:noProof/>
          <w:lang w:eastAsia="zh-CN"/>
        </w:rPr>
        <w:lastRenderedPageBreak/>
        <mc:AlternateContent>
          <mc:Choice Requires="wps">
            <w:drawing>
              <wp:anchor distT="0" distB="0" distL="114300" distR="114300" simplePos="0" relativeHeight="251900964" behindDoc="0" locked="0" layoutInCell="1" allowOverlap="1" wp14:anchorId="6431D77B" wp14:editId="72B200F9">
                <wp:simplePos x="0" y="0"/>
                <wp:positionH relativeFrom="page">
                  <wp:posOffset>6144895</wp:posOffset>
                </wp:positionH>
                <wp:positionV relativeFrom="page">
                  <wp:posOffset>3276600</wp:posOffset>
                </wp:positionV>
                <wp:extent cx="3371215" cy="885825"/>
                <wp:effectExtent l="0" t="0" r="0" b="3175"/>
                <wp:wrapThrough wrapText="bothSides">
                  <wp:wrapPolygon edited="0">
                    <wp:start x="163" y="0"/>
                    <wp:lineTo x="163" y="21058"/>
                    <wp:lineTo x="21319" y="21058"/>
                    <wp:lineTo x="21319" y="0"/>
                    <wp:lineTo x="163" y="0"/>
                  </wp:wrapPolygon>
                </wp:wrapThrough>
                <wp:docPr id="348" name="Text Box 348"/>
                <wp:cNvGraphicFramePr/>
                <a:graphic xmlns:a="http://schemas.openxmlformats.org/drawingml/2006/main">
                  <a:graphicData uri="http://schemas.microsoft.com/office/word/2010/wordprocessingShape">
                    <wps:wsp>
                      <wps:cNvSpPr txBox="1"/>
                      <wps:spPr>
                        <a:xfrm>
                          <a:off x="0" y="0"/>
                          <a:ext cx="3371215" cy="885825"/>
                        </a:xfrm>
                        <a:prstGeom prst="rect">
                          <a:avLst/>
                        </a:prstGeom>
                        <a:noFill/>
                        <a:ln>
                          <a:noFill/>
                        </a:ln>
                        <a:effectLst/>
                        <a:extLst>
                          <a:ext uri="{C572A759-6A51-4108-AA02-DFA0A04FC94B}">
                            <ma14:wrappingTextBoxFlag xmlns:ma14="http://schemas.microsoft.com/office/mac/drawingml/2011/main" val="1"/>
                          </a:ext>
                        </a:extLst>
                      </wps:spPr>
                      <wps:txbx>
                        <w:txbxContent>
                          <w:p w14:paraId="7776F0AE" w14:textId="77777777" w:rsidR="00980629" w:rsidRPr="00AA7250" w:rsidRDefault="00980629" w:rsidP="00ED29D7">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208" type="#_x0000_t202" style="position:absolute;left:0;text-align:left;margin-left:483.85pt;margin-top:258pt;width:265.45pt;height:69.75pt;z-index:2519009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" mv:complextextbox="1" filled="f" stroked="f">
                <v:textbox>
                  <w:txbxContent>
                    <w:p w14:paraId="7776F0AE" w14:textId="77777777" w:rsidR="00980629" w:rsidRPr="00AA7250" w:rsidRDefault="00980629" w:rsidP="00ED29D7">
                      <w:pPr>
                        <w:rPr>
                          <w:rFonts w:ascii="Book Antiqua" w:eastAsia="华文仿宋" w:hAnsi="Book Antiqua"/>
                          <w:color w:val="800000"/>
                          <w:sz w:val="70"/>
                          <w:szCs w:val="70"/>
                        </w:rPr>
                      </w:pPr>
                      <w:r w:rsidRPr="00AA7250">
                        <w:rPr>
                          <w:rFonts w:ascii="Book Antiqua" w:eastAsia="华文仿宋" w:hAnsi="Book Antiqua"/>
                          <w:color w:val="800000"/>
                          <w:sz w:val="70"/>
                          <w:szCs w:val="70"/>
                        </w:rPr>
                        <w:t>Key Questions</w:t>
                      </w:r>
                    </w:p>
                  </w:txbxContent>
                </v:textbox>
                <w10:wrap type="through" anchorx="page" anchory="page"/>
              </v:shape>
            </w:pict>
          </mc:Fallback>
        </mc:AlternateContent>
      </w:r>
      <w:r w:rsidR="005F6B68">
        <w:rPr>
          <w:noProof/>
          <w:lang w:eastAsia="zh-CN"/>
        </w:rPr>
        <mc:AlternateContent>
          <mc:Choice Requires="wpg">
            <w:drawing>
              <wp:anchor distT="0" distB="0" distL="114300" distR="114300" simplePos="0" relativeHeight="251807780" behindDoc="0" locked="0" layoutInCell="1" allowOverlap="1" wp14:anchorId="3F866B11" wp14:editId="35DD4BFD">
                <wp:simplePos x="0" y="0"/>
                <wp:positionH relativeFrom="page">
                  <wp:posOffset>5029200</wp:posOffset>
                </wp:positionH>
                <wp:positionV relativeFrom="page">
                  <wp:posOffset>361950</wp:posOffset>
                </wp:positionV>
                <wp:extent cx="4689475" cy="7028815"/>
                <wp:effectExtent l="0" t="0" r="0" b="6985"/>
                <wp:wrapThrough wrapText="bothSides">
                  <wp:wrapPolygon edited="0">
                    <wp:start x="117" y="0"/>
                    <wp:lineTo x="117" y="21543"/>
                    <wp:lineTo x="21410" y="21543"/>
                    <wp:lineTo x="21293" y="0"/>
                    <wp:lineTo x="117" y="0"/>
                  </wp:wrapPolygon>
                </wp:wrapThrough>
                <wp:docPr id="662" name="Group 662"/>
                <wp:cNvGraphicFramePr/>
                <a:graphic xmlns:a="http://schemas.openxmlformats.org/drawingml/2006/main">
                  <a:graphicData uri="http://schemas.microsoft.com/office/word/2010/wordprocessingGroup">
                    <wpg:wgp>
                      <wpg:cNvGrpSpPr/>
                      <wpg:grpSpPr>
                        <a:xfrm>
                          <a:off x="0" y="0"/>
                          <a:ext cx="4689475" cy="7028815"/>
                          <a:chOff x="0" y="0"/>
                          <a:chExt cx="4689475" cy="7028815"/>
                        </a:xfrm>
                        <a:extLst>
                          <a:ext uri="{0CCBE362-F206-4b92-989A-16890622DB6E}">
                            <ma14:wrappingTextBoxFlag xmlns:ma14="http://schemas.microsoft.com/office/mac/drawingml/2011/main" val="1"/>
                          </a:ext>
                        </a:extLst>
                      </wpg:grpSpPr>
                      <wps:wsp>
                        <wps:cNvPr id="268" name="Text Box 268"/>
                        <wps:cNvSpPr txBox="1"/>
                        <wps:spPr>
                          <a:xfrm>
                            <a:off x="0" y="0"/>
                            <a:ext cx="4689475" cy="702881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Text Box 644"/>
                        <wps:cNvSpPr txBox="1"/>
                        <wps:spPr>
                          <a:xfrm>
                            <a:off x="91440" y="45720"/>
                            <a:ext cx="4506595" cy="1870075"/>
                          </a:xfrm>
                          <a:prstGeom prst="rect">
                            <a:avLst/>
                          </a:prstGeom>
                          <a:noFill/>
                          <a:ln>
                            <a:noFill/>
                          </a:ln>
                          <a:effectLst/>
                          <a:extLst>
                            <a:ext uri="{C572A759-6A51-4108-AA02-DFA0A04FC94B}">
                              <ma14:wrappingTextBoxFlag xmlns:ma14="http://schemas.microsoft.com/office/mac/drawingml/2011/main"/>
                            </a:ext>
                          </a:extLst>
                        </wps:spPr>
                        <wps:txbx id="43">
                          <w:txbxContent>
                            <w:p w14:paraId="1B89A97C" w14:textId="77777777" w:rsidR="00980629" w:rsidRDefault="00980629" w:rsidP="005E06E1">
                              <w:pPr>
                                <w:rPr>
                                  <w:rFonts w:cs="Times New Roman"/>
                                  <w:sz w:val="30"/>
                                  <w:szCs w:val="30"/>
                                </w:rPr>
                              </w:pPr>
                              <w:r w:rsidRPr="00ED29D7">
                                <w:rPr>
                                  <w:sz w:val="30"/>
                                  <w:szCs w:val="30"/>
                                </w:rPr>
                                <w:t xml:space="preserve">Eventually, God will rescue people from all the nations.  His church looks forward to the day when Christ will return. On that day, he will purge the world of evil and corruption. He will finally put all his enemies to shame.  All will be made right.  </w:t>
                              </w:r>
                              <w:r w:rsidRPr="008D5B79">
                                <w:rPr>
                                  <w:i/>
                                  <w:sz w:val="30"/>
                                  <w:szCs w:val="30"/>
                                </w:rPr>
                                <w:t>“</w:t>
                              </w:r>
                              <w:r w:rsidRPr="008D5B79">
                                <w:rPr>
                                  <w:rFonts w:cs="Times New Roman"/>
                                  <w:b/>
                                  <w:i/>
                                  <w:sz w:val="30"/>
                                  <w:szCs w:val="30"/>
                                </w:rPr>
                                <w:t>The earth will be filled with the knowledge of the glory of the LORD as the waters cover the sea</w:t>
                              </w:r>
                              <w:r w:rsidRPr="008D5B79">
                                <w:rPr>
                                  <w:rFonts w:cs="Times New Roman"/>
                                  <w:i/>
                                  <w:sz w:val="30"/>
                                  <w:szCs w:val="30"/>
                                </w:rPr>
                                <w:t>” (</w:t>
                              </w:r>
                              <w:proofErr w:type="spellStart"/>
                              <w:r w:rsidRPr="008D5B79">
                                <w:rPr>
                                  <w:rFonts w:cs="Times New Roman"/>
                                  <w:i/>
                                  <w:sz w:val="30"/>
                                  <w:szCs w:val="30"/>
                                </w:rPr>
                                <w:t>Hab</w:t>
                              </w:r>
                              <w:proofErr w:type="spellEnd"/>
                              <w:r w:rsidRPr="008D5B79">
                                <w:rPr>
                                  <w:rFonts w:cs="Times New Roman"/>
                                  <w:i/>
                                  <w:sz w:val="30"/>
                                  <w:szCs w:val="30"/>
                                </w:rPr>
                                <w:t xml:space="preserve"> 2:14).</w:t>
                              </w:r>
                              <w:r w:rsidRPr="00ED29D7">
                                <w:rPr>
                                  <w:rFonts w:cs="Times New Roman"/>
                                  <w:sz w:val="30"/>
                                  <w:szCs w:val="30"/>
                                </w:rPr>
                                <w:t xml:space="preserve"> </w:t>
                              </w:r>
                            </w:p>
                            <w:p w14:paraId="7683ABBF" w14:textId="77777777" w:rsidR="00980629" w:rsidRDefault="00980629" w:rsidP="005E06E1">
                              <w:pPr>
                                <w:rPr>
                                  <w:rFonts w:cs="Times New Roman"/>
                                  <w:sz w:val="30"/>
                                  <w:szCs w:val="30"/>
                                </w:rPr>
                              </w:pPr>
                            </w:p>
                            <w:p w14:paraId="5D478FA0" w14:textId="0B37CB6C" w:rsidR="00980629" w:rsidRDefault="00980629" w:rsidP="005E06E1">
                              <w:pPr>
                                <w:rPr>
                                  <w:rFonts w:cs="Times New Roman"/>
                                  <w:sz w:val="30"/>
                                  <w:szCs w:val="30"/>
                                </w:rPr>
                              </w:pPr>
                              <w:r w:rsidRPr="00ED29D7">
                                <w:rPr>
                                  <w:rFonts w:cs="Times New Roman"/>
                                  <w:sz w:val="30"/>
                                  <w:szCs w:val="30"/>
                                </w:rPr>
                                <w:t>All nations will be blessed when God dwells among his people.</w:t>
                              </w:r>
                            </w:p>
                            <w:p w14:paraId="7BC41066" w14:textId="77777777" w:rsidR="00980629" w:rsidRDefault="00980629" w:rsidP="005E06E1">
                              <w:pPr>
                                <w:rPr>
                                  <w:rFonts w:cs="Times New Roman"/>
                                  <w:sz w:val="30"/>
                                  <w:szCs w:val="30"/>
                                </w:rPr>
                              </w:pPr>
                            </w:p>
                            <w:p w14:paraId="2BB62386" w14:textId="77777777" w:rsidR="00980629" w:rsidRDefault="00980629" w:rsidP="005E06E1">
                              <w:pPr>
                                <w:rPr>
                                  <w:rFonts w:cs="Times New Roman"/>
                                  <w:sz w:val="30"/>
                                  <w:szCs w:val="30"/>
                                </w:rPr>
                              </w:pPr>
                            </w:p>
                            <w:p w14:paraId="057D98EF" w14:textId="77777777" w:rsidR="00980629" w:rsidRDefault="00980629" w:rsidP="005E06E1">
                              <w:pPr>
                                <w:rPr>
                                  <w:rFonts w:cs="Times New Roman"/>
                                  <w:sz w:val="30"/>
                                  <w:szCs w:val="30"/>
                                </w:rPr>
                              </w:pPr>
                            </w:p>
                            <w:p w14:paraId="3E60C6B7" w14:textId="77777777" w:rsidR="00980629" w:rsidRPr="00ED29D7" w:rsidRDefault="00980629" w:rsidP="005E06E1">
                              <w:pPr>
                                <w:rPr>
                                  <w:rFonts w:cs="Times New Roman"/>
                                  <w:sz w:val="30"/>
                                  <w:szCs w:val="30"/>
                                </w:rPr>
                              </w:pPr>
                            </w:p>
                            <w:p w14:paraId="58D228D2" w14:textId="77777777" w:rsidR="00980629" w:rsidRPr="00ED29D7" w:rsidRDefault="00980629" w:rsidP="005E06E1">
                              <w:pPr>
                                <w:rPr>
                                  <w:rFonts w:eastAsia="华文仿宋" w:cs="Times New Roman"/>
                                  <w:sz w:val="30"/>
                                  <w:szCs w:val="30"/>
                                  <w:lang w:eastAsia="zh-CN"/>
                                </w:rPr>
                              </w:pPr>
                            </w:p>
                            <w:p w14:paraId="4B0A911C" w14:textId="34DB91D2" w:rsidR="00980629" w:rsidRPr="006346C2" w:rsidRDefault="00980629" w:rsidP="005E06E1">
                              <w:pPr>
                                <w:rPr>
                                  <w:rFonts w:eastAsia="华文仿宋" w:cs="Times New Roman"/>
                                  <w:sz w:val="32"/>
                                  <w:szCs w:val="32"/>
                                  <w:lang w:eastAsia="zh-CN"/>
                                </w:rPr>
                              </w:pPr>
                              <w:r w:rsidRPr="006346C2">
                                <w:rPr>
                                  <w:rFonts w:eastAsia="华文仿宋" w:cs="Times New Roman"/>
                                  <w:sz w:val="32"/>
                                  <w:szCs w:val="32"/>
                                  <w:lang w:eastAsia="zh-CN"/>
                                </w:rPr>
                                <w:t>1. How does God use Christ’s people, the church?</w:t>
                              </w:r>
                            </w:p>
                            <w:p w14:paraId="6F6DC61F" w14:textId="77777777" w:rsidR="00980629" w:rsidRDefault="00980629" w:rsidP="005E06E1">
                              <w:pPr>
                                <w:rPr>
                                  <w:rFonts w:eastAsia="华文仿宋" w:cs="Times New Roman"/>
                                  <w:sz w:val="32"/>
                                  <w:szCs w:val="32"/>
                                  <w:lang w:eastAsia="zh-CN"/>
                                </w:rPr>
                              </w:pPr>
                            </w:p>
                            <w:p w14:paraId="773B2F89" w14:textId="77777777" w:rsidR="00980629" w:rsidRPr="006346C2" w:rsidRDefault="00980629" w:rsidP="005E06E1">
                              <w:pPr>
                                <w:rPr>
                                  <w:rFonts w:eastAsia="华文仿宋" w:cs="Times New Roman"/>
                                  <w:sz w:val="32"/>
                                  <w:szCs w:val="32"/>
                                  <w:lang w:eastAsia="zh-CN"/>
                                </w:rPr>
                              </w:pPr>
                            </w:p>
                            <w:p w14:paraId="4EF16A2B" w14:textId="746609EF" w:rsidR="00980629" w:rsidRPr="006346C2" w:rsidRDefault="00980629" w:rsidP="005E06E1">
                              <w:pPr>
                                <w:rPr>
                                  <w:rFonts w:eastAsia="华文仿宋" w:cs="Times New Roman"/>
                                  <w:sz w:val="32"/>
                                  <w:szCs w:val="32"/>
                                  <w:lang w:eastAsia="zh-CN"/>
                                </w:rPr>
                              </w:pPr>
                              <w:r w:rsidRPr="006346C2">
                                <w:rPr>
                                  <w:rFonts w:eastAsia="华文仿宋" w:cs="Times New Roman"/>
                                  <w:sz w:val="32"/>
                                  <w:szCs w:val="32"/>
                                  <w:lang w:eastAsia="zh-CN"/>
                                </w:rPr>
                                <w:t>2. What will God do when Christ returns?</w:t>
                              </w:r>
                            </w:p>
                            <w:p w14:paraId="1E82E404" w14:textId="77777777" w:rsidR="00980629" w:rsidRDefault="00980629" w:rsidP="005E06E1">
                              <w:pPr>
                                <w:rPr>
                                  <w:rFonts w:eastAsia="华文仿宋" w:cs="Times New Roman"/>
                                  <w:sz w:val="32"/>
                                  <w:szCs w:val="32"/>
                                  <w:lang w:eastAsia="zh-CN"/>
                                </w:rPr>
                              </w:pPr>
                            </w:p>
                            <w:p w14:paraId="349B8D1C" w14:textId="77777777" w:rsidR="00980629" w:rsidRPr="006346C2" w:rsidRDefault="00980629" w:rsidP="005E06E1">
                              <w:pPr>
                                <w:rPr>
                                  <w:rFonts w:eastAsia="华文仿宋" w:cs="Times New Roman"/>
                                  <w:sz w:val="32"/>
                                  <w:szCs w:val="32"/>
                                  <w:lang w:eastAsia="zh-CN"/>
                                </w:rPr>
                              </w:pPr>
                            </w:p>
                            <w:p w14:paraId="1E0C7D9D" w14:textId="2333045D" w:rsidR="00980629" w:rsidRPr="006346C2" w:rsidRDefault="00980629" w:rsidP="006346C2">
                              <w:pPr>
                                <w:rPr>
                                  <w:rFonts w:eastAsia="华文仿宋"/>
                                  <w:sz w:val="32"/>
                                  <w:szCs w:val="32"/>
                                </w:rPr>
                              </w:pPr>
                              <w:r w:rsidRPr="006346C2">
                                <w:rPr>
                                  <w:rFonts w:eastAsia="华文仿宋" w:cs="Times New Roman"/>
                                  <w:sz w:val="32"/>
                                  <w:szCs w:val="32"/>
                                  <w:lang w:eastAsia="zh-CN"/>
                                </w:rPr>
                                <w:t>3. How does God keep his promise?</w:t>
                              </w:r>
                            </w:p>
                            <w:p w14:paraId="67C77E15" w14:textId="09980A91" w:rsidR="00980629" w:rsidRPr="006346C2" w:rsidRDefault="00980629" w:rsidP="005E06E1">
                              <w:pPr>
                                <w:rPr>
                                  <w:rFonts w:eastAsia="华文仿宋"/>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5" name="Text Box 645"/>
                        <wps:cNvSpPr txBox="1"/>
                        <wps:spPr>
                          <a:xfrm>
                            <a:off x="91440" y="1914525"/>
                            <a:ext cx="4506595" cy="234315"/>
                          </a:xfrm>
                          <a:prstGeom prst="rect">
                            <a:avLst/>
                          </a:prstGeom>
                          <a:noFill/>
                          <a:ln>
                            <a:noFill/>
                          </a:ln>
                          <a:effectLst/>
                          <a:extLst>
                            <a:ext uri="{C572A759-6A51-4108-AA02-DFA0A04FC94B}">
                              <ma14:wrappingTextBoxFlag xmlns:ma14="http://schemas.microsoft.com/office/mac/drawingml/2011/main"/>
                            </a:ext>
                          </a:extLst>
                        </wps:spPr>
                        <wps:linkedTxbx id="4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6" name="Text Box 646"/>
                        <wps:cNvSpPr txBox="1"/>
                        <wps:spPr>
                          <a:xfrm>
                            <a:off x="91440" y="2147570"/>
                            <a:ext cx="4506595" cy="468630"/>
                          </a:xfrm>
                          <a:prstGeom prst="rect">
                            <a:avLst/>
                          </a:prstGeom>
                          <a:noFill/>
                          <a:ln>
                            <a:noFill/>
                          </a:ln>
                          <a:effectLst/>
                          <a:extLst>
                            <a:ext uri="{C572A759-6A51-4108-AA02-DFA0A04FC94B}">
                              <ma14:wrappingTextBoxFlag xmlns:ma14="http://schemas.microsoft.com/office/mac/drawingml/2011/main"/>
                            </a:ext>
                          </a:extLst>
                        </wps:spPr>
                        <wps:linkedTxbx id="4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7" name="Text Box 647"/>
                        <wps:cNvSpPr txBox="1"/>
                        <wps:spPr>
                          <a:xfrm>
                            <a:off x="91440" y="2614930"/>
                            <a:ext cx="4506595" cy="234950"/>
                          </a:xfrm>
                          <a:prstGeom prst="rect">
                            <a:avLst/>
                          </a:prstGeom>
                          <a:noFill/>
                          <a:ln>
                            <a:noFill/>
                          </a:ln>
                          <a:effectLst/>
                          <a:extLst>
                            <a:ext uri="{C572A759-6A51-4108-AA02-DFA0A04FC94B}">
                              <ma14:wrappingTextBoxFlag xmlns:ma14="http://schemas.microsoft.com/office/mac/drawingml/2011/main"/>
                            </a:ext>
                          </a:extLst>
                        </wps:spPr>
                        <wps:linkedTxbx id="4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8" name="Text Box 648"/>
                        <wps:cNvSpPr txBox="1"/>
                        <wps:spPr>
                          <a:xfrm>
                            <a:off x="91440" y="2848610"/>
                            <a:ext cx="935355" cy="234950"/>
                          </a:xfrm>
                          <a:prstGeom prst="rect">
                            <a:avLst/>
                          </a:prstGeom>
                          <a:noFill/>
                          <a:ln>
                            <a:noFill/>
                          </a:ln>
                          <a:effectLst/>
                          <a:extLst>
                            <a:ext uri="{C572A759-6A51-4108-AA02-DFA0A04FC94B}">
                              <ma14:wrappingTextBoxFlag xmlns:ma14="http://schemas.microsoft.com/office/mac/drawingml/2011/main"/>
                            </a:ext>
                          </a:extLst>
                        </wps:spPr>
                        <wps:linkedTxbx id="4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9" name="Text Box 649"/>
                        <wps:cNvSpPr txBox="1"/>
                        <wps:spPr>
                          <a:xfrm>
                            <a:off x="91440" y="3082290"/>
                            <a:ext cx="935355" cy="234950"/>
                          </a:xfrm>
                          <a:prstGeom prst="rect">
                            <a:avLst/>
                          </a:prstGeom>
                          <a:noFill/>
                          <a:ln>
                            <a:noFill/>
                          </a:ln>
                          <a:effectLst/>
                          <a:extLst>
                            <a:ext uri="{C572A759-6A51-4108-AA02-DFA0A04FC94B}">
                              <ma14:wrappingTextBoxFlag xmlns:ma14="http://schemas.microsoft.com/office/mac/drawingml/2011/main"/>
                            </a:ext>
                          </a:extLst>
                        </wps:spPr>
                        <wps:linkedTxbx id="4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0" name="Text Box 650"/>
                        <wps:cNvSpPr txBox="1"/>
                        <wps:spPr>
                          <a:xfrm>
                            <a:off x="91440" y="3315970"/>
                            <a:ext cx="935355" cy="234315"/>
                          </a:xfrm>
                          <a:prstGeom prst="rect">
                            <a:avLst/>
                          </a:prstGeom>
                          <a:noFill/>
                          <a:ln>
                            <a:noFill/>
                          </a:ln>
                          <a:effectLst/>
                          <a:extLst>
                            <a:ext uri="{C572A759-6A51-4108-AA02-DFA0A04FC94B}">
                              <ma14:wrappingTextBoxFlag xmlns:ma14="http://schemas.microsoft.com/office/mac/drawingml/2011/main"/>
                            </a:ext>
                          </a:extLst>
                        </wps:spPr>
                        <wps:linkedTxbx id="4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1" name="Text Box 651"/>
                        <wps:cNvSpPr txBox="1"/>
                        <wps:spPr>
                          <a:xfrm>
                            <a:off x="91440" y="3549015"/>
                            <a:ext cx="935355" cy="234950"/>
                          </a:xfrm>
                          <a:prstGeom prst="rect">
                            <a:avLst/>
                          </a:prstGeom>
                          <a:noFill/>
                          <a:ln>
                            <a:noFill/>
                          </a:ln>
                          <a:effectLst/>
                          <a:extLst>
                            <a:ext uri="{C572A759-6A51-4108-AA02-DFA0A04FC94B}">
                              <ma14:wrappingTextBoxFlag xmlns:ma14="http://schemas.microsoft.com/office/mac/drawingml/2011/main"/>
                            </a:ext>
                          </a:extLst>
                        </wps:spPr>
                        <wps:linkedTxbx id="4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2" name="Text Box 652"/>
                        <wps:cNvSpPr txBox="1"/>
                        <wps:spPr>
                          <a:xfrm>
                            <a:off x="91440" y="3782695"/>
                            <a:ext cx="4506595" cy="250825"/>
                          </a:xfrm>
                          <a:prstGeom prst="rect">
                            <a:avLst/>
                          </a:prstGeom>
                          <a:noFill/>
                          <a:ln>
                            <a:noFill/>
                          </a:ln>
                          <a:effectLst/>
                          <a:extLst>
                            <a:ext uri="{C572A759-6A51-4108-AA02-DFA0A04FC94B}">
                              <ma14:wrappingTextBoxFlag xmlns:ma14="http://schemas.microsoft.com/office/mac/drawingml/2011/main"/>
                            </a:ext>
                          </a:extLst>
                        </wps:spPr>
                        <wps:linkedTxbx id="4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3" name="Text Box 653"/>
                        <wps:cNvSpPr txBox="1"/>
                        <wps:spPr>
                          <a:xfrm>
                            <a:off x="91440" y="4032250"/>
                            <a:ext cx="4506595" cy="250190"/>
                          </a:xfrm>
                          <a:prstGeom prst="rect">
                            <a:avLst/>
                          </a:prstGeom>
                          <a:noFill/>
                          <a:ln>
                            <a:noFill/>
                          </a:ln>
                          <a:effectLst/>
                          <a:extLst>
                            <a:ext uri="{C572A759-6A51-4108-AA02-DFA0A04FC94B}">
                              <ma14:wrappingTextBoxFlag xmlns:ma14="http://schemas.microsoft.com/office/mac/drawingml/2011/main"/>
                            </a:ext>
                          </a:extLst>
                        </wps:spPr>
                        <wps:linkedTxbx id="4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4" name="Text Box 654"/>
                        <wps:cNvSpPr txBox="1"/>
                        <wps:spPr>
                          <a:xfrm>
                            <a:off x="91440" y="4281170"/>
                            <a:ext cx="4506595" cy="250190"/>
                          </a:xfrm>
                          <a:prstGeom prst="rect">
                            <a:avLst/>
                          </a:prstGeom>
                          <a:noFill/>
                          <a:ln>
                            <a:noFill/>
                          </a:ln>
                          <a:effectLst/>
                          <a:extLst>
                            <a:ext uri="{C572A759-6A51-4108-AA02-DFA0A04FC94B}">
                              <ma14:wrappingTextBoxFlag xmlns:ma14="http://schemas.microsoft.com/office/mac/drawingml/2011/main"/>
                            </a:ext>
                          </a:extLst>
                        </wps:spPr>
                        <wps:linkedTxbx id="4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6" name="Text Box 656"/>
                        <wps:cNvSpPr txBox="1"/>
                        <wps:spPr>
                          <a:xfrm>
                            <a:off x="91440" y="4530090"/>
                            <a:ext cx="4506595" cy="250825"/>
                          </a:xfrm>
                          <a:prstGeom prst="rect">
                            <a:avLst/>
                          </a:prstGeom>
                          <a:noFill/>
                          <a:ln>
                            <a:noFill/>
                          </a:ln>
                          <a:effectLst/>
                          <a:extLst>
                            <a:ext uri="{C572A759-6A51-4108-AA02-DFA0A04FC94B}">
                              <ma14:wrappingTextBoxFlag xmlns:ma14="http://schemas.microsoft.com/office/mac/drawingml/2011/main"/>
                            </a:ext>
                          </a:extLst>
                        </wps:spPr>
                        <wps:linkedTxbx id="4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7" name="Text Box 657"/>
                        <wps:cNvSpPr txBox="1"/>
                        <wps:spPr>
                          <a:xfrm>
                            <a:off x="91440" y="4779645"/>
                            <a:ext cx="4506595" cy="250190"/>
                          </a:xfrm>
                          <a:prstGeom prst="rect">
                            <a:avLst/>
                          </a:prstGeom>
                          <a:noFill/>
                          <a:ln>
                            <a:noFill/>
                          </a:ln>
                          <a:effectLst/>
                          <a:extLst>
                            <a:ext uri="{C572A759-6A51-4108-AA02-DFA0A04FC94B}">
                              <ma14:wrappingTextBoxFlag xmlns:ma14="http://schemas.microsoft.com/office/mac/drawingml/2011/main"/>
                            </a:ext>
                          </a:extLst>
                        </wps:spPr>
                        <wps:linkedTxbx id="4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8" name="Text Box 658"/>
                        <wps:cNvSpPr txBox="1"/>
                        <wps:spPr>
                          <a:xfrm>
                            <a:off x="91440" y="5028565"/>
                            <a:ext cx="4506595" cy="250190"/>
                          </a:xfrm>
                          <a:prstGeom prst="rect">
                            <a:avLst/>
                          </a:prstGeom>
                          <a:noFill/>
                          <a:ln>
                            <a:noFill/>
                          </a:ln>
                          <a:effectLst/>
                          <a:extLst>
                            <a:ext uri="{C572A759-6A51-4108-AA02-DFA0A04FC94B}">
                              <ma14:wrappingTextBoxFlag xmlns:ma14="http://schemas.microsoft.com/office/mac/drawingml/2011/main"/>
                            </a:ext>
                          </a:extLst>
                        </wps:spPr>
                        <wps:linkedTxbx id="4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9" name="Text Box 659"/>
                        <wps:cNvSpPr txBox="1"/>
                        <wps:spPr>
                          <a:xfrm>
                            <a:off x="91440" y="5277485"/>
                            <a:ext cx="4506595" cy="250825"/>
                          </a:xfrm>
                          <a:prstGeom prst="rect">
                            <a:avLst/>
                          </a:prstGeom>
                          <a:noFill/>
                          <a:ln>
                            <a:noFill/>
                          </a:ln>
                          <a:effectLst/>
                          <a:extLst>
                            <a:ext uri="{C572A759-6A51-4108-AA02-DFA0A04FC94B}">
                              <ma14:wrappingTextBoxFlag xmlns:ma14="http://schemas.microsoft.com/office/mac/drawingml/2011/main"/>
                            </a:ext>
                          </a:extLst>
                        </wps:spPr>
                        <wps:linkedTxbx id="4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0" name="Text Box 660"/>
                        <wps:cNvSpPr txBox="1"/>
                        <wps:spPr>
                          <a:xfrm>
                            <a:off x="91440" y="5527040"/>
                            <a:ext cx="4506595" cy="250190"/>
                          </a:xfrm>
                          <a:prstGeom prst="rect">
                            <a:avLst/>
                          </a:prstGeom>
                          <a:noFill/>
                          <a:ln>
                            <a:noFill/>
                          </a:ln>
                          <a:effectLst/>
                          <a:extLst>
                            <a:ext uri="{C572A759-6A51-4108-AA02-DFA0A04FC94B}">
                              <ma14:wrappingTextBoxFlag xmlns:ma14="http://schemas.microsoft.com/office/mac/drawingml/2011/main"/>
                            </a:ext>
                          </a:extLst>
                        </wps:spPr>
                        <wps:linkedTxbx id="4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1" name="Text Box 661"/>
                        <wps:cNvSpPr txBox="1"/>
                        <wps:spPr>
                          <a:xfrm>
                            <a:off x="91440" y="5775960"/>
                            <a:ext cx="4506595" cy="250190"/>
                          </a:xfrm>
                          <a:prstGeom prst="rect">
                            <a:avLst/>
                          </a:prstGeom>
                          <a:noFill/>
                          <a:ln>
                            <a:noFill/>
                          </a:ln>
                          <a:effectLst/>
                          <a:extLst>
                            <a:ext uri="{C572A759-6A51-4108-AA02-DFA0A04FC94B}">
                              <ma14:wrappingTextBoxFlag xmlns:ma14="http://schemas.microsoft.com/office/mac/drawingml/2011/main"/>
                            </a:ext>
                          </a:extLst>
                        </wps:spPr>
                        <wps:linkedTxbx id="4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62" o:spid="_x0000_s1209" style="position:absolute;left:0;text-align:left;margin-left:396pt;margin-top:28.5pt;width:369.25pt;height:553.45pt;z-index:251807780;mso-position-horizontal-relative:page;mso-position-vertical-relative:page" coordsize="4689475,7028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" mv:complextextbox="1">
                <v:shape id="Text Box 268" o:spid="_x0000_s1210" type="#_x0000_t202" style="position:absolute;width:4689475;height:7028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a6lwgAA&#10;ANwAAAAPAAAAZHJzL2Rvd25yZXYueG1sRE89b8IwEN0r8R+sQ2IrDgxpFDAIEEUdqAoJA+MpPpKI&#10;+BzFbpL++3qo1PHpfa+3o2lET52rLStYzCMQxIXVNZcKbvn7awLCeWSNjWVS8EMOtpvJyxpTbQe+&#10;Up/5UoQQdikqqLxvUyldUZFBN7ctceAetjPoA+xKqTscQrhp5DKKYmmw5tBQYUuHiopn9m0U0Hk0&#10;+WfydvRf+8cpuieX4axLpWbTcbcC4Wn0/+I/94dWsIzD2nAmHA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trqXCAAAA3AAAAA8AAAAAAAAAAAAAAAAAlwIAAGRycy9kb3du&#10;cmV2LnhtbFBLBQYAAAAABAAEAPUAAACGAwAAAAA=&#10;" mv:complextextbox="1" filled="f" stroked="f"/>
                <v:shape id="Text Box 644" o:spid="_x0000_s1211" type="#_x0000_t202" style="position:absolute;left:91440;top:45720;width:4506595;height:187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SNJxQAA&#10;ANwAAAAPAAAAZHJzL2Rvd25yZXYueG1sRI9Ba8JAFITvQv/D8gq96UaRoNFVRCwUCtIYDz2+Zp/J&#10;YvZtzG41/fduQfA4zMw3zHLd20ZcqfPGsYLxKAFBXDptuFJwLN6HMxA+IGtsHJOCP/KwXr0Mlphp&#10;d+OcrodQiQhhn6GCOoQ2k9KXNVn0I9cSR+/kOoshyq6SusNbhNtGTpIklRYNx4UaW9rWVJ4Pv1bB&#10;5pvznbnsf77yU26KYp7wZ3pW6u213yxABOrDM/xof2gF6X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lI0nFAAAA3AAAAA8AAAAAAAAAAAAAAAAAlwIAAGRycy9k&#10;b3ducmV2LnhtbFBLBQYAAAAABAAEAPUAAACJAwAAAAA=&#10;" filled="f" stroked="f">
                  <v:textbox style="mso-next-textbox:#Text Box 645" inset="0,0,0,0">
                    <w:txbxContent>
                      <w:p w14:paraId="1B89A97C" w14:textId="77777777" w:rsidR="00980629" w:rsidRDefault="00980629" w:rsidP="005E06E1">
                        <w:pPr>
                          <w:rPr>
                            <w:rFonts w:cs="Times New Roman"/>
                            <w:sz w:val="30"/>
                            <w:szCs w:val="30"/>
                          </w:rPr>
                        </w:pPr>
                        <w:r w:rsidRPr="00ED29D7">
                          <w:rPr>
                            <w:sz w:val="30"/>
                            <w:szCs w:val="30"/>
                          </w:rPr>
                          <w:t xml:space="preserve">Eventually, God will rescue people from all the nations.  His church looks forward to the day when Christ will return. On that day, he will purge the world of evil and corruption. He will finally put all his enemies to shame.  All will be made right.  </w:t>
                        </w:r>
                        <w:r w:rsidRPr="008D5B79">
                          <w:rPr>
                            <w:i/>
                            <w:sz w:val="30"/>
                            <w:szCs w:val="30"/>
                          </w:rPr>
                          <w:t>“</w:t>
                        </w:r>
                        <w:r w:rsidRPr="008D5B79">
                          <w:rPr>
                            <w:rFonts w:cs="Times New Roman"/>
                            <w:b/>
                            <w:i/>
                            <w:sz w:val="30"/>
                            <w:szCs w:val="30"/>
                          </w:rPr>
                          <w:t>The earth will be filled with the knowledge of the glory of the LORD as the waters cover the sea</w:t>
                        </w:r>
                        <w:r w:rsidRPr="008D5B79">
                          <w:rPr>
                            <w:rFonts w:cs="Times New Roman"/>
                            <w:i/>
                            <w:sz w:val="30"/>
                            <w:szCs w:val="30"/>
                          </w:rPr>
                          <w:t>” (</w:t>
                        </w:r>
                        <w:proofErr w:type="spellStart"/>
                        <w:r w:rsidRPr="008D5B79">
                          <w:rPr>
                            <w:rFonts w:cs="Times New Roman"/>
                            <w:i/>
                            <w:sz w:val="30"/>
                            <w:szCs w:val="30"/>
                          </w:rPr>
                          <w:t>Hab</w:t>
                        </w:r>
                        <w:proofErr w:type="spellEnd"/>
                        <w:r w:rsidRPr="008D5B79">
                          <w:rPr>
                            <w:rFonts w:cs="Times New Roman"/>
                            <w:i/>
                            <w:sz w:val="30"/>
                            <w:szCs w:val="30"/>
                          </w:rPr>
                          <w:t xml:space="preserve"> 2:14).</w:t>
                        </w:r>
                        <w:r w:rsidRPr="00ED29D7">
                          <w:rPr>
                            <w:rFonts w:cs="Times New Roman"/>
                            <w:sz w:val="30"/>
                            <w:szCs w:val="30"/>
                          </w:rPr>
                          <w:t xml:space="preserve"> </w:t>
                        </w:r>
                      </w:p>
                      <w:p w14:paraId="7683ABBF" w14:textId="77777777" w:rsidR="00980629" w:rsidRDefault="00980629" w:rsidP="005E06E1">
                        <w:pPr>
                          <w:rPr>
                            <w:rFonts w:cs="Times New Roman"/>
                            <w:sz w:val="30"/>
                            <w:szCs w:val="30"/>
                          </w:rPr>
                        </w:pPr>
                      </w:p>
                      <w:p w14:paraId="5D478FA0" w14:textId="0B37CB6C" w:rsidR="00980629" w:rsidRDefault="00980629" w:rsidP="005E06E1">
                        <w:pPr>
                          <w:rPr>
                            <w:rFonts w:cs="Times New Roman"/>
                            <w:sz w:val="30"/>
                            <w:szCs w:val="30"/>
                          </w:rPr>
                        </w:pPr>
                        <w:r w:rsidRPr="00ED29D7">
                          <w:rPr>
                            <w:rFonts w:cs="Times New Roman"/>
                            <w:sz w:val="30"/>
                            <w:szCs w:val="30"/>
                          </w:rPr>
                          <w:t>All nations will be blessed when God dwells among his people.</w:t>
                        </w:r>
                      </w:p>
                      <w:p w14:paraId="7BC41066" w14:textId="77777777" w:rsidR="00980629" w:rsidRDefault="00980629" w:rsidP="005E06E1">
                        <w:pPr>
                          <w:rPr>
                            <w:rFonts w:cs="Times New Roman"/>
                            <w:sz w:val="30"/>
                            <w:szCs w:val="30"/>
                          </w:rPr>
                        </w:pPr>
                      </w:p>
                      <w:p w14:paraId="2BB62386" w14:textId="77777777" w:rsidR="00980629" w:rsidRDefault="00980629" w:rsidP="005E06E1">
                        <w:pPr>
                          <w:rPr>
                            <w:rFonts w:cs="Times New Roman"/>
                            <w:sz w:val="30"/>
                            <w:szCs w:val="30"/>
                          </w:rPr>
                        </w:pPr>
                      </w:p>
                      <w:p w14:paraId="057D98EF" w14:textId="77777777" w:rsidR="00980629" w:rsidRDefault="00980629" w:rsidP="005E06E1">
                        <w:pPr>
                          <w:rPr>
                            <w:rFonts w:cs="Times New Roman"/>
                            <w:sz w:val="30"/>
                            <w:szCs w:val="30"/>
                          </w:rPr>
                        </w:pPr>
                      </w:p>
                      <w:p w14:paraId="3E60C6B7" w14:textId="77777777" w:rsidR="00980629" w:rsidRPr="00ED29D7" w:rsidRDefault="00980629" w:rsidP="005E06E1">
                        <w:pPr>
                          <w:rPr>
                            <w:rFonts w:cs="Times New Roman"/>
                            <w:sz w:val="30"/>
                            <w:szCs w:val="30"/>
                          </w:rPr>
                        </w:pPr>
                      </w:p>
                      <w:p w14:paraId="58D228D2" w14:textId="77777777" w:rsidR="00980629" w:rsidRPr="00ED29D7" w:rsidRDefault="00980629" w:rsidP="005E06E1">
                        <w:pPr>
                          <w:rPr>
                            <w:rFonts w:eastAsia="华文仿宋" w:cs="Times New Roman"/>
                            <w:sz w:val="30"/>
                            <w:szCs w:val="30"/>
                            <w:lang w:eastAsia="zh-CN"/>
                          </w:rPr>
                        </w:pPr>
                      </w:p>
                      <w:p w14:paraId="4B0A911C" w14:textId="34DB91D2" w:rsidR="00980629" w:rsidRPr="006346C2" w:rsidRDefault="00980629" w:rsidP="005E06E1">
                        <w:pPr>
                          <w:rPr>
                            <w:rFonts w:eastAsia="华文仿宋" w:cs="Times New Roman"/>
                            <w:sz w:val="32"/>
                            <w:szCs w:val="32"/>
                            <w:lang w:eastAsia="zh-CN"/>
                          </w:rPr>
                        </w:pPr>
                        <w:r w:rsidRPr="006346C2">
                          <w:rPr>
                            <w:rFonts w:eastAsia="华文仿宋" w:cs="Times New Roman"/>
                            <w:sz w:val="32"/>
                            <w:szCs w:val="32"/>
                            <w:lang w:eastAsia="zh-CN"/>
                          </w:rPr>
                          <w:t>1. How does God use Christ’s people, the church?</w:t>
                        </w:r>
                      </w:p>
                      <w:p w14:paraId="6F6DC61F" w14:textId="77777777" w:rsidR="00980629" w:rsidRDefault="00980629" w:rsidP="005E06E1">
                        <w:pPr>
                          <w:rPr>
                            <w:rFonts w:eastAsia="华文仿宋" w:cs="Times New Roman"/>
                            <w:sz w:val="32"/>
                            <w:szCs w:val="32"/>
                            <w:lang w:eastAsia="zh-CN"/>
                          </w:rPr>
                        </w:pPr>
                      </w:p>
                      <w:p w14:paraId="773B2F89" w14:textId="77777777" w:rsidR="00980629" w:rsidRPr="006346C2" w:rsidRDefault="00980629" w:rsidP="005E06E1">
                        <w:pPr>
                          <w:rPr>
                            <w:rFonts w:eastAsia="华文仿宋" w:cs="Times New Roman"/>
                            <w:sz w:val="32"/>
                            <w:szCs w:val="32"/>
                            <w:lang w:eastAsia="zh-CN"/>
                          </w:rPr>
                        </w:pPr>
                      </w:p>
                      <w:p w14:paraId="4EF16A2B" w14:textId="746609EF" w:rsidR="00980629" w:rsidRPr="006346C2" w:rsidRDefault="00980629" w:rsidP="005E06E1">
                        <w:pPr>
                          <w:rPr>
                            <w:rFonts w:eastAsia="华文仿宋" w:cs="Times New Roman"/>
                            <w:sz w:val="32"/>
                            <w:szCs w:val="32"/>
                            <w:lang w:eastAsia="zh-CN"/>
                          </w:rPr>
                        </w:pPr>
                        <w:r w:rsidRPr="006346C2">
                          <w:rPr>
                            <w:rFonts w:eastAsia="华文仿宋" w:cs="Times New Roman"/>
                            <w:sz w:val="32"/>
                            <w:szCs w:val="32"/>
                            <w:lang w:eastAsia="zh-CN"/>
                          </w:rPr>
                          <w:t>2. What will God do when Christ returns?</w:t>
                        </w:r>
                      </w:p>
                      <w:p w14:paraId="1E82E404" w14:textId="77777777" w:rsidR="00980629" w:rsidRDefault="00980629" w:rsidP="005E06E1">
                        <w:pPr>
                          <w:rPr>
                            <w:rFonts w:eastAsia="华文仿宋" w:cs="Times New Roman"/>
                            <w:sz w:val="32"/>
                            <w:szCs w:val="32"/>
                            <w:lang w:eastAsia="zh-CN"/>
                          </w:rPr>
                        </w:pPr>
                      </w:p>
                      <w:p w14:paraId="349B8D1C" w14:textId="77777777" w:rsidR="00980629" w:rsidRPr="006346C2" w:rsidRDefault="00980629" w:rsidP="005E06E1">
                        <w:pPr>
                          <w:rPr>
                            <w:rFonts w:eastAsia="华文仿宋" w:cs="Times New Roman"/>
                            <w:sz w:val="32"/>
                            <w:szCs w:val="32"/>
                            <w:lang w:eastAsia="zh-CN"/>
                          </w:rPr>
                        </w:pPr>
                      </w:p>
                      <w:p w14:paraId="1E0C7D9D" w14:textId="2333045D" w:rsidR="00980629" w:rsidRPr="006346C2" w:rsidRDefault="00980629" w:rsidP="006346C2">
                        <w:pPr>
                          <w:rPr>
                            <w:rFonts w:eastAsia="华文仿宋"/>
                            <w:sz w:val="32"/>
                            <w:szCs w:val="32"/>
                          </w:rPr>
                        </w:pPr>
                        <w:r w:rsidRPr="006346C2">
                          <w:rPr>
                            <w:rFonts w:eastAsia="华文仿宋" w:cs="Times New Roman"/>
                            <w:sz w:val="32"/>
                            <w:szCs w:val="32"/>
                            <w:lang w:eastAsia="zh-CN"/>
                          </w:rPr>
                          <w:t>3. How does God keep his promise?</w:t>
                        </w:r>
                      </w:p>
                      <w:p w14:paraId="67C77E15" w14:textId="09980A91" w:rsidR="00980629" w:rsidRPr="006346C2" w:rsidRDefault="00980629" w:rsidP="005E06E1">
                        <w:pPr>
                          <w:rPr>
                            <w:rFonts w:eastAsia="华文仿宋"/>
                            <w:sz w:val="32"/>
                            <w:szCs w:val="32"/>
                          </w:rPr>
                        </w:pPr>
                      </w:p>
                    </w:txbxContent>
                  </v:textbox>
                </v:shape>
                <v:shape id="Text Box 645" o:spid="_x0000_s1212" type="#_x0000_t202" style="position:absolute;left:91440;top:1914525;width:4506595;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bSxQAA&#10;ANwAAAAPAAAAZHJzL2Rvd25yZXYueG1sRI9Ba8JAFITvBf/D8gre6qZF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phtLFAAAA3AAAAA8AAAAAAAAAAAAAAAAAlwIAAGRycy9k&#10;b3ducmV2LnhtbFBLBQYAAAAABAAEAPUAAACJAwAAAAA=&#10;" filled="f" stroked="f">
                  <v:textbox style="mso-next-textbox:#Text Box 646" inset="0,0,0,0">
                    <w:txbxContent/>
                  </v:textbox>
                </v:shape>
                <v:shape id="Text Box 646" o:spid="_x0000_s1213" type="#_x0000_t202" style="position:absolute;left:91440;top:2147570;width:4506595;height:468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xilxAAA&#10;ANwAAAAPAAAAZHJzL2Rvd25yZXYueG1sRI9Ba8JAFITvQv/D8gredFORoKmrSFEoCNKYHnp8zT6T&#10;xezbmN1q/PduQfA4zMw3zGLV20ZcqPPGsYK3cQKCuHTacKXgu9iOZiB8QNbYOCYFN/KwWr4MFphp&#10;d+WcLodQiQhhn6GCOoQ2k9KXNVn0Y9cSR+/oOoshyq6SusNrhNtGTpIklRYNx4UaW/qoqTwd/qyC&#10;9Q/nG3Pe/37lx9wUxTzhXXpSavjar99BBOrDM/xof2oF6TSF/zPxCM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7sYpcQAAADcAAAADwAAAAAAAAAAAAAAAACXAgAAZHJzL2Rv&#10;d25yZXYueG1sUEsFBgAAAAAEAAQA9QAAAIgDAAAAAA==&#10;" filled="f" stroked="f">
                  <v:textbox style="mso-next-textbox:#Text Box 647" inset="0,0,0,0">
                    <w:txbxContent/>
                  </v:textbox>
                </v:shape>
                <v:shape id="Text Box 647" o:spid="_x0000_s1214" type="#_x0000_t202" style="position:absolute;left:91440;top:2614930;width:450659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970+xQAA&#10;ANwAAAAPAAAAZHJzL2Rvd25yZXYueG1sRI9Ba8JAFITvgv9heYXedFMpqY2uItJCoVBM4qHHZ/aZ&#10;LGbfxuxW03/fFQoeh5n5hlmuB9uKC/XeOFbwNE1AEFdOG64V7Mv3yRyED8gaW8ek4Jc8rFfj0RIz&#10;7a6c06UItYgQ9hkqaELoMil91ZBFP3UdcfSOrrcYouxrqXu8Rrht5SxJUmnRcFxosKNtQ9Wp+LEK&#10;Nt+cv5nz12GXH3NTlq8Jf6YnpR4fhs0CRKAh3MP/7Q+tIH1+gd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3vT7FAAAA3AAAAA8AAAAAAAAAAAAAAAAAlwIAAGRycy9k&#10;b3ducmV2LnhtbFBLBQYAAAAABAAEAPUAAACJAwAAAAA=&#10;" filled="f" stroked="f">
                  <v:textbox style="mso-next-textbox:#Text Box 648" inset="0,0,0,0">
                    <w:txbxContent/>
                  </v:textbox>
                </v:shape>
                <v:shape id="Text Box 648" o:spid="_x0000_s1215" type="#_x0000_t202" style="position:absolute;left:91440;top:2848610;width:93535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ClMwgAA&#10;ANwAAAAPAAAAZHJzL2Rvd25yZXYueG1sRE/Pa8IwFL4P/B/CE3abqWO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oKUzCAAAA3AAAAA8AAAAAAAAAAAAAAAAAlwIAAGRycy9kb3du&#10;cmV2LnhtbFBLBQYAAAAABAAEAPUAAACGAwAAAAA=&#10;" filled="f" stroked="f">
                  <v:textbox style="mso-next-textbox:#Text Box 649" inset="0,0,0,0">
                    <w:txbxContent/>
                  </v:textbox>
                </v:shape>
                <v:shape id="Text Box 649" o:spid="_x0000_s1216" type="#_x0000_t202" style="position:absolute;left:91440;top:3082290;width:93535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JIzXxQAA&#10;ANwAAAAPAAAAZHJzL2Rvd25yZXYueG1sRI9Ba8JAFITvQv/D8oTedKOUUFNXkaIgFIoxHjy+Zp/J&#10;YvZtzK6a/vuuUPA4zMw3zHzZ20bcqPPGsYLJOAFBXDptuFJwKDajdxA+IGtsHJOCX/KwXLwM5php&#10;d+ecbvtQiQhhn6GCOoQ2k9KXNVn0Y9cSR+/kOoshyq6SusN7hNtGTpMklRYNx4UaW/qsqTzvr1bB&#10;6sj52ly+f3b5KTdFMUv4Kz0r9TrsVx8gAvXhGf5vb7WC9G0G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kjNfFAAAA3AAAAA8AAAAAAAAAAAAAAAAAlwIAAGRycy9k&#10;b3ducmV2LnhtbFBLBQYAAAAABAAEAPUAAACJAwAAAAA=&#10;" filled="f" stroked="f">
                  <v:textbox style="mso-next-textbox:#Text Box 650" inset="0,0,0,0">
                    <w:txbxContent/>
                  </v:textbox>
                </v:shape>
                <v:shape id="Text Box 650" o:spid="_x0000_s1217" type="#_x0000_t202" style="position:absolute;left:91440;top:3315970;width:935355;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7OXwgAA&#10;ANwAAAAPAAAAZHJzL2Rvd25yZXYueG1sRE/Pa8IwFL4P/B/CE3abqYOVWU1FZANhMKz14PHZvLbB&#10;5qVronb//XIQdvz4fq/Wo+3EjQZvHCuYzxIQxJXThhsFx/Lz5R2ED8gaO8ek4Jc8rPPJ0woz7e5c&#10;0O0QGhFD2GeooA2hz6T0VUsW/cz1xJGr3WAxRDg0Ug94j+G2k69JkkqLhmNDiz1tW6ouh6tVsDlx&#10;8WF+vs/7oi5MWS4S/kovSj1Px80SRKAx/Isf7p1WkL7F+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Hs5fCAAAA3AAAAA8AAAAAAAAAAAAAAAAAlwIAAGRycy9kb3du&#10;cmV2LnhtbFBLBQYAAAAABAAEAPUAAACGAwAAAAA=&#10;" filled="f" stroked="f">
                  <v:textbox style="mso-next-textbox:#Text Box 651" inset="0,0,0,0">
                    <w:txbxContent/>
                  </v:textbox>
                </v:shape>
                <v:shape id="Text Box 651" o:spid="_x0000_s1218" type="#_x0000_t202" style="position:absolute;left:91440;top:3549015;width:93535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xYMxQAA&#10;ANwAAAAPAAAAZHJzL2Rvd25yZXYueG1sRI9Ba8JAFITvgv9heUJvurHQ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LFgzFAAAA3AAAAA8AAAAAAAAAAAAAAAAAlwIAAGRycy9k&#10;b3ducmV2LnhtbFBLBQYAAAAABAAEAPUAAACJAwAAAAA=&#10;" filled="f" stroked="f">
                  <v:textbox style="mso-next-textbox:#Text Box 652" inset="0,0,0,0">
                    <w:txbxContent/>
                  </v:textbox>
                </v:shape>
                <v:shape id="Text Box 652" o:spid="_x0000_s1219" type="#_x0000_t202" style="position:absolute;left:91440;top:3782695;width:450659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Yh7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9H0C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1ZiHvFAAAA3AAAAA8AAAAAAAAAAAAAAAAAlwIAAGRycy9k&#10;b3ducmV2LnhtbFBLBQYAAAAABAAEAPUAAACJAwAAAAA=&#10;" filled="f" stroked="f">
                  <v:textbox style="mso-next-textbox:#Text Box 653" inset="0,0,0,0">
                    <w:txbxContent/>
                  </v:textbox>
                </v:shape>
                <v:shape id="Text Box 653" o:spid="_x0000_s1220" type="#_x0000_t202" style="position:absolute;left:91440;top:4032250;width:450659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S3gxQAA&#10;ANwAAAAPAAAAZHJzL2Rvd25yZXYueG1sRI9Ba8JAFITvBf/D8gre6qYVg4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VLeDFAAAA3AAAAA8AAAAAAAAAAAAAAAAAlwIAAGRycy9k&#10;b3ducmV2LnhtbFBLBQYAAAAABAAEAPUAAACJAwAAAAA=&#10;" filled="f" stroked="f">
                  <v:textbox style="mso-next-textbox:#Text Box 654" inset="0,0,0,0">
                    <w:txbxContent/>
                  </v:textbox>
                </v:shape>
                <v:shape id="Text Box 654" o:spid="_x0000_s1221" type="#_x0000_t202" style="position:absolute;left:91440;top:4281170;width:450659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WUxQAA&#10;ANwAAAAPAAAAZHJzL2Rvd25yZXYueG1sRI9Ba8JAFITvBf/D8gre6qZFg4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38tZTFAAAA3AAAAA8AAAAAAAAAAAAAAAAAlwIAAGRycy9k&#10;b3ducmV2LnhtbFBLBQYAAAAABAAEAPUAAACJAwAAAAA=&#10;" filled="f" stroked="f">
                  <v:textbox style="mso-next-textbox:#Text Box 656" inset="0,0,0,0">
                    <w:txbxContent/>
                  </v:textbox>
                </v:shape>
                <v:shape id="Text Box 656" o:spid="_x0000_s1222" type="#_x0000_t202" style="position:absolute;left:91440;top:4530090;width:450659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Yo54xAAA&#10;ANwAAAAPAAAAZHJzL2Rvd25yZXYueG1sRI9Ba8JAFITvQv/D8gredFPBoKmrSFEoCNKYHnp8zT6T&#10;xezbmN1q/PduQfA4zMw3zGLV20ZcqPPGsYK3cQKCuHTacKXgu9iOZiB8QNbYOCYFN/KwWr4MFphp&#10;d+WcLodQiQhhn6GCOoQ2k9KXNVn0Y9cSR+/oOoshyq6SusNrhNtGTpIklRYNx4UaW/qoqTwd/qyC&#10;9Q/nG3Pe/37lx9wUxTzhXXpSavjar99BBOrDM/xof2oF6TSF/zPxCM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KOeMQAAADcAAAADwAAAAAAAAAAAAAAAACXAgAAZHJzL2Rv&#10;d25yZXYueG1sUEsFBgAAAAAEAAQA9QAAAIgDAAAAAA==&#10;" filled="f" stroked="f">
                  <v:textbox style="mso-next-textbox:#Text Box 657" inset="0,0,0,0">
                    <w:txbxContent/>
                  </v:textbox>
                </v:shape>
                <v:shape id="Text Box 657" o:spid="_x0000_s1223" type="#_x0000_t202" style="position:absolute;left:91440;top:4779645;width:450659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LivjxQAA&#10;ANwAAAAPAAAAZHJzL2Rvd25yZXYueG1sRI9Ba8JAFITvgv9heYXedFOhqY2uItJCoVBM4qHHZ/aZ&#10;LGbfxuxW03/fFQoeh5n5hlmuB9uKC/XeOFbwNE1AEFdOG64V7Mv3yRyED8gaW8ek4Jc8rFfj0RIz&#10;7a6c06UItYgQ9hkqaELoMil91ZBFP3UdcfSOrrcYouxrqXu8Rrht5SxJUmnRcFxosKNtQ9Wp+LEK&#10;Nt+cv5nz12GXH3NTlq8Jf6YnpR4fhs0CRKAh3MP/7Q+tIH1+gd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0uK+PFAAAA3AAAAA8AAAAAAAAAAAAAAAAAlwIAAGRycy9k&#10;b3ducmV2LnhtbFBLBQYAAAAABAAEAPUAAACJAwAAAAA=&#10;" filled="f" stroked="f">
                  <v:textbox style="mso-next-textbox:#Text Box 658" inset="0,0,0,0">
                    <w:txbxContent/>
                  </v:textbox>
                </v:shape>
                <v:shape id="Text Box 658" o:spid="_x0000_s1224" type="#_x0000_t202" style="position:absolute;left:91440;top:5028565;width:450659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b+RwgAA&#10;ANwAAAAPAAAAZHJzL2Rvd25yZXYueG1sRE/Pa8IwFL4P/B/CE3abqYOV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xv5HCAAAA3AAAAA8AAAAAAAAAAAAAAAAAlwIAAGRycy9kb3du&#10;cmV2LnhtbFBLBQYAAAAABAAEAPUAAACGAwAAAAA=&#10;" filled="f" stroked="f">
                  <v:textbox style="mso-next-textbox:#Text Box 659" inset="0,0,0,0">
                    <w:txbxContent/>
                  </v:textbox>
                </v:shape>
                <v:shape id="Text Box 659" o:spid="_x0000_s1225" type="#_x0000_t202" style="position:absolute;left:91440;top:5277485;width:450659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oKxQAA&#10;ANwAAAAPAAAAZHJzL2Rvd25yZXYueG1sRI9Ba8JAFITvQv/D8oTedKPQUFNXkaIgFIoxHjy+Zp/J&#10;YvZtzK6a/vuuUPA4zMw3zHzZ20bcqPPGsYLJOAFBXDptuFJwKDajdxA+IGtsHJOCX/KwXLwM5php&#10;d+ecbvtQiQhhn6GCOoQ2k9KXNVn0Y9cSR+/kOoshyq6SusN7hNtGTpMklRYNx4UaW/qsqTzvr1bB&#10;6sj52ly+f3b5KTdFMUv4Kz0r9TrsVx8gAvXhGf5vb7WC9G0G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9GgrFAAAA3AAAAA8AAAAAAAAAAAAAAAAAlwIAAGRycy9k&#10;b3ducmV2LnhtbFBLBQYAAAAABAAEAPUAAACJAwAAAAA=&#10;" filled="f" stroked="f">
                  <v:textbox style="mso-next-textbox:#Text Box 660" inset="0,0,0,0">
                    <w:txbxContent/>
                  </v:textbox>
                </v:shape>
                <v:shape id="Text Box 660" o:spid="_x0000_s1226" type="#_x0000_t202" style="position:absolute;left:91440;top:5527040;width:450659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q3kqwgAA&#10;ANwAAAAPAAAAZHJzL2Rvd25yZXYueG1sRE89a8MwEN0L+Q/iAt1qOR1M61gxIaQQKJQ67tDxYl1s&#10;YevkWEri/vtqKHR8vO+inO0gbjR541jBKklBEDdOG24VfNVvTy8gfEDWODgmBT/kodwsHgrMtbtz&#10;RbdjaEUMYZ+jgi6EMZfSNx1Z9IkbiSN3dpPFEOHUSj3hPYbbQT6naSYtGo4NHY6066jpj1erYPvN&#10;1d5cPk6f1bkydf2a8nvWK/W4nLdrEIHm8C/+cx+0giyL8+OZeAT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reSrCAAAA3AAAAA8AAAAAAAAAAAAAAAAAlwIAAGRycy9kb3du&#10;cmV2LnhtbFBLBQYAAAAABAAEAPUAAACGAwAAAAA=&#10;" filled="f" stroked="f">
                  <v:textbox style="mso-next-textbox:#Text Box 661" inset="0,0,0,0">
                    <w:txbxContent/>
                  </v:textbox>
                </v:shape>
                <v:shape id="Text Box 661" o:spid="_x0000_s1227" type="#_x0000_t202" style="position:absolute;left:91440;top:5775960;width:450659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59yxxAAA&#10;ANwAAAAPAAAAZHJzL2Rvd25yZXYueG1sRI9Ba8JAFITvBf/D8gre6kYPwaauIkVBEMSYHnp8zT6T&#10;xezbmF01/ntXEHocZuYbZrbobSOu1HnjWMF4lIAgLp02XCn4KdYfUxA+IGtsHJOCO3lYzAdvM8y0&#10;u3FO10OoRISwz1BBHUKbSenLmiz6kWuJo3d0ncUQZVdJ3eEtwm0jJ0mSSouG40KNLX3XVJ4OF6tg&#10;+cv5ypx3f/v8mJui+Ex4m56UGr73yy8QgfrwH361N1pBmo7heSYeAT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fcscQAAADcAAAADwAAAAAAAAAAAAAAAACXAgAAZHJzL2Rv&#10;d25yZXYueG1sUEsFBgAAAAAEAAQA9QAAAIgDAAAAAA==&#10;" filled="f" stroked="f">
                  <v:textbox inset="0,0,0,0">
                    <w:txbxContent/>
                  </v:textbox>
                </v:shape>
                <w10:wrap type="through" anchorx="page" anchory="page"/>
              </v:group>
            </w:pict>
          </mc:Fallback>
        </mc:AlternateContent>
      </w:r>
      <w:r w:rsidR="008D5B79">
        <w:rPr>
          <w:noProof/>
          <w:lang w:eastAsia="zh-CN"/>
        </w:rPr>
        <mc:AlternateContent>
          <mc:Choice Requires="wps">
            <w:drawing>
              <wp:anchor distT="0" distB="0" distL="114300" distR="114300" simplePos="0" relativeHeight="251899940" behindDoc="1" locked="0" layoutInCell="1" allowOverlap="1" wp14:anchorId="709C2337" wp14:editId="16ED2572">
                <wp:simplePos x="0" y="0"/>
                <wp:positionH relativeFrom="page">
                  <wp:posOffset>5240020</wp:posOffset>
                </wp:positionH>
                <wp:positionV relativeFrom="page">
                  <wp:posOffset>3086100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347" name="Rectangle 347"/>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7" o:spid="_x0000_s1026" style="position:absolute;margin-left:412.6pt;margin-top:243pt;width:338.25pt;height:46pt;z-index:-2514165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" fillcolor="#d8d8d8 [2732]" strokecolor="#d8d8d8 [2732]" strokeweight="1pt">
                <w10:wrap type="through" anchorx="page" anchory="page"/>
              </v:rect>
            </w:pict>
          </mc:Fallback>
        </mc:AlternateContent>
      </w:r>
      <w:r w:rsidR="00214AEF">
        <w:rPr>
          <w:noProof/>
          <w:lang w:eastAsia="zh-CN"/>
        </w:rPr>
        <mc:AlternateContent>
          <mc:Choice Requires="wps">
            <w:drawing>
              <wp:anchor distT="0" distB="0" distL="114300" distR="114300" simplePos="0" relativeHeight="251821092" behindDoc="0" locked="0" layoutInCell="1" allowOverlap="1" wp14:anchorId="3E45078C" wp14:editId="22C23FF6">
                <wp:simplePos x="0" y="0"/>
                <wp:positionH relativeFrom="page">
                  <wp:posOffset>447675</wp:posOffset>
                </wp:positionH>
                <wp:positionV relativeFrom="page">
                  <wp:posOffset>379730</wp:posOffset>
                </wp:positionV>
                <wp:extent cx="4663440" cy="7040880"/>
                <wp:effectExtent l="0" t="0" r="0" b="0"/>
                <wp:wrapThrough wrapText="bothSides">
                  <wp:wrapPolygon edited="0">
                    <wp:start x="118" y="0"/>
                    <wp:lineTo x="118" y="21506"/>
                    <wp:lineTo x="21294" y="21506"/>
                    <wp:lineTo x="21294" y="0"/>
                    <wp:lineTo x="118" y="0"/>
                  </wp:wrapPolygon>
                </wp:wrapThrough>
                <wp:docPr id="483" name="Text Box 483"/>
                <wp:cNvGraphicFramePr/>
                <a:graphic xmlns:a="http://schemas.openxmlformats.org/drawingml/2006/main">
                  <a:graphicData uri="http://schemas.microsoft.com/office/word/2010/wordprocessingShape">
                    <wps:wsp>
                      <wps:cNvSpPr txBox="1"/>
                      <wps:spPr>
                        <a:xfrm>
                          <a:off x="0" y="0"/>
                          <a:ext cx="4663440" cy="7040880"/>
                        </a:xfrm>
                        <a:prstGeom prst="rect">
                          <a:avLst/>
                        </a:prstGeom>
                        <a:noFill/>
                        <a:ln>
                          <a:noFill/>
                        </a:ln>
                        <a:effectLst/>
                        <a:extLst>
                          <a:ext uri="{C572A759-6A51-4108-AA02-DFA0A04FC94B}">
                            <ma14:wrappingTextBoxFlag xmlns:ma14="http://schemas.microsoft.com/office/mac/drawingml/2011/main" val="1"/>
                          </a:ext>
                        </a:extLst>
                      </wps:spPr>
                      <wps:txbx>
                        <w:txbxContent>
                          <w:p w14:paraId="3322DE59" w14:textId="77777777" w:rsidR="00980629" w:rsidRPr="00B8736B" w:rsidRDefault="00980629" w:rsidP="00ED29D7">
                            <w:pPr>
                              <w:rPr>
                                <w:sz w:val="30"/>
                                <w:szCs w:val="30"/>
                              </w:rPr>
                            </w:pPr>
                            <w:r w:rsidRPr="00B8736B">
                              <w:rPr>
                                <w:sz w:val="30"/>
                                <w:szCs w:val="30"/>
                              </w:rPr>
                              <w:t xml:space="preserve">Before </w:t>
                            </w:r>
                            <w:r>
                              <w:rPr>
                                <w:sz w:val="30"/>
                                <w:szCs w:val="30"/>
                              </w:rPr>
                              <w:t xml:space="preserve">Christ </w:t>
                            </w:r>
                            <w:r w:rsidRPr="00B8736B">
                              <w:rPr>
                                <w:sz w:val="30"/>
                                <w:szCs w:val="30"/>
                              </w:rPr>
                              <w:t xml:space="preserve">ascended to his throne in heaven, he gave his disciples a special calling—to represent him in the world. </w:t>
                            </w:r>
                          </w:p>
                          <w:p w14:paraId="5BB8CA7B" w14:textId="77777777" w:rsidR="00980629" w:rsidRPr="00B8736B" w:rsidRDefault="00980629" w:rsidP="00ED29D7">
                            <w:pPr>
                              <w:rPr>
                                <w:sz w:val="30"/>
                                <w:szCs w:val="30"/>
                              </w:rPr>
                            </w:pPr>
                          </w:p>
                          <w:p w14:paraId="51E39F0E" w14:textId="77777777" w:rsidR="00980629" w:rsidRDefault="00980629" w:rsidP="00ED29D7">
                            <w:pPr>
                              <w:rPr>
                                <w:sz w:val="30"/>
                                <w:szCs w:val="30"/>
                              </w:rPr>
                            </w:pPr>
                          </w:p>
                          <w:p w14:paraId="2459C656" w14:textId="77777777" w:rsidR="00980629" w:rsidRDefault="00980629" w:rsidP="00ED29D7">
                            <w:pPr>
                              <w:rPr>
                                <w:sz w:val="30"/>
                                <w:szCs w:val="30"/>
                              </w:rPr>
                            </w:pPr>
                          </w:p>
                          <w:p w14:paraId="231A9A73" w14:textId="77777777" w:rsidR="00980629" w:rsidRDefault="00980629" w:rsidP="00ED29D7">
                            <w:pPr>
                              <w:rPr>
                                <w:sz w:val="30"/>
                                <w:szCs w:val="30"/>
                              </w:rPr>
                            </w:pPr>
                          </w:p>
                          <w:p w14:paraId="4EA3F303" w14:textId="77777777" w:rsidR="00980629" w:rsidRDefault="00980629" w:rsidP="00ED29D7">
                            <w:pPr>
                              <w:rPr>
                                <w:sz w:val="30"/>
                                <w:szCs w:val="30"/>
                              </w:rPr>
                            </w:pPr>
                          </w:p>
                          <w:p w14:paraId="02AE8DA4" w14:textId="77777777" w:rsidR="00980629" w:rsidRDefault="00980629" w:rsidP="00ED29D7">
                            <w:pPr>
                              <w:rPr>
                                <w:sz w:val="30"/>
                                <w:szCs w:val="30"/>
                              </w:rPr>
                            </w:pPr>
                          </w:p>
                          <w:p w14:paraId="7D7C6DFE" w14:textId="77777777" w:rsidR="00980629" w:rsidRDefault="00980629" w:rsidP="00ED29D7">
                            <w:pPr>
                              <w:rPr>
                                <w:sz w:val="30"/>
                                <w:szCs w:val="30"/>
                              </w:rPr>
                            </w:pPr>
                          </w:p>
                          <w:p w14:paraId="2994A9EE" w14:textId="77777777" w:rsidR="00980629" w:rsidRDefault="00980629" w:rsidP="00ED29D7">
                            <w:pPr>
                              <w:rPr>
                                <w:sz w:val="30"/>
                                <w:szCs w:val="30"/>
                              </w:rPr>
                            </w:pPr>
                          </w:p>
                          <w:p w14:paraId="4747D538" w14:textId="77777777" w:rsidR="00980629" w:rsidRDefault="00980629" w:rsidP="00ED29D7">
                            <w:pPr>
                              <w:rPr>
                                <w:sz w:val="30"/>
                                <w:szCs w:val="30"/>
                              </w:rPr>
                            </w:pPr>
                          </w:p>
                          <w:p w14:paraId="29CBA34E" w14:textId="77777777" w:rsidR="00980629" w:rsidRDefault="00980629" w:rsidP="00ED29D7">
                            <w:pPr>
                              <w:rPr>
                                <w:sz w:val="30"/>
                                <w:szCs w:val="30"/>
                              </w:rPr>
                            </w:pPr>
                          </w:p>
                          <w:p w14:paraId="0444B8A3" w14:textId="77777777" w:rsidR="00980629" w:rsidRDefault="00980629" w:rsidP="00ED29D7">
                            <w:pPr>
                              <w:rPr>
                                <w:sz w:val="30"/>
                                <w:szCs w:val="30"/>
                              </w:rPr>
                            </w:pPr>
                          </w:p>
                          <w:p w14:paraId="5B6BFBC3" w14:textId="77777777" w:rsidR="00980629" w:rsidRDefault="00980629" w:rsidP="00ED29D7">
                            <w:pPr>
                              <w:rPr>
                                <w:sz w:val="30"/>
                                <w:szCs w:val="30"/>
                              </w:rPr>
                            </w:pPr>
                          </w:p>
                          <w:p w14:paraId="58A64AAB" w14:textId="77777777" w:rsidR="00980629" w:rsidRDefault="00980629" w:rsidP="00ED29D7">
                            <w:pPr>
                              <w:rPr>
                                <w:sz w:val="30"/>
                                <w:szCs w:val="30"/>
                              </w:rPr>
                            </w:pPr>
                          </w:p>
                          <w:p w14:paraId="7E8B725C" w14:textId="77777777" w:rsidR="00980629" w:rsidRDefault="00980629" w:rsidP="00ED29D7">
                            <w:pPr>
                              <w:rPr>
                                <w:sz w:val="30"/>
                                <w:szCs w:val="30"/>
                              </w:rPr>
                            </w:pPr>
                          </w:p>
                          <w:p w14:paraId="4AEC0C68" w14:textId="77777777" w:rsidR="00980629" w:rsidRDefault="00980629" w:rsidP="00ED29D7">
                            <w:pPr>
                              <w:rPr>
                                <w:sz w:val="30"/>
                                <w:szCs w:val="30"/>
                              </w:rPr>
                            </w:pPr>
                          </w:p>
                          <w:p w14:paraId="5B3CBBD4" w14:textId="77777777" w:rsidR="00980629" w:rsidRDefault="00980629" w:rsidP="00ED29D7">
                            <w:pPr>
                              <w:rPr>
                                <w:sz w:val="30"/>
                                <w:szCs w:val="30"/>
                              </w:rPr>
                            </w:pPr>
                            <w:r w:rsidRPr="00B8736B">
                              <w:rPr>
                                <w:sz w:val="30"/>
                                <w:szCs w:val="30"/>
                              </w:rPr>
                              <w:t>God will use Christ’s church to fulfill his promise to Abraham. His people will bless the world by proclaiming Christ’s kingdom and making dis</w:t>
                            </w:r>
                            <w:r>
                              <w:rPr>
                                <w:sz w:val="30"/>
                                <w:szCs w:val="30"/>
                              </w:rPr>
                              <w:t xml:space="preserve">ciples from among all nations. </w:t>
                            </w:r>
                            <w:r w:rsidRPr="00B8736B">
                              <w:rPr>
                                <w:sz w:val="30"/>
                                <w:szCs w:val="30"/>
                              </w:rPr>
                              <w:t xml:space="preserve">God’s family will testify to God’s plan to </w:t>
                            </w:r>
                            <w:r w:rsidRPr="008D5B79">
                              <w:rPr>
                                <w:b/>
                                <w:sz w:val="32"/>
                                <w:szCs w:val="32"/>
                              </w:rPr>
                              <w:t>reconcile</w:t>
                            </w:r>
                            <w:r w:rsidRPr="00B8736B">
                              <w:rPr>
                                <w:sz w:val="30"/>
                                <w:szCs w:val="30"/>
                              </w:rPr>
                              <w:t xml:space="preserve"> the human family </w:t>
                            </w:r>
                            <w:r>
                              <w:rPr>
                                <w:sz w:val="30"/>
                                <w:szCs w:val="30"/>
                              </w:rPr>
                              <w:t xml:space="preserve">to </w:t>
                            </w:r>
                            <w:proofErr w:type="gramStart"/>
                            <w:r>
                              <w:rPr>
                                <w:sz w:val="30"/>
                                <w:szCs w:val="30"/>
                              </w:rPr>
                              <w:t>himself</w:t>
                            </w:r>
                            <w:proofErr w:type="gramEnd"/>
                            <w:r>
                              <w:rPr>
                                <w:sz w:val="30"/>
                                <w:szCs w:val="30"/>
                              </w:rPr>
                              <w:t xml:space="preserve"> and to one another. </w:t>
                            </w:r>
                          </w:p>
                          <w:p w14:paraId="43FEAA7A" w14:textId="77777777" w:rsidR="00980629" w:rsidRDefault="00980629" w:rsidP="00ED29D7">
                            <w:pPr>
                              <w:rPr>
                                <w:sz w:val="30"/>
                                <w:szCs w:val="30"/>
                              </w:rPr>
                            </w:pPr>
                          </w:p>
                          <w:p w14:paraId="1BDEEAD5" w14:textId="77777777" w:rsidR="00980629" w:rsidRPr="00B8736B" w:rsidRDefault="00980629" w:rsidP="00ED29D7">
                            <w:pPr>
                              <w:rPr>
                                <w:sz w:val="30"/>
                                <w:szCs w:val="30"/>
                              </w:rPr>
                            </w:pPr>
                            <w:r w:rsidRPr="00B8736B">
                              <w:rPr>
                                <w:sz w:val="30"/>
                                <w:szCs w:val="30"/>
                              </w:rPr>
                              <w:t>In this way, the church gather</w:t>
                            </w:r>
                            <w:r>
                              <w:rPr>
                                <w:sz w:val="30"/>
                                <w:szCs w:val="30"/>
                              </w:rPr>
                              <w:t>s</w:t>
                            </w:r>
                            <w:r w:rsidRPr="00B8736B">
                              <w:rPr>
                                <w:sz w:val="30"/>
                                <w:szCs w:val="30"/>
                              </w:rPr>
                              <w:t xml:space="preserve"> for the sake of worship and ministry. Their manner of life together will testify to the day when God will recreate a </w:t>
                            </w:r>
                            <w:r w:rsidRPr="008D5B79">
                              <w:rPr>
                                <w:b/>
                                <w:sz w:val="30"/>
                                <w:szCs w:val="30"/>
                              </w:rPr>
                              <w:t>new heaven and new earth</w:t>
                            </w:r>
                            <w:r w:rsidRPr="00B8736B">
                              <w:rPr>
                                <w:sz w:val="30"/>
                                <w:szCs w:val="30"/>
                              </w:rPr>
                              <w:t>.</w:t>
                            </w:r>
                          </w:p>
                          <w:p w14:paraId="664670D4" w14:textId="36854E8A" w:rsidR="00980629" w:rsidRPr="005E06E1" w:rsidRDefault="00980629" w:rsidP="005E06E1">
                            <w:pPr>
                              <w:ind w:right="176"/>
                              <w:rPr>
                                <w:rFonts w:ascii="华文仿宋" w:eastAsia="华文仿宋" w:hAnsi="华文仿宋"/>
                                <w:sz w:val="32"/>
                                <w:szCs w:val="3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3" o:spid="_x0000_s1228" type="#_x0000_t202" style="position:absolute;left:0;text-align:left;margin-left:35.25pt;margin-top:29.9pt;width:367.2pt;height:554.4pt;z-index:251821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" mv:complextextbox="1" filled="f" stroked="f">
                <v:textbox>
                  <w:txbxContent>
                    <w:p w14:paraId="3322DE59" w14:textId="77777777" w:rsidR="00980629" w:rsidRPr="00B8736B" w:rsidRDefault="00980629" w:rsidP="00ED29D7">
                      <w:pPr>
                        <w:rPr>
                          <w:sz w:val="30"/>
                          <w:szCs w:val="30"/>
                        </w:rPr>
                      </w:pPr>
                      <w:r w:rsidRPr="00B8736B">
                        <w:rPr>
                          <w:sz w:val="30"/>
                          <w:szCs w:val="30"/>
                        </w:rPr>
                        <w:t xml:space="preserve">Before </w:t>
                      </w:r>
                      <w:r>
                        <w:rPr>
                          <w:sz w:val="30"/>
                          <w:szCs w:val="30"/>
                        </w:rPr>
                        <w:t xml:space="preserve">Christ </w:t>
                      </w:r>
                      <w:r w:rsidRPr="00B8736B">
                        <w:rPr>
                          <w:sz w:val="30"/>
                          <w:szCs w:val="30"/>
                        </w:rPr>
                        <w:t xml:space="preserve">ascended to his throne in heaven, he gave his disciples a special calling—to represent him in the world. </w:t>
                      </w:r>
                    </w:p>
                    <w:p w14:paraId="5BB8CA7B" w14:textId="77777777" w:rsidR="00980629" w:rsidRPr="00B8736B" w:rsidRDefault="00980629" w:rsidP="00ED29D7">
                      <w:pPr>
                        <w:rPr>
                          <w:sz w:val="30"/>
                          <w:szCs w:val="30"/>
                        </w:rPr>
                      </w:pPr>
                    </w:p>
                    <w:p w14:paraId="51E39F0E" w14:textId="77777777" w:rsidR="00980629" w:rsidRDefault="00980629" w:rsidP="00ED29D7">
                      <w:pPr>
                        <w:rPr>
                          <w:sz w:val="30"/>
                          <w:szCs w:val="30"/>
                        </w:rPr>
                      </w:pPr>
                    </w:p>
                    <w:p w14:paraId="2459C656" w14:textId="77777777" w:rsidR="00980629" w:rsidRDefault="00980629" w:rsidP="00ED29D7">
                      <w:pPr>
                        <w:rPr>
                          <w:sz w:val="30"/>
                          <w:szCs w:val="30"/>
                        </w:rPr>
                      </w:pPr>
                    </w:p>
                    <w:p w14:paraId="231A9A73" w14:textId="77777777" w:rsidR="00980629" w:rsidRDefault="00980629" w:rsidP="00ED29D7">
                      <w:pPr>
                        <w:rPr>
                          <w:sz w:val="30"/>
                          <w:szCs w:val="30"/>
                        </w:rPr>
                      </w:pPr>
                    </w:p>
                    <w:p w14:paraId="4EA3F303" w14:textId="77777777" w:rsidR="00980629" w:rsidRDefault="00980629" w:rsidP="00ED29D7">
                      <w:pPr>
                        <w:rPr>
                          <w:sz w:val="30"/>
                          <w:szCs w:val="30"/>
                        </w:rPr>
                      </w:pPr>
                    </w:p>
                    <w:p w14:paraId="02AE8DA4" w14:textId="77777777" w:rsidR="00980629" w:rsidRDefault="00980629" w:rsidP="00ED29D7">
                      <w:pPr>
                        <w:rPr>
                          <w:sz w:val="30"/>
                          <w:szCs w:val="30"/>
                        </w:rPr>
                      </w:pPr>
                    </w:p>
                    <w:p w14:paraId="7D7C6DFE" w14:textId="77777777" w:rsidR="00980629" w:rsidRDefault="00980629" w:rsidP="00ED29D7">
                      <w:pPr>
                        <w:rPr>
                          <w:sz w:val="30"/>
                          <w:szCs w:val="30"/>
                        </w:rPr>
                      </w:pPr>
                    </w:p>
                    <w:p w14:paraId="2994A9EE" w14:textId="77777777" w:rsidR="00980629" w:rsidRDefault="00980629" w:rsidP="00ED29D7">
                      <w:pPr>
                        <w:rPr>
                          <w:sz w:val="30"/>
                          <w:szCs w:val="30"/>
                        </w:rPr>
                      </w:pPr>
                    </w:p>
                    <w:p w14:paraId="4747D538" w14:textId="77777777" w:rsidR="00980629" w:rsidRDefault="00980629" w:rsidP="00ED29D7">
                      <w:pPr>
                        <w:rPr>
                          <w:sz w:val="30"/>
                          <w:szCs w:val="30"/>
                        </w:rPr>
                      </w:pPr>
                    </w:p>
                    <w:p w14:paraId="29CBA34E" w14:textId="77777777" w:rsidR="00980629" w:rsidRDefault="00980629" w:rsidP="00ED29D7">
                      <w:pPr>
                        <w:rPr>
                          <w:sz w:val="30"/>
                          <w:szCs w:val="30"/>
                        </w:rPr>
                      </w:pPr>
                    </w:p>
                    <w:p w14:paraId="0444B8A3" w14:textId="77777777" w:rsidR="00980629" w:rsidRDefault="00980629" w:rsidP="00ED29D7">
                      <w:pPr>
                        <w:rPr>
                          <w:sz w:val="30"/>
                          <w:szCs w:val="30"/>
                        </w:rPr>
                      </w:pPr>
                    </w:p>
                    <w:p w14:paraId="5B6BFBC3" w14:textId="77777777" w:rsidR="00980629" w:rsidRDefault="00980629" w:rsidP="00ED29D7">
                      <w:pPr>
                        <w:rPr>
                          <w:sz w:val="30"/>
                          <w:szCs w:val="30"/>
                        </w:rPr>
                      </w:pPr>
                    </w:p>
                    <w:p w14:paraId="58A64AAB" w14:textId="77777777" w:rsidR="00980629" w:rsidRDefault="00980629" w:rsidP="00ED29D7">
                      <w:pPr>
                        <w:rPr>
                          <w:sz w:val="30"/>
                          <w:szCs w:val="30"/>
                        </w:rPr>
                      </w:pPr>
                    </w:p>
                    <w:p w14:paraId="7E8B725C" w14:textId="77777777" w:rsidR="00980629" w:rsidRDefault="00980629" w:rsidP="00ED29D7">
                      <w:pPr>
                        <w:rPr>
                          <w:sz w:val="30"/>
                          <w:szCs w:val="30"/>
                        </w:rPr>
                      </w:pPr>
                    </w:p>
                    <w:p w14:paraId="4AEC0C68" w14:textId="77777777" w:rsidR="00980629" w:rsidRDefault="00980629" w:rsidP="00ED29D7">
                      <w:pPr>
                        <w:rPr>
                          <w:sz w:val="30"/>
                          <w:szCs w:val="30"/>
                        </w:rPr>
                      </w:pPr>
                    </w:p>
                    <w:p w14:paraId="5B3CBBD4" w14:textId="77777777" w:rsidR="00980629" w:rsidRDefault="00980629" w:rsidP="00ED29D7">
                      <w:pPr>
                        <w:rPr>
                          <w:sz w:val="30"/>
                          <w:szCs w:val="30"/>
                        </w:rPr>
                      </w:pPr>
                      <w:r w:rsidRPr="00B8736B">
                        <w:rPr>
                          <w:sz w:val="30"/>
                          <w:szCs w:val="30"/>
                        </w:rPr>
                        <w:t>God will use Christ’s church to fulfill his promise to Abraham. His people will bless the world by proclaiming Christ’s kingdom and making dis</w:t>
                      </w:r>
                      <w:r>
                        <w:rPr>
                          <w:sz w:val="30"/>
                          <w:szCs w:val="30"/>
                        </w:rPr>
                        <w:t xml:space="preserve">ciples from among all nations. </w:t>
                      </w:r>
                      <w:r w:rsidRPr="00B8736B">
                        <w:rPr>
                          <w:sz w:val="30"/>
                          <w:szCs w:val="30"/>
                        </w:rPr>
                        <w:t xml:space="preserve">God’s family will testify to God’s plan to </w:t>
                      </w:r>
                      <w:r w:rsidRPr="008D5B79">
                        <w:rPr>
                          <w:b/>
                          <w:sz w:val="32"/>
                          <w:szCs w:val="32"/>
                        </w:rPr>
                        <w:t>reconcile</w:t>
                      </w:r>
                      <w:r w:rsidRPr="00B8736B">
                        <w:rPr>
                          <w:sz w:val="30"/>
                          <w:szCs w:val="30"/>
                        </w:rPr>
                        <w:t xml:space="preserve"> the human family </w:t>
                      </w:r>
                      <w:r>
                        <w:rPr>
                          <w:sz w:val="30"/>
                          <w:szCs w:val="30"/>
                        </w:rPr>
                        <w:t xml:space="preserve">to </w:t>
                      </w:r>
                      <w:proofErr w:type="gramStart"/>
                      <w:r>
                        <w:rPr>
                          <w:sz w:val="30"/>
                          <w:szCs w:val="30"/>
                        </w:rPr>
                        <w:t>himself</w:t>
                      </w:r>
                      <w:proofErr w:type="gramEnd"/>
                      <w:r>
                        <w:rPr>
                          <w:sz w:val="30"/>
                          <w:szCs w:val="30"/>
                        </w:rPr>
                        <w:t xml:space="preserve"> and to one another. </w:t>
                      </w:r>
                    </w:p>
                    <w:p w14:paraId="43FEAA7A" w14:textId="77777777" w:rsidR="00980629" w:rsidRDefault="00980629" w:rsidP="00ED29D7">
                      <w:pPr>
                        <w:rPr>
                          <w:sz w:val="30"/>
                          <w:szCs w:val="30"/>
                        </w:rPr>
                      </w:pPr>
                    </w:p>
                    <w:p w14:paraId="1BDEEAD5" w14:textId="77777777" w:rsidR="00980629" w:rsidRPr="00B8736B" w:rsidRDefault="00980629" w:rsidP="00ED29D7">
                      <w:pPr>
                        <w:rPr>
                          <w:sz w:val="30"/>
                          <w:szCs w:val="30"/>
                        </w:rPr>
                      </w:pPr>
                      <w:r w:rsidRPr="00B8736B">
                        <w:rPr>
                          <w:sz w:val="30"/>
                          <w:szCs w:val="30"/>
                        </w:rPr>
                        <w:t>In this way, the church gather</w:t>
                      </w:r>
                      <w:r>
                        <w:rPr>
                          <w:sz w:val="30"/>
                          <w:szCs w:val="30"/>
                        </w:rPr>
                        <w:t>s</w:t>
                      </w:r>
                      <w:r w:rsidRPr="00B8736B">
                        <w:rPr>
                          <w:sz w:val="30"/>
                          <w:szCs w:val="30"/>
                        </w:rPr>
                        <w:t xml:space="preserve"> for the sake of worship and ministry. Their manner of life together will testify to the day when God will recreate a </w:t>
                      </w:r>
                      <w:r w:rsidRPr="008D5B79">
                        <w:rPr>
                          <w:b/>
                          <w:sz w:val="30"/>
                          <w:szCs w:val="30"/>
                        </w:rPr>
                        <w:t>new heaven and new earth</w:t>
                      </w:r>
                      <w:r w:rsidRPr="00B8736B">
                        <w:rPr>
                          <w:sz w:val="30"/>
                          <w:szCs w:val="30"/>
                        </w:rPr>
                        <w:t>.</w:t>
                      </w:r>
                    </w:p>
                    <w:p w14:paraId="664670D4" w14:textId="36854E8A" w:rsidR="00980629" w:rsidRPr="005E06E1" w:rsidRDefault="00980629" w:rsidP="005E06E1">
                      <w:pPr>
                        <w:ind w:right="176"/>
                        <w:rPr>
                          <w:rFonts w:ascii="华文仿宋" w:eastAsia="华文仿宋" w:hAnsi="华文仿宋"/>
                          <w:sz w:val="32"/>
                          <w:szCs w:val="32"/>
                          <w:lang w:eastAsia="zh-CN"/>
                        </w:rPr>
                      </w:pPr>
                    </w:p>
                  </w:txbxContent>
                </v:textbox>
                <w10:wrap type="through" anchorx="page" anchory="page"/>
              </v:shape>
            </w:pict>
          </mc:Fallback>
        </mc:AlternateContent>
      </w:r>
      <w:r w:rsidR="00214AEF" w:rsidRPr="00B8736B">
        <w:rPr>
          <w:noProof/>
          <w:sz w:val="30"/>
          <w:szCs w:val="30"/>
          <w:lang w:eastAsia="zh-CN"/>
        </w:rPr>
        <mc:AlternateContent>
          <mc:Choice Requires="wpg">
            <w:drawing>
              <wp:anchor distT="0" distB="0" distL="114300" distR="114300" simplePos="0" relativeHeight="251810852" behindDoc="0" locked="0" layoutInCell="1" allowOverlap="1" wp14:anchorId="37508AB7" wp14:editId="111C8707">
                <wp:simplePos x="0" y="0"/>
                <wp:positionH relativeFrom="page">
                  <wp:posOffset>970915</wp:posOffset>
                </wp:positionH>
                <wp:positionV relativeFrom="page">
                  <wp:posOffset>1273810</wp:posOffset>
                </wp:positionV>
                <wp:extent cx="3486785" cy="3126105"/>
                <wp:effectExtent l="50800" t="25400" r="69215" b="99695"/>
                <wp:wrapTight wrapText="bothSides">
                  <wp:wrapPolygon edited="0">
                    <wp:start x="8654" y="-176"/>
                    <wp:lineTo x="2990" y="0"/>
                    <wp:lineTo x="2990" y="2808"/>
                    <wp:lineTo x="787" y="2808"/>
                    <wp:lineTo x="787" y="5616"/>
                    <wp:lineTo x="-157" y="5616"/>
                    <wp:lineTo x="-315" y="8424"/>
                    <wp:lineTo x="-315" y="13689"/>
                    <wp:lineTo x="-157" y="14391"/>
                    <wp:lineTo x="944" y="16848"/>
                    <wp:lineTo x="3462" y="19656"/>
                    <wp:lineTo x="3619" y="20007"/>
                    <wp:lineTo x="8025" y="21938"/>
                    <wp:lineTo x="8812" y="22113"/>
                    <wp:lineTo x="12745" y="22113"/>
                    <wp:lineTo x="13060" y="21938"/>
                    <wp:lineTo x="17938" y="19832"/>
                    <wp:lineTo x="20613" y="16848"/>
                    <wp:lineTo x="21714" y="14040"/>
                    <wp:lineTo x="21871" y="11232"/>
                    <wp:lineTo x="21714" y="8600"/>
                    <wp:lineTo x="21714" y="8424"/>
                    <wp:lineTo x="20770" y="5616"/>
                    <wp:lineTo x="18724" y="2984"/>
                    <wp:lineTo x="18567" y="2282"/>
                    <wp:lineTo x="13847" y="0"/>
                    <wp:lineTo x="12903" y="-176"/>
                    <wp:lineTo x="8654" y="-176"/>
                  </wp:wrapPolygon>
                </wp:wrapTight>
                <wp:docPr id="474" name="Group 4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86785" cy="3126105"/>
                          <a:chOff x="0" y="0"/>
                          <a:chExt cx="6245860" cy="6245860"/>
                        </a:xfrm>
                        <a:extLst>
                          <a:ext uri="{0CCBE362-F206-4b92-989A-16890622DB6E}">
                            <ma14:wrappingTextBoxFlag xmlns:ma14="http://schemas.microsoft.com/office/mac/drawingml/2011/main"/>
                          </a:ext>
                        </a:extLst>
                      </wpg:grpSpPr>
                      <wps:wsp>
                        <wps:cNvPr id="475" name="Oval 3"/>
                        <wps:cNvSpPr>
                          <a:spLocks noChangeAspect="1" noChangeArrowheads="1"/>
                        </wps:cNvSpPr>
                        <wps:spPr bwMode="auto">
                          <a:xfrm>
                            <a:off x="0" y="0"/>
                            <a:ext cx="6245860" cy="6245860"/>
                          </a:xfrm>
                          <a:prstGeom prst="ellipse">
                            <a:avLst/>
                          </a:prstGeom>
                          <a:solidFill>
                            <a:srgbClr val="006000">
                              <a:alpha val="87000"/>
                            </a:srgb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476" name="AutoShape 4"/>
                        <wps:cNvSpPr>
                          <a:spLocks noChangeAspect="1" noChangeArrowheads="1"/>
                        </wps:cNvSpPr>
                        <wps:spPr bwMode="auto">
                          <a:xfrm>
                            <a:off x="1143000" y="800100"/>
                            <a:ext cx="3886200" cy="3886200"/>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477"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320925" y="2874010"/>
                            <a:ext cx="1450975" cy="78359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474" o:spid="_x0000_s1026" style="position:absolute;margin-left:76.45pt;margin-top:100.3pt;width:274.55pt;height:246.15pt;z-index:251810852;mso-position-horizontal-relative:page;mso-position-vertical-relative:page;mso-width-relative:margin;mso-height-relative:margin" coordsize="6245860,62458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">
                <o:lock v:ext="edit" aspectratio="t"/>
                <v:oval id="Oval 3" o:spid="_x0000_s1027" style="position:absolute;width:6245860;height:6245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EG2wwAA&#10;ANwAAAAPAAAAZHJzL2Rvd25yZXYueG1sRI9Bi8IwFITvC/6H8ARva2qpq1SjiCh4cUFX8fpsnm2x&#10;eSlNrPXfm4WFPQ4z8w0zX3amEi01rrSsYDSMQBBnVpecKzj9bD+nIJxH1lhZJgUvcrBc9D7mmGr7&#10;5AO1R5+LAGGXooLC+zqV0mUFGXRDWxMH72Ybgz7IJpe6wWeAm0rGUfQlDZYcFgqsaV1Qdj8+jILN&#10;Pnbf9iov53al85i7pD3IRKlBv1vNQHjq/H/4r73TCpLJGH7PhCMgF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kEG2wwAAANwAAAAPAAAAAAAAAAAAAAAAAJcCAABkcnMvZG93&#10;bnJldi54bWxQSwUGAAAAAAQABAD1AAAAhwMAAAAA&#10;" fillcolor="#006000" strokecolor="black [3213]" strokeweight="1.5pt">
                  <v:fill opacity="57054f"/>
                  <v:stroke opacity="62194f"/>
                  <v:shadow on="t" opacity="22938f" mv:blur="38100f" offset="0,2pt"/>
                  <o:lock v:ext="edit" aspectratio="t"/>
                  <v:textbox inset=",7.2pt,,7.2pt"/>
                </v:oval>
                <v:shape id="AutoShape 4" o:spid="_x0000_s1028" type="#_x0000_t5" style="position:absolute;left:1143000;top:800100;width:3886200;height:3886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o3owgAA&#10;ANwAAAAPAAAAZHJzL2Rvd25yZXYueG1sRE/LasJAFN0X/IfhCt3VSUqbSHQitmCpBRdqwO01c/PA&#10;zJ2QmWr6906h0OV5c5ar0XTiSoNrLSuIZxEI4tLqlmsFxXHzNAfhPLLGzjIp+CEHq3zysMRM2xvv&#10;6XrwtQgl7DJU0HjfZ1K6siGDbmZ74qBVdjDoAxxqqQe8hXLTyecoSqTBlsNCgz29N1ReDt9GwWux&#10;iYuq/+LzNk7mO04/Tm+BV4/Tcb0A4Wn0/+a/9KdW8JIm8HsmHAGZ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SjejCAAAA3AAAAA8AAAAAAAAAAAAAAAAAlwIAAGRycy9kb3du&#10;cmV2LnhtbFBLBQYAAAAABAAEAPUAAACGAwAAAAA=&#10;" fillcolor="red" strokecolor="black [3213]" strokeweight="1.5pt">
                  <v:stroke opacity="62194f"/>
                  <v:shadow on="t" opacity="22938f" mv:blur="38100f" offset="0,2pt"/>
                  <o:lock v:ext="edit" aspectratio="t"/>
                  <v:textbox inset=",7.2pt,,7.2pt"/>
                </v:shape>
                <v:shape id="Picture 8" o:spid="_x0000_s1029" type="#_x0000_t75" style="position:absolute;left:2320925;top:2874010;width:1450975;height:7835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9&#10;FoHHAAAA3AAAAA8AAABkcnMvZG93bnJldi54bWxEj09rwkAUxO+C32F5Qm+6sdQ/pK4hbSl4KEqj&#10;Qo/P7DOJZt+m2a3Gb98tCD0OM/MbZpF0phYXal1lWcF4FIEgzq2uuFCw274P5yCcR9ZYWyYFN3KQ&#10;LPu9BcbaXvmTLpkvRICwi1FB6X0TS+nykgy6kW2Ig3e0rUEfZFtI3eI1wE0tH6NoKg1WHBZKbOi1&#10;pPyc/RgFm8nbYZ1mt9OK6o/v6Evum8nLWKmHQZc+g/DU+f/wvb3SCp5mM/g7E46AXP4C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J9FoHHAAAA3AAAAA8AAAAAAAAAAAAAAAAA&#10;nAIAAGRycy9kb3ducmV2LnhtbFBLBQYAAAAABAAEAPcAAACQAwAAAAA=&#10;">
                  <v:imagedata r:id="rId13" o:title=""/>
                  <v:path arrowok="t"/>
                </v:shape>
                <w10:wrap type="tight" anchorx="page" anchory="page"/>
              </v:group>
            </w:pict>
          </mc:Fallback>
        </mc:AlternateContent>
      </w:r>
      <w:r w:rsidR="000C35B8">
        <w:rPr>
          <w:noProof/>
          <w:lang w:eastAsia="zh-CN"/>
        </w:rPr>
        <mc:AlternateContent>
          <mc:Choice Requires="wps">
            <w:drawing>
              <wp:anchor distT="0" distB="0" distL="114300" distR="114300" simplePos="0" relativeHeight="251806756" behindDoc="0" locked="0" layoutInCell="1" allowOverlap="1" wp14:anchorId="78628F83" wp14:editId="0E74D609">
                <wp:simplePos x="0" y="0"/>
                <wp:positionH relativeFrom="page">
                  <wp:posOffset>9814560</wp:posOffset>
                </wp:positionH>
                <wp:positionV relativeFrom="page">
                  <wp:posOffset>670560</wp:posOffset>
                </wp:positionV>
                <wp:extent cx="182880" cy="4343400"/>
                <wp:effectExtent l="0" t="0" r="0" b="2540"/>
                <wp:wrapTight wrapText="bothSides">
                  <wp:wrapPolygon edited="0">
                    <wp:start x="-1125" y="-28"/>
                    <wp:lineTo x="-1125" y="21572"/>
                    <wp:lineTo x="22725" y="21572"/>
                    <wp:lineTo x="22725" y="-28"/>
                    <wp:lineTo x="-1125" y="-28"/>
                  </wp:wrapPolygon>
                </wp:wrapTight>
                <wp:docPr id="28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72.8pt;margin-top:52.8pt;width:14.4pt;height:342pt;z-index:2518067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3+lC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" fillcolor="#900 [3204]" stroked="f" strokecolor="#4a7ebb" strokeweight="1.5pt">
                <v:shadow opacity="22938f" mv:blur="38100f" offset="0,2pt"/>
                <v:textbox inset=",7.2pt,,7.2pt"/>
                <w10:wrap type="tight" anchorx="page" anchory="page"/>
              </v:rect>
            </w:pict>
          </mc:Fallback>
        </mc:AlternateContent>
      </w:r>
      <w:r w:rsidR="005E06E1">
        <w:br w:type="page"/>
      </w:r>
      <w:r w:rsidR="001E28AD">
        <w:rPr>
          <w:noProof/>
          <w:sz w:val="30"/>
          <w:szCs w:val="30"/>
          <w:lang w:eastAsia="zh-CN"/>
        </w:rPr>
        <w:lastRenderedPageBreak/>
        <mc:AlternateContent>
          <mc:Choice Requires="wpg">
            <w:drawing>
              <wp:anchor distT="0" distB="0" distL="114300" distR="114300" simplePos="0" relativeHeight="251834404" behindDoc="0" locked="0" layoutInCell="1" allowOverlap="1" wp14:anchorId="60D3500E" wp14:editId="3343DD7A">
                <wp:simplePos x="0" y="0"/>
                <wp:positionH relativeFrom="page">
                  <wp:posOffset>5518150</wp:posOffset>
                </wp:positionH>
                <wp:positionV relativeFrom="page">
                  <wp:posOffset>3598545</wp:posOffset>
                </wp:positionV>
                <wp:extent cx="3540125" cy="3540125"/>
                <wp:effectExtent l="50800" t="25400" r="66675" b="92075"/>
                <wp:wrapThrough wrapText="bothSides">
                  <wp:wrapPolygon edited="0">
                    <wp:start x="8679" y="-155"/>
                    <wp:lineTo x="3410" y="0"/>
                    <wp:lineTo x="3410" y="2480"/>
                    <wp:lineTo x="1240" y="2480"/>
                    <wp:lineTo x="1240" y="4959"/>
                    <wp:lineTo x="0" y="4959"/>
                    <wp:lineTo x="-310" y="7439"/>
                    <wp:lineTo x="-310" y="12398"/>
                    <wp:lineTo x="155" y="14878"/>
                    <wp:lineTo x="1395" y="17357"/>
                    <wp:lineTo x="3874" y="19837"/>
                    <wp:lineTo x="4029" y="20147"/>
                    <wp:lineTo x="8214" y="21852"/>
                    <wp:lineTo x="8834" y="22007"/>
                    <wp:lineTo x="12708" y="22007"/>
                    <wp:lineTo x="12863" y="21852"/>
                    <wp:lineTo x="17512" y="19837"/>
                    <wp:lineTo x="17667" y="19837"/>
                    <wp:lineTo x="20147" y="17357"/>
                    <wp:lineTo x="21387" y="14878"/>
                    <wp:lineTo x="21852" y="12398"/>
                    <wp:lineTo x="21852" y="9919"/>
                    <wp:lineTo x="21542" y="7594"/>
                    <wp:lineTo x="21542" y="7439"/>
                    <wp:lineTo x="20302" y="4959"/>
                    <wp:lineTo x="18287" y="2635"/>
                    <wp:lineTo x="18132" y="2015"/>
                    <wp:lineTo x="13793" y="0"/>
                    <wp:lineTo x="12863" y="-155"/>
                    <wp:lineTo x="8679" y="-155"/>
                  </wp:wrapPolygon>
                </wp:wrapThrough>
                <wp:docPr id="493" name="Group 4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40125" cy="3540125"/>
                          <a:chOff x="0" y="0"/>
                          <a:chExt cx="2514600" cy="2514600"/>
                        </a:xfrm>
                      </wpg:grpSpPr>
                      <wpg:grpSp>
                        <wpg:cNvPr id="494" name="Group 494"/>
                        <wpg:cNvGrpSpPr/>
                        <wpg:grpSpPr>
                          <a:xfrm>
                            <a:off x="0" y="0"/>
                            <a:ext cx="2514600" cy="2514600"/>
                            <a:chOff x="0" y="0"/>
                            <a:chExt cx="2514600" cy="2514600"/>
                          </a:xfrm>
                        </wpg:grpSpPr>
                        <wps:wsp>
                          <wps:cNvPr id="495" name="Oval 3"/>
                          <wps:cNvSpPr>
                            <a:spLocks noChangeAspect="1" noChangeArrowheads="1"/>
                          </wps:cNvSpPr>
                          <wps:spPr bwMode="auto">
                            <a:xfrm>
                              <a:off x="0" y="0"/>
                              <a:ext cx="2514600" cy="2514600"/>
                            </a:xfrm>
                            <a:prstGeom prst="ellipse">
                              <a:avLst/>
                            </a:prstGeom>
                            <a:solidFill>
                              <a:schemeClr val="bg1">
                                <a:lumMod val="75000"/>
                                <a:alpha val="43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a:extLst>
                              <a:ext uri="{FAA26D3D-D897-4be2-8F04-BA451C77F1D7}">
                                <ma14:placeholderFlag xmlns:ma14="http://schemas.microsoft.com/office/mac/drawingml/2011/main"/>
                              </a:ext>
                            </a:extLst>
                          </wps:spPr>
                          <wps:bodyPr rot="0" vert="horz" wrap="square" lIns="91440" tIns="91440" rIns="91440" bIns="91440" anchor="t" anchorCtr="0" upright="1">
                            <a:noAutofit/>
                          </wps:bodyPr>
                        </wps:wsp>
                        <wps:wsp>
                          <wps:cNvPr id="496" name="AutoShape 4"/>
                          <wps:cNvSpPr>
                            <a:spLocks noChangeAspect="1" noChangeArrowheads="1"/>
                          </wps:cNvSpPr>
                          <wps:spPr bwMode="auto">
                            <a:xfrm>
                              <a:off x="612140" y="531495"/>
                              <a:ext cx="1259840" cy="1297305"/>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cNvPr id="497" name="Group 497"/>
                          <wpg:cNvGrpSpPr>
                            <a:grpSpLocks noChangeAspect="1"/>
                          </wpg:cNvGrpSpPr>
                          <wpg:grpSpPr>
                            <a:xfrm>
                              <a:off x="924560" y="1257300"/>
                              <a:ext cx="675640" cy="457200"/>
                              <a:chOff x="0" y="0"/>
                              <a:chExt cx="837565" cy="566420"/>
                            </a:xfrm>
                            <a:solidFill>
                              <a:srgbClr val="F4F300"/>
                            </a:solidFill>
                          </wpg:grpSpPr>
                          <wpg:grpSp>
                            <wpg:cNvPr id="498" name="Group 498"/>
                            <wpg:cNvGrpSpPr/>
                            <wpg:grpSpPr>
                              <a:xfrm>
                                <a:off x="0" y="0"/>
                                <a:ext cx="837565" cy="457200"/>
                                <a:chOff x="0" y="0"/>
                                <a:chExt cx="837565" cy="457200"/>
                              </a:xfrm>
                              <a:grpFill/>
                            </wpg:grpSpPr>
                            <wpg:grpSp>
                              <wpg:cNvPr id="499" name="Group 6"/>
                              <wpg:cNvGrpSpPr>
                                <a:grpSpLocks noChangeAspect="1"/>
                              </wpg:cNvGrpSpPr>
                              <wpg:grpSpPr bwMode="auto">
                                <a:xfrm>
                                  <a:off x="304800" y="0"/>
                                  <a:ext cx="152400" cy="289560"/>
                                  <a:chOff x="11880" y="9000"/>
                                  <a:chExt cx="720" cy="1440"/>
                                </a:xfrm>
                                <a:grpFill/>
                              </wpg:grpSpPr>
                              <wps:wsp>
                                <wps:cNvPr id="500" name="Line 7"/>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01" name="Line 8"/>
                                <wps:cNvCnPr/>
                                <wps:spPr bwMode="auto">
                                  <a:xfrm>
                                    <a:off x="11880" y="9567"/>
                                    <a:ext cx="720" cy="0"/>
                                  </a:xfrm>
                                  <a:prstGeom prst="line">
                                    <a:avLst/>
                                  </a:prstGeom>
                                  <a:grpFill/>
                                  <a:ln w="44450">
                                    <a:solidFill>
                                      <a:srgbClr val="F4F300"/>
                                    </a:solidFill>
                                    <a:round/>
                                    <a:headEnd/>
                                    <a:tailEnd/>
                                  </a:ln>
                                  <a:effectLst/>
                                  <a:extLst/>
                                </wps:spPr>
                                <wps:bodyPr/>
                              </wps:wsp>
                              <wps:wsp>
                                <wps:cNvPr id="502" name="Line 9"/>
                                <wps:cNvCnPr/>
                                <wps:spPr bwMode="auto">
                                  <a:xfrm flipH="1">
                                    <a:off x="11880" y="10080"/>
                                    <a:ext cx="360" cy="36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03" name="Line 10"/>
                                <wps:cNvCnPr/>
                                <wps:spPr bwMode="auto">
                                  <a:xfrm>
                                    <a:off x="12240" y="10080"/>
                                    <a:ext cx="360" cy="360"/>
                                  </a:xfrm>
                                  <a:prstGeom prst="line">
                                    <a:avLst/>
                                  </a:prstGeom>
                                  <a:grpFill/>
                                  <a:ln w="44450">
                                    <a:solidFill>
                                      <a:srgbClr val="F4F300"/>
                                    </a:solidFill>
                                    <a:round/>
                                    <a:headEnd/>
                                    <a:tailEnd/>
                                  </a:ln>
                                  <a:effectLst/>
                                  <a:extLst/>
                                </wps:spPr>
                                <wps:bodyPr/>
                              </wps:wsp>
                              <wps:wsp>
                                <wps:cNvPr id="504" name="Oval 11"/>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05" name="Group 12"/>
                              <wpg:cNvGrpSpPr>
                                <a:grpSpLocks noChangeAspect="1"/>
                              </wpg:cNvGrpSpPr>
                              <wpg:grpSpPr bwMode="auto">
                                <a:xfrm>
                                  <a:off x="0" y="119380"/>
                                  <a:ext cx="177800" cy="337820"/>
                                  <a:chOff x="11880" y="9000"/>
                                  <a:chExt cx="720" cy="1440"/>
                                </a:xfrm>
                                <a:grpFill/>
                              </wpg:grpSpPr>
                              <wps:wsp>
                                <wps:cNvPr id="506" name="Line 13"/>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07" name="Line 14"/>
                                <wps:cNvCnPr/>
                                <wps:spPr bwMode="auto">
                                  <a:xfrm>
                                    <a:off x="11880" y="9567"/>
                                    <a:ext cx="720" cy="0"/>
                                  </a:xfrm>
                                  <a:prstGeom prst="line">
                                    <a:avLst/>
                                  </a:prstGeom>
                                  <a:grpFill/>
                                  <a:ln w="44450">
                                    <a:solidFill>
                                      <a:srgbClr val="F4F300"/>
                                    </a:solidFill>
                                    <a:round/>
                                    <a:headEnd/>
                                    <a:tailEnd/>
                                  </a:ln>
                                  <a:effectLst/>
                                  <a:extLst/>
                                </wps:spPr>
                                <wps:bodyPr/>
                              </wps:wsp>
                              <wps:wsp>
                                <wps:cNvPr id="508" name="Line 15"/>
                                <wps:cNvCnPr/>
                                <wps:spPr bwMode="auto">
                                  <a:xfrm flipH="1">
                                    <a:off x="11880" y="10080"/>
                                    <a:ext cx="360" cy="360"/>
                                  </a:xfrm>
                                  <a:prstGeom prst="line">
                                    <a:avLst/>
                                  </a:prstGeom>
                                  <a:grpFill/>
                                  <a:ln w="44450">
                                    <a:solidFill>
                                      <a:srgbClr val="F4F300"/>
                                    </a:solidFill>
                                    <a:round/>
                                    <a:headEnd/>
                                    <a:tailEnd/>
                                  </a:ln>
                                  <a:effectLst/>
                                  <a:extLst/>
                                </wps:spPr>
                                <wps:bodyPr/>
                              </wps:wsp>
                              <wps:wsp>
                                <wps:cNvPr id="509" name="Line 16"/>
                                <wps:cNvCnPr/>
                                <wps:spPr bwMode="auto">
                                  <a:xfrm>
                                    <a:off x="12240" y="10080"/>
                                    <a:ext cx="360" cy="360"/>
                                  </a:xfrm>
                                  <a:prstGeom prst="line">
                                    <a:avLst/>
                                  </a:prstGeom>
                                  <a:grpFill/>
                                  <a:ln w="44450">
                                    <a:solidFill>
                                      <a:srgbClr val="F4F300"/>
                                    </a:solidFill>
                                    <a:round/>
                                    <a:headEnd/>
                                    <a:tailEnd/>
                                  </a:ln>
                                  <a:effectLst/>
                                  <a:extLst/>
                                </wps:spPr>
                                <wps:bodyPr/>
                              </wps:wsp>
                              <wps:wsp>
                                <wps:cNvPr id="510" name="Oval 17"/>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11" name="Group 6"/>
                              <wpg:cNvGrpSpPr>
                                <a:grpSpLocks noChangeAspect="1"/>
                              </wpg:cNvGrpSpPr>
                              <wpg:grpSpPr bwMode="auto">
                                <a:xfrm>
                                  <a:off x="659765" y="119380"/>
                                  <a:ext cx="177800" cy="337820"/>
                                  <a:chOff x="11880" y="9000"/>
                                  <a:chExt cx="720" cy="1440"/>
                                </a:xfrm>
                                <a:grpFill/>
                              </wpg:grpSpPr>
                              <wps:wsp>
                                <wps:cNvPr id="512" name="Line 7"/>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13" name="Line 8"/>
                                <wps:cNvCnPr/>
                                <wps:spPr bwMode="auto">
                                  <a:xfrm>
                                    <a:off x="11880" y="9567"/>
                                    <a:ext cx="720" cy="0"/>
                                  </a:xfrm>
                                  <a:prstGeom prst="line">
                                    <a:avLst/>
                                  </a:prstGeom>
                                  <a:grpFill/>
                                  <a:ln w="44450">
                                    <a:solidFill>
                                      <a:srgbClr val="F4F300"/>
                                    </a:solidFill>
                                    <a:round/>
                                    <a:headEnd/>
                                    <a:tailEnd/>
                                  </a:ln>
                                  <a:effectLst/>
                                  <a:extLst/>
                                </wps:spPr>
                                <wps:bodyPr/>
                              </wps:wsp>
                              <wps:wsp>
                                <wps:cNvPr id="514" name="Line 9"/>
                                <wps:cNvCnPr/>
                                <wps:spPr bwMode="auto">
                                  <a:xfrm flipH="1">
                                    <a:off x="11880" y="10080"/>
                                    <a:ext cx="360" cy="360"/>
                                  </a:xfrm>
                                  <a:prstGeom prst="line">
                                    <a:avLst/>
                                  </a:prstGeom>
                                  <a:grpFill/>
                                  <a:ln w="44450">
                                    <a:solidFill>
                                      <a:srgbClr val="F4F300"/>
                                    </a:solidFill>
                                    <a:round/>
                                    <a:headEnd/>
                                    <a:tailEnd/>
                                  </a:ln>
                                  <a:effectLst/>
                                  <a:extLst/>
                                </wps:spPr>
                                <wps:bodyPr/>
                              </wps:wsp>
                              <wps:wsp>
                                <wps:cNvPr id="515" name="Line 10"/>
                                <wps:cNvCnPr/>
                                <wps:spPr bwMode="auto">
                                  <a:xfrm>
                                    <a:off x="12240" y="10080"/>
                                    <a:ext cx="360" cy="360"/>
                                  </a:xfrm>
                                  <a:prstGeom prst="line">
                                    <a:avLst/>
                                  </a:prstGeom>
                                  <a:grpFill/>
                                  <a:ln w="44450">
                                    <a:solidFill>
                                      <a:srgbClr val="F4F300"/>
                                    </a:solidFill>
                                    <a:round/>
                                    <a:headEnd/>
                                    <a:tailEnd/>
                                  </a:ln>
                                  <a:effectLst/>
                                  <a:extLst/>
                                </wps:spPr>
                                <wps:bodyPr/>
                              </wps:wsp>
                              <wps:wsp>
                                <wps:cNvPr id="516" name="Oval 11"/>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grpSp>
                            <wpg:cNvPr id="517" name="Group 517"/>
                            <wpg:cNvGrpSpPr/>
                            <wpg:grpSpPr>
                              <a:xfrm>
                                <a:off x="152400" y="228600"/>
                                <a:ext cx="482600" cy="337820"/>
                                <a:chOff x="0" y="0"/>
                                <a:chExt cx="482600" cy="337820"/>
                              </a:xfrm>
                              <a:grpFill/>
                            </wpg:grpSpPr>
                            <wpg:grpSp>
                              <wpg:cNvPr id="518" name="Group 12"/>
                              <wpg:cNvGrpSpPr>
                                <a:grpSpLocks noChangeAspect="1"/>
                              </wpg:cNvGrpSpPr>
                              <wpg:grpSpPr bwMode="auto">
                                <a:xfrm>
                                  <a:off x="304800" y="0"/>
                                  <a:ext cx="177800" cy="337820"/>
                                  <a:chOff x="11880" y="9000"/>
                                  <a:chExt cx="720" cy="1440"/>
                                </a:xfrm>
                                <a:grpFill/>
                              </wpg:grpSpPr>
                              <wps:wsp>
                                <wps:cNvPr id="519" name="Line 13"/>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20" name="Line 14"/>
                                <wps:cNvCnPr/>
                                <wps:spPr bwMode="auto">
                                  <a:xfrm>
                                    <a:off x="11880" y="9567"/>
                                    <a:ext cx="720" cy="0"/>
                                  </a:xfrm>
                                  <a:prstGeom prst="line">
                                    <a:avLst/>
                                  </a:prstGeom>
                                  <a:grpFill/>
                                  <a:ln w="44450">
                                    <a:solidFill>
                                      <a:srgbClr val="F4F300"/>
                                    </a:solidFill>
                                    <a:round/>
                                    <a:headEnd/>
                                    <a:tailEnd/>
                                  </a:ln>
                                  <a:effectLst/>
                                  <a:extLst/>
                                </wps:spPr>
                                <wps:bodyPr/>
                              </wps:wsp>
                              <wps:wsp>
                                <wps:cNvPr id="521" name="Line 15"/>
                                <wps:cNvCnPr/>
                                <wps:spPr bwMode="auto">
                                  <a:xfrm flipH="1">
                                    <a:off x="11880" y="10080"/>
                                    <a:ext cx="360" cy="360"/>
                                  </a:xfrm>
                                  <a:prstGeom prst="line">
                                    <a:avLst/>
                                  </a:prstGeom>
                                  <a:grpFill/>
                                  <a:ln w="44450">
                                    <a:solidFill>
                                      <a:srgbClr val="F4F300"/>
                                    </a:solidFill>
                                    <a:round/>
                                    <a:headEnd/>
                                    <a:tailEnd/>
                                  </a:ln>
                                  <a:effectLst/>
                                  <a:extLst/>
                                </wps:spPr>
                                <wps:bodyPr/>
                              </wps:wsp>
                              <wps:wsp>
                                <wps:cNvPr id="522" name="Line 16"/>
                                <wps:cNvCnPr/>
                                <wps:spPr bwMode="auto">
                                  <a:xfrm>
                                    <a:off x="12240" y="10080"/>
                                    <a:ext cx="360" cy="360"/>
                                  </a:xfrm>
                                  <a:prstGeom prst="line">
                                    <a:avLst/>
                                  </a:prstGeom>
                                  <a:grpFill/>
                                  <a:ln w="44450">
                                    <a:solidFill>
                                      <a:srgbClr val="F4F300"/>
                                    </a:solidFill>
                                    <a:round/>
                                    <a:headEnd/>
                                    <a:tailEnd/>
                                  </a:ln>
                                  <a:effectLst/>
                                  <a:extLst/>
                                </wps:spPr>
                                <wps:bodyPr/>
                              </wps:wsp>
                              <wps:wsp>
                                <wps:cNvPr id="523" name="Oval 17"/>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24" name="Group 524"/>
                              <wpg:cNvGrpSpPr>
                                <a:grpSpLocks noChangeAspect="1"/>
                              </wpg:cNvGrpSpPr>
                              <wpg:grpSpPr>
                                <a:xfrm>
                                  <a:off x="0" y="74930"/>
                                  <a:ext cx="158750" cy="262890"/>
                                  <a:chOff x="0" y="0"/>
                                  <a:chExt cx="408940" cy="675640"/>
                                </a:xfrm>
                                <a:grpFill/>
                              </wpg:grpSpPr>
                              <wps:wsp>
                                <wps:cNvPr id="525" name="Line 7"/>
                                <wps:cNvCnPr/>
                                <wps:spPr bwMode="auto">
                                  <a:xfrm>
                                    <a:off x="204470" y="168910"/>
                                    <a:ext cx="0" cy="3378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26" name="Line 8"/>
                                <wps:cNvCnPr/>
                                <wps:spPr bwMode="auto">
                                  <a:xfrm>
                                    <a:off x="0" y="265430"/>
                                    <a:ext cx="408940" cy="0"/>
                                  </a:xfrm>
                                  <a:prstGeom prst="line">
                                    <a:avLst/>
                                  </a:prstGeom>
                                  <a:grpFill/>
                                  <a:ln w="44450">
                                    <a:solidFill>
                                      <a:srgbClr val="F4F300"/>
                                    </a:solidFill>
                                    <a:round/>
                                    <a:headEnd/>
                                    <a:tailEnd/>
                                  </a:ln>
                                  <a:effectLst/>
                                  <a:extLst/>
                                </wps:spPr>
                                <wps:bodyPr/>
                              </wps:wsp>
                              <wps:wsp>
                                <wps:cNvPr id="527" name="Line 9"/>
                                <wps:cNvCnPr/>
                                <wps:spPr bwMode="auto">
                                  <a:xfrm flipH="1">
                                    <a:off x="0" y="506730"/>
                                    <a:ext cx="204470" cy="168910"/>
                                  </a:xfrm>
                                  <a:prstGeom prst="line">
                                    <a:avLst/>
                                  </a:prstGeom>
                                  <a:grpFill/>
                                  <a:ln w="44450">
                                    <a:solidFill>
                                      <a:srgbClr val="F4F300"/>
                                    </a:solidFill>
                                    <a:round/>
                                    <a:headEnd/>
                                    <a:tailEnd/>
                                  </a:ln>
                                  <a:effectLst/>
                                  <a:extLst/>
                                </wps:spPr>
                                <wps:bodyPr/>
                              </wps:wsp>
                              <wps:wsp>
                                <wps:cNvPr id="528" name="Line 10"/>
                                <wps:cNvCnPr/>
                                <wps:spPr bwMode="auto">
                                  <a:xfrm>
                                    <a:off x="204470" y="506730"/>
                                    <a:ext cx="204470" cy="168910"/>
                                  </a:xfrm>
                                  <a:prstGeom prst="line">
                                    <a:avLst/>
                                  </a:prstGeom>
                                  <a:grpFill/>
                                  <a:ln w="44450">
                                    <a:solidFill>
                                      <a:srgbClr val="F4F300"/>
                                    </a:solidFill>
                                    <a:round/>
                                    <a:headEnd/>
                                    <a:tailEnd/>
                                  </a:ln>
                                  <a:effectLst/>
                                  <a:extLst/>
                                </wps:spPr>
                                <wps:bodyPr/>
                              </wps:wsp>
                              <wps:wsp>
                                <wps:cNvPr id="529" name="Oval 11"/>
                                <wps:cNvSpPr>
                                  <a:spLocks noChangeAspect="1" noChangeArrowheads="1"/>
                                </wps:cNvSpPr>
                                <wps:spPr bwMode="auto">
                                  <a:xfrm>
                                    <a:off x="0" y="0"/>
                                    <a:ext cx="392430" cy="161290"/>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grpSp>
                      </wpg:grpSp>
                      <wpg:grpSp>
                        <wpg:cNvPr id="532" name="Group 532"/>
                        <wpg:cNvGrpSpPr/>
                        <wpg:grpSpPr>
                          <a:xfrm>
                            <a:off x="94615" y="457200"/>
                            <a:ext cx="2115185" cy="1828800"/>
                            <a:chOff x="0" y="0"/>
                            <a:chExt cx="2115185" cy="1828800"/>
                          </a:xfrm>
                        </wpg:grpSpPr>
                        <pic:pic xmlns:pic="http://schemas.openxmlformats.org/drawingml/2006/picture">
                          <pic:nvPicPr>
                            <pic:cNvPr id="533"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75995" y="518795"/>
                              <a:ext cx="300990" cy="167005"/>
                            </a:xfrm>
                            <a:prstGeom prst="rect">
                              <a:avLst/>
                            </a:prstGeom>
                            <a:noFill/>
                          </pic:spPr>
                        </pic:pic>
                        <wpg:grpSp>
                          <wpg:cNvPr id="534" name="Group 6"/>
                          <wpg:cNvGrpSpPr>
                            <a:grpSpLocks noChangeAspect="1"/>
                          </wpg:cNvGrpSpPr>
                          <wpg:grpSpPr bwMode="auto">
                            <a:xfrm>
                              <a:off x="0" y="914400"/>
                              <a:ext cx="133985" cy="266700"/>
                              <a:chOff x="11880" y="9000"/>
                              <a:chExt cx="720" cy="1440"/>
                            </a:xfrm>
                            <a:solidFill>
                              <a:schemeClr val="bg1">
                                <a:lumMod val="50000"/>
                              </a:schemeClr>
                            </a:solidFill>
                            <a:effectLst/>
                          </wpg:grpSpPr>
                          <wps:wsp>
                            <wps:cNvPr id="535"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36"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37"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38"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39"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540" name="Group 6"/>
                          <wpg:cNvGrpSpPr>
                            <a:grpSpLocks noChangeAspect="1"/>
                          </wpg:cNvGrpSpPr>
                          <wpg:grpSpPr bwMode="auto">
                            <a:xfrm>
                              <a:off x="381000" y="114300"/>
                              <a:ext cx="133985" cy="266700"/>
                              <a:chOff x="11880" y="9000"/>
                              <a:chExt cx="720" cy="1440"/>
                            </a:xfrm>
                            <a:solidFill>
                              <a:schemeClr val="bg1">
                                <a:lumMod val="50000"/>
                              </a:schemeClr>
                            </a:solidFill>
                            <a:effectLst/>
                          </wpg:grpSpPr>
                          <wps:wsp>
                            <wps:cNvPr id="541"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42"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43"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44"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45"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546" name="Group 6"/>
                          <wpg:cNvGrpSpPr>
                            <a:grpSpLocks noChangeAspect="1"/>
                          </wpg:cNvGrpSpPr>
                          <wpg:grpSpPr bwMode="auto">
                            <a:xfrm>
                              <a:off x="1676400" y="0"/>
                              <a:ext cx="133985" cy="266700"/>
                              <a:chOff x="11880" y="9000"/>
                              <a:chExt cx="720" cy="1440"/>
                            </a:xfrm>
                            <a:solidFill>
                              <a:schemeClr val="bg1">
                                <a:lumMod val="50000"/>
                              </a:schemeClr>
                            </a:solidFill>
                            <a:effectLst/>
                          </wpg:grpSpPr>
                          <wps:wsp>
                            <wps:cNvPr id="547"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48"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49"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50"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51"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552" name="Group 6"/>
                          <wpg:cNvGrpSpPr>
                            <a:grpSpLocks noChangeAspect="1"/>
                          </wpg:cNvGrpSpPr>
                          <wpg:grpSpPr bwMode="auto">
                            <a:xfrm>
                              <a:off x="1353185" y="1562100"/>
                              <a:ext cx="133985" cy="266700"/>
                              <a:chOff x="11880" y="9000"/>
                              <a:chExt cx="720" cy="1440"/>
                            </a:xfrm>
                            <a:solidFill>
                              <a:schemeClr val="bg1">
                                <a:lumMod val="50000"/>
                              </a:schemeClr>
                            </a:solidFill>
                            <a:effectLst/>
                          </wpg:grpSpPr>
                          <wps:wsp>
                            <wps:cNvPr id="553"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54"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55"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56"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57"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558" name="Group 6"/>
                          <wpg:cNvGrpSpPr>
                            <a:grpSpLocks noChangeAspect="1"/>
                          </wpg:cNvGrpSpPr>
                          <wpg:grpSpPr bwMode="auto">
                            <a:xfrm>
                              <a:off x="1981200" y="457200"/>
                              <a:ext cx="133985" cy="266700"/>
                              <a:chOff x="11880" y="9000"/>
                              <a:chExt cx="720" cy="1440"/>
                            </a:xfrm>
                            <a:solidFill>
                              <a:schemeClr val="bg1">
                                <a:lumMod val="50000"/>
                              </a:schemeClr>
                            </a:solidFill>
                            <a:effectLst/>
                          </wpg:grpSpPr>
                          <wps:wsp>
                            <wps:cNvPr id="559"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60"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61"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62"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63"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493" o:spid="_x0000_s1026" style="position:absolute;margin-left:434.5pt;margin-top:283.35pt;width:278.75pt;height:278.75pt;z-index:251834404;mso-position-horizontal-relative:page;mso-position-vertical-relative:page;mso-width-relative:margin;mso-height-relative:margin" coordsize="2514600,2514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">
                <o:lock v:ext="edit" aspectratio="t"/>
                <v:group id="Group 494" o:spid="_x0000_s1027" style="position:absolute;width:2514600;height:2514600" coordsize="2514600,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oval id="Oval 3" o:spid="_x0000_s1028" style="position:absolute;width:2514600;height:2514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GdswgAA&#10;ANwAAAAPAAAAZHJzL2Rvd25yZXYueG1sRI9Bi8IwFITvwv6H8Bb2pqmislajLAuCHq2i7O3RPNti&#10;81KS1Hb/vREEj8PMfMOsNr2pxZ2crywrGI8SEMS51RUXCk7H7fAbhA/IGmvLpOCfPGzWH4MVptp2&#10;fKB7FgoRIexTVFCG0KRS+rwkg35kG+LoXa0zGKJ0hdQOuwg3tZwkyVwarDgulNjQb0n5LWuNAtxm&#10;hTuPcX9xl/ZMk67p/9q9Ul+f/c8SRKA+vMOv9k4rmC5m8DwTj4B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kZ2zCAAAA3AAAAA8AAAAAAAAAAAAAAAAAlwIAAGRycy9kb3du&#10;cmV2LnhtbFBLBQYAAAAABAAEAPUAAACGAwAAAAA=&#10;" fillcolor="#bfbfbf [2412]" strokecolor="black [3213]" strokeweight="1.5pt">
                    <v:fill opacity="28270f"/>
                    <v:stroke opacity="62194f"/>
                    <v:shadow on="t" opacity="22938f" mv:blur="38100f" offset="0,2pt"/>
                    <o:lock v:ext="edit" aspectratio="t"/>
                    <v:textbox inset=",7.2pt,,7.2pt"/>
                  </v:oval>
                  <v:shape id="AutoShape 4" o:spid="_x0000_s1029" type="#_x0000_t5" style="position:absolute;left:612140;top:531495;width:1259840;height:1297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msSwgAA&#10;ANwAAAAPAAAAZHJzL2Rvd25yZXYueG1sRE/LasJAFN0X/IfhCu7qJMWmNjqRKii20EVtwO01c/PA&#10;zJ2QGTX9e6dQ6PK8OcvVYFpxpd41lhXE0wgEcWF1w5WC/Hv7OAfhPLLG1jIp+CEHq2z0sMRU2xt/&#10;0fXgKxFK2KWooPa+S6V0RU0G3dR2xEErbW/QB9hXUvd4C+WmlU9RlEiDDYeFGjva1FScDxej4Dnf&#10;xnnZffDpPU7mn/yyO64Drybj4W0BwtPg/81/6b1WMHtN4PdMOAIy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eaxLCAAAA3AAAAA8AAAAAAAAAAAAAAAAAlwIAAGRycy9kb3du&#10;cmV2LnhtbFBLBQYAAAAABAAEAPUAAACGAwAAAAA=&#10;" fillcolor="red" strokecolor="black [3213]" strokeweight="1.5pt">
                    <v:stroke opacity="62194f"/>
                    <v:shadow on="t" opacity="22938f" mv:blur="38100f" offset="0,2pt"/>
                    <o:lock v:ext="edit" aspectratio="t"/>
                    <v:textbox inset=",7.2pt,,7.2pt"/>
                  </v:shape>
                  <v:group id="Group 497" o:spid="_x0000_s1030" style="position:absolute;left:924560;top:1257300;width:675640;height:457200" coordsize="837565,5664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TQrxwAAANwAAAAPAAAAZHJzL2Rvd25yZXYueG1sRI9Pa8JAFMTvgt9heUJv&#10;dRNrbY2uIlJLD6GgFoq3R/aZBLNvQ3abP9++Wyh4HGbmN8x625tKtNS40rKCeBqBIM6sLjlX8HU+&#10;PL6CcB5ZY2WZFAzkYLsZj9aYaNvxkdqTz0WAsEtQQeF9nUjpsoIMuqmtiYN3tY1BH2STS91gF+Cm&#10;krMoWkiDJYeFAmvaF5TdTj9GwXuH3e4pfmvT23U/XM7Pn99pTEo9TPrdCoSn3t/D/+0PrWC+fIG/&#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BSTQrxwAAANwA&#10;AAAPAAAAAAAAAAAAAAAAAKkCAABkcnMvZG93bnJldi54bWxQSwUGAAAAAAQABAD6AAAAnQMAAAAA&#10;">
                    <o:lock v:ext="edit" aspectratio="t"/>
                    <v:group id="Group 498" o:spid="_x0000_s1031" style="position:absolute;width:837565;height:457200" coordsize="837565,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group id="Group 6" o:spid="_x0000_s1032" style="position:absolute;left:304800;width:152400;height:28956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mgXCxgAAANwAAAAPAAAAZHJzL2Rvd25yZXYueG1sRI9Pa8JAFMTvgt9heUJv&#10;dRNrxaSuIqLSgxSqhdLbI/vyB7NvQ3ZN4rfvFgoeh5n5DbPaDKYWHbWusqwgnkYgiDOrKy4UfF0O&#10;z0sQziNrrC2Tgjs52KzHoxWm2vb8Sd3ZFyJA2KWooPS+SaV0WUkG3dQ2xMHLbWvQB9kWUrfYB7ip&#10;5SyKFtJgxWGhxIZ2JWXX880oOPbYb1/ifXe65rv7z+X14/sUk1JPk2H7BsLT4B/h//a7VjBPEv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aBcLGAAAA3AAA&#10;AA8AAAAAAAAAAAAAAAAAqQIAAGRycy9kb3ducmV2LnhtbFBLBQYAAAAABAAEAPoAAACcAwAAAAA=&#10;">
                        <o:lock v:ext="edit" aspectratio="t"/>
                        <v:line id="Line 7" o:spid="_x0000_s1033"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2x8MAAADcAAAADwAAAGRycy9kb3ducmV2LnhtbERPW2vCMBR+H/gfwhnsTdMVJtIZZQxH&#10;55uXMba3Q3Nsy5KTmkRb/fXmQdjjx3efLwdrxJl8aB0reJ5kIIgrp1uuFXztP8YzECEiazSOScGF&#10;AiwXo4c5Ftr1vKXzLtYihXAoUEETY1dIGaqGLIaJ64gTd3DeYkzQ11J77FO4NTLPsqm02HJqaLCj&#10;94aqv93JKlht9Pc1hrwfTivzs66P5e/BlEo9PQ5vryAiDfFffHd/agUvWZqfzqQjIB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u99sfDAAAA3AAAAA8AAAAAAAAAAAAA&#10;AAAAoQIAAGRycy9kb3ducmV2LnhtbFBLBQYAAAAABAAEAPkAAACRAwAAAAA=&#10;" strokecolor="#f4f300" strokeweight="3.5pt">
                          <v:shadow on="t" opacity="22938f" mv:blur="38100f" offset="0,2pt"/>
                        </v:line>
                        <v:line id="Line 8" o:spid="_x0000_s1034"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cuKcMAAADcAAAADwAAAGRycy9kb3ducmV2LnhtbESPQWsCMRSE74L/ITzBm2YVbNet2UVE&#10;wWNrS3t9bl53FzcvIYm6/vumUOhxmJlvmE01mF7cyIfOsoLFPANBXFvdcaPg4/0wy0GEiKyxt0wK&#10;HhSgKsejDRba3vmNbqfYiAThUKCCNkZXSBnqlgyGuXXEyfu23mBM0jdSe7wnuOnlMsuepMGO00KL&#10;jnYt1ZfT1Si46JijfP18bq7h/LV2zu8PuVdqOhm2LyAiDfE//Nc+agWrbAG/Z9IRkO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1nLinDAAAA3AAAAA8AAAAAAAAAAAAA&#10;AAAAoQIAAGRycy9kb3ducmV2LnhtbFBLBQYAAAAABAAEAPkAAACRAwAAAAA=&#10;" strokecolor="#f4f300" strokeweight="3.5pt"/>
                        <v:line id="Line 9" o:spid="_x0000_s1035"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Z/oMMAAADcAAAADwAAAGRycy9kb3ducmV2LnhtbESP0WrCQBRE3wX/YbmCb3WjYimpq4il&#10;KkrBxn7AJXubBLN3w+5q4t+7guDjMDNnmPmyM7W4kvOVZQXjUQKCOLe64kLB3+n77QOED8gaa8uk&#10;4EYelot+b46pti3/0jULhYgQ9ikqKENoUil9XpJBP7INcfT+rTMYonSF1A7bCDe1nCTJuzRYcVwo&#10;saF1Sfk5uxgF7THzW32wu/2pmmpzND9fG6eVGg661SeIQF14hZ/tnVYwSybwOBOPgFz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Gf6DDAAAA3AAAAA8AAAAAAAAAAAAA&#10;AAAAoQIAAGRycy9kb3ducmV2LnhtbFBLBQYAAAAABAAEAPkAAACRAwAAAAA=&#10;" strokecolor="#f4f300" strokeweight="3.5pt">
                          <v:shadow on="t" opacity="22938f" mv:blur="38100f" offset="0,2pt"/>
                        </v:line>
                        <v:line id="Line 10" o:spid="_x0000_s1036"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kVxcMAAADcAAAADwAAAGRycy9kb3ducmV2LnhtbESPQWsCMRSE74X+h/AEbzVrpXXdmpVS&#10;FHq0VvT63LzuLrt5CUnU9d+bQqHHYWa+YZarwfTiQj60lhVMJxkI4srqlmsF++/NUw4iRGSNvWVS&#10;cKMAq/LxYYmFtlf+ossu1iJBOBSooInRFVKGqiGDYWIdcfJ+rDcYk/S11B6vCW56+Zxlr9Jgy2mh&#10;QUcfDVXd7mwUdDrmKLeHeX0Op+PCOb/e5F6p8Wh4fwMRaYj/4b/2p1bwks3g90w6ArK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5FcXDAAAA3AAAAA8AAAAAAAAAAAAA&#10;AAAAoQIAAGRycy9kb3ducmV2LnhtbFBLBQYAAAAABAAEAPkAAACRAwAAAAA=&#10;" strokecolor="#f4f300" strokeweight="3.5pt"/>
                        <v:oval id="Oval 11" o:spid="_x0000_s1037"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v03xQAA&#10;ANwAAAAPAAAAZHJzL2Rvd25yZXYueG1sRI9Ra8IwFIXfBf9DuIO9abJRx6hG0cE2Zb6s+gMuzbUp&#10;Njddk9Xu3y+C4OPhnPMdzmI1uEb01IXas4anqQJBXHpTc6XheHifvIIIEdlg45k0/FGA1XI8WmBu&#10;/IW/qS9iJRKEQ44abIxtLmUoLTkMU98SJ+/kO4cxya6SpsNLgrtGPiv1Ih3WnBYstvRmqTwXv07D&#10;Zlfs+087237s9s2PPBfZUX1lWj8+DOs5iEhDvIdv7a3RMFMZXM+k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y/TfFAAAA3AAAAA8AAAAAAAAAAAAAAAAAlwIAAGRycy9k&#10;b3ducmV2LnhtbFBLBQYAAAAABAAEAPUAAACJAwAAAAA=&#10;" filled="f" strokecolor="#f4f300" strokeweight="1.5pt">
                          <o:lock v:ext="edit" aspectratio="t"/>
                          <v:textbox inset=",7.2pt,,7.2pt"/>
                        </v:oval>
                      </v:group>
                      <v:group id="Group 12" o:spid="_x0000_s1038" style="position:absolute;top:11938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DyV3cUAAADcAAAA&#10;DwAAAAAAAAAAAAAAAACpAgAAZHJzL2Rvd25yZXYueG1sUEsFBgAAAAAEAAQA+gAAAJsDAAAAAA==&#10;">
                        <o:lock v:ext="edit" aspectratio="t"/>
                        <v:line id="Line 13" o:spid="_x0000_s1039"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jLKMUAAADcAAAADwAAAGRycy9kb3ducmV2LnhtbESPQWvCQBSE70L/w/IKvTWbChVJ3YRS&#10;FPVmtZR6e2SfSXD3bZpdTfTXd4WCx2FmvmFmxWCNOFPnG8cKXpIUBHHpdMOVgq/d4nkKwgdkjcYx&#10;KbiQhyJ/GM0w067nTzpvQyUihH2GCuoQ2kxKX9Zk0SeuJY7ewXUWQ5RdJXWHfYRbI8dpOpEWG44L&#10;Nbb0UVN53J6sgvlGf1+DH/fDaW5+1tXvcn8wS6WeHof3NxCBhnAP/7dXWsFrOoHbmXgEZP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xjLKMUAAADcAAAADwAAAAAAAAAA&#10;AAAAAAChAgAAZHJzL2Rvd25yZXYueG1sUEsFBgAAAAAEAAQA+QAAAJMDAAAAAA==&#10;" strokecolor="#f4f300" strokeweight="3.5pt">
                          <v:shadow on="t" opacity="22938f" mv:blur="38100f" offset="0,2pt"/>
                        </v:line>
                        <v:line id="Line 14" o:spid="_x0000_s1040"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ITxsMAAADcAAAADwAAAGRycy9kb3ducmV2LnhtbESPT2sCMRTE70K/Q3iF3jTbQuu6bpRS&#10;KvRY/6DX5+a5u+zmJSRRt9++EQSPw8z8himXg+nFhXxoLSt4nWQgiCurW64V7LarcQ4iRGSNvWVS&#10;8EcBlounUYmFtlde02UTa5EgHApU0MToCilD1ZDBMLGOOHkn6w3GJH0ttcdrgptevmXZhzTYclpo&#10;0NFXQ1W3ORsFnY45yt/9tD6H42HmnP9e5V6pl+fhcw4i0hAf4Xv7Ryt4z6ZwO5OOgFz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3CE8bDAAAA3AAAAA8AAAAAAAAAAAAA&#10;AAAAoQIAAGRycy9kb3ducmV2LnhtbFBLBQYAAAAABAAEAPkAAACRAwAAAAA=&#10;" strokecolor="#f4f300" strokeweight="3.5pt"/>
                        <v:line id="Line 15" o:spid="_x0000_s1041"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rS98AAAADcAAAADwAAAGRycy9kb3ducmV2LnhtbERPy4rCMBTdD/gP4QruxlRBGapRVBCK&#10;ijDOCC4vze0Dm5vaxFr/3iwEl4fzni87U4mWGldaVjAaRiCIU6tLzhX8/22/f0A4j6yxskwKnuRg&#10;ueh9zTHW9sG/1J58LkIIuxgVFN7XsZQuLcigG9qaOHCZbQz6AJtc6gYfIdxUchxFU2mw5NBQYE2b&#10;gtLr6W4UJMlqX1d4HmWX27HV692Bsvag1KDfrWYgPHX+I367E61gEoW14Uw4AnLx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BK0vfAAAAA3AAAAA8AAAAAAAAAAAAAAAAA&#10;oQIAAGRycy9kb3ducmV2LnhtbFBLBQYAAAAABAAEAPkAAACOAwAAAAA=&#10;" strokecolor="#f4f300" strokeweight="3.5pt"/>
                        <v:line id="Line 16" o:spid="_x0000_s1042"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EiL8MAAADcAAAADwAAAGRycy9kb3ducmV2LnhtbESPQWvCQBSE7wX/w/IEb82mgm2MbkRE&#10;ocdWpb0+s69JSPbtsrtq+u+7hUKPw8x8w6w3oxnEjXzoLCt4ynIQxLXVHTcKzqfDYwEiRGSNg2VS&#10;8E0BNtXkYY2ltnd+p9sxNiJBOJSooI3RlVKGuiWDIbOOOHlf1huMSfpGao/3BDeDnOf5szTYcVpo&#10;0dGupbo/Xo2CXscC5dvHS3MNl8+lc35/KLxSs+m4XYGINMb/8F/7VStY5Ev4PZOOgK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MRIi/DAAAA3AAAAA8AAAAAAAAAAAAA&#10;AAAAoQIAAGRycy9kb3ducmV2LnhtbFBLBQYAAAAABAAEAPkAAACRAwAAAAA=&#10;" strokecolor="#f4f300" strokeweight="3.5pt"/>
                        <v:oval id="Oval 17" o:spid="_x0000_s1043"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G3pwQAA&#10;ANwAAAAPAAAAZHJzL2Rvd25yZXYueG1sRE/LisIwFN0L/kO4A+40VVSkY5RR8IVurH7ApbnTFJub&#10;2sTa+fvJYmCWh/NerjtbiZYaXzpWMB4lIIhzp0suFNxvu+EChA/IGivHpOCHPKxX/d4SU+3efKU2&#10;C4WIIexTVGBCqFMpfW7Ioh+5mjhy366xGCJsCqkbfMdwW8lJksylxZJjg8GatobyR/ayCjan7NIe&#10;zOy4P12qp3xk03tynio1+Oi+PkEE6sK/+M991Apm4zg/nolH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Bt6cEAAADcAAAADwAAAAAAAAAAAAAAAACXAgAAZHJzL2Rvd25y&#10;ZXYueG1sUEsFBgAAAAAEAAQA9QAAAIUDAAAAAA==&#10;" filled="f" strokecolor="#f4f300" strokeweight="1.5pt">
                          <o:lock v:ext="edit" aspectratio="t"/>
                          <v:textbox inset=",7.2pt,,7.2pt"/>
                        </v:oval>
                      </v:group>
                      <v:group id="Group 6" o:spid="_x0000_s1044" style="position:absolute;left:659765;top:11938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63gUDxAAAANwAAAAP&#10;AAAAAAAAAAAAAAAAAKkCAABkcnMvZG93bnJldi54bWxQSwUGAAAAAAQABAD6AAAAmgMAAAAA&#10;">
                        <o:lock v:ext="edit" aspectratio="t"/>
                        <v:line id="Line 7" o:spid="_x0000_s1045"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pb9sUAAADcAAAADwAAAGRycy9kb3ducmV2LnhtbESPT2vCQBTE74LfYXlCb7ox0CLRVUpR&#10;bG/1D2Jvj+wzCd19G7OrSfvpXUHwOMzMb5jZorNGXKnxlWMF41ECgjh3uuJCwX63Gk5A+ICs0Tgm&#10;BX/kYTHv92aYadfyhq7bUIgIYZ+hgjKEOpPS5yVZ9CNXE0fv5BqLIcqmkLrBNsKtkWmSvEmLFceF&#10;Emv6KCn/3V6sguW3PvwHn7bdZWmOX8V5/XMya6VeBt37FESgLjzDj/anVvA6TuF+Jh4BOb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fpb9sUAAADcAAAADwAAAAAAAAAA&#10;AAAAAAChAgAAZHJzL2Rvd25yZXYueG1sUEsFBgAAAAAEAAQA+QAAAJMDAAAAAA==&#10;" strokecolor="#f4f300" strokeweight="3.5pt">
                          <v:shadow on="t" opacity="22938f" mv:blur="38100f" offset="0,2pt"/>
                        </v:line>
                        <v:line id="Line 8" o:spid="_x0000_s1046"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CDGMIAAADcAAAADwAAAGRycy9kb3ducmV2LnhtbESPQWsCMRSE74L/IbyCN82q1G63RhFR&#10;6FFtaa+vm9fdxc1LSKKu/94IgsdhZr5h5svOtOJMPjSWFYxHGQji0uqGKwXfX9thDiJEZI2tZVJw&#10;pQDLRb83x0LbC+/pfIiVSBAOBSqoY3SFlKGsyWAYWUecvH/rDcYkfSW1x0uCm1ZOsmwmDTacFmp0&#10;tK6pPB5ORsFRxxzl7uetOoW/33fn/Gabe6UGL93qA0SkLj7Dj/anVvA6nsL9TDoCcnE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yCDGMIAAADcAAAADwAAAAAAAAAAAAAA&#10;AAChAgAAZHJzL2Rvd25yZXYueG1sUEsFBgAAAAAEAAQA+QAAAJADAAAAAA==&#10;" strokecolor="#f4f300" strokeweight="3.5pt"/>
                        <v:line id="Line 9" o:spid="_x0000_s1047"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5OL8UAAADcAAAADwAAAGRycy9kb3ducmV2LnhtbESPW2vCQBSE3wv+h+UIfaubFC0luooK&#10;QlAp1Av4eMieXDB7Ns1uY/z3rlDo4zAz3zCzRW9q0VHrKssK4lEEgjizuuJCwem4efsE4Tyyxtoy&#10;KbiTg8V88DLDRNsbf1N38IUIEHYJKii9bxIpXVaSQTeyDXHwctsa9EG2hdQt3gLc1PI9ij6kwYrD&#10;QokNrUvKrodfoyBNl7umxnOcX36+Or3a7inv9kq9DvvlFISn3v+H/9qpVjCJx/A8E46AnD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5OL8UAAADcAAAADwAAAAAAAAAA&#10;AAAAAAChAgAAZHJzL2Rvd25yZXYueG1sUEsFBgAAAAAEAAQA+QAAAJMDAAAAAA==&#10;" strokecolor="#f4f300" strokeweight="3.5pt"/>
                        <v:line id="Line 10" o:spid="_x0000_s1048"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4W+98MAAADcAAAADwAAAGRycy9kb3ducmV2LnhtbESPQWvCQBSE70L/w/KE3swmhdQ0ukop&#10;FXq0WtrrM/tMgtm3y+6q6b93CwWPw8x8wyzXoxnEhXzoLSsoshwEcWN1z62Cr/1mVoEIEVnjYJkU&#10;/FKA9ephssRa2yt/0mUXW5EgHGpU0MXoailD05HBkFlHnLyj9QZjkr6V2uM1wc0gn/L8WRrsOS10&#10;6Oito+a0OxsFJx0rlNvveXsOh58X5/z7pvJKPU7H1wWISGO8h//bH1pBWZTwdyYdAbm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eFvvfDAAAA3AAAAA8AAAAAAAAAAAAA&#10;AAAAoQIAAGRycy9kb3ducmV2LnhtbFBLBQYAAAAABAAEAPkAAACRAwAAAAA=&#10;" strokecolor="#f4f300" strokeweight="3.5pt"/>
                        <v:oval id="Oval 11" o:spid="_x0000_s1049"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VAGxAAA&#10;ANwAAAAPAAAAZHJzL2Rvd25yZXYueG1sRI/RasJAFETfC/7DcgXf6saiItFVtKBV6ovRD7hkr9lg&#10;9m7MrjH9+26h4OMwM2eYxaqzlWip8aVjBaNhAoI4d7rkQsHlvH2fgfABWWPlmBT8kIfVsve2wFS7&#10;J5+ozUIhIoR9igpMCHUqpc8NWfRDVxNH7+oaiyHKppC6wWeE20p+JMlUWiw5Lhis6dNQfsseVsHm&#10;kB3bLzPZ7w7H6i5v2fiSfI+VGvS79RxEoC68wv/tvVYwGU3h70w8An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VQBsQAAADcAAAADwAAAAAAAAAAAAAAAACXAgAAZHJzL2Rv&#10;d25yZXYueG1sUEsFBgAAAAAEAAQA9QAAAIgDAAAAAA==&#10;" filled="f" strokecolor="#f4f300" strokeweight="1.5pt">
                          <o:lock v:ext="edit" aspectratio="t"/>
                          <v:textbox inset=",7.2pt,,7.2pt"/>
                        </v:oval>
                      </v:group>
                    </v:group>
                    <v:group id="Group 517" o:spid="_x0000_s1050" style="position:absolute;left:152400;top:228600;width:482600;height:337820" coordsize="482600,337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ezjsxAAAANwAAAAPAAAAZHJzL2Rvd25yZXYueG1sRI9Bi8IwFITvwv6H8Ba8&#10;adoVXalGEdkVDyKoC+Lt0TzbYvNSmmxb/70RBI/DzHzDzJedKUVDtSssK4iHEQji1OqCMwV/p9/B&#10;FITzyBpLy6TgTg6Wi4/eHBNtWz5Qc/SZCBB2CSrIva8SKV2ak0E3tBVx8K62NuiDrDOpa2wD3JTy&#10;K4om0mDBYSHHitY5pbfjv1GwabFdjeKfZne7ru+X03h/3sWkVP+zW81AeOr8O/xqb7WCcfwN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aezjsxAAAANwAAAAP&#10;AAAAAAAAAAAAAAAAAKkCAABkcnMvZG93bnJldi54bWxQSwUGAAAAAAQABAD6AAAAmgMAAAAA&#10;">
                      <v:group id="Group 12" o:spid="_x0000_s1051" style="position:absolute;left:30480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o:lock v:ext="edit" aspectratio="t"/>
                        <v:line id="Line 13" o:spid="_x0000_s1052"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7Jh8UAAADcAAAADwAAAGRycy9kb3ducmV2LnhtbESPQWsCMRSE7wX/Q3hCbzWroNTVKEUU&#10;682qlHp7bJ67S5OXdRPd1V9vCkKPw8x8w0znrTXiSrUvHSvo9xIQxJnTJecKDvvV2zsIH5A1Gsek&#10;4EYe5rPOyxRT7Rr+ousu5CJC2KeooAihSqX0WUEWfc9VxNE7udpiiLLOpa6xiXBr5CBJRtJiyXGh&#10;wIoWBWW/u4tVsNzq73vwg6a9LM3PJj+vjyezVuq1235MQARqw3/42f7UCob9MfydiUdAz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17Jh8UAAADcAAAADwAAAAAAAAAA&#10;AAAAAAChAgAAZHJzL2Rvd25yZXYueG1sUEsFBgAAAAAEAAQA+QAAAJMDAAAAAA==&#10;" strokecolor="#f4f300" strokeweight="3.5pt">
                          <v:shadow on="t" opacity="22938f" mv:blur="38100f" offset="0,2pt"/>
                        </v:line>
                        <v:line id="Line 14" o:spid="_x0000_s1053"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7X0sAAAADcAAAADwAAAGRycy9kb3ducmV2LnhtbERPz2vCMBS+D/wfwhN2m+kKbl01FhGF&#10;HTcVd302b02xeQlJ1O6/Xw6DHT++38tmtIO4UYi9YwXPswIEcet0z52C42H3VIGICVnj4JgU/FCE&#10;ZjV5WGKt3Z0/6bZPncghHGtUYFLytZSxNWQxzpwnzty3CxZThqGTOuA9h9tBlkXxIi32nBsMetoY&#10;ai/7q1Vw0alC+XF67a7x/PXmfdjuqqDU43RcL0AkGtO/+M/9rhXMyzw/n8lH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me19LAAAAA3AAAAA8AAAAAAAAAAAAAAAAA&#10;oQIAAGRycy9kb3ducmV2LnhtbFBLBQYAAAAABAAEAPkAAACOAwAAAAA=&#10;" strokecolor="#f4f300" strokeweight="3.5pt"/>
                        <v:line id="Line 15" o:spid="_x0000_s1054"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UnCsUAAADcAAAADwAAAGRycy9kb3ducmV2LnhtbESP3WrCQBSE7wXfYTlC78wmglKia0iF&#10;QrBSqG3By0P25Idmz8bsNsa37xYKvRxm5html02mEyMNrrWsIIliEMSl1S3XCj7en5ePIJxH1thZ&#10;JgV3cpDt57Mdptre+I3Gs69FgLBLUUHjfZ9K6cqGDLrI9sTBq+xg0Ac51FIPeAtw08lVHG+kwZbD&#10;QoM9HRoqv87fRkFR5C99h59Jdbm+jvrpeKJqPCn1sJjyLQhPk/8P/7ULrWC9SuD3TDgCcv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sUnCsUAAADcAAAADwAAAAAAAAAA&#10;AAAAAAChAgAAZHJzL2Rvd25yZXYueG1sUEsFBgAAAAAEAAQA+QAAAJMDAAAAAA==&#10;" strokecolor="#f4f300" strokeweight="3.5pt"/>
                        <v:line id="Line 16" o:spid="_x0000_s1055"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DsPsIAAADcAAAADwAAAGRycy9kb3ducmV2LnhtbESPT2sCMRTE74V+h/AK3mq2C9p1NUoR&#10;hR79R3t9bp67i5uXkETdfnsjCD0OM/MbZrboTSeu5ENrWcHHMANBXFndcq3gsF+/FyBCRNbYWSYF&#10;fxRgMX99mWGp7Y23dN3FWiQIhxIVNDG6UspQNWQwDK0jTt7JeoMxSV9L7fGW4KaTeZaNpcGW00KD&#10;jpYNVefdxSg461ig3Px81pdw/J0451frwis1eOu/piAi9fE//Gx/awWjPIfHmXQE5P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gDsPsIAAADcAAAADwAAAAAAAAAAAAAA&#10;AAChAgAAZHJzL2Rvd25yZXYueG1sUEsFBgAAAAAEAAQA+QAAAJADAAAAAA==&#10;" strokecolor="#f4f300" strokeweight="3.5pt"/>
                        <v:oval id="Oval 17" o:spid="_x0000_s1056"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jkjxgAA&#10;ANwAAAAPAAAAZHJzL2Rvd25yZXYueG1sRI/RasJAFETfC/7Dcgt9q5talRLdiBZaFX0x9QMu2Ws2&#10;JHs3Zrcx/n23UOjjMDNnmOVqsI3oqfOVYwUv4wQEceF0xaWC89fH8xsIH5A1No5JwZ08rLLRwxJT&#10;7W58oj4PpYgQ9ikqMCG0qZS+MGTRj11LHL2L6yyGKLtS6g5vEW4bOUmSubRYcVww2NK7oaLOv62C&#10;zT4/9lsz233uj81V1vn0nBymSj09DusFiEBD+A//tXdawWzyCr9n4hGQ2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LjkjxgAAANwAAAAPAAAAAAAAAAAAAAAAAJcCAABkcnMv&#10;ZG93bnJldi54bWxQSwUGAAAAAAQABAD1AAAAigMAAAAA&#10;" filled="f" strokecolor="#f4f300" strokeweight="1.5pt">
                          <o:lock v:ext="edit" aspectratio="t"/>
                          <v:textbox inset=",7.2pt,,7.2pt"/>
                        </v:oval>
                      </v:group>
                      <v:group id="Group 524" o:spid="_x0000_s1057" style="position:absolute;top:74930;width:158750;height:262890" coordsize="408940,675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xWwmxgAAANwAAAAPAAAAZHJzL2Rvd25yZXYueG1sRI9Ba8JAFITvBf/D8oTe&#10;mk1sUyRmFRErHkKhKpTeHtlnEsy+DdltEv99t1DocZiZb5h8M5lWDNS7xrKCJIpBEJdWN1wpuJzf&#10;npYgnEfW2FomBXdysFnPHnLMtB35g4aTr0SAsMtQQe19l0npypoMush2xMG72t6gD7KvpO5xDHDT&#10;ykUcv0qDDYeFGjva1VTeTt9GwWHEcfuc7Ifidt3dv87p+2eRkFKP82m7AuFp8v/hv/ZRK0gX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TFbCbGAAAA3AAA&#10;AA8AAAAAAAAAAAAAAAAAqQIAAGRycy9kb3ducmV2LnhtbFBLBQYAAAAABAAEAPoAAACcAwAAAAA=&#10;">
                        <o:lock v:ext="edit" aspectratio="t"/>
                        <v:line id="Line 7" o:spid="_x0000_s1058" style="position:absolute;visibility:visible;mso-wrap-style:square" from="204470,168910" to="204470,506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8JP8UAAADcAAAADwAAAGRycy9kb3ducmV2LnhtbESPQWvCQBSE7wX/w/KE3nRjwCLRVUQs&#10;trdWRfT2yD6T4O7bmF1N2l/fFYQeh5n5hpktOmvEnRpfOVYwGiYgiHOnKy4U7HfvgwkIH5A1Gsek&#10;4Ic8LOa9lxlm2rX8TfdtKESEsM9QQRlCnUnp85Is+qGriaN3do3FEGVTSN1gG+HWyDRJ3qTFiuNC&#10;iTWtSsov25tVsP7Sh9/g07a7rc3xs7huTmezUeq13y2nIAJ14T/8bH9oBeN0DI8z8QjI+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H8JP8UAAADcAAAADwAAAAAAAAAA&#10;AAAAAAChAgAAZHJzL2Rvd25yZXYueG1sUEsFBgAAAAAEAAQA+QAAAJMDAAAAAA==&#10;" strokecolor="#f4f300" strokeweight="3.5pt">
                          <v:shadow on="t" opacity="22938f" mv:blur="38100f" offset="0,2pt"/>
                        </v:line>
                        <v:line id="Line 8" o:spid="_x0000_s1059" style="position:absolute;visibility:visible;mso-wrap-style:square" from="0,265430" to="40894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vqPcMAAADcAAAADwAAAGRycy9kb3ducmV2LnhtbESPQWsCMRSE70L/Q3gFb5pVqG5Xs4tI&#10;BY+tlvb63Dx3FzcvIYm6/fdNoeBxmJlvmHU1mF7cyIfOsoLZNANBXFvdcaPg87ib5CBCRNbYWyYF&#10;PxSgKp9Gayy0vfMH3Q6xEQnCoUAFbYyukDLULRkMU+uIk3e23mBM0jdSe7wnuOnlPMsW0mDHaaFF&#10;R9uW6svhahRcdMxRvn8tm2s4fb865992uVdq/DxsViAiDfER/m/vtYKX+QL+zqQjI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k76j3DAAAA3AAAAA8AAAAAAAAAAAAA&#10;AAAAoQIAAGRycy9kb3ducmV2LnhtbFBLBQYAAAAABAAEAPkAAACRAwAAAAA=&#10;" strokecolor="#f4f300" strokeweight="3.5pt"/>
                        <v:line id="Line 9" o:spid="_x0000_s1060" style="position:absolute;flip:x;visibility:visible;mso-wrap-style:square" from="0,506730" to="20447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Aa5cYAAADcAAAADwAAAGRycy9kb3ducmV2LnhtbESP3WrCQBSE74W+w3IKvdONQrVEN8EK&#10;hdCKYNqCl4fsyQ/Nno3ZbYxv3y0IXg4z8w2zSUfTioF611hWMJ9FIIgLqxuuFHx9vk1fQDiPrLG1&#10;TAqu5CBNHiYbjLW98JGG3FciQNjFqKD2vouldEVNBt3MdsTBK21v0AfZV1L3eAlw08pFFC2lwYbD&#10;Qo0d7WoqfvJfoyDLth9di9/z8nQ+DPr1fU/lsFfq6XHcrkF4Gv09fGtnWsHzYgX/Z8IRkM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pgGuXGAAAA3AAAAA8AAAAAAAAA&#10;AAAAAAAAoQIAAGRycy9kb3ducmV2LnhtbFBLBQYAAAAABAAEAPkAAACUAwAAAAA=&#10;" strokecolor="#f4f300" strokeweight="3.5pt"/>
                        <v:line id="Line 10" o:spid="_x0000_s1061" style="position:absolute;visibility:visible;mso-wrap-style:square" from="204470,506730" to="40894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b1MAAAADcAAAADwAAAGRycy9kb3ducmV2LnhtbERPz2vCMBS+D/wfwhN2m+kKbl01FhGF&#10;HTcVd302b02xeQlJ1O6/Xw6DHT++38tmtIO4UYi9YwXPswIEcet0z52C42H3VIGICVnj4JgU/FCE&#10;ZjV5WGKt3Z0/6bZPncghHGtUYFLytZSxNWQxzpwnzty3CxZThqGTOuA9h9tBlkXxIi32nBsMetoY&#10;ai/7q1Vw0alC+XF67a7x/PXmfdjuqqDU43RcL0AkGtO/+M/9rhXMy7w2n8lH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o29TAAAAA3AAAAA8AAAAAAAAAAAAAAAAA&#10;oQIAAGRycy9kb3ducmV2LnhtbFBLBQYAAAAABAAEAPkAAACOAwAAAAA=&#10;" strokecolor="#f4f300" strokeweight="3.5pt"/>
                        <v:oval id="Oval 11" o:spid="_x0000_s1062" style="position:absolute;width:392430;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g7JxQAA&#10;ANwAAAAPAAAAZHJzL2Rvd25yZXYueG1sRI/RasJAFETfBf9huULf6kbRotFVrGCr6IvRD7hkr9lg&#10;9m6a3cb077uFgo/DzJxhluvOVqKlxpeOFYyGCQji3OmSCwXXy+51BsIHZI2VY1LwQx7Wq35vial2&#10;Dz5Tm4VCRAj7FBWYEOpUSp8bsuiHriaO3s01FkOUTSF1g48It5UcJ8mbtFhyXDBY09ZQfs++rYL3&#10;Q3ZqP810/3E4VV/ynk2uyXGi1Mug2yxABOrCM/zf3msF0/Ec/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GDsnFAAAA3AAAAA8AAAAAAAAAAAAAAAAAlwIAAGRycy9k&#10;b3ducmV2LnhtbFBLBQYAAAAABAAEAPUAAACJAwAAAAA=&#10;" filled="f" strokecolor="#f4f300" strokeweight="1.5pt">
                          <o:lock v:ext="edit" aspectratio="t"/>
                          <v:textbox inset=",7.2pt,,7.2pt"/>
                        </v:oval>
                      </v:group>
                    </v:group>
                  </v:group>
                </v:group>
                <v:group id="Group 532" o:spid="_x0000_s1063" style="position:absolute;left:94615;top:457200;width:2115185;height:1828800" coordsize="2115185,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Picture 8" o:spid="_x0000_s1064" type="#_x0000_t75" style="position:absolute;left:975995;top:518795;width:300990;height:1670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3N&#10;pt/GAAAA3AAAAA8AAABkcnMvZG93bnJldi54bWxEj0FrwkAUhO+C/2F5Qm+6UUmR1FXUUvAgFdMK&#10;Hl+zzySafZtmV43/visUPA4z8w0znbemEldqXGlZwXAQgSDOrC45V/D99dGfgHAeWWNlmRTcycF8&#10;1u1MMdH2xju6pj4XAcIuQQWF93UipcsKMugGtiYO3tE2Bn2QTS51g7cAN5UcRdGrNFhyWCiwplVB&#10;2Tm9GAXb+P3nc5HeT2uqNr/RQe7reDlU6qXXLt5AeGr9M/zfXmsF8XgMjzPhCMjZ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7c2m38YAAADcAAAADwAAAAAAAAAAAAAAAACc&#10;AgAAZHJzL2Rvd25yZXYueG1sUEsFBgAAAAAEAAQA9wAAAI8DAAAAAA==&#10;">
                    <v:imagedata r:id="rId14" o:title=""/>
                    <v:path arrowok="t"/>
                  </v:shape>
                  <v:group id="Group 6" o:spid="_x0000_s1065" style="position:absolute;top:9144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HPr7xQAAANwAAAAPAAAAZHJzL2Rvd25yZXYueG1sRI9Pi8IwFMTvwn6H8IS9&#10;adr1D0s1ioi77EEEdUG8PZpnW2xeShPb+u2NIHgcZuY3zHzZmVI0VLvCsoJ4GIEgTq0uOFPwf/wZ&#10;fINwHlljaZkU3MnBcvHRm2Oibct7ag4+EwHCLkEFufdVIqVLczLohrYiDt7F1gZ9kHUmdY1tgJtS&#10;fkXRVBosOCzkWNE6p/R6uBkFvy22q1G8abbXy/p+Pk52p21MSn32u9UMhKfOv8Ov9p9WMBmN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Rz6+8UAAADcAAAA&#10;DwAAAAAAAAAAAAAAAACpAgAAZHJzL2Rvd25yZXYueG1sUEsFBgAAAAAEAAQA+gAAAJsDAAAAAA==&#10;">
                    <o:lock v:ext="edit" aspectratio="t"/>
                    <v:line id="Line 7" o:spid="_x0000_s1066"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nXXcEAAADcAAAADwAAAGRycy9kb3ducmV2LnhtbESPwWrDMBBE74X8g9hAbrWchpTgWAkh&#10;0JIe4+YDFmtjC1srYymy8/dVodDjMPNmmPI4215EGr1xrGCd5SCIa6cNNwpu3x+vOxA+IGvsHZOC&#10;J3k4HhYvJRbaTXylWIVGpBL2BSpoQxgKKX3dkkWfuYE4eXc3WgxJjo3UI06p3PbyLc/fpUXDaaHF&#10;gc4t1V31sAq2+tlNX02M1bXb5FJ+mviYKqVWy/m0BxFoDv/hP/qiE7fZwu+ZdAT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2dddwQAAANwAAAAPAAAAAAAAAAAAAAAA&#10;AKECAABkcnMvZG93bnJldi54bWxQSwUGAAAAAAQABAD5AAAAjwMAAAAA&#10;" strokecolor="#7f7f7f [1612]" strokeweight="3.5pt">
                      <v:shadow on="t" opacity="22938f" mv:blur="38100f" offset="0,2pt"/>
                    </v:line>
                    <v:line id="Line 8" o:spid="_x0000_s1067"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AR1MYAAADcAAAADwAAAGRycy9kb3ducmV2LnhtbESPQWvCQBSE74L/YXkFL1I3WmNLdBUR&#10;WnIQROvF2yP7TGKzb0N2q9Ff7wqCx2FmvmFmi9ZU4kyNKy0rGA4iEMSZ1SXnCva/3+9fIJxH1lhZ&#10;JgVXcrCYdzszTLS98JbOO5+LAGGXoILC+zqR0mUFGXQDWxMH72gbgz7IJpe6wUuAm0qOomgiDZYc&#10;FgqsaVVQ9rf7NwoO5c/69hmfVtlm4+J+ekx5GI2V6r21yykIT61/hZ/tVCuIPybwOBOOgJzf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IgEdTGAAAA3AAAAA8AAAAAAAAA&#10;AAAAAAAAoQIAAGRycy9kb3ducmV2LnhtbFBLBQYAAAAABAAEAPkAAACUAwAAAAA=&#10;" strokecolor="#7f7f7f [1612]" strokeweight="3.5pt"/>
                    <v:line id="Line 9" o:spid="_x0000_s1068"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VZZcYAAADcAAAADwAAAGRycy9kb3ducmV2LnhtbESPT2vCQBTE74V+h+UVvNVNlVaNbqSI&#10;gl6K/0C8PbOv2dDs25Ddxvjt3ULB4zAzv2Fm885WoqXGl44VvPUTEMS50yUXCo6H1esYhA/IGivH&#10;pOBGHubZ89MMU+2uvKN2HwoRIexTVGBCqFMpfW7Iou+7mjh6366xGKJsCqkbvEa4reQgST6kxZLj&#10;gsGaFobyn/2vVTAZ2stkY9df+Xl0QrPaJbdtvVSq99J9TkEE6sIj/N9eawXvwxH8nYlHQGZ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1WWXGAAAA3AAAAA8AAAAAAAAA&#10;AAAAAAAAoQIAAGRycy9kb3ducmV2LnhtbFBLBQYAAAAABAAEAPkAAACUAwAAAAA=&#10;" strokecolor="#7f7f7f [1612]" strokeweight="3.5pt"/>
                    <v:line id="Line 10" o:spid="_x0000_s1069"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MgPcMAAADcAAAADwAAAGRycy9kb3ducmV2LnhtbERPy4rCMBTdC/5DuMJsRFNnpirVKCI4&#10;dDEgPjbuLs21rTY3pYla/frJYsDl4bzny9ZU4k6NKy0rGA0jEMSZ1SXnCo6HzWAKwnlkjZVlUvAk&#10;B8tFtzPHRNsH7+i+97kIIewSVFB4XydSuqwgg25oa+LAnW1j0AfY5FI3+AjhppKfUTSWBksODQXW&#10;tC4ou+5vRsGp/Pl9TeLLOttuXdxPzymPom+lPnrtagbCU+vf4n93qhXEX2FtOBOO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zzID3DAAAA3AAAAA8AAAAAAAAAAAAA&#10;AAAAoQIAAGRycy9kb3ducmV2LnhtbFBLBQYAAAAABAAEAPkAAACRAwAAAAA=&#10;" strokecolor="#7f7f7f [1612]" strokeweight="3.5pt"/>
                    <v:oval id="Oval 11" o:spid="_x0000_s1070"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0slxQAA&#10;ANwAAAAPAAAAZHJzL2Rvd25yZXYueG1sRI9Ba8JAFITvBf/D8gRvutFQsdFVpFBpDxaM9eDtkX3d&#10;pGbfhuzWxH/vFoQeh5n5hllteluLK7W+cqxgOklAEBdOV2wUfB3fxgsQPiBrrB2Tght52KwHTyvM&#10;tOv4QNc8GBEh7DNUUIbQZFL6oiSLfuIa4uh9u9ZiiLI1UrfYRbit5SxJ5tJixXGhxIZeSyou+a9V&#10;YHZmJk95+ml+6nl3Sfdnup0/lBoN++0SRKA+/Icf7Xet4Dl9gb8z8QjI9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SyXFAAAA3AAAAA8AAAAAAAAAAAAAAAAAlwIAAGRycy9k&#10;b3ducmV2LnhtbFBLBQYAAAAABAAEAPUAAACJAwAAAAA=&#10;" filled="f" strokecolor="#7f7f7f [1612]" strokeweight="1.5pt">
                      <o:lock v:ext="edit" aspectratio="t"/>
                      <v:textbox inset=",7.2pt,,7.2pt"/>
                    </v:oval>
                  </v:group>
                  <v:group id="Group 6" o:spid="_x0000_s1071" style="position:absolute;left:381000;top:1143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o:lock v:ext="edit" aspectratio="t"/>
                    <v:line id="Line 7" o:spid="_x0000_s1072"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SiI8AAAADcAAAADwAAAGRycy9kb3ducmV2LnhtbESP0YrCMBRE3wX/IVzBN01dXZFqFFlQ&#10;9NHqB1yaa1va3JQmpvXvzcLCPg4zZ4bZHQbTiECdqywrWMwTEMS51RUXCh7302wDwnlkjY1lUvAm&#10;B4f9eLTDVNuebxQyX4hYwi5FBaX3bSqly0sy6Oa2JY7e03YGfZRdIXWHfSw3jfxKkrU0WHFcKLGl&#10;n5LyOnsZBd/6XffXIoTsVi8TKc9VePWZUtPJcNyC8DT4//AffdGRWy3g90w8AnL/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DkoiPAAAAA3AAAAA8AAAAAAAAAAAAAAAAA&#10;oQIAAGRycy9kb3ducmV2LnhtbFBLBQYAAAAABAAEAPkAAACOAwAAAAA=&#10;" strokecolor="#7f7f7f [1612]" strokeweight="3.5pt">
                      <v:shadow on="t" opacity="22938f" mv:blur="38100f" offset="0,2pt"/>
                    </v:line>
                    <v:line id="Line 8" o:spid="_x0000_s1073"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1kqsUAAADcAAAADwAAAGRycy9kb3ducmV2LnhtbESPQYvCMBSE78L+h/AWvIimil2lGmUR&#10;lB4E0fXi7dE82+42L6XJavXXG0HwOMzMN8x82ZpKXKhxpWUFw0EEgjizuuRcwfFn3Z+CcB5ZY2WZ&#10;FNzIwXLx0Zljou2V93Q5+FwECLsEFRTe14mULivIoBvYmjh4Z9sY9EE2udQNXgPcVHIURV/SYMlh&#10;ocCaVgVlf4d/o+BUbrb3Sfy7ynY7F/fSc8rDaKxU97P9noHw1Pp3+NVOtYJ4PILnmXAE5O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R1kqsUAAADcAAAADwAAAAAAAAAA&#10;AAAAAAChAgAAZHJzL2Rvd25yZXYueG1sUEsFBgAAAAAEAAQA+QAAAJMDAAAAAA==&#10;" strokecolor="#7f7f7f [1612]" strokeweight="3.5pt"/>
                    <v:line id="Line 9" o:spid="_x0000_s1074"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gsG8YAAADcAAAADwAAAGRycy9kb3ducmV2LnhtbESPT2vCQBTE70K/w/IKvdVN1VaN2Ugp&#10;FfQi9Q+U3p7Z12ww+zZkV43f3i0UPA4z8xsmm3e2FmdqfeVYwUs/AUFcOF1xqWC/WzxPQPiArLF2&#10;TAqu5GGeP/QyTLW78IbO21CKCGGfogITQpNK6QtDFn3fNcTR+3WtxRBlW0rd4iXCbS0HSfImLVYc&#10;Fww29GGoOG5PVsF0aA/TlV2ui5/xN5rFJrl+NZ9KPT127zMQgbpwD/+3l1rB62gIf2fiEZD5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7ILBvGAAAA3AAAAA8AAAAAAAAA&#10;AAAAAAAAoQIAAGRycy9kb3ducmV2LnhtbFBLBQYAAAAABAAEAPkAAACUAwAAAAA=&#10;" strokecolor="#7f7f7f [1612]" strokeweight="3.5pt"/>
                    <v:line id="Line 10" o:spid="_x0000_s1075"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hZRcYAAADcAAAADwAAAGRycy9kb3ducmV2LnhtbESPQWvCQBSE70L/w/IKXopulKRKdJUi&#10;KDkIUvXi7ZF9JrHZtyG7auyv7woFj8PMfMPMl52pxY1aV1lWMBpGIIhzqysuFBwP68EUhPPIGmvL&#10;pOBBDpaLt94cU23v/E23vS9EgLBLUUHpfZNK6fKSDLqhbYiDd7atQR9kW0jd4j3ATS3HUfQpDVYc&#10;FkpsaFVS/rO/GgWnarP9nSSXVb7bueQjO2c8imKl+u/d1wyEp86/wv/tTCtI4hieZ8IRkI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W4WUXGAAAA3AAAAA8AAAAAAAAA&#10;AAAAAAAAoQIAAGRycy9kb3ducmV2LnhtbFBLBQYAAAAABAAEAPkAAACUAwAAAAA=&#10;" strokecolor="#7f7f7f [1612]" strokeweight="3.5pt"/>
                    <v:oval id="Oval 11" o:spid="_x0000_s1076"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hDJdxgAA&#10;ANwAAAAPAAAAZHJzL2Rvd25yZXYueG1sRI9Ba8JAFITvBf/D8oTe6sakikRXEaGlPbTQqAdvj+xz&#10;E82+Ddmtif++Wyj0OMzMN8xqM9hG3KjztWMF00kCgrh0umaj4LB/eVqA8AFZY+OYFNzJw2Y9elhh&#10;rl3PX3QrghERwj5HBVUIbS6lLyuy6CeuJY7e2XUWQ5SdkbrDPsJtI9MkmUuLNceFClvaVVRei2+r&#10;wLyaVB6L7NNcmnl/zT5OdD+9K/U4HrZLEIGG8B/+a79pBbPnGfyei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hDJdxgAAANwAAAAPAAAAAAAAAAAAAAAAAJcCAABkcnMv&#10;ZG93bnJldi54bWxQSwUGAAAAAAQABAD1AAAAigMAAAAA&#10;" filled="f" strokecolor="#7f7f7f [1612]" strokeweight="1.5pt">
                      <o:lock v:ext="edit" aspectratio="t"/>
                      <v:textbox inset=",7.2pt,,7.2pt"/>
                    </v:oval>
                  </v:group>
                  <v:group id="Group 6" o:spid="_x0000_s1077" style="position:absolute;left:16764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o:lock v:ext="edit" aspectratio="t"/>
                    <v:line id="Line 7" o:spid="_x0000_s1078"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GfzMIAAADcAAAADwAAAGRycy9kb3ducmV2LnhtbESPzWrDMBCE74W8g9hAb7Wc/iTBsWxC&#10;oaU9xskDLNbGNrZWxlJk5+2rQqHHYeabYfJyMYMINLnOsoJNkoIgrq3uuFFwOX887UE4j6xxsEwK&#10;7uSgLFYPOWbaznyiUPlGxBJ2GSpovR8zKV3dkkGX2JE4elc7GfRRTo3UE86x3AzyOU230mDHcaHF&#10;kd5bqvvqZhS86Xs/fzchVKf+JZXyswu3uVLqcb0cDyA8Lf4//Ed/6ci97uD3TDwCsv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EGfzMIAAADcAAAADwAAAAAAAAAAAAAA&#10;AAChAgAAZHJzL2Rvd25yZXYueG1sUEsFBgAAAAAEAAQA+QAAAJADAAAAAA==&#10;" strokecolor="#7f7f7f [1612]" strokeweight="3.5pt">
                      <v:shadow on="t" opacity="22938f" mv:blur="38100f" offset="0,2pt"/>
                    </v:line>
                    <v:line id="Line 8" o:spid="_x0000_s1079"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PVTQMIAAADcAAAADwAAAGRycy9kb3ducmV2LnhtbERPy4rCMBTdC/5DuIKbQVMHq1KNIsJI&#10;F4L42Li7NNe22tyUJmpnvt4sBlweznuxak0lntS40rKC0TACQZxZXXKu4Hz6GcxAOI+ssbJMCn7J&#10;wWrZ7Sww0fbFB3oefS5CCLsEFRTe14mULivIoBvamjhwV9sY9AE2udQNvkK4qeR3FE2kwZJDQ4E1&#10;bQrK7seHUXApt7u/aXzbZPu9i7/Sa8qjaKxUv9eu5yA8tf4j/nenWkE8DmvDmXAE5PI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PVTQMIAAADcAAAADwAAAAAAAAAAAAAA&#10;AAChAgAAZHJzL2Rvd25yZXYueG1sUEsFBgAAAAAEAAQA+QAAAJADAAAAAA==&#10;" strokecolor="#7f7f7f [1612]" strokeweight="3.5pt"/>
                    <v:line id="Line 9" o:spid="_x0000_s1080"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Ab8cYAAADcAAAADwAAAGRycy9kb3ducmV2LnhtbESPT2sCMRTE70K/Q3hCbzVrbdVdjVKk&#10;gl5K/QPi7bl5bpZuXpZNquu3N4WCx2FmfsNM562txIUaXzpW0O8lIIhzp0suFOx3y5cxCB+QNVaO&#10;ScGNPMxnT50pZtpdeUOXbShEhLDPUIEJoc6k9Lkhi77nauLonV1jMUTZFFI3eI1wW8nXJBlKiyXH&#10;BYM1LQzlP9tfqyAd2FO6tquv/Dg6oFluktt3/anUc7f9mIAI1IZH+L+90gre31L4OxOPgJzd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8gG/HGAAAA3AAAAA8AAAAAAAAA&#10;AAAAAAAAoQIAAGRycy9kb3ducmV2LnhtbFBLBQYAAAAABAAEAPkAAACUAwAAAAA=&#10;" strokecolor="#7f7f7f [1612]" strokeweight="3.5pt"/>
                    <v:line id="Line 10" o:spid="_x0000_s1081"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rJm8MAAADcAAAADwAAAGRycy9kb3ducmV2LnhtbERPTYvCMBC9L+x/CLPgZdFUsSrVKIug&#10;9CCI1Yu3oRnbus2kNFGrv94cFvb4eN+LVWdqcafWVZYVDAcRCOLc6ooLBafjpj8D4TyyxtoyKXiS&#10;g9Xy82OBibYPPtA984UIIewSVFB63yRSurwkg25gG+LAXWxr0AfYFlK3+AjhppajKJpIgxWHhhIb&#10;WpeU/2Y3o+BcbXevaXxd5/u9i7/TS8rDaKxU76v7mYPw1Pl/8Z871QriOMwPZ8IRkMs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9ayZvDAAAA3AAAAA8AAAAAAAAAAAAA&#10;AAAAoQIAAGRycy9kb3ducmV2LnhtbFBLBQYAAAAABAAEAPkAAACRAwAAAAA=&#10;" strokecolor="#7f7f7f [1612]" strokeweight="3.5pt"/>
                    <v:oval id="Oval 11" o:spid="_x0000_s1082"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ZqKDxQAA&#10;ANwAAAAPAAAAZHJzL2Rvd25yZXYueG1sRI9Ba8JAFITvBf/D8oTe6kZFkegqIrTYg0JTPXh7ZJ+b&#10;aPZtyK4m/ntXKPQ4zMw3zGLV2UrcqfGlYwXDQQKCOHe6ZKPg8Pv5MQPhA7LGyjEpeJCH1bL3tsBU&#10;u5Z/6J4FIyKEfYoKihDqVEqfF2TRD1xNHL2zayyGKBsjdYNthNtKjpJkKi2WHBcKrGlTUH7NblaB&#10;+TIjeczGe3Oppu11vDvR4/St1Hu/W89BBOrCf/ivvdUKJpMhvM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mooPFAAAA3AAAAA8AAAAAAAAAAAAAAAAAlwIAAGRycy9k&#10;b3ducmV2LnhtbFBLBQYAAAAABAAEAPUAAACJAwAAAAA=&#10;" filled="f" strokecolor="#7f7f7f [1612]" strokeweight="1.5pt">
                      <o:lock v:ext="edit" aspectratio="t"/>
                      <v:textbox inset=",7.2pt,,7.2pt"/>
                    </v:oval>
                  </v:group>
                  <v:group id="Group 6" o:spid="_x0000_s1083" style="position:absolute;left:1353185;top:15621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o:lock v:ext="edit" aspectratio="t"/>
                    <v:line id="Line 7" o:spid="_x0000_s1084"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MPEsEAAADcAAAADwAAAGRycy9kb3ducmV2LnhtbESPwWrDMBBE74X8g9hAbrWchpTgWAkh&#10;0JIe4+YDFmtjC1srYymy8/dVodDjMPNmmPI4215EGr1xrGCd5SCIa6cNNwpu3x+vOxA+IGvsHZOC&#10;J3k4HhYvJRbaTXylWIVGpBL2BSpoQxgKKX3dkkWfuYE4eXc3WgxJjo3UI06p3PbyLc/fpUXDaaHF&#10;gc4t1V31sAq2+tlNX02M1bXb5FJ+mviYKqVWy/m0BxFoDv/hP/qiE7fdwO+ZdAT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ow8SwQAAANwAAAAPAAAAAAAAAAAAAAAA&#10;AKECAABkcnMvZG93bnJldi54bWxQSwUGAAAAAAQABAD5AAAAjwMAAAAA&#10;" strokecolor="#7f7f7f [1612]" strokeweight="3.5pt">
                      <v:shadow on="t" opacity="22938f" mv:blur="38100f" offset="0,2pt"/>
                    </v:line>
                    <v:line id="Line 8" o:spid="_x0000_s1085"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HPmMYAAADcAAAADwAAAGRycy9kb3ducmV2LnhtbESPT4vCMBTE7wt+h/CEvYimLlaXahQR&#10;VnoQxD+XvT2aZ1ttXkqT1eqnN4Kwx2FmfsPMFq2pxJUaV1pWMBxEIIgzq0vOFRwPP/1vEM4ja6ws&#10;k4I7OVjMOx8zTLS98Y6ue5+LAGGXoILC+zqR0mUFGXQDWxMH72Qbgz7IJpe6wVuAm0p+RdFYGiw5&#10;LBRY06qg7LL/Mwp+y/XmMYnPq2y7dXEvPaU8jEZKfXbb5RSEp9b/h9/tVCuI4xG8zoQjIOd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Bhz5jGAAAA3AAAAA8AAAAAAAAA&#10;AAAAAAAAoQIAAGRycy9kb3ducmV2LnhtbFBLBQYAAAAABAAEAPkAAACUAwAAAAA=&#10;" strokecolor="#7f7f7f [1612]" strokeweight="3.5pt"/>
                    <v:line id="Line 9" o:spid="_x0000_s1086"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7SHKcUAAADcAAAADwAAAGRycy9kb3ducmV2LnhtbESPT2sCMRTE74LfITzBm2Zt2Vq3RpFS&#10;QS/FPwXx9rp5bhY3L8sm6vrtTaHgcZiZ3zDTeWsrcaXGl44VjIYJCOLc6ZILBT/75eAdhA/IGivH&#10;pOBOHuazbmeKmXY33tJ1FwoRIewzVGBCqDMpfW7Ioh+6mjh6J9dYDFE2hdQN3iLcVvIlSd6kxZLj&#10;gsGaPg3l593FKpi82t/J2q6+8+P4gGa5Te6b+kupfq9dfIAI1IZn+L+90grSNIW/M/EIyN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7SHKcUAAADcAAAADwAAAAAAAAAA&#10;AAAAAAChAgAAZHJzL2Rvd25yZXYueG1sUEsFBgAAAAAEAAQA+QAAAJMDAAAAAA==&#10;" strokecolor="#7f7f7f [1612]" strokeweight="3.5pt"/>
                    <v:line id="Line 10" o:spid="_x0000_s1087"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0dMYAAADcAAAADwAAAGRycy9kb3ducmV2LnhtbESPT4vCMBTE7wt+h/AEL8uaKtaVrlFE&#10;cOlBEP9cvD2aZ9u1eSlN1K6f3giCx2FmfsNM562pxJUaV1pWMOhHIIgzq0vOFRz2q68JCOeRNVaW&#10;ScE/OZjPOh9TTLS98ZauO5+LAGGXoILC+zqR0mUFGXR9WxMH72Qbgz7IJpe6wVuAm0oOo2gsDZYc&#10;FgqsaVlQdt5djIJj+bu+f8d/y2yzcfFnekp5EI2U6nXbxQ8IT61/h1/tVCuI4zE8z4QjIG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HTGAAAA3AAAAA8AAAAAAAAA&#10;AAAAAAAAoQIAAGRycy9kb3ducmV2LnhtbFBLBQYAAAAABAAEAPkAAACUAwAAAAA=&#10;" strokecolor="#7f7f7f [1612]" strokeweight="3.5pt"/>
                    <v:oval id="Oval 11" o:spid="_x0000_s1088"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59sxQAA&#10;ANwAAAAPAAAAZHJzL2Rvd25yZXYueG1sRI9Ba8JAFITvgv9heUJvdaOilegqIrS0BwuNevD2yD43&#10;0ezbkN2a+O/dQsHjMDPfMMt1Zytxo8aXjhWMhgkI4tzpko2Cw/79dQ7CB2SNlWNScCcP61W/t8RU&#10;u5Z/6JYFIyKEfYoKihDqVEqfF2TRD11NHL2zayyGKBsjdYNthNtKjpNkJi2WHBcKrGlbUH7Nfq0C&#10;82HG8phNvs2lmrXXye5E99OXUi+DbrMAEagLz/B/+1MrmE7f4O9MPAJy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Dn2zFAAAA3AAAAA8AAAAAAAAAAAAAAAAAlwIAAGRycy9k&#10;b3ducmV2LnhtbFBLBQYAAAAABAAEAPUAAACJAwAAAAA=&#10;" filled="f" strokecolor="#7f7f7f [1612]" strokeweight="1.5pt">
                      <o:lock v:ext="edit" aspectratio="t"/>
                      <v:textbox inset=",7.2pt,,7.2pt"/>
                    </v:oval>
                  </v:group>
                  <v:group id="Group 6" o:spid="_x0000_s1089" style="position:absolute;left:1981200;top:4572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jhVewwAAANwAAAAPAAAAZHJzL2Rvd25yZXYueG1sRE/Pa8IwFL4P/B/CE3ab&#10;aTcqUo2lyDZ2kIF1MLw9mmdbbF5KkzX1v18Ogx0/vt+7Yja9mGh0nWUF6SoBQVxb3XGj4Ov89rQB&#10;4Tyyxt4yKbiTg2K/eNhhrm3gE02Vb0QMYZejgtb7IZfS1S0ZdCs7EEfuakeDPsKxkXrEEMNNL5+T&#10;ZC0NdhwbWhzo0FJ9q36MgveAoXxJX6fj7Xq4X87Z5/cxJaUel3O5BeFp9v/iP/eHVpBlcW0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2OFV7DAAAA3AAAAA8A&#10;AAAAAAAAAAAAAAAAqQIAAGRycy9kb3ducmV2LnhtbFBLBQYAAAAABAAEAPoAAACZAwAAAAA=&#10;">
                    <o:lock v:ext="edit" aspectratio="t"/>
                    <v:line id="Line 7" o:spid="_x0000_s1090"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0s4+MAAAADcAAAADwAAAGRycy9kb3ducmV2LnhtbESP0YrCMBRE3wX/IVxh3zRVcdFqFBEU&#10;99HqB1yaa1va3JQmpvXvN8LCPg4zZ4bZHQbTiECdqywrmM8SEMS51RUXCh7383QNwnlkjY1lUvAm&#10;B4f9eLTDVNuebxQyX4hYwi5FBaX3bSqly0sy6Ga2JY7e03YGfZRdIXWHfSw3jVwkybc0WHFcKLGl&#10;U0l5nb2MgpV+1/1PEUJ2q5eJlJcqvPpMqa/JcNyC8DT4//AffdWRW23gcyYeAbn/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tLOPjAAAAA3AAAAA8AAAAAAAAAAAAAAAAA&#10;oQIAAGRycy9kb3ducmV2LnhtbFBLBQYAAAAABAAEAPkAAACOAwAAAAA=&#10;" strokecolor="#7f7f7f [1612]" strokeweight="3.5pt">
                      <v:shadow on="t" opacity="22938f" mv:blur="38100f" offset="0,2pt"/>
                    </v:line>
                    <v:line id="Line 8" o:spid="_x0000_s1091"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YDJsMAAADcAAAADwAAAGRycy9kb3ducmV2LnhtbERPTYvCMBC9C/6HMMJeRFNlq1KNsggu&#10;PQhi9eJtaMa22kxKk9Xu/vrNQfD4eN+rTWdq8aDWVZYVTMYRCOLc6ooLBefTbrQA4TyyxtoyKfgl&#10;B5t1v7fCRNsnH+mR+UKEEHYJKii9bxIpXV6SQTe2DXHgrrY16ANsC6lbfIZwU8tpFM2kwYpDQ4kN&#10;bUvK79mPUXCpvvd/8/i2zQ8HFw/Ta8qT6FOpj0H3tQThqfNv8cudagXxLMwPZ8IRkO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E2AybDAAAA3AAAAA8AAAAAAAAAAAAA&#10;AAAAoQIAAGRycy9kb3ducmV2LnhtbFBLBQYAAAAABAAEAPkAAACRAwAAAAA=&#10;" strokecolor="#7f7f7f [1612]" strokeweight="3.5pt"/>
                    <v:line id="Line 9" o:spid="_x0000_s1092"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NLl8UAAADcAAAADwAAAGRycy9kb3ducmV2LnhtbESPQWsCMRSE74L/ITyhN82qqHU1ShEF&#10;vRTdCtLb6+a5Wbp5WTaprv++KRQ8DjPzDbNct7YSN2p86VjBcJCAIM6dLrlQcP7Y9V9B+ICssXJM&#10;Ch7kYb3qdpaYanfnE92yUIgIYZ+iAhNCnUrpc0MW/cDVxNG7usZiiLIppG7wHuG2kqMkmUqLJccF&#10;gzVtDOXf2Y9VMB/br/nB7t/zz9kFze6UPI71VqmXXvu2ABGoDc/wf3uvFUymQ/g7E4+AX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uNLl8UAAADcAAAADwAAAAAAAAAA&#10;AAAAAAChAgAAZHJzL2Rvd25yZXYueG1sUEsFBgAAAAAEAAQA+QAAAJMDAAAAAA==&#10;" strokecolor="#7f7f7f [1612]" strokeweight="3.5pt"/>
                    <v:line id="Line 10" o:spid="_x0000_s1093"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g4ysUAAADcAAAADwAAAGRycy9kb3ducmV2LnhtbESPQYvCMBSE78L+h/AWvIimilWpRlkE&#10;pQdB1vXi7dE82+42L6XJavXXG0HwOMzMN8xi1ZpKXKhxpWUFw0EEgjizuuRcwfFn05+BcB5ZY2WZ&#10;FNzIwWr50Vlgou2Vv+ly8LkIEHYJKii8rxMpXVaQQTewNXHwzrYx6INscqkbvAa4qeQoiibSYMlh&#10;ocCa1gVlf4d/o+BUbnf3afy7zvZ7F/fSc8rDaKxU97P9moPw1Pp3+NVOtYJ4MoLnmXAE5P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qg4ysUAAADcAAAADwAAAAAAAAAA&#10;AAAAAAChAgAAZHJzL2Rvd25yZXYueG1sUEsFBgAAAAAEAAQA+QAAAJMDAAAAAA==&#10;" strokecolor="#7f7f7f [1612]" strokeweight="3.5pt"/>
                    <v:oval id="Oval 11" o:spid="_x0000_s1094"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FPSxQAA&#10;ANwAAAAPAAAAZHJzL2Rvd25yZXYueG1sRI9Ba8JAFITvBf/D8gRvdaOhQaKriGCxhxaa6sHbI/vc&#10;RLNvQ3Zr4r/vFgo9DjPzDbPaDLYRd+p87VjBbJqAIC6drtkoOH7tnxcgfEDW2DgmBQ/ysFmPnlaY&#10;a9fzJ92LYESEsM9RQRVCm0vpy4os+qlriaN3cZ3FEGVnpO6wj3DbyHmSZNJizXGhwpZ2FZW34tsq&#10;MK9mLk9F+mGuTdbf0vczPc5vSk3Gw3YJItAQ/sN/7YNW8JKl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UU9LFAAAA3AAAAA8AAAAAAAAAAAAAAAAAlwIAAGRycy9k&#10;b3ducmV2LnhtbFBLBQYAAAAABAAEAPUAAACJAwAAAAA=&#10;" filled="f" strokecolor="#7f7f7f [1612]" strokeweight="1.5pt">
                      <o:lock v:ext="edit" aspectratio="t"/>
                      <v:textbox inset=",7.2pt,,7.2pt"/>
                    </v:oval>
                  </v:group>
                </v:group>
                <w10:wrap type="through" anchorx="page" anchory="page"/>
              </v:group>
            </w:pict>
          </mc:Fallback>
        </mc:AlternateContent>
      </w:r>
      <w:r w:rsidR="001E28AD">
        <w:rPr>
          <w:noProof/>
          <w:lang w:eastAsia="zh-CN"/>
        </w:rPr>
        <mc:AlternateContent>
          <mc:Choice Requires="wps">
            <w:drawing>
              <wp:anchor distT="0" distB="0" distL="114300" distR="114300" simplePos="0" relativeHeight="251836452" behindDoc="1" locked="0" layoutInCell="1" allowOverlap="1" wp14:anchorId="7894558F" wp14:editId="4D9472BA">
                <wp:simplePos x="0" y="0"/>
                <wp:positionH relativeFrom="page">
                  <wp:posOffset>414655</wp:posOffset>
                </wp:positionH>
                <wp:positionV relativeFrom="page">
                  <wp:posOffset>420370</wp:posOffset>
                </wp:positionV>
                <wp:extent cx="4384040" cy="1101090"/>
                <wp:effectExtent l="76200" t="76200" r="60960" b="67310"/>
                <wp:wrapThrough wrapText="bothSides">
                  <wp:wrapPolygon edited="0">
                    <wp:start x="-375" y="-1495"/>
                    <wp:lineTo x="-375" y="22422"/>
                    <wp:lineTo x="21775" y="22422"/>
                    <wp:lineTo x="21775" y="-1495"/>
                    <wp:lineTo x="-375" y="-1495"/>
                  </wp:wrapPolygon>
                </wp:wrapThrough>
                <wp:docPr id="564" name="Rectangle 564"/>
                <wp:cNvGraphicFramePr/>
                <a:graphic xmlns:a="http://schemas.openxmlformats.org/drawingml/2006/main">
                  <a:graphicData uri="http://schemas.microsoft.com/office/word/2010/wordprocessingShape">
                    <wps:wsp>
                      <wps:cNvSpPr/>
                      <wps:spPr>
                        <a:xfrm>
                          <a:off x="0" y="0"/>
                          <a:ext cx="4384040" cy="110109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4" o:spid="_x0000_s1026" style="position:absolute;margin-left:32.65pt;margin-top:33.1pt;width:345.2pt;height:86.7pt;z-index:-251480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" fillcolor="#d8d8d8 [2732]" strokecolor="#d8d8d8 [2732]" strokeweight="1pt">
                <w10:wrap type="through" anchorx="page" anchory="page"/>
              </v:rect>
            </w:pict>
          </mc:Fallback>
        </mc:AlternateContent>
      </w:r>
      <w:r w:rsidR="001E28AD">
        <w:rPr>
          <w:noProof/>
          <w:sz w:val="30"/>
          <w:szCs w:val="30"/>
          <w:lang w:eastAsia="zh-CN"/>
        </w:rPr>
        <mc:AlternateContent>
          <mc:Choice Requires="wps">
            <w:drawing>
              <wp:anchor distT="0" distB="0" distL="114300" distR="114300" simplePos="0" relativeHeight="251832356" behindDoc="0" locked="0" layoutInCell="1" allowOverlap="1" wp14:anchorId="1EFCC174" wp14:editId="53022881">
                <wp:simplePos x="0" y="0"/>
                <wp:positionH relativeFrom="page">
                  <wp:posOffset>4846320</wp:posOffset>
                </wp:positionH>
                <wp:positionV relativeFrom="page">
                  <wp:posOffset>415290</wp:posOffset>
                </wp:positionV>
                <wp:extent cx="4846320" cy="7000240"/>
                <wp:effectExtent l="0" t="0" r="0" b="10160"/>
                <wp:wrapThrough wrapText="bothSides">
                  <wp:wrapPolygon edited="0">
                    <wp:start x="113" y="0"/>
                    <wp:lineTo x="113" y="21553"/>
                    <wp:lineTo x="21396" y="21553"/>
                    <wp:lineTo x="21396" y="0"/>
                    <wp:lineTo x="113" y="0"/>
                  </wp:wrapPolygon>
                </wp:wrapThrough>
                <wp:docPr id="492" name="Text Box 492"/>
                <wp:cNvGraphicFramePr/>
                <a:graphic xmlns:a="http://schemas.openxmlformats.org/drawingml/2006/main">
                  <a:graphicData uri="http://schemas.microsoft.com/office/word/2010/wordprocessingShape">
                    <wps:wsp>
                      <wps:cNvSpPr txBox="1"/>
                      <wps:spPr>
                        <a:xfrm>
                          <a:off x="0" y="0"/>
                          <a:ext cx="4846320" cy="7000240"/>
                        </a:xfrm>
                        <a:prstGeom prst="rect">
                          <a:avLst/>
                        </a:prstGeom>
                        <a:noFill/>
                        <a:ln>
                          <a:noFill/>
                        </a:ln>
                        <a:effectLst/>
                        <a:extLst>
                          <a:ext uri="{C572A759-6A51-4108-AA02-DFA0A04FC94B}">
                            <ma14:wrappingTextBoxFlag xmlns:ma14="http://schemas.microsoft.com/office/mac/drawingml/2011/main" val="1"/>
                          </a:ext>
                        </a:extLst>
                      </wps:spPr>
                      <wps:txbx>
                        <w:txbxContent>
                          <w:p w14:paraId="4FEA3440" w14:textId="77777777" w:rsidR="00980629" w:rsidRPr="00A42B91" w:rsidRDefault="00980629" w:rsidP="00ED29D7">
                            <w:pPr>
                              <w:rPr>
                                <w:sz w:val="30"/>
                                <w:szCs w:val="30"/>
                              </w:rPr>
                            </w:pPr>
                            <w:r>
                              <w:rPr>
                                <w:sz w:val="30"/>
                                <w:szCs w:val="30"/>
                              </w:rPr>
                              <w:t xml:space="preserve">Jesus makes a promise to everyone who hears </w:t>
                            </w:r>
                            <w:r w:rsidRPr="00A42B91">
                              <w:rPr>
                                <w:sz w:val="30"/>
                                <w:szCs w:val="30"/>
                              </w:rPr>
                              <w:t>this good news:</w:t>
                            </w:r>
                          </w:p>
                          <w:p w14:paraId="66E364AC" w14:textId="77777777" w:rsidR="00980629" w:rsidRPr="00A42B91" w:rsidRDefault="00980629" w:rsidP="00ED29D7">
                            <w:pPr>
                              <w:rPr>
                                <w:sz w:val="30"/>
                                <w:szCs w:val="30"/>
                              </w:rPr>
                            </w:pPr>
                          </w:p>
                          <w:p w14:paraId="3C9A0A21" w14:textId="77777777" w:rsidR="00980629" w:rsidRPr="00583399" w:rsidRDefault="00980629" w:rsidP="00ED29D7">
                            <w:pPr>
                              <w:ind w:left="720" w:right="540"/>
                              <w:rPr>
                                <w:rFonts w:cs="Times New Roman"/>
                                <w:i/>
                                <w:sz w:val="30"/>
                                <w:szCs w:val="30"/>
                              </w:rPr>
                            </w:pPr>
                            <w:r w:rsidRPr="00583399">
                              <w:rPr>
                                <w:rFonts w:cs="Times New Roman"/>
                                <w:i/>
                                <w:sz w:val="30"/>
                                <w:szCs w:val="30"/>
                              </w:rPr>
                              <w:t>Jesus said, “Truly,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 (Mark 10:29–30)</w:t>
                            </w:r>
                          </w:p>
                          <w:p w14:paraId="1D9061A1" w14:textId="3B1C8369" w:rsidR="00980629" w:rsidRPr="001E28AD" w:rsidRDefault="00980629" w:rsidP="001E28AD">
                            <w:pPr>
                              <w:ind w:left="720" w:right="540"/>
                              <w:rPr>
                                <w:rFonts w:ascii="华文仿宋" w:eastAsia="华文仿宋" w:hAnsi="华文仿宋" w:cs="Times New Roman"/>
                                <w: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2" o:spid="_x0000_s1229" type="#_x0000_t202" style="position:absolute;left:0;text-align:left;margin-left:381.6pt;margin-top:32.7pt;width:381.6pt;height:551.2pt;z-index:251832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" mv:complextextbox="1" filled="f" stroked="f">
                <v:textbox>
                  <w:txbxContent>
                    <w:p w14:paraId="4FEA3440" w14:textId="77777777" w:rsidR="00980629" w:rsidRPr="00A42B91" w:rsidRDefault="00980629" w:rsidP="00ED29D7">
                      <w:pPr>
                        <w:rPr>
                          <w:sz w:val="30"/>
                          <w:szCs w:val="30"/>
                        </w:rPr>
                      </w:pPr>
                      <w:r>
                        <w:rPr>
                          <w:sz w:val="30"/>
                          <w:szCs w:val="30"/>
                        </w:rPr>
                        <w:t xml:space="preserve">Jesus makes a promise to everyone who hears </w:t>
                      </w:r>
                      <w:r w:rsidRPr="00A42B91">
                        <w:rPr>
                          <w:sz w:val="30"/>
                          <w:szCs w:val="30"/>
                        </w:rPr>
                        <w:t>this good news:</w:t>
                      </w:r>
                    </w:p>
                    <w:p w14:paraId="66E364AC" w14:textId="77777777" w:rsidR="00980629" w:rsidRPr="00A42B91" w:rsidRDefault="00980629" w:rsidP="00ED29D7">
                      <w:pPr>
                        <w:rPr>
                          <w:sz w:val="30"/>
                          <w:szCs w:val="30"/>
                        </w:rPr>
                      </w:pPr>
                    </w:p>
                    <w:p w14:paraId="3C9A0A21" w14:textId="77777777" w:rsidR="00980629" w:rsidRPr="00583399" w:rsidRDefault="00980629" w:rsidP="00ED29D7">
                      <w:pPr>
                        <w:ind w:left="720" w:right="540"/>
                        <w:rPr>
                          <w:rFonts w:cs="Times New Roman"/>
                          <w:i/>
                          <w:sz w:val="30"/>
                          <w:szCs w:val="30"/>
                        </w:rPr>
                      </w:pPr>
                      <w:r w:rsidRPr="00583399">
                        <w:rPr>
                          <w:rFonts w:cs="Times New Roman"/>
                          <w:i/>
                          <w:sz w:val="30"/>
                          <w:szCs w:val="30"/>
                        </w:rPr>
                        <w:t>Jesus said, “Truly,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 (Mark 10:29–30)</w:t>
                      </w:r>
                    </w:p>
                    <w:p w14:paraId="1D9061A1" w14:textId="3B1C8369" w:rsidR="00980629" w:rsidRPr="001E28AD" w:rsidRDefault="00980629" w:rsidP="001E28AD">
                      <w:pPr>
                        <w:ind w:left="720" w:right="540"/>
                        <w:rPr>
                          <w:rFonts w:ascii="华文仿宋" w:eastAsia="华文仿宋" w:hAnsi="华文仿宋" w:cs="Times New Roman"/>
                          <w:i/>
                          <w:sz w:val="32"/>
                          <w:szCs w:val="32"/>
                        </w:rPr>
                      </w:pPr>
                    </w:p>
                  </w:txbxContent>
                </v:textbox>
                <w10:wrap type="through" anchorx="page" anchory="page"/>
              </v:shape>
            </w:pict>
          </mc:Fallback>
        </mc:AlternateContent>
      </w:r>
      <w:r w:rsidR="001E28AD">
        <w:rPr>
          <w:noProof/>
          <w:sz w:val="30"/>
          <w:szCs w:val="30"/>
          <w:lang w:eastAsia="zh-CN"/>
        </w:rPr>
        <mc:AlternateContent>
          <mc:Choice Requires="wps">
            <w:drawing>
              <wp:anchor distT="0" distB="0" distL="114300" distR="114300" simplePos="0" relativeHeight="251830308" behindDoc="0" locked="0" layoutInCell="1" allowOverlap="1" wp14:anchorId="20877427" wp14:editId="14D8BC06">
                <wp:simplePos x="0" y="0"/>
                <wp:positionH relativeFrom="page">
                  <wp:posOffset>398145</wp:posOffset>
                </wp:positionH>
                <wp:positionV relativeFrom="page">
                  <wp:posOffset>380365</wp:posOffset>
                </wp:positionV>
                <wp:extent cx="4448175" cy="7000240"/>
                <wp:effectExtent l="0" t="0" r="0" b="10160"/>
                <wp:wrapThrough wrapText="bothSides">
                  <wp:wrapPolygon edited="0">
                    <wp:start x="123" y="0"/>
                    <wp:lineTo x="123" y="21553"/>
                    <wp:lineTo x="21338" y="21553"/>
                    <wp:lineTo x="21338" y="0"/>
                    <wp:lineTo x="123" y="0"/>
                  </wp:wrapPolygon>
                </wp:wrapThrough>
                <wp:docPr id="491" name="Text Box 491"/>
                <wp:cNvGraphicFramePr/>
                <a:graphic xmlns:a="http://schemas.openxmlformats.org/drawingml/2006/main">
                  <a:graphicData uri="http://schemas.microsoft.com/office/word/2010/wordprocessingShape">
                    <wps:wsp>
                      <wps:cNvSpPr txBox="1"/>
                      <wps:spPr>
                        <a:xfrm>
                          <a:off x="0" y="0"/>
                          <a:ext cx="4448175" cy="7000240"/>
                        </a:xfrm>
                        <a:prstGeom prst="rect">
                          <a:avLst/>
                        </a:prstGeom>
                        <a:noFill/>
                        <a:ln>
                          <a:noFill/>
                        </a:ln>
                        <a:effectLst/>
                        <a:extLst>
                          <a:ext uri="{C572A759-6A51-4108-AA02-DFA0A04FC94B}">
                            <ma14:wrappingTextBoxFlag xmlns:ma14="http://schemas.microsoft.com/office/mac/drawingml/2011/main" val="1"/>
                          </a:ext>
                        </a:extLst>
                      </wps:spPr>
                      <wps:txbx>
                        <w:txbxContent>
                          <w:p w14:paraId="79FDFB65" w14:textId="24DF41A7" w:rsidR="00980629" w:rsidRPr="00ED29D7" w:rsidRDefault="00980629" w:rsidP="00ED29D7">
                            <w:pPr>
                              <w:jc w:val="center"/>
                              <w:rPr>
                                <w:rFonts w:ascii="Book Antiqua" w:hAnsi="Book Antiqua"/>
                                <w:i/>
                                <w:color w:val="800000"/>
                                <w:sz w:val="66"/>
                                <w:szCs w:val="66"/>
                              </w:rPr>
                            </w:pPr>
                            <w:r w:rsidRPr="00ED29D7">
                              <w:rPr>
                                <w:rFonts w:ascii="Book Antiqua" w:hAnsi="Book Antiqua"/>
                                <w:i/>
                                <w:color w:val="800000"/>
                                <w:sz w:val="66"/>
                                <w:szCs w:val="66"/>
                              </w:rPr>
                              <w:t>When you look around, what do you see?</w:t>
                            </w:r>
                          </w:p>
                          <w:p w14:paraId="23E67AD0" w14:textId="77777777" w:rsidR="00980629" w:rsidRDefault="00980629" w:rsidP="001E28AD">
                            <w:pPr>
                              <w:rPr>
                                <w:rFonts w:ascii="华文仿宋" w:eastAsia="华文仿宋" w:hAnsi="华文仿宋"/>
                                <w:sz w:val="32"/>
                                <w:szCs w:val="32"/>
                                <w:lang w:eastAsia="zh-CN"/>
                              </w:rPr>
                            </w:pPr>
                          </w:p>
                          <w:p w14:paraId="39DAD354" w14:textId="77777777" w:rsidR="00980629" w:rsidRPr="00052EEE" w:rsidRDefault="00980629" w:rsidP="00ED29D7">
                            <w:pPr>
                              <w:rPr>
                                <w:sz w:val="30"/>
                                <w:szCs w:val="30"/>
                              </w:rPr>
                            </w:pPr>
                            <w:r w:rsidRPr="00052EEE">
                              <w:rPr>
                                <w:sz w:val="30"/>
                                <w:szCs w:val="30"/>
                              </w:rPr>
                              <w:t xml:space="preserve">Leaders use fear and power to seek </w:t>
                            </w:r>
                            <w:r>
                              <w:rPr>
                                <w:sz w:val="30"/>
                                <w:szCs w:val="30"/>
                              </w:rPr>
                              <w:t>power and wealth</w:t>
                            </w:r>
                            <w:r w:rsidRPr="00052EEE">
                              <w:rPr>
                                <w:sz w:val="30"/>
                                <w:szCs w:val="30"/>
                              </w:rPr>
                              <w:t xml:space="preserve">. Family and friends </w:t>
                            </w:r>
                            <w:r>
                              <w:rPr>
                                <w:sz w:val="30"/>
                                <w:szCs w:val="30"/>
                              </w:rPr>
                              <w:t>continually seek social honor, i.e. “face.”</w:t>
                            </w:r>
                            <w:r w:rsidRPr="00052EEE">
                              <w:rPr>
                                <w:sz w:val="30"/>
                                <w:szCs w:val="30"/>
                              </w:rPr>
                              <w:t xml:space="preserve"> The world seems to be falling apart, cursed and corrupt.</w:t>
                            </w:r>
                          </w:p>
                          <w:p w14:paraId="1AEA1C27" w14:textId="77777777" w:rsidR="00980629" w:rsidRPr="00052EEE" w:rsidRDefault="00980629" w:rsidP="00ED29D7">
                            <w:pPr>
                              <w:rPr>
                                <w:sz w:val="30"/>
                                <w:szCs w:val="30"/>
                              </w:rPr>
                            </w:pPr>
                          </w:p>
                          <w:p w14:paraId="2246C775" w14:textId="77777777" w:rsidR="00980629" w:rsidRPr="00052EEE" w:rsidRDefault="00980629" w:rsidP="00ED29D7">
                            <w:pPr>
                              <w:rPr>
                                <w:sz w:val="30"/>
                                <w:szCs w:val="30"/>
                              </w:rPr>
                            </w:pPr>
                            <w:r w:rsidRPr="00052EEE">
                              <w:rPr>
                                <w:sz w:val="30"/>
                                <w:szCs w:val="30"/>
                              </w:rPr>
                              <w:t xml:space="preserve">By contrast, </w:t>
                            </w:r>
                            <w:r w:rsidRPr="00A82D45">
                              <w:rPr>
                                <w:b/>
                                <w:sz w:val="30"/>
                                <w:szCs w:val="30"/>
                              </w:rPr>
                              <w:t>Jesus is a king</w:t>
                            </w:r>
                            <w:r w:rsidRPr="00052EEE">
                              <w:rPr>
                                <w:sz w:val="30"/>
                                <w:szCs w:val="30"/>
                              </w:rPr>
                              <w:t xml:space="preserve"> who delights to serve his people. He seeks to honor us as </w:t>
                            </w:r>
                            <w:r>
                              <w:rPr>
                                <w:sz w:val="30"/>
                                <w:szCs w:val="30"/>
                              </w:rPr>
                              <w:t xml:space="preserve">people who belong to God’s family. When he returns, he will resurrect our bodies! </w:t>
                            </w:r>
                            <w:r w:rsidRPr="00052EEE">
                              <w:rPr>
                                <w:sz w:val="30"/>
                                <w:szCs w:val="30"/>
                              </w:rPr>
                              <w:t>He will restore creation and so make it a place of blessing.</w:t>
                            </w:r>
                          </w:p>
                          <w:p w14:paraId="105E8B54" w14:textId="77777777" w:rsidR="00980629" w:rsidRPr="00052EEE" w:rsidRDefault="00980629" w:rsidP="00ED29D7">
                            <w:pPr>
                              <w:rPr>
                                <w:sz w:val="30"/>
                                <w:szCs w:val="30"/>
                              </w:rPr>
                            </w:pPr>
                          </w:p>
                          <w:p w14:paraId="1613D55B" w14:textId="77777777" w:rsidR="00980629" w:rsidRPr="00052EEE" w:rsidRDefault="00980629" w:rsidP="00ED29D7">
                            <w:pPr>
                              <w:rPr>
                                <w:sz w:val="30"/>
                                <w:szCs w:val="30"/>
                              </w:rPr>
                            </w:pPr>
                            <w:r w:rsidRPr="00052EEE">
                              <w:rPr>
                                <w:sz w:val="30"/>
                                <w:szCs w:val="30"/>
                              </w:rPr>
                              <w:t xml:space="preserve">God is </w:t>
                            </w:r>
                            <w:r w:rsidRPr="00A82D45">
                              <w:rPr>
                                <w:b/>
                                <w:sz w:val="30"/>
                                <w:szCs w:val="30"/>
                              </w:rPr>
                              <w:t>righteous</w:t>
                            </w:r>
                            <w:r w:rsidRPr="00052EEE">
                              <w:rPr>
                                <w:sz w:val="30"/>
                                <w:szCs w:val="30"/>
                              </w:rPr>
                              <w:t xml:space="preserve">. Therefore, he does not forget his promises. In Jesus, the Creator God fulfills his promises to Abraham, Moses and </w:t>
                            </w:r>
                            <w:r>
                              <w:rPr>
                                <w:sz w:val="30"/>
                                <w:szCs w:val="30"/>
                              </w:rPr>
                              <w:t xml:space="preserve">king David. </w:t>
                            </w:r>
                            <w:r w:rsidRPr="00052EEE">
                              <w:rPr>
                                <w:sz w:val="30"/>
                                <w:szCs w:val="30"/>
                              </w:rPr>
                              <w:t xml:space="preserve">When others fail us, God is faithful. </w:t>
                            </w:r>
                          </w:p>
                          <w:p w14:paraId="11ECD49C" w14:textId="77777777" w:rsidR="00980629" w:rsidRDefault="00980629" w:rsidP="00ED29D7">
                            <w:pPr>
                              <w:rPr>
                                <w:sz w:val="30"/>
                                <w:szCs w:val="30"/>
                              </w:rPr>
                            </w:pPr>
                          </w:p>
                          <w:p w14:paraId="45A52243" w14:textId="77777777" w:rsidR="00980629" w:rsidRDefault="00980629" w:rsidP="00ED29D7">
                            <w:pPr>
                              <w:rPr>
                                <w:sz w:val="30"/>
                                <w:szCs w:val="30"/>
                              </w:rPr>
                            </w:pPr>
                            <w:r>
                              <w:rPr>
                                <w:sz w:val="30"/>
                                <w:szCs w:val="30"/>
                              </w:rPr>
                              <w:t xml:space="preserve">God blesses all nations and creates a worldwide family through the King of all Kings––Jesus Christ. </w:t>
                            </w:r>
                          </w:p>
                          <w:p w14:paraId="6B204A04" w14:textId="77777777" w:rsidR="00980629" w:rsidRDefault="00980629" w:rsidP="00ED29D7">
                            <w:pPr>
                              <w:rPr>
                                <w:sz w:val="30"/>
                                <w:szCs w:val="30"/>
                              </w:rPr>
                            </w:pPr>
                          </w:p>
                          <w:p w14:paraId="2CA53DDF" w14:textId="0F65E28A" w:rsidR="00980629" w:rsidRPr="00ED29D7" w:rsidRDefault="00980629" w:rsidP="00ED29D7">
                            <w:pPr>
                              <w:jc w:val="center"/>
                              <w:rPr>
                                <w:rFonts w:ascii="SignPainter-HouseScript" w:eastAsia="华文仿宋" w:hAnsi="SignPainter-HouseScript"/>
                                <w:b/>
                                <w:color w:val="800000"/>
                                <w:sz w:val="70"/>
                                <w:szCs w:val="70"/>
                              </w:rPr>
                            </w:pPr>
                            <w:r w:rsidRPr="00ED29D7">
                              <w:rPr>
                                <w:rFonts w:ascii="SignPainter-HouseScript" w:hAnsi="SignPainter-HouseScript"/>
                                <w:b/>
                                <w:color w:val="800000"/>
                                <w:sz w:val="70"/>
                                <w:szCs w:val="70"/>
                              </w:rPr>
                              <w:t>This is good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1" o:spid="_x0000_s1230" type="#_x0000_t202" style="position:absolute;left:0;text-align:left;margin-left:31.35pt;margin-top:29.95pt;width:350.25pt;height:551.2pt;z-index:2518303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" mv:complextextbox="1" filled="f" stroked="f">
                <v:textbox>
                  <w:txbxContent>
                    <w:p w14:paraId="79FDFB65" w14:textId="24DF41A7" w:rsidR="00980629" w:rsidRPr="00ED29D7" w:rsidRDefault="00980629" w:rsidP="00ED29D7">
                      <w:pPr>
                        <w:jc w:val="center"/>
                        <w:rPr>
                          <w:rFonts w:ascii="Book Antiqua" w:hAnsi="Book Antiqua"/>
                          <w:i/>
                          <w:color w:val="800000"/>
                          <w:sz w:val="66"/>
                          <w:szCs w:val="66"/>
                        </w:rPr>
                      </w:pPr>
                      <w:r w:rsidRPr="00ED29D7">
                        <w:rPr>
                          <w:rFonts w:ascii="Book Antiqua" w:hAnsi="Book Antiqua"/>
                          <w:i/>
                          <w:color w:val="800000"/>
                          <w:sz w:val="66"/>
                          <w:szCs w:val="66"/>
                        </w:rPr>
                        <w:t>When you look around, what do you see?</w:t>
                      </w:r>
                    </w:p>
                    <w:p w14:paraId="23E67AD0" w14:textId="77777777" w:rsidR="00980629" w:rsidRDefault="00980629" w:rsidP="001E28AD">
                      <w:pPr>
                        <w:rPr>
                          <w:rFonts w:ascii="华文仿宋" w:eastAsia="华文仿宋" w:hAnsi="华文仿宋"/>
                          <w:sz w:val="32"/>
                          <w:szCs w:val="32"/>
                          <w:lang w:eastAsia="zh-CN"/>
                        </w:rPr>
                      </w:pPr>
                    </w:p>
                    <w:p w14:paraId="39DAD354" w14:textId="77777777" w:rsidR="00980629" w:rsidRPr="00052EEE" w:rsidRDefault="00980629" w:rsidP="00ED29D7">
                      <w:pPr>
                        <w:rPr>
                          <w:sz w:val="30"/>
                          <w:szCs w:val="30"/>
                        </w:rPr>
                      </w:pPr>
                      <w:r w:rsidRPr="00052EEE">
                        <w:rPr>
                          <w:sz w:val="30"/>
                          <w:szCs w:val="30"/>
                        </w:rPr>
                        <w:t xml:space="preserve">Leaders use fear and power to seek </w:t>
                      </w:r>
                      <w:r>
                        <w:rPr>
                          <w:sz w:val="30"/>
                          <w:szCs w:val="30"/>
                        </w:rPr>
                        <w:t>power and wealth</w:t>
                      </w:r>
                      <w:r w:rsidRPr="00052EEE">
                        <w:rPr>
                          <w:sz w:val="30"/>
                          <w:szCs w:val="30"/>
                        </w:rPr>
                        <w:t xml:space="preserve">. Family and friends </w:t>
                      </w:r>
                      <w:r>
                        <w:rPr>
                          <w:sz w:val="30"/>
                          <w:szCs w:val="30"/>
                        </w:rPr>
                        <w:t>continually seek social honor, i.e. “face.”</w:t>
                      </w:r>
                      <w:r w:rsidRPr="00052EEE">
                        <w:rPr>
                          <w:sz w:val="30"/>
                          <w:szCs w:val="30"/>
                        </w:rPr>
                        <w:t xml:space="preserve"> The world seems to be falling apart, cursed and corrupt.</w:t>
                      </w:r>
                    </w:p>
                    <w:p w14:paraId="1AEA1C27" w14:textId="77777777" w:rsidR="00980629" w:rsidRPr="00052EEE" w:rsidRDefault="00980629" w:rsidP="00ED29D7">
                      <w:pPr>
                        <w:rPr>
                          <w:sz w:val="30"/>
                          <w:szCs w:val="30"/>
                        </w:rPr>
                      </w:pPr>
                    </w:p>
                    <w:p w14:paraId="2246C775" w14:textId="77777777" w:rsidR="00980629" w:rsidRPr="00052EEE" w:rsidRDefault="00980629" w:rsidP="00ED29D7">
                      <w:pPr>
                        <w:rPr>
                          <w:sz w:val="30"/>
                          <w:szCs w:val="30"/>
                        </w:rPr>
                      </w:pPr>
                      <w:r w:rsidRPr="00052EEE">
                        <w:rPr>
                          <w:sz w:val="30"/>
                          <w:szCs w:val="30"/>
                        </w:rPr>
                        <w:t xml:space="preserve">By contrast, </w:t>
                      </w:r>
                      <w:r w:rsidRPr="00A82D45">
                        <w:rPr>
                          <w:b/>
                          <w:sz w:val="30"/>
                          <w:szCs w:val="30"/>
                        </w:rPr>
                        <w:t>Jesus is a king</w:t>
                      </w:r>
                      <w:r w:rsidRPr="00052EEE">
                        <w:rPr>
                          <w:sz w:val="30"/>
                          <w:szCs w:val="30"/>
                        </w:rPr>
                        <w:t xml:space="preserve"> who delights to serve his people. He seeks to honor us as </w:t>
                      </w:r>
                      <w:r>
                        <w:rPr>
                          <w:sz w:val="30"/>
                          <w:szCs w:val="30"/>
                        </w:rPr>
                        <w:t xml:space="preserve">people who belong to God’s family. When he returns, he will resurrect our bodies! </w:t>
                      </w:r>
                      <w:r w:rsidRPr="00052EEE">
                        <w:rPr>
                          <w:sz w:val="30"/>
                          <w:szCs w:val="30"/>
                        </w:rPr>
                        <w:t>He will restore creation and so make it a place of blessing.</w:t>
                      </w:r>
                    </w:p>
                    <w:p w14:paraId="105E8B54" w14:textId="77777777" w:rsidR="00980629" w:rsidRPr="00052EEE" w:rsidRDefault="00980629" w:rsidP="00ED29D7">
                      <w:pPr>
                        <w:rPr>
                          <w:sz w:val="30"/>
                          <w:szCs w:val="30"/>
                        </w:rPr>
                      </w:pPr>
                    </w:p>
                    <w:p w14:paraId="1613D55B" w14:textId="77777777" w:rsidR="00980629" w:rsidRPr="00052EEE" w:rsidRDefault="00980629" w:rsidP="00ED29D7">
                      <w:pPr>
                        <w:rPr>
                          <w:sz w:val="30"/>
                          <w:szCs w:val="30"/>
                        </w:rPr>
                      </w:pPr>
                      <w:r w:rsidRPr="00052EEE">
                        <w:rPr>
                          <w:sz w:val="30"/>
                          <w:szCs w:val="30"/>
                        </w:rPr>
                        <w:t xml:space="preserve">God is </w:t>
                      </w:r>
                      <w:r w:rsidRPr="00A82D45">
                        <w:rPr>
                          <w:b/>
                          <w:sz w:val="30"/>
                          <w:szCs w:val="30"/>
                        </w:rPr>
                        <w:t>righteous</w:t>
                      </w:r>
                      <w:r w:rsidRPr="00052EEE">
                        <w:rPr>
                          <w:sz w:val="30"/>
                          <w:szCs w:val="30"/>
                        </w:rPr>
                        <w:t xml:space="preserve">. Therefore, he does not forget his promises. In Jesus, the Creator God fulfills his promises to Abraham, Moses and </w:t>
                      </w:r>
                      <w:r>
                        <w:rPr>
                          <w:sz w:val="30"/>
                          <w:szCs w:val="30"/>
                        </w:rPr>
                        <w:t xml:space="preserve">king David. </w:t>
                      </w:r>
                      <w:r w:rsidRPr="00052EEE">
                        <w:rPr>
                          <w:sz w:val="30"/>
                          <w:szCs w:val="30"/>
                        </w:rPr>
                        <w:t xml:space="preserve">When others fail us, God is faithful. </w:t>
                      </w:r>
                    </w:p>
                    <w:p w14:paraId="11ECD49C" w14:textId="77777777" w:rsidR="00980629" w:rsidRDefault="00980629" w:rsidP="00ED29D7">
                      <w:pPr>
                        <w:rPr>
                          <w:sz w:val="30"/>
                          <w:szCs w:val="30"/>
                        </w:rPr>
                      </w:pPr>
                    </w:p>
                    <w:p w14:paraId="45A52243" w14:textId="77777777" w:rsidR="00980629" w:rsidRDefault="00980629" w:rsidP="00ED29D7">
                      <w:pPr>
                        <w:rPr>
                          <w:sz w:val="30"/>
                          <w:szCs w:val="30"/>
                        </w:rPr>
                      </w:pPr>
                      <w:r>
                        <w:rPr>
                          <w:sz w:val="30"/>
                          <w:szCs w:val="30"/>
                        </w:rPr>
                        <w:t xml:space="preserve">God blesses all nations and creates a worldwide family through the King of all Kings––Jesus Christ. </w:t>
                      </w:r>
                    </w:p>
                    <w:p w14:paraId="6B204A04" w14:textId="77777777" w:rsidR="00980629" w:rsidRDefault="00980629" w:rsidP="00ED29D7">
                      <w:pPr>
                        <w:rPr>
                          <w:sz w:val="30"/>
                          <w:szCs w:val="30"/>
                        </w:rPr>
                      </w:pPr>
                    </w:p>
                    <w:p w14:paraId="2CA53DDF" w14:textId="0F65E28A" w:rsidR="00980629" w:rsidRPr="00ED29D7" w:rsidRDefault="00980629" w:rsidP="00ED29D7">
                      <w:pPr>
                        <w:jc w:val="center"/>
                        <w:rPr>
                          <w:rFonts w:ascii="SignPainter-HouseScript" w:eastAsia="华文仿宋" w:hAnsi="SignPainter-HouseScript"/>
                          <w:b/>
                          <w:color w:val="800000"/>
                          <w:sz w:val="70"/>
                          <w:szCs w:val="70"/>
                        </w:rPr>
                      </w:pPr>
                      <w:r w:rsidRPr="00ED29D7">
                        <w:rPr>
                          <w:rFonts w:ascii="SignPainter-HouseScript" w:hAnsi="SignPainter-HouseScript"/>
                          <w:b/>
                          <w:color w:val="800000"/>
                          <w:sz w:val="70"/>
                          <w:szCs w:val="70"/>
                        </w:rPr>
                        <w:t>This is good news!</w:t>
                      </w:r>
                    </w:p>
                  </w:txbxContent>
                </v:textbox>
                <w10:wrap type="through" anchorx="page" anchory="page"/>
              </v:shape>
            </w:pict>
          </mc:Fallback>
        </mc:AlternateContent>
      </w:r>
      <w:r w:rsidR="00622C92">
        <w:br w:type="page"/>
      </w:r>
      <w:r w:rsidR="008D5B79">
        <w:rPr>
          <w:noProof/>
          <w:sz w:val="30"/>
          <w:szCs w:val="30"/>
          <w:lang w:eastAsia="zh-CN"/>
        </w:rPr>
        <w:lastRenderedPageBreak/>
        <mc:AlternateContent>
          <mc:Choice Requires="wps">
            <w:drawing>
              <wp:anchor distT="0" distB="0" distL="114300" distR="114300" simplePos="0" relativeHeight="251747364" behindDoc="0" locked="0" layoutInCell="1" allowOverlap="1" wp14:anchorId="3182BC43" wp14:editId="59B1FFE1">
                <wp:simplePos x="0" y="0"/>
                <wp:positionH relativeFrom="page">
                  <wp:posOffset>4926330</wp:posOffset>
                </wp:positionH>
                <wp:positionV relativeFrom="page">
                  <wp:posOffset>1222375</wp:posOffset>
                </wp:positionV>
                <wp:extent cx="4547870" cy="6362700"/>
                <wp:effectExtent l="0" t="0" r="0" b="12700"/>
                <wp:wrapThrough wrapText="bothSides">
                  <wp:wrapPolygon edited="0">
                    <wp:start x="121" y="0"/>
                    <wp:lineTo x="121" y="21557"/>
                    <wp:lineTo x="21353" y="21557"/>
                    <wp:lineTo x="21353" y="0"/>
                    <wp:lineTo x="121" y="0"/>
                  </wp:wrapPolygon>
                </wp:wrapThrough>
                <wp:docPr id="343" name="Text Box 343"/>
                <wp:cNvGraphicFramePr/>
                <a:graphic xmlns:a="http://schemas.openxmlformats.org/drawingml/2006/main">
                  <a:graphicData uri="http://schemas.microsoft.com/office/word/2010/wordprocessingShape">
                    <wps:wsp>
                      <wps:cNvSpPr txBox="1"/>
                      <wps:spPr>
                        <a:xfrm>
                          <a:off x="0" y="0"/>
                          <a:ext cx="4547870" cy="6362700"/>
                        </a:xfrm>
                        <a:prstGeom prst="rect">
                          <a:avLst/>
                        </a:prstGeom>
                        <a:noFill/>
                        <a:ln>
                          <a:noFill/>
                        </a:ln>
                        <a:effectLst/>
                        <a:extLst>
                          <a:ext uri="{C572A759-6A51-4108-AA02-DFA0A04FC94B}">
                            <ma14:wrappingTextBoxFlag xmlns:ma14="http://schemas.microsoft.com/office/mac/drawingml/2011/main" val="1"/>
                          </a:ext>
                        </a:extLst>
                      </wps:spPr>
                      <wps:txbx>
                        <w:txbxContent>
                          <w:p w14:paraId="13EF0AF2" w14:textId="77777777" w:rsidR="00980629" w:rsidRPr="009164C9" w:rsidRDefault="00980629" w:rsidP="008D5B79">
                            <w:pPr>
                              <w:jc w:val="center"/>
                              <w:rPr>
                                <w:b/>
                                <w:i/>
                                <w:sz w:val="30"/>
                                <w:szCs w:val="30"/>
                              </w:rPr>
                            </w:pPr>
                            <w:r w:rsidRPr="009164C9">
                              <w:rPr>
                                <w:b/>
                                <w:i/>
                                <w:sz w:val="30"/>
                                <w:szCs w:val="30"/>
                              </w:rPr>
                              <w:t>What if you are not yet willing to follow Jesus</w:t>
                            </w:r>
                            <w:r w:rsidRPr="009164C9">
                              <w:rPr>
                                <w:b/>
                                <w:sz w:val="30"/>
                                <w:szCs w:val="30"/>
                              </w:rPr>
                              <w:t>?</w:t>
                            </w:r>
                          </w:p>
                          <w:p w14:paraId="5483A886" w14:textId="77777777" w:rsidR="00980629" w:rsidRPr="007900EB" w:rsidRDefault="00980629" w:rsidP="008D5B79">
                            <w:pPr>
                              <w:rPr>
                                <w:sz w:val="30"/>
                                <w:szCs w:val="30"/>
                              </w:rPr>
                            </w:pPr>
                          </w:p>
                          <w:p w14:paraId="59E508E0" w14:textId="77777777" w:rsidR="00980629" w:rsidRPr="007900EB" w:rsidRDefault="00980629" w:rsidP="008D5B79">
                            <w:pPr>
                              <w:rPr>
                                <w:sz w:val="30"/>
                                <w:szCs w:val="30"/>
                              </w:rPr>
                            </w:pPr>
                            <w:r w:rsidRPr="007900EB">
                              <w:rPr>
                                <w:sz w:val="30"/>
                                <w:szCs w:val="30"/>
                              </w:rPr>
                              <w:t>Remember only the Creator King is able to keep his promises. All other hopes will fail us. Those around us cannot give us lasting honor, love, and peace.</w:t>
                            </w:r>
                          </w:p>
                          <w:p w14:paraId="42925E4E" w14:textId="77777777" w:rsidR="00980629" w:rsidRPr="007900EB" w:rsidRDefault="00980629" w:rsidP="008D5B79">
                            <w:pPr>
                              <w:rPr>
                                <w:sz w:val="30"/>
                                <w:szCs w:val="30"/>
                              </w:rPr>
                            </w:pPr>
                          </w:p>
                          <w:p w14:paraId="26A2826B" w14:textId="77777777" w:rsidR="00980629" w:rsidRDefault="00980629" w:rsidP="008D5B79">
                            <w:pPr>
                              <w:jc w:val="right"/>
                              <w:rPr>
                                <w:rFonts w:ascii="American Typewriter" w:hAnsi="American Typewriter"/>
                                <w:b/>
                                <w:sz w:val="30"/>
                                <w:szCs w:val="30"/>
                              </w:rPr>
                            </w:pPr>
                            <w:r w:rsidRPr="008D5B79">
                              <w:rPr>
                                <w:rFonts w:ascii="American Typewriter" w:hAnsi="American Typewriter"/>
                                <w:b/>
                                <w:sz w:val="30"/>
                                <w:szCs w:val="30"/>
                              </w:rPr>
                              <w:t xml:space="preserve">May this good news </w:t>
                            </w:r>
                            <w:proofErr w:type="gramStart"/>
                            <w:r w:rsidRPr="008D5B79">
                              <w:rPr>
                                <w:rFonts w:ascii="American Typewriter" w:hAnsi="American Typewriter"/>
                                <w:b/>
                                <w:sz w:val="30"/>
                                <w:szCs w:val="30"/>
                              </w:rPr>
                              <w:t>change</w:t>
                            </w:r>
                            <w:proofErr w:type="gramEnd"/>
                            <w:r w:rsidRPr="008D5B79">
                              <w:rPr>
                                <w:rFonts w:ascii="American Typewriter" w:hAnsi="American Typewriter"/>
                                <w:b/>
                                <w:sz w:val="30"/>
                                <w:szCs w:val="30"/>
                              </w:rPr>
                              <w:t xml:space="preserve"> </w:t>
                            </w:r>
                          </w:p>
                          <w:p w14:paraId="413C0F5B" w14:textId="43721AC3" w:rsidR="00980629" w:rsidRPr="008D5B79" w:rsidRDefault="00980629" w:rsidP="008D5B79">
                            <w:pPr>
                              <w:jc w:val="right"/>
                              <w:rPr>
                                <w:rFonts w:ascii="American Typewriter" w:eastAsia="华文仿宋" w:hAnsi="American Typewriter"/>
                                <w:b/>
                                <w:sz w:val="42"/>
                                <w:szCs w:val="42"/>
                              </w:rPr>
                            </w:pPr>
                            <w:proofErr w:type="gramStart"/>
                            <w:r w:rsidRPr="008D5B79">
                              <w:rPr>
                                <w:rFonts w:ascii="American Typewriter" w:hAnsi="American Typewriter"/>
                                <w:b/>
                                <w:sz w:val="30"/>
                                <w:szCs w:val="30"/>
                              </w:rPr>
                              <w:t>your</w:t>
                            </w:r>
                            <w:proofErr w:type="gramEnd"/>
                            <w:r w:rsidRPr="008D5B79">
                              <w:rPr>
                                <w:rFonts w:ascii="American Typewriter" w:hAnsi="American Typewriter"/>
                                <w:b/>
                                <w:sz w:val="30"/>
                                <w:szCs w:val="30"/>
                              </w:rPr>
                              <w:t xml:space="preserve"> heart forever!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3" o:spid="_x0000_s1231" type="#_x0000_t202" style="position:absolute;left:0;text-align:left;margin-left:387.9pt;margin-top:96.25pt;width:358.1pt;height:501pt;z-index:2517473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" mv:complextextbox="1" filled="f" stroked="f">
                <v:textbox>
                  <w:txbxContent>
                    <w:p w14:paraId="13EF0AF2" w14:textId="77777777" w:rsidR="00980629" w:rsidRPr="009164C9" w:rsidRDefault="00980629" w:rsidP="008D5B79">
                      <w:pPr>
                        <w:jc w:val="center"/>
                        <w:rPr>
                          <w:b/>
                          <w:i/>
                          <w:sz w:val="30"/>
                          <w:szCs w:val="30"/>
                        </w:rPr>
                      </w:pPr>
                      <w:r w:rsidRPr="009164C9">
                        <w:rPr>
                          <w:b/>
                          <w:i/>
                          <w:sz w:val="30"/>
                          <w:szCs w:val="30"/>
                        </w:rPr>
                        <w:t>What if you are not yet willing to follow Jesus</w:t>
                      </w:r>
                      <w:r w:rsidRPr="009164C9">
                        <w:rPr>
                          <w:b/>
                          <w:sz w:val="30"/>
                          <w:szCs w:val="30"/>
                        </w:rPr>
                        <w:t>?</w:t>
                      </w:r>
                    </w:p>
                    <w:p w14:paraId="5483A886" w14:textId="77777777" w:rsidR="00980629" w:rsidRPr="007900EB" w:rsidRDefault="00980629" w:rsidP="008D5B79">
                      <w:pPr>
                        <w:rPr>
                          <w:sz w:val="30"/>
                          <w:szCs w:val="30"/>
                        </w:rPr>
                      </w:pPr>
                    </w:p>
                    <w:p w14:paraId="59E508E0" w14:textId="77777777" w:rsidR="00980629" w:rsidRPr="007900EB" w:rsidRDefault="00980629" w:rsidP="008D5B79">
                      <w:pPr>
                        <w:rPr>
                          <w:sz w:val="30"/>
                          <w:szCs w:val="30"/>
                        </w:rPr>
                      </w:pPr>
                      <w:r w:rsidRPr="007900EB">
                        <w:rPr>
                          <w:sz w:val="30"/>
                          <w:szCs w:val="30"/>
                        </w:rPr>
                        <w:t>Remember only the Creator King is able to keep his promises. All other hopes will fail us. Those around us cannot give us lasting honor, love, and peace.</w:t>
                      </w:r>
                    </w:p>
                    <w:p w14:paraId="42925E4E" w14:textId="77777777" w:rsidR="00980629" w:rsidRPr="007900EB" w:rsidRDefault="00980629" w:rsidP="008D5B79">
                      <w:pPr>
                        <w:rPr>
                          <w:sz w:val="30"/>
                          <w:szCs w:val="30"/>
                        </w:rPr>
                      </w:pPr>
                    </w:p>
                    <w:p w14:paraId="26A2826B" w14:textId="77777777" w:rsidR="00980629" w:rsidRDefault="00980629" w:rsidP="008D5B79">
                      <w:pPr>
                        <w:jc w:val="right"/>
                        <w:rPr>
                          <w:rFonts w:ascii="American Typewriter" w:hAnsi="American Typewriter"/>
                          <w:b/>
                          <w:sz w:val="30"/>
                          <w:szCs w:val="30"/>
                        </w:rPr>
                      </w:pPr>
                      <w:r w:rsidRPr="008D5B79">
                        <w:rPr>
                          <w:rFonts w:ascii="American Typewriter" w:hAnsi="American Typewriter"/>
                          <w:b/>
                          <w:sz w:val="30"/>
                          <w:szCs w:val="30"/>
                        </w:rPr>
                        <w:t xml:space="preserve">May this good news </w:t>
                      </w:r>
                      <w:proofErr w:type="gramStart"/>
                      <w:r w:rsidRPr="008D5B79">
                        <w:rPr>
                          <w:rFonts w:ascii="American Typewriter" w:hAnsi="American Typewriter"/>
                          <w:b/>
                          <w:sz w:val="30"/>
                          <w:szCs w:val="30"/>
                        </w:rPr>
                        <w:t>change</w:t>
                      </w:r>
                      <w:proofErr w:type="gramEnd"/>
                      <w:r w:rsidRPr="008D5B79">
                        <w:rPr>
                          <w:rFonts w:ascii="American Typewriter" w:hAnsi="American Typewriter"/>
                          <w:b/>
                          <w:sz w:val="30"/>
                          <w:szCs w:val="30"/>
                        </w:rPr>
                        <w:t xml:space="preserve"> </w:t>
                      </w:r>
                    </w:p>
                    <w:p w14:paraId="413C0F5B" w14:textId="43721AC3" w:rsidR="00980629" w:rsidRPr="008D5B79" w:rsidRDefault="00980629" w:rsidP="008D5B79">
                      <w:pPr>
                        <w:jc w:val="right"/>
                        <w:rPr>
                          <w:rFonts w:ascii="American Typewriter" w:eastAsia="华文仿宋" w:hAnsi="American Typewriter"/>
                          <w:b/>
                          <w:sz w:val="42"/>
                          <w:szCs w:val="42"/>
                        </w:rPr>
                      </w:pPr>
                      <w:proofErr w:type="gramStart"/>
                      <w:r w:rsidRPr="008D5B79">
                        <w:rPr>
                          <w:rFonts w:ascii="American Typewriter" w:hAnsi="American Typewriter"/>
                          <w:b/>
                          <w:sz w:val="30"/>
                          <w:szCs w:val="30"/>
                        </w:rPr>
                        <w:t>your</w:t>
                      </w:r>
                      <w:proofErr w:type="gramEnd"/>
                      <w:r w:rsidRPr="008D5B79">
                        <w:rPr>
                          <w:rFonts w:ascii="American Typewriter" w:hAnsi="American Typewriter"/>
                          <w:b/>
                          <w:sz w:val="30"/>
                          <w:szCs w:val="30"/>
                        </w:rPr>
                        <w:t xml:space="preserve"> heart forever!</w:t>
                      </w:r>
                    </w:p>
                  </w:txbxContent>
                </v:textbox>
                <w10:wrap type="through" anchorx="page" anchory="page"/>
              </v:shape>
            </w:pict>
          </mc:Fallback>
        </mc:AlternateContent>
      </w:r>
      <w:r w:rsidR="008D5B79">
        <w:rPr>
          <w:noProof/>
          <w:sz w:val="30"/>
          <w:szCs w:val="30"/>
          <w:lang w:eastAsia="zh-CN"/>
        </w:rPr>
        <mc:AlternateContent>
          <mc:Choice Requires="wpg">
            <w:drawing>
              <wp:anchor distT="0" distB="0" distL="114300" distR="114300" simplePos="0" relativeHeight="251838500" behindDoc="0" locked="0" layoutInCell="1" allowOverlap="1" wp14:anchorId="508BB6C9" wp14:editId="1CB24271">
                <wp:simplePos x="0" y="0"/>
                <wp:positionH relativeFrom="page">
                  <wp:posOffset>5514340</wp:posOffset>
                </wp:positionH>
                <wp:positionV relativeFrom="page">
                  <wp:posOffset>3753485</wp:posOffset>
                </wp:positionV>
                <wp:extent cx="3355340" cy="3355340"/>
                <wp:effectExtent l="50800" t="25400" r="73660" b="99060"/>
                <wp:wrapThrough wrapText="bothSides">
                  <wp:wrapPolygon edited="0">
                    <wp:start x="8666" y="-164"/>
                    <wp:lineTo x="3270" y="0"/>
                    <wp:lineTo x="3270" y="2616"/>
                    <wp:lineTo x="1145" y="2616"/>
                    <wp:lineTo x="1145" y="5232"/>
                    <wp:lineTo x="-164" y="5232"/>
                    <wp:lineTo x="-327" y="10465"/>
                    <wp:lineTo x="-327" y="14062"/>
                    <wp:lineTo x="491" y="15697"/>
                    <wp:lineTo x="2126" y="18313"/>
                    <wp:lineTo x="5396" y="20930"/>
                    <wp:lineTo x="5723" y="21093"/>
                    <wp:lineTo x="8503" y="21911"/>
                    <wp:lineTo x="8830" y="22074"/>
                    <wp:lineTo x="12754" y="22074"/>
                    <wp:lineTo x="12917" y="21911"/>
                    <wp:lineTo x="15861" y="20930"/>
                    <wp:lineTo x="16024" y="20930"/>
                    <wp:lineTo x="19294" y="18477"/>
                    <wp:lineTo x="21093" y="15697"/>
                    <wp:lineTo x="21911" y="13081"/>
                    <wp:lineTo x="21911" y="10465"/>
                    <wp:lineTo x="21747" y="7849"/>
                    <wp:lineTo x="20439" y="5232"/>
                    <wp:lineTo x="18477" y="2780"/>
                    <wp:lineTo x="18313" y="2126"/>
                    <wp:lineTo x="13899" y="0"/>
                    <wp:lineTo x="12917" y="-164"/>
                    <wp:lineTo x="8666" y="-164"/>
                  </wp:wrapPolygon>
                </wp:wrapThrough>
                <wp:docPr id="566" name="Group 5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55340" cy="3355340"/>
                          <a:chOff x="0" y="0"/>
                          <a:chExt cx="2514600" cy="2514600"/>
                        </a:xfrm>
                      </wpg:grpSpPr>
                      <wpg:grpSp>
                        <wpg:cNvPr id="567" name="Group 567"/>
                        <wpg:cNvGrpSpPr/>
                        <wpg:grpSpPr>
                          <a:xfrm>
                            <a:off x="0" y="0"/>
                            <a:ext cx="2514600" cy="2514600"/>
                            <a:chOff x="0" y="0"/>
                            <a:chExt cx="2514600" cy="2514600"/>
                          </a:xfrm>
                        </wpg:grpSpPr>
                        <wps:wsp>
                          <wps:cNvPr id="568" name="Oval 3"/>
                          <wps:cNvSpPr>
                            <a:spLocks noChangeAspect="1" noChangeArrowheads="1"/>
                          </wps:cNvSpPr>
                          <wps:spPr bwMode="auto">
                            <a:xfrm>
                              <a:off x="0" y="0"/>
                              <a:ext cx="2514600" cy="2514600"/>
                            </a:xfrm>
                            <a:prstGeom prst="ellipse">
                              <a:avLst/>
                            </a:prstGeom>
                            <a:solidFill>
                              <a:schemeClr val="bg1">
                                <a:lumMod val="75000"/>
                                <a:alpha val="43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a:extLst>
                              <a:ext uri="{FAA26D3D-D897-4be2-8F04-BA451C77F1D7}">
                                <ma14:placeholderFlag xmlns:ma14="http://schemas.microsoft.com/office/mac/drawingml/2011/main"/>
                              </a:ext>
                            </a:extLst>
                          </wps:spPr>
                          <wps:bodyPr rot="0" vert="horz" wrap="square" lIns="91440" tIns="91440" rIns="91440" bIns="91440" anchor="t" anchorCtr="0" upright="1">
                            <a:noAutofit/>
                          </wps:bodyPr>
                        </wps:wsp>
                        <wps:wsp>
                          <wps:cNvPr id="569" name="AutoShape 4"/>
                          <wps:cNvSpPr>
                            <a:spLocks noChangeAspect="1" noChangeArrowheads="1"/>
                          </wps:cNvSpPr>
                          <wps:spPr bwMode="auto">
                            <a:xfrm>
                              <a:off x="612140" y="531495"/>
                              <a:ext cx="1259840" cy="1297305"/>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cNvPr id="570" name="Group 570"/>
                          <wpg:cNvGrpSpPr>
                            <a:grpSpLocks noChangeAspect="1"/>
                          </wpg:cNvGrpSpPr>
                          <wpg:grpSpPr>
                            <a:xfrm>
                              <a:off x="924560" y="1257300"/>
                              <a:ext cx="675640" cy="457200"/>
                              <a:chOff x="0" y="0"/>
                              <a:chExt cx="837565" cy="566420"/>
                            </a:xfrm>
                            <a:solidFill>
                              <a:srgbClr val="F4F300"/>
                            </a:solidFill>
                          </wpg:grpSpPr>
                          <wpg:grpSp>
                            <wpg:cNvPr id="571" name="Group 571"/>
                            <wpg:cNvGrpSpPr/>
                            <wpg:grpSpPr>
                              <a:xfrm>
                                <a:off x="0" y="0"/>
                                <a:ext cx="837565" cy="457200"/>
                                <a:chOff x="0" y="0"/>
                                <a:chExt cx="837565" cy="457200"/>
                              </a:xfrm>
                              <a:grpFill/>
                            </wpg:grpSpPr>
                            <wpg:grpSp>
                              <wpg:cNvPr id="572" name="Group 6"/>
                              <wpg:cNvGrpSpPr>
                                <a:grpSpLocks noChangeAspect="1"/>
                              </wpg:cNvGrpSpPr>
                              <wpg:grpSpPr bwMode="auto">
                                <a:xfrm>
                                  <a:off x="304800" y="0"/>
                                  <a:ext cx="152400" cy="289560"/>
                                  <a:chOff x="11880" y="9000"/>
                                  <a:chExt cx="720" cy="1440"/>
                                </a:xfrm>
                                <a:grpFill/>
                              </wpg:grpSpPr>
                              <wps:wsp>
                                <wps:cNvPr id="573" name="Line 7"/>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74" name="Line 8"/>
                                <wps:cNvCnPr/>
                                <wps:spPr bwMode="auto">
                                  <a:xfrm>
                                    <a:off x="11880" y="9567"/>
                                    <a:ext cx="720" cy="0"/>
                                  </a:xfrm>
                                  <a:prstGeom prst="line">
                                    <a:avLst/>
                                  </a:prstGeom>
                                  <a:grpFill/>
                                  <a:ln w="44450">
                                    <a:solidFill>
                                      <a:srgbClr val="F4F300"/>
                                    </a:solidFill>
                                    <a:round/>
                                    <a:headEnd/>
                                    <a:tailEnd/>
                                  </a:ln>
                                  <a:effectLst/>
                                  <a:extLst/>
                                </wps:spPr>
                                <wps:bodyPr/>
                              </wps:wsp>
                              <wps:wsp>
                                <wps:cNvPr id="575" name="Line 9"/>
                                <wps:cNvCnPr/>
                                <wps:spPr bwMode="auto">
                                  <a:xfrm flipH="1">
                                    <a:off x="11880" y="10080"/>
                                    <a:ext cx="360" cy="36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76" name="Line 10"/>
                                <wps:cNvCnPr/>
                                <wps:spPr bwMode="auto">
                                  <a:xfrm>
                                    <a:off x="12240" y="10080"/>
                                    <a:ext cx="360" cy="360"/>
                                  </a:xfrm>
                                  <a:prstGeom prst="line">
                                    <a:avLst/>
                                  </a:prstGeom>
                                  <a:grpFill/>
                                  <a:ln w="44450">
                                    <a:solidFill>
                                      <a:srgbClr val="F4F300"/>
                                    </a:solidFill>
                                    <a:round/>
                                    <a:headEnd/>
                                    <a:tailEnd/>
                                  </a:ln>
                                  <a:effectLst/>
                                  <a:extLst/>
                                </wps:spPr>
                                <wps:bodyPr/>
                              </wps:wsp>
                              <wps:wsp>
                                <wps:cNvPr id="577" name="Oval 11"/>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78" name="Group 12"/>
                              <wpg:cNvGrpSpPr>
                                <a:grpSpLocks noChangeAspect="1"/>
                              </wpg:cNvGrpSpPr>
                              <wpg:grpSpPr bwMode="auto">
                                <a:xfrm>
                                  <a:off x="0" y="119380"/>
                                  <a:ext cx="177800" cy="337820"/>
                                  <a:chOff x="11880" y="9000"/>
                                  <a:chExt cx="720" cy="1440"/>
                                </a:xfrm>
                                <a:grpFill/>
                              </wpg:grpSpPr>
                              <wps:wsp>
                                <wps:cNvPr id="579" name="Line 13"/>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80" name="Line 14"/>
                                <wps:cNvCnPr/>
                                <wps:spPr bwMode="auto">
                                  <a:xfrm>
                                    <a:off x="11880" y="9567"/>
                                    <a:ext cx="720" cy="0"/>
                                  </a:xfrm>
                                  <a:prstGeom prst="line">
                                    <a:avLst/>
                                  </a:prstGeom>
                                  <a:grpFill/>
                                  <a:ln w="44450">
                                    <a:solidFill>
                                      <a:srgbClr val="F4F300"/>
                                    </a:solidFill>
                                    <a:round/>
                                    <a:headEnd/>
                                    <a:tailEnd/>
                                  </a:ln>
                                  <a:effectLst/>
                                  <a:extLst/>
                                </wps:spPr>
                                <wps:bodyPr/>
                              </wps:wsp>
                              <wps:wsp>
                                <wps:cNvPr id="581" name="Line 15"/>
                                <wps:cNvCnPr/>
                                <wps:spPr bwMode="auto">
                                  <a:xfrm flipH="1">
                                    <a:off x="11880" y="10080"/>
                                    <a:ext cx="360" cy="360"/>
                                  </a:xfrm>
                                  <a:prstGeom prst="line">
                                    <a:avLst/>
                                  </a:prstGeom>
                                  <a:grpFill/>
                                  <a:ln w="44450">
                                    <a:solidFill>
                                      <a:srgbClr val="F4F300"/>
                                    </a:solidFill>
                                    <a:round/>
                                    <a:headEnd/>
                                    <a:tailEnd/>
                                  </a:ln>
                                  <a:effectLst/>
                                  <a:extLst/>
                                </wps:spPr>
                                <wps:bodyPr/>
                              </wps:wsp>
                              <wps:wsp>
                                <wps:cNvPr id="582" name="Line 16"/>
                                <wps:cNvCnPr/>
                                <wps:spPr bwMode="auto">
                                  <a:xfrm>
                                    <a:off x="12240" y="10080"/>
                                    <a:ext cx="360" cy="360"/>
                                  </a:xfrm>
                                  <a:prstGeom prst="line">
                                    <a:avLst/>
                                  </a:prstGeom>
                                  <a:grpFill/>
                                  <a:ln w="44450">
                                    <a:solidFill>
                                      <a:srgbClr val="F4F300"/>
                                    </a:solidFill>
                                    <a:round/>
                                    <a:headEnd/>
                                    <a:tailEnd/>
                                  </a:ln>
                                  <a:effectLst/>
                                  <a:extLst/>
                                </wps:spPr>
                                <wps:bodyPr/>
                              </wps:wsp>
                              <wps:wsp>
                                <wps:cNvPr id="583" name="Oval 17"/>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84" name="Group 6"/>
                              <wpg:cNvGrpSpPr>
                                <a:grpSpLocks noChangeAspect="1"/>
                              </wpg:cNvGrpSpPr>
                              <wpg:grpSpPr bwMode="auto">
                                <a:xfrm>
                                  <a:off x="659765" y="119380"/>
                                  <a:ext cx="177800" cy="337820"/>
                                  <a:chOff x="11880" y="9000"/>
                                  <a:chExt cx="720" cy="1440"/>
                                </a:xfrm>
                                <a:grpFill/>
                              </wpg:grpSpPr>
                              <wps:wsp>
                                <wps:cNvPr id="585" name="Line 7"/>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86" name="Line 8"/>
                                <wps:cNvCnPr/>
                                <wps:spPr bwMode="auto">
                                  <a:xfrm>
                                    <a:off x="11880" y="9567"/>
                                    <a:ext cx="720" cy="0"/>
                                  </a:xfrm>
                                  <a:prstGeom prst="line">
                                    <a:avLst/>
                                  </a:prstGeom>
                                  <a:grpFill/>
                                  <a:ln w="44450">
                                    <a:solidFill>
                                      <a:srgbClr val="F4F300"/>
                                    </a:solidFill>
                                    <a:round/>
                                    <a:headEnd/>
                                    <a:tailEnd/>
                                  </a:ln>
                                  <a:effectLst/>
                                  <a:extLst/>
                                </wps:spPr>
                                <wps:bodyPr/>
                              </wps:wsp>
                              <wps:wsp>
                                <wps:cNvPr id="587" name="Line 9"/>
                                <wps:cNvCnPr/>
                                <wps:spPr bwMode="auto">
                                  <a:xfrm flipH="1">
                                    <a:off x="11880" y="10080"/>
                                    <a:ext cx="360" cy="360"/>
                                  </a:xfrm>
                                  <a:prstGeom prst="line">
                                    <a:avLst/>
                                  </a:prstGeom>
                                  <a:grpFill/>
                                  <a:ln w="44450">
                                    <a:solidFill>
                                      <a:srgbClr val="F4F300"/>
                                    </a:solidFill>
                                    <a:round/>
                                    <a:headEnd/>
                                    <a:tailEnd/>
                                  </a:ln>
                                  <a:effectLst/>
                                  <a:extLst/>
                                </wps:spPr>
                                <wps:bodyPr/>
                              </wps:wsp>
                              <wps:wsp>
                                <wps:cNvPr id="588" name="Line 10"/>
                                <wps:cNvCnPr/>
                                <wps:spPr bwMode="auto">
                                  <a:xfrm>
                                    <a:off x="12240" y="10080"/>
                                    <a:ext cx="360" cy="360"/>
                                  </a:xfrm>
                                  <a:prstGeom prst="line">
                                    <a:avLst/>
                                  </a:prstGeom>
                                  <a:grpFill/>
                                  <a:ln w="44450">
                                    <a:solidFill>
                                      <a:srgbClr val="F4F300"/>
                                    </a:solidFill>
                                    <a:round/>
                                    <a:headEnd/>
                                    <a:tailEnd/>
                                  </a:ln>
                                  <a:effectLst/>
                                  <a:extLst/>
                                </wps:spPr>
                                <wps:bodyPr/>
                              </wps:wsp>
                              <wps:wsp>
                                <wps:cNvPr id="589" name="Oval 11"/>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grpSp>
                            <wpg:cNvPr id="590" name="Group 590"/>
                            <wpg:cNvGrpSpPr/>
                            <wpg:grpSpPr>
                              <a:xfrm>
                                <a:off x="152400" y="228600"/>
                                <a:ext cx="482600" cy="337820"/>
                                <a:chOff x="0" y="0"/>
                                <a:chExt cx="482600" cy="337820"/>
                              </a:xfrm>
                              <a:grpFill/>
                            </wpg:grpSpPr>
                            <wpg:grpSp>
                              <wpg:cNvPr id="591" name="Group 12"/>
                              <wpg:cNvGrpSpPr>
                                <a:grpSpLocks noChangeAspect="1"/>
                              </wpg:cNvGrpSpPr>
                              <wpg:grpSpPr bwMode="auto">
                                <a:xfrm>
                                  <a:off x="304800" y="0"/>
                                  <a:ext cx="177800" cy="337820"/>
                                  <a:chOff x="11880" y="9000"/>
                                  <a:chExt cx="720" cy="1440"/>
                                </a:xfrm>
                                <a:grpFill/>
                              </wpg:grpSpPr>
                              <wps:wsp>
                                <wps:cNvPr id="592" name="Line 13"/>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93" name="Line 14"/>
                                <wps:cNvCnPr/>
                                <wps:spPr bwMode="auto">
                                  <a:xfrm>
                                    <a:off x="11880" y="9567"/>
                                    <a:ext cx="720" cy="0"/>
                                  </a:xfrm>
                                  <a:prstGeom prst="line">
                                    <a:avLst/>
                                  </a:prstGeom>
                                  <a:grpFill/>
                                  <a:ln w="44450">
                                    <a:solidFill>
                                      <a:srgbClr val="F4F300"/>
                                    </a:solidFill>
                                    <a:round/>
                                    <a:headEnd/>
                                    <a:tailEnd/>
                                  </a:ln>
                                  <a:effectLst/>
                                  <a:extLst/>
                                </wps:spPr>
                                <wps:bodyPr/>
                              </wps:wsp>
                              <wps:wsp>
                                <wps:cNvPr id="594" name="Line 15"/>
                                <wps:cNvCnPr/>
                                <wps:spPr bwMode="auto">
                                  <a:xfrm flipH="1">
                                    <a:off x="11880" y="10080"/>
                                    <a:ext cx="360" cy="360"/>
                                  </a:xfrm>
                                  <a:prstGeom prst="line">
                                    <a:avLst/>
                                  </a:prstGeom>
                                  <a:grpFill/>
                                  <a:ln w="44450">
                                    <a:solidFill>
                                      <a:srgbClr val="F4F300"/>
                                    </a:solidFill>
                                    <a:round/>
                                    <a:headEnd/>
                                    <a:tailEnd/>
                                  </a:ln>
                                  <a:effectLst/>
                                  <a:extLst/>
                                </wps:spPr>
                                <wps:bodyPr/>
                              </wps:wsp>
                              <wps:wsp>
                                <wps:cNvPr id="595" name="Line 16"/>
                                <wps:cNvCnPr/>
                                <wps:spPr bwMode="auto">
                                  <a:xfrm>
                                    <a:off x="12240" y="10080"/>
                                    <a:ext cx="360" cy="360"/>
                                  </a:xfrm>
                                  <a:prstGeom prst="line">
                                    <a:avLst/>
                                  </a:prstGeom>
                                  <a:grpFill/>
                                  <a:ln w="44450">
                                    <a:solidFill>
                                      <a:srgbClr val="F4F300"/>
                                    </a:solidFill>
                                    <a:round/>
                                    <a:headEnd/>
                                    <a:tailEnd/>
                                  </a:ln>
                                  <a:effectLst/>
                                  <a:extLst/>
                                </wps:spPr>
                                <wps:bodyPr/>
                              </wps:wsp>
                              <wps:wsp>
                                <wps:cNvPr id="596" name="Oval 17"/>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97" name="Group 597"/>
                              <wpg:cNvGrpSpPr>
                                <a:grpSpLocks noChangeAspect="1"/>
                              </wpg:cNvGrpSpPr>
                              <wpg:grpSpPr>
                                <a:xfrm>
                                  <a:off x="0" y="74930"/>
                                  <a:ext cx="158750" cy="262890"/>
                                  <a:chOff x="0" y="0"/>
                                  <a:chExt cx="408940" cy="675640"/>
                                </a:xfrm>
                                <a:grpFill/>
                              </wpg:grpSpPr>
                              <wps:wsp>
                                <wps:cNvPr id="598" name="Line 7"/>
                                <wps:cNvCnPr/>
                                <wps:spPr bwMode="auto">
                                  <a:xfrm>
                                    <a:off x="204470" y="168910"/>
                                    <a:ext cx="0" cy="3378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99" name="Line 8"/>
                                <wps:cNvCnPr/>
                                <wps:spPr bwMode="auto">
                                  <a:xfrm>
                                    <a:off x="0" y="265430"/>
                                    <a:ext cx="408940" cy="0"/>
                                  </a:xfrm>
                                  <a:prstGeom prst="line">
                                    <a:avLst/>
                                  </a:prstGeom>
                                  <a:grpFill/>
                                  <a:ln w="44450">
                                    <a:solidFill>
                                      <a:srgbClr val="F4F300"/>
                                    </a:solidFill>
                                    <a:round/>
                                    <a:headEnd/>
                                    <a:tailEnd/>
                                  </a:ln>
                                  <a:effectLst/>
                                  <a:extLst/>
                                </wps:spPr>
                                <wps:bodyPr/>
                              </wps:wsp>
                              <wps:wsp>
                                <wps:cNvPr id="600" name="Line 9"/>
                                <wps:cNvCnPr/>
                                <wps:spPr bwMode="auto">
                                  <a:xfrm flipH="1">
                                    <a:off x="0" y="506730"/>
                                    <a:ext cx="204470" cy="168910"/>
                                  </a:xfrm>
                                  <a:prstGeom prst="line">
                                    <a:avLst/>
                                  </a:prstGeom>
                                  <a:grpFill/>
                                  <a:ln w="44450">
                                    <a:solidFill>
                                      <a:srgbClr val="F4F300"/>
                                    </a:solidFill>
                                    <a:round/>
                                    <a:headEnd/>
                                    <a:tailEnd/>
                                  </a:ln>
                                  <a:effectLst/>
                                  <a:extLst/>
                                </wps:spPr>
                                <wps:bodyPr/>
                              </wps:wsp>
                              <wps:wsp>
                                <wps:cNvPr id="601" name="Line 10"/>
                                <wps:cNvCnPr/>
                                <wps:spPr bwMode="auto">
                                  <a:xfrm>
                                    <a:off x="204470" y="506730"/>
                                    <a:ext cx="204470" cy="168910"/>
                                  </a:xfrm>
                                  <a:prstGeom prst="line">
                                    <a:avLst/>
                                  </a:prstGeom>
                                  <a:grpFill/>
                                  <a:ln w="44450">
                                    <a:solidFill>
                                      <a:srgbClr val="F4F300"/>
                                    </a:solidFill>
                                    <a:round/>
                                    <a:headEnd/>
                                    <a:tailEnd/>
                                  </a:ln>
                                  <a:effectLst/>
                                  <a:extLst/>
                                </wps:spPr>
                                <wps:bodyPr/>
                              </wps:wsp>
                              <wps:wsp>
                                <wps:cNvPr id="602" name="Oval 11"/>
                                <wps:cNvSpPr>
                                  <a:spLocks noChangeAspect="1" noChangeArrowheads="1"/>
                                </wps:cNvSpPr>
                                <wps:spPr bwMode="auto">
                                  <a:xfrm>
                                    <a:off x="0" y="0"/>
                                    <a:ext cx="392430" cy="161290"/>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grpSp>
                      </wpg:grpSp>
                      <wpg:grpSp>
                        <wpg:cNvPr id="603" name="Group 603"/>
                        <wpg:cNvGrpSpPr/>
                        <wpg:grpSpPr>
                          <a:xfrm>
                            <a:off x="94615" y="457200"/>
                            <a:ext cx="2115185" cy="1828800"/>
                            <a:chOff x="0" y="0"/>
                            <a:chExt cx="2115185" cy="1828800"/>
                          </a:xfrm>
                        </wpg:grpSpPr>
                        <pic:pic xmlns:pic="http://schemas.openxmlformats.org/drawingml/2006/picture">
                          <pic:nvPicPr>
                            <pic:cNvPr id="604"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75995" y="518795"/>
                              <a:ext cx="300990" cy="167005"/>
                            </a:xfrm>
                            <a:prstGeom prst="rect">
                              <a:avLst/>
                            </a:prstGeom>
                            <a:noFill/>
                          </pic:spPr>
                        </pic:pic>
                        <wpg:grpSp>
                          <wpg:cNvPr id="605" name="Group 6"/>
                          <wpg:cNvGrpSpPr>
                            <a:grpSpLocks noChangeAspect="1"/>
                          </wpg:cNvGrpSpPr>
                          <wpg:grpSpPr bwMode="auto">
                            <a:xfrm>
                              <a:off x="0" y="914400"/>
                              <a:ext cx="133985" cy="266700"/>
                              <a:chOff x="11880" y="9000"/>
                              <a:chExt cx="720" cy="1440"/>
                            </a:xfrm>
                            <a:solidFill>
                              <a:schemeClr val="bg1">
                                <a:lumMod val="50000"/>
                              </a:schemeClr>
                            </a:solidFill>
                            <a:effectLst/>
                          </wpg:grpSpPr>
                          <wps:wsp>
                            <wps:cNvPr id="606"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07"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08"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09"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10"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611" name="Group 6"/>
                          <wpg:cNvGrpSpPr>
                            <a:grpSpLocks noChangeAspect="1"/>
                          </wpg:cNvGrpSpPr>
                          <wpg:grpSpPr bwMode="auto">
                            <a:xfrm>
                              <a:off x="381000" y="114300"/>
                              <a:ext cx="133985" cy="266700"/>
                              <a:chOff x="11880" y="9000"/>
                              <a:chExt cx="720" cy="1440"/>
                            </a:xfrm>
                            <a:solidFill>
                              <a:schemeClr val="bg1">
                                <a:lumMod val="50000"/>
                              </a:schemeClr>
                            </a:solidFill>
                            <a:effectLst/>
                          </wpg:grpSpPr>
                          <wps:wsp>
                            <wps:cNvPr id="612"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13"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14"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15"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16"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617" name="Group 6"/>
                          <wpg:cNvGrpSpPr>
                            <a:grpSpLocks noChangeAspect="1"/>
                          </wpg:cNvGrpSpPr>
                          <wpg:grpSpPr bwMode="auto">
                            <a:xfrm>
                              <a:off x="1676400" y="0"/>
                              <a:ext cx="133985" cy="266700"/>
                              <a:chOff x="11880" y="9000"/>
                              <a:chExt cx="720" cy="1440"/>
                            </a:xfrm>
                            <a:solidFill>
                              <a:schemeClr val="bg1">
                                <a:lumMod val="50000"/>
                              </a:schemeClr>
                            </a:solidFill>
                            <a:effectLst/>
                          </wpg:grpSpPr>
                          <wps:wsp>
                            <wps:cNvPr id="618"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19"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20"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21"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22"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623" name="Group 6"/>
                          <wpg:cNvGrpSpPr>
                            <a:grpSpLocks noChangeAspect="1"/>
                          </wpg:cNvGrpSpPr>
                          <wpg:grpSpPr bwMode="auto">
                            <a:xfrm>
                              <a:off x="1353185" y="1562100"/>
                              <a:ext cx="133985" cy="266700"/>
                              <a:chOff x="11880" y="9000"/>
                              <a:chExt cx="720" cy="1440"/>
                            </a:xfrm>
                            <a:solidFill>
                              <a:schemeClr val="bg1">
                                <a:lumMod val="50000"/>
                              </a:schemeClr>
                            </a:solidFill>
                            <a:effectLst/>
                          </wpg:grpSpPr>
                          <wps:wsp>
                            <wps:cNvPr id="624"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25"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26"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27"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28"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629" name="Group 6"/>
                          <wpg:cNvGrpSpPr>
                            <a:grpSpLocks noChangeAspect="1"/>
                          </wpg:cNvGrpSpPr>
                          <wpg:grpSpPr bwMode="auto">
                            <a:xfrm>
                              <a:off x="1981200" y="457200"/>
                              <a:ext cx="133985" cy="266700"/>
                              <a:chOff x="11880" y="9000"/>
                              <a:chExt cx="720" cy="1440"/>
                            </a:xfrm>
                            <a:solidFill>
                              <a:schemeClr val="bg1">
                                <a:lumMod val="50000"/>
                              </a:schemeClr>
                            </a:solidFill>
                            <a:effectLst/>
                          </wpg:grpSpPr>
                          <wps:wsp>
                            <wps:cNvPr id="630"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31"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32"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33"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34"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566" o:spid="_x0000_s1026" style="position:absolute;margin-left:434.2pt;margin-top:295.55pt;width:264.2pt;height:264.2pt;z-index:251838500;mso-position-horizontal-relative:page;mso-position-vertical-relative:page;mso-width-relative:margin;mso-height-relative:margin" coordsize="2514600,2514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">
                <o:lock v:ext="edit" aspectratio="t"/>
                <v:group id="Group 567" o:spid="_x0000_s1027" style="position:absolute;width:2514600;height:2514600" coordsize="2514600,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fUuRxQAAANwAAAAPAAAAZHJzL2Rvd25yZXYueG1sRI9Bi8IwFITvwv6H8IS9&#10;adpd1KUaRcRdPIigLoi3R/Nsi81LaWJb/70RBI/DzHzDzBadKUVDtSssK4iHEQji1OqCMwX/x9/B&#10;DwjnkTWWlknBnRws5h+9GSbatryn5uAzESDsElSQe18lUro0J4NuaCvi4F1sbdAHWWdS19gGuCnl&#10;VxSNpcGCw0KOFa1ySq+Hm1Hw12K7/I7XzfZ6Wd3Px9HutI1Jqc9+t5yC8NT5d/jV3mgFo/EE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n1LkcUAAADcAAAA&#10;DwAAAAAAAAAAAAAAAACpAgAAZHJzL2Rvd25yZXYueG1sUEsFBgAAAAAEAAQA+gAAAJsDAAAAAA==&#10;">
                  <v:oval id="Oval 3" o:spid="_x0000_s1028" style="position:absolute;width:2514600;height:2514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bdIwAAA&#10;ANwAAAAPAAAAZHJzL2Rvd25yZXYueG1sRE/LisIwFN0P+A/hCu7G1IIyVKOIINjldIaKu0tzbYvN&#10;TUnSx/z9ZDEwy8N5H06z6cRIzreWFWzWCQjiyuqWawXfX9f3DxA+IGvsLJOCH/JwOi7eDphpO/En&#10;jUWoRQxhn6GCJoQ+k9JXDRn0a9sTR+5pncEQoauldjjFcNPJNEl20mDLsaHBni4NVa9iMArwWtSu&#10;3GB+d/ehpHTq58eQK7Vazuc9iEBz+Bf/uW9awXYX18Yz8QjI4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kbdIwAAAANwAAAAPAAAAAAAAAAAAAAAAAJcCAABkcnMvZG93bnJl&#10;di54bWxQSwUGAAAAAAQABAD1AAAAhAMAAAAA&#10;" fillcolor="#bfbfbf [2412]" strokecolor="black [3213]" strokeweight="1.5pt">
                    <v:fill opacity="28270f"/>
                    <v:stroke opacity="62194f"/>
                    <v:shadow on="t" opacity="22938f" mv:blur="38100f" offset="0,2pt"/>
                    <o:lock v:ext="edit" aspectratio="t"/>
                    <v:textbox inset=",7.2pt,,7.2pt"/>
                  </v:oval>
                  <v:shape id="AutoShape 4" o:spid="_x0000_s1029" type="#_x0000_t5" style="position:absolute;left:612140;top:531495;width:1259840;height:1297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YDawQAA&#10;ANwAAAAPAAAAZHJzL2Rvd25yZXYueG1sRE9Na8JAEL0L/odlCt7qJkJjGl1FC5YqeFADvY7ZMQnN&#10;zobsqum/7woFj++bN1/2phE36lxtWUE8jkAQF1bXXCrIT5vXFITzyBoby6TglxwsF8PBHDNt73yg&#10;29GXIpSwy1BB5X2bSemKigy6sW2Jg3axnUEfYFdK3eE9lJtGTqIokQZrDgsVtvRRUfFzvBoFb/km&#10;zi/tjs/bOEn3PP38XgdejV761QyEp94/zf/pLx1yyTs8zoQjIB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7WA2sEAAADcAAAADwAAAAAAAAAAAAAAAACXAgAAZHJzL2Rvd25y&#10;ZXYueG1sUEsFBgAAAAAEAAQA9QAAAIUDAAAAAA==&#10;" fillcolor="red" strokecolor="black [3213]" strokeweight="1.5pt">
                    <v:stroke opacity="62194f"/>
                    <v:shadow on="t" opacity="22938f" mv:blur="38100f" offset="0,2pt"/>
                    <o:lock v:ext="edit" aspectratio="t"/>
                    <v:textbox inset=",7.2pt,,7.2pt"/>
                  </v:shape>
                  <v:group id="Group 570" o:spid="_x0000_s1030" style="position:absolute;left:924560;top:1257300;width:675640;height:457200" coordsize="837565,5664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TUU4wwAAANwAAAAPAAAAZHJzL2Rvd25yZXYueG1sRE9Na8JAEL0X/A/LCL3V&#10;TRRbiW5CkFp6kEJVEG9DdkxCsrMhu03iv+8eCj0+3vcum0wrBupdbVlBvIhAEBdW11wquJwPLxsQ&#10;ziNrbC2Tggc5yNLZ0w4TbUf+puHkSxFC2CWooPK+S6R0RUUG3cJ2xIG7296gD7Avpe5xDOGmlcso&#10;epUGaw4NFXa0r6hoTj9GwceIY76K34djc98/buf11/UYk1LP8ynfgvA0+X/xn/tTK1i/hf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hNRTjDAAAA3AAAAA8A&#10;AAAAAAAAAAAAAAAAqQIAAGRycy9kb3ducmV2LnhtbFBLBQYAAAAABAAEAPoAAACZAwAAAAA=&#10;">
                    <o:lock v:ext="edit" aspectratio="t"/>
                    <v:group id="Group 571" o:spid="_x0000_s1031" style="position:absolute;width:837565;height:457200" coordsize="837565,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AeCjxAAAANwAAAAPAAAAZHJzL2Rvd25yZXYueG1sRI9Bi8IwFITvwv6H8Ba8&#10;adoVXalGEdkVDyKoC+Lt0TzbYvNSmmxb/70RBI/DzHzDzJedKUVDtSssK4iHEQji1OqCMwV/p9/B&#10;FITzyBpLy6TgTg6Wi4/eHBNtWz5Qc/SZCBB2CSrIva8SKV2ak0E3tBVx8K62NuiDrDOpa2wD3JTy&#10;K4om0mDBYSHHitY5pbfjv1GwabFdjeKfZne7ru+X03h/3sWkVP+zW81AeOr8O/xqb7WC8Xc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AeCjxAAAANwAAAAP&#10;AAAAAAAAAAAAAAAAAKkCAABkcnMvZG93bnJldi54bWxQSwUGAAAAAAQABAD6AAAAmgMAAAAA&#10;">
                      <v:group id="Group 6" o:spid="_x0000_s1032" style="position:absolute;left:304800;width:152400;height:28956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037UxQAAANwAAAAPAAAAZHJzL2Rvd25yZXYueG1sRI9Bi8IwFITvwv6H8IS9&#10;aVoXdalGEVmXPYigLoi3R/Nsi81LaWJb/70RBI/DzHzDzJedKUVDtSssK4iHEQji1OqCMwX/x83g&#10;G4TzyBpLy6TgTg6Wi4/eHBNtW95Tc/CZCBB2CSrIva8SKV2ak0E3tBVx8C62NuiDrDOpa2wD3JRy&#10;FEUTabDgsJBjReuc0uvhZhT8ttiuvuKfZnu9rO/n43h32sak1Ge/W81AeOr8O/xq/2kF4+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9N+1MUAAADcAAAA&#10;DwAAAAAAAAAAAAAAAACpAgAAZHJzL2Rvd25yZXYueG1sUEsFBgAAAAAEAAQA+gAAAJsDAAAAAA==&#10;">
                        <o:lock v:ext="edit" aspectratio="t"/>
                        <v:line id="Line 7" o:spid="_x0000_s1033"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2kbzcUAAADcAAAADwAAAGRycy9kb3ducmV2LnhtbESPQWsCMRSE74X+h/AK3mq2Sq2sRhFR&#10;bG/ViujtsXnuLk1e1k10t/56UxA8DjPzDTOettaIC9W+dKzgrZuAIM6cLjlXsP1Zvg5B+ICs0Tgm&#10;BX/kYTp5fhpjql3Da7psQi4ihH2KCooQqlRKnxVk0XddRRy9o6sthijrXOoamwi3RvaSZCAtlhwX&#10;CqxoXlD2uzlbBYtvvbsG32va88Lsv/LT6nA0K6U6L+1sBCJQGx7he/tTK3j/6MP/mXgE5O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2kbzcUAAADcAAAADwAAAAAAAAAA&#10;AAAAAAChAgAAZHJzL2Rvd25yZXYueG1sUEsFBgAAAAAEAAQA+QAAAJMDAAAAAA==&#10;" strokecolor="#f4f300" strokeweight="3.5pt">
                          <v:shadow on="t" opacity="22938f" mv:blur="38100f" offset="0,2pt"/>
                        </v:line>
                        <v:line id="Line 8" o:spid="_x0000_s1034"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b+zMQAAADcAAAADwAAAGRycy9kb3ducmV2LnhtbESPzWrDMBCE74G+g9hAb4mc0CSuG9mU&#10;0ECOzQ/tdWttbRNrJSQlcd++KhRyHGbmG2ZdDaYXV/Khs6xgNs1AENdWd9woOB23kxxEiMgae8uk&#10;4IcCVOXDaI2Ftjfe0/UQG5EgHApU0MboCilD3ZLBMLWOOHnf1huMSfpGao+3BDe9nGfZUhrsOC20&#10;6GjTUn0+XIyCs445yvePVXMJX5/Pzvm3be6VehwPry8gIg3xHv5v77SCxeoJ/s6kIy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Fv7MxAAAANwAAAAPAAAAAAAAAAAA&#10;AAAAAKECAABkcnMvZG93bnJldi54bWxQSwUGAAAAAAQABAD5AAAAkgMAAAAA&#10;" strokecolor="#f4f300" strokeweight="3.5pt"/>
                        <v:line id="Line 9" o:spid="_x0000_s1035"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qmUqcUAAADcAAAADwAAAGRycy9kb3ducmV2LnhtbESP3WrCQBSE74W+w3IKvaubWrQlZpWi&#10;+INSsIkPcMieJqHZs2F3NfHtu4WCl8PMfMNky8G04krON5YVvIwTEMSl1Q1XCs7F5vkdhA/IGlvL&#10;pOBGHpaLh1GGqbY9f9E1D5WIEPYpKqhD6FIpfVmTQT+2HXH0vq0zGKJ0ldQO+wg3rZwkyUwabDgu&#10;1NjRqqbyJ78YBf0p9zt9tPtD0bxqczKf663TSj09Dh9zEIGGcA//t/dawfRtCn9n4h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qmUqcUAAADcAAAADwAAAAAAAAAA&#10;AAAAAAChAgAAZHJzL2Rvd25yZXYueG1sUEsFBgAAAAAEAAQA+QAAAJMDAAAAAA==&#10;" strokecolor="#f4f300" strokeweight="3.5pt">
                          <v:shadow on="t" opacity="22938f" mv:blur="38100f" offset="0,2pt"/>
                        </v:line>
                        <v:line id="Line 10" o:spid="_x0000_s1036"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FIMIAAADcAAAADwAAAGRycy9kb3ducmV2LnhtbESPT2sCMRTE70K/Q3gFb262BXW7NYpI&#10;hR79h72+bl53FzcvIYm6/fZGEDwOM/MbZrboTScu5ENrWcFbloMgrqxuuVZw2K9HBYgQkTV2lknB&#10;PwVYzF8GMyy1vfKWLrtYiwThUKKCJkZXShmqhgyGzDri5P1ZbzAm6WupPV4T3HTyPc8n0mDLaaFB&#10;R6uGqtPubBScdCxQbo7T+hx+fz6c81/rwis1fO2XnyAi9fEZfrS/tYLxdAL3M+kIyP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FIMIAAADcAAAADwAAAAAAAAAAAAAA&#10;AAChAgAAZHJzL2Rvd25yZXYueG1sUEsFBgAAAAAEAAQA+QAAAJADAAAAAA==&#10;" strokecolor="#f4f300" strokeweight="3.5pt"/>
                        <v:oval id="Oval 11" o:spid="_x0000_s1037"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hA9xQAA&#10;ANwAAAAPAAAAZHJzL2Rvd25yZXYueG1sRI/RasJAFETfC/7DcgXf6saiVaKrWMFW0RejH3DJXrPB&#10;7N2Y3cb077uFgo/DzJxhFqvOVqKlxpeOFYyGCQji3OmSCwWX8/Z1BsIHZI2VY1LwQx5Wy97LAlPt&#10;HnyiNguFiBD2KSowIdSplD43ZNEPXU0cvatrLIYom0LqBh8Rbiv5liTv0mLJccFgTRtD+S37tgo+&#10;9tmx/TKT3ef+WN3lLRtfksNYqUG/W89BBOrCM/zf3mkFk+k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mED3FAAAA3AAAAA8AAAAAAAAAAAAAAAAAlwIAAGRycy9k&#10;b3ducmV2LnhtbFBLBQYAAAAABAAEAPUAAACJAwAAAAA=&#10;" filled="f" strokecolor="#f4f300" strokeweight="1.5pt">
                          <o:lock v:ext="edit" aspectratio="t"/>
                          <v:textbox inset=",7.2pt,,7.2pt"/>
                        </v:oval>
                      </v:group>
                      <v:group id="Group 12" o:spid="_x0000_s1038" style="position:absolute;top:11938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O0k+wwAAANwAAAAPAAAAZHJzL2Rvd25yZXYueG1sRE9Na8JAEL0X/A/LCL3V&#10;TRRbiW5CkFp6kEJVEG9DdkxCsrMhu03iv+8eCj0+3vcum0wrBupdbVlBvIhAEBdW11wquJwPLxsQ&#10;ziNrbC2Tggc5yNLZ0w4TbUf+puHkSxFC2CWooPK+S6R0RUUG3cJ2xIG7296gD7Avpe5xDOGmlcso&#10;epUGaw4NFXa0r6hoTj9GwceIY76K34djc98/buf11/UYk1LP8ynfgvA0+X/xn/tTK1i/hb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Y7ST7DAAAA3AAAAA8A&#10;AAAAAAAAAAAAAAAAqQIAAGRycy9kb3ducmV2LnhtbFBLBQYAAAAABAAEAPoAAACZAwAAAAA=&#10;">
                        <o:lock v:ext="edit" aspectratio="t"/>
                        <v:line id="Line 13" o:spid="_x0000_s1039"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EsJ8UAAADcAAAADwAAAGRycy9kb3ducmV2LnhtbESPQWsCMRSE74X+h/AK3mq2grWuRhFR&#10;bG/ViujtsXnuLk1e1k10t/56UxA8DjPzDTOettaIC9W+dKzgrZuAIM6cLjlXsP1Zvn6A8AFZo3FM&#10;Cv7Iw3Ty/DTGVLuG13TZhFxECPsUFRQhVKmUPivIou+6ijh6R1dbDFHWudQ1NhFujewlybu0WHJc&#10;KLCieUHZ7+ZsFSy+9e4afK9pzwuz/8pPq8PRrJTqvLSzEYhAbXiE7+1PraA/GML/mXgE5O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oEsJ8UAAADcAAAADwAAAAAAAAAA&#10;AAAAAAChAgAAZHJzL2Rvd25yZXYueG1sUEsFBgAAAAAEAAQA+QAAAJMDAAAAAA==&#10;" strokecolor="#f4f300" strokeweight="3.5pt">
                          <v:shadow on="t" opacity="22938f" mv:blur="38100f" offset="0,2pt"/>
                        </v:line>
                        <v:line id="Line 14" o:spid="_x0000_s1040"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I6MAAAADcAAAADwAAAGRycy9kb3ducmV2LnhtbERPz2vCMBS+C/4P4Q282XQDZ9c1igwF&#10;j1uV7frWvLXF5iUk0Xb//XIYePz4flfbyQziRj70lhU8ZjkI4sbqnlsF59NhWYAIEVnjYJkU/FKA&#10;7WY+q7DUduQPutWxFSmEQ4kKuhhdKWVoOjIYMuuIE/djvcGYoG+l9jimcDPIpzx/lgZ7Tg0dOnrr&#10;qLnUV6PgomOB8v1z3V7D99eLc35/KLxSi4dp9woi0hTv4n/3UStYFWl+OpOOgNz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4iOjAAAAA3AAAAA8AAAAAAAAAAAAAAAAA&#10;oQIAAGRycy9kb3ducmV2LnhtbFBLBQYAAAAABAAEAPkAAACOAwAAAAA=&#10;" strokecolor="#f4f300" strokeweight="3.5pt"/>
                        <v:line id="Line 15" o:spid="_x0000_s1041"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N4MMUAAADcAAAADwAAAGRycy9kb3ducmV2LnhtbESP3WrCQBSE7wt9h+UUetdsIrRIdA2x&#10;IIQqBa2Cl4fsyQ9mz6bZbYxv3y0IvRxm5htmmU2mEyMNrrWsIIliEMSl1S3XCo5fm5c5COeRNXaW&#10;ScGNHGSrx4clptpeeU/jwdciQNilqKDxvk+ldGVDBl1ke+LgVXYw6IMcaqkHvAa46eQsjt+kwZbD&#10;QoM9vTdUXg4/RkFR5Nu+w1NSnb8/R73+2FE17pR6fpryBQhPk/8P39uFVvA6T+DvTDgCcv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KN4MMUAAADcAAAADwAAAAAAAAAA&#10;AAAAAAChAgAAZHJzL2Rvd25yZXYueG1sUEsFBgAAAAAEAAQA+QAAAJMDAAAAAA==&#10;" strokecolor="#f4f300" strokeweight="3.5pt"/>
                        <v:line id="Line 16" o:spid="_x0000_s1042"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azBMMAAADcAAAADwAAAGRycy9kb3ducmV2LnhtbESPQWvCQBSE7wX/w/IEb81GwTamWUVK&#10;BY+tSnt9Zl+TkOzbZXfV+O+7hUKPw8x8w1Sb0QziSj50lhXMsxwEcW11x42C03H3WIAIEVnjYJkU&#10;3CnAZj15qLDU9sYfdD3ERiQIhxIVtDG6UspQt2QwZNYRJ+/beoMxSd9I7fGW4GaQizx/kgY7Tgst&#10;Onptqe4PF6Og17FA+f753FzC+WvlnH/bFV6p2XTcvoCINMb/8F97rxUsiwX8nklHQK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mswTDAAAA3AAAAA8AAAAAAAAAAAAA&#10;AAAAoQIAAGRycy9kb3ducmV2LnhtbFBLBQYAAAAABAAEAPkAAACRAwAAAAA=&#10;" strokecolor="#f4f300" strokeweight="3.5pt"/>
                        <v:oval id="Oval 17" o:spid="_x0000_s1043"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SGYZxQAA&#10;ANwAAAAPAAAAZHJzL2Rvd25yZXYueG1sRI/dasJAFITvBd9hOULv6sZWi6Su0gr+oTdNfYBD9pgN&#10;Zs+m2TXGt3eFgpfDzHzDzBadrURLjS8dKxgNExDEudMlFwqOv6vXKQgfkDVWjknBjTws5v3eDFPt&#10;rvxDbRYKESHsU1RgQqhTKX1uyKIfupo4eifXWAxRNoXUDV4j3FbyLUk+pMWS44LBmpaG8nN2sQq+&#10;d9mh3ZjJdr07VH/ynI2PyX6s1Mug+/oEEagLz/B/e6sVTKbv8DgTj4C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IZhnFAAAA3AAAAA8AAAAAAAAAAAAAAAAAlwIAAGRycy9k&#10;b3ducmV2LnhtbFBLBQYAAAAABAAEAPUAAACJAwAAAAA=&#10;" filled="f" strokecolor="#f4f300" strokeweight="1.5pt">
                          <o:lock v:ext="edit" aspectratio="t"/>
                          <v:textbox inset=",7.2pt,,7.2pt"/>
                        </v:oval>
                      </v:group>
                      <v:group id="Group 6" o:spid="_x0000_s1044" style="position:absolute;left:659765;top:11938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ozMcxgAAANwAAAAPAAAAZHJzL2Rvd25yZXYueG1sRI9Ba8JAFITvBf/D8oTe&#10;6ia2FkndhCBaepBCVZDeHtlnEpJ9G7JrEv99t1DocZiZb5hNNplWDNS72rKCeBGBIC6srrlUcD7t&#10;n9YgnEfW2FomBXdykKWzhw0m2o78RcPRlyJA2CWooPK+S6R0RUUG3cJ2xMG72t6gD7Ivpe5xDHDT&#10;ymUUvUqDNYeFCjvaVlQ0x5tR8D7imD/Hu+HQXLf379Pq83KISanH+ZS/gfA0+f/wX/tDK1itX+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KjMxzGAAAA3AAA&#10;AA8AAAAAAAAAAAAAAAAAqQIAAGRycy9kb3ducmV2LnhtbFBLBQYAAAAABAAEAPoAAACcAwAAAAA=&#10;">
                        <o:lock v:ext="edit" aspectratio="t"/>
                        <v:line id="Line 7" o:spid="_x0000_s1045"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lWBcYAAADcAAAADwAAAGRycy9kb3ducmV2LnhtbESPzWrDMBCE74W+g9hCb7HcQEJwIptS&#10;UtLe8kdpbou1sU2llWspsZunjwKBHoeZ+YZZFIM14kydbxwreElSEMSl0w1XCva799EMhA/IGo1j&#10;UvBHHor88WGBmXY9b+i8DZWIEPYZKqhDaDMpfVmTRZ+4ljh6R9dZDFF2ldQd9hFujRyn6VRabDgu&#10;1NjSW03lz/ZkFSzX+usS/LgfTkvz/Vn9rg5Hs1Lq+Wl4nYMINIT/8L39oRVMZhO4nYlHQOZ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YZVgXGAAAA3AAAAA8AAAAAAAAA&#10;AAAAAAAAoQIAAGRycy9kb3ducmV2LnhtbFBLBQYAAAAABAAEAPkAAACUAwAAAAA=&#10;" strokecolor="#f4f300" strokeweight="3.5pt">
                          <v:shadow on="t" opacity="22938f" mv:blur="38100f" offset="0,2pt"/>
                        </v:line>
                        <v:line id="Line 8" o:spid="_x0000_s1046"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21B8IAAADcAAAADwAAAGRycy9kb3ducmV2LnhtbESPQWsCMRSE7wX/Q3iCt25WQbtujSKi&#10;4LHa0l6fm9fdxc1LSKKu/94UhB6HmfmGWax604kr+dBaVjDOchDEldUt1wq+PnevBYgQkTV2lknB&#10;nQKsloOXBZba3vhA12OsRYJwKFFBE6MrpQxVQwZDZh1x8n6tNxiT9LXUHm8Jbjo5yfOZNNhyWmjQ&#10;0aah6ny8GAVnHQuUH99v9SWcfubO+e2u8EqNhv36HUSkPv6Hn+29VjAtZvB3Jh0BuX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121B8IAAADcAAAADwAAAAAAAAAAAAAA&#10;AAChAgAAZHJzL2Rvd25yZXYueG1sUEsFBgAAAAAEAAQA+QAAAJADAAAAAA==&#10;" strokecolor="#f4f300" strokeweight="3.5pt"/>
                        <v:line id="Line 9" o:spid="_x0000_s1047"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ZF38QAAADcAAAADwAAAGRycy9kb3ducmV2LnhtbESP3WrCQBSE74W+w3IE73RjwVaiq9iC&#10;EKwItQpeHrInP5g9G7NrjG/vCgUvh5n5hpkvO1OJlhpXWlYwHkUgiFOrS84VHP7WwykI55E1VpZJ&#10;wZ0cLBdvvTnG2t74l9q9z0WAsItRQeF9HUvp0oIMupGtiYOX2cagD7LJpW7wFuCmku9R9CENlhwW&#10;Cqzpu6D0vL8aBUmy+qkrPI6z02XX6q/NlrJ2q9Sg361mIDx1/hX+bydawWT6Cc8z4QjIx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BkXfxAAAANwAAAAPAAAAAAAAAAAA&#10;AAAAAKECAABkcnMvZG93bnJldi54bWxQSwUGAAAAAAQABAD5AAAAkgMAAAAA&#10;" strokecolor="#f4f300" strokeweight="3.5pt"/>
                        <v:line id="Line 10" o:spid="_x0000_s1048"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6E7sAAAADcAAAADwAAAGRycy9kb3ducmV2LnhtbERPz2vCMBS+C/4P4Q282XQDZ9c1igwF&#10;j1uV7frWvLXF5iUk0Xb//XIYePz4flfbyQziRj70lhU8ZjkI4sbqnlsF59NhWYAIEVnjYJkU/FKA&#10;7WY+q7DUduQPutWxFSmEQ4kKuhhdKWVoOjIYMuuIE/djvcGYoG+l9jimcDPIpzx/lgZ7Tg0dOnrr&#10;qLnUV6PgomOB8v1z3V7D99eLc35/KLxSi4dp9woi0hTv4n/3UStYFWltOpOOgNz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GOhO7AAAAA3AAAAA8AAAAAAAAAAAAAAAAA&#10;oQIAAGRycy9kb3ducmV2LnhtbFBLBQYAAAAABAAEAPkAAACOAwAAAAA=&#10;" strokecolor="#f4f300" strokeweight="3.5pt"/>
                        <v:oval id="Oval 11" o:spid="_x0000_s1049"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FHzxQAA&#10;ANwAAAAPAAAAZHJzL2Rvd25yZXYueG1sRI/RasJAFETfC/7DcgXf6saiRaOrWMFW0RejH3DJXrPB&#10;7N2Y3cb077uFgo/DzJxhFqvOVqKlxpeOFYyGCQji3OmSCwWX8/Z1CsIHZI2VY1LwQx5Wy97LAlPt&#10;HnyiNguFiBD2KSowIdSplD43ZNEPXU0cvatrLIYom0LqBh8Rbiv5liTv0mLJccFgTRtD+S37tgo+&#10;9tmx/TKT3ef+WN3lLRtfksNYqUG/W89BBOrCM/zf3mkFk+kM/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egUfPFAAAA3AAAAA8AAAAAAAAAAAAAAAAAlwIAAGRycy9k&#10;b3ducmV2LnhtbFBLBQYAAAAABAAEAPUAAACJAwAAAAA=&#10;" filled="f" strokecolor="#f4f300" strokeweight="1.5pt">
                          <o:lock v:ext="edit" aspectratio="t"/>
                          <v:textbox inset=",7.2pt,,7.2pt"/>
                        </v:oval>
                      </v:group>
                    </v:group>
                    <v:group id="Group 590" o:spid="_x0000_s1050" style="position:absolute;left:152400;top:228600;width:482600;height:337820" coordsize="482600,337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QaPCwwAAANwAAAAPAAAAZHJzL2Rvd25yZXYueG1sRE9Na8JAEL0X/A/LCL3V&#10;TRRLjW5CkFp6kEJVEG9DdkxCsrMhu03iv+8eCj0+3vcum0wrBupdbVlBvIhAEBdW11wquJwPL28g&#10;nEfW2FomBQ9ykKWzpx0m2o78TcPJlyKEsEtQQeV9l0jpiooMuoXtiAN3t71BH2BfSt3jGMJNK5dR&#10;9CoN1hwaKuxoX1HRnH6Mgo8Rx3wVvw/H5r5/3M7rr+sxJqWe51O+BeFp8v/iP/enVrDehP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hBo8LDAAAA3AAAAA8A&#10;AAAAAAAAAAAAAAAAqQIAAGRycy9kb3ducmV2LnhtbFBLBQYAAAAABAAEAPoAAACZAwAAAAA=&#10;">
                      <v:group id="Group 12" o:spid="_x0000_s1051" style="position:absolute;left:30480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DQZZxAAAANwAAAAPAAAAZHJzL2Rvd25yZXYueG1sRI9Bi8IwFITvwv6H8Ba8&#10;adoVZa1GEdkVDyKoC+Lt0TzbYvNSmmxb/70RBI/DzHzDzJedKUVDtSssK4iHEQji1OqCMwV/p9/B&#10;NwjnkTWWlknBnRwsFx+9OSbatnyg5ugzESDsElSQe18lUro0J4NuaCvi4F1tbdAHWWdS19gGuCnl&#10;VxRNpMGCw0KOFa1zSm/Hf6Ng02K7GsU/ze52Xd8vp/H+vItJqf5nt5qB8NT5d/jV3moF42k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XDQZZxAAAANwAAAAP&#10;AAAAAAAAAAAAAAAAAKkCAABkcnMvZG93bnJldi54bWxQSwUGAAAAAAQABAD6AAAAmgMAAAAA&#10;">
                        <o:lock v:ext="edit" aspectratio="t"/>
                        <v:line id="Line 13" o:spid="_x0000_s1052"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lYrMUAAADcAAAADwAAAGRycy9kb3ducmV2LnhtbESPQWvCQBSE74L/YXlCb82mgUqNrlLE&#10;Yr21WoreHtlnEtx9G7OrSfvruwXB4zAz3zCzRW+NuFLra8cKnpIUBHHhdM2lgq/d2+MLCB+QNRrH&#10;pOCHPCzmw8EMc+06/qTrNpQiQtjnqKAKocml9EVFFn3iGuLoHV1rMUTZllK32EW4NTJL07G0WHNc&#10;qLChZUXFaXuxClYf+vs3+KzrLyuz35Tn9eFo1ko9jPrXKYhAfbiHb+13reB5ksH/mXgE5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ClYrMUAAADcAAAADwAAAAAAAAAA&#10;AAAAAAChAgAAZHJzL2Rvd25yZXYueG1sUEsFBgAAAAAEAAQA+QAAAJMDAAAAAA==&#10;" strokecolor="#f4f300" strokeweight="3.5pt">
                          <v:shadow on="t" opacity="22938f" mv:blur="38100f" offset="0,2pt"/>
                        </v:line>
                        <v:line id="Line 14" o:spid="_x0000_s1053"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OAQsMAAADcAAAADwAAAGRycy9kb3ducmV2LnhtbESPQWsCMRSE74L/IbxCb5qtRbtuzS4i&#10;FTxWK/b6unndXdy8hCTq9t83hYLHYWa+YVbVYHpxJR86ywqephkI4trqjhsFx4/tJAcRIrLG3jIp&#10;+KEAVTkerbDQ9sZ7uh5iIxKEQ4EK2hhdIWWoWzIYptYRJ+/beoMxSd9I7fGW4KaXsyxbSIMdp4UW&#10;HW1aqs+Hi1Fw1jFH+X56aS7h63PpnH/b5l6px4dh/Qoi0hDv4f/2TiuYL5/h70w6ArL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zgELDAAAA3AAAAA8AAAAAAAAAAAAA&#10;AAAAoQIAAGRycy9kb3ducmV2LnhtbFBLBQYAAAAABAAEAPkAAACRAwAAAAA=&#10;" strokecolor="#f4f300" strokeweight="3.5pt"/>
                        <v:line id="Line 15" o:spid="_x0000_s1054"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NdcYAAADcAAAADwAAAGRycy9kb3ducmV2LnhtbESP3WrCQBSE7wu+w3KE3tWNpYpNsxEV&#10;hNCKoFXo5SF78oPZs2l2G+Pbd4VCL4eZ+YZJloNpRE+dqy0rmE4iEMS51TWXCk6f26cFCOeRNTaW&#10;ScGNHCzT0UOCsbZXPlB/9KUIEHYxKqi8b2MpXV6RQTexLXHwCtsZ9EF2pdQdXgPcNPI5iubSYM1h&#10;ocKWNhXll+OPUZBlq4+2wfO0+Pre93r9vqOi3yn1OB5WbyA8Df4//NfOtILZ6wvcz4QjIN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kNTXXGAAAA3AAAAA8AAAAAAAAA&#10;AAAAAAAAoQIAAGRycy9kb3ducmV2LnhtbFBLBQYAAAAABAAEAPkAAACUAwAAAAA=&#10;" strokecolor="#f4f300" strokeweight="3.5pt"/>
                        <v:line id="Line 16" o:spid="_x0000_s1055"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a9rcMAAADcAAAADwAAAGRycy9kb3ducmV2LnhtbESPQWsCMRSE74L/ITyhN81asK5bsyKl&#10;gsdWxV5fN6+7y25eQhJ1/fdNoeBxmJlvmPVmML24kg+tZQXzWQaCuLK65VrB6bib5iBCRNbYWyYF&#10;dwqwKcejNRba3viTrodYiwThUKCCJkZXSBmqhgyGmXXEyfux3mBM0tdSe7wluOnlc5a9SIMtp4UG&#10;Hb01VHWHi1HQ6Zij/Dgv60v4/lo55993uVfqaTJsX0FEGuIj/N/eawWL1QL+zqQjI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pWva3DAAAA3AAAAA8AAAAAAAAAAAAA&#10;AAAAoQIAAGRycy9kb3ducmV2LnhtbFBLBQYAAAAABAAEAPkAAACRAwAAAAA=&#10;" strokecolor="#f4f300" strokeweight="3.5pt"/>
                        <v:oval id="Oval 17" o:spid="_x0000_s1056"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5lNcxQAA&#10;ANwAAAAPAAAAZHJzL2Rvd25yZXYueG1sRI/RasJAFETfC/7DcgXfdGNR0egqtmCr6IvRD7hkr9lg&#10;9m6a3cb077sFoY/DzJxhVpvOVqKlxpeOFYxHCQji3OmSCwXXy244B+EDssbKMSn4IQ+bde9lhal2&#10;Dz5Tm4VCRAj7FBWYEOpUSp8bsuhHriaO3s01FkOUTSF1g48It5V8TZKZtFhyXDBY07uh/J59WwVv&#10;h+zUfprp/uNwqr7kPZtck+NEqUG/2y5BBOrCf/jZ3msF08UM/s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mU1zFAAAA3AAAAA8AAAAAAAAAAAAAAAAAlwIAAGRycy9k&#10;b3ducmV2LnhtbFBLBQYAAAAABAAEAPUAAACJAwAAAAA=&#10;" filled="f" strokecolor="#f4f300" strokeweight="1.5pt">
                          <o:lock v:ext="edit" aspectratio="t"/>
                          <v:textbox inset=",7.2pt,,7.2pt"/>
                        </v:oval>
                      </v:group>
                      <v:group id="Group 597" o:spid="_x0000_s1057" style="position:absolute;top:74930;width:158750;height:262890" coordsize="408940,675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qDu2xgAAANwAAAAPAAAAZHJzL2Rvd25yZXYueG1sRI9Pa8JAFMTvgt9heYK3&#10;uonFaqOriLSlhyCohdLbI/tMgtm3Ibvmz7fvFgoeh5n5DbPZ9aYSLTWutKwgnkUgiDOrS84VfF3e&#10;n1YgnEfWWFkmBQM52G3How0m2nZ8ovbscxEg7BJUUHhfJ1K6rCCDbmZr4uBdbWPQB9nkUjfYBbip&#10;5DyKXqTBksNCgTUdCspu57tR8NFht3+O39r0dj0MP5fF8TuNSanppN+vQXjq/SP83/7UChavS/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eoO7bGAAAA3AAA&#10;AA8AAAAAAAAAAAAAAAAAqQIAAGRycy9kb3ducmV2LnhtbFBLBQYAAAAABAAEAPoAAACcAwAAAAA=&#10;">
                        <o:lock v:ext="edit" aspectratio="t"/>
                        <v:line id="Line 7" o:spid="_x0000_s1058" style="position:absolute;visibility:visible;mso-wrap-style:square" from="204470,168910" to="204470,506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cFvRsIAAADcAAAADwAAAGRycy9kb3ducmV2LnhtbERPz2vCMBS+D/wfwhO8ramCMjujiChu&#10;N6cyttujebbF5KU20Vb/+uUw8Pjx/Z4tOmvEjRpfOVYwTFIQxLnTFRcKjofN6xsIH5A1Gsek4E4e&#10;FvPeywwz7Vr+ots+FCKGsM9QQRlCnUnp85Is+sTVxJE7ucZiiLAppG6wjeHWyFGaTqTFimNDiTWt&#10;SsrP+6tVsN7p70fwo7a7rs3PZ3HZ/p7MVqlBv1u+gwjUhaf43/2hFYyncW08E4+An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cFvRsIAAADcAAAADwAAAAAAAAAAAAAA&#10;AAChAgAAZHJzL2Rvd25yZXYueG1sUEsFBgAAAAAEAAQA+QAAAJADAAAAAA==&#10;" strokecolor="#f4f300" strokeweight="3.5pt">
                          <v:shadow on="t" opacity="22938f" mv:blur="38100f" offset="0,2pt"/>
                        </v:line>
                        <v:line id="Line 8" o:spid="_x0000_s1059" style="position:absolute;visibility:visible;mso-wrap-style:square" from="0,265430" to="40894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u3qMIAAADcAAAADwAAAGRycy9kb3ducmV2LnhtbESPT2sCMRTE70K/Q3gFb5ptQd3dGqWU&#10;Ch79R3t93bzuLm5eQhJ1/fZGEDwOM/MbZr7sTSfO5ENrWcHbOANBXFndcq3gsF+NchAhImvsLJOC&#10;KwVYLl4Gcyy1vfCWzrtYiwThUKKCJkZXShmqhgyGsXXEyfu33mBM0tdSe7wkuOnke5ZNpcGW00KD&#10;jr4aqo67k1Fw1DFHufmZ1afw91s4579XuVdq+Np/foCI1Mdn+NFeawWTooD7mXQE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xu3qMIAAADcAAAADwAAAAAAAAAAAAAA&#10;AAChAgAAZHJzL2Rvd25yZXYueG1sUEsFBgAAAAAEAAQA+QAAAJADAAAAAA==&#10;" strokecolor="#f4f300" strokeweight="3.5pt"/>
                        <v:line id="Line 9" o:spid="_x0000_s1060" style="position:absolute;flip:x;visibility:visible;mso-wrap-style:square" from="0,506730" to="20447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m/jb8AAADcAAAADwAAAGRycy9kb3ducmV2LnhtbERPy4rCMBTdC/5DuMLsNNWFDNUoKghF&#10;RfAFLi/N7QObm9rE2vl7sxhweTjv+bIzlWipcaVlBeNRBII4tbrkXMH1sh3+gnAeWWNlmRT8kYPl&#10;ot+bY6ztm0/Unn0uQgi7GBUU3texlC4tyKAb2Zo4cJltDPoAm1zqBt8h3FRyEkVTabDk0FBgTZuC&#10;0sf5ZRQkyWpfV3gbZ/fnsdXr3YGy9qDUz6BbzUB46vxX/O9OtIJpFOaHM+EIyMU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Rm/jb8AAADcAAAADwAAAAAAAAAAAAAAAACh&#10;AgAAZHJzL2Rvd25yZXYueG1sUEsFBgAAAAAEAAQA+QAAAI0DAAAAAA==&#10;" strokecolor="#f4f300" strokeweight="3.5pt"/>
                        <v:line id="Line 10" o:spid="_x0000_s1061" style="position:absolute;visibility:visible;mso-wrap-style:square" from="204470,506730" to="40894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JPVcEAAADcAAAADwAAAGRycy9kb3ducmV2LnhtbESPT4vCMBTE78J+h/AWvGnqHrTbNYqI&#10;wh79h3t92zzbYvMSkqj12xtB8DjMzG+Y6bwzrbiSD41lBaNhBoK4tLrhSsFhvx7kIEJE1thaJgV3&#10;CjCfffSmWGh74y1dd7ESCcKhQAV1jK6QMpQ1GQxD64iTd7LeYEzSV1J7vCW4aeVXlo2lwYbTQo2O&#10;ljWV593FKDjrmKPcHCfVJfz/fTvnV+vcK9X/7BY/ICJ18R1+tX+1gnE2gueZdATk7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Qk9VwQAAANwAAAAPAAAAAAAAAAAAAAAA&#10;AKECAABkcnMvZG93bnJldi54bWxQSwUGAAAAAAQABAD5AAAAjwMAAAAA&#10;" strokecolor="#f4f300" strokeweight="3.5pt"/>
                        <v:oval id="Oval 11" o:spid="_x0000_s1062" style="position:absolute;width:392430;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8qGkxQAA&#10;ANwAAAAPAAAAZHJzL2Rvd25yZXYueG1sRI9Ra8IwFIXfB/sP4Q72tiYTldEZZQpuynyx8wdcmrum&#10;2NzUJqv13xth4OPhnPMdzmwxuEb01IXas4bXTIEgLr2pudJw+Fm/vIEIEdlg45k0XCjAYv74MMPc&#10;+DPvqS9iJRKEQ44abIxtLmUoLTkMmW+Jk/frO4cxya6SpsNzgrtGjpSaSoc1pwWLLa0slcfiz2lY&#10;botd/2Unm8/trjnJYzE+qO+x1s9Pw8c7iEhDvIf/2xujYapGcDuTjoC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oaTFAAAA3AAAAA8AAAAAAAAAAAAAAAAAlwIAAGRycy9k&#10;b3ducmV2LnhtbFBLBQYAAAAABAAEAPUAAACJAwAAAAA=&#10;" filled="f" strokecolor="#f4f300" strokeweight="1.5pt">
                          <o:lock v:ext="edit" aspectratio="t"/>
                          <v:textbox inset=",7.2pt,,7.2pt"/>
                        </v:oval>
                      </v:group>
                    </v:group>
                  </v:group>
                </v:group>
                <v:group id="Group 603" o:spid="_x0000_s1063" style="position:absolute;left:94615;top:457200;width:2115185;height:1828800" coordsize="2115185,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7vMlOxAAAANwAAAAP&#10;AAAAAAAAAAAAAAAAAKkCAABkcnMvZG93bnJldi54bWxQSwUGAAAAAAQABAD6AAAAmgMAAAAA&#10;">
                  <v:shape id="Picture 8" o:spid="_x0000_s1064" type="#_x0000_t75" style="position:absolute;left:975995;top:518795;width:300990;height:1670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t&#10;lWrGAAAA3AAAAA8AAABkcnMvZG93bnJldi54bWxEj09rAjEUxO8Fv0N4greaKCplaxT/IHgQxW0L&#10;Pb5uXne3bl7WTdT12zcFocdhZn7DTOetrcSVGl861jDoKxDEmTMl5xre3zbPLyB8QDZYOSYNd/Iw&#10;n3WeppgYd+MjXdOQiwhhn6CGIoQ6kdJnBVn0fVcTR+/bNRZDlE0uTYO3CLeVHCo1kRZLjgsF1rQq&#10;KDulF6vhMF5/7Rfp/WdL1e6sPuVHPV4OtO5128UriEBt+A8/2lujYaJG8HcmHgE5+w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22VasYAAADcAAAADwAAAAAAAAAAAAAAAACc&#10;AgAAZHJzL2Rvd25yZXYueG1sUEsFBgAAAAAEAAQA9wAAAI8DAAAAAA==&#10;">
                    <v:imagedata r:id="rId15" o:title=""/>
                    <v:path arrowok="t"/>
                  </v:shape>
                  <v:group id="Group 6" o:spid="_x0000_s1065" style="position:absolute;top:9144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GfShxAAAANwAAAAPAAAAZHJzL2Rvd25yZXYueG1sRI9Bi8IwFITvgv8hPMGb&#10;pt1Fka5RRNbFgwjWhWVvj+bZFpuX0sS2/nsjCB6HmfmGWa57U4mWGldaVhBPIxDEmdUl5wp+z7vJ&#10;AoTzyBory6TgTg7Wq+FgiYm2HZ+oTX0uAoRdggoK7+tESpcVZNBNbU0cvIttDPogm1zqBrsAN5X8&#10;iKK5NFhyWCiwpm1B2TW9GQU/HXabz/i7PVwv2/v/eXb8O8Sk1HjUb75AeOr9O/xq77WCeTSD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bGfShxAAAANwAAAAP&#10;AAAAAAAAAAAAAAAAAKkCAABkcnMvZG93bnJldi54bWxQSwUGAAAAAAQABAD6AAAAmgMAAAAA&#10;">
                    <o:lock v:ext="edit" aspectratio="t"/>
                    <v:line id="Line 7" o:spid="_x0000_s1066"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Li68IAAADcAAAADwAAAGRycy9kb3ducmV2LnhtbESPwWrDMBBE74X8g9hAbrWUhJriRgmh&#10;0JAe4/YDFmtrG1srYymy8/dRIZDjMDNvmN1htr2INPrWsYZ1pkAQV860XGv4/fl6fQfhA7LB3jFp&#10;uJGHw37xssPCuIkvFMtQiwRhX6CGJoShkNJXDVn0mRuIk/fnRoshybGWZsQpwW0vN0rl0mLLaaHB&#10;gT4bqrryajW8mVs3fdcxlpduq6Q8tfE6lVqvlvPxA0SgOTzDj/bZaMhVDv9n0hGQ+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kLi68IAAADcAAAADwAAAAAAAAAAAAAA&#10;AAChAgAAZHJzL2Rvd25yZXYueG1sUEsFBgAAAAAEAAQA+QAAAJADAAAAAA==&#10;" strokecolor="#7f7f7f [1612]" strokeweight="3.5pt">
                      <v:shadow on="t" opacity="22938f" mv:blur="38100f" offset="0,2pt"/>
                    </v:line>
                    <v:line id="Line 8" o:spid="_x0000_s1067"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UfjsYAAADcAAAADwAAAGRycy9kb3ducmV2LnhtbESPT2vCQBTE7wW/w/IKvRTdtfiP6Coi&#10;tOQgiNGLt0f2mcRm34bsVlM/vVsoeBxm5jfMYtXZWlyp9ZVjDcOBAkGcO1NxoeF4+OzPQPiAbLB2&#10;TBp+ycNq2XtZYGLcjfd0zUIhIoR9ghrKEJpESp+XZNEPXEMcvbNrLYYo20KaFm8Rbmv5odREWqw4&#10;LpTY0Kak/Dv7sRpO1df2Ph1fNvlu58fv6TnloRpp/fbarecgAnXhGf5vp0bDRE3h70w8AnL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glH47GAAAA3AAAAA8AAAAAAAAA&#10;AAAAAAAAoQIAAGRycy9kb3ducmV2LnhtbFBLBQYAAAAABAAEAPkAAACUAwAAAAA=&#10;" strokecolor="#7f7f7f [1612]" strokeweight="3.5pt"/>
                    <v:line id="Line 9" o:spid="_x0000_s1068"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m1sIAAADcAAAADwAAAGRycy9kb3ducmV2LnhtbERPz2vCMBS+D/Y/hCfsNhMnOO0aZQyF&#10;epHpBuLtrXk2xealNJnW/94cBI8f3+980btGnKkLtWcNo6ECQVx6U3Ol4fdn9ToFESKywcYzabhS&#10;gMX8+SnHzPgLb+m8i5VIIRwy1GBjbDMpQ2nJYRj6ljhxR985jAl2lTQdXlK4a+SbUhPpsObUYLGl&#10;L0vlaffvNMzG7m+2dsWmPLzv0a626vrdLrV+GfSfHyAi9fEhvrsLo2Gi0tp0Jh0BOb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Nm1sIAAADcAAAADwAAAAAAAAAAAAAA&#10;AAChAgAAZHJzL2Rvd25yZXYueG1sUEsFBgAAAAAEAAQA+QAAAJADAAAAAA==&#10;" strokecolor="#7f7f7f [1612]" strokeweight="3.5pt"/>
                    <v:line id="Line 10" o:spid="_x0000_s1069"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YuZ8YAAADcAAAADwAAAGRycy9kb3ducmV2LnhtbESPQWsCMRSE7wX/Q3iCl1ITS9W6GqUI&#10;yh4KovbS22Pz3F3dvCybqFt/fSMIHoeZ+YaZLVpbiQs1vnSsYdBXIIgzZ0rONfzsV2+fIHxANlg5&#10;Jg1/5GEx77zMMDHuylu67EIuIoR9ghqKEOpESp8VZNH3XU0cvYNrLIYom1yaBq8Rbiv5rtRIWiw5&#10;LhRY07Kg7LQ7Ww2/5fr7Nh4el9lm44ev6SHlgfrQutdtv6YgArXhGX60U6NhpCZwPxOPgJz/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b2LmfGAAAA3AAAAA8AAAAAAAAA&#10;AAAAAAAAoQIAAGRycy9kb3ducmV2LnhtbFBLBQYAAAAABAAEAPkAAACUAwAAAAA=&#10;" strokecolor="#7f7f7f [1612]" strokeweight="3.5pt"/>
                    <v:oval id="Oval 11" o:spid="_x0000_s1070"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d+kwwAA&#10;ANwAAAAPAAAAZHJzL2Rvd25yZXYueG1sRE/Pa8IwFL4L+x/CG+ymqRbKqEaRwcQdNljdDt4ezTOt&#10;Ni8lydr63y+HwY4f3+/NbrKdGMiH1rGC5SIDQVw73bJR8HV6nT+DCBFZY+eYFNwpwG77MNtgqd3I&#10;nzRU0YgUwqFEBU2MfSllqBuyGBauJ07cxXmLMUFvpPY4pnDbyVWWFdJiy6mhwZ5eGqpv1Y9VYA5m&#10;Jb+r/MNcu2K85e9nup/flHp6nPZrEJGm+C/+cx+1gmKZ5qcz6QjI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d+kwwAAANwAAAAPAAAAAAAAAAAAAAAAAJcCAABkcnMvZG93&#10;bnJldi54bWxQSwUGAAAAAAQABAD1AAAAhwMAAAAA&#10;" filled="f" strokecolor="#7f7f7f [1612]" strokeweight="1.5pt">
                      <o:lock v:ext="edit" aspectratio="t"/>
                      <v:textbox inset=",7.2pt,,7.2pt"/>
                    </v:oval>
                  </v:group>
                  <v:group id="Group 6" o:spid="_x0000_s1071" style="position:absolute;left:381000;top:1143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ftkf8UAAADcAAAA&#10;DwAAAAAAAAAAAAAAAACpAgAAZHJzL2Rvd25yZXYueG1sUEsFBgAAAAAEAAQA+gAAAJsDAAAAAA==&#10;">
                    <o:lock v:ext="edit" aspectratio="t"/>
                    <v:line id="Line 7" o:spid="_x0000_s1072"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ByNcIAAADcAAAADwAAAGRycy9kb3ducmV2LnhtbESPwWrDMBBE74X8g9hAb7WclJriWAkh&#10;0JIc7fYDFmtjG1srYymy8/dRoNDjMDNvmOKwmEEEmlxnWcEmSUEQ11Z33Cj4/fl6+wThPLLGwTIp&#10;uJODw371UmCu7cwlhco3IkLY5aig9X7MpXR1SwZdYkfi6F3tZNBHOTVSTzhHuBnkNk0zabDjuNDi&#10;SKeW6r66GQUf+t7PlyaEquzfUym/u3CbK6Ve18txB8LT4v/Df+2zVpBttvA8E4+A3D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KByNcIAAADcAAAADwAAAAAAAAAAAAAA&#10;AAChAgAAZHJzL2Rvd25yZXYueG1sUEsFBgAAAAAEAAQA+QAAAJADAAAAAA==&#10;" strokecolor="#7f7f7f [1612]" strokeweight="3.5pt">
                      <v:shadow on="t" opacity="22938f" mv:blur="38100f" offset="0,2pt"/>
                    </v:line>
                    <v:line id="Line 8" o:spid="_x0000_s1073"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ePUMcAAADcAAAADwAAAGRycy9kb3ducmV2LnhtbESPT2vCQBTE74LfYXkFL1I3sdWWNKuI&#10;0JJDQUy9eHtkX/602bchu9W0n94VBI/DzPyGSdeDacWJetdYVhDPIhDEhdUNVwoOX++PryCcR9bY&#10;WiYFf+RgvRqPUky0PfOeTrmvRICwS1BB7X2XSOmKmgy6me2Ig1fa3qAPsq+k7vEc4KaV8yhaSoMN&#10;h4UaO9rWVPzkv0bBsfn4/H9ZfG+L3c4tplmZcRw9KzV5GDZvIDwN/h6+tTOtYBk/wfVMOAJyd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x49QxwAAANwAAAAPAAAAAAAA&#10;AAAAAAAAAKECAABkcnMvZG93bnJldi54bWxQSwUGAAAAAAQABAD5AAAAlQMAAAAA&#10;" strokecolor="#7f7f7f [1612]" strokeweight="3.5pt"/>
                    <v:line id="Line 9" o:spid="_x0000_s1074"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6DsYAAADcAAAADwAAAGRycy9kb3ducmV2LnhtbESPT2sCMRTE74LfITyhN836B62rUYoo&#10;6KXoVpDeXjfPzdLNy7JJdf32TaHgcZiZ3zDLdWsrcaPGl44VDAcJCOLc6ZILBeePXf8VhA/IGivH&#10;pOBBHtarbmeJqXZ3PtEtC4WIEPYpKjAh1KmUPjdk0Q9cTRy9q2sshiibQuoG7xFuKzlKkqm0WHJc&#10;MFjTxlD+nf1YBfOx/Zof7P49/5xd0OxOyeNYb5V66bVvCxCB2vAM/7f3WsF0OIG/M/EIyN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m3+g7GAAAA3AAAAA8AAAAAAAAA&#10;AAAAAAAAoQIAAGRycy9kb3ducmV2LnhtbFBLBQYAAAAABAAEAPkAAACUAwAAAAA=&#10;" strokecolor="#7f7f7f [1612]" strokeweight="3.5pt"/>
                    <v:line id="Line 10" o:spid="_x0000_s1075"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Kyv8YAAADcAAAADwAAAGRycy9kb3ducmV2LnhtbESPT2vCQBTE70K/w/IKXkQ3kUYlukoR&#10;KjkI4p+Lt0f2mcRm34bsVmM/vVsoeBxm5jfMYtWZWtyodZVlBfEoAkGcW11xoeB0/BrOQDiPrLG2&#10;TAoe5GC1fOstMNX2znu6HXwhAoRdigpK75tUSpeXZNCNbEMcvIttDfog20LqFu8Bbmo5jqKJNFhx&#10;WCixoXVJ+ffhxyg4V5vt7zS5rvPdziWD7JJxHH0o1X/vPucgPHX+Ff5vZ1rBJE7g70w4AnL5B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Jisr/GAAAA3AAAAA8AAAAAAAAA&#10;AAAAAAAAoQIAAGRycy9kb3ducmV2LnhtbFBLBQYAAAAABAAEAPkAAACUAwAAAAA=&#10;" strokecolor="#7f7f7f [1612]" strokeweight="3.5pt"/>
                    <v:oval id="Oval 11" o:spid="_x0000_s1076"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OJLxQAA&#10;ANwAAAAPAAAAZHJzL2Rvd25yZXYueG1sRI9Ba8JAFITvQv/D8gq9mY0KQaKrlEJLe6hg1IO3R/a5&#10;iWbfhuzWxH/fFQSPw8x8wyzXg23ElTpfO1YwSVIQxKXTNRsF+93neA7CB2SNjWNScCMP69XLaIm5&#10;dj1v6VoEIyKEfY4KqhDaXEpfVmTRJ64ljt7JdRZDlJ2RusM+wm0jp2maSYs1x4UKW/qoqLwUf1aB&#10;+TJTeShmG3Nusv4y+z3S7fij1Nvr8L4AEWgIz/Cj/a0VZJMM7mfiEZ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A4kvFAAAA3AAAAA8AAAAAAAAAAAAAAAAAlwIAAGRycy9k&#10;b3ducmV2LnhtbFBLBQYAAAAABAAEAPUAAACJAwAAAAA=&#10;" filled="f" strokecolor="#7f7f7f [1612]" strokeweight="1.5pt">
                      <o:lock v:ext="edit" aspectratio="t"/>
                      <v:textbox inset=",7.2pt,,7.2pt"/>
                    </v:oval>
                  </v:group>
                  <v:group id="Group 6" o:spid="_x0000_s1077" style="position:absolute;left:16764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XlmQxgAAANwAAAAPAAAAZHJzL2Rvd25yZXYueG1sRI9Pa8JAFMTvhX6H5RV6&#10;M5u0aCVmFZG29BAEtSDeHtlnEsy+Ddlt/nx7t1DocZiZ3zDZZjSN6KlztWUFSRSDIC6srrlU8H36&#10;mC1BOI+ssbFMCiZysFk/PmSYajvwgfqjL0WAsEtRQeV9m0rpiooMusi2xMG72s6gD7Irpe5wCHDT&#10;yJc4XkiDNYeFClvaVVTcjj9GweeAw/Y1ee/z23U3XU7z/TlPSKnnp3G7AuFp9P/hv/aXVrBI3u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FeWZDGAAAA3AAA&#10;AA8AAAAAAAAAAAAAAAAAqQIAAGRycy9kb3ducmV2LnhtbFBLBQYAAAAABAAEAPoAAACcAwAAAAA=&#10;">
                    <o:lock v:ext="edit" aspectratio="t"/>
                    <v:line id="Line 7" o:spid="_x0000_s1078"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hF374AAADcAAAADwAAAGRycy9kb3ducmV2LnhtbERPzYrCMBC+C75DGMGbpl1ZWaqxiLCi&#10;R7v7AEMztqXNpDQxrW9vDoLHj+9/n0+mE4EG11hWkK4TEMSl1Q1XCv7/flc/IJxH1thZJgVPcpAf&#10;5rM9ZtqOfKNQ+ErEEHYZKqi97zMpXVmTQbe2PXHk7nYw6CMcKqkHHGO46eRXkmylwYZjQ409nWoq&#10;2+JhFHzrZzteqxCKW7tJpDw34TEWSi0X03EHwtPkP+K3+6IVbNO4Np6JR0AeX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JSEXfvgAAANwAAAAPAAAAAAAAAAAAAAAAAKEC&#10;AABkcnMvZG93bnJldi54bWxQSwUGAAAAAAQABAD5AAAAjAMAAAAA&#10;" strokecolor="#7f7f7f [1612]" strokeweight="3.5pt">
                      <v:shadow on="t" opacity="22938f" mv:blur="38100f" offset="0,2pt"/>
                    </v:line>
                    <v:line id="Line 8" o:spid="_x0000_s1079"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4uscAAADcAAAADwAAAGRycy9kb3ducmV2LnhtbESPzWvCQBTE7wX/h+UJvRTdROpXdBUR&#10;WnIoiB8Xb4/sM4lm34bsVlP/+q4geBxm5jfMfNmaSlypcaVlBXE/AkGcWV1yruCw/+pNQDiPrLGy&#10;TAr+yMFy0XmbY6Ltjbd03flcBAi7BBUU3teJlC4ryKDr25o4eCfbGPRBNrnUDd4C3FRyEEUjabDk&#10;sFBgTeuCssvu1yg4lt8/9/HwvM42Gzf8SE8px9GnUu/ddjUD4an1r/CznWoFo3gKjzPhCMjF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L7i6xwAAANwAAAAPAAAAAAAA&#10;AAAAAAAAAKECAABkcnMvZG93bnJldi54bWxQSwUGAAAAAAQABAD5AAAAlQMAAAAA&#10;" strokecolor="#7f7f7f [1612]" strokeweight="3.5pt"/>
                    <v:line id="Line 9" o:spid="_x0000_s1080"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A2sMMAAADcAAAADwAAAGRycy9kb3ducmV2LnhtbERPz2vCMBS+D/wfwhO8zVQHnVZjEZnQ&#10;XcbUwdjtrXk2xealNFHb/345DDx+fL/XeW8bcaPO144VzKYJCOLS6ZorBV+n/fMChA/IGhvHpGAg&#10;D/lm9LTGTLs7H+h2DJWIIewzVGBCaDMpfWnIop+6ljhyZ9dZDBF2ldQd3mO4beQ8SVJpsebYYLCl&#10;naHycrxaBcsX+7t8t8VH+fP6jWZ/SIbP9k2pybjfrkAE6sND/O8utIJ0HufHM/EIyM0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gNrDDAAAA3AAAAA8AAAAAAAAAAAAA&#10;AAAAoQIAAGRycy9kb3ducmV2LnhtbFBLBQYAAAAABAAEAPkAAACRAwAAAAA=&#10;" strokecolor="#7f7f7f [1612]" strokeweight="3.5pt"/>
                    <v:line id="Line 10" o:spid="_x0000_s1081"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V+AcYAAADcAAAADwAAAGRycy9kb3ducmV2LnhtbESPT4vCMBTE78J+h/AWvIimFf9RjbII&#10;Sg+CrOvF26N5tt1tXkqT1eqnN4LgcZiZ3zCLVWsqcaHGlZYVxIMIBHFmdcm5guPPpj8D4Tyyxsoy&#10;KbiRg9Xyo7PARNsrf9Pl4HMRIOwSVFB4XydSuqwgg25ga+LgnW1j0AfZ5FI3eA1wU8lhFE2kwZLD&#10;QoE1rQvK/g7/RsGp3O7u0/HvOtvv3biXnlOOo5FS3c/2aw7CU+vf4Vc71QomwxieZ8IRkMsH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M1fgHGAAAA3AAAAA8AAAAAAAAA&#10;AAAAAAAAoQIAAGRycy9kb3ducmV2LnhtbFBLBQYAAAAABAAEAPkAAACUAwAAAAA=&#10;" strokecolor="#7f7f7f [1612]" strokeweight="3.5pt"/>
                    <v:oval id="Oval 11" o:spid="_x0000_s1082"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y71xQAA&#10;ANwAAAAPAAAAZHJzL2Rvd25yZXYueG1sRI9Ba8JAFITvgv9heUJvujFCkNRVRGhpDxWM7cHbI/u6&#10;iWbfhuzWxH/fFQSPw8x8w6w2g23ElTpfO1YwnyUgiEunazYKvo9v0yUIH5A1No5JwY08bNbj0Qpz&#10;7Xo+0LUIRkQI+xwVVCG0uZS+rMiin7mWOHq/rrMYouyM1B32EW4bmSZJJi3WHBcqbGlXUXkp/qwC&#10;825S+VMs9ubcZP1l8XWi2+lTqZfJsH0FEWgIz/Cj/aEVZGkK9zPxCM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XLvXFAAAA3AAAAA8AAAAAAAAAAAAAAAAAlwIAAGRycy9k&#10;b3ducmV2LnhtbFBLBQYAAAAABAAEAPUAAACJAwAAAAA=&#10;" filled="f" strokecolor="#7f7f7f [1612]" strokeweight="1.5pt">
                      <o:lock v:ext="edit" aspectratio="t"/>
                      <v:textbox inset=",7.2pt,,7.2pt"/>
                    </v:oval>
                  </v:group>
                  <v:group id="Group 6" o:spid="_x0000_s1083" style="position:absolute;left:1353185;top:15621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CZUuxAAAANwAAAAPAAAAZHJzL2Rvd25yZXYueG1sRI9Bi8IwFITvwv6H8Bb2&#10;pmkVRbpGEVkXDyJYhWVvj+bZFpuX0sS2/nsjCB6HmfmGWax6U4mWGldaVhCPIhDEmdUl5wrOp+1w&#10;DsJ5ZI2VZVJwJwer5cdggYm2HR+pTX0uAoRdggoK7+tESpcVZNCNbE0cvIttDPogm1zqBrsAN5Uc&#10;R9FMGiw5LBRY06ag7JrejILfDrv1JP5p99fL5v5/mh7+9jEp9fXZr79BeOr9O/xq77SC2Xg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wCZUuxAAAANwAAAAP&#10;AAAAAAAAAAAAAAAAAKkCAABkcnMvZG93bnJldi54bWxQSwUGAAAAAAQABAD6AAAAmgMAAAAA&#10;">
                    <o:lock v:ext="edit" aspectratio="t"/>
                    <v:line id="Line 7" o:spid="_x0000_s1084"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mFZ8EAAADcAAAADwAAAGRycy9kb3ducmV2LnhtbESP0YrCMBRE34X9h3AX9k1TXS1LNcqy&#10;oOij1Q+4NHfb0uamNDGtf28EwcdhZs4wm91oWhGod7VlBfNZAoK4sLrmUsH1sp/+gHAeWWNrmRTc&#10;ycFu+zHZYKbtwGcKuS9FhLDLUEHlfZdJ6YqKDLqZ7Yij9297gz7KvpS6xyHCTSsXSZJKgzXHhQo7&#10;+quoaPKbUbDS92Y4lSHk5+Y7kfJQh9uQK/X1Of6uQXga/Tv8ah+1gnSxhOeZeATk9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aYVnwQAAANwAAAAPAAAAAAAAAAAAAAAA&#10;AKECAABkcnMvZG93bnJldi54bWxQSwUGAAAAAAQABAD5AAAAjwMAAAAA&#10;" strokecolor="#7f7f7f [1612]" strokeweight="3.5pt">
                      <v:shadow on="t" opacity="22938f" mv:blur="38100f" offset="0,2pt"/>
                    </v:line>
                    <v:line id="Line 8" o:spid="_x0000_s1085"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54AsUAAADcAAAADwAAAGRycy9kb3ducmV2LnhtbESPQYvCMBSE78L+h/AWvIimilWpRlkE&#10;pQdB1vXi7dE82+42L6XJavXXG0HwOMzMN8xi1ZpKXKhxpWUFw0EEgjizuuRcwfFn05+BcB5ZY2WZ&#10;FNzIwWr50Vlgou2Vv+ly8LkIEHYJKii8rxMpXVaQQTewNXHwzrYx6INscqkbvAa4qeQoiibSYMlh&#10;ocCa1gVlf4d/o+BUbnf3afy7zvZ7F/fSc8rDaKxU97P9moPw1Pp3+NVOtYLJKIbnmXAE5P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A54AsUAAADcAAAADwAAAAAAAAAA&#10;AAAAAAChAgAAZHJzL2Rvd25yZXYueG1sUEsFBgAAAAAEAAQA+QAAAJMDAAAAAA==&#10;" strokecolor="#7f7f7f [1612]" strokeweight="3.5pt"/>
                    <v:line id="Line 9" o:spid="_x0000_s1086"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ULX8YAAADcAAAADwAAAGRycy9kb3ducmV2LnhtbESPQWvCQBSE74X+h+UVequbppDW6CpF&#10;DNhL0SiIt2f2mQ1m34bsVuO/7wqFHoeZ+YaZzgfbigv1vnGs4HWUgCCunG64VrDbFi8fIHxA1tg6&#10;JgU38jCfPT5MMdfuyhu6lKEWEcI+RwUmhC6X0leGLPqR64ijd3K9xRBlX0vd4zXCbSvTJMmkxYbj&#10;gsGOFoaqc/ljFYzf7HH8ZVff1eF9j6bYJLd1t1Tq+Wn4nIAINIT/8F97pRVkaQb3M/EIyN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hFC1/GAAAA3AAAAA8AAAAAAAAA&#10;AAAAAAAAoQIAAGRycy9kb3ducmV2LnhtbFBLBQYAAAAABAAEAPkAAACUAwAAAAA=&#10;" strokecolor="#7f7f7f [1612]" strokeweight="3.5pt"/>
                    <v:line id="Line 10" o:spid="_x0000_s1087"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BD7scAAADcAAAADwAAAGRycy9kb3ducmV2LnhtbESPQWvCQBSE74L/YXlCL1J3I1VL6ioS&#10;aMlBkKqX3h7ZZxLNvg3ZVdP+erdQ6HGYmW+Y5bq3jbhR52vHGpKJAkFcOFNzqeF4eH9+BeEDssHG&#10;MWn4Jg/r1XCwxNS4O3/SbR9KESHsU9RQhdCmUvqiIot+4lri6J1cZzFE2ZXSdHiPcNvIqVJzabHm&#10;uFBhS1lFxWV/tRq+6o/tz2J2zordzs/G+SnnRL1o/TTqN28gAvXhP/zXzo2G+XQBv2fiEZCrB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TkEPuxwAAANwAAAAPAAAAAAAA&#10;AAAAAAAAAKECAABkcnMvZG93bnJldi54bWxQSwUGAAAAAAQABAD5AAAAlQMAAAAA&#10;" strokecolor="#7f7f7f [1612]" strokeweight="3.5pt"/>
                    <v:oval id="Oval 11" o:spid="_x0000_s1088"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xkfwgAA&#10;ANwAAAAPAAAAZHJzL2Rvd25yZXYueG1sRE/Pa8IwFL4L+x/CE3bT1AplVNMiwsZ22MBuHrw9mmda&#10;bV5Kk9n63y8HYceP7/e2nGwnbjT41rGC1TIBQVw73bJR8PP9ungB4QOyxs4xKbiTh7J4mm0x127k&#10;A92qYEQMYZ+jgiaEPpfS1w1Z9EvXE0fu7AaLIcLBSD3gGMNtJ9MkyaTFlmNDgz3tG6qv1a9VYN5M&#10;Ko/V+stcumy8rj9PdD99KPU8n3YbEIGm8C9+uN+1giyNa+OZeARk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GR/CAAAA3AAAAA8AAAAAAAAAAAAAAAAAlwIAAGRycy9kb3du&#10;cmV2LnhtbFBLBQYAAAAABAAEAPUAAACGAwAAAAA=&#10;" filled="f" strokecolor="#7f7f7f [1612]" strokeweight="1.5pt">
                      <o:lock v:ext="edit" aspectratio="t"/>
                      <v:textbox inset=",7.2pt,,7.2pt"/>
                    </v:oval>
                  </v:group>
                  <v:group id="Group 6" o:spid="_x0000_s1089" style="position:absolute;left:1981200;top:4572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4aLExgAAANwAAAAPAAAAZHJzL2Rvd25yZXYueG1sRI9Ba8JAFITvBf/D8oTe&#10;mk0sDTVmFRErHkKhKpTeHtlnEsy+DdltEv99t1DocZiZb5h8M5lWDNS7xrKCJIpBEJdWN1wpuJzf&#10;nl5BOI+ssbVMCu7kYLOePeSYaTvyBw0nX4kAYZehgtr7LpPSlTUZdJHtiIN3tb1BH2RfSd3jGOCm&#10;lYs4TqXBhsNCjR3taipvp2+j4DDiuH1O9kNxu+7uX+eX988iIaUe59N2BcLT5P/Df+2jVpAul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hosTGAAAA3AAA&#10;AA8AAAAAAAAAAAAAAAAAqQIAAGRycy9kb3ducmV2LnhtbFBLBQYAAAAABAAEAPoAAACcAwAAAAA=&#10;">
                    <o:lock v:ext="edit" aspectratio="t"/>
                    <v:line id="Line 7" o:spid="_x0000_s1090"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sVub4AAADcAAAADwAAAGRycy9kb3ducmV2LnhtbERPzYrCMBC+C75DGMGbTXdFka6xLIKL&#10;e7T6AEMz25Y2k9KkaX17cxD2+PH9H/PZdCLQ4BrLCj6SFARxaXXDlYLH/bI5gHAeWWNnmRQ8yUF+&#10;Wi6OmGk78Y1C4SsRQ9hlqKD2vs+kdGVNBl1ie+LI/dnBoI9wqKQecIrhppOfabqXBhuODTX2dK6p&#10;bIvRKNjpZzv9ViEUt3abSvnThHEqlFqv5u8vEJ5m/y9+u69awX4b58cz8QjI0ws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8ixW5vgAAANwAAAAPAAAAAAAAAAAAAAAAAKEC&#10;AABkcnMvZG93bnJldi54bWxQSwUGAAAAAAQABAD5AAAAjAMAAAAA&#10;" strokecolor="#7f7f7f [1612]" strokeweight="3.5pt">
                      <v:shadow on="t" opacity="22938f" mv:blur="38100f" offset="0,2pt"/>
                    </v:line>
                    <v:line id="Line 8" o:spid="_x0000_s1091"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zo3McAAADcAAAADwAAAGRycy9kb3ducmV2LnhtbESPT2vCQBTE74LfYXkFL1I3sdWWNKuI&#10;0JJDQUy9eHtkX/602bchu9W0n94VBI/DzPyGSdeDacWJetdYVhDPIhDEhdUNVwoOX++PryCcR9bY&#10;WiYFf+RgvRqPUky0PfOeTrmvRICwS1BB7X2XSOmKmgy6me2Ig1fa3qAPsq+k7vEc4KaV8yhaSoMN&#10;h4UaO9rWVPzkv0bBsfn4/H9ZfG+L3c4tplmZcRw9KzV5GDZvIDwN/h6+tTOtYPkUw/VMOAJyd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27OjcxwAAANwAAAAPAAAAAAAA&#10;AAAAAAAAAKECAABkcnMvZG93bnJldi54bWxQSwUGAAAAAAQABAD5AAAAlQMAAAAA&#10;" strokecolor="#7f7f7f [1612]" strokeweight="3.5pt"/>
                    <v:line id="Line 9" o:spid="_x0000_s1092"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ebgcQAAADcAAAADwAAAGRycy9kb3ducmV2LnhtbESPQYvCMBSE78L+h/AWvGmqgq5do4go&#10;uBdRVxBvz+ZtU2xeSpPV+u+NIHgcZuYbZjJrbCmuVPvCsYJeNwFBnDldcK7g8LvqfIHwAVlj6ZgU&#10;3MnDbPrRmmCq3Y13dN2HXEQI+xQVmBCqVEqfGbLou64ijt6fqy2GKOtc6hpvEW5L2U+SobRYcFww&#10;WNHCUHbZ/1sF44E9j3/sepOdRkc0q11y31ZLpdqfzfwbRKAmvMOv9lorGA768DwTj4CcP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p5uBxAAAANwAAAAPAAAAAAAAAAAA&#10;AAAAAKECAABkcnMvZG93bnJldi54bWxQSwUGAAAAAAQABAD5AAAAkgMAAAAA&#10;" strokecolor="#7f7f7f [1612]" strokeweight="3.5pt"/>
                    <v:line id="Line 10" o:spid="_x0000_s1093"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LTMMYAAADcAAAADwAAAGRycy9kb3ducmV2LnhtbESPS4vCQBCE78L+h6EXvIhOXJ9ER1kE&#10;JQdBfFy8NZk2yW6mJ2RGjf76nQXBY1FVX1HzZWNKcaPaFZYV9HsRCOLU6oIzBafjujsF4TyyxtIy&#10;KXiQg+XiozXHWNs77+l28JkIEHYxKsi9r2IpXZqTQdezFXHwLrY26IOsM6lrvAe4KeVXFI2lwYLD&#10;Qo4VrXJKfw9Xo+BcbLbPyehnle52btRJLgn3o6FS7c/mewbCU+Pf4Vc70QrGgwH8nwlHQC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ly0zDGAAAA3AAAAA8AAAAAAAAA&#10;AAAAAAAAoQIAAGRycy9kb3ducmV2LnhtbFBLBQYAAAAABAAEAPkAAACUAwAAAAA=&#10;" strokecolor="#7f7f7f [1612]" strokeweight="3.5pt"/>
                    <v:oval id="Oval 11" o:spid="_x0000_s1094"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4XHxQAA&#10;ANwAAAAPAAAAZHJzL2Rvd25yZXYueG1sRI9Ba8JAFITvBf/D8gRvdaMpQaKriGCxhxaa6sHbI/vc&#10;RLNvQ3Zr4r/vFgo9DjPzDbPaDLYRd+p87VjBbJqAIC6drtkoOH7tnxcgfEDW2DgmBQ/ysFmPnlaY&#10;a9fzJ92LYESEsM9RQRVCm0vpy4os+qlriaN3cZ3FEGVnpO6wj3DbyHmSZNJizXGhwpZ2FZW34tsq&#10;MK9mLk9F+mGuTdbf0vczPc5vSk3Gw3YJItAQ/sN/7YNWkKUv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rhcfFAAAA3AAAAA8AAAAAAAAAAAAAAAAAlwIAAGRycy9k&#10;b3ducmV2LnhtbFBLBQYAAAAABAAEAPUAAACJAwAAAAA=&#10;" filled="f" strokecolor="#7f7f7f [1612]" strokeweight="1.5pt">
                      <o:lock v:ext="edit" aspectratio="t"/>
                      <v:textbox inset=",7.2pt,,7.2pt"/>
                    </v:oval>
                  </v:group>
                </v:group>
                <w10:wrap type="through" anchorx="page" anchory="page"/>
              </v:group>
            </w:pict>
          </mc:Fallback>
        </mc:AlternateContent>
      </w:r>
      <w:r w:rsidR="008D5B79">
        <w:rPr>
          <w:noProof/>
          <w:lang w:eastAsia="zh-CN"/>
        </w:rPr>
        <mc:AlternateContent>
          <mc:Choice Requires="wps">
            <w:drawing>
              <wp:anchor distT="0" distB="0" distL="114300" distR="114300" simplePos="0" relativeHeight="251745316" behindDoc="0" locked="0" layoutInCell="1" allowOverlap="1" wp14:anchorId="732B2FF9" wp14:editId="7DABAB82">
                <wp:simplePos x="0" y="0"/>
                <wp:positionH relativeFrom="page">
                  <wp:posOffset>731520</wp:posOffset>
                </wp:positionH>
                <wp:positionV relativeFrom="page">
                  <wp:posOffset>481330</wp:posOffset>
                </wp:positionV>
                <wp:extent cx="8450580" cy="706120"/>
                <wp:effectExtent l="0" t="0" r="0" b="5080"/>
                <wp:wrapThrough wrapText="bothSides">
                  <wp:wrapPolygon edited="0">
                    <wp:start x="65" y="0"/>
                    <wp:lineTo x="65" y="20978"/>
                    <wp:lineTo x="21490" y="20978"/>
                    <wp:lineTo x="21490" y="0"/>
                    <wp:lineTo x="65" y="0"/>
                  </wp:wrapPolygon>
                </wp:wrapThrough>
                <wp:docPr id="342" name="Text Box 342"/>
                <wp:cNvGraphicFramePr/>
                <a:graphic xmlns:a="http://schemas.openxmlformats.org/drawingml/2006/main">
                  <a:graphicData uri="http://schemas.microsoft.com/office/word/2010/wordprocessingShape">
                    <wps:wsp>
                      <wps:cNvSpPr txBox="1"/>
                      <wps:spPr>
                        <a:xfrm>
                          <a:off x="0" y="0"/>
                          <a:ext cx="8450580" cy="7061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AE0FF5" w14:textId="77777777" w:rsidR="00980629" w:rsidRPr="008D5B79" w:rsidRDefault="00980629" w:rsidP="008D5B79">
                            <w:pPr>
                              <w:jc w:val="center"/>
                              <w:rPr>
                                <w:rFonts w:ascii="SignPainter-HouseScript" w:hAnsi="SignPainter-HouseScript"/>
                                <w:b/>
                                <w:color w:val="FF0000"/>
                                <w:sz w:val="70"/>
                                <w:szCs w:val="70"/>
                              </w:rPr>
                            </w:pPr>
                            <w:r w:rsidRPr="008D5B79">
                              <w:rPr>
                                <w:rFonts w:ascii="SignPainter-HouseScript" w:hAnsi="SignPainter-HouseScript"/>
                                <w:b/>
                                <w:color w:val="FF0000"/>
                                <w:sz w:val="70"/>
                                <w:szCs w:val="70"/>
                              </w:rPr>
                              <w:t>How will you respond to God’s King?</w:t>
                            </w:r>
                          </w:p>
                          <w:p w14:paraId="51055D74" w14:textId="235FD2D6" w:rsidR="00980629" w:rsidRPr="008D5B79" w:rsidRDefault="00980629" w:rsidP="00622C92">
                            <w:pPr>
                              <w:jc w:val="center"/>
                              <w:rPr>
                                <w:rFonts w:ascii="SignPainter-HouseScript" w:hAnsi="SignPainter-HouseScript"/>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2" o:spid="_x0000_s1232" type="#_x0000_t202" style="position:absolute;left:0;text-align:left;margin-left:57.6pt;margin-top:37.9pt;width:665.4pt;height:55.6pt;z-index:2517453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CDotcCAAAi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" mv:complextextbox="1" filled="f" stroked="f">
                <v:textbox>
                  <w:txbxContent>
                    <w:p w14:paraId="7EAE0FF5" w14:textId="77777777" w:rsidR="00980629" w:rsidRPr="008D5B79" w:rsidRDefault="00980629" w:rsidP="008D5B79">
                      <w:pPr>
                        <w:jc w:val="center"/>
                        <w:rPr>
                          <w:rFonts w:ascii="SignPainter-HouseScript" w:hAnsi="SignPainter-HouseScript"/>
                          <w:b/>
                          <w:color w:val="FF0000"/>
                          <w:sz w:val="70"/>
                          <w:szCs w:val="70"/>
                        </w:rPr>
                      </w:pPr>
                      <w:r w:rsidRPr="008D5B79">
                        <w:rPr>
                          <w:rFonts w:ascii="SignPainter-HouseScript" w:hAnsi="SignPainter-HouseScript"/>
                          <w:b/>
                          <w:color w:val="FF0000"/>
                          <w:sz w:val="70"/>
                          <w:szCs w:val="70"/>
                        </w:rPr>
                        <w:t>How will you respond to God’s King?</w:t>
                      </w:r>
                    </w:p>
                    <w:p w14:paraId="51055D74" w14:textId="235FD2D6" w:rsidR="00980629" w:rsidRPr="008D5B79" w:rsidRDefault="00980629" w:rsidP="00622C92">
                      <w:pPr>
                        <w:jc w:val="center"/>
                        <w:rPr>
                          <w:rFonts w:ascii="SignPainter-HouseScript" w:hAnsi="SignPainter-HouseScript"/>
                          <w:sz w:val="70"/>
                          <w:szCs w:val="70"/>
                        </w:rPr>
                      </w:pPr>
                    </w:p>
                  </w:txbxContent>
                </v:textbox>
                <w10:wrap type="through" anchorx="page" anchory="page"/>
              </v:shape>
            </w:pict>
          </mc:Fallback>
        </mc:AlternateContent>
      </w:r>
      <w:r w:rsidR="00B94F77">
        <w:rPr>
          <w:noProof/>
          <w:sz w:val="30"/>
          <w:szCs w:val="30"/>
          <w:lang w:eastAsia="zh-CN"/>
        </w:rPr>
        <mc:AlternateContent>
          <mc:Choice Requires="wps">
            <w:drawing>
              <wp:anchor distT="0" distB="0" distL="114300" distR="114300" simplePos="0" relativeHeight="251743268" behindDoc="0" locked="0" layoutInCell="1" allowOverlap="1" wp14:anchorId="422D5F43" wp14:editId="3DDF9EDA">
                <wp:simplePos x="0" y="0"/>
                <wp:positionH relativeFrom="page">
                  <wp:posOffset>434975</wp:posOffset>
                </wp:positionH>
                <wp:positionV relativeFrom="page">
                  <wp:posOffset>1187450</wp:posOffset>
                </wp:positionV>
                <wp:extent cx="4448175" cy="6248400"/>
                <wp:effectExtent l="0" t="0" r="0" b="0"/>
                <wp:wrapThrough wrapText="bothSides">
                  <wp:wrapPolygon edited="0">
                    <wp:start x="123" y="0"/>
                    <wp:lineTo x="123" y="21512"/>
                    <wp:lineTo x="21338" y="21512"/>
                    <wp:lineTo x="21338" y="0"/>
                    <wp:lineTo x="123" y="0"/>
                  </wp:wrapPolygon>
                </wp:wrapThrough>
                <wp:docPr id="340" name="Text Box 340"/>
                <wp:cNvGraphicFramePr/>
                <a:graphic xmlns:a="http://schemas.openxmlformats.org/drawingml/2006/main">
                  <a:graphicData uri="http://schemas.microsoft.com/office/word/2010/wordprocessingShape">
                    <wps:wsp>
                      <wps:cNvSpPr txBox="1"/>
                      <wps:spPr>
                        <a:xfrm>
                          <a:off x="0" y="0"/>
                          <a:ext cx="4448175" cy="6248400"/>
                        </a:xfrm>
                        <a:prstGeom prst="rect">
                          <a:avLst/>
                        </a:prstGeom>
                        <a:noFill/>
                        <a:ln>
                          <a:noFill/>
                        </a:ln>
                        <a:effectLst/>
                        <a:extLst>
                          <a:ext uri="{C572A759-6A51-4108-AA02-DFA0A04FC94B}">
                            <ma14:wrappingTextBoxFlag xmlns:ma14="http://schemas.microsoft.com/office/mac/drawingml/2011/main" val="1"/>
                          </a:ext>
                        </a:extLst>
                      </wps:spPr>
                      <wps:txbx>
                        <w:txbxContent>
                          <w:p w14:paraId="18707552" w14:textId="25E7EDCC" w:rsidR="00980629" w:rsidRPr="00057D44" w:rsidRDefault="00980629" w:rsidP="008D5B79">
                            <w:pPr>
                              <w:rPr>
                                <w:rFonts w:ascii="Cambria" w:hAnsi="Cambria"/>
                                <w:sz w:val="30"/>
                                <w:szCs w:val="30"/>
                              </w:rPr>
                            </w:pPr>
                            <w:r>
                              <w:rPr>
                                <w:sz w:val="30"/>
                                <w:szCs w:val="30"/>
                              </w:rPr>
                              <w:t>Because of this good news, we need to ask a few important questions.</w:t>
                            </w:r>
                          </w:p>
                          <w:p w14:paraId="2D518037" w14:textId="77777777" w:rsidR="00980629" w:rsidRDefault="00980629" w:rsidP="008D5B79">
                            <w:pPr>
                              <w:jc w:val="center"/>
                              <w:rPr>
                                <w:sz w:val="30"/>
                                <w:szCs w:val="30"/>
                              </w:rPr>
                            </w:pPr>
                          </w:p>
                          <w:p w14:paraId="2AB08504" w14:textId="77777777" w:rsidR="00980629" w:rsidRPr="008D5B79" w:rsidRDefault="00980629" w:rsidP="008D5B79">
                            <w:pPr>
                              <w:ind w:left="720"/>
                              <w:rPr>
                                <w:b/>
                                <w:i/>
                                <w:color w:val="800000"/>
                                <w:sz w:val="30"/>
                                <w:szCs w:val="30"/>
                              </w:rPr>
                            </w:pPr>
                            <w:r w:rsidRPr="008D5B79">
                              <w:rPr>
                                <w:b/>
                                <w:i/>
                                <w:color w:val="800000"/>
                                <w:sz w:val="30"/>
                                <w:szCs w:val="30"/>
                              </w:rPr>
                              <w:t>Will you give your allegiance to Jesus as King?</w:t>
                            </w:r>
                          </w:p>
                          <w:p w14:paraId="50EBA56C" w14:textId="77777777" w:rsidR="00980629" w:rsidRPr="008D5B79" w:rsidRDefault="00980629" w:rsidP="008D5B79">
                            <w:pPr>
                              <w:ind w:left="720"/>
                              <w:rPr>
                                <w:b/>
                                <w:i/>
                                <w:color w:val="800000"/>
                                <w:sz w:val="30"/>
                                <w:szCs w:val="30"/>
                              </w:rPr>
                            </w:pPr>
                          </w:p>
                          <w:p w14:paraId="7B35F832" w14:textId="77777777" w:rsidR="00980629" w:rsidRPr="008D5B79" w:rsidRDefault="00980629" w:rsidP="008D5B79">
                            <w:pPr>
                              <w:ind w:left="720"/>
                              <w:rPr>
                                <w:b/>
                                <w:i/>
                                <w:color w:val="800000"/>
                                <w:sz w:val="30"/>
                                <w:szCs w:val="30"/>
                              </w:rPr>
                            </w:pPr>
                            <w:r w:rsidRPr="008D5B79">
                              <w:rPr>
                                <w:b/>
                                <w:i/>
                                <w:color w:val="800000"/>
                                <w:sz w:val="30"/>
                                <w:szCs w:val="30"/>
                              </w:rPr>
                              <w:t>Do you believe God is faithful to keep his promises?</w:t>
                            </w:r>
                          </w:p>
                          <w:p w14:paraId="607F9FCE" w14:textId="77777777" w:rsidR="00980629" w:rsidRPr="008D5B79" w:rsidRDefault="00980629" w:rsidP="008D5B79">
                            <w:pPr>
                              <w:rPr>
                                <w:b/>
                                <w:i/>
                                <w:color w:val="800000"/>
                                <w:sz w:val="30"/>
                                <w:szCs w:val="30"/>
                              </w:rPr>
                            </w:pPr>
                          </w:p>
                          <w:p w14:paraId="1B22959A" w14:textId="77777777" w:rsidR="00980629" w:rsidRDefault="00980629" w:rsidP="008D5B79">
                            <w:pPr>
                              <w:ind w:left="720"/>
                              <w:rPr>
                                <w:sz w:val="30"/>
                                <w:szCs w:val="30"/>
                              </w:rPr>
                            </w:pPr>
                            <w:r w:rsidRPr="008D5B79">
                              <w:rPr>
                                <w:b/>
                                <w:i/>
                                <w:color w:val="800000"/>
                                <w:sz w:val="30"/>
                                <w:szCs w:val="30"/>
                              </w:rPr>
                              <w:t>Are you willing to repent, changing your ways so that you honor God rather than dishonor him with all you life?</w:t>
                            </w:r>
                          </w:p>
                          <w:p w14:paraId="18D200C7" w14:textId="77777777" w:rsidR="00980629" w:rsidRDefault="00980629" w:rsidP="008D5B79">
                            <w:pPr>
                              <w:ind w:left="720"/>
                              <w:rPr>
                                <w:sz w:val="30"/>
                                <w:szCs w:val="30"/>
                              </w:rPr>
                            </w:pPr>
                          </w:p>
                          <w:p w14:paraId="4B747EE0" w14:textId="77777777" w:rsidR="00980629" w:rsidRDefault="00980629" w:rsidP="008D5B79">
                            <w:pPr>
                              <w:rPr>
                                <w:sz w:val="30"/>
                                <w:szCs w:val="30"/>
                              </w:rPr>
                            </w:pPr>
                            <w:r>
                              <w:rPr>
                                <w:sz w:val="30"/>
                                <w:szCs w:val="30"/>
                              </w:rPr>
                              <w:t xml:space="preserve">If, in your heart, you can truly answer “yes,” then God welcomes you into his kingdom! If God the Father has changed your heart in this way, then you belong to his family! Together, Christ’s followers are called his “church.” They have become your true brothers and sisters. </w:t>
                            </w:r>
                          </w:p>
                          <w:p w14:paraId="4F343423" w14:textId="77777777" w:rsidR="00980629" w:rsidRDefault="00980629" w:rsidP="008D5B79">
                            <w:pPr>
                              <w:rPr>
                                <w:sz w:val="30"/>
                                <w:szCs w:val="30"/>
                              </w:rPr>
                            </w:pPr>
                          </w:p>
                          <w:p w14:paraId="20C0F79C" w14:textId="77777777" w:rsidR="00980629" w:rsidRDefault="00980629" w:rsidP="008D5B79">
                            <w:pPr>
                              <w:rPr>
                                <w:sz w:val="30"/>
                                <w:szCs w:val="30"/>
                              </w:rPr>
                            </w:pPr>
                            <w:r>
                              <w:rPr>
                                <w:sz w:val="30"/>
                                <w:szCs w:val="30"/>
                              </w:rPr>
                              <w:t xml:space="preserve">You have a </w:t>
                            </w:r>
                            <w:r w:rsidRPr="00A82D45">
                              <w:rPr>
                                <w:b/>
                                <w:sz w:val="36"/>
                                <w:szCs w:val="36"/>
                              </w:rPr>
                              <w:t>new identity</w:t>
                            </w:r>
                            <w:r>
                              <w:rPr>
                                <w:sz w:val="30"/>
                                <w:szCs w:val="30"/>
                              </w:rPr>
                              <w:t xml:space="preserve">. Therefore, God now gives you a new mission in life. He calls his people to reflect his glory in </w:t>
                            </w:r>
                            <w:proofErr w:type="gramStart"/>
                            <w:r>
                              <w:rPr>
                                <w:sz w:val="30"/>
                                <w:szCs w:val="30"/>
                              </w:rPr>
                              <w:t>all the</w:t>
                            </w:r>
                            <w:proofErr w:type="gramEnd"/>
                            <w:r>
                              <w:rPr>
                                <w:sz w:val="30"/>
                                <w:szCs w:val="30"/>
                              </w:rPr>
                              <w:t xml:space="preserve"> world. We must proclaim this good news to others. Also, as his church, we are to live in ways that demonstrate what Christ’s kingdom is like.</w:t>
                            </w:r>
                          </w:p>
                          <w:p w14:paraId="0935D1E2" w14:textId="3CE42BC8" w:rsidR="00980629" w:rsidRPr="00B94F77" w:rsidRDefault="00980629" w:rsidP="001E28AD">
                            <w:pPr>
                              <w:rPr>
                                <w:rFonts w:ascii="华文仿宋" w:eastAsia="华文仿宋" w:hAnsi="华文仿宋"/>
                                <w:b/>
                                <w:i/>
                                <w:sz w:val="32"/>
                                <w:szCs w:val="3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0" o:spid="_x0000_s1233" type="#_x0000_t202" style="position:absolute;left:0;text-align:left;margin-left:34.25pt;margin-top:93.5pt;width:350.25pt;height:492pt;z-index:251743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" mv:complextextbox="1" filled="f" stroked="f">
                <v:textbox>
                  <w:txbxContent>
                    <w:p w14:paraId="18707552" w14:textId="25E7EDCC" w:rsidR="00980629" w:rsidRPr="00057D44" w:rsidRDefault="00980629" w:rsidP="008D5B79">
                      <w:pPr>
                        <w:rPr>
                          <w:rFonts w:ascii="Cambria" w:hAnsi="Cambria"/>
                          <w:sz w:val="30"/>
                          <w:szCs w:val="30"/>
                        </w:rPr>
                      </w:pPr>
                      <w:r>
                        <w:rPr>
                          <w:sz w:val="30"/>
                          <w:szCs w:val="30"/>
                        </w:rPr>
                        <w:t>Because of this good news, we need to ask a few important questions.</w:t>
                      </w:r>
                    </w:p>
                    <w:p w14:paraId="2D518037" w14:textId="77777777" w:rsidR="00980629" w:rsidRDefault="00980629" w:rsidP="008D5B79">
                      <w:pPr>
                        <w:jc w:val="center"/>
                        <w:rPr>
                          <w:sz w:val="30"/>
                          <w:szCs w:val="30"/>
                        </w:rPr>
                      </w:pPr>
                    </w:p>
                    <w:p w14:paraId="2AB08504" w14:textId="77777777" w:rsidR="00980629" w:rsidRPr="008D5B79" w:rsidRDefault="00980629" w:rsidP="008D5B79">
                      <w:pPr>
                        <w:ind w:left="720"/>
                        <w:rPr>
                          <w:b/>
                          <w:i/>
                          <w:color w:val="800000"/>
                          <w:sz w:val="30"/>
                          <w:szCs w:val="30"/>
                        </w:rPr>
                      </w:pPr>
                      <w:r w:rsidRPr="008D5B79">
                        <w:rPr>
                          <w:b/>
                          <w:i/>
                          <w:color w:val="800000"/>
                          <w:sz w:val="30"/>
                          <w:szCs w:val="30"/>
                        </w:rPr>
                        <w:t>Will you give your allegiance to Jesus as King?</w:t>
                      </w:r>
                    </w:p>
                    <w:p w14:paraId="50EBA56C" w14:textId="77777777" w:rsidR="00980629" w:rsidRPr="008D5B79" w:rsidRDefault="00980629" w:rsidP="008D5B79">
                      <w:pPr>
                        <w:ind w:left="720"/>
                        <w:rPr>
                          <w:b/>
                          <w:i/>
                          <w:color w:val="800000"/>
                          <w:sz w:val="30"/>
                          <w:szCs w:val="30"/>
                        </w:rPr>
                      </w:pPr>
                    </w:p>
                    <w:p w14:paraId="7B35F832" w14:textId="77777777" w:rsidR="00980629" w:rsidRPr="008D5B79" w:rsidRDefault="00980629" w:rsidP="008D5B79">
                      <w:pPr>
                        <w:ind w:left="720"/>
                        <w:rPr>
                          <w:b/>
                          <w:i/>
                          <w:color w:val="800000"/>
                          <w:sz w:val="30"/>
                          <w:szCs w:val="30"/>
                        </w:rPr>
                      </w:pPr>
                      <w:r w:rsidRPr="008D5B79">
                        <w:rPr>
                          <w:b/>
                          <w:i/>
                          <w:color w:val="800000"/>
                          <w:sz w:val="30"/>
                          <w:szCs w:val="30"/>
                        </w:rPr>
                        <w:t>Do you believe God is faithful to keep his promises?</w:t>
                      </w:r>
                    </w:p>
                    <w:p w14:paraId="607F9FCE" w14:textId="77777777" w:rsidR="00980629" w:rsidRPr="008D5B79" w:rsidRDefault="00980629" w:rsidP="008D5B79">
                      <w:pPr>
                        <w:rPr>
                          <w:b/>
                          <w:i/>
                          <w:color w:val="800000"/>
                          <w:sz w:val="30"/>
                          <w:szCs w:val="30"/>
                        </w:rPr>
                      </w:pPr>
                    </w:p>
                    <w:p w14:paraId="1B22959A" w14:textId="77777777" w:rsidR="00980629" w:rsidRDefault="00980629" w:rsidP="008D5B79">
                      <w:pPr>
                        <w:ind w:left="720"/>
                        <w:rPr>
                          <w:sz w:val="30"/>
                          <w:szCs w:val="30"/>
                        </w:rPr>
                      </w:pPr>
                      <w:r w:rsidRPr="008D5B79">
                        <w:rPr>
                          <w:b/>
                          <w:i/>
                          <w:color w:val="800000"/>
                          <w:sz w:val="30"/>
                          <w:szCs w:val="30"/>
                        </w:rPr>
                        <w:t>Are you willing to repent, changing your ways so that you honor God rather than dishonor him with all you life?</w:t>
                      </w:r>
                    </w:p>
                    <w:p w14:paraId="18D200C7" w14:textId="77777777" w:rsidR="00980629" w:rsidRDefault="00980629" w:rsidP="008D5B79">
                      <w:pPr>
                        <w:ind w:left="720"/>
                        <w:rPr>
                          <w:sz w:val="30"/>
                          <w:szCs w:val="30"/>
                        </w:rPr>
                      </w:pPr>
                    </w:p>
                    <w:p w14:paraId="4B747EE0" w14:textId="77777777" w:rsidR="00980629" w:rsidRDefault="00980629" w:rsidP="008D5B79">
                      <w:pPr>
                        <w:rPr>
                          <w:sz w:val="30"/>
                          <w:szCs w:val="30"/>
                        </w:rPr>
                      </w:pPr>
                      <w:r>
                        <w:rPr>
                          <w:sz w:val="30"/>
                          <w:szCs w:val="30"/>
                        </w:rPr>
                        <w:t xml:space="preserve">If, in your heart, you can truly answer “yes,” then God welcomes you into his kingdom! If God the Father has changed your heart in this way, then you belong to his family! Together, Christ’s followers are called his “church.” They have become your true brothers and sisters. </w:t>
                      </w:r>
                    </w:p>
                    <w:p w14:paraId="4F343423" w14:textId="77777777" w:rsidR="00980629" w:rsidRDefault="00980629" w:rsidP="008D5B79">
                      <w:pPr>
                        <w:rPr>
                          <w:sz w:val="30"/>
                          <w:szCs w:val="30"/>
                        </w:rPr>
                      </w:pPr>
                    </w:p>
                    <w:p w14:paraId="20C0F79C" w14:textId="77777777" w:rsidR="00980629" w:rsidRDefault="00980629" w:rsidP="008D5B79">
                      <w:pPr>
                        <w:rPr>
                          <w:sz w:val="30"/>
                          <w:szCs w:val="30"/>
                        </w:rPr>
                      </w:pPr>
                      <w:r>
                        <w:rPr>
                          <w:sz w:val="30"/>
                          <w:szCs w:val="30"/>
                        </w:rPr>
                        <w:t xml:space="preserve">You have a </w:t>
                      </w:r>
                      <w:r w:rsidRPr="00A82D45">
                        <w:rPr>
                          <w:b/>
                          <w:sz w:val="36"/>
                          <w:szCs w:val="36"/>
                        </w:rPr>
                        <w:t>new identity</w:t>
                      </w:r>
                      <w:r>
                        <w:rPr>
                          <w:sz w:val="30"/>
                          <w:szCs w:val="30"/>
                        </w:rPr>
                        <w:t xml:space="preserve">. Therefore, God now gives you a new mission in life. He calls his people to reflect his glory in </w:t>
                      </w:r>
                      <w:proofErr w:type="gramStart"/>
                      <w:r>
                        <w:rPr>
                          <w:sz w:val="30"/>
                          <w:szCs w:val="30"/>
                        </w:rPr>
                        <w:t>all the</w:t>
                      </w:r>
                      <w:proofErr w:type="gramEnd"/>
                      <w:r>
                        <w:rPr>
                          <w:sz w:val="30"/>
                          <w:szCs w:val="30"/>
                        </w:rPr>
                        <w:t xml:space="preserve"> world. We must proclaim this good news to others. Also, as his church, we are to live in ways that demonstrate what Christ’s kingdom is like.</w:t>
                      </w:r>
                    </w:p>
                    <w:p w14:paraId="0935D1E2" w14:textId="3CE42BC8" w:rsidR="00980629" w:rsidRPr="00B94F77" w:rsidRDefault="00980629" w:rsidP="001E28AD">
                      <w:pPr>
                        <w:rPr>
                          <w:rFonts w:ascii="华文仿宋" w:eastAsia="华文仿宋" w:hAnsi="华文仿宋"/>
                          <w:b/>
                          <w:i/>
                          <w:sz w:val="32"/>
                          <w:szCs w:val="32"/>
                          <w:lang w:eastAsia="zh-CN"/>
                        </w:rPr>
                      </w:pPr>
                    </w:p>
                  </w:txbxContent>
                </v:textbox>
                <w10:wrap type="through" anchorx="page" anchory="page"/>
              </v:shape>
            </w:pict>
          </mc:Fallback>
        </mc:AlternateContent>
      </w:r>
      <w:r w:rsidR="00B94F77">
        <w:rPr>
          <w:noProof/>
          <w:lang w:eastAsia="zh-CN"/>
        </w:rPr>
        <mc:AlternateContent>
          <mc:Choice Requires="wps">
            <w:drawing>
              <wp:anchor distT="0" distB="0" distL="114300" distR="114300" simplePos="0" relativeHeight="251840548" behindDoc="0" locked="0" layoutInCell="1" allowOverlap="1" wp14:anchorId="247E7556" wp14:editId="46DDD827">
                <wp:simplePos x="0" y="0"/>
                <wp:positionH relativeFrom="page">
                  <wp:posOffset>5938732</wp:posOffset>
                </wp:positionH>
                <wp:positionV relativeFrom="page">
                  <wp:posOffset>5406390</wp:posOffset>
                </wp:positionV>
                <wp:extent cx="447675" cy="489894"/>
                <wp:effectExtent l="0" t="0" r="0" b="0"/>
                <wp:wrapNone/>
                <wp:docPr id="655" name="Text Box 655"/>
                <wp:cNvGraphicFramePr/>
                <a:graphic xmlns:a="http://schemas.openxmlformats.org/drawingml/2006/main">
                  <a:graphicData uri="http://schemas.microsoft.com/office/word/2010/wordprocessingShape">
                    <wps:wsp>
                      <wps:cNvSpPr txBox="1"/>
                      <wps:spPr>
                        <a:xfrm>
                          <a:off x="0" y="0"/>
                          <a:ext cx="447675" cy="48989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9D1BB" w14:textId="77777777" w:rsidR="00980629" w:rsidRPr="00B94F77" w:rsidRDefault="00980629" w:rsidP="00B94F77">
                            <w:pPr>
                              <w:jc w:val="center"/>
                              <w:rPr>
                                <w:b/>
                                <w:sz w:val="36"/>
                                <w:szCs w:val="36"/>
                              </w:rPr>
                            </w:pPr>
                            <w:r w:rsidRPr="00B94F77">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5" o:spid="_x0000_s1234" type="#_x0000_t202" style="position:absolute;left:0;text-align:left;margin-left:467.6pt;margin-top:425.7pt;width:35.25pt;height:38.55pt;z-index:251840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" filled="f" stroked="f">
                <v:textbox>
                  <w:txbxContent>
                    <w:p w14:paraId="4409D1BB" w14:textId="77777777" w:rsidR="00980629" w:rsidRPr="00B94F77" w:rsidRDefault="00980629" w:rsidP="00B94F77">
                      <w:pPr>
                        <w:jc w:val="center"/>
                        <w:rPr>
                          <w:b/>
                          <w:sz w:val="36"/>
                          <w:szCs w:val="36"/>
                        </w:rPr>
                      </w:pPr>
                      <w:r w:rsidRPr="00B94F77">
                        <w:rPr>
                          <w:b/>
                          <w:sz w:val="36"/>
                          <w:szCs w:val="36"/>
                        </w:rPr>
                        <w:t>?</w:t>
                      </w:r>
                    </w:p>
                  </w:txbxContent>
                </v:textbox>
                <w10:wrap anchorx="page" anchory="page"/>
              </v:shape>
            </w:pict>
          </mc:Fallback>
        </mc:AlternateContent>
      </w:r>
      <w:r w:rsidR="00B94F77">
        <w:rPr>
          <w:noProof/>
          <w:lang w:eastAsia="zh-CN"/>
        </w:rPr>
        <mc:AlternateContent>
          <mc:Choice Requires="wps">
            <w:drawing>
              <wp:anchor distT="0" distB="0" distL="114300" distR="114300" simplePos="0" relativeHeight="251842596" behindDoc="0" locked="0" layoutInCell="1" allowOverlap="1" wp14:anchorId="7B63C418" wp14:editId="47BA2A88">
                <wp:simplePos x="0" y="0"/>
                <wp:positionH relativeFrom="page">
                  <wp:posOffset>5906769</wp:posOffset>
                </wp:positionH>
                <wp:positionV relativeFrom="page">
                  <wp:posOffset>5750559</wp:posOffset>
                </wp:positionV>
                <wp:extent cx="527897" cy="161699"/>
                <wp:effectExtent l="76200" t="76200" r="31115" b="67310"/>
                <wp:wrapThrough wrapText="bothSides">
                  <wp:wrapPolygon edited="0">
                    <wp:start x="15596" y="-10205"/>
                    <wp:lineTo x="-3119" y="-3402"/>
                    <wp:lineTo x="-3119" y="10205"/>
                    <wp:lineTo x="15596" y="27213"/>
                    <wp:lineTo x="21834" y="27213"/>
                    <wp:lineTo x="20794" y="0"/>
                    <wp:lineTo x="20794" y="-10205"/>
                    <wp:lineTo x="15596" y="-10205"/>
                  </wp:wrapPolygon>
                </wp:wrapThrough>
                <wp:docPr id="1" name="Striped Right Arrow 1"/>
                <wp:cNvGraphicFramePr/>
                <a:graphic xmlns:a="http://schemas.openxmlformats.org/drawingml/2006/main">
                  <a:graphicData uri="http://schemas.microsoft.com/office/word/2010/wordprocessingShape">
                    <wps:wsp>
                      <wps:cNvSpPr/>
                      <wps:spPr>
                        <a:xfrm>
                          <a:off x="0" y="0"/>
                          <a:ext cx="527897" cy="161699"/>
                        </a:xfrm>
                        <a:prstGeom prst="stripedRightArrow">
                          <a:avLst/>
                        </a:prstGeom>
                        <a:solidFill>
                          <a:schemeClr val="tx1">
                            <a:lumMod val="65000"/>
                            <a:lumOff val="3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 o:spid="_x0000_s1026" type="#_x0000_t93" style="position:absolute;margin-left:465.1pt;margin-top:452.8pt;width:41.55pt;height:12.75pt;z-index:2518425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" adj="18292" fillcolor="#5a5a5a [2109]" strokecolor="black [3213]" strokeweight="1pt">
                <w10:wrap type="through" anchorx="page" anchory="page"/>
              </v:shape>
            </w:pict>
          </mc:Fallback>
        </mc:AlternateContent>
      </w:r>
      <w:r w:rsidR="00622C92">
        <w:rPr>
          <w:noProof/>
          <w:lang w:eastAsia="zh-CN"/>
        </w:rPr>
        <mc:AlternateContent>
          <mc:Choice Requires="wps">
            <w:drawing>
              <wp:anchor distT="0" distB="0" distL="114300" distR="114300" simplePos="0" relativeHeight="251744292" behindDoc="0" locked="0" layoutInCell="1" allowOverlap="1" wp14:anchorId="1C597BE3" wp14:editId="4BFE7F7E">
                <wp:simplePos x="0" y="0"/>
                <wp:positionH relativeFrom="page">
                  <wp:posOffset>469900</wp:posOffset>
                </wp:positionH>
                <wp:positionV relativeFrom="page">
                  <wp:posOffset>365760</wp:posOffset>
                </wp:positionV>
                <wp:extent cx="8902700" cy="802640"/>
                <wp:effectExtent l="76200" t="76200" r="63500" b="60960"/>
                <wp:wrapThrough wrapText="bothSides">
                  <wp:wrapPolygon edited="0">
                    <wp:start x="-185" y="-2051"/>
                    <wp:lineTo x="-185" y="22557"/>
                    <wp:lineTo x="21692" y="22557"/>
                    <wp:lineTo x="21692" y="-2051"/>
                    <wp:lineTo x="-185" y="-2051"/>
                  </wp:wrapPolygon>
                </wp:wrapThrough>
                <wp:docPr id="341" name="Rectangle 341"/>
                <wp:cNvGraphicFramePr/>
                <a:graphic xmlns:a="http://schemas.openxmlformats.org/drawingml/2006/main">
                  <a:graphicData uri="http://schemas.microsoft.com/office/word/2010/wordprocessingShape">
                    <wps:wsp>
                      <wps:cNvSpPr/>
                      <wps:spPr>
                        <a:xfrm>
                          <a:off x="0" y="0"/>
                          <a:ext cx="8902700" cy="80264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1" o:spid="_x0000_s1026" style="position:absolute;margin-left:37pt;margin-top:28.8pt;width:701pt;height:63.2pt;z-index:2517442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" fillcolor="#d8d8d8 [2732]" strokecolor="#d8d8d8 [2732]" strokeweight="1pt">
                <w10:wrap type="through" anchorx="page" anchory="page"/>
              </v:rect>
            </w:pict>
          </mc:Fallback>
        </mc:AlternateContent>
      </w:r>
      <w:r w:rsidR="00622C92">
        <w:rPr>
          <w:noProof/>
          <w:lang w:eastAsia="zh-CN"/>
        </w:rPr>
        <mc:AlternateContent>
          <mc:Choice Requires="wps">
            <w:drawing>
              <wp:anchor distT="0" distB="0" distL="114300" distR="114300" simplePos="0" relativeHeight="251740196" behindDoc="0" locked="0" layoutInCell="1" allowOverlap="1" wp14:anchorId="3CF2219B" wp14:editId="65F1AFA9">
                <wp:simplePos x="0" y="0"/>
                <wp:positionH relativeFrom="page">
                  <wp:posOffset>5090160</wp:posOffset>
                </wp:positionH>
                <wp:positionV relativeFrom="page">
                  <wp:posOffset>6894830</wp:posOffset>
                </wp:positionV>
                <wp:extent cx="4384040" cy="511810"/>
                <wp:effectExtent l="0" t="0" r="0" b="0"/>
                <wp:wrapThrough wrapText="bothSides">
                  <wp:wrapPolygon edited="0">
                    <wp:start x="125" y="0"/>
                    <wp:lineTo x="125" y="20367"/>
                    <wp:lineTo x="21275" y="20367"/>
                    <wp:lineTo x="21275" y="0"/>
                    <wp:lineTo x="125" y="0"/>
                  </wp:wrapPolygon>
                </wp:wrapThrough>
                <wp:docPr id="326" name="Text Box 326"/>
                <wp:cNvGraphicFramePr/>
                <a:graphic xmlns:a="http://schemas.openxmlformats.org/drawingml/2006/main">
                  <a:graphicData uri="http://schemas.microsoft.com/office/word/2010/wordprocessingShape">
                    <wps:wsp>
                      <wps:cNvSpPr txBox="1"/>
                      <wps:spPr>
                        <a:xfrm>
                          <a:off x="0" y="0"/>
                          <a:ext cx="4384040" cy="5118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89D8D1" w14:textId="77777777" w:rsidR="00980629" w:rsidRDefault="00980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6" o:spid="_x0000_s1235" type="#_x0000_t202" style="position:absolute;left:0;text-align:left;margin-left:400.8pt;margin-top:542.9pt;width:345.2pt;height:40.3pt;z-index:2517401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ptNYCAAAi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" mv:complextextbox="1" filled="f" stroked="f">
                <v:textbox>
                  <w:txbxContent>
                    <w:p w14:paraId="1C89D8D1" w14:textId="77777777" w:rsidR="00980629" w:rsidRDefault="00980629"/>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36100" behindDoc="0" locked="0" layoutInCell="1" allowOverlap="1" wp14:anchorId="167CB793" wp14:editId="03ECDDFC">
                <wp:simplePos x="0" y="0"/>
                <wp:positionH relativeFrom="page">
                  <wp:posOffset>365760</wp:posOffset>
                </wp:positionH>
                <wp:positionV relativeFrom="page">
                  <wp:posOffset>365760</wp:posOffset>
                </wp:positionV>
                <wp:extent cx="4180840" cy="6898640"/>
                <wp:effectExtent l="0" t="0" r="0" b="10160"/>
                <wp:wrapThrough wrapText="bothSides">
                  <wp:wrapPolygon edited="0">
                    <wp:start x="131" y="0"/>
                    <wp:lineTo x="131" y="21552"/>
                    <wp:lineTo x="21259" y="21552"/>
                    <wp:lineTo x="21259" y="0"/>
                    <wp:lineTo x="131" y="0"/>
                  </wp:wrapPolygon>
                </wp:wrapThrough>
                <wp:docPr id="331" name="Text Box 331"/>
                <wp:cNvGraphicFramePr/>
                <a:graphic xmlns:a="http://schemas.openxmlformats.org/drawingml/2006/main">
                  <a:graphicData uri="http://schemas.microsoft.com/office/word/2010/wordprocessingShape">
                    <wps:wsp>
                      <wps:cNvSpPr txBox="1"/>
                      <wps:spPr>
                        <a:xfrm>
                          <a:off x="0" y="0"/>
                          <a:ext cx="4180840" cy="6898640"/>
                        </a:xfrm>
                        <a:prstGeom prst="rect">
                          <a:avLst/>
                        </a:prstGeom>
                        <a:noFill/>
                        <a:ln>
                          <a:noFill/>
                        </a:ln>
                        <a:effectLst/>
                        <a:extLst>
                          <a:ext uri="{C572A759-6A51-4108-AA02-DFA0A04FC94B}">
                            <ma14:wrappingTextBoxFlag xmlns:ma14="http://schemas.microsoft.com/office/mac/drawingml/2011/main" val="1"/>
                          </a:ext>
                        </a:extLst>
                      </wps:spPr>
                      <wps:txbx>
                        <w:txbxContent>
                          <w:p w14:paraId="54FFB6B9" w14:textId="20259B60" w:rsidR="00980629" w:rsidRPr="000E15D8" w:rsidRDefault="00980629" w:rsidP="000E15D8">
                            <w:pPr>
                              <w:rPr>
                                <w:sz w:val="28"/>
                                <w:szCs w:val="28"/>
                              </w:rPr>
                            </w:pPr>
                          </w:p>
                          <w:p w14:paraId="7111B95C" w14:textId="77777777" w:rsidR="00980629" w:rsidRPr="000E15D8" w:rsidRDefault="00980629" w:rsidP="008B7CE4">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236" type="#_x0000_t202" style="position:absolute;left:0;text-align:left;margin-left:28.8pt;margin-top:28.8pt;width:329.2pt;height:543.2pt;z-index:251736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" mv:complextextbox="1" filled="f" stroked="f">
                <v:textbox>
                  <w:txbxContent>
                    <w:p w14:paraId="54FFB6B9" w14:textId="20259B60" w:rsidR="00980629" w:rsidRPr="000E15D8" w:rsidRDefault="00980629" w:rsidP="000E15D8">
                      <w:pPr>
                        <w:rPr>
                          <w:sz w:val="28"/>
                          <w:szCs w:val="28"/>
                        </w:rPr>
                      </w:pPr>
                    </w:p>
                    <w:p w14:paraId="7111B95C" w14:textId="77777777" w:rsidR="00980629" w:rsidRPr="000E15D8" w:rsidRDefault="00980629" w:rsidP="008B7CE4">
                      <w:pPr>
                        <w:rPr>
                          <w:b/>
                          <w:sz w:val="28"/>
                          <w:szCs w:val="28"/>
                        </w:rPr>
                      </w:pPr>
                    </w:p>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33028" behindDoc="0" locked="0" layoutInCell="1" allowOverlap="1" wp14:anchorId="5C98BA4B" wp14:editId="310CBC21">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3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733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UKyY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" fillcolor="#900 [3204]" stroked="f" strokecolor="#4a7ebb" strokeweight="1.5pt">
                <v:shadow opacity="22938f" mv:blur="38100f" offset="0,2pt"/>
                <v:textbox inset=",7.2pt,,7.2pt"/>
                <w10:wrap type="tight" anchorx="page" anchory="page"/>
              </v:rect>
            </w:pict>
          </mc:Fallback>
        </mc:AlternateContent>
      </w:r>
    </w:p>
    <w:sectPr w:rsidR="00B34769" w:rsidSect="00906DFF">
      <w:headerReference w:type="first" r:id="rId16"/>
      <w:footerReference w:type="first" r:id="rId17"/>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D1CC7" w14:textId="77777777" w:rsidR="005F6B68" w:rsidRDefault="005F6B68">
      <w:r>
        <w:separator/>
      </w:r>
    </w:p>
  </w:endnote>
  <w:endnote w:type="continuationSeparator" w:id="0">
    <w:p w14:paraId="2D2E96F6" w14:textId="77777777" w:rsidR="005F6B68" w:rsidRDefault="005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gnPainter-HouseScript">
    <w:panose1 w:val="02000006070000020004"/>
    <w:charset w:val="00"/>
    <w:family w:val="auto"/>
    <w:pitch w:val="variable"/>
    <w:sig w:usb0="800000AF" w:usb1="0000004A"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 w:name="Songti SC Bold">
    <w:panose1 w:val="02010600040101010101"/>
    <w:charset w:val="50"/>
    <w:family w:val="auto"/>
    <w:pitch w:val="variable"/>
    <w:sig w:usb0="00000287" w:usb1="080F0000" w:usb2="00000010" w:usb3="00000000" w:csb0="0004009F" w:csb1="00000000"/>
  </w:font>
  <w:font w:name="Libian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merican Typewriter">
    <w:panose1 w:val="02090604020004020304"/>
    <w:charset w:val="00"/>
    <w:family w:val="auto"/>
    <w:pitch w:val="variable"/>
    <w:sig w:usb0="A000006F" w:usb1="00000019" w:usb2="00000000" w:usb3="00000000" w:csb0="0000011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37F4" w14:textId="77777777" w:rsidR="00980629" w:rsidRDefault="009806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0016" w14:textId="77777777" w:rsidR="005F6B68" w:rsidRDefault="005F6B68">
      <w:r>
        <w:separator/>
      </w:r>
    </w:p>
  </w:footnote>
  <w:footnote w:type="continuationSeparator" w:id="0">
    <w:p w14:paraId="72D6B0A2" w14:textId="77777777" w:rsidR="005F6B68" w:rsidRDefault="005F6B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6CF9" w14:textId="56D0A230" w:rsidR="00980629" w:rsidRDefault="00980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A493D"/>
    <w:rsid w:val="0002352D"/>
    <w:rsid w:val="00030D9E"/>
    <w:rsid w:val="00060042"/>
    <w:rsid w:val="000C35B8"/>
    <w:rsid w:val="000E15D8"/>
    <w:rsid w:val="000F043C"/>
    <w:rsid w:val="00106359"/>
    <w:rsid w:val="00134C61"/>
    <w:rsid w:val="0015620B"/>
    <w:rsid w:val="001678B4"/>
    <w:rsid w:val="001A7877"/>
    <w:rsid w:val="001E28AD"/>
    <w:rsid w:val="00214AEF"/>
    <w:rsid w:val="002159A7"/>
    <w:rsid w:val="002411F5"/>
    <w:rsid w:val="00254A66"/>
    <w:rsid w:val="00265B68"/>
    <w:rsid w:val="002A0B0F"/>
    <w:rsid w:val="002A493D"/>
    <w:rsid w:val="002D1E0F"/>
    <w:rsid w:val="003166CD"/>
    <w:rsid w:val="0032691E"/>
    <w:rsid w:val="00361625"/>
    <w:rsid w:val="0037343A"/>
    <w:rsid w:val="003A3A71"/>
    <w:rsid w:val="003F7AA4"/>
    <w:rsid w:val="00492FDC"/>
    <w:rsid w:val="004A4C52"/>
    <w:rsid w:val="004B7CDD"/>
    <w:rsid w:val="004C1627"/>
    <w:rsid w:val="004C6010"/>
    <w:rsid w:val="00503686"/>
    <w:rsid w:val="00503E3C"/>
    <w:rsid w:val="00521E32"/>
    <w:rsid w:val="005714CC"/>
    <w:rsid w:val="00572659"/>
    <w:rsid w:val="00582DE8"/>
    <w:rsid w:val="00594651"/>
    <w:rsid w:val="005A1406"/>
    <w:rsid w:val="005C6971"/>
    <w:rsid w:val="005D1154"/>
    <w:rsid w:val="005D214B"/>
    <w:rsid w:val="005D3D43"/>
    <w:rsid w:val="005D5F80"/>
    <w:rsid w:val="005E06E1"/>
    <w:rsid w:val="005F6B68"/>
    <w:rsid w:val="00617807"/>
    <w:rsid w:val="00621076"/>
    <w:rsid w:val="00622C92"/>
    <w:rsid w:val="006346C2"/>
    <w:rsid w:val="00694637"/>
    <w:rsid w:val="006A1082"/>
    <w:rsid w:val="006A4C7F"/>
    <w:rsid w:val="006C22C8"/>
    <w:rsid w:val="0072104D"/>
    <w:rsid w:val="00723FDB"/>
    <w:rsid w:val="00736616"/>
    <w:rsid w:val="007429E0"/>
    <w:rsid w:val="00773F01"/>
    <w:rsid w:val="007A5877"/>
    <w:rsid w:val="007B4133"/>
    <w:rsid w:val="00871678"/>
    <w:rsid w:val="008728EC"/>
    <w:rsid w:val="0087599B"/>
    <w:rsid w:val="0088460B"/>
    <w:rsid w:val="008B7CE4"/>
    <w:rsid w:val="008D5B79"/>
    <w:rsid w:val="00906DFF"/>
    <w:rsid w:val="00980629"/>
    <w:rsid w:val="00987037"/>
    <w:rsid w:val="00A23E9C"/>
    <w:rsid w:val="00A331FE"/>
    <w:rsid w:val="00A80D8E"/>
    <w:rsid w:val="00A827CF"/>
    <w:rsid w:val="00A82D45"/>
    <w:rsid w:val="00AA7250"/>
    <w:rsid w:val="00AD7511"/>
    <w:rsid w:val="00B02793"/>
    <w:rsid w:val="00B25569"/>
    <w:rsid w:val="00B27B74"/>
    <w:rsid w:val="00B34769"/>
    <w:rsid w:val="00B75D64"/>
    <w:rsid w:val="00B905E7"/>
    <w:rsid w:val="00B94F77"/>
    <w:rsid w:val="00BB36BF"/>
    <w:rsid w:val="00BB601D"/>
    <w:rsid w:val="00BC148B"/>
    <w:rsid w:val="00BE502D"/>
    <w:rsid w:val="00C307EC"/>
    <w:rsid w:val="00C566B5"/>
    <w:rsid w:val="00CC511D"/>
    <w:rsid w:val="00CE0E20"/>
    <w:rsid w:val="00D41A97"/>
    <w:rsid w:val="00D43A55"/>
    <w:rsid w:val="00D54B73"/>
    <w:rsid w:val="00D622BD"/>
    <w:rsid w:val="00D8208E"/>
    <w:rsid w:val="00DD0A0D"/>
    <w:rsid w:val="00DE6BC5"/>
    <w:rsid w:val="00DE722B"/>
    <w:rsid w:val="00DF0232"/>
    <w:rsid w:val="00DF68BE"/>
    <w:rsid w:val="00E01959"/>
    <w:rsid w:val="00E23671"/>
    <w:rsid w:val="00E508A8"/>
    <w:rsid w:val="00E516AC"/>
    <w:rsid w:val="00E73F58"/>
    <w:rsid w:val="00ED29D7"/>
    <w:rsid w:val="00F134D8"/>
    <w:rsid w:val="00F56F09"/>
    <w:rsid w:val="00F74E95"/>
    <w:rsid w:val="00FA2836"/>
    <w:rsid w:val="00FA33C3"/>
    <w:rsid w:val="00FB1BE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Title" w:uiPriority="10" w:qFormat="1"/>
    <w:lsdException w:name="Body Text 2" w:uiPriority="99"/>
  </w:latentStyles>
  <w:style w:type="paragraph" w:default="1" w:styleId="Normal">
    <w:name w:val="Normal"/>
    <w:qFormat/>
    <w:rsid w:val="004C6010"/>
    <w:pPr>
      <w:spacing w:after="0"/>
    </w:pPr>
  </w:style>
  <w:style w:type="paragraph" w:styleId="Heading1">
    <w:name w:val="heading 1"/>
    <w:basedOn w:val="Normal"/>
    <w:link w:val="Heading1Char"/>
    <w:uiPriority w:val="9"/>
    <w:qFormat/>
    <w:rsid w:val="00731A3A"/>
    <w:pPr>
      <w:spacing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after="200"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rPr>
      <w:b/>
      <w:color w:val="989898" w:themeColor="text2" w:themeTint="80"/>
      <w:sz w:val="20"/>
    </w:rPr>
  </w:style>
  <w:style w:type="paragraph" w:styleId="Title">
    <w:name w:val="Title"/>
    <w:basedOn w:val="Normal"/>
    <w:link w:val="TitleChar"/>
    <w:uiPriority w:val="10"/>
    <w:qFormat/>
    <w:rsid w:val="00731A3A"/>
    <w:pPr>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jc w:val="right"/>
    </w:pPr>
    <w:rPr>
      <w:b/>
      <w:iCs/>
      <w:color w:val="FFFFFF" w:themeColor="background1"/>
      <w:sz w:val="36"/>
    </w:rPr>
  </w:style>
  <w:style w:type="paragraph" w:styleId="BodyText3">
    <w:name w:val="Body Text 3"/>
    <w:basedOn w:val="Normal"/>
    <w:link w:val="BodyText3Char"/>
    <w:uiPriority w:val="99"/>
    <w:unhideWhenUsed/>
    <w:rsid w:val="00731A3A"/>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pPr>
      <w:spacing w:after="200"/>
    </w:pPr>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BalloonText">
    <w:name w:val="Balloon Text"/>
    <w:basedOn w:val="Normal"/>
    <w:link w:val="BalloonTextChar"/>
    <w:rsid w:val="002159A7"/>
    <w:rPr>
      <w:rFonts w:ascii="Lucida Grande" w:hAnsi="Lucida Grande" w:cs="Lucida Grande"/>
      <w:sz w:val="18"/>
      <w:szCs w:val="18"/>
    </w:rPr>
  </w:style>
  <w:style w:type="character" w:customStyle="1" w:styleId="BalloonTextChar">
    <w:name w:val="Balloon Text Char"/>
    <w:basedOn w:val="DefaultParagraphFont"/>
    <w:link w:val="BalloonText"/>
    <w:rsid w:val="002159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Title" w:uiPriority="10" w:qFormat="1"/>
    <w:lsdException w:name="Body Text 2" w:uiPriority="99"/>
  </w:latentStyles>
  <w:style w:type="paragraph" w:default="1" w:styleId="Normal">
    <w:name w:val="Normal"/>
    <w:qFormat/>
    <w:rsid w:val="004C6010"/>
    <w:pPr>
      <w:spacing w:after="0"/>
    </w:pPr>
  </w:style>
  <w:style w:type="paragraph" w:styleId="Heading1">
    <w:name w:val="heading 1"/>
    <w:basedOn w:val="Normal"/>
    <w:link w:val="Heading1Char"/>
    <w:uiPriority w:val="9"/>
    <w:qFormat/>
    <w:rsid w:val="00731A3A"/>
    <w:pPr>
      <w:spacing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after="200"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rPr>
      <w:b/>
      <w:color w:val="989898" w:themeColor="text2" w:themeTint="80"/>
      <w:sz w:val="20"/>
    </w:rPr>
  </w:style>
  <w:style w:type="paragraph" w:styleId="Title">
    <w:name w:val="Title"/>
    <w:basedOn w:val="Normal"/>
    <w:link w:val="TitleChar"/>
    <w:uiPriority w:val="10"/>
    <w:qFormat/>
    <w:rsid w:val="00731A3A"/>
    <w:pPr>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jc w:val="right"/>
    </w:pPr>
    <w:rPr>
      <w:b/>
      <w:iCs/>
      <w:color w:val="FFFFFF" w:themeColor="background1"/>
      <w:sz w:val="36"/>
    </w:rPr>
  </w:style>
  <w:style w:type="paragraph" w:styleId="BodyText3">
    <w:name w:val="Body Text 3"/>
    <w:basedOn w:val="Normal"/>
    <w:link w:val="BodyText3Char"/>
    <w:uiPriority w:val="99"/>
    <w:unhideWhenUsed/>
    <w:rsid w:val="00731A3A"/>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pPr>
      <w:spacing w:after="200"/>
    </w:pPr>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BalloonText">
    <w:name w:val="Balloon Text"/>
    <w:basedOn w:val="Normal"/>
    <w:link w:val="BalloonTextChar"/>
    <w:rsid w:val="002159A7"/>
    <w:rPr>
      <w:rFonts w:ascii="Lucida Grande" w:hAnsi="Lucida Grande" w:cs="Lucida Grande"/>
      <w:sz w:val="18"/>
      <w:szCs w:val="18"/>
    </w:rPr>
  </w:style>
  <w:style w:type="character" w:customStyle="1" w:styleId="BalloonTextChar">
    <w:name w:val="Balloon Text Char"/>
    <w:basedOn w:val="DefaultParagraphFont"/>
    <w:link w:val="BalloonText"/>
    <w:rsid w:val="002159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Plaza%20Brochure.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Brochure.dotx</Template>
  <TotalTime>147</TotalTime>
  <Pages>15</Pages>
  <Words>15</Words>
  <Characters>90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 CAH</dc:creator>
  <cp:keywords/>
  <dc:description/>
  <cp:lastModifiedBy>JW</cp:lastModifiedBy>
  <cp:revision>53</cp:revision>
  <dcterms:created xsi:type="dcterms:W3CDTF">2015-01-30T07:32:00Z</dcterms:created>
  <dcterms:modified xsi:type="dcterms:W3CDTF">2015-02-09T05:21:00Z</dcterms:modified>
  <cp:category/>
</cp:coreProperties>
</file>