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DE4B27" w14:textId="7222C126" w:rsidR="00023F0B" w:rsidRDefault="00BE58E2">
      <w:r>
        <w:rPr>
          <w:noProof/>
        </w:rPr>
        <w:pict w14:anchorId="5BB6B340">
          <v:group id="_x0000_s1037" style="position:absolute;margin-left:-18pt;margin-top:0;width:3in;height:630pt;z-index:251657216" coordorigin="1620,1440" coordsize="4320,12600">
            <o:lock v:ext="edit" aspectratio="t"/>
            <v:roundrect id="_x0000_s1031" style="position:absolute;left:1620;top:1440;width:4320;height:12600" arcsize="10923f">
              <o:lock v:ext="edit" aspectratio="t"/>
            </v:roundre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2" type="#_x0000_t202" style="position:absolute;left:1800;top:1620;width:3960;height:12060" filled="f" stroked="f">
              <o:lock v:ext="edit" aspectratio="t"/>
              <v:textbox style="mso-next-textbox:#_x0000_s1032">
                <w:txbxContent>
                  <w:p w14:paraId="745C3914" w14:textId="77777777" w:rsidR="00AB2FEA" w:rsidRPr="0040785B" w:rsidRDefault="00AB2FEA" w:rsidP="007A6E41">
                    <w:pPr>
                      <w:jc w:val="center"/>
                      <w:rPr>
                        <w:rFonts w:ascii="宋体" w:hAnsi="宋体" w:cs="宋体"/>
                        <w:b/>
                        <w:sz w:val="48"/>
                        <w:szCs w:val="32"/>
                        <w:lang w:eastAsia="zh-CN"/>
                      </w:rPr>
                    </w:pPr>
                    <w:r w:rsidRPr="0040785B">
                      <w:rPr>
                        <w:rFonts w:ascii="宋体" w:hAnsi="宋体" w:cs="宋体" w:hint="eastAsia"/>
                        <w:b/>
                        <w:sz w:val="48"/>
                        <w:szCs w:val="32"/>
                        <w:lang w:eastAsia="zh-CN"/>
                      </w:rPr>
                      <w:t>如何诠释?</w:t>
                    </w:r>
                  </w:p>
                  <w:p w14:paraId="1106A749" w14:textId="77777777" w:rsidR="00AB2FEA" w:rsidRPr="007A6E41" w:rsidRDefault="00AB2FEA" w:rsidP="00535D97">
                    <w:pPr>
                      <w:jc w:val="center"/>
                      <w:rPr>
                        <w:rFonts w:ascii="宋体" w:hAnsi="宋体" w:cs="宋体"/>
                        <w:sz w:val="32"/>
                        <w:szCs w:val="32"/>
                        <w:lang w:eastAsia="zh-CN"/>
                      </w:rPr>
                    </w:pPr>
                  </w:p>
                  <w:p w14:paraId="474C481A" w14:textId="77777777" w:rsidR="00AB2FEA" w:rsidRPr="0040785B" w:rsidRDefault="00AB2FEA" w:rsidP="00535D97">
                    <w:pPr>
                      <w:jc w:val="center"/>
                      <w:rPr>
                        <w:rFonts w:ascii="宋体" w:hAnsi="宋体" w:cs="宋体"/>
                        <w:b/>
                        <w:spacing w:val="120"/>
                        <w:sz w:val="36"/>
                        <w:szCs w:val="32"/>
                        <w:lang w:eastAsia="zh-CN"/>
                      </w:rPr>
                    </w:pPr>
                    <w:r w:rsidRPr="0040785B">
                      <w:rPr>
                        <w:rFonts w:ascii="宋体" w:hAnsi="宋体" w:cs="宋体" w:hint="eastAsia"/>
                        <w:b/>
                        <w:spacing w:val="120"/>
                        <w:sz w:val="36"/>
                        <w:szCs w:val="32"/>
                        <w:lang w:eastAsia="zh-CN"/>
                      </w:rPr>
                      <w:t>述印境提释</w:t>
                    </w:r>
                  </w:p>
                  <w:p w14:paraId="5476EA35" w14:textId="77777777" w:rsidR="00AB2FEA" w:rsidRPr="007A6E41" w:rsidRDefault="00AB2FEA" w:rsidP="00301015">
                    <w:pPr>
                      <w:jc w:val="center"/>
                      <w:rPr>
                        <w:rFonts w:ascii="宋体" w:hAnsi="宋体" w:cs="宋体"/>
                        <w:sz w:val="32"/>
                        <w:szCs w:val="32"/>
                        <w:lang w:eastAsia="zh-CN"/>
                      </w:rPr>
                    </w:pPr>
                    <w:r w:rsidRPr="007A6E41">
                      <w:rPr>
                        <w:rFonts w:ascii="宋体" w:hAnsi="宋体" w:cs="宋体" w:hint="eastAsia"/>
                        <w:sz w:val="32"/>
                        <w:szCs w:val="32"/>
                        <w:lang w:eastAsia="zh-CN"/>
                      </w:rPr>
                      <w:t>放慢自己</w:t>
                    </w:r>
                    <w:r>
                      <w:rPr>
                        <w:rFonts w:ascii="宋体" w:hAnsi="宋体" w:cs="宋体" w:hint="eastAsia"/>
                        <w:sz w:val="32"/>
                        <w:szCs w:val="32"/>
                        <w:lang w:eastAsia="zh-CN"/>
                      </w:rPr>
                      <w:t>！</w:t>
                    </w:r>
                  </w:p>
                  <w:p w14:paraId="7103C825" w14:textId="77777777" w:rsidR="00AB2FEA" w:rsidRPr="007A6E41" w:rsidRDefault="00AB2FEA" w:rsidP="00301015">
                    <w:pPr>
                      <w:jc w:val="center"/>
                      <w:rPr>
                        <w:rFonts w:ascii="宋体" w:hAnsi="宋体" w:cs="宋体"/>
                        <w:sz w:val="32"/>
                        <w:szCs w:val="32"/>
                        <w:lang w:eastAsia="zh-CN"/>
                      </w:rPr>
                    </w:pPr>
                  </w:p>
                  <w:p w14:paraId="39222BED" w14:textId="77777777" w:rsidR="00AB2FEA" w:rsidRPr="00E61008" w:rsidRDefault="00AB2FEA" w:rsidP="00535D97">
                    <w:pPr>
                      <w:jc w:val="center"/>
                      <w:rPr>
                        <w:rFonts w:ascii="宋体" w:hAnsi="宋体" w:cs="宋体"/>
                        <w:b/>
                        <w:sz w:val="36"/>
                        <w:szCs w:val="32"/>
                        <w:lang w:eastAsia="zh-CN"/>
                      </w:rPr>
                    </w:pPr>
                    <w:r w:rsidRPr="00E61008">
                      <w:rPr>
                        <w:rFonts w:ascii="宋体" w:hAnsi="宋体" w:cs="宋体" w:hint="eastAsia"/>
                        <w:b/>
                        <w:sz w:val="36"/>
                        <w:szCs w:val="32"/>
                        <w:lang w:eastAsia="zh-CN"/>
                      </w:rPr>
                      <w:t>1. 重述?</w:t>
                    </w:r>
                  </w:p>
                  <w:p w14:paraId="6EFBFFEE" w14:textId="77777777" w:rsidR="00AB2FEA" w:rsidRPr="0040785B" w:rsidRDefault="00AB2FEA" w:rsidP="00535D97">
                    <w:pPr>
                      <w:jc w:val="center"/>
                      <w:rPr>
                        <w:rFonts w:ascii="宋体" w:hAnsi="宋体" w:cs="宋体"/>
                        <w:b/>
                        <w:sz w:val="20"/>
                        <w:szCs w:val="32"/>
                        <w:lang w:eastAsia="zh-CN"/>
                      </w:rPr>
                    </w:pPr>
                  </w:p>
                  <w:p w14:paraId="54964FAF" w14:textId="77777777" w:rsidR="00AB2FEA" w:rsidRPr="00301015" w:rsidRDefault="00AB2FEA" w:rsidP="00535D97">
                    <w:pPr>
                      <w:jc w:val="center"/>
                      <w:rPr>
                        <w:rFonts w:ascii="宋体" w:hAnsi="宋体" w:cs="宋体"/>
                        <w:sz w:val="28"/>
                        <w:szCs w:val="32"/>
                        <w:lang w:eastAsia="zh-CN"/>
                      </w:rPr>
                    </w:pPr>
                    <w:r w:rsidRPr="00301015">
                      <w:rPr>
                        <w:rFonts w:ascii="宋体" w:hAnsi="宋体" w:cs="宋体" w:hint="eastAsia"/>
                        <w:sz w:val="28"/>
                        <w:szCs w:val="32"/>
                        <w:lang w:eastAsia="zh-CN"/>
                      </w:rPr>
                      <w:t>不加理解地转述经文</w:t>
                    </w:r>
                  </w:p>
                  <w:p w14:paraId="257BE117" w14:textId="77777777" w:rsidR="00AB2FEA" w:rsidRPr="00301015" w:rsidRDefault="00AB2FEA" w:rsidP="00535D97">
                    <w:pPr>
                      <w:jc w:val="center"/>
                      <w:rPr>
                        <w:rFonts w:ascii="宋体" w:hAnsi="宋体" w:cs="宋体"/>
                        <w:sz w:val="28"/>
                        <w:szCs w:val="32"/>
                        <w:lang w:eastAsia="zh-CN"/>
                      </w:rPr>
                    </w:pPr>
                  </w:p>
                  <w:p w14:paraId="1C76F424" w14:textId="77777777" w:rsidR="00AB2FEA" w:rsidRPr="00E61008" w:rsidRDefault="00AB2FEA" w:rsidP="00F36122">
                    <w:pPr>
                      <w:jc w:val="center"/>
                      <w:rPr>
                        <w:rFonts w:ascii="宋体" w:hAnsi="宋体" w:cs="宋体"/>
                        <w:b/>
                        <w:sz w:val="36"/>
                        <w:szCs w:val="32"/>
                        <w:lang w:eastAsia="zh-CN"/>
                      </w:rPr>
                    </w:pPr>
                    <w:r w:rsidRPr="00E61008">
                      <w:rPr>
                        <w:rFonts w:ascii="宋体" w:hAnsi="宋体" w:cs="宋体" w:hint="eastAsia"/>
                        <w:b/>
                        <w:sz w:val="36"/>
                        <w:szCs w:val="32"/>
                        <w:lang w:eastAsia="zh-CN"/>
                      </w:rPr>
                      <w:t>2. 印象?</w:t>
                    </w:r>
                  </w:p>
                  <w:p w14:paraId="1A80D92E" w14:textId="77777777" w:rsidR="00AB2FEA" w:rsidRPr="007A6E41" w:rsidRDefault="00AB2FEA" w:rsidP="00535D97">
                    <w:pPr>
                      <w:jc w:val="center"/>
                      <w:rPr>
                        <w:rFonts w:ascii="宋体" w:hAnsi="宋体" w:cs="宋体"/>
                        <w:sz w:val="20"/>
                        <w:szCs w:val="32"/>
                        <w:lang w:eastAsia="zh-CN"/>
                      </w:rPr>
                    </w:pPr>
                  </w:p>
                  <w:p w14:paraId="5C1873DB" w14:textId="77777777" w:rsidR="00AB2FEA" w:rsidRPr="00301015" w:rsidRDefault="00AB2FEA" w:rsidP="00535D97">
                    <w:pPr>
                      <w:jc w:val="center"/>
                      <w:rPr>
                        <w:rFonts w:ascii="宋体" w:hAnsi="宋体" w:cs="宋体"/>
                        <w:sz w:val="28"/>
                        <w:szCs w:val="32"/>
                        <w:lang w:eastAsia="zh-CN"/>
                      </w:rPr>
                    </w:pPr>
                    <w:r w:rsidRPr="00301015">
                      <w:rPr>
                        <w:rFonts w:ascii="宋体" w:hAnsi="宋体" w:cs="宋体" w:hint="eastAsia"/>
                        <w:sz w:val="28"/>
                        <w:szCs w:val="32"/>
                        <w:lang w:eastAsia="zh-CN"/>
                      </w:rPr>
                      <w:t>经文表面上有什么意思?</w:t>
                    </w:r>
                  </w:p>
                  <w:p w14:paraId="3121709A" w14:textId="77777777" w:rsidR="00AB2FEA" w:rsidRPr="00301015" w:rsidRDefault="00AB2FEA" w:rsidP="00535D97">
                    <w:pPr>
                      <w:jc w:val="center"/>
                      <w:rPr>
                        <w:rFonts w:ascii="宋体" w:hAnsi="宋体" w:cs="宋体"/>
                        <w:sz w:val="28"/>
                        <w:szCs w:val="32"/>
                        <w:lang w:eastAsia="zh-CN"/>
                      </w:rPr>
                    </w:pPr>
                    <w:r w:rsidRPr="00301015">
                      <w:rPr>
                        <w:rFonts w:ascii="宋体" w:hAnsi="宋体" w:cs="宋体" w:hint="eastAsia"/>
                        <w:sz w:val="28"/>
                        <w:szCs w:val="32"/>
                        <w:lang w:eastAsia="zh-CN"/>
                      </w:rPr>
                      <w:t>我们的预设是什么?</w:t>
                    </w:r>
                  </w:p>
                  <w:p w14:paraId="6AE987D4" w14:textId="77777777" w:rsidR="00AB2FEA" w:rsidRPr="00301015" w:rsidRDefault="00AB2FEA" w:rsidP="00535D97">
                    <w:pPr>
                      <w:jc w:val="center"/>
                      <w:rPr>
                        <w:rFonts w:ascii="宋体" w:hAnsi="宋体" w:cs="宋体"/>
                        <w:sz w:val="28"/>
                        <w:szCs w:val="32"/>
                        <w:lang w:eastAsia="zh-CN"/>
                      </w:rPr>
                    </w:pPr>
                  </w:p>
                  <w:p w14:paraId="1C0CBF96" w14:textId="77777777" w:rsidR="00AB2FEA" w:rsidRPr="00E61008" w:rsidRDefault="00AB2FEA" w:rsidP="00535D97">
                    <w:pPr>
                      <w:jc w:val="center"/>
                      <w:rPr>
                        <w:rFonts w:ascii="宋体" w:hAnsi="宋体" w:cs="宋体"/>
                        <w:b/>
                        <w:sz w:val="36"/>
                        <w:szCs w:val="32"/>
                        <w:lang w:eastAsia="zh-CN"/>
                      </w:rPr>
                    </w:pPr>
                    <w:r w:rsidRPr="00E61008">
                      <w:rPr>
                        <w:rFonts w:ascii="宋体" w:hAnsi="宋体" w:cs="宋体" w:hint="eastAsia"/>
                        <w:b/>
                        <w:sz w:val="36"/>
                        <w:szCs w:val="32"/>
                        <w:lang w:eastAsia="zh-CN"/>
                      </w:rPr>
                      <w:t>3. 情境?</w:t>
                    </w:r>
                  </w:p>
                  <w:p w14:paraId="301EA2CD" w14:textId="77777777" w:rsidR="00AB2FEA" w:rsidRPr="0040785B" w:rsidRDefault="00AB2FEA" w:rsidP="00535D97">
                    <w:pPr>
                      <w:jc w:val="center"/>
                      <w:rPr>
                        <w:rFonts w:ascii="宋体" w:hAnsi="宋体" w:cs="宋体"/>
                        <w:b/>
                        <w:sz w:val="20"/>
                        <w:szCs w:val="32"/>
                        <w:lang w:eastAsia="zh-CN"/>
                      </w:rPr>
                    </w:pPr>
                  </w:p>
                  <w:p w14:paraId="22586CFD" w14:textId="77777777" w:rsidR="00AB2FEA" w:rsidRPr="00301015" w:rsidRDefault="00AB2FEA" w:rsidP="00535D97">
                    <w:pPr>
                      <w:jc w:val="center"/>
                      <w:rPr>
                        <w:rFonts w:ascii="宋体" w:hAnsi="宋体" w:cs="宋体"/>
                        <w:sz w:val="28"/>
                        <w:szCs w:val="32"/>
                        <w:lang w:eastAsia="zh-CN"/>
                      </w:rPr>
                    </w:pPr>
                    <w:r w:rsidRPr="00301015">
                      <w:rPr>
                        <w:rFonts w:ascii="宋体" w:hAnsi="宋体" w:cs="宋体" w:hint="eastAsia"/>
                        <w:sz w:val="28"/>
                        <w:szCs w:val="32"/>
                        <w:lang w:eastAsia="zh-CN"/>
                      </w:rPr>
                      <w:t>上下文是什么?</w:t>
                    </w:r>
                  </w:p>
                  <w:p w14:paraId="3559E992" w14:textId="77777777" w:rsidR="00AB2FEA" w:rsidRPr="00301015" w:rsidRDefault="00AB2FEA" w:rsidP="00535D97">
                    <w:pPr>
                      <w:jc w:val="center"/>
                      <w:rPr>
                        <w:rFonts w:ascii="宋体" w:hAnsi="宋体" w:cs="宋体"/>
                        <w:sz w:val="28"/>
                        <w:szCs w:val="32"/>
                        <w:lang w:eastAsia="zh-CN"/>
                      </w:rPr>
                    </w:pPr>
                    <w:r w:rsidRPr="00301015">
                      <w:rPr>
                        <w:rFonts w:ascii="宋体" w:hAnsi="宋体" w:cs="宋体" w:hint="eastAsia"/>
                        <w:sz w:val="28"/>
                        <w:szCs w:val="32"/>
                        <w:lang w:eastAsia="zh-CN"/>
                      </w:rPr>
                      <w:t>（看书签的后面）</w:t>
                    </w:r>
                  </w:p>
                  <w:p w14:paraId="556260B4" w14:textId="77777777" w:rsidR="00AB2FEA" w:rsidRPr="007A6E41" w:rsidRDefault="00AB2FEA" w:rsidP="00535D97">
                    <w:pPr>
                      <w:jc w:val="center"/>
                      <w:rPr>
                        <w:rFonts w:ascii="宋体" w:hAnsi="宋体" w:cs="宋体"/>
                        <w:sz w:val="32"/>
                        <w:szCs w:val="32"/>
                        <w:lang w:eastAsia="zh-CN"/>
                      </w:rPr>
                    </w:pPr>
                  </w:p>
                  <w:p w14:paraId="3A24AAFD" w14:textId="77777777" w:rsidR="00AB2FEA" w:rsidRPr="00E61008" w:rsidRDefault="00AB2FEA" w:rsidP="00F36122">
                    <w:pPr>
                      <w:jc w:val="center"/>
                      <w:rPr>
                        <w:rFonts w:ascii="宋体" w:hAnsi="宋体" w:cs="宋体"/>
                        <w:b/>
                        <w:sz w:val="36"/>
                        <w:szCs w:val="32"/>
                        <w:lang w:eastAsia="zh-CN"/>
                      </w:rPr>
                    </w:pPr>
                    <w:r w:rsidRPr="00E61008">
                      <w:rPr>
                        <w:rFonts w:ascii="宋体" w:hAnsi="宋体" w:cs="宋体" w:hint="eastAsia"/>
                        <w:b/>
                        <w:sz w:val="36"/>
                        <w:szCs w:val="32"/>
                        <w:lang w:eastAsia="zh-CN"/>
                      </w:rPr>
                      <w:t>4. 提问</w:t>
                    </w:r>
                  </w:p>
                  <w:p w14:paraId="2BC07E55" w14:textId="77777777" w:rsidR="00AB2FEA" w:rsidRPr="007A6E41" w:rsidRDefault="00AB2FEA" w:rsidP="00F36122">
                    <w:pPr>
                      <w:jc w:val="center"/>
                      <w:rPr>
                        <w:rFonts w:ascii="宋体" w:hAnsi="宋体" w:cs="宋体"/>
                        <w:sz w:val="20"/>
                        <w:szCs w:val="32"/>
                        <w:lang w:eastAsia="zh-CN"/>
                      </w:rPr>
                    </w:pPr>
                  </w:p>
                  <w:p w14:paraId="12BB553A" w14:textId="78A833EF" w:rsidR="00AB2FEA" w:rsidRPr="00301015" w:rsidRDefault="00DA7B40" w:rsidP="00F36122">
                    <w:pPr>
                      <w:jc w:val="center"/>
                      <w:rPr>
                        <w:rFonts w:ascii="宋体" w:hAnsi="宋体" w:cs="宋体"/>
                        <w:sz w:val="28"/>
                        <w:szCs w:val="32"/>
                        <w:lang w:eastAsia="zh-CN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32"/>
                        <w:lang w:eastAsia="zh-CN"/>
                      </w:rPr>
                      <w:t>围绕经文提出相关问题,</w:t>
                    </w:r>
                    <w:r w:rsidR="000177D2">
                      <w:rPr>
                        <w:rFonts w:ascii="宋体" w:hAnsi="宋体" w:cs="宋体"/>
                        <w:sz w:val="28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32"/>
                        <w:lang w:eastAsia="zh-CN"/>
                      </w:rPr>
                      <w:t>多多益善.先不急做出解答</w:t>
                    </w:r>
                  </w:p>
                  <w:p w14:paraId="37C15D73" w14:textId="77777777" w:rsidR="00AB2FEA" w:rsidRPr="00301015" w:rsidRDefault="00AB2FEA" w:rsidP="00F36122">
                    <w:pPr>
                      <w:jc w:val="center"/>
                      <w:rPr>
                        <w:rFonts w:ascii="宋体" w:hAnsi="宋体" w:cs="宋体"/>
                        <w:sz w:val="28"/>
                        <w:szCs w:val="32"/>
                        <w:lang w:eastAsia="zh-CN"/>
                      </w:rPr>
                    </w:pPr>
                  </w:p>
                  <w:p w14:paraId="102AD448" w14:textId="77777777" w:rsidR="00AB2FEA" w:rsidRPr="00E61008" w:rsidRDefault="00AB2FEA" w:rsidP="00F36122">
                    <w:pPr>
                      <w:jc w:val="center"/>
                      <w:rPr>
                        <w:rFonts w:ascii="宋体" w:hAnsi="宋体" w:cs="宋体"/>
                        <w:b/>
                        <w:sz w:val="36"/>
                        <w:szCs w:val="32"/>
                        <w:lang w:eastAsia="zh-CN"/>
                      </w:rPr>
                    </w:pPr>
                    <w:r w:rsidRPr="00E61008">
                      <w:rPr>
                        <w:rFonts w:ascii="宋体" w:hAnsi="宋体" w:cs="宋体" w:hint="eastAsia"/>
                        <w:b/>
                        <w:sz w:val="36"/>
                        <w:szCs w:val="32"/>
                        <w:lang w:eastAsia="zh-CN"/>
                      </w:rPr>
                      <w:t>5. 解释</w:t>
                    </w:r>
                  </w:p>
                  <w:p w14:paraId="561E76EB" w14:textId="77777777" w:rsidR="00AB2FEA" w:rsidRPr="0040785B" w:rsidRDefault="00AB2FEA" w:rsidP="00F36122">
                    <w:pPr>
                      <w:jc w:val="center"/>
                      <w:rPr>
                        <w:rFonts w:ascii="宋体" w:hAnsi="宋体" w:cs="宋体"/>
                        <w:b/>
                        <w:sz w:val="20"/>
                        <w:szCs w:val="32"/>
                        <w:lang w:eastAsia="zh-CN"/>
                      </w:rPr>
                    </w:pPr>
                  </w:p>
                  <w:p w14:paraId="69C4E804" w14:textId="77777777" w:rsidR="00AB2FEA" w:rsidRPr="00301015" w:rsidRDefault="00DA7B40" w:rsidP="007A6E41">
                    <w:pPr>
                      <w:jc w:val="center"/>
                      <w:rPr>
                        <w:rFonts w:ascii="宋体" w:hAnsi="宋体" w:cs="宋体"/>
                        <w:sz w:val="28"/>
                        <w:szCs w:val="32"/>
                        <w:lang w:eastAsia="zh-CN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32"/>
                        <w:lang w:eastAsia="zh-CN"/>
                      </w:rPr>
                      <w:t>默想和整合</w:t>
                    </w:r>
                    <w:r w:rsidR="00AB2FEA" w:rsidRPr="00301015">
                      <w:rPr>
                        <w:rFonts w:ascii="宋体" w:hAnsi="宋体" w:cs="宋体" w:hint="eastAsia"/>
                        <w:sz w:val="28"/>
                        <w:szCs w:val="32"/>
                        <w:lang w:eastAsia="zh-CN"/>
                      </w:rPr>
                      <w:t>观察</w:t>
                    </w:r>
                  </w:p>
                  <w:p w14:paraId="4205C8B4" w14:textId="77777777" w:rsidR="00AB2FEA" w:rsidRPr="00301015" w:rsidRDefault="00AB2FEA" w:rsidP="007A6E41">
                    <w:pPr>
                      <w:jc w:val="center"/>
                      <w:rPr>
                        <w:rFonts w:ascii="宋体" w:hAnsi="宋体" w:cs="宋体"/>
                        <w:sz w:val="20"/>
                        <w:szCs w:val="32"/>
                        <w:lang w:eastAsia="zh-CN"/>
                      </w:rPr>
                    </w:pPr>
                  </w:p>
                  <w:p w14:paraId="72F186C4" w14:textId="77777777" w:rsidR="00AB2FEA" w:rsidRDefault="00AB2FEA" w:rsidP="000177D2">
                    <w:pPr>
                      <w:spacing w:after="200"/>
                      <w:jc w:val="center"/>
                      <w:rPr>
                        <w:rFonts w:ascii="宋体" w:hAnsi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ascii="宋体" w:hAnsi="宋体" w:cs="宋体" w:hint="eastAsia"/>
                        <w:sz w:val="32"/>
                        <w:szCs w:val="32"/>
                        <w:lang w:eastAsia="zh-CN"/>
                      </w:rPr>
                      <w:t>＊＊＊＊＊＊＊＊</w:t>
                    </w:r>
                  </w:p>
                  <w:p w14:paraId="36CC0431" w14:textId="522B6CA7" w:rsidR="00AB2FEA" w:rsidRPr="00301015" w:rsidRDefault="00AB2FEA" w:rsidP="00301015">
                    <w:pPr>
                      <w:rPr>
                        <w:rFonts w:ascii="宋体" w:hAnsi="宋体" w:cs="宋体"/>
                        <w:sz w:val="28"/>
                        <w:szCs w:val="32"/>
                        <w:lang w:eastAsia="zh-CN"/>
                      </w:rPr>
                    </w:pPr>
                    <w:r w:rsidRPr="00301015">
                      <w:rPr>
                        <w:rFonts w:ascii="宋体" w:hAnsi="宋体" w:cs="宋体"/>
                        <w:sz w:val="28"/>
                        <w:szCs w:val="32"/>
                        <w:lang w:eastAsia="zh-CN"/>
                      </w:rPr>
                      <w:t>“</w:t>
                    </w:r>
                    <w:r w:rsidR="000177D2">
                      <w:rPr>
                        <w:rFonts w:ascii="宋体" w:hAnsi="宋体" w:cs="宋体" w:hint="eastAsia"/>
                        <w:sz w:val="28"/>
                        <w:szCs w:val="32"/>
                        <w:lang w:eastAsia="zh-CN"/>
                      </w:rPr>
                      <w:t>上下文作</w:t>
                    </w:r>
                    <w:bookmarkStart w:id="0" w:name="_GoBack"/>
                    <w:bookmarkEnd w:id="0"/>
                    <w:r w:rsidRPr="00301015">
                      <w:rPr>
                        <w:rFonts w:ascii="宋体" w:hAnsi="宋体" w:cs="宋体" w:hint="eastAsia"/>
                        <w:sz w:val="28"/>
                        <w:szCs w:val="32"/>
                        <w:lang w:eastAsia="zh-CN"/>
                      </w:rPr>
                      <w:t>王</w:t>
                    </w:r>
                    <w:r w:rsidRPr="00301015">
                      <w:rPr>
                        <w:rFonts w:ascii="宋体" w:hAnsi="宋体" w:cs="宋体"/>
                        <w:sz w:val="28"/>
                        <w:szCs w:val="32"/>
                        <w:lang w:eastAsia="zh-CN"/>
                      </w:rPr>
                      <w:t>”</w:t>
                    </w:r>
                  </w:p>
                  <w:p w14:paraId="4BC9905C" w14:textId="77777777" w:rsidR="00AB2FEA" w:rsidRPr="00301015" w:rsidRDefault="00AB2FEA" w:rsidP="00301015">
                    <w:pPr>
                      <w:jc w:val="right"/>
                      <w:rPr>
                        <w:rFonts w:ascii="宋体" w:hAnsi="宋体" w:cs="宋体"/>
                        <w:sz w:val="28"/>
                        <w:szCs w:val="32"/>
                        <w:lang w:eastAsia="zh-CN"/>
                      </w:rPr>
                    </w:pPr>
                    <w:r w:rsidRPr="00301015">
                      <w:rPr>
                        <w:rFonts w:ascii="宋体" w:hAnsi="宋体" w:cs="宋体" w:hint="eastAsia"/>
                        <w:sz w:val="28"/>
                        <w:szCs w:val="32"/>
                        <w:lang w:eastAsia="zh-CN"/>
                      </w:rPr>
                      <w:t>“以经解经”</w:t>
                    </w:r>
                  </w:p>
                </w:txbxContent>
              </v:textbox>
            </v:shape>
          </v:group>
        </w:pict>
      </w:r>
      <w:r w:rsidR="000177D2">
        <w:rPr>
          <w:noProof/>
        </w:rPr>
        <w:pict w14:anchorId="5739B3E1">
          <v:group id="_x0000_s1038" style="position:absolute;margin-left:234pt;margin-top:0;width:3in;height:630pt;z-index:251658240" coordorigin="1620,1440" coordsize="4320,12600">
            <v:roundrect id="_x0000_s1039" style="position:absolute;left:1620;top:1440;width:4320;height:12600" arcsize="10923f"/>
            <v:shape id="_x0000_s1040" type="#_x0000_t202" style="position:absolute;left:1800;top:1620;width:3960;height:12060" filled="f" stroked="f">
              <v:textbox style="mso-next-textbox:#_x0000_s1040">
                <w:txbxContent>
                  <w:p w14:paraId="41E5D077" w14:textId="77777777" w:rsidR="00AB2FEA" w:rsidRDefault="00AB2FEA" w:rsidP="001A0BB8">
                    <w:pPr>
                      <w:jc w:val="center"/>
                      <w:rPr>
                        <w:rFonts w:ascii="宋体" w:hAnsi="宋体" w:cs="宋体"/>
                        <w:b/>
                        <w:sz w:val="48"/>
                        <w:szCs w:val="32"/>
                        <w:lang w:eastAsia="zh-CN"/>
                      </w:rPr>
                    </w:pPr>
                    <w:r w:rsidRPr="0040785B">
                      <w:rPr>
                        <w:rFonts w:ascii="宋体" w:hAnsi="宋体" w:cs="宋体" w:hint="eastAsia"/>
                        <w:b/>
                        <w:sz w:val="48"/>
                        <w:szCs w:val="32"/>
                        <w:lang w:eastAsia="zh-CN"/>
                      </w:rPr>
                      <w:t>情境?</w:t>
                    </w:r>
                  </w:p>
                  <w:p w14:paraId="287B3781" w14:textId="77777777" w:rsidR="00AB2FEA" w:rsidRPr="001A0BB8" w:rsidRDefault="00AB2FEA" w:rsidP="001A0BB8">
                    <w:pPr>
                      <w:jc w:val="center"/>
                      <w:rPr>
                        <w:rFonts w:ascii="宋体" w:hAnsi="宋体" w:cs="宋体"/>
                        <w:b/>
                        <w:sz w:val="48"/>
                        <w:szCs w:val="32"/>
                        <w:lang w:eastAsia="zh-CN"/>
                      </w:rPr>
                    </w:pPr>
                    <w:r w:rsidRPr="0040785B">
                      <w:rPr>
                        <w:rFonts w:ascii="宋体" w:hAnsi="宋体" w:cs="宋体" w:hint="eastAsia"/>
                        <w:b/>
                        <w:spacing w:val="60"/>
                        <w:sz w:val="36"/>
                        <w:szCs w:val="32"/>
                        <w:lang w:eastAsia="zh-CN"/>
                      </w:rPr>
                      <w:t>上下</w:t>
                    </w:r>
                    <w:r w:rsidRPr="0040785B">
                      <w:rPr>
                        <w:rFonts w:ascii="宋体" w:hAnsi="宋体" w:cs="宋体" w:hint="eastAsia"/>
                        <w:b/>
                        <w:spacing w:val="60"/>
                        <w:sz w:val="36"/>
                        <w:szCs w:val="28"/>
                        <w:lang w:eastAsia="zh-CN"/>
                      </w:rPr>
                      <w:t>主脉比喻</w:t>
                    </w:r>
                  </w:p>
                  <w:p w14:paraId="1A0D1447" w14:textId="77777777" w:rsidR="00AB2FEA" w:rsidRPr="00AB2FEA" w:rsidRDefault="00AB2FEA" w:rsidP="00F36122">
                    <w:pPr>
                      <w:jc w:val="center"/>
                      <w:rPr>
                        <w:rFonts w:ascii="宋体" w:hAnsi="宋体" w:cs="宋体"/>
                        <w:b/>
                        <w:sz w:val="26"/>
                        <w:szCs w:val="28"/>
                        <w:lang w:eastAsia="zh-CN"/>
                      </w:rPr>
                    </w:pPr>
                  </w:p>
                  <w:p w14:paraId="02CF950E" w14:textId="77777777" w:rsidR="00AB2FEA" w:rsidRPr="007A6E41" w:rsidRDefault="00AB2FEA" w:rsidP="007A6E41">
                    <w:pPr>
                      <w:spacing w:after="120"/>
                      <w:jc w:val="center"/>
                      <w:rPr>
                        <w:rFonts w:ascii="宋体" w:hAnsi="宋体" w:cs="宋体"/>
                        <w:sz w:val="32"/>
                        <w:szCs w:val="28"/>
                        <w:lang w:eastAsia="zh-CN"/>
                      </w:rPr>
                    </w:pPr>
                    <w:r w:rsidRPr="007A6E41">
                      <w:rPr>
                        <w:rFonts w:ascii="宋体" w:hAnsi="宋体" w:cs="宋体" w:hint="eastAsia"/>
                        <w:sz w:val="32"/>
                        <w:szCs w:val="28"/>
                        <w:lang w:eastAsia="zh-CN"/>
                      </w:rPr>
                      <w:t>1. 上文?</w:t>
                    </w:r>
                  </w:p>
                  <w:p w14:paraId="7095E278" w14:textId="77777777" w:rsidR="00AB2FEA" w:rsidRPr="007A6E41" w:rsidRDefault="00AB2FEA" w:rsidP="007A6E41">
                    <w:pPr>
                      <w:spacing w:after="120"/>
                      <w:jc w:val="center"/>
                      <w:rPr>
                        <w:rFonts w:ascii="宋体" w:hAnsi="宋体" w:cs="宋体"/>
                        <w:sz w:val="32"/>
                        <w:szCs w:val="28"/>
                        <w:lang w:eastAsia="zh-CN"/>
                      </w:rPr>
                    </w:pPr>
                    <w:r w:rsidRPr="007A6E41">
                      <w:rPr>
                        <w:rFonts w:ascii="宋体" w:hAnsi="宋体" w:cs="宋体" w:hint="eastAsia"/>
                        <w:sz w:val="32"/>
                        <w:szCs w:val="28"/>
                        <w:lang w:eastAsia="zh-CN"/>
                      </w:rPr>
                      <w:t>2. 下文?</w:t>
                    </w:r>
                  </w:p>
                  <w:p w14:paraId="411E1221" w14:textId="77777777" w:rsidR="00AB2FEA" w:rsidRPr="007A6E41" w:rsidRDefault="00AB2FEA" w:rsidP="007A6E41">
                    <w:pPr>
                      <w:spacing w:after="120"/>
                      <w:jc w:val="center"/>
                      <w:rPr>
                        <w:rFonts w:ascii="宋体" w:hAnsi="宋体" w:cs="宋体"/>
                        <w:sz w:val="32"/>
                        <w:szCs w:val="28"/>
                        <w:lang w:eastAsia="zh-CN"/>
                      </w:rPr>
                    </w:pPr>
                    <w:r w:rsidRPr="007A6E41">
                      <w:rPr>
                        <w:rFonts w:ascii="宋体" w:hAnsi="宋体" w:cs="宋体" w:hint="eastAsia"/>
                        <w:sz w:val="32"/>
                        <w:szCs w:val="28"/>
                        <w:lang w:eastAsia="zh-CN"/>
                      </w:rPr>
                      <w:t>3. 主题?</w:t>
                    </w:r>
                  </w:p>
                  <w:p w14:paraId="39AA4232" w14:textId="77777777" w:rsidR="00AB2FEA" w:rsidRDefault="00AB2FEA" w:rsidP="007A6E41">
                    <w:pPr>
                      <w:spacing w:after="120"/>
                      <w:jc w:val="center"/>
                      <w:rPr>
                        <w:rFonts w:ascii="宋体" w:hAnsi="宋体" w:cs="宋体"/>
                        <w:sz w:val="32"/>
                        <w:szCs w:val="28"/>
                        <w:lang w:eastAsia="zh-CN"/>
                      </w:rPr>
                    </w:pPr>
                    <w:r w:rsidRPr="007A6E41">
                      <w:rPr>
                        <w:rFonts w:ascii="宋体" w:hAnsi="宋体" w:cs="宋体" w:hint="eastAsia"/>
                        <w:sz w:val="32"/>
                        <w:szCs w:val="28"/>
                        <w:lang w:eastAsia="zh-CN"/>
                      </w:rPr>
                      <w:t>4. 脉络?</w:t>
                    </w:r>
                  </w:p>
                  <w:p w14:paraId="53BA5992" w14:textId="77777777" w:rsidR="00AB2FEA" w:rsidRPr="00DA7B40" w:rsidRDefault="00AB2FEA" w:rsidP="007A6E41">
                    <w:pPr>
                      <w:spacing w:after="120"/>
                      <w:jc w:val="center"/>
                      <w:rPr>
                        <w:sz w:val="28"/>
                        <w:szCs w:val="28"/>
                        <w:lang w:eastAsia="zh-CN"/>
                      </w:rPr>
                    </w:pPr>
                    <w:r w:rsidRPr="00DA7B40">
                      <w:rPr>
                        <w:sz w:val="28"/>
                        <w:szCs w:val="28"/>
                        <w:lang w:eastAsia="zh-CN"/>
                      </w:rPr>
                      <w:t>(</w:t>
                    </w:r>
                    <w:r w:rsidRPr="00DA7B40">
                      <w:rPr>
                        <w:sz w:val="28"/>
                        <w:szCs w:val="28"/>
                        <w:lang w:eastAsia="zh-CN"/>
                      </w:rPr>
                      <w:t>连接词</w:t>
                    </w:r>
                    <w:r w:rsidRPr="00DA7B40">
                      <w:rPr>
                        <w:sz w:val="28"/>
                        <w:szCs w:val="28"/>
                        <w:lang w:eastAsia="zh-CN"/>
                      </w:rPr>
                      <w:t xml:space="preserve">? </w:t>
                    </w:r>
                    <w:r w:rsidRPr="00DA7B40">
                      <w:rPr>
                        <w:sz w:val="28"/>
                        <w:szCs w:val="28"/>
                        <w:lang w:eastAsia="zh-CN"/>
                      </w:rPr>
                      <w:t>过渡</w:t>
                    </w:r>
                    <w:r w:rsidRPr="00DA7B40">
                      <w:rPr>
                        <w:sz w:val="28"/>
                        <w:szCs w:val="28"/>
                        <w:lang w:eastAsia="zh-CN"/>
                      </w:rPr>
                      <w:t xml:space="preserve">? </w:t>
                    </w:r>
                    <w:r w:rsidRPr="00DA7B40">
                      <w:rPr>
                        <w:sz w:val="28"/>
                        <w:szCs w:val="28"/>
                        <w:lang w:eastAsia="zh-CN"/>
                      </w:rPr>
                      <w:t>推理</w:t>
                    </w:r>
                    <w:r w:rsidRPr="00DA7B40">
                      <w:rPr>
                        <w:sz w:val="28"/>
                        <w:szCs w:val="28"/>
                        <w:lang w:eastAsia="zh-CN"/>
                      </w:rPr>
                      <w:t>?</w:t>
                    </w:r>
                    <w:r w:rsidR="00DA7B40" w:rsidRPr="00DA7B40">
                      <w:rPr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 w:rsidR="00DA7B40" w:rsidRPr="00DA7B40">
                      <w:rPr>
                        <w:sz w:val="28"/>
                        <w:szCs w:val="28"/>
                        <w:lang w:eastAsia="zh-CN"/>
                      </w:rPr>
                      <w:t>思路</w:t>
                    </w:r>
                    <w:r w:rsidR="00DA7B40" w:rsidRPr="00DA7B40">
                      <w:rPr>
                        <w:sz w:val="28"/>
                        <w:szCs w:val="28"/>
                        <w:lang w:eastAsia="zh-CN"/>
                      </w:rPr>
                      <w:t>?</w:t>
                    </w:r>
                    <w:r w:rsidRPr="00DA7B40">
                      <w:rPr>
                        <w:sz w:val="28"/>
                        <w:szCs w:val="28"/>
                        <w:lang w:eastAsia="zh-CN"/>
                      </w:rPr>
                      <w:t>)</w:t>
                    </w:r>
                  </w:p>
                  <w:p w14:paraId="2F0B14F9" w14:textId="77777777" w:rsidR="00AB2FEA" w:rsidRPr="007A6E41" w:rsidRDefault="00AB2FEA" w:rsidP="007A6E41">
                    <w:pPr>
                      <w:spacing w:after="120"/>
                      <w:jc w:val="center"/>
                      <w:rPr>
                        <w:rFonts w:ascii="宋体" w:hAnsi="宋体" w:cs="宋体"/>
                        <w:sz w:val="32"/>
                        <w:szCs w:val="28"/>
                        <w:lang w:eastAsia="zh-CN"/>
                      </w:rPr>
                    </w:pPr>
                    <w:r w:rsidRPr="007A6E41">
                      <w:rPr>
                        <w:rFonts w:ascii="宋体" w:hAnsi="宋体" w:cs="宋体" w:hint="eastAsia"/>
                        <w:sz w:val="32"/>
                        <w:szCs w:val="28"/>
                        <w:lang w:eastAsia="zh-CN"/>
                      </w:rPr>
                      <w:t xml:space="preserve">5. 比较? </w:t>
                    </w:r>
                  </w:p>
                  <w:p w14:paraId="5730739D" w14:textId="17F94920" w:rsidR="00AB2FEA" w:rsidRPr="00CA6F14" w:rsidRDefault="00AB2FEA" w:rsidP="007A6E41">
                    <w:pPr>
                      <w:spacing w:after="120"/>
                      <w:jc w:val="center"/>
                      <w:rPr>
                        <w:sz w:val="28"/>
                        <w:szCs w:val="28"/>
                        <w:lang w:eastAsia="zh-CN"/>
                      </w:rPr>
                    </w:pPr>
                    <w:r w:rsidRPr="00CA6F14">
                      <w:rPr>
                        <w:sz w:val="28"/>
                        <w:szCs w:val="28"/>
                        <w:lang w:eastAsia="zh-CN"/>
                      </w:rPr>
                      <w:t>（对比</w:t>
                    </w:r>
                    <w:r w:rsidRPr="00CA6F14">
                      <w:rPr>
                        <w:sz w:val="28"/>
                        <w:szCs w:val="28"/>
                        <w:lang w:eastAsia="zh-CN"/>
                      </w:rPr>
                      <w:t xml:space="preserve">? </w:t>
                    </w:r>
                    <w:r w:rsidRPr="00CA6F14">
                      <w:rPr>
                        <w:sz w:val="28"/>
                        <w:szCs w:val="28"/>
                        <w:lang w:eastAsia="zh-CN"/>
                      </w:rPr>
                      <w:t>排比</w:t>
                    </w:r>
                    <w:r w:rsidR="00CA6F14" w:rsidRPr="00CA6F14">
                      <w:rPr>
                        <w:sz w:val="28"/>
                        <w:szCs w:val="28"/>
                        <w:lang w:eastAsia="zh-CN"/>
                      </w:rPr>
                      <w:t>?</w:t>
                    </w:r>
                    <w:r w:rsidRPr="00CA6F14">
                      <w:rPr>
                        <w:sz w:val="28"/>
                        <w:szCs w:val="28"/>
                        <w:lang w:eastAsia="zh-CN"/>
                      </w:rPr>
                      <w:t>）</w:t>
                    </w:r>
                  </w:p>
                  <w:p w14:paraId="78D04219" w14:textId="77777777" w:rsidR="00AB2FEA" w:rsidRPr="007A6E41" w:rsidRDefault="00AB2FEA" w:rsidP="007A6E41">
                    <w:pPr>
                      <w:spacing w:after="120"/>
                      <w:jc w:val="center"/>
                      <w:rPr>
                        <w:rFonts w:ascii="宋体" w:hAnsi="宋体" w:cs="宋体"/>
                        <w:sz w:val="32"/>
                        <w:szCs w:val="28"/>
                        <w:lang w:eastAsia="zh-CN"/>
                      </w:rPr>
                    </w:pPr>
                    <w:r w:rsidRPr="007A6E41">
                      <w:rPr>
                        <w:rFonts w:ascii="宋体" w:hAnsi="宋体" w:cs="宋体" w:hint="eastAsia"/>
                        <w:sz w:val="32"/>
                        <w:szCs w:val="28"/>
                        <w:lang w:eastAsia="zh-CN"/>
                      </w:rPr>
                      <w:t>6. 隐喻?</w:t>
                    </w:r>
                  </w:p>
                  <w:p w14:paraId="6884A0C8" w14:textId="77777777" w:rsidR="00AB2FEA" w:rsidRPr="00AB2FEA" w:rsidRDefault="00AB2FEA" w:rsidP="00F36122">
                    <w:pPr>
                      <w:jc w:val="center"/>
                      <w:rPr>
                        <w:rFonts w:ascii="宋体" w:hAnsi="宋体" w:cs="宋体"/>
                        <w:b/>
                        <w:szCs w:val="28"/>
                        <w:lang w:eastAsia="zh-CN"/>
                      </w:rPr>
                    </w:pPr>
                  </w:p>
                  <w:p w14:paraId="4319017B" w14:textId="77777777" w:rsidR="00AB2FEA" w:rsidRPr="0040785B" w:rsidRDefault="00AB2FEA" w:rsidP="00F36122">
                    <w:pPr>
                      <w:jc w:val="center"/>
                      <w:rPr>
                        <w:rFonts w:ascii="宋体" w:hAnsi="宋体" w:cs="宋体"/>
                        <w:b/>
                        <w:sz w:val="48"/>
                        <w:szCs w:val="28"/>
                        <w:lang w:eastAsia="zh-CN"/>
                      </w:rPr>
                    </w:pPr>
                    <w:r w:rsidRPr="0040785B">
                      <w:rPr>
                        <w:rFonts w:ascii="宋体" w:hAnsi="宋体" w:cs="宋体" w:hint="eastAsia"/>
                        <w:b/>
                        <w:sz w:val="48"/>
                        <w:szCs w:val="28"/>
                        <w:lang w:eastAsia="zh-CN"/>
                      </w:rPr>
                      <w:t>应用</w:t>
                    </w:r>
                  </w:p>
                  <w:p w14:paraId="315AA9F2" w14:textId="77777777" w:rsidR="00AB2FEA" w:rsidRPr="00AB2FEA" w:rsidRDefault="00AB2FEA" w:rsidP="00F36122">
                    <w:pPr>
                      <w:jc w:val="center"/>
                      <w:rPr>
                        <w:rFonts w:ascii="宋体" w:hAnsi="宋体" w:cs="宋体"/>
                        <w:b/>
                        <w:sz w:val="14"/>
                        <w:szCs w:val="28"/>
                        <w:lang w:eastAsia="zh-CN"/>
                      </w:rPr>
                    </w:pPr>
                  </w:p>
                  <w:p w14:paraId="7E366FB8" w14:textId="77777777" w:rsidR="00AB2FEA" w:rsidRPr="00301015" w:rsidRDefault="00AB2FEA" w:rsidP="00AB2FEA">
                    <w:pPr>
                      <w:rPr>
                        <w:rFonts w:ascii="宋体" w:hAnsi="宋体" w:cs="宋体"/>
                        <w:b/>
                        <w:sz w:val="36"/>
                        <w:szCs w:val="28"/>
                        <w:lang w:eastAsia="zh-CN"/>
                      </w:rPr>
                    </w:pPr>
                    <w:r>
                      <w:rPr>
                        <w:rFonts w:ascii="宋体" w:hAnsi="宋体" w:cs="宋体"/>
                        <w:b/>
                        <w:sz w:val="36"/>
                        <w:szCs w:val="28"/>
                        <w:lang w:eastAsia="zh-CN"/>
                      </w:rPr>
                      <w:t xml:space="preserve"> </w:t>
                    </w:r>
                    <w:r w:rsidRPr="00301015">
                      <w:rPr>
                        <w:rFonts w:ascii="宋体" w:hAnsi="宋体" w:cs="宋体" w:hint="eastAsia"/>
                        <w:b/>
                        <w:sz w:val="36"/>
                        <w:szCs w:val="28"/>
                        <w:lang w:eastAsia="zh-CN"/>
                      </w:rPr>
                      <w:t>神</w:t>
                    </w:r>
                  </w:p>
                  <w:p w14:paraId="0968D8A3" w14:textId="77777777" w:rsidR="00AB2FEA" w:rsidRPr="00301015" w:rsidRDefault="00AB2FEA" w:rsidP="00B52390">
                    <w:pPr>
                      <w:jc w:val="center"/>
                      <w:rPr>
                        <w:rFonts w:ascii="宋体" w:hAnsi="宋体" w:cs="宋体"/>
                        <w:sz w:val="28"/>
                        <w:szCs w:val="28"/>
                        <w:lang w:eastAsia="zh-CN"/>
                      </w:rPr>
                    </w:pPr>
                    <w:r w:rsidRPr="00301015">
                      <w:rPr>
                        <w:rFonts w:ascii="宋体" w:hAnsi="宋体" w:cs="宋体" w:hint="eastAsia"/>
                        <w:sz w:val="28"/>
                        <w:szCs w:val="28"/>
                        <w:lang w:eastAsia="zh-CN"/>
                      </w:rPr>
                      <w:t>这段经文如何荣耀神?</w:t>
                    </w:r>
                  </w:p>
                  <w:p w14:paraId="164BA32F" w14:textId="77777777" w:rsidR="00AB2FEA" w:rsidRPr="00AB2FEA" w:rsidRDefault="00AB2FEA" w:rsidP="00F36122">
                    <w:pPr>
                      <w:jc w:val="center"/>
                      <w:rPr>
                        <w:rFonts w:ascii="宋体" w:hAnsi="宋体" w:cs="宋体"/>
                        <w:sz w:val="14"/>
                        <w:szCs w:val="28"/>
                        <w:lang w:eastAsia="zh-CN"/>
                      </w:rPr>
                    </w:pPr>
                  </w:p>
                  <w:p w14:paraId="6EBFFDDD" w14:textId="0BB9D7A5" w:rsidR="00AB2FEA" w:rsidRPr="00301015" w:rsidRDefault="00AB2FEA" w:rsidP="00AB2FEA">
                    <w:pPr>
                      <w:rPr>
                        <w:rFonts w:ascii="宋体" w:hAnsi="宋体" w:cs="宋体"/>
                        <w:b/>
                        <w:sz w:val="36"/>
                        <w:szCs w:val="28"/>
                        <w:lang w:eastAsia="zh-CN"/>
                      </w:rPr>
                    </w:pPr>
                    <w:r>
                      <w:rPr>
                        <w:rFonts w:ascii="宋体" w:hAnsi="宋体" w:cs="宋体"/>
                        <w:b/>
                        <w:sz w:val="36"/>
                        <w:szCs w:val="28"/>
                        <w:lang w:eastAsia="zh-CN"/>
                      </w:rPr>
                      <w:t xml:space="preserve">     </w:t>
                    </w:r>
                    <w:r w:rsidR="000177D2">
                      <w:rPr>
                        <w:rFonts w:ascii="宋体" w:hAnsi="宋体" w:cs="宋体"/>
                        <w:b/>
                        <w:sz w:val="36"/>
                        <w:szCs w:val="28"/>
                        <w:lang w:eastAsia="zh-CN"/>
                      </w:rPr>
                      <w:t xml:space="preserve"> </w:t>
                    </w:r>
                    <w:r w:rsidRPr="00301015">
                      <w:rPr>
                        <w:rFonts w:ascii="宋体" w:hAnsi="宋体" w:cs="宋体" w:hint="eastAsia"/>
                        <w:b/>
                        <w:sz w:val="36"/>
                        <w:szCs w:val="28"/>
                        <w:lang w:eastAsia="zh-CN"/>
                      </w:rPr>
                      <w:t>头</w:t>
                    </w:r>
                  </w:p>
                  <w:p w14:paraId="567B058A" w14:textId="77777777" w:rsidR="00AB2FEA" w:rsidRPr="00301015" w:rsidRDefault="00AB2FEA" w:rsidP="00B52390">
                    <w:pPr>
                      <w:jc w:val="center"/>
                      <w:rPr>
                        <w:rFonts w:ascii="宋体" w:hAnsi="宋体" w:cs="宋体"/>
                        <w:sz w:val="28"/>
                        <w:szCs w:val="28"/>
                        <w:lang w:eastAsia="zh-CN"/>
                      </w:rPr>
                    </w:pPr>
                    <w:r w:rsidRPr="00301015">
                      <w:rPr>
                        <w:rFonts w:ascii="宋体" w:hAnsi="宋体" w:cs="宋体"/>
                        <w:sz w:val="28"/>
                        <w:szCs w:val="28"/>
                        <w:lang w:eastAsia="zh-CN"/>
                      </w:rPr>
                      <w:t>...</w:t>
                    </w:r>
                    <w:r w:rsidRPr="00301015">
                      <w:rPr>
                        <w:rFonts w:ascii="宋体" w:hAnsi="宋体" w:cs="宋体" w:hint="eastAsia"/>
                        <w:sz w:val="28"/>
                        <w:szCs w:val="28"/>
                        <w:lang w:eastAsia="zh-CN"/>
                      </w:rPr>
                      <w:t>如何影响思维?</w:t>
                    </w:r>
                  </w:p>
                  <w:p w14:paraId="48905B85" w14:textId="77777777" w:rsidR="00AB2FEA" w:rsidRPr="00301015" w:rsidRDefault="00AB2FEA" w:rsidP="00B52390">
                    <w:pPr>
                      <w:jc w:val="center"/>
                      <w:rPr>
                        <w:rFonts w:ascii="宋体" w:hAnsi="宋体" w:cs="宋体"/>
                        <w:sz w:val="28"/>
                        <w:szCs w:val="28"/>
                        <w:lang w:eastAsia="zh-CN"/>
                      </w:rPr>
                    </w:pPr>
                    <w:r w:rsidRPr="00301015">
                      <w:rPr>
                        <w:rFonts w:ascii="宋体" w:hAnsi="宋体" w:cs="宋体" w:hint="eastAsia"/>
                        <w:sz w:val="28"/>
                        <w:szCs w:val="28"/>
                        <w:lang w:eastAsia="zh-CN"/>
                      </w:rPr>
                      <w:t>（正反面）</w:t>
                    </w:r>
                  </w:p>
                  <w:p w14:paraId="6513D5BB" w14:textId="77777777" w:rsidR="00AB2FEA" w:rsidRPr="00AB2FEA" w:rsidRDefault="00AB2FEA" w:rsidP="00F36122">
                    <w:pPr>
                      <w:jc w:val="center"/>
                      <w:rPr>
                        <w:rFonts w:ascii="宋体" w:hAnsi="宋体" w:cs="宋体"/>
                        <w:sz w:val="14"/>
                        <w:szCs w:val="28"/>
                        <w:lang w:eastAsia="zh-CN"/>
                      </w:rPr>
                    </w:pPr>
                  </w:p>
                  <w:p w14:paraId="44FB4DA9" w14:textId="20C201B3" w:rsidR="00AB2FEA" w:rsidRPr="00301015" w:rsidRDefault="000177D2" w:rsidP="000177D2">
                    <w:pPr>
                      <w:ind w:left="720"/>
                      <w:rPr>
                        <w:rFonts w:ascii="宋体" w:hAnsi="宋体" w:cs="宋体"/>
                        <w:b/>
                        <w:sz w:val="36"/>
                        <w:szCs w:val="28"/>
                        <w:lang w:eastAsia="zh-CN"/>
                      </w:rPr>
                    </w:pPr>
                    <w:r>
                      <w:rPr>
                        <w:rFonts w:ascii="宋体" w:hAnsi="宋体" w:cs="宋体"/>
                        <w:b/>
                        <w:sz w:val="36"/>
                        <w:szCs w:val="28"/>
                        <w:lang w:eastAsia="zh-CN"/>
                      </w:rPr>
                      <w:t xml:space="preserve">   </w:t>
                    </w:r>
                    <w:r w:rsidR="00AB2FEA" w:rsidRPr="00301015">
                      <w:rPr>
                        <w:rFonts w:ascii="宋体" w:hAnsi="宋体" w:cs="宋体" w:hint="eastAsia"/>
                        <w:b/>
                        <w:sz w:val="36"/>
                        <w:szCs w:val="28"/>
                        <w:lang w:eastAsia="zh-CN"/>
                      </w:rPr>
                      <w:t>心</w:t>
                    </w:r>
                  </w:p>
                  <w:p w14:paraId="77DF275B" w14:textId="3011271A" w:rsidR="00AB2FEA" w:rsidRPr="00301015" w:rsidRDefault="000177D2" w:rsidP="00B52390">
                    <w:pPr>
                      <w:jc w:val="center"/>
                      <w:rPr>
                        <w:rFonts w:ascii="宋体" w:hAnsi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  <w:lang w:eastAsia="zh-CN"/>
                      </w:rPr>
                      <w:t xml:space="preserve">        </w:t>
                    </w:r>
                    <w:r w:rsidR="00AB2FEA" w:rsidRPr="00301015">
                      <w:rPr>
                        <w:rFonts w:ascii="宋体" w:hAnsi="宋体" w:cs="宋体"/>
                        <w:sz w:val="28"/>
                        <w:szCs w:val="28"/>
                        <w:lang w:eastAsia="zh-CN"/>
                      </w:rPr>
                      <w:t>...</w:t>
                    </w:r>
                    <w:r w:rsidR="00AB2FEA" w:rsidRPr="00301015">
                      <w:rPr>
                        <w:rFonts w:ascii="宋体" w:hAnsi="宋体" w:cs="宋体" w:hint="eastAsia"/>
                        <w:sz w:val="28"/>
                        <w:szCs w:val="28"/>
                        <w:lang w:eastAsia="zh-CN"/>
                      </w:rPr>
                      <w:t>如何影响心灵?</w:t>
                    </w:r>
                  </w:p>
                  <w:p w14:paraId="46F5BB87" w14:textId="1D15EF75" w:rsidR="00AB2FEA" w:rsidRPr="00301015" w:rsidRDefault="000177D2" w:rsidP="00B52390">
                    <w:pPr>
                      <w:jc w:val="center"/>
                      <w:rPr>
                        <w:rFonts w:ascii="宋体" w:hAnsi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  <w:lang w:eastAsia="zh-CN"/>
                      </w:rPr>
                      <w:t xml:space="preserve">        </w:t>
                    </w:r>
                    <w:r w:rsidR="00AB2FEA" w:rsidRPr="00301015">
                      <w:rPr>
                        <w:rFonts w:ascii="宋体" w:hAnsi="宋体" w:cs="宋体" w:hint="eastAsia"/>
                        <w:sz w:val="28"/>
                        <w:szCs w:val="28"/>
                        <w:lang w:eastAsia="zh-CN"/>
                      </w:rPr>
                      <w:t>（正反面）</w:t>
                    </w:r>
                  </w:p>
                  <w:p w14:paraId="5C28126B" w14:textId="77777777" w:rsidR="00AB2FEA" w:rsidRPr="00AB2FEA" w:rsidRDefault="00AB2FEA" w:rsidP="00B52390">
                    <w:pPr>
                      <w:jc w:val="center"/>
                      <w:rPr>
                        <w:rFonts w:ascii="宋体" w:hAnsi="宋体" w:cs="宋体"/>
                        <w:sz w:val="14"/>
                        <w:szCs w:val="28"/>
                        <w:lang w:eastAsia="zh-CN"/>
                      </w:rPr>
                    </w:pPr>
                  </w:p>
                  <w:p w14:paraId="08576DB0" w14:textId="4B150C9B" w:rsidR="00AB2FEA" w:rsidRPr="00301015" w:rsidRDefault="000177D2" w:rsidP="000177D2">
                    <w:pPr>
                      <w:ind w:left="720"/>
                      <w:rPr>
                        <w:rFonts w:ascii="宋体" w:hAnsi="宋体" w:cs="宋体"/>
                        <w:b/>
                        <w:sz w:val="36"/>
                        <w:szCs w:val="28"/>
                        <w:lang w:eastAsia="zh-CN"/>
                      </w:rPr>
                    </w:pPr>
                    <w:r>
                      <w:rPr>
                        <w:rFonts w:ascii="宋体" w:hAnsi="宋体" w:cs="宋体"/>
                        <w:b/>
                        <w:sz w:val="36"/>
                        <w:szCs w:val="28"/>
                        <w:lang w:eastAsia="zh-CN"/>
                      </w:rPr>
                      <w:t xml:space="preserve">       </w:t>
                    </w:r>
                    <w:r w:rsidR="00AB2FEA" w:rsidRPr="00301015">
                      <w:rPr>
                        <w:rFonts w:ascii="宋体" w:hAnsi="宋体" w:cs="宋体" w:hint="eastAsia"/>
                        <w:b/>
                        <w:sz w:val="36"/>
                        <w:szCs w:val="28"/>
                        <w:lang w:eastAsia="zh-CN"/>
                      </w:rPr>
                      <w:t>手</w:t>
                    </w:r>
                  </w:p>
                  <w:p w14:paraId="1D17B21C" w14:textId="4047E0A9" w:rsidR="00AB2FEA" w:rsidRPr="00301015" w:rsidRDefault="000177D2" w:rsidP="00B52390">
                    <w:pPr>
                      <w:jc w:val="center"/>
                      <w:rPr>
                        <w:rFonts w:ascii="宋体" w:hAnsi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  <w:lang w:eastAsia="zh-CN"/>
                      </w:rPr>
                      <w:t xml:space="preserve">                     </w:t>
                    </w:r>
                    <w:r w:rsidR="00AB2FEA" w:rsidRPr="00301015">
                      <w:rPr>
                        <w:rFonts w:ascii="宋体" w:hAnsi="宋体" w:cs="宋体"/>
                        <w:sz w:val="28"/>
                        <w:szCs w:val="28"/>
                        <w:lang w:eastAsia="zh-CN"/>
                      </w:rPr>
                      <w:t>...</w:t>
                    </w:r>
                    <w:r w:rsidR="00AB2FEA" w:rsidRPr="00301015">
                      <w:rPr>
                        <w:rFonts w:ascii="宋体" w:hAnsi="宋体" w:cs="宋体" w:hint="eastAsia"/>
                        <w:sz w:val="28"/>
                        <w:szCs w:val="28"/>
                        <w:lang w:eastAsia="zh-CN"/>
                      </w:rPr>
                      <w:t>如何影响行为?</w:t>
                    </w:r>
                  </w:p>
                  <w:p w14:paraId="3118A65A" w14:textId="20828AD7" w:rsidR="00AB2FEA" w:rsidRPr="00301015" w:rsidRDefault="000177D2" w:rsidP="007A6E41">
                    <w:pPr>
                      <w:jc w:val="center"/>
                      <w:rPr>
                        <w:rFonts w:ascii="宋体" w:hAnsi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  <w:lang w:eastAsia="zh-CN"/>
                      </w:rPr>
                      <w:t xml:space="preserve">                   </w:t>
                    </w:r>
                    <w:r w:rsidR="00AB2FEA" w:rsidRPr="00301015">
                      <w:rPr>
                        <w:rFonts w:ascii="宋体" w:hAnsi="宋体" w:cs="宋体" w:hint="eastAsia"/>
                        <w:sz w:val="28"/>
                        <w:szCs w:val="28"/>
                        <w:lang w:eastAsia="zh-CN"/>
                      </w:rPr>
                      <w:t>（正反面）</w:t>
                    </w:r>
                  </w:p>
                </w:txbxContent>
              </v:textbox>
            </v:shape>
          </v:group>
        </w:pict>
      </w:r>
      <w:r w:rsidR="00E82818">
        <w:t xml:space="preserve">                                                                                              </w:t>
      </w:r>
    </w:p>
    <w:p w14:paraId="6BF5FEB7" w14:textId="77777777" w:rsidR="009F1E0B" w:rsidRDefault="009F1E0B"/>
    <w:sectPr w:rsidR="009F1E0B" w:rsidSect="00960C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440F0B6" w14:textId="77777777" w:rsidR="00AB2FEA" w:rsidRDefault="00AB2FEA">
      <w:r>
        <w:separator/>
      </w:r>
    </w:p>
  </w:endnote>
  <w:endnote w:type="continuationSeparator" w:id="0">
    <w:p w14:paraId="18D295EA" w14:textId="77777777" w:rsidR="00AB2FEA" w:rsidRDefault="00AB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B078967" w14:textId="77777777" w:rsidR="00AB2FEA" w:rsidRDefault="00AB2FEA">
      <w:r>
        <w:separator/>
      </w:r>
    </w:p>
  </w:footnote>
  <w:footnote w:type="continuationSeparator" w:id="0">
    <w:p w14:paraId="100D5EAE" w14:textId="77777777" w:rsidR="00AB2FEA" w:rsidRDefault="00AB2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C9E0256"/>
    <w:multiLevelType w:val="hybridMultilevel"/>
    <w:tmpl w:val="44BC3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700CE7"/>
    <w:multiLevelType w:val="multilevel"/>
    <w:tmpl w:val="9A2AB83E"/>
    <w:lvl w:ilvl="0">
      <w:start w:val="5"/>
      <w:numFmt w:val="bullet"/>
      <w:lvlText w:val="＊"/>
      <w:lvlJc w:val="left"/>
      <w:pPr>
        <w:ind w:left="72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70778"/>
    <w:multiLevelType w:val="hybridMultilevel"/>
    <w:tmpl w:val="5CD25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9E64CE"/>
    <w:multiLevelType w:val="hybridMultilevel"/>
    <w:tmpl w:val="9A2AB83E"/>
    <w:lvl w:ilvl="0" w:tplc="B3125E78">
      <w:start w:val="5"/>
      <w:numFmt w:val="bullet"/>
      <w:lvlText w:val="＊"/>
      <w:lvlJc w:val="left"/>
      <w:pPr>
        <w:ind w:left="72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0EA0"/>
    <w:rsid w:val="0001215B"/>
    <w:rsid w:val="000177D2"/>
    <w:rsid w:val="00023F0B"/>
    <w:rsid w:val="0004215A"/>
    <w:rsid w:val="000F59D9"/>
    <w:rsid w:val="00164C55"/>
    <w:rsid w:val="001A0BB8"/>
    <w:rsid w:val="001F5A37"/>
    <w:rsid w:val="002172FB"/>
    <w:rsid w:val="002F09CB"/>
    <w:rsid w:val="00301015"/>
    <w:rsid w:val="003E0EA0"/>
    <w:rsid w:val="003F21B4"/>
    <w:rsid w:val="0040785B"/>
    <w:rsid w:val="004E7B1C"/>
    <w:rsid w:val="00535D97"/>
    <w:rsid w:val="005B6DA1"/>
    <w:rsid w:val="005E5858"/>
    <w:rsid w:val="00633B80"/>
    <w:rsid w:val="007743FA"/>
    <w:rsid w:val="007A6E41"/>
    <w:rsid w:val="00801DE4"/>
    <w:rsid w:val="00883D7F"/>
    <w:rsid w:val="008874B0"/>
    <w:rsid w:val="008B7178"/>
    <w:rsid w:val="00960CC4"/>
    <w:rsid w:val="009F1E0B"/>
    <w:rsid w:val="00A7435B"/>
    <w:rsid w:val="00AB2FEA"/>
    <w:rsid w:val="00B123E3"/>
    <w:rsid w:val="00B52390"/>
    <w:rsid w:val="00BE58E2"/>
    <w:rsid w:val="00C47A52"/>
    <w:rsid w:val="00C7457E"/>
    <w:rsid w:val="00C92A83"/>
    <w:rsid w:val="00CA6F14"/>
    <w:rsid w:val="00CD59BD"/>
    <w:rsid w:val="00DA7B40"/>
    <w:rsid w:val="00E30F44"/>
    <w:rsid w:val="00E61008"/>
    <w:rsid w:val="00E82818"/>
    <w:rsid w:val="00F132C9"/>
    <w:rsid w:val="00F36122"/>
    <w:rsid w:val="00F51E37"/>
    <w:rsid w:val="00F6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AA9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F21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21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v6:hg3hw7ys5rd7wbzf6vr5x71h0000gn:T:TC01875610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8260E22-AE98-451A-A25F-C9EB3C43CB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TC018756109991</Template>
  <TotalTime>16</TotalTime>
  <Pages>1</Pages>
  <Words>14</Words>
  <Characters>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Vaughn</dc:creator>
  <cp:keywords/>
  <cp:lastModifiedBy>JW</cp:lastModifiedBy>
  <cp:revision>9</cp:revision>
  <dcterms:created xsi:type="dcterms:W3CDTF">2013-04-08T01:20:00Z</dcterms:created>
  <dcterms:modified xsi:type="dcterms:W3CDTF">2015-04-05T08:16:00Z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TC018756109991</vt:lpwstr>
  </property>
</Properties>
</file>