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364BB" w14:textId="3E8F307E" w:rsidR="00A3361D" w:rsidRDefault="005C25ED" w:rsidP="00A8295A">
      <w:r w:rsidRPr="001A63BE">
        <w:rPr>
          <w:noProof/>
          <w:lang w:eastAsia="zh-CN"/>
        </w:rPr>
        <w:drawing>
          <wp:anchor distT="0" distB="0" distL="114300" distR="114300" simplePos="0" relativeHeight="251677184" behindDoc="1" locked="0" layoutInCell="0" allowOverlap="1" wp14:anchorId="4CCAF2DC" wp14:editId="5282259C">
            <wp:simplePos x="0" y="0"/>
            <wp:positionH relativeFrom="page">
              <wp:posOffset>5997575</wp:posOffset>
            </wp:positionH>
            <wp:positionV relativeFrom="page">
              <wp:posOffset>3208655</wp:posOffset>
            </wp:positionV>
            <wp:extent cx="5760720" cy="1673352"/>
            <wp:effectExtent l="0" t="2057400" r="0" b="2035175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16733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46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3BE">
        <w:rPr>
          <w:noProof/>
          <w:lang w:eastAsia="zh-CN"/>
        </w:rPr>
        <w:drawing>
          <wp:anchor distT="0" distB="0" distL="114300" distR="114300" simplePos="0" relativeHeight="251675136" behindDoc="1" locked="0" layoutInCell="0" allowOverlap="1" wp14:anchorId="0B80C048" wp14:editId="65E9A5D0">
            <wp:simplePos x="0" y="0"/>
            <wp:positionH relativeFrom="page">
              <wp:posOffset>4168775</wp:posOffset>
            </wp:positionH>
            <wp:positionV relativeFrom="page">
              <wp:posOffset>3208655</wp:posOffset>
            </wp:positionV>
            <wp:extent cx="5760720" cy="1673352"/>
            <wp:effectExtent l="0" t="2057400" r="0" b="2035175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16733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46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3BE">
        <w:rPr>
          <w:noProof/>
          <w:lang w:eastAsia="zh-CN"/>
        </w:rPr>
        <w:drawing>
          <wp:anchor distT="0" distB="0" distL="114300" distR="114300" simplePos="0" relativeHeight="251674112" behindDoc="1" locked="0" layoutInCell="0" allowOverlap="1" wp14:anchorId="47E6A0EF" wp14:editId="4F8B1C17">
            <wp:simplePos x="0" y="0"/>
            <wp:positionH relativeFrom="page">
              <wp:posOffset>2346325</wp:posOffset>
            </wp:positionH>
            <wp:positionV relativeFrom="page">
              <wp:posOffset>3208655</wp:posOffset>
            </wp:positionV>
            <wp:extent cx="5760720" cy="1673352"/>
            <wp:effectExtent l="0" t="2057400" r="0" b="2035175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16733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46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1A63BE">
        <w:rPr>
          <w:noProof/>
          <w:lang w:eastAsia="zh-CN"/>
        </w:rPr>
        <w:drawing>
          <wp:anchor distT="0" distB="0" distL="114300" distR="114300" simplePos="0" relativeHeight="251672064" behindDoc="1" locked="0" layoutInCell="0" allowOverlap="1" wp14:anchorId="71F5A843" wp14:editId="26C17E0A">
            <wp:simplePos x="0" y="0"/>
            <wp:positionH relativeFrom="page">
              <wp:posOffset>511175</wp:posOffset>
            </wp:positionH>
            <wp:positionV relativeFrom="page">
              <wp:posOffset>3208655</wp:posOffset>
            </wp:positionV>
            <wp:extent cx="5760720" cy="1673352"/>
            <wp:effectExtent l="0" t="2057400" r="0" b="2035175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16733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46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A63BE">
        <w:rPr>
          <w:noProof/>
          <w:lang w:eastAsia="zh-CN"/>
        </w:rPr>
        <w:drawing>
          <wp:anchor distT="0" distB="0" distL="114300" distR="114300" simplePos="0" relativeHeight="251664896" behindDoc="1" locked="0" layoutInCell="0" allowOverlap="1" wp14:anchorId="491C4395" wp14:editId="11C6D2FA">
            <wp:simplePos x="0" y="0"/>
            <wp:positionH relativeFrom="page">
              <wp:posOffset>-1339850</wp:posOffset>
            </wp:positionH>
            <wp:positionV relativeFrom="page">
              <wp:posOffset>3199765</wp:posOffset>
            </wp:positionV>
            <wp:extent cx="5760720" cy="1671935"/>
            <wp:effectExtent l="0" t="2057400" r="0" b="203708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16719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46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61D" w:rsidRPr="00A3361D">
        <w:br w:type="page"/>
      </w:r>
      <w:r w:rsidRPr="001A63BE">
        <w:rPr>
          <w:noProof/>
          <w:lang w:eastAsia="zh-CN"/>
        </w:rPr>
        <w:lastRenderedPageBreak/>
        <w:drawing>
          <wp:anchor distT="0" distB="0" distL="114300" distR="114300" simplePos="0" relativeHeight="251679232" behindDoc="1" locked="0" layoutInCell="0" allowOverlap="1" wp14:anchorId="1281E4A0" wp14:editId="7015FB72">
            <wp:simplePos x="0" y="0"/>
            <wp:positionH relativeFrom="page">
              <wp:posOffset>-1337150</wp:posOffset>
            </wp:positionH>
            <wp:positionV relativeFrom="page">
              <wp:posOffset>3165951</wp:posOffset>
            </wp:positionV>
            <wp:extent cx="5760720" cy="1714184"/>
            <wp:effectExtent l="0" t="2057400" r="0" b="2019935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17141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46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3BE">
        <w:rPr>
          <w:noProof/>
          <w:lang w:eastAsia="zh-CN"/>
        </w:rPr>
        <w:drawing>
          <wp:anchor distT="0" distB="0" distL="114300" distR="114300" simplePos="0" relativeHeight="251680256" behindDoc="1" locked="0" layoutInCell="0" allowOverlap="1" wp14:anchorId="150D8517" wp14:editId="164420D3">
            <wp:simplePos x="0" y="0"/>
            <wp:positionH relativeFrom="page">
              <wp:posOffset>525780</wp:posOffset>
            </wp:positionH>
            <wp:positionV relativeFrom="page">
              <wp:posOffset>3186430</wp:posOffset>
            </wp:positionV>
            <wp:extent cx="5760720" cy="1673225"/>
            <wp:effectExtent l="0" t="2057400" r="0" b="2035175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1673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46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3BE">
        <w:rPr>
          <w:noProof/>
          <w:lang w:eastAsia="zh-CN"/>
        </w:rPr>
        <w:drawing>
          <wp:anchor distT="0" distB="0" distL="114300" distR="114300" simplePos="0" relativeHeight="251683328" behindDoc="1" locked="0" layoutInCell="0" allowOverlap="1" wp14:anchorId="78B6D867" wp14:editId="7FDAB9F2">
            <wp:simplePos x="0" y="0"/>
            <wp:positionH relativeFrom="page">
              <wp:posOffset>5996940</wp:posOffset>
            </wp:positionH>
            <wp:positionV relativeFrom="page">
              <wp:posOffset>3186430</wp:posOffset>
            </wp:positionV>
            <wp:extent cx="5760720" cy="1673352"/>
            <wp:effectExtent l="0" t="2057400" r="0" b="2035175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16733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46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3BE">
        <w:rPr>
          <w:noProof/>
          <w:lang w:eastAsia="zh-CN"/>
        </w:rPr>
        <w:drawing>
          <wp:anchor distT="0" distB="0" distL="114300" distR="114300" simplePos="0" relativeHeight="251682304" behindDoc="1" locked="0" layoutInCell="0" allowOverlap="1" wp14:anchorId="17097265" wp14:editId="051C7B38">
            <wp:simplePos x="0" y="0"/>
            <wp:positionH relativeFrom="page">
              <wp:posOffset>4168140</wp:posOffset>
            </wp:positionH>
            <wp:positionV relativeFrom="page">
              <wp:posOffset>3186430</wp:posOffset>
            </wp:positionV>
            <wp:extent cx="5760720" cy="1673352"/>
            <wp:effectExtent l="0" t="2057400" r="0" b="2035175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16733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46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3BE">
        <w:rPr>
          <w:noProof/>
          <w:lang w:eastAsia="zh-CN"/>
        </w:rPr>
        <w:drawing>
          <wp:anchor distT="0" distB="0" distL="114300" distR="114300" simplePos="0" relativeHeight="251681280" behindDoc="1" locked="0" layoutInCell="0" allowOverlap="1" wp14:anchorId="35574E79" wp14:editId="1011FD48">
            <wp:simplePos x="0" y="0"/>
            <wp:positionH relativeFrom="page">
              <wp:posOffset>2345690</wp:posOffset>
            </wp:positionH>
            <wp:positionV relativeFrom="page">
              <wp:posOffset>3186430</wp:posOffset>
            </wp:positionV>
            <wp:extent cx="5760720" cy="1673352"/>
            <wp:effectExtent l="0" t="2057400" r="0" b="2035175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16733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46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361D" w:rsidSect="00AB4395">
      <w:pgSz w:w="15840" w:h="12240" w:orient="landscape" w:code="1"/>
      <w:pgMar w:top="1800" w:right="126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571DD7"/>
    <w:rsid w:val="00004320"/>
    <w:rsid w:val="00054EEC"/>
    <w:rsid w:val="000D27E6"/>
    <w:rsid w:val="000F6DEB"/>
    <w:rsid w:val="00172644"/>
    <w:rsid w:val="001A63BE"/>
    <w:rsid w:val="001F1AAD"/>
    <w:rsid w:val="002373FC"/>
    <w:rsid w:val="00244646"/>
    <w:rsid w:val="00281C42"/>
    <w:rsid w:val="00394D43"/>
    <w:rsid w:val="003C58A9"/>
    <w:rsid w:val="00437177"/>
    <w:rsid w:val="0047459E"/>
    <w:rsid w:val="00474BD9"/>
    <w:rsid w:val="004A1123"/>
    <w:rsid w:val="00571DD7"/>
    <w:rsid w:val="005C25ED"/>
    <w:rsid w:val="006E0431"/>
    <w:rsid w:val="007575D1"/>
    <w:rsid w:val="00886D5A"/>
    <w:rsid w:val="008F1926"/>
    <w:rsid w:val="0090018E"/>
    <w:rsid w:val="00912064"/>
    <w:rsid w:val="00914CC1"/>
    <w:rsid w:val="009749EA"/>
    <w:rsid w:val="009D49B4"/>
    <w:rsid w:val="00A3361D"/>
    <w:rsid w:val="00A77CC4"/>
    <w:rsid w:val="00A8295A"/>
    <w:rsid w:val="00AA0288"/>
    <w:rsid w:val="00AB4395"/>
    <w:rsid w:val="00AE0804"/>
    <w:rsid w:val="00AE6E3A"/>
    <w:rsid w:val="00B623BB"/>
    <w:rsid w:val="00B74C93"/>
    <w:rsid w:val="00C022A3"/>
    <w:rsid w:val="00C11640"/>
    <w:rsid w:val="00C45D65"/>
    <w:rsid w:val="00D524FC"/>
    <w:rsid w:val="00DC7D92"/>
    <w:rsid w:val="00E91B23"/>
    <w:rsid w:val="00E930F8"/>
    <w:rsid w:val="00EC6393"/>
    <w:rsid w:val="00F62B38"/>
    <w:rsid w:val="00F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E3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3FC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2373FC"/>
    <w:pPr>
      <w:outlineLvl w:val="0"/>
    </w:pPr>
    <w:rPr>
      <w:rFonts w:asciiTheme="majorHAnsi" w:hAnsiTheme="majorHAnsi"/>
      <w:b/>
      <w:i/>
      <w:color w:val="C32D2E" w:themeColor="accent3"/>
      <w:sz w:val="68"/>
      <w:szCs w:val="68"/>
    </w:rPr>
  </w:style>
  <w:style w:type="paragraph" w:styleId="Heading2">
    <w:name w:val="heading 2"/>
    <w:basedOn w:val="Normal"/>
    <w:next w:val="Normal"/>
    <w:link w:val="Heading2Char"/>
    <w:qFormat/>
    <w:rsid w:val="002373FC"/>
    <w:pPr>
      <w:outlineLvl w:val="1"/>
    </w:pPr>
    <w:rPr>
      <w:rFonts w:asciiTheme="majorHAnsi" w:hAnsiTheme="majorHAnsi"/>
      <w:i/>
      <w:color w:val="C32D2E" w:themeColor="accent3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8F19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4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373FC"/>
    <w:rPr>
      <w:rFonts w:asciiTheme="majorHAnsi" w:hAnsiTheme="majorHAnsi"/>
      <w:i/>
      <w:color w:val="C32D2E" w:themeColor="accent3"/>
      <w:sz w:val="48"/>
      <w:szCs w:val="48"/>
    </w:rPr>
  </w:style>
  <w:style w:type="paragraph" w:customStyle="1" w:styleId="CropMarks">
    <w:name w:val="Crop Marks"/>
    <w:basedOn w:val="Normal"/>
    <w:qFormat/>
    <w:rsid w:val="00172644"/>
    <w:pPr>
      <w:tabs>
        <w:tab w:val="left" w:pos="2808"/>
        <w:tab w:val="left" w:pos="5544"/>
        <w:tab w:val="left" w:pos="8280"/>
        <w:tab w:val="left" w:pos="11016"/>
        <w:tab w:val="left" w:pos="13579"/>
      </w:tabs>
    </w:pPr>
    <w:rPr>
      <w:rFonts w:cs="Arial"/>
      <w:color w:val="A6A6A6" w:themeColor="background1" w:themeShade="A6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95A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281C42"/>
    <w:pPr>
      <w:outlineLvl w:val="0"/>
    </w:pPr>
    <w:rPr>
      <w:b/>
      <w:i/>
      <w:color w:val="D20000"/>
      <w:sz w:val="68"/>
      <w:szCs w:val="68"/>
    </w:rPr>
  </w:style>
  <w:style w:type="paragraph" w:styleId="Heading2">
    <w:name w:val="heading 2"/>
    <w:basedOn w:val="Normal"/>
    <w:next w:val="Normal"/>
    <w:link w:val="Heading2Char"/>
    <w:qFormat/>
    <w:rsid w:val="00281C42"/>
    <w:pPr>
      <w:outlineLvl w:val="1"/>
    </w:pPr>
    <w:rPr>
      <w:i/>
      <w:color w:val="D2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19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4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81C42"/>
    <w:rPr>
      <w:rFonts w:ascii="Garamond" w:hAnsi="Garamond"/>
      <w:i/>
      <w:color w:val="D20000"/>
      <w:sz w:val="48"/>
      <w:szCs w:val="4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5y:0h1c5sy97cv7c3wjyr_zh0c00000gn:T:TM02809218" TargetMode="Externa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Bookmarks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749910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2012-01-03T21:28:00+00:00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1419660</Value>
      <Value>1419661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Library bookmarks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TP102809217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FC9DD1-3487-4F60-A17C-BC762DDCA8F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099AE40-B9EC-4030-AD38-5E2193C31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29481-E0A2-4CF7-893C-1F3E8EB41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TM02809218</Template>
  <TotalTime>6</TotalTime>
  <Pages>2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bookmarks</vt:lpstr>
    </vt:vector>
  </TitlesOfParts>
  <Company>Microsoft Corporation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bookmarks</dc:title>
  <dc:creator>JW</dc:creator>
  <cp:lastModifiedBy>JW</cp:lastModifiedBy>
  <cp:revision>3</cp:revision>
  <cp:lastPrinted>2005-02-04T21:46:00Z</cp:lastPrinted>
  <dcterms:created xsi:type="dcterms:W3CDTF">2015-04-05T08:01:00Z</dcterms:created>
  <dcterms:modified xsi:type="dcterms:W3CDTF">2015-04-05T08:07:00Z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