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31F9" w14:textId="14ACA58B" w:rsidR="00B34769" w:rsidRDefault="001517F0" w:rsidP="002159A7">
      <w:pPr>
        <w:jc w:val="righ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732" behindDoc="0" locked="0" layoutInCell="1" allowOverlap="1" wp14:anchorId="3288E658" wp14:editId="447274CB">
                <wp:simplePos x="0" y="0"/>
                <wp:positionH relativeFrom="page">
                  <wp:posOffset>382270</wp:posOffset>
                </wp:positionH>
                <wp:positionV relativeFrom="page">
                  <wp:posOffset>1158875</wp:posOffset>
                </wp:positionV>
                <wp:extent cx="4382135" cy="749300"/>
                <wp:effectExtent l="76200" t="76200" r="62865" b="63500"/>
                <wp:wrapThrough wrapText="bothSides">
                  <wp:wrapPolygon edited="0">
                    <wp:start x="-376" y="-2197"/>
                    <wp:lineTo x="-376" y="22698"/>
                    <wp:lineTo x="21785" y="22698"/>
                    <wp:lineTo x="21785" y="-2197"/>
                    <wp:lineTo x="-376" y="-2197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0.1pt;margin-top:91.25pt;width:345.05pt;height:59pt;z-index:2516777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>
        <w:rPr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56" behindDoc="0" locked="0" layoutInCell="1" allowOverlap="1" wp14:anchorId="29617BF6" wp14:editId="062148AA">
                <wp:simplePos x="0" y="0"/>
                <wp:positionH relativeFrom="page">
                  <wp:posOffset>1184910</wp:posOffset>
                </wp:positionH>
                <wp:positionV relativeFrom="page">
                  <wp:posOffset>163830</wp:posOffset>
                </wp:positionV>
                <wp:extent cx="3923665" cy="2325370"/>
                <wp:effectExtent l="0" t="50800" r="0" b="3683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E442" w14:textId="77777777" w:rsidR="00CE0E20" w:rsidRPr="00CE0E20" w:rsidRDefault="00CE0E20" w:rsidP="005D3D43">
                            <w:pPr>
                              <w:jc w:val="center"/>
                              <w:rPr>
                                <w:rFonts w:ascii="Songti SC Bold" w:eastAsia="Songti SC Bold" w:hAnsi="Songti SC Bold"/>
                                <w:color w:val="800000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CE0E20">
                              <w:rPr>
                                <w:rFonts w:ascii="Songti SC Bold" w:eastAsia="Songti SC Bold" w:hAnsi="Songti SC Bold" w:hint="eastAsia"/>
                                <w:color w:val="800000"/>
                                <w:sz w:val="70"/>
                                <w:szCs w:val="70"/>
                                <w:lang w:eastAsia="zh-CN"/>
                              </w:rPr>
                              <w:t>你想要</w:t>
                            </w:r>
                          </w:p>
                          <w:p w14:paraId="46F7516A" w14:textId="77777777" w:rsidR="00CE0E20" w:rsidRPr="00CE0E20" w:rsidRDefault="00CE0E20" w:rsidP="005D3D43">
                            <w:pPr>
                              <w:jc w:val="center"/>
                              <w:rPr>
                                <w:rFonts w:ascii="Songti SC Bold" w:eastAsia="Songti SC Bold" w:hAnsi="Songti SC Bold"/>
                                <w:color w:val="800000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CE0E20">
                              <w:rPr>
                                <w:rFonts w:ascii="Songti SC Bold" w:eastAsia="Songti SC Bold" w:hAnsi="Songti SC Bold" w:hint="eastAsia"/>
                                <w:color w:val="800000"/>
                                <w:sz w:val="70"/>
                                <w:szCs w:val="70"/>
                                <w:lang w:eastAsia="zh-CN"/>
                              </w:rPr>
                              <w:t>好消息</w:t>
                            </w:r>
                          </w:p>
                          <w:p w14:paraId="4C0CFD38" w14:textId="18FB3B8F" w:rsidR="00CE0E20" w:rsidRPr="00CE0E20" w:rsidRDefault="00CE0E20" w:rsidP="005D3D43">
                            <w:pPr>
                              <w:jc w:val="center"/>
                              <w:rPr>
                                <w:rFonts w:ascii="Songti SC Bold" w:eastAsia="Songti SC Bold" w:hAnsi="Songti SC Bold"/>
                                <w:color w:val="800000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CE0E20">
                              <w:rPr>
                                <w:rFonts w:ascii="Songti SC Bold" w:eastAsia="Songti SC Bold" w:hAnsi="Songti SC Bold" w:hint="eastAsia"/>
                                <w:color w:val="800000"/>
                                <w:sz w:val="70"/>
                                <w:szCs w:val="70"/>
                                <w:lang w:eastAsia="zh-CN"/>
                              </w:rPr>
                              <w:t>吗？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3pt;margin-top:12.9pt;width:308.95pt;height:183.1pt;z-index:251678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" filled="f" stroked="f">
                <v:textbox>
                  <w:txbxContent>
                    <w:p w14:paraId="7CE1E442" w14:textId="77777777" w:rsidR="00CE0E20" w:rsidRPr="00CE0E20" w:rsidRDefault="00CE0E20" w:rsidP="005D3D43">
                      <w:pPr>
                        <w:jc w:val="center"/>
                        <w:rPr>
                          <w:rFonts w:ascii="Songti SC Bold" w:eastAsia="Songti SC Bold" w:hAnsi="Songti SC Bold"/>
                          <w:color w:val="800000"/>
                          <w:sz w:val="70"/>
                          <w:szCs w:val="70"/>
                          <w:lang w:eastAsia="zh-CN"/>
                        </w:rPr>
                      </w:pPr>
                      <w:r w:rsidRPr="00CE0E20">
                        <w:rPr>
                          <w:rFonts w:ascii="Songti SC Bold" w:eastAsia="Songti SC Bold" w:hAnsi="Songti SC Bold" w:hint="eastAsia"/>
                          <w:color w:val="800000"/>
                          <w:sz w:val="70"/>
                          <w:szCs w:val="70"/>
                          <w:lang w:eastAsia="zh-CN"/>
                        </w:rPr>
                        <w:t>你想要</w:t>
                      </w:r>
                    </w:p>
                    <w:p w14:paraId="46F7516A" w14:textId="77777777" w:rsidR="00CE0E20" w:rsidRPr="00CE0E20" w:rsidRDefault="00CE0E20" w:rsidP="005D3D43">
                      <w:pPr>
                        <w:jc w:val="center"/>
                        <w:rPr>
                          <w:rFonts w:ascii="Songti SC Bold" w:eastAsia="Songti SC Bold" w:hAnsi="Songti SC Bold"/>
                          <w:color w:val="800000"/>
                          <w:sz w:val="70"/>
                          <w:szCs w:val="70"/>
                          <w:lang w:eastAsia="zh-CN"/>
                        </w:rPr>
                      </w:pPr>
                      <w:r w:rsidRPr="00CE0E20">
                        <w:rPr>
                          <w:rFonts w:ascii="Songti SC Bold" w:eastAsia="Songti SC Bold" w:hAnsi="Songti SC Bold" w:hint="eastAsia"/>
                          <w:color w:val="800000"/>
                          <w:sz w:val="70"/>
                          <w:szCs w:val="70"/>
                          <w:lang w:eastAsia="zh-CN"/>
                        </w:rPr>
                        <w:t>好消息</w:t>
                      </w:r>
                    </w:p>
                    <w:p w14:paraId="4C0CFD38" w14:textId="18FB3B8F" w:rsidR="00CE0E20" w:rsidRPr="00CE0E20" w:rsidRDefault="00CE0E20" w:rsidP="005D3D43">
                      <w:pPr>
                        <w:jc w:val="center"/>
                        <w:rPr>
                          <w:rFonts w:ascii="Songti SC Bold" w:eastAsia="Songti SC Bold" w:hAnsi="Songti SC Bold"/>
                          <w:color w:val="800000"/>
                          <w:sz w:val="70"/>
                          <w:szCs w:val="70"/>
                          <w:lang w:eastAsia="zh-CN"/>
                        </w:rPr>
                      </w:pPr>
                      <w:r w:rsidRPr="00CE0E20">
                        <w:rPr>
                          <w:rFonts w:ascii="Songti SC Bold" w:eastAsia="Songti SC Bold" w:hAnsi="Songti SC Bold" w:hint="eastAsia"/>
                          <w:color w:val="800000"/>
                          <w:sz w:val="70"/>
                          <w:szCs w:val="70"/>
                          <w:lang w:eastAsia="zh-CN"/>
                        </w:rPr>
                        <w:t>吗？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3636" behindDoc="0" locked="0" layoutInCell="1" allowOverlap="1" wp14:anchorId="79381BEB" wp14:editId="41F3A241">
                <wp:simplePos x="0" y="0"/>
                <wp:positionH relativeFrom="page">
                  <wp:posOffset>358775</wp:posOffset>
                </wp:positionH>
                <wp:positionV relativeFrom="page">
                  <wp:posOffset>2656205</wp:posOffset>
                </wp:positionV>
                <wp:extent cx="4389120" cy="4093845"/>
                <wp:effectExtent l="0" t="0" r="0" b="20955"/>
                <wp:wrapThrough wrapText="bothSides">
                  <wp:wrapPolygon edited="0">
                    <wp:start x="125" y="0"/>
                    <wp:lineTo x="125" y="21577"/>
                    <wp:lineTo x="21375" y="21577"/>
                    <wp:lineTo x="21375" y="0"/>
                    <wp:lineTo x="125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4093845"/>
                          <a:chOff x="0" y="0"/>
                          <a:chExt cx="4389120" cy="40938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9120" cy="40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42062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5FA0489E" w14:textId="55887F9B" w:rsidR="00CE0E20" w:rsidRPr="00CE0E20" w:rsidRDefault="00CE0E20" w:rsidP="005D3D43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在世界上有太多的坏消息. 人们都渴望听到一些好消息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  <w:t>.</w:t>
                              </w:r>
                            </w:p>
                            <w:p w14:paraId="55F7F481" w14:textId="77777777" w:rsidR="00CE0E20" w:rsidRPr="00CE0E20" w:rsidRDefault="00CE0E20" w:rsidP="005D3D43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</w:p>
                            <w:p w14:paraId="08342881" w14:textId="5F053CBF" w:rsidR="00CE0E20" w:rsidRPr="00CE0E20" w:rsidRDefault="00CE0E20" w:rsidP="005D3D43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毕竟，无论我们往哪里看，我们会发现很多家庭都有问题，国家之间征战，还有一些人遭受病痛之苦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14:paraId="246BD63A" w14:textId="77777777" w:rsidR="00CE0E20" w:rsidRPr="00CE0E20" w:rsidRDefault="00CE0E20" w:rsidP="005D3D43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</w:p>
                            <w:p w14:paraId="3B18DFF0" w14:textId="4453DFF1" w:rsid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人们感受到很担心，忧虑，和孤独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  <w:t>.</w:t>
                              </w: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 xml:space="preserve"> 他们不知道可以信任谁. 哪怕他们最亲密的亲戚朋友也会违背他们的承诺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14:paraId="51E5810C" w14:textId="77777777" w:rsidR="00CE0E20" w:rsidRP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  <w:p w14:paraId="0864342A" w14:textId="43842AAD" w:rsidR="00CE0E20" w:rsidRDefault="00CE0E20" w:rsidP="005D3D43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这不是神为世界的设计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  <w:t xml:space="preserve">. </w:t>
                              </w: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起初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创世之神创造世人成为一个大家庭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  <w:t xml:space="preserve">. </w:t>
                              </w:r>
                              <w:r w:rsidRPr="00CE0E20">
                                <w:rPr>
                                  <w:rFonts w:ascii="华文仿宋" w:eastAsia="华文仿宋" w:hAnsi="华文仿宋" w:hint="eastAsia"/>
                                  <w:sz w:val="30"/>
                                  <w:szCs w:val="30"/>
                                  <w:lang w:eastAsia="zh-CN"/>
                                </w:rPr>
                                <w:t>人类有和谐.</w:t>
                              </w:r>
                            </w:p>
                            <w:p w14:paraId="71973BFE" w14:textId="77777777" w:rsidR="00CE0E20" w:rsidRPr="00CE0E20" w:rsidRDefault="00CE0E20" w:rsidP="005D3D43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  <w:p w14:paraId="78D2DFC4" w14:textId="53A6A51B" w:rsidR="00CE0E20" w:rsidRPr="005A1406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</w:pPr>
                              <w:r w:rsidRPr="005A1406">
                                <w:rPr>
                                  <w:rFonts w:ascii="华文仿宋" w:eastAsia="华文仿宋" w:hAnsi="华文仿宋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哪里出了问题呢？</w:t>
                              </w:r>
                            </w:p>
                            <w:p w14:paraId="4CDF675A" w14:textId="77777777" w:rsidR="00CE0E20" w:rsidRP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  <w:p w14:paraId="318CB8FE" w14:textId="77777777" w:rsidR="00CE0E20" w:rsidRP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  <w:p w14:paraId="7EA1C52E" w14:textId="77777777" w:rsidR="00CE0E20" w:rsidRP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  <w:p w14:paraId="1F167EE8" w14:textId="77777777" w:rsidR="00CE0E20" w:rsidRP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  <w:p w14:paraId="3D0F543C" w14:textId="77777777" w:rsidR="00CE0E20" w:rsidRPr="00CE0E20" w:rsidRDefault="00CE0E20" w:rsidP="002A493D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  <w:r w:rsidRPr="00CE0E20"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  <w:t>This is not God’s design for the world. In the beginning, the Creator God made the world to be his one human family. There was harmony</w:t>
                              </w:r>
                            </w:p>
                            <w:p w14:paraId="101F665B" w14:textId="77777777" w:rsidR="00CE0E20" w:rsidRPr="00CE0E20" w:rsidRDefault="00CE0E20" w:rsidP="00B34769">
                              <w:pPr>
                                <w:pStyle w:val="BodyText"/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95300"/>
                            <a:ext cx="42062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742950"/>
                            <a:ext cx="420624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485900"/>
                            <a:ext cx="42062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733550"/>
                            <a:ext cx="420624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476500"/>
                            <a:ext cx="42062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724150"/>
                            <a:ext cx="42062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219450"/>
                            <a:ext cx="243903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467100"/>
                            <a:ext cx="24390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8.25pt;margin-top:209.15pt;width:345.6pt;height:322.35pt;z-index:251673636;mso-position-horizontal-relative:page;mso-position-vertical-relative:page" coordsize="4389120,4093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" mv:complextextbox="1">
                <v:shape id="Text Box 48" o:spid="_x0000_s1028" type="#_x0000_t202" style="position:absolute;width:4389120;height:409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8IRwgAA&#10;ANsAAAAPAAAAZHJzL2Rvd25yZXYueG1sRE/LasJAFN0L/sNwhe50UgtaUichCIEWWlBbur7N3Dxo&#10;5k6SmcbUr3cWgsvDee/SybRipME1lhU8riIQxIXVDVcKvj7z5TMI55E1tpZJwT85SJP5bIextmc+&#10;0njylQgh7GJUUHvfxVK6oiaDbmU74sCVdjDoAxwqqQc8h3DTynUUbaTBhkNDjR3tayp+T39Gwcfh&#10;p7+8Rc60mc/zbXbo38vvXqmHxZS9gPA0+bv45n7VCp7C2PAl/ACZ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XwhHCAAAA2wAAAA8AAAAAAAAAAAAAAAAAlwIAAGRycy9kb3du&#10;cmV2LnhtbFBLBQYAAAAABAAEAPUAAACGAwAAAAA=&#10;" mv:complextextbox="1" filled="f" stroked="f">
                  <v:textbox inset=",0,,0"/>
                </v:shape>
                <v:shape id="Text Box 1" o:spid="_x0000_s1029" type="#_x0000_t202" style="position:absolute;left:91440;width:4206240;height:496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5FA0489E" w14:textId="55887F9B" w:rsidR="00CE0E20" w:rsidRPr="00CE0E20" w:rsidRDefault="00CE0E20" w:rsidP="005D3D43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</w:pP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在世界上有太多的坏消息. 人们都渴望听到一些好消息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  <w:t>.</w:t>
                        </w:r>
                      </w:p>
                      <w:p w14:paraId="55F7F481" w14:textId="77777777" w:rsidR="00CE0E20" w:rsidRPr="00CE0E20" w:rsidRDefault="00CE0E20" w:rsidP="005D3D43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</w:pPr>
                      </w:p>
                      <w:p w14:paraId="08342881" w14:textId="5F053CBF" w:rsidR="00CE0E20" w:rsidRPr="00CE0E20" w:rsidRDefault="00CE0E20" w:rsidP="005D3D43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毕竟，无论我们往哪里看，我们会发现很多家庭都有问题，国家之间征战，还有一些人遭受病痛之苦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  <w:t>.</w:t>
                        </w:r>
                      </w:p>
                      <w:p w14:paraId="246BD63A" w14:textId="77777777" w:rsidR="00CE0E20" w:rsidRPr="00CE0E20" w:rsidRDefault="00CE0E20" w:rsidP="005D3D43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</w:pPr>
                      </w:p>
                      <w:p w14:paraId="3B18DFF0" w14:textId="4453DFF1" w:rsid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人们感受到很担心，忧虑，和孤独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  <w:t>.</w:t>
                        </w: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 xml:space="preserve"> 他们不知道可以信任谁. 哪怕他们最亲密的亲戚朋友也会违背他们的承诺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  <w:t>.</w:t>
                        </w:r>
                      </w:p>
                      <w:p w14:paraId="51E5810C" w14:textId="77777777" w:rsidR="00CE0E20" w:rsidRP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14:paraId="0864342A" w14:textId="43842AAD" w:rsidR="00CE0E20" w:rsidRDefault="00CE0E20" w:rsidP="005D3D43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</w:pP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这不是神为世界的设计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  <w:t xml:space="preserve">. </w:t>
                        </w: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起初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  <w:t xml:space="preserve">, </w:t>
                        </w: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创世之神创造世人成为一个大家庭</w:t>
                        </w: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  <w:t xml:space="preserve">. </w:t>
                        </w:r>
                        <w:r w:rsidRPr="00CE0E20"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  <w:lang w:eastAsia="zh-CN"/>
                          </w:rPr>
                          <w:t>人类有和谐.</w:t>
                        </w:r>
                      </w:p>
                      <w:p w14:paraId="71973BFE" w14:textId="77777777" w:rsidR="00CE0E20" w:rsidRPr="00CE0E20" w:rsidRDefault="00CE0E20" w:rsidP="005D3D43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14:paraId="78D2DFC4" w14:textId="53A6A51B" w:rsidR="00CE0E20" w:rsidRPr="005A1406" w:rsidRDefault="00CE0E20" w:rsidP="002A493D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</w:pPr>
                        <w:r w:rsidRPr="005A1406">
                          <w:rPr>
                            <w:rFonts w:ascii="华文仿宋" w:eastAsia="华文仿宋" w:hAnsi="华文仿宋" w:hint="eastAsia"/>
                            <w:b/>
                            <w:sz w:val="36"/>
                            <w:szCs w:val="36"/>
                            <w:lang w:eastAsia="zh-CN"/>
                          </w:rPr>
                          <w:t>哪里出了问题呢？</w:t>
                        </w:r>
                      </w:p>
                      <w:p w14:paraId="4CDF675A" w14:textId="77777777" w:rsidR="00CE0E20" w:rsidRP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14:paraId="318CB8FE" w14:textId="77777777" w:rsidR="00CE0E20" w:rsidRP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14:paraId="7EA1C52E" w14:textId="77777777" w:rsidR="00CE0E20" w:rsidRP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14:paraId="1F167EE8" w14:textId="77777777" w:rsidR="00CE0E20" w:rsidRP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14:paraId="3D0F543C" w14:textId="77777777" w:rsidR="00CE0E20" w:rsidRPr="00CE0E20" w:rsidRDefault="00CE0E20" w:rsidP="002A493D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  <w:r w:rsidRPr="00CE0E20"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  <w:t>This is not God’s design for the world. In the beginning, the Creator God made the world to be his one human family. There was harmony</w:t>
                        </w:r>
                      </w:p>
                      <w:p w14:paraId="101F665B" w14:textId="77777777" w:rsidR="00CE0E20" w:rsidRPr="00CE0E20" w:rsidRDefault="00CE0E20" w:rsidP="00B34769">
                        <w:pPr>
                          <w:pStyle w:val="BodyText"/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91440;top:495300;width:420624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1" type="#_x0000_t202" style="position:absolute;left:91440;top:742950;width:4206240;height:74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2" type="#_x0000_t202" style="position:absolute;left:91440;top:1485900;width:420624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3" type="#_x0000_t202" style="position:absolute;left:91440;top:1733550;width:4206240;height:74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4" type="#_x0000_t202" style="position:absolute;left:91440;top:2476500;width:420624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5" type="#_x0000_t202" style="position:absolute;left:91440;top:2724150;width:4206240;height:496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6" type="#_x0000_t202" style="position:absolute;left:91440;top:3219450;width:2439035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7" type="#_x0000_t202" style="position:absolute;left:91440;top:3467100;width:243903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A14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5556" behindDoc="0" locked="0" layoutInCell="1" allowOverlap="1" wp14:anchorId="371D6F39" wp14:editId="354983AC">
                <wp:simplePos x="0" y="0"/>
                <wp:positionH relativeFrom="page">
                  <wp:posOffset>2978150</wp:posOffset>
                </wp:positionH>
                <wp:positionV relativeFrom="page">
                  <wp:posOffset>6038850</wp:posOffset>
                </wp:positionV>
                <wp:extent cx="2146300" cy="1038860"/>
                <wp:effectExtent l="0" t="0" r="0" b="2540"/>
                <wp:wrapThrough wrapText="bothSides">
                  <wp:wrapPolygon edited="0">
                    <wp:start x="256" y="0"/>
                    <wp:lineTo x="256" y="21125"/>
                    <wp:lineTo x="20961" y="21125"/>
                    <wp:lineTo x="20961" y="0"/>
                    <wp:lineTo x="256" y="0"/>
                  </wp:wrapPolygon>
                </wp:wrapThrough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34F2A4" w14:textId="7C50FAA5" w:rsidR="00CE0E20" w:rsidRDefault="00CE0E20" w:rsidP="00BC148B">
                            <w:pPr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rFonts w:ascii="SignPainter-HouseScript" w:eastAsia="Libian SC Regular" w:hAnsi="SignPainter-HouseScript" w:cs="Apple Chancery" w:hint="eastAsia"/>
                                <w:sz w:val="96"/>
                                <w:szCs w:val="96"/>
                                <w:lang w:eastAsia="zh-CN"/>
                              </w:rPr>
                              <w:t>害怕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38" type="#_x0000_t202" style="position:absolute;left:0;text-align:left;margin-left:234.5pt;margin-top:475.5pt;width:169pt;height:81.8pt;z-index:251755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" mv:complextextbox="1" filled="f" stroked="f">
                <v:textbox>
                  <w:txbxContent>
                    <w:p w14:paraId="2834F2A4" w14:textId="7C50FAA5" w:rsidR="00CE0E20" w:rsidRDefault="00CE0E20" w:rsidP="00BC148B">
                      <w:pPr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rFonts w:ascii="SignPainter-HouseScript" w:eastAsia="Libian SC Regular" w:hAnsi="SignPainter-HouseScript" w:cs="Apple Chancery" w:hint="eastAsia"/>
                          <w:sz w:val="96"/>
                          <w:szCs w:val="96"/>
                          <w:lang w:eastAsia="zh-CN"/>
                        </w:rPr>
                        <w:t>害怕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E0E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40" behindDoc="0" locked="0" layoutInCell="1" allowOverlap="1" wp14:anchorId="09B1A6DF" wp14:editId="604D2377">
                <wp:simplePos x="0" y="0"/>
                <wp:positionH relativeFrom="page">
                  <wp:posOffset>7852410</wp:posOffset>
                </wp:positionH>
                <wp:positionV relativeFrom="page">
                  <wp:posOffset>6028690</wp:posOffset>
                </wp:positionV>
                <wp:extent cx="2146300" cy="1038860"/>
                <wp:effectExtent l="0" t="0" r="0" b="2540"/>
                <wp:wrapThrough wrapText="bothSides">
                  <wp:wrapPolygon edited="0">
                    <wp:start x="256" y="0"/>
                    <wp:lineTo x="256" y="21125"/>
                    <wp:lineTo x="20961" y="21125"/>
                    <wp:lineTo x="20961" y="0"/>
                    <wp:lineTo x="256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5C1656" w14:textId="4129D9FD" w:rsidR="00CE0E20" w:rsidRDefault="00CE0E20" w:rsidP="00B75D64">
                            <w:pPr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rFonts w:ascii="SignPainter-HouseScript" w:eastAsia="Libian SC Regular" w:hAnsi="SignPainter-HouseScript" w:cs="Apple Chancery" w:hint="eastAsia"/>
                                <w:sz w:val="96"/>
                                <w:szCs w:val="96"/>
                                <w:lang w:eastAsia="zh-CN"/>
                              </w:rPr>
                              <w:t>和谐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left:0;text-align:left;margin-left:618.3pt;margin-top:474.7pt;width:169pt;height:81.8pt;z-index:251695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" mv:complextextbox="1" filled="f" stroked="f">
                <v:textbox>
                  <w:txbxContent>
                    <w:p w14:paraId="4D5C1656" w14:textId="4129D9FD" w:rsidR="00CE0E20" w:rsidRDefault="00CE0E20" w:rsidP="00B75D64">
                      <w:pPr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rFonts w:ascii="SignPainter-HouseScript" w:eastAsia="Libian SC Regular" w:hAnsi="SignPainter-HouseScript" w:cs="Apple Chancery" w:hint="eastAsia"/>
                          <w:sz w:val="96"/>
                          <w:szCs w:val="96"/>
                          <w:lang w:eastAsia="zh-CN"/>
                        </w:rPr>
                        <w:t>和谐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16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9B2FF3E" wp14:editId="0A567F19">
                <wp:simplePos x="0" y="0"/>
                <wp:positionH relativeFrom="page">
                  <wp:posOffset>3489960</wp:posOffset>
                </wp:positionH>
                <wp:positionV relativeFrom="page">
                  <wp:posOffset>4137660</wp:posOffset>
                </wp:positionV>
                <wp:extent cx="6004560" cy="457200"/>
                <wp:effectExtent l="0" t="0" r="508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133B25" w14:textId="77777777" w:rsidR="00CE0E20" w:rsidRPr="009848C5" w:rsidRDefault="00CE0E20" w:rsidP="00B34769">
                            <w:pPr>
                              <w:pStyle w:val="BodyText2"/>
                            </w:pPr>
                            <w:r w:rsidRPr="009848C5">
                              <w:t>Quisque et orci vel lorem pulvinar elementum. Morbi et nulla euismod sapien ultrices pretium.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274.8pt;margin-top:325.8pt;width:472.8pt;height:36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C9vgCAABe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" filled="f" stroked="f">
                <v:stroke o:forcedash="t"/>
                <v:textbox inset=",0,,0">
                  <w:txbxContent>
                    <w:p w14:paraId="02133B25" w14:textId="77777777" w:rsidR="00CE0E20" w:rsidRPr="009848C5" w:rsidRDefault="00CE0E20" w:rsidP="00B34769">
                      <w:pPr>
                        <w:pStyle w:val="BodyText2"/>
                      </w:pPr>
                      <w:r w:rsidRPr="009848C5">
                        <w:t>Quisque et orci vel lorem pulvinar elementum. Morbi et nulla euismod sapien ultrices pretium.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716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E555C11" wp14:editId="3356A704">
                <wp:simplePos x="0" y="0"/>
                <wp:positionH relativeFrom="page">
                  <wp:posOffset>3505835</wp:posOffset>
                </wp:positionH>
                <wp:positionV relativeFrom="page">
                  <wp:posOffset>571500</wp:posOffset>
                </wp:positionV>
                <wp:extent cx="6004560" cy="685800"/>
                <wp:effectExtent l="63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A0C033" w14:textId="77777777" w:rsidR="00CE0E20" w:rsidRDefault="00CE0E20" w:rsidP="00B34769">
                            <w:pPr>
                              <w:pStyle w:val="Title"/>
                            </w:pPr>
                            <w: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276.05pt;margin-top:45pt;width:472.8pt;height:54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" filled="f" stroked="f">
                <v:stroke o:forcedash="t"/>
                <v:textbox inset=",0,,0">
                  <w:txbxContent>
                    <w:p w14:paraId="34A0C033" w14:textId="77777777" w:rsidR="00CE0E20" w:rsidRDefault="00CE0E20" w:rsidP="00B34769">
                      <w:pPr>
                        <w:pStyle w:val="Title"/>
                      </w:pPr>
                      <w:r>
                        <w:t>Lorem Ipsum Dolor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C14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508" behindDoc="0" locked="0" layoutInCell="1" allowOverlap="1" wp14:anchorId="5EB80CE4" wp14:editId="1E52227E">
                <wp:simplePos x="0" y="0"/>
                <wp:positionH relativeFrom="page">
                  <wp:posOffset>452120</wp:posOffset>
                </wp:positionH>
                <wp:positionV relativeFrom="page">
                  <wp:posOffset>6515100</wp:posOffset>
                </wp:positionV>
                <wp:extent cx="4295775" cy="584200"/>
                <wp:effectExtent l="76200" t="76200" r="73025" b="76200"/>
                <wp:wrapThrough wrapText="bothSides">
                  <wp:wrapPolygon edited="0">
                    <wp:start x="-383" y="-2817"/>
                    <wp:lineTo x="-383" y="23478"/>
                    <wp:lineTo x="21839" y="23478"/>
                    <wp:lineTo x="21839" y="-2817"/>
                    <wp:lineTo x="-383" y="-2817"/>
                  </wp:wrapPolygon>
                </wp:wrapThrough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4" o:spid="_x0000_s1026" style="position:absolute;margin-left:35.6pt;margin-top:513pt;width:338.25pt;height:46pt;z-index:2517535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3092" behindDoc="0" locked="0" layoutInCell="1" allowOverlap="1" wp14:anchorId="2F9E3222" wp14:editId="01C775DA">
                <wp:simplePos x="0" y="0"/>
                <wp:positionH relativeFrom="page">
                  <wp:posOffset>6223000</wp:posOffset>
                </wp:positionH>
                <wp:positionV relativeFrom="page">
                  <wp:posOffset>6350000</wp:posOffset>
                </wp:positionV>
                <wp:extent cx="3378200" cy="812800"/>
                <wp:effectExtent l="0" t="0" r="0" b="0"/>
                <wp:wrapThrough wrapText="bothSides">
                  <wp:wrapPolygon edited="0">
                    <wp:start x="162" y="0"/>
                    <wp:lineTo x="162" y="20925"/>
                    <wp:lineTo x="21275" y="20925"/>
                    <wp:lineTo x="21275" y="0"/>
                    <wp:lineTo x="162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812800"/>
                          <a:chOff x="0" y="0"/>
                          <a:chExt cx="3378200" cy="812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0" y="0"/>
                            <a:ext cx="33782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5720"/>
                            <a:ext cx="144907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263758B" w14:textId="77777777" w:rsidR="00CE0E20" w:rsidRDefault="00CE0E2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42" style="position:absolute;left:0;text-align:left;margin-left:490pt;margin-top:500pt;width:266pt;height:64pt;z-index:251693092;mso-position-horizontal-relative:page;mso-position-vertical-relative:page" coordsize="3378200,812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" mv:complextextbox="1">
                <v:shape id="Text Box 76" o:spid="_x0000_s1043" type="#_x0000_t202" style="position:absolute;width:3378200;height:812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BgwwwAA&#10;ANsAAAAPAAAAZHJzL2Rvd25yZXYueG1sRI9Bi8IwFITvgv8hPMGbpu5BSzWKyq7swUWtHjw+mmdb&#10;bF5Kk7Xdf78RBI/DzHzDLFadqcSDGldaVjAZRyCIM6tLzhVczl+jGITzyBory6Tgjxyslv3eAhNt&#10;Wz7RI/W5CBB2CSoovK8TKV1WkEE3tjVx8G62MeiDbHKpG2wD3FTyI4qm0mDJYaHAmrYFZff01yig&#10;fWfOP/Hs0x82t110jY/tXudKDQfdeg7CU+ff4Vf7WyuYTeH5Jfw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RBgwwwAAANsAAAAPAAAAAAAAAAAAAAAAAJcCAABkcnMvZG93&#10;bnJldi54bWxQSwUGAAAAAAQABAD1AAAAhwMAAAAA&#10;" mv:complextextbox="1" filled="f" stroked="f"/>
                <v:shape id="Text Box 11" o:spid="_x0000_s1044" type="#_x0000_t202" style="position:absolute;left:91440;top:45720;width:144907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0263758B" w14:textId="77777777" w:rsidR="00CE0E20" w:rsidRDefault="00CE0E20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75D6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68" behindDoc="0" locked="0" layoutInCell="1" allowOverlap="1" wp14:anchorId="37A79EFE" wp14:editId="23AA43E6">
                <wp:simplePos x="0" y="0"/>
                <wp:positionH relativeFrom="page">
                  <wp:posOffset>5396865</wp:posOffset>
                </wp:positionH>
                <wp:positionV relativeFrom="page">
                  <wp:posOffset>6515100</wp:posOffset>
                </wp:positionV>
                <wp:extent cx="4295775" cy="584200"/>
                <wp:effectExtent l="76200" t="76200" r="73025" b="76200"/>
                <wp:wrapThrough wrapText="bothSides">
                  <wp:wrapPolygon edited="0">
                    <wp:start x="-383" y="-2817"/>
                    <wp:lineTo x="-383" y="23478"/>
                    <wp:lineTo x="21839" y="23478"/>
                    <wp:lineTo x="21839" y="-2817"/>
                    <wp:lineTo x="-383" y="-2817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424.95pt;margin-top:513pt;width:338.25pt;height:46pt;z-index:251692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5D3D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52" behindDoc="0" locked="0" layoutInCell="1" allowOverlap="1" wp14:anchorId="453CB7FC" wp14:editId="49F4F66B">
                <wp:simplePos x="0" y="0"/>
                <wp:positionH relativeFrom="page">
                  <wp:posOffset>5396865</wp:posOffset>
                </wp:positionH>
                <wp:positionV relativeFrom="page">
                  <wp:posOffset>381000</wp:posOffset>
                </wp:positionV>
                <wp:extent cx="4112895" cy="5969000"/>
                <wp:effectExtent l="0" t="0" r="0" b="0"/>
                <wp:wrapThrough wrapText="bothSides">
                  <wp:wrapPolygon edited="0">
                    <wp:start x="133" y="0"/>
                    <wp:lineTo x="133" y="21508"/>
                    <wp:lineTo x="21343" y="21508"/>
                    <wp:lineTo x="21343" y="0"/>
                    <wp:lineTo x="133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596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EEBFEA" w14:textId="5413A9EE" w:rsidR="00CE0E20" w:rsidRPr="00617807" w:rsidRDefault="00CE0E20" w:rsidP="005D3D43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  <w:lang w:eastAsia="zh-CN"/>
                              </w:rPr>
                            </w:pP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我们祖先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b/>
                                <w:sz w:val="50"/>
                                <w:szCs w:val="50"/>
                                <w:lang w:eastAsia="zh-CN"/>
                              </w:rPr>
                              <w:t>不尊崇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我们的父王. 这被称为“罪</w:t>
                            </w:r>
                            <w:r w:rsidRPr="00617807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” 实际上，人类借着侵占神的世界而背叛创世之王</w:t>
                            </w:r>
                            <w:r w:rsidRPr="00617807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  <w:lang w:eastAsia="zh-CN"/>
                              </w:rPr>
                              <w:t>.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 xml:space="preserve"> 神的儿女宁愿独立自主</w:t>
                            </w:r>
                            <w:r w:rsidR="002124B8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  <w:lang w:eastAsia="zh-CN"/>
                              </w:rPr>
                              <w:t xml:space="preserve">, 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也不要仰赖和孝敬生养他们的天父.</w:t>
                            </w:r>
                          </w:p>
                          <w:p w14:paraId="48008CD0" w14:textId="63456812" w:rsidR="00CE0E20" w:rsidRPr="00617807" w:rsidRDefault="00CE0E20" w:rsidP="005D3D43">
                            <w:pPr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因为人们不在效忠于父王，人类大家庭开始分帮结派</w:t>
                            </w:r>
                          </w:p>
                          <w:p w14:paraId="2635E44E" w14:textId="77777777" w:rsidR="00CE0E20" w:rsidRPr="00617807" w:rsidRDefault="00CE0E20" w:rsidP="005D3D43">
                            <w:pPr>
                              <w:ind w:left="1440"/>
                              <w:rPr>
                                <w:rFonts w:ascii="华文仿宋" w:eastAsia="华文仿宋" w:hAnsi="华文仿宋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617807">
                              <w:rPr>
                                <w:rFonts w:ascii="华文仿宋" w:eastAsia="华文仿宋" w:hAnsi="华文仿宋"/>
                                <w:noProof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0" distR="0" wp14:anchorId="0886CE78" wp14:editId="36AB8B37">
                                  <wp:extent cx="1478983" cy="1447800"/>
                                  <wp:effectExtent l="0" t="0" r="0" b="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311" cy="1448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DCB076" w14:textId="4853FD96" w:rsidR="00CE0E20" w:rsidRDefault="00CE0E20" w:rsidP="005D3D43">
                            <w:pPr>
                              <w:jc w:val="both"/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</w:pP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人们试着用各种方式来寻找安全感，平安，和幸福</w:t>
                            </w:r>
                            <w:r w:rsidRPr="00617807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  <w:lang w:eastAsia="zh-CN"/>
                              </w:rPr>
                              <w:t xml:space="preserve">. 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例如，我们偏向于依靠种族，性别，和学问等等来建立自己的群体</w:t>
                            </w:r>
                            <w:r w:rsidRPr="00617807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  <w:lang w:eastAsia="zh-CN"/>
                              </w:rPr>
                              <w:t xml:space="preserve">. 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可是，这种社会合一过眼云烟</w:t>
                            </w:r>
                            <w:r w:rsidRPr="00617807">
                              <w:rPr>
                                <w:rFonts w:ascii="华文仿宋" w:eastAsia="华文仿宋" w:hAnsi="华文仿宋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414E7A63" w14:textId="77777777" w:rsidR="00CE0E20" w:rsidRPr="005D1154" w:rsidRDefault="00CE0E20" w:rsidP="005D3D43">
                            <w:pPr>
                              <w:jc w:val="both"/>
                              <w:rPr>
                                <w:rFonts w:ascii="华文仿宋" w:eastAsia="华文仿宋" w:hAnsi="华文仿宋"/>
                                <w:sz w:val="20"/>
                                <w:szCs w:val="20"/>
                              </w:rPr>
                            </w:pPr>
                          </w:p>
                          <w:p w14:paraId="63088888" w14:textId="5D6AA4C3" w:rsidR="00CE0E20" w:rsidRPr="00617807" w:rsidRDefault="00CE0E20" w:rsidP="005D3D43">
                            <w:pPr>
                              <w:jc w:val="both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 w:rsidRPr="005D1154">
                              <w:rPr>
                                <w:rFonts w:ascii="华文仿宋" w:eastAsia="华文仿宋" w:hAnsi="华文仿宋" w:hint="eastAsia"/>
                                <w:b/>
                                <w:sz w:val="50"/>
                                <w:szCs w:val="50"/>
                                <w:lang w:eastAsia="zh-CN"/>
                              </w:rPr>
                              <w:t>真正的和谐</w:t>
                            </w:r>
                            <w:r w:rsidRPr="00617807">
                              <w:rPr>
                                <w:rFonts w:ascii="华文仿宋" w:eastAsia="华文仿宋" w:hAnsi="华文仿宋" w:hint="eastAsia"/>
                                <w:sz w:val="34"/>
                                <w:szCs w:val="34"/>
                                <w:lang w:eastAsia="zh-CN"/>
                              </w:rPr>
                              <w:t>只源于我们与天父及整个人类大家庭的关系</w:t>
                            </w:r>
                            <w:r w:rsidRPr="00617807">
                              <w:rPr>
                                <w:rFonts w:ascii="华文仿宋" w:eastAsia="华文仿宋" w:hAnsi="华文仿宋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5" type="#_x0000_t202" style="position:absolute;left:0;text-align:left;margin-left:424.95pt;margin-top:30pt;width:323.85pt;height:470pt;z-index:2516828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" mv:complextextbox="1" filled="f" stroked="f">
                <v:textbox>
                  <w:txbxContent>
                    <w:p w14:paraId="75EEBFEA" w14:textId="5413A9EE" w:rsidR="00CE0E20" w:rsidRPr="00617807" w:rsidRDefault="00CE0E20" w:rsidP="005D3D43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  <w:lang w:eastAsia="zh-CN"/>
                        </w:rPr>
                      </w:pP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我们祖先</w:t>
                      </w:r>
                      <w:r w:rsidRPr="00617807">
                        <w:rPr>
                          <w:rFonts w:ascii="华文仿宋" w:eastAsia="华文仿宋" w:hAnsi="华文仿宋" w:hint="eastAsia"/>
                          <w:b/>
                          <w:sz w:val="50"/>
                          <w:szCs w:val="50"/>
                          <w:lang w:eastAsia="zh-CN"/>
                        </w:rPr>
                        <w:t>不尊崇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我们的父王. 这被称为“罪</w:t>
                      </w:r>
                      <w:r w:rsidRPr="00617807">
                        <w:rPr>
                          <w:rFonts w:ascii="华文仿宋" w:eastAsia="华文仿宋" w:hAnsi="华文仿宋"/>
                          <w:sz w:val="34"/>
                          <w:szCs w:val="34"/>
                          <w:lang w:eastAsia="zh-CN"/>
                        </w:rPr>
                        <w:t>.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” 实际上，人类借着侵占神的世界而背叛创世之王</w:t>
                      </w:r>
                      <w:r w:rsidRPr="00617807">
                        <w:rPr>
                          <w:rFonts w:ascii="华文仿宋" w:eastAsia="华文仿宋" w:hAnsi="华文仿宋"/>
                          <w:sz w:val="34"/>
                          <w:szCs w:val="34"/>
                          <w:lang w:eastAsia="zh-CN"/>
                        </w:rPr>
                        <w:t>.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 xml:space="preserve"> 神的儿女宁愿独立自主</w:t>
                      </w:r>
                      <w:r w:rsidR="002124B8">
                        <w:rPr>
                          <w:rFonts w:ascii="华文仿宋" w:eastAsia="华文仿宋" w:hAnsi="华文仿宋"/>
                          <w:sz w:val="34"/>
                          <w:szCs w:val="34"/>
                          <w:lang w:eastAsia="zh-CN"/>
                        </w:rPr>
                        <w:t xml:space="preserve">, 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也不要仰赖和孝敬生养他们的天父.</w:t>
                      </w:r>
                    </w:p>
                    <w:p w14:paraId="48008CD0" w14:textId="63456812" w:rsidR="00CE0E20" w:rsidRPr="00617807" w:rsidRDefault="00CE0E20" w:rsidP="005D3D43">
                      <w:pPr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因为人们不在效忠于父王，人类大家庭开始分帮结派</w:t>
                      </w:r>
                    </w:p>
                    <w:p w14:paraId="2635E44E" w14:textId="77777777" w:rsidR="00CE0E20" w:rsidRPr="00617807" w:rsidRDefault="00CE0E20" w:rsidP="005D3D43">
                      <w:pPr>
                        <w:ind w:left="1440"/>
                        <w:rPr>
                          <w:rFonts w:ascii="华文仿宋" w:eastAsia="华文仿宋" w:hAnsi="华文仿宋"/>
                          <w:sz w:val="30"/>
                          <w:szCs w:val="30"/>
                          <w:lang w:eastAsia="zh-CN"/>
                        </w:rPr>
                      </w:pPr>
                      <w:r w:rsidRPr="00617807">
                        <w:rPr>
                          <w:rFonts w:ascii="华文仿宋" w:eastAsia="华文仿宋" w:hAnsi="华文仿宋"/>
                          <w:noProof/>
                          <w:sz w:val="28"/>
                          <w:szCs w:val="28"/>
                          <w:lang w:eastAsia="zh-CN"/>
                        </w:rPr>
                        <w:drawing>
                          <wp:inline distT="0" distB="0" distL="0" distR="0" wp14:anchorId="0886CE78" wp14:editId="36AB8B37">
                            <wp:extent cx="1478983" cy="1447800"/>
                            <wp:effectExtent l="0" t="0" r="0" b="0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311" cy="1448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DCB076" w14:textId="4853FD96" w:rsidR="00CE0E20" w:rsidRDefault="00CE0E20" w:rsidP="005D3D43">
                      <w:pPr>
                        <w:jc w:val="both"/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</w:pP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人们试着用各种方式来寻找安全感，平安，和幸福</w:t>
                      </w:r>
                      <w:r w:rsidRPr="00617807">
                        <w:rPr>
                          <w:rFonts w:ascii="华文仿宋" w:eastAsia="华文仿宋" w:hAnsi="华文仿宋"/>
                          <w:sz w:val="34"/>
                          <w:szCs w:val="34"/>
                          <w:lang w:eastAsia="zh-CN"/>
                        </w:rPr>
                        <w:t xml:space="preserve">. 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例如，我们偏向于依靠种族，性别，和学问等等来建立自己的群体</w:t>
                      </w:r>
                      <w:r w:rsidRPr="00617807">
                        <w:rPr>
                          <w:rFonts w:ascii="华文仿宋" w:eastAsia="华文仿宋" w:hAnsi="华文仿宋"/>
                          <w:sz w:val="34"/>
                          <w:szCs w:val="34"/>
                          <w:lang w:eastAsia="zh-CN"/>
                        </w:rPr>
                        <w:t xml:space="preserve">. 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可是，这种社会合一过眼云烟</w:t>
                      </w:r>
                      <w:r w:rsidRPr="00617807">
                        <w:rPr>
                          <w:rFonts w:ascii="华文仿宋" w:eastAsia="华文仿宋" w:hAnsi="华文仿宋"/>
                          <w:sz w:val="34"/>
                          <w:szCs w:val="34"/>
                        </w:rPr>
                        <w:t>.</w:t>
                      </w:r>
                    </w:p>
                    <w:p w14:paraId="414E7A63" w14:textId="77777777" w:rsidR="00CE0E20" w:rsidRPr="005D1154" w:rsidRDefault="00CE0E20" w:rsidP="005D3D43">
                      <w:pPr>
                        <w:jc w:val="both"/>
                        <w:rPr>
                          <w:rFonts w:ascii="华文仿宋" w:eastAsia="华文仿宋" w:hAnsi="华文仿宋"/>
                          <w:sz w:val="20"/>
                          <w:szCs w:val="20"/>
                        </w:rPr>
                      </w:pPr>
                    </w:p>
                    <w:p w14:paraId="63088888" w14:textId="5D6AA4C3" w:rsidR="00CE0E20" w:rsidRPr="00617807" w:rsidRDefault="00CE0E20" w:rsidP="005D3D43">
                      <w:pPr>
                        <w:jc w:val="both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 w:rsidRPr="005D1154">
                        <w:rPr>
                          <w:rFonts w:ascii="华文仿宋" w:eastAsia="华文仿宋" w:hAnsi="华文仿宋" w:hint="eastAsia"/>
                          <w:b/>
                          <w:sz w:val="50"/>
                          <w:szCs w:val="50"/>
                          <w:lang w:eastAsia="zh-CN"/>
                        </w:rPr>
                        <w:t>真正的和谐</w:t>
                      </w:r>
                      <w:r w:rsidRPr="00617807">
                        <w:rPr>
                          <w:rFonts w:ascii="华文仿宋" w:eastAsia="华文仿宋" w:hAnsi="华文仿宋" w:hint="eastAsia"/>
                          <w:sz w:val="34"/>
                          <w:szCs w:val="34"/>
                          <w:lang w:eastAsia="zh-CN"/>
                        </w:rPr>
                        <w:t>只源于我们与天父及整个人类大家庭的关系</w:t>
                      </w:r>
                      <w:r w:rsidRPr="00617807">
                        <w:rPr>
                          <w:rFonts w:ascii="华文仿宋" w:eastAsia="华文仿宋" w:hAnsi="华文仿宋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493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516" behindDoc="0" locked="0" layoutInCell="1" allowOverlap="1" wp14:anchorId="0BFBD263" wp14:editId="559E5397">
                <wp:simplePos x="0" y="0"/>
                <wp:positionH relativeFrom="page">
                  <wp:posOffset>9509760</wp:posOffset>
                </wp:positionH>
                <wp:positionV relativeFrom="page">
                  <wp:posOffset>365760</wp:posOffset>
                </wp:positionV>
                <wp:extent cx="182880" cy="4343400"/>
                <wp:effectExtent l="0" t="0" r="0" b="2540"/>
                <wp:wrapTight wrapText="bothSides">
                  <wp:wrapPolygon edited="0">
                    <wp:start x="-1125" y="-28"/>
                    <wp:lineTo x="-1125" y="21572"/>
                    <wp:lineTo x="22725" y="21572"/>
                    <wp:lineTo x="22725" y="-28"/>
                    <wp:lineTo x="-1125" y="-28"/>
                  </wp:wrapPolygon>
                </wp:wrapTight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34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8.8pt;margin-top:28.8pt;width:14.4pt;height:342pt;z-index:251668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" fillcolor="#90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2A493D">
        <w:br w:type="page"/>
      </w:r>
      <w:r w:rsidR="003A3A71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87972" behindDoc="0" locked="0" layoutInCell="1" allowOverlap="1" wp14:anchorId="1AC7BD66" wp14:editId="28AA4BA8">
                <wp:simplePos x="0" y="0"/>
                <wp:positionH relativeFrom="page">
                  <wp:posOffset>2201545</wp:posOffset>
                </wp:positionH>
                <wp:positionV relativeFrom="page">
                  <wp:posOffset>554990</wp:posOffset>
                </wp:positionV>
                <wp:extent cx="1948815" cy="1948815"/>
                <wp:effectExtent l="50800" t="25400" r="83185" b="108585"/>
                <wp:wrapTight wrapText="bothSides">
                  <wp:wrapPolygon edited="0">
                    <wp:start x="7883" y="-282"/>
                    <wp:lineTo x="1126" y="0"/>
                    <wp:lineTo x="1126" y="4504"/>
                    <wp:lineTo x="-563" y="4504"/>
                    <wp:lineTo x="-563" y="15484"/>
                    <wp:lineTo x="1408" y="18018"/>
                    <wp:lineTo x="1408" y="18862"/>
                    <wp:lineTo x="6757" y="22240"/>
                    <wp:lineTo x="8164" y="22522"/>
                    <wp:lineTo x="13513" y="22522"/>
                    <wp:lineTo x="13795" y="22240"/>
                    <wp:lineTo x="20270" y="18299"/>
                    <wp:lineTo x="20270" y="18018"/>
                    <wp:lineTo x="22240" y="13795"/>
                    <wp:lineTo x="22240" y="9009"/>
                    <wp:lineTo x="20551" y="3941"/>
                    <wp:lineTo x="14921" y="0"/>
                    <wp:lineTo x="13795" y="-282"/>
                    <wp:lineTo x="7883" y="-282"/>
                  </wp:wrapPolygon>
                </wp:wrapTight>
                <wp:docPr id="62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48815" cy="1948815"/>
                          <a:chOff x="0" y="0"/>
                          <a:chExt cx="1943100" cy="194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6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300" y="6858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5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71600" y="3429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7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1500" y="14859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8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8700" y="160020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85900" y="9144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7200" y="228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87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73.35pt;margin-top:43.7pt;width:153.45pt;height:153.45pt;z-index:251687972;mso-position-horizontal-relative:page;mso-position-vertical-relative:page;mso-width-relative:margin;mso-height-relative:margin" coordsize="19431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">
                <o:lock v:ext="edit" aspectratio="t"/>
                <v:oval id="Oval 3" o:spid="_x0000_s1027" style="position:absolute;width:19431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IcOxAAA&#10;ANsAAAAPAAAAZHJzL2Rvd25yZXYueG1sRI9Bi8IwFITvC/6H8AQvy5quomg1igiC4EF097DHZ/Ns&#10;i81LN4m1/nsjCB6HmfmGmS9bU4mGnC8tK/juJyCIM6tLzhX8/my+JiB8QNZYWSYFd/KwXHQ+5phq&#10;e+MDNceQiwhhn6KCIoQ6ldJnBRn0fVsTR+9sncEQpculdniLcFPJQZKMpcGS40KBNa0Lyi7Hq1Ew&#10;WE9Gp9111Gydna5cnZw///73SvW67WoGIlAb3uFXe6sVjIfw/BJ/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CHDsQAAADbAAAADwAAAAAAAAAAAAAAAACXAgAAZHJzL2Rv&#10;d25yZXYueG1sUEsFBgAAAAAEAAQA9QAAAIgDAAAAAA=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oval id="Oval 64" o:spid="_x0000_s1028" style="position:absolute;left:114300;top:6858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R96xAAA&#10;ANsAAAAPAAAAZHJzL2Rvd25yZXYueG1sRI9Bi8IwFITvC/6H8AQvy5quqGg1igiC4EF097DHZ/Ns&#10;i81LN4m1/nsjCB6HmfmGmS9bU4mGnC8tK/juJyCIM6tLzhX8/my+JiB8QNZYWSYFd/KwXHQ+5phq&#10;e+MDNceQiwhhn6KCIoQ6ldJnBRn0fVsTR+9sncEQpculdniLcFPJQZKMpcGS40KBNa0Lyi7Hq1Ew&#10;WE9Gp9111Gydna5cnZw///73SvW67WoGIlAb3uFXe6sVjIfw/BJ/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vkfesQAAADbAAAADwAAAAAAAAAAAAAAAACXAgAAZHJzL2Rv&#10;d25yZXYueG1sUEsFBgAAAAAEAAQA9QAAAIgDAAAAAA=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oval id="Oval 3" o:spid="_x0000_s1029" style="position:absolute;left:1371600;top:342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brhxAAA&#10;ANsAAAAPAAAAZHJzL2Rvd25yZXYueG1sRI9Pi8IwFMTvwn6H8Ba8iKYrVNxqFBEEYQ/in8Men82z&#10;LTYv3STW7rc3guBxmJnfMPNlZ2rRkvOVZQVfowQEcW51xYWC03EznILwAVljbZkU/JOH5eKjN8dM&#10;2zvvqT2EQkQI+wwVlCE0mZQ+L8mgH9mGOHoX6wyGKF0htcN7hJtajpNkIg1WHBdKbGhdUn493IyC&#10;8Xqann9uabt19nvlmuQy+P3bKdX/7FYzEIG68A6/2lutYJLC80v8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W64cQAAADbAAAADwAAAAAAAAAAAAAAAACXAgAAZHJzL2Rv&#10;d25yZXYueG1sUEsFBgAAAAAEAAQA9QAAAIgDAAAAAA=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oval id="Oval 3" o:spid="_x0000_s1030" style="position:absolute;left:571500;top:1485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4ENxAAA&#10;ANsAAAAPAAAAZHJzL2Rvd25yZXYueG1sRI9Bi8IwFITvwv6H8Ba8iKYKulqNIoIgeBDdPezx2Tzb&#10;ss1LN4m1/nsjCB6HmfmGWaxaU4mGnC8tKxgOEhDEmdUl5wp+vrf9KQgfkDVWlknBnTyslh+dBaba&#10;3vhIzSnkIkLYp6igCKFOpfRZQQb9wNbE0btYZzBE6XKpHd4i3FRylCQTabDkuFBgTZuCsr/T1SgY&#10;babj8/46bnbOztauTi693/+DUt3Pdj0HEagN7/CrvdMKJl/w/BJ/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uBDcQAAADbAAAADwAAAAAAAAAAAAAAAACXAgAAZHJzL2Rv&#10;d25yZXYueG1sUEsFBgAAAAAEAAQA9QAAAIgDAAAAAA=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oval id="Oval 3" o:spid="_x0000_s1031" style="position:absolute;left:1028700;top:1600200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BV/wgAA&#10;ANsAAAAPAAAAZHJzL2Rvd25yZXYueG1sRE/Pa8IwFL4P/B/CE3YZmk5QtJoWEQaFHcbUg8dn82yL&#10;zUtNYtv998thsOPH93uXj6YVPTnfWFbwPk9AEJdWN1wpOJ8+ZmsQPiBrbC2Tgh/ykGeTlx2m2g78&#10;Tf0xVCKGsE9RQR1Cl0rpy5oM+rntiCN3s85giNBVUjscYrhp5SJJVtJgw7Ghxo4ONZX349MoWBzW&#10;y+vnc9kXzm72rktub5fHl1Kv03G/BRFoDP/iP3ehFazi2Pgl/gCZ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0FX/CAAAA2wAAAA8AAAAAAAAAAAAAAAAAlwIAAGRycy9kb3du&#10;cmV2LnhtbFBLBQYAAAAABAAEAPUAAACGAwAAAAA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oval id="Oval 3" o:spid="_x0000_s1032" style="position:absolute;left:1485900;top:914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LDkxQAA&#10;ANsAAAAPAAAAZHJzL2Rvd25yZXYueG1sRI9Ba8JAFITvQv/D8gpepG4qKJq6CSIIAQ+l2kOPr9ln&#10;Epp9m+6uSfz33YLgcZiZb5htPppW9OR8Y1nB6zwBQVxa3XCl4PN8eFmD8AFZY2uZFNzIQ549TbaY&#10;ajvwB/WnUIkIYZ+igjqELpXSlzUZ9HPbEUfvYp3BEKWrpHY4RLhp5SJJVtJgw3Ghxo72NZU/p6tR&#10;sNivl9/H67IvnN3sXJdcZl+/70pNn8fdG4hAY3iE7+1CK1ht4P9L/AE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4sOTFAAAA2wAAAA8AAAAAAAAAAAAAAAAAlwIAAGRycy9k&#10;b3ducmV2LnhtbFBLBQYAAAAABAAEAPUAAACJAwAAAAA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oval id="Oval 3" o:spid="_x0000_s1033" style="position:absolute;left:457200;top:2286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G4+kwQAA&#10;ANsAAAAPAAAAZHJzL2Rvd25yZXYueG1sRE/LisIwFN0P+A/hCrMZNFXwVY0iwoDgYvCxcHltrm2x&#10;ualJrPXvJwvB5eG8F6vWVKIh50vLCgb9BARxZnXJuYLT8bc3BeEDssbKMil4kYfVsvO1wFTbJ++p&#10;OYRcxBD2KSooQqhTKX1WkEHftzVx5K7WGQwRulxqh88Ybio5TJKxNFhybCiwpk1B2e3wMAqGm+no&#10;snuMmq2zs7Wrk+vP+f6n1He3Xc9BBGrDR/x2b7WCSVwfv8QfIJ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uPpMEAAADbAAAADwAAAAAAAAAAAAAAAACXAgAAZHJzL2Rvd25y&#10;ZXYueG1sUEsFBgAAAAAEAAQA9QAAAIUDAAAAAA==&#10;" fillcolor="#bfbfbf [2412]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w10:wrap type="tight" anchorx="page" anchory="page"/>
              </v:group>
            </w:pict>
          </mc:Fallback>
        </mc:AlternateContent>
      </w:r>
      <w:r w:rsidR="003A3A71" w:rsidRPr="00B45527">
        <w:rPr>
          <w:noProof/>
          <w:sz w:val="30"/>
          <w:szCs w:val="30"/>
          <w:lang w:eastAsia="zh-CN"/>
        </w:rPr>
        <mc:AlternateContent>
          <mc:Choice Requires="wpg">
            <w:drawing>
              <wp:anchor distT="0" distB="0" distL="114300" distR="114300" simplePos="0" relativeHeight="251691044" behindDoc="0" locked="0" layoutInCell="1" allowOverlap="1" wp14:anchorId="21D5CFA3" wp14:editId="6D699145">
                <wp:simplePos x="0" y="0"/>
                <wp:positionH relativeFrom="page">
                  <wp:posOffset>7188835</wp:posOffset>
                </wp:positionH>
                <wp:positionV relativeFrom="page">
                  <wp:posOffset>2290445</wp:posOffset>
                </wp:positionV>
                <wp:extent cx="1996440" cy="1996440"/>
                <wp:effectExtent l="50800" t="25400" r="86360" b="111760"/>
                <wp:wrapTight wrapText="bothSides">
                  <wp:wrapPolygon edited="0">
                    <wp:start x="7969" y="-275"/>
                    <wp:lineTo x="1374" y="0"/>
                    <wp:lineTo x="1374" y="4397"/>
                    <wp:lineTo x="-550" y="4397"/>
                    <wp:lineTo x="-550" y="15389"/>
                    <wp:lineTo x="1099" y="17588"/>
                    <wp:lineTo x="1099" y="18412"/>
                    <wp:lineTo x="6046" y="21985"/>
                    <wp:lineTo x="8244" y="22534"/>
                    <wp:lineTo x="13466" y="22534"/>
                    <wp:lineTo x="14840" y="21985"/>
                    <wp:lineTo x="20611" y="17863"/>
                    <wp:lineTo x="20611" y="17588"/>
                    <wp:lineTo x="22260" y="13466"/>
                    <wp:lineTo x="22260" y="8794"/>
                    <wp:lineTo x="20336" y="3847"/>
                    <wp:lineTo x="14840" y="0"/>
                    <wp:lineTo x="13740" y="-275"/>
                    <wp:lineTo x="7969" y="-275"/>
                  </wp:wrapPolygon>
                </wp:wrapTight>
                <wp:docPr id="287" name="Group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96440" cy="1996440"/>
                          <a:chOff x="0" y="0"/>
                          <a:chExt cx="1943100" cy="1943100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0" y="0"/>
                            <a:ext cx="1943100" cy="1943100"/>
                            <a:chOff x="0" y="0"/>
                            <a:chExt cx="1943100" cy="1943100"/>
                          </a:xfrm>
                        </wpg:grpSpPr>
                        <wps:wsp>
                          <wps:cNvPr id="289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943100" cy="19431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0" name="AutoShap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5600" y="248285"/>
                              <a:ext cx="1209005" cy="12090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19050">
                              <a:solidFill>
                                <a:schemeClr val="tx1">
                                  <a:alpha val="9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114300" y="228600"/>
                            <a:ext cx="1714500" cy="1676400"/>
                            <a:chOff x="0" y="0"/>
                            <a:chExt cx="1714500" cy="1676400"/>
                          </a:xfrm>
                        </wpg:grpSpPr>
                        <wps:wsp>
                          <wps:cNvPr id="292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4572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3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57300" y="1143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4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7200" y="12573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5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4400" y="137160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6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71600" y="6858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90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566.05pt;margin-top:180.35pt;width:157.2pt;height:157.2pt;z-index:251691044;mso-position-horizontal-relative:page;mso-position-vertical-relative:page;mso-width-relative:margin;mso-height-relative:margin" coordsize="19431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">
                <o:lock v:ext="edit" aspectratio="t"/>
                <v:group id="Group 288" o:spid="_x0000_s1027" style="position:absolute;width:1943100;height:1943100" coordsize="19431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oval id="Oval 3" o:spid="_x0000_s1028" style="position:absolute;width:19431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CHcxQAA&#10;ANwAAAAPAAAAZHJzL2Rvd25yZXYueG1sRI9Pi8IwFMTvwn6H8IS9yJoqKLUaRQRB2IP457DHZ/Ns&#10;i81LN4m1++03guBxmPnNMItVZ2rRkvOVZQWjYQKCOLe64kLB+bT9SkH4gKyxtkwK/sjDavnRW2Cm&#10;7YMP1B5DIWIJ+wwVlCE0mZQ+L8mgH9qGOHpX6wyGKF0htcNHLDe1HCfJVBqsOC6U2NCmpPx2vBsF&#10;4006uXzfJ+3O2dnaNcl18PO7V+qz363nIAJ14R1+0TsduXQGzzPxCM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AIdzFAAAA3AAAAA8AAAAAAAAAAAAAAAAAlwIAAGRycy9k&#10;b3ducmV2LnhtbFBLBQYAAAAABAAEAPUAAACJ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29" type="#_x0000_t5" style="position:absolute;left:355600;top:248285;width:1209005;height:1209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b6nwQAA&#10;ANwAAAAPAAAAZHJzL2Rvd25yZXYueG1sRE89a8MwEN0D+Q/iCtliuaaE1o1sQiA0UyFpO3Q7rKtl&#10;Yp2MJCfKv6+GQsfH+962yY7iSj4MjhU8FiUI4s7pgXsFnx+H9TOIEJE1jo5JwZ0CtM1yscVauxuf&#10;6HqOvcghHGpUYGKcailDZ8hiKNxEnLkf5y3GDH0vtcdbDrejrMpyIy0OnBsMTrQ31F3Os1XwtU9m&#10;Ps70Xe3e33DjYyovTyelVg9p9woiUor/4j/3USuoXvL8fCYfAd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m+p8EAAADcAAAADwAAAAAAAAAAAAAAAACXAgAAZHJzL2Rvd25y&#10;ZXYueG1sUEsFBgAAAAAEAAQA9QAAAIUDAAAAAA==&#10;" fillcolor="#7f7f7f [1612]" strokecolor="black [3213]" strokeweight="1.5pt">
                    <v:stroke opacity="62194f"/>
                    <v:shadow on="t" opacity="22938f" mv:blur="38100f" offset="0,2pt"/>
                    <o:lock v:ext="edit" aspectratio="t"/>
                    <v:textbox inset=",7.2pt,,7.2pt"/>
                  </v:shape>
                </v:group>
                <v:group id="Group 291" o:spid="_x0000_s1030" style="position:absolute;left:114300;top:228600;width:1714500;height:1676400" coordsize="1714500,167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oval id="Oval 3" o:spid="_x0000_s1031" style="position:absolute;top:4572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SVwxQAA&#10;ANwAAAAPAAAAZHJzL2Rvd25yZXYueG1sRI9Pi8IwFMTvwn6H8IS9yJpaULQaRQRB2IP457DHZ/Ns&#10;i81LN4m1++03guBxmPnNMItVZ2rRkvOVZQWjYQKCOLe64kLB+bT9moLwAVljbZkU/JGH1fKjt8BM&#10;2wcfqD2GQsQS9hkqKENoMil9XpJBP7QNcfSu1hkMUbpCaoePWG5qmSbJRBqsOC6U2NCmpPx2vBsF&#10;6WY6vnzfx+3O2dnaNcl18PO7V+qz363nIAJ14R1+0TsduVkKzzPxCM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9JXDFAAAA3AAAAA8AAAAAAAAAAAAAAAAAlwIAAGRycy9k&#10;b3ducmV2LnhtbFBLBQYAAAAABAAEAPUAAACJ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2" style="position:absolute;left:1257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YDrxAAA&#10;ANwAAAAPAAAAZHJzL2Rvd25yZXYueG1sRI9Bi8IwFITvgv8hPMGLaLqKi3aNIoIgeBDdPezx2Tzb&#10;ss1LN4m1/nsjCB6HmW+GWaxaU4mGnC8tK/gYJSCIM6tLzhX8fG+HMxA+IGusLJOCO3lYLbudBaba&#10;3vhIzSnkIpawT1FBEUKdSumzggz6ka2Jo3exzmCI0uVSO7zFclPJcZJ8SoMlx4UCa9oUlP2drkbB&#10;eDObnvfXabNzdr52dXIZ/P4flOr32vUXiEBteIdf9E5Hbj6B55l4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GA68QAAADcAAAADwAAAAAAAAAAAAAAAACXAgAAZHJzL2Rv&#10;d25yZXYueG1sUEsFBgAAAAAEAAQA9QAAAIgDAAAAAA=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3" style="position:absolute;left:457200;top:1257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BifxAAA&#10;ANwAAAAPAAAAZHJzL2Rvd25yZXYueG1sRI9Bi8IwFITvgv8hPMGLaLqii3aNIoIgeBDdPezx2Tzb&#10;ss1LN4m1/nsjCB6HmW+GWaxaU4mGnC8tK/gYJSCIM6tLzhX8fG+HMxA+IGusLJOCO3lYLbudBaba&#10;3vhIzSnkIpawT1FBEUKdSumzggz6ka2Jo3exzmCI0uVSO7zFclPJcZJ8SoMlx4UCa9oUlP2drkbB&#10;eDObnvfXabNzdr52dXIZ/P4flOr32vUXiEBteIdf9E5Hbj6B55l4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gYn8QAAADcAAAADwAAAAAAAAAAAAAAAACXAgAAZHJzL2Rv&#10;d25yZXYueG1sUEsFBgAAAAAEAAQA9QAAAIgDAAAAAA=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4" style="position:absolute;left:914400;top:1371600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L0ExQAA&#10;ANwAAAAPAAAAZHJzL2Rvd25yZXYueG1sRI9Pi8IwFMTvwn6H8IS9yJoqVLQaRQRB2IP457DHZ/Ns&#10;i81LN4m1++03guBxmPnNMItVZ2rRkvOVZQWjYQKCOLe64kLB+bT9moLwAVljbZkU/JGH1fKjt8BM&#10;2wcfqD2GQsQS9hkqKENoMil9XpJBP7QNcfSu1hkMUbpCaoePWG5qOU6SiTRYcVwosaFNSfnteDcK&#10;xptpevm+p+3O2dnaNcl18PO7V+qz363nIAJ14R1+0TsduVkKzzPxCM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UvQTFAAAA3AAAAA8AAAAAAAAAAAAAAAAAlwIAAGRycy9k&#10;b3ducmV2LnhtbFBLBQYAAAAABAAEAPUAAACJ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5" style="position:absolute;left:1371600;top:6858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iNzxQAA&#10;ANwAAAAPAAAAZHJzL2Rvd25yZXYueG1sRI9Pi8IwFMTvC36H8IS9LJoqKLUaRYQFYQ/in4PHZ/Ns&#10;i81LTWLtfnsjLOxxmPnNMItVZ2rRkvOVZQWjYQKCOLe64kLB6fg9SEH4gKyxtkwKfsnDatn7WGCm&#10;7ZP31B5CIWIJ+wwVlCE0mZQ+L8mgH9qGOHpX6wyGKF0htcNnLDe1HCfJVBqsOC6U2NCmpPx2eBgF&#10;4006ufw8Ju3W2dnaNcn163zfKfXZ79ZzEIG68B/+o7c6crMpvM/EIyC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GI3PFAAAA3AAAAA8AAAAAAAAAAAAAAAAAlwIAAGRycy9k&#10;b3ducmV2LnhtbFBLBQYAAAAABAAEAPUAAACJ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6" style="position:absolute;left:342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oboxgAA&#10;ANwAAAAPAAAAZHJzL2Rvd25yZXYueG1sRI9Ba8JAFITvBf/D8oReSt0YsGrqGoJQEHooVQ8eX7PP&#10;JDT7Nu6uSfrvu4WCx2Hmm2E2+Wha0ZPzjWUF81kCgri0uuFKwen49rwC4QOyxtYyKfghD/l28rDB&#10;TNuBP6k/hErEEvYZKqhD6DIpfVmTQT+zHXH0LtYZDFG6SmqHQyw3rUyT5EUabDgu1NjRrqby+3Az&#10;CtLdavH1flv0e2fXheuSy9P5+qHU43QsXkEEGsM9/E/vdeTWS/g7E4+A3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ioboxgAAANwAAAAPAAAAAAAAAAAAAAAAAJcCAABkcnMv&#10;ZG93bnJldi54bWxQSwUGAAAAAAQABAD1AAAAigMAAAAA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</v:group>
                <w10:wrap type="tight" anchorx="page" anchory="page"/>
              </v:group>
            </w:pict>
          </mc:Fallback>
        </mc:AlternateContent>
      </w:r>
      <w:r w:rsidR="002D1E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36" behindDoc="0" locked="0" layoutInCell="1" allowOverlap="1" wp14:anchorId="30FC9D25" wp14:editId="132BEE62">
                <wp:simplePos x="0" y="0"/>
                <wp:positionH relativeFrom="page">
                  <wp:posOffset>7603490</wp:posOffset>
                </wp:positionH>
                <wp:positionV relativeFrom="page">
                  <wp:posOffset>5990590</wp:posOffset>
                </wp:positionV>
                <wp:extent cx="3533140" cy="1358900"/>
                <wp:effectExtent l="0" t="0" r="0" b="12700"/>
                <wp:wrapThrough wrapText="bothSides">
                  <wp:wrapPolygon edited="0">
                    <wp:start x="155" y="0"/>
                    <wp:lineTo x="155" y="21398"/>
                    <wp:lineTo x="21274" y="21398"/>
                    <wp:lineTo x="21274" y="0"/>
                    <wp:lineTo x="155" y="0"/>
                  </wp:wrapPolygon>
                </wp:wrapThrough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27D4" w14:textId="56DE80B9" w:rsidR="00CE0E20" w:rsidRPr="00F134D8" w:rsidRDefault="00CE0E20" w:rsidP="00D8208E">
                            <w:pPr>
                              <w:rPr>
                                <w:rFonts w:ascii="SignPainter-HouseScript" w:eastAsia="Libian SC Regular" w:hAnsi="SignPainter-HouseScript" w:cs="Apple Chancery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ascii="SignPainter-HouseScript" w:eastAsia="Libian SC Regular" w:hAnsi="SignPainter-HouseScript" w:cs="Apple Chancery" w:hint="eastAsia"/>
                                <w:sz w:val="96"/>
                                <w:szCs w:val="96"/>
                                <w:lang w:eastAsia="zh-CN"/>
                              </w:rPr>
                              <w:t>羞辱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left:0;text-align:left;margin-left:598.7pt;margin-top:471.7pt;width:278.2pt;height:107pt;z-index:251699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" mv:complextextbox="1" filled="f" stroked="f">
                <v:textbox>
                  <w:txbxContent>
                    <w:p w14:paraId="070527D4" w14:textId="56DE80B9" w:rsidR="00CE0E20" w:rsidRPr="00F134D8" w:rsidRDefault="00CE0E20" w:rsidP="00D8208E">
                      <w:pPr>
                        <w:rPr>
                          <w:rFonts w:ascii="SignPainter-HouseScript" w:eastAsia="Libian SC Regular" w:hAnsi="SignPainter-HouseScript" w:cs="Apple Chancery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ascii="SignPainter-HouseScript" w:eastAsia="Libian SC Regular" w:hAnsi="SignPainter-HouseScript" w:cs="Apple Chancery" w:hint="eastAsia"/>
                          <w:sz w:val="96"/>
                          <w:szCs w:val="96"/>
                          <w:lang w:eastAsia="zh-CN"/>
                        </w:rPr>
                        <w:t>羞辱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1E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48" behindDoc="0" locked="0" layoutInCell="1" allowOverlap="1" wp14:anchorId="0D4D0FAC" wp14:editId="7A0CDAE7">
                <wp:simplePos x="0" y="0"/>
                <wp:positionH relativeFrom="page">
                  <wp:posOffset>398780</wp:posOffset>
                </wp:positionH>
                <wp:positionV relativeFrom="page">
                  <wp:posOffset>6103620</wp:posOffset>
                </wp:positionV>
                <wp:extent cx="3533140" cy="1358900"/>
                <wp:effectExtent l="0" t="0" r="0" b="12700"/>
                <wp:wrapThrough wrapText="bothSides">
                  <wp:wrapPolygon edited="0">
                    <wp:start x="155" y="0"/>
                    <wp:lineTo x="155" y="21398"/>
                    <wp:lineTo x="21274" y="21398"/>
                    <wp:lineTo x="21274" y="0"/>
                    <wp:lineTo x="155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F7DC0" w14:textId="7A8545DC" w:rsidR="00CE0E20" w:rsidRPr="00F134D8" w:rsidRDefault="00CE0E20">
                            <w:pPr>
                              <w:rPr>
                                <w:rFonts w:ascii="SignPainter-HouseScript" w:eastAsia="Libian SC Regular" w:hAnsi="SignPainter-HouseScript" w:cs="Apple Chancery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ascii="SignPainter-HouseScript" w:eastAsia="Libian SC Regular" w:hAnsi="SignPainter-HouseScript" w:cs="Apple Chancery" w:hint="eastAsia"/>
                                <w:sz w:val="96"/>
                                <w:szCs w:val="96"/>
                                <w:lang w:eastAsia="zh-CN"/>
                              </w:rPr>
                              <w:t>应许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31.4pt;margin-top:480.6pt;width:278.2pt;height:107pt;z-index:251686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" mv:complextextbox="1" filled="f" stroked="f">
                <v:textbox>
                  <w:txbxContent>
                    <w:p w14:paraId="6D6F7DC0" w14:textId="7A8545DC" w:rsidR="00CE0E20" w:rsidRPr="00F134D8" w:rsidRDefault="00CE0E20">
                      <w:pPr>
                        <w:rPr>
                          <w:rFonts w:ascii="SignPainter-HouseScript" w:eastAsia="Libian SC Regular" w:hAnsi="SignPainter-HouseScript" w:cs="Apple Chancery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ascii="SignPainter-HouseScript" w:eastAsia="Libian SC Regular" w:hAnsi="SignPainter-HouseScript" w:cs="Apple Chancery" w:hint="eastAsia"/>
                          <w:sz w:val="96"/>
                          <w:szCs w:val="96"/>
                          <w:lang w:eastAsia="zh-CN"/>
                        </w:rPr>
                        <w:t>应许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0020" behindDoc="0" locked="0" layoutInCell="1" allowOverlap="1" wp14:anchorId="203CDC5C" wp14:editId="65D822CF">
                <wp:simplePos x="0" y="0"/>
                <wp:positionH relativeFrom="page">
                  <wp:posOffset>5029200</wp:posOffset>
                </wp:positionH>
                <wp:positionV relativeFrom="page">
                  <wp:posOffset>520065</wp:posOffset>
                </wp:positionV>
                <wp:extent cx="4343400" cy="5710555"/>
                <wp:effectExtent l="0" t="0" r="0" b="4445"/>
                <wp:wrapThrough wrapText="bothSides">
                  <wp:wrapPolygon edited="0">
                    <wp:start x="126" y="0"/>
                    <wp:lineTo x="126" y="21521"/>
                    <wp:lineTo x="21347" y="21521"/>
                    <wp:lineTo x="21347" y="0"/>
                    <wp:lineTo x="126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5710555"/>
                          <a:chOff x="0" y="0"/>
                          <a:chExt cx="4343400" cy="57105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0" y="0"/>
                            <a:ext cx="4343400" cy="571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45720"/>
                            <a:ext cx="41605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02615EC1" w14:textId="77777777" w:rsidR="00CE0E20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</w:p>
                            <w:p w14:paraId="6C7CD120" w14:textId="1A1F955E" w:rsidR="00CE0E20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从古至今, 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神屡次重申祂的盟约应许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. 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亚伯拉罕的家庭成为一个大的民族, 就是“以色列.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”</w:t>
                              </w:r>
                            </w:p>
                            <w:p w14:paraId="57E6A20B" w14:textId="77777777" w:rsidR="00CE0E20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</w:p>
                            <w:p w14:paraId="00BD96FE" w14:textId="478842EF" w:rsidR="00CE0E20" w:rsidRDefault="00CE0E20" w:rsidP="003A3A71">
                              <w:pPr>
                                <w:ind w:right="612"/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神以大能</w:t>
                              </w: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拯救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他的子民脱离奴役，饥荒和战争. 神以恩典颁布公义的律法，除净人的污秽并与他的子民同住. </w:t>
                              </w:r>
                              <w:r w:rsidR="004D7E98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这样，亚伯拉罕的后裔就会在万民中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荣耀神.</w:t>
                              </w:r>
                            </w:p>
                            <w:p w14:paraId="45E356EA" w14:textId="77777777" w:rsidR="00CE0E20" w:rsidRPr="00DF68BE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</w:p>
                            <w:p w14:paraId="69C0B707" w14:textId="744FC308" w:rsidR="00CE0E20" w:rsidRPr="00DF68BE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可是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他的百姓</w:t>
                              </w: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不知廉耻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 </w:t>
                              </w:r>
                              <w:r w:rsidR="00180AD1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他们不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效忠神为王，</w:t>
                              </w:r>
                              <w:r w:rsidR="00D57CDD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却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宁愿效法列国. 他们崇拜被造物而不是造物之主. 神的子民本应祝福世界, 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但是他们反而陷入咒诅之中</w:t>
                              </w:r>
                              <w:r w:rsidR="00B7736D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，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又受仇敌压迫之苦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326390"/>
                            <a:ext cx="416052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1168400"/>
                            <a:ext cx="41605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1449070"/>
                            <a:ext cx="20802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1861820"/>
                            <a:ext cx="20802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2142490"/>
                            <a:ext cx="19030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2423160"/>
                            <a:ext cx="19030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2703830"/>
                            <a:ext cx="19030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2984500"/>
                            <a:ext cx="19030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3265170"/>
                            <a:ext cx="195770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3545840"/>
                            <a:ext cx="215773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3826510"/>
                            <a:ext cx="260985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4107180"/>
                            <a:ext cx="416052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5361940"/>
                            <a:ext cx="239331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48" style="position:absolute;left:0;text-align:left;margin-left:396pt;margin-top:40.95pt;width:342pt;height:449.65pt;z-index:251690020;mso-position-horizontal-relative:page;mso-position-vertical-relative:page" coordsize="4343400,5710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" mv:complextextbox="1">
                <v:shape id="Text Box 71" o:spid="_x0000_s1049" type="#_x0000_t202" style="position:absolute;width:4343400;height:5710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YBEwwAA&#10;ANsAAAAPAAAAZHJzL2Rvd25yZXYueG1sRI9Bi8IwFITvgv8hPMGbpnrQ0jWKK7rsQVHrHjw+mmdb&#10;tnkpTdZ2/70RBI/DzHzDLFadqcSdGldaVjAZRyCIM6tLzhX8XHajGITzyBory6Tgnxyslv3eAhNt&#10;Wz7TPfW5CBB2CSoovK8TKV1WkEE3tjVx8G62MeiDbHKpG2wD3FRyGkUzabDksFBgTZuCst/0zyig&#10;fWcuh3i+9cfP21d0jU/tXudKDQfd+gOEp86/w6/2t1Ywn8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rYBEwwAAANsAAAAPAAAAAAAAAAAAAAAAAJcCAABkcnMvZG93&#10;bnJldi54bWxQSwUGAAAAAAQABAD1AAAAhwMAAAAA&#10;" mv:complextextbox="1" filled="f" stroked="f"/>
                <v:shape id="Text Box 30" o:spid="_x0000_s1050" type="#_x0000_t202" style="position:absolute;left:91440;top:45720;width:416052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>
                      <w:p w14:paraId="02615EC1" w14:textId="77777777" w:rsidR="00CE0E20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</w:p>
                      <w:p w14:paraId="6C7CD120" w14:textId="1A1F955E" w:rsidR="00CE0E20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从古至今, 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神屡次重申祂的盟约应许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. 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亚伯拉罕的家庭成为一个大的民族, 就是“以色列.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”</w:t>
                        </w:r>
                      </w:p>
                      <w:p w14:paraId="57E6A20B" w14:textId="77777777" w:rsidR="00CE0E20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</w:p>
                      <w:p w14:paraId="00BD96FE" w14:textId="478842EF" w:rsidR="00CE0E20" w:rsidRDefault="00CE0E20" w:rsidP="003A3A71">
                        <w:pPr>
                          <w:ind w:right="612"/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神以大能</w:t>
                        </w: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拯救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他的子民脱离奴役，饥荒和战争. 神以恩典颁布公义的律法，除净人的污秽并与他的子民同住. </w:t>
                        </w:r>
                        <w:r w:rsidR="004D7E98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这样，亚伯拉罕的后裔就会在万民中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荣耀神.</w:t>
                        </w:r>
                      </w:p>
                      <w:p w14:paraId="45E356EA" w14:textId="77777777" w:rsidR="00CE0E20" w:rsidRPr="00DF68BE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</w:p>
                      <w:p w14:paraId="69C0B707" w14:textId="744FC308" w:rsidR="00CE0E20" w:rsidRPr="00DF68BE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可是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, 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他的百姓</w:t>
                        </w: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不知廉耻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 </w:t>
                        </w:r>
                        <w:r w:rsidR="00180AD1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他们不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效忠神为王，</w:t>
                        </w:r>
                        <w:r w:rsidR="00D57CDD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却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宁愿效法列国. 他们崇拜被造物而不是造物之主. 神的子民本应祝福世界, 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但是他们反而陷入咒诅之中</w:t>
                        </w:r>
                        <w:r w:rsidR="00B7736D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，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又受仇敌压迫之苦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</w:p>
                    </w:txbxContent>
                  </v:textbox>
                </v:shape>
                <v:shape id="Text Box 31" o:spid="_x0000_s1051" type="#_x0000_t202" style="position:absolute;left:91440;top:326390;width:4160520;height:843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3" inset="0,0,0,0">
                    <w:txbxContent/>
                  </v:textbox>
                </v:shape>
                <v:shape id="Text Box 33" o:spid="_x0000_s1052" type="#_x0000_t202" style="position:absolute;left:91440;top:1168400;width:416052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3" type="#_x0000_t202" style="position:absolute;left:91440;top:1449070;width:2080260;height:414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4" type="#_x0000_t202" style="position:absolute;left:91440;top:1861820;width:208026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5" type="#_x0000_t202" style="position:absolute;left:91440;top:2142490;width:190309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6" type="#_x0000_t202" style="position:absolute;left:91440;top:2423160;width:190309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_x0000_s1057" inset="0,0,0,0">
                    <w:txbxContent/>
                  </v:textbox>
                </v:shape>
                <v:shape id="_x0000_s1057" type="#_x0000_t202" style="position:absolute;left:91440;top:2703830;width:190309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8" type="#_x0000_t202" style="position:absolute;left:91440;top:2984500;width:190309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59" type="#_x0000_t202" style="position:absolute;left:91440;top:3265170;width:195770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60" type="#_x0000_t202" style="position:absolute;left:91440;top:3545840;width:215773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61" type="#_x0000_t202" style="position:absolute;left:91440;top:3826510;width:260985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62" type="#_x0000_t202" style="position:absolute;left:91440;top:4107180;width:4160520;height:1256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63" type="#_x0000_t202" style="position:absolute;left:91440;top:5361940;width:239331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4900" behindDoc="0" locked="0" layoutInCell="1" allowOverlap="1" wp14:anchorId="52AD1269" wp14:editId="0CECC9FB">
                <wp:simplePos x="0" y="0"/>
                <wp:positionH relativeFrom="page">
                  <wp:posOffset>482600</wp:posOffset>
                </wp:positionH>
                <wp:positionV relativeFrom="page">
                  <wp:posOffset>520065</wp:posOffset>
                </wp:positionV>
                <wp:extent cx="3733800" cy="6371167"/>
                <wp:effectExtent l="0" t="0" r="0" b="4445"/>
                <wp:wrapThrough wrapText="bothSides">
                  <wp:wrapPolygon edited="0">
                    <wp:start x="147" y="0"/>
                    <wp:lineTo x="147" y="21529"/>
                    <wp:lineTo x="21306" y="21529"/>
                    <wp:lineTo x="21306" y="0"/>
                    <wp:lineTo x="147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6371167"/>
                          <a:chOff x="0" y="0"/>
                          <a:chExt cx="3733800" cy="637116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3733800" cy="637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5720"/>
                            <a:ext cx="161417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14:paraId="68E1DD0E" w14:textId="3288137E" w:rsidR="00CE0E20" w:rsidRPr="005D1154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很久以前，神与一个名叫“亚伯拉罕”的人</w:t>
                              </w:r>
                              <w:r w:rsidRPr="00CE0E20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立约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.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 xml:space="preserve"> 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祂要借着亚伯拉罕的后裔来祝福万民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>.</w:t>
                              </w:r>
                            </w:p>
                            <w:p w14:paraId="4DBBA3CF" w14:textId="77777777" w:rsidR="00CE0E20" w:rsidRPr="005D1154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lang w:eastAsia="zh-CN"/>
                                </w:rPr>
                              </w:pPr>
                            </w:p>
                            <w:p w14:paraId="5628D2E6" w14:textId="77777777" w:rsidR="00CE0E20" w:rsidRPr="005D1154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lang w:eastAsia="zh-CN"/>
                                </w:rPr>
                              </w:pPr>
                            </w:p>
                            <w:p w14:paraId="597BE188" w14:textId="62391324" w:rsidR="00CE0E20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咋看，似乎是不可能的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. </w:t>
                              </w:r>
                              <w:r w:rsidR="00E76E99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年事已高且没有孩子，但是这并不能拦阻创世之神，</w:t>
                              </w:r>
                              <w:r w:rsidR="00F75AD8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因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祂是从无中创造生命的神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</w:p>
                            <w:p w14:paraId="7ABA076C" w14:textId="77777777" w:rsidR="00CE0E20" w:rsidRDefault="00CE0E20" w:rsidP="00DF68BE">
                              <w:pPr>
                                <w:rPr>
                                  <w:rFonts w:ascii="华文仿宋" w:eastAsia="华文仿宋" w:hAnsi="华文仿宋"/>
                                </w:rPr>
                              </w:pPr>
                            </w:p>
                            <w:p w14:paraId="2B707B10" w14:textId="77777777" w:rsidR="00CE0E20" w:rsidRPr="005D1154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</w:p>
                            <w:p w14:paraId="772FB876" w14:textId="31BC9A3F" w:rsidR="00CE0E20" w:rsidRPr="005D1154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神不但给亚伯拉罕一个儿子, </w:t>
                              </w:r>
                              <w:r w:rsidR="00F75AD8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的家</w:t>
                              </w:r>
                              <w:r w:rsidR="00F75AD8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也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增长为较大的民族, 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叫“以色列</w:t>
                              </w:r>
                              <w:r w:rsidRPr="00DF68BE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>.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>”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他们的呼召就是做神的子民. 不要忘记神本来的应许. </w:t>
                              </w:r>
                              <w:r w:rsidRPr="00DF68BE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祂打算借着亚伯拉罕的后裔来祝福万民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>.</w:t>
                              </w:r>
                            </w:p>
                            <w:p w14:paraId="1C029DE7" w14:textId="77777777" w:rsidR="00CE0E20" w:rsidRPr="002D1E0F" w:rsidRDefault="00CE0E20" w:rsidP="00DF68BE">
                              <w:pPr>
                                <w:rPr>
                                  <w:rFonts w:ascii="华文仿宋" w:eastAsia="华文仿宋" w:hAnsi="华文仿宋"/>
                                  <w:sz w:val="10"/>
                                  <w:szCs w:val="10"/>
                                  <w:lang w:eastAsia="zh-CN"/>
                                </w:rPr>
                              </w:pPr>
                            </w:p>
                            <w:p w14:paraId="28E1F31F" w14:textId="165755DA" w:rsidR="00CE0E20" w:rsidRPr="00CE0E20" w:rsidRDefault="00CE0E20" w:rsidP="002D1E0F">
                              <w:pPr>
                                <w:ind w:left="720"/>
                                <w:rPr>
                                  <w:rFonts w:ascii="华文仿宋" w:eastAsia="华文仿宋" w:hAnsi="华文仿宋"/>
                                  <w:b/>
                                  <w:color w:val="800000"/>
                                  <w:sz w:val="46"/>
                                  <w:szCs w:val="46"/>
                                </w:rPr>
                              </w:pPr>
                              <w:r w:rsidRPr="00CE0E20">
                                <w:rPr>
                                  <w:rFonts w:ascii="华文仿宋" w:eastAsia="华文仿宋" w:hAnsi="华文仿宋" w:hint="eastAsia"/>
                                  <w:b/>
                                  <w:color w:val="800000"/>
                                  <w:sz w:val="46"/>
                                  <w:szCs w:val="46"/>
                                  <w:lang w:eastAsia="zh-CN"/>
                                </w:rPr>
                                <w:t>祂如何做呢</w:t>
                              </w:r>
                              <w:r w:rsidRPr="00CE0E20">
                                <w:rPr>
                                  <w:rFonts w:ascii="华文仿宋" w:eastAsia="华文仿宋" w:hAnsi="华文仿宋"/>
                                  <w:b/>
                                  <w:color w:val="800000"/>
                                  <w:sz w:val="46"/>
                                  <w:szCs w:val="4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26390"/>
                            <a:ext cx="14630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607060"/>
                            <a:ext cx="14630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887730"/>
                            <a:ext cx="146304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300480"/>
                            <a:ext cx="14630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581150"/>
                            <a:ext cx="157861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861820"/>
                            <a:ext cx="18389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059940"/>
                            <a:ext cx="22155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258060"/>
                            <a:ext cx="355092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100070"/>
                            <a:ext cx="355092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298190"/>
                            <a:ext cx="355092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430270"/>
                            <a:ext cx="355092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833620"/>
                            <a:ext cx="35509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4916170"/>
                            <a:ext cx="35509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64" style="position:absolute;left:0;text-align:left;margin-left:38pt;margin-top:40.95pt;width:294pt;height:501.65pt;z-index:251684900;mso-position-horizontal-relative:page;mso-position-vertical-relative:page" coordsize="3733800,63711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" mv:complextextbox="1">
                <v:shape id="Text Box 59" o:spid="_x0000_s1065" type="#_x0000_t202" style="position:absolute;width:3733800;height:6371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tAixQAA&#10;ANsAAAAPAAAAZHJzL2Rvd25yZXYueG1sRI9Pa8JAFMTvQr/D8gq9mU2FtmmaVVRs8aC0VQ8eH9mX&#10;P5h9G7JbE7+9KxQ8DjPzGyabDaYRZ+pcbVnBcxSDIM6trrlUcNh/jhMQziNrbCyTggs5mE0fRhmm&#10;2vb8S+edL0WAsEtRQeV9m0rp8ooMusi2xMErbGfQB9mVUnfYB7hp5CSOX6XBmsNChS0tK8pPuz+j&#10;gDaD2W+Tt5X/XhRf8TH56Te6VOrpcZh/gPA0+Hv4v73WCl7e4f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u0CLFAAAA2wAAAA8AAAAAAAAAAAAAAAAAlwIAAGRycy9k&#10;b3ducmV2LnhtbFBLBQYAAAAABAAEAPUAAACJAwAAAAA=&#10;" mv:complextextbox="1" filled="f" stroked="f"/>
                <v:shape id="Text Box 13" o:spid="_x0000_s1066" type="#_x0000_t202" style="position:absolute;left:91440;top:45720;width:161417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>
                      <w:p w14:paraId="68E1DD0E" w14:textId="3288137E" w:rsidR="00CE0E20" w:rsidRPr="005D1154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很久以前，神与一个名叫“亚伯拉罕”的人</w:t>
                        </w:r>
                        <w:r w:rsidRPr="00CE0E20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立约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.</w:t>
                        </w:r>
                        <w: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 xml:space="preserve"> 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祂要借着亚伯拉罕的后裔来祝福万民</w:t>
                        </w:r>
                        <w: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>.</w:t>
                        </w:r>
                      </w:p>
                      <w:p w14:paraId="4DBBA3CF" w14:textId="77777777" w:rsidR="00CE0E20" w:rsidRPr="005D1154" w:rsidRDefault="00CE0E20" w:rsidP="00DF68BE">
                        <w:pPr>
                          <w:rPr>
                            <w:rFonts w:ascii="华文仿宋" w:eastAsia="华文仿宋" w:hAnsi="华文仿宋"/>
                            <w:lang w:eastAsia="zh-CN"/>
                          </w:rPr>
                        </w:pPr>
                      </w:p>
                      <w:p w14:paraId="5628D2E6" w14:textId="77777777" w:rsidR="00CE0E20" w:rsidRPr="005D1154" w:rsidRDefault="00CE0E20" w:rsidP="00DF68BE">
                        <w:pPr>
                          <w:rPr>
                            <w:rFonts w:ascii="华文仿宋" w:eastAsia="华文仿宋" w:hAnsi="华文仿宋"/>
                            <w:lang w:eastAsia="zh-CN"/>
                          </w:rPr>
                        </w:pPr>
                      </w:p>
                      <w:p w14:paraId="597BE188" w14:textId="62391324" w:rsidR="00CE0E20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咋看，似乎是不可能的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. </w:t>
                        </w:r>
                        <w:r w:rsidR="00E76E99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年事已高且没有孩子，但是这并不能拦阻创世之神，</w:t>
                        </w:r>
                        <w:r w:rsidR="00F75AD8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因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祂是从无中创造生命的神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</w:p>
                      <w:p w14:paraId="7ABA076C" w14:textId="77777777" w:rsidR="00CE0E20" w:rsidRDefault="00CE0E20" w:rsidP="00DF68BE">
                        <w:pPr>
                          <w:rPr>
                            <w:rFonts w:ascii="华文仿宋" w:eastAsia="华文仿宋" w:hAnsi="华文仿宋"/>
                          </w:rPr>
                        </w:pPr>
                      </w:p>
                      <w:p w14:paraId="2B707B10" w14:textId="77777777" w:rsidR="00CE0E20" w:rsidRPr="005D1154" w:rsidRDefault="00CE0E20" w:rsidP="00DF68BE">
                        <w:pPr>
                          <w:rPr>
                            <w:rFonts w:ascii="华文仿宋" w:eastAsia="华文仿宋" w:hAnsi="华文仿宋"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14:paraId="772FB876" w14:textId="31BC9A3F" w:rsidR="00CE0E20" w:rsidRPr="005D1154" w:rsidRDefault="00CE0E20" w:rsidP="00DF68BE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神不但给亚伯拉罕一个儿子, </w:t>
                        </w:r>
                        <w:r w:rsidR="00F75AD8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的家</w:t>
                        </w:r>
                        <w:r w:rsidR="00F75AD8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也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增长为较大的民族, 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叫“以色列</w:t>
                        </w:r>
                        <w:r w:rsidRPr="00DF68BE"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>.</w:t>
                        </w:r>
                        <w: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>”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他们的呼召就是做神的子民. 不要忘记神本来的应许. </w:t>
                        </w:r>
                        <w:r w:rsidRPr="00DF68BE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祂打算借着亚伯拉罕的后裔来祝福万民</w:t>
                        </w:r>
                        <w: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>.</w:t>
                        </w:r>
                      </w:p>
                      <w:p w14:paraId="1C029DE7" w14:textId="77777777" w:rsidR="00CE0E20" w:rsidRPr="002D1E0F" w:rsidRDefault="00CE0E20" w:rsidP="00DF68BE">
                        <w:pPr>
                          <w:rPr>
                            <w:rFonts w:ascii="华文仿宋" w:eastAsia="华文仿宋" w:hAnsi="华文仿宋"/>
                            <w:sz w:val="10"/>
                            <w:szCs w:val="10"/>
                            <w:lang w:eastAsia="zh-CN"/>
                          </w:rPr>
                        </w:pPr>
                      </w:p>
                      <w:p w14:paraId="28E1F31F" w14:textId="165755DA" w:rsidR="00CE0E20" w:rsidRPr="00CE0E20" w:rsidRDefault="00CE0E20" w:rsidP="002D1E0F">
                        <w:pPr>
                          <w:ind w:left="720"/>
                          <w:rPr>
                            <w:rFonts w:ascii="华文仿宋" w:eastAsia="华文仿宋" w:hAnsi="华文仿宋"/>
                            <w:b/>
                            <w:color w:val="800000"/>
                            <w:sz w:val="46"/>
                            <w:szCs w:val="46"/>
                          </w:rPr>
                        </w:pPr>
                        <w:r w:rsidRPr="00CE0E20">
                          <w:rPr>
                            <w:rFonts w:ascii="华文仿宋" w:eastAsia="华文仿宋" w:hAnsi="华文仿宋" w:hint="eastAsia"/>
                            <w:b/>
                            <w:color w:val="800000"/>
                            <w:sz w:val="46"/>
                            <w:szCs w:val="46"/>
                            <w:lang w:eastAsia="zh-CN"/>
                          </w:rPr>
                          <w:t>祂如何做呢</w:t>
                        </w:r>
                        <w:r w:rsidRPr="00CE0E20">
                          <w:rPr>
                            <w:rFonts w:ascii="华文仿宋" w:eastAsia="华文仿宋" w:hAnsi="华文仿宋"/>
                            <w:b/>
                            <w:color w:val="800000"/>
                            <w:sz w:val="46"/>
                            <w:szCs w:val="46"/>
                          </w:rPr>
                          <w:t>?</w:t>
                        </w:r>
                      </w:p>
                    </w:txbxContent>
                  </v:textbox>
                </v:shape>
                <v:shape id="Text Box 14" o:spid="_x0000_s1067" type="#_x0000_t202" style="position:absolute;left:91440;top:326390;width:146304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68" type="#_x0000_t202" style="position:absolute;left:91440;top:607060;width:146304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69" type="#_x0000_t202" style="position:absolute;left:91440;top:887730;width:1463040;height:414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70" type="#_x0000_t202" style="position:absolute;left:91440;top:1300480;width:146304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71" type="#_x0000_t202" style="position:absolute;left:91440;top:1581150;width:157861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72" type="#_x0000_t202" style="position:absolute;left:91440;top:1861820;width:183896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73" type="#_x0000_t202" style="position:absolute;left:91440;top:2059940;width:2215515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74" type="#_x0000_t202" style="position:absolute;left:91440;top:2258060;width:3550920;height:843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75" type="#_x0000_t202" style="position:absolute;left:91440;top:3100070;width:355092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76" type="#_x0000_t202" style="position:absolute;left:91440;top:3298190;width:3550920;height:133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77" type="#_x0000_t202" style="position:absolute;left:91440;top:3430270;width:3550920;height:1404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78" type="#_x0000_t202" style="position:absolute;left:91440;top:4833620;width:3550920;height:83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79" type="#_x0000_t202" style="position:absolute;left:91440;top:4916170;width:355092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820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88" behindDoc="0" locked="0" layoutInCell="1" allowOverlap="1" wp14:anchorId="3CA955E6" wp14:editId="730D4C71">
                <wp:simplePos x="0" y="0"/>
                <wp:positionH relativeFrom="page">
                  <wp:posOffset>5192395</wp:posOffset>
                </wp:positionH>
                <wp:positionV relativeFrom="page">
                  <wp:posOffset>6489700</wp:posOffset>
                </wp:positionV>
                <wp:extent cx="4384040" cy="698500"/>
                <wp:effectExtent l="76200" t="76200" r="60960" b="63500"/>
                <wp:wrapThrough wrapText="bothSides">
                  <wp:wrapPolygon edited="0">
                    <wp:start x="-375" y="-2356"/>
                    <wp:lineTo x="-375" y="22778"/>
                    <wp:lineTo x="21775" y="22778"/>
                    <wp:lineTo x="21775" y="-2356"/>
                    <wp:lineTo x="-375" y="-2356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8" o:spid="_x0000_s1026" style="position:absolute;margin-left:408.85pt;margin-top:511pt;width:345.2pt;height:55pt;z-index:2516971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B347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924" behindDoc="0" locked="0" layoutInCell="1" allowOverlap="1" wp14:anchorId="34C0EA86" wp14:editId="603A75F9">
                <wp:simplePos x="0" y="0"/>
                <wp:positionH relativeFrom="page">
                  <wp:posOffset>365760</wp:posOffset>
                </wp:positionH>
                <wp:positionV relativeFrom="page">
                  <wp:posOffset>6515100</wp:posOffset>
                </wp:positionV>
                <wp:extent cx="4384040" cy="698500"/>
                <wp:effectExtent l="76200" t="76200" r="60960" b="63500"/>
                <wp:wrapThrough wrapText="bothSides">
                  <wp:wrapPolygon edited="0">
                    <wp:start x="-375" y="-2356"/>
                    <wp:lineTo x="-375" y="22778"/>
                    <wp:lineTo x="21775" y="22778"/>
                    <wp:lineTo x="21775" y="-2356"/>
                    <wp:lineTo x="-375" y="-2356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" o:spid="_x0000_s1026" style="position:absolute;margin-left:28.8pt;margin-top:513pt;width:345.2pt;height:55pt;z-index:2516859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2A493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324" behindDoc="0" locked="0" layoutInCell="1" allowOverlap="1" wp14:anchorId="4B1D118B" wp14:editId="3DCCB317">
                <wp:simplePos x="0" y="0"/>
                <wp:positionH relativeFrom="page">
                  <wp:posOffset>9509760</wp:posOffset>
                </wp:positionH>
                <wp:positionV relativeFrom="page">
                  <wp:posOffset>365760</wp:posOffset>
                </wp:positionV>
                <wp:extent cx="182880" cy="4343400"/>
                <wp:effectExtent l="0" t="0" r="0" b="2540"/>
                <wp:wrapTight wrapText="bothSides">
                  <wp:wrapPolygon edited="0">
                    <wp:start x="-1125" y="-28"/>
                    <wp:lineTo x="-1125" y="21572"/>
                    <wp:lineTo x="22725" y="21572"/>
                    <wp:lineTo x="22725" y="-28"/>
                    <wp:lineTo x="-1125" y="-28"/>
                  </wp:wrapPolygon>
                </wp:wrapTight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34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8.8pt;margin-top:28.8pt;width:14.4pt;height:342pt;z-index:251660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" fillcolor="#90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D54B73">
        <w:br w:type="page"/>
      </w:r>
      <w:r w:rsidR="0078681D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58628" behindDoc="0" locked="0" layoutInCell="1" allowOverlap="1" wp14:anchorId="0C2AD419" wp14:editId="70FF46D4">
                <wp:simplePos x="0" y="0"/>
                <wp:positionH relativeFrom="page">
                  <wp:posOffset>5189855</wp:posOffset>
                </wp:positionH>
                <wp:positionV relativeFrom="page">
                  <wp:posOffset>6184265</wp:posOffset>
                </wp:positionV>
                <wp:extent cx="3533140" cy="1042035"/>
                <wp:effectExtent l="0" t="0" r="0" b="0"/>
                <wp:wrapThrough wrapText="bothSides">
                  <wp:wrapPolygon edited="0">
                    <wp:start x="155" y="0"/>
                    <wp:lineTo x="155" y="21060"/>
                    <wp:lineTo x="21274" y="21060"/>
                    <wp:lineTo x="21274" y="0"/>
                    <wp:lineTo x="155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1D6D" w14:textId="5375FF50" w:rsidR="00CE0E20" w:rsidRPr="00F134D8" w:rsidRDefault="00CE0E20" w:rsidP="00D8208E">
                            <w:pPr>
                              <w:rPr>
                                <w:rFonts w:ascii="SignPainter-HouseScript" w:eastAsia="Libian SC Regular" w:hAnsi="SignPainter-HouseScript" w:cs="Apple Chancery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ascii="SignPainter-HouseScript" w:eastAsia="Libian SC Regular" w:hAnsi="SignPainter-HouseScript" w:cs="Apple Chancery" w:hint="eastAsia"/>
                                <w:sz w:val="96"/>
                                <w:szCs w:val="96"/>
                                <w:lang w:eastAsia="zh-CN"/>
                              </w:rPr>
                              <w:t>耶稣王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0" type="#_x0000_t202" style="position:absolute;left:0;text-align:left;margin-left:408.65pt;margin-top:486.95pt;width:278.2pt;height:82.05pt;z-index:251758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R6dUCAAAh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" mv:complextextbox="1" filled="f" stroked="f">
                <v:textbox>
                  <w:txbxContent>
                    <w:p w14:paraId="5BBE1D6D" w14:textId="5375FF50" w:rsidR="00CE0E20" w:rsidRPr="00F134D8" w:rsidRDefault="00CE0E20" w:rsidP="00D8208E">
                      <w:pPr>
                        <w:rPr>
                          <w:rFonts w:ascii="SignPainter-HouseScript" w:eastAsia="Libian SC Regular" w:hAnsi="SignPainter-HouseScript" w:cs="Apple Chancery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ascii="SignPainter-HouseScript" w:eastAsia="Libian SC Regular" w:hAnsi="SignPainter-HouseScript" w:cs="Apple Chancery" w:hint="eastAsia"/>
                          <w:sz w:val="96"/>
                          <w:szCs w:val="96"/>
                          <w:lang w:eastAsia="zh-CN"/>
                        </w:rPr>
                        <w:t>耶稣王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699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3768D1ED" wp14:editId="0C4D2C2E">
                <wp:simplePos x="0" y="0"/>
                <wp:positionH relativeFrom="page">
                  <wp:posOffset>5192395</wp:posOffset>
                </wp:positionH>
                <wp:positionV relativeFrom="page">
                  <wp:posOffset>6680200</wp:posOffset>
                </wp:positionV>
                <wp:extent cx="4384040" cy="698500"/>
                <wp:effectExtent l="76200" t="76200" r="60960" b="63500"/>
                <wp:wrapThrough wrapText="bothSides">
                  <wp:wrapPolygon edited="0">
                    <wp:start x="-375" y="-2356"/>
                    <wp:lineTo x="-375" y="22778"/>
                    <wp:lineTo x="21775" y="22778"/>
                    <wp:lineTo x="21775" y="-2356"/>
                    <wp:lineTo x="-375" y="-2356"/>
                  </wp:wrapPolygon>
                </wp:wrapThrough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1" o:spid="_x0000_s1026" style="position:absolute;margin-left:408.85pt;margin-top:526pt;width:345.2pt;height:55pt;z-index:25165723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3A3A71" w:rsidRPr="00B45527">
        <w:rPr>
          <w:noProof/>
          <w:sz w:val="30"/>
          <w:szCs w:val="30"/>
          <w:lang w:eastAsia="zh-CN"/>
        </w:rPr>
        <mc:AlternateContent>
          <mc:Choice Requires="wpg">
            <w:drawing>
              <wp:anchor distT="0" distB="0" distL="114300" distR="114300" simplePos="0" relativeHeight="251714596" behindDoc="0" locked="0" layoutInCell="1" allowOverlap="1" wp14:anchorId="3AC8D5F7" wp14:editId="07A48940">
                <wp:simplePos x="0" y="0"/>
                <wp:positionH relativeFrom="page">
                  <wp:posOffset>2456815</wp:posOffset>
                </wp:positionH>
                <wp:positionV relativeFrom="page">
                  <wp:posOffset>5066030</wp:posOffset>
                </wp:positionV>
                <wp:extent cx="2108200" cy="2108200"/>
                <wp:effectExtent l="50800" t="25400" r="76200" b="101600"/>
                <wp:wrapTight wrapText="bothSides">
                  <wp:wrapPolygon edited="0">
                    <wp:start x="8067" y="-260"/>
                    <wp:lineTo x="1561" y="0"/>
                    <wp:lineTo x="1561" y="4164"/>
                    <wp:lineTo x="-520" y="4164"/>
                    <wp:lineTo x="-520" y="15094"/>
                    <wp:lineTo x="781" y="16655"/>
                    <wp:lineTo x="781" y="18477"/>
                    <wp:lineTo x="4945" y="20819"/>
                    <wp:lineTo x="4945" y="21080"/>
                    <wp:lineTo x="7807" y="22120"/>
                    <wp:lineTo x="8328" y="22381"/>
                    <wp:lineTo x="13272" y="22381"/>
                    <wp:lineTo x="13533" y="22120"/>
                    <wp:lineTo x="16655" y="20819"/>
                    <wp:lineTo x="16916" y="20819"/>
                    <wp:lineTo x="20819" y="16916"/>
                    <wp:lineTo x="20819" y="16655"/>
                    <wp:lineTo x="22120" y="12752"/>
                    <wp:lineTo x="22120" y="8328"/>
                    <wp:lineTo x="20039" y="4424"/>
                    <wp:lineTo x="20039" y="3383"/>
                    <wp:lineTo x="14834" y="0"/>
                    <wp:lineTo x="13533" y="-260"/>
                    <wp:lineTo x="8067" y="-260"/>
                  </wp:wrapPolygon>
                </wp:wrapTight>
                <wp:docPr id="298" name="Group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08200" cy="2108200"/>
                          <a:chOff x="0" y="0"/>
                          <a:chExt cx="1943100" cy="194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1943100" cy="1943100"/>
                            <a:chOff x="0" y="0"/>
                            <a:chExt cx="1943100" cy="1943100"/>
                          </a:xfrm>
                        </wpg:grpSpPr>
                        <wps:wsp>
                          <wps:cNvPr id="300" name="Oval 3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943100" cy="19431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1" name="AutoShap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5600" y="248285"/>
                              <a:ext cx="1209005" cy="12090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19050">
                              <a:solidFill>
                                <a:schemeClr val="tx1">
                                  <a:alpha val="9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995" y="894080"/>
                              <a:ext cx="450850" cy="2432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114300" y="228600"/>
                            <a:ext cx="1714500" cy="1676400"/>
                            <a:chOff x="0" y="0"/>
                            <a:chExt cx="1714500" cy="1676400"/>
                          </a:xfrm>
                        </wpg:grpSpPr>
                        <wps:wsp>
                          <wps:cNvPr id="304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4572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5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57300" y="1143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6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7200" y="12573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4400" y="137160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8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71600" y="68580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9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90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87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193.45pt;margin-top:398.9pt;width:166pt;height:166pt;z-index:251714596;mso-position-horizontal-relative:page;mso-position-vertical-relative:page;mso-width-relative:margin;mso-height-relative:margin" coordsize="1943100,1943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">
                <o:lock v:ext="edit" aspectratio="t"/>
                <v:group id="Group 299" o:spid="_x0000_s1027" style="position:absolute;width:1943100;height:1943100" coordsize="19431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oval id="Oval 300" o:spid="_x0000_s1028" style="position:absolute;width:19431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ISGwgAA&#10;ANwAAAAPAAAAZHJzL2Rvd25yZXYueG1sRE9NawIxEL0X/A9hhF6KJloUXY0iQkHwUKoePI6bcXdx&#10;M1mTuK7/vjkUeny87+W6s7VoyYfKsYbRUIEgzp2puNBwOn4NZiBCRDZYOyYNLwqwXvXelpgZ9+Qf&#10;ag+xECmEQ4YayhibTMqQl2QxDF1DnLir8xZjgr6QxuMzhdtajpWaSosVp4YSG9qWlN8OD6thvJ1N&#10;LvvHpN15N9/4Rl0/zvdvrd/73WYBIlIX/8V/7p3R8KnS/HQmHQ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IhIbCAAAA3AAAAA8AAAAAAAAAAAAAAAAAlwIAAGRycy9kb3du&#10;cmV2LnhtbFBLBQYAAAAABAAEAPUAAACG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shape id="AutoShape 4" o:spid="_x0000_s1029" type="#_x0000_t5" style="position:absolute;left:355600;top:248285;width:1209005;height:1209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oEmwwAA&#10;ANwAAAAPAAAAZHJzL2Rvd25yZXYueG1sRI9BawIxFITvgv8hPKE3N9EWKVujiFDqqaC2h94em9fN&#10;4uZlSbKa/vumUPA4zMw3zHqbXS+uFGLnWcOiUiCIG286bjV8nF/nzyBiQjbYeyYNPxRhu5lO1lgb&#10;f+MjXU+pFQXCsUYNNqWhljI2lhzGyg/Exfv2wWEqMrTSBLwVuOvlUqmVdNhxWbA40N5SczmNTsPn&#10;PtvxMNLXcvf+hquQsro8HbV+mOXdC4hEOd3D/+2D0fCoFvB3phwB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zoEmwwAAANwAAAAPAAAAAAAAAAAAAAAAAJcCAABkcnMvZG93&#10;bnJldi54bWxQSwUGAAAAAAQABAD1AAAAhwMAAAAA&#10;" fillcolor="#7f7f7f [1612]" strokecolor="black [3213]" strokeweight="1.5pt">
                    <v:stroke opacity="62194f"/>
                    <v:shadow on="t" opacity="22938f" mv:blur="38100f" offset="0,2pt"/>
                    <o:lock v:ext="edit" aspectratio="t"/>
                    <v:textbox inset=",7.2pt,,7.2p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721995;top:894080;width:450850;height:243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c&#10;KuvDAAAA3AAAAA8AAABkcnMvZG93bnJldi54bWxEj0GLwjAUhO+C/yE8wZumuiBSjSKCrhQ8aEXw&#10;9miebbF5KU209d+bhQWPw8x8wyzXnanEixpXWlYwGUcgiDOrS84VXNLdaA7CeWSNlWVS8CYH61W/&#10;t8RY25ZP9Dr7XAQIuxgVFN7XsZQuK8igG9uaOHh32xj0QTa51A22AW4qOY2imTRYclgosKZtQdnj&#10;/DSBkrh059vt4Xi8Jqdb/tt2yX6j1HDQbRYgPHX+G/5vH7SCn2gKf2fCEZCr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Fwq68MAAADcAAAADwAAAAAAAAAAAAAAAACcAgAA&#10;ZHJzL2Rvd25yZXYueG1sUEsFBgAAAAAEAAQA9wAAAIwDAAAAAA==&#10;">
                    <v:imagedata r:id="rId9" o:title="" grayscale="t"/>
                    <v:path arrowok="t"/>
                  </v:shape>
                </v:group>
                <v:group id="Group 303" o:spid="_x0000_s1031" style="position:absolute;left:114300;top:228600;width:1714500;height:1676400" coordsize="1714500,167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oval id="Oval 3" o:spid="_x0000_s1032" style="position:absolute;top:4572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4KFxgAA&#10;ANwAAAAPAAAAZHJzL2Rvd25yZXYueG1sRI9BawIxFITvBf9DeEIvpSZaLboaRYSC0ENRe+jxuXnu&#10;Lm5e1iSu23/fFASPw8x8wyxWna1FSz5UjjUMBwoEce5MxYWG78PH6xREiMgGa8ek4ZcCrJa9pwVm&#10;xt14R+0+FiJBOGSooYyxyaQMeUkWw8A1xMk7OW8xJukLaTzeEtzWcqTUu7RYcVoosaFNSfl5f7Ua&#10;Rpvp5Ph5nbRb72Zr36jTy8/lS+vnfreeg4jUxUf43t4aDW9qDP9n0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s4KFxgAAANwAAAAPAAAAAAAAAAAAAAAAAJcCAABkcnMv&#10;ZG93bnJldi54bWxQSwUGAAAAAAQABAD1AAAAigMAAAAA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3" style="position:absolute;left:1257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ycexgAA&#10;ANwAAAAPAAAAZHJzL2Rvd25yZXYueG1sRI9BawIxFITvBf9DeEIvRRMtW3RrFBEKQg9S7cHjc/Pc&#10;Xbp5WZO4bv99IxQ8DjPzDbNY9bYRHflQO9YwGSsQxIUzNZcavg8foxmIEJENNo5Jwy8FWC0HTwvM&#10;jbvxF3X7WIoE4ZCjhirGNpcyFBVZDGPXEifv7LzFmKQvpfF4S3DbyKlSb9JizWmhwpY2FRU/+6vV&#10;MN3MstPnNeu23s3XvlXnl+Nlp/XzsF+/g4jUx0f4v701Gl5VBvcz6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/ycexgAAANwAAAAPAAAAAAAAAAAAAAAAAJcCAABkcnMv&#10;ZG93bnJldi54bWxQSwUGAAAAAAQABAD1AAAAigMAAAAA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4" style="position:absolute;left:457200;top:1257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LblpxgAA&#10;ANwAAAAPAAAAZHJzL2Rvd25yZXYueG1sRI9PawIxFMTvhX6H8ApeSk1UFLs1igiC0IP459Dj6+a5&#10;u3TzsiZx3X57Iwgeh5n5DTNbdLYWLflQOdYw6CsQxLkzFRcajof1xxREiMgGa8ek4Z8CLOavLzPM&#10;jLvyjtp9LESCcMhQQxljk0kZ8pIshr5riJN3ct5iTNIX0ni8Jrit5VCpibRYcVoosaFVSfnf/mI1&#10;DFfT8e/3ZdxuvPtc+kad3n/OW617b93yC0SkLj7Dj/bGaBipCdzPpCM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LblpxgAAANwAAAAPAAAAAAAAAAAAAAAAAJcCAABkcnMv&#10;ZG93bnJldi54bWxQSwUGAAAAAAQABAD1AAAAigMAAAAA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5" style="position:absolute;left:914400;top:1371600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RzyxgAA&#10;ANwAAAAPAAAAZHJzL2Rvd25yZXYueG1sRI9BawIxFITvBf9DeEIvUhMtWl2NIkJB6KGoPfT43Dx3&#10;FzcvaxLX7b9vCkKPw8x8wyzXna1FSz5UjjWMhgoEce5MxYWGr+P7ywxEiMgGa8ek4YcCrFe9pyVm&#10;xt15T+0hFiJBOGSooYyxyaQMeUkWw9A1xMk7O28xJukLaTzeE9zWcqzUVFqsOC2U2NC2pPxyuFkN&#10;4+1scvq4Tdqdd/ONb9R58H391Pq5320WICJ18T/8aO+Mhlf1Bn9n0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YRzyxgAAANwAAAAPAAAAAAAAAAAAAAAAAJcCAABkcnMv&#10;ZG93bnJldi54bWxQSwUGAAAAAAQABAD1AAAAigMAAAAA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6" style="position:absolute;left:1371600;top:6858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oiAwgAA&#10;ANwAAAAPAAAAZHJzL2Rvd25yZXYueG1sRE9NawIxEL0X/A9hhF6KJloUXY0iQkHwUKoePI6bcXdx&#10;M1mTuK7/vjkUeny87+W6s7VoyYfKsYbRUIEgzp2puNBwOn4NZiBCRDZYOyYNLwqwXvXelpgZ9+Qf&#10;ag+xECmEQ4YayhibTMqQl2QxDF1DnLir8xZjgr6QxuMzhdtajpWaSosVp4YSG9qWlN8OD6thvJ1N&#10;LvvHpN15N9/4Rl0/zvdvrd/73WYBIlIX/8V/7p3R8KnS2nQmHQ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+iIDCAAAA3AAAAA8AAAAAAAAAAAAAAAAAlwIAAGRycy9kb3du&#10;cmV2LnhtbFBLBQYAAAAABAAEAPUAAACG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oval id="Oval 3" o:spid="_x0000_s1037" style="position:absolute;left:342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i0bxQAA&#10;ANwAAAAPAAAAZHJzL2Rvd25yZXYueG1sRI9BawIxFITvBf9DeEIvpSZaFF2NIkJB8FCqHjy+bp67&#10;i5uXNYnr+u+bQsHjMDPfMItVZ2vRkg+VYw3DgQJBnDtTcaHhePh8n4IIEdlg7Zg0PCjAatl7WWBm&#10;3J2/qd3HQiQIhww1lDE2mZQhL8liGLiGOHln5y3GJH0hjcd7gttajpSaSIsVp4USG9qUlF/2N6th&#10;tJmOf3a3cbv1brb2jTq/na5fWr/2u/UcRKQuPsP/7a3R8KFm8HcmHQ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yLRvFAAAA3AAAAA8AAAAAAAAAAAAAAAAAlwIAAGRycy9k&#10;b3ducmV2LnhtbFBLBQYAAAAABAAEAPUAAACJAwAAAAA=&#10;" fillcolor="#bfbfbf [2412]" strokecolor="black [3213]" strokeweight="1.5pt">
                    <v:fill opacity="57054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</v:group>
                <w10:wrap type="tight" anchorx="page" anchory="page"/>
              </v:group>
            </w:pict>
          </mc:Fallback>
        </mc:AlternateContent>
      </w:r>
      <w:r w:rsidR="003A3A71">
        <w:rPr>
          <w:noProof/>
          <w:lang w:eastAsia="zh-CN"/>
        </w:rPr>
        <w:drawing>
          <wp:anchor distT="0" distB="0" distL="114300" distR="114300" simplePos="0" relativeHeight="251715620" behindDoc="0" locked="0" layoutInCell="1" allowOverlap="1" wp14:anchorId="638EC29B" wp14:editId="4E3219FE">
            <wp:simplePos x="0" y="0"/>
            <wp:positionH relativeFrom="page">
              <wp:posOffset>7306310</wp:posOffset>
            </wp:positionH>
            <wp:positionV relativeFrom="page">
              <wp:posOffset>792480</wp:posOffset>
            </wp:positionV>
            <wp:extent cx="1828800" cy="984885"/>
            <wp:effectExtent l="0" t="0" r="0" b="5715"/>
            <wp:wrapTight wrapText="bothSides">
              <wp:wrapPolygon edited="0">
                <wp:start x="0" y="0"/>
                <wp:lineTo x="900" y="21168"/>
                <wp:lineTo x="20700" y="21168"/>
                <wp:lineTo x="21300" y="8913"/>
                <wp:lineTo x="21300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488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6404" behindDoc="0" locked="0" layoutInCell="1" allowOverlap="1" wp14:anchorId="4C8F489F" wp14:editId="6463FF7A">
                <wp:simplePos x="0" y="0"/>
                <wp:positionH relativeFrom="page">
                  <wp:posOffset>5028565</wp:posOffset>
                </wp:positionH>
                <wp:positionV relativeFrom="page">
                  <wp:posOffset>519430</wp:posOffset>
                </wp:positionV>
                <wp:extent cx="4547235" cy="6375400"/>
                <wp:effectExtent l="0" t="0" r="0" b="0"/>
                <wp:wrapThrough wrapText="bothSides">
                  <wp:wrapPolygon edited="0">
                    <wp:start x="121" y="0"/>
                    <wp:lineTo x="121" y="21514"/>
                    <wp:lineTo x="21356" y="21514"/>
                    <wp:lineTo x="21356" y="0"/>
                    <wp:lineTo x="121" y="0"/>
                  </wp:wrapPolygon>
                </wp:wrapThrough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235" cy="6375400"/>
                          <a:chOff x="0" y="0"/>
                          <a:chExt cx="4547235" cy="6375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2" name="Text Box 82"/>
                        <wps:cNvSpPr txBox="1"/>
                        <wps:spPr>
                          <a:xfrm>
                            <a:off x="0" y="0"/>
                            <a:ext cx="4547235" cy="637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45720"/>
                            <a:ext cx="207200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4">
                          <w:txbxContent>
                            <w:p w14:paraId="629AA2EB" w14:textId="77777777" w:rsidR="00CE0E20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</w:p>
                            <w:p w14:paraId="7567CDAC" w14:textId="5BA82B1A" w:rsidR="00CE0E20" w:rsidRDefault="006B369B" w:rsidP="002D1E0F">
                              <w:pPr>
                                <w:ind w:right="393"/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许</w:t>
                              </w:r>
                              <w:r w:rsidR="00CE0E2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多年以后，神差派一个叫</w:t>
                              </w:r>
                              <w:r w:rsidR="00CE0E2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“耶稣”的人. 这是神的应许之</w:t>
                              </w:r>
                              <w:r w:rsidR="00CE0E20"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44"/>
                                  <w:szCs w:val="44"/>
                                  <w:lang w:eastAsia="zh-CN"/>
                                </w:rPr>
                                <w:t>王</w:t>
                              </w:r>
                              <w:r w:rsidR="00CE0E2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.</w:t>
                              </w:r>
                            </w:p>
                            <w:p w14:paraId="1FD34931" w14:textId="77777777" w:rsidR="00CE0E20" w:rsidRPr="002D1E0F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7DE19006" w14:textId="6995D591" w:rsidR="00CE0E20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贯穿他的一生，耶稣推翻社会的预期。他治好病人，瞎眼及被鬼附的人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 他也欢迎穷人，罪人，和其他被排斥的人，甚至外邦人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</w:p>
                            <w:p w14:paraId="07ABAABB" w14:textId="77777777" w:rsidR="00CE0E20" w:rsidRPr="002D1E0F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</w:rPr>
                              </w:pPr>
                            </w:p>
                            <w:p w14:paraId="4E73AB61" w14:textId="095822A9" w:rsidR="00CE0E20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社会领袖</w:t>
                              </w:r>
                              <w:r w:rsidR="00244E0B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认为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祂的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表现让他们出丑. 的确，耶稣揭露他们的真面目. 他们是假冒为善的人. 他们太爱面子，渴求别人的称赞，也不要神的悦纳</w:t>
                              </w:r>
                              <w:r w:rsidR="00284235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>.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们一起密谋处死耶稣基督，尽管他的整个生活完美地尊崇神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</w:p>
                            <w:p w14:paraId="1C1E4307" w14:textId="77777777" w:rsidR="00CE0E20" w:rsidRPr="002D1E0F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</w:rPr>
                              </w:pPr>
                            </w:p>
                            <w:p w14:paraId="160D3EBA" w14:textId="32C77121" w:rsidR="00CE0E20" w:rsidRPr="002D1E0F" w:rsidRDefault="00CE0E20" w:rsidP="002D1E0F">
                              <w:pPr>
                                <w:jc w:val="center"/>
                                <w:rPr>
                                  <w:rFonts w:ascii="华文仿宋" w:eastAsia="华文仿宋" w:hAnsi="华文仿宋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 xml:space="preserve">但是, </w:t>
                              </w: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神信守应许.</w:t>
                              </w:r>
                            </w:p>
                            <w:p w14:paraId="5FC177D0" w14:textId="77777777" w:rsidR="00CE0E20" w:rsidRPr="002D1E0F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49F599D8" w14:textId="1C0E31B4" w:rsidR="00CE0E20" w:rsidRPr="00694637" w:rsidRDefault="00FD27B9" w:rsidP="00B75D64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领袖杀死耶稣后的第三天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 xml:space="preserve">, </w:t>
                              </w:r>
                              <w:r w:rsidR="00CE0E20"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他从死里复活了</w:t>
                              </w:r>
                              <w:r w:rsidR="00CE0E20" w:rsidRPr="00694637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! 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他很多次向人显现他自己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  <w:t xml:space="preserve">, </w:t>
                              </w:r>
                              <w:r w:rsidR="00CE0E20" w:rsidRPr="00694637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甚至有一次超过500人见过</w:t>
                              </w:r>
                              <w:r w:rsidR="00CE0E20" w:rsidRPr="00694637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. </w:t>
                              </w:r>
                              <w:r w:rsidR="003F6994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耶稣基督的复活显明他能够战胜仇敌</w:t>
                              </w:r>
                              <w:r w:rsidR="00CE0E20" w:rsidRPr="00694637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326390"/>
                            <a:ext cx="207645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607060"/>
                            <a:ext cx="20986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887730"/>
                            <a:ext cx="212026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1250950"/>
                            <a:ext cx="4364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1416050"/>
                            <a:ext cx="436435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2258060"/>
                            <a:ext cx="4364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2423160"/>
                            <a:ext cx="436435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91440" y="3826510"/>
                            <a:ext cx="4364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91440" y="3991610"/>
                            <a:ext cx="436435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91440" y="4404360"/>
                            <a:ext cx="4364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91440" y="4569460"/>
                            <a:ext cx="436435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81" style="position:absolute;left:0;text-align:left;margin-left:395.95pt;margin-top:40.9pt;width:358.05pt;height:502pt;z-index:251706404;mso-position-horizontal-relative:page;mso-position-vertical-relative:page" coordsize="4547235,637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" mv:complextextbox="1">
                <v:shape id="Text Box 82" o:spid="_x0000_s1082" type="#_x0000_t202" style="position:absolute;width:4547235;height:637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m4UxAAA&#10;ANsAAAAPAAAAZHJzL2Rvd25yZXYueG1sRI9Pa8JAFMTvBb/D8oTedGMONaSuQUtbelC02kOPj+zL&#10;H8y+DdltEr+9Kwg9DjPzG2aVjaYRPXWutqxgMY9AEOdW11wq+Dl/zBIQziNrbCyTgis5yNaTpxWm&#10;2g78Tf3JlyJA2KWooPK+TaV0eUUG3dy2xMErbGfQB9mVUnc4BLhpZBxFL9JgzWGhwpbeKsovpz+j&#10;gHajOe+T5bs/bIvP6Dc5DjtdKvU8HTevIDyN/j/8aH9pBUkM9y/h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puFMQAAADbAAAADwAAAAAAAAAAAAAAAACXAgAAZHJzL2Rv&#10;d25yZXYueG1sUEsFBgAAAAAEAAQA9QAAAIgDAAAAAA==&#10;" mv:complextextbox="1" filled="f" stroked="f"/>
                <v:shape id="Text Box 50" o:spid="_x0000_s1083" type="#_x0000_t202" style="position:absolute;left:91440;top:45720;width:207200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>
                      <w:p w14:paraId="629AA2EB" w14:textId="77777777" w:rsidR="00CE0E20" w:rsidRDefault="00CE0E20" w:rsidP="00694637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</w:p>
                      <w:p w14:paraId="7567CDAC" w14:textId="5BA82B1A" w:rsidR="00CE0E20" w:rsidRDefault="006B369B" w:rsidP="002D1E0F">
                        <w:pPr>
                          <w:ind w:right="393"/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许</w:t>
                        </w:r>
                        <w:r w:rsidR="00CE0E2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多年以后，神差派一个叫</w:t>
                        </w:r>
                        <w:r w:rsidR="00CE0E2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“耶稣”的人. 这是神的应许之</w:t>
                        </w:r>
                        <w:r w:rsidR="00CE0E20" w:rsidRPr="002D1E0F">
                          <w:rPr>
                            <w:rFonts w:ascii="华文仿宋" w:eastAsia="华文仿宋" w:hAnsi="华文仿宋" w:hint="eastAsia"/>
                            <w:b/>
                            <w:sz w:val="44"/>
                            <w:szCs w:val="44"/>
                            <w:lang w:eastAsia="zh-CN"/>
                          </w:rPr>
                          <w:t>王</w:t>
                        </w:r>
                        <w:r w:rsidR="00CE0E2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.</w:t>
                        </w:r>
                      </w:p>
                      <w:p w14:paraId="1FD34931" w14:textId="77777777" w:rsidR="00CE0E20" w:rsidRPr="002D1E0F" w:rsidRDefault="00CE0E20" w:rsidP="00694637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7DE19006" w14:textId="6995D591" w:rsidR="00CE0E20" w:rsidRDefault="00CE0E20" w:rsidP="00694637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贯穿他的一生，耶稣推翻社会的预期。他治好病人，瞎眼及被鬼附的人</w:t>
                        </w:r>
                        <w:r w:rsidRPr="00694637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 他也欢迎穷人，罪人，和其他被排斥的人，甚至外邦人</w:t>
                        </w:r>
                        <w:r w:rsidRPr="00694637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</w:p>
                      <w:p w14:paraId="07ABAABB" w14:textId="77777777" w:rsidR="00CE0E20" w:rsidRPr="002D1E0F" w:rsidRDefault="00CE0E20" w:rsidP="00694637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</w:rPr>
                        </w:pPr>
                      </w:p>
                      <w:p w14:paraId="4E73AB61" w14:textId="095822A9" w:rsidR="00CE0E20" w:rsidRDefault="00CE0E20" w:rsidP="00694637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社会领袖</w:t>
                        </w:r>
                        <w:r w:rsidR="00244E0B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认为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祂的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表现让他们出丑. 的确，耶稣揭露他们的真面目. 他们是假冒为善的人. 他们太爱面子，渴求别人的称赞，也不要神的悦纳</w:t>
                        </w:r>
                        <w:r w:rsidR="00284235"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>.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们一起密谋处死耶稣基督，尽管他的整个生活完美地尊崇神</w:t>
                        </w:r>
                        <w:r w:rsidRPr="00694637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</w:p>
                      <w:p w14:paraId="1C1E4307" w14:textId="77777777" w:rsidR="00CE0E20" w:rsidRPr="002D1E0F" w:rsidRDefault="00CE0E20" w:rsidP="00694637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</w:rPr>
                        </w:pPr>
                      </w:p>
                      <w:p w14:paraId="160D3EBA" w14:textId="32C77121" w:rsidR="00CE0E20" w:rsidRPr="002D1E0F" w:rsidRDefault="00CE0E20" w:rsidP="002D1E0F">
                        <w:pPr>
                          <w:jc w:val="center"/>
                          <w:rPr>
                            <w:rFonts w:ascii="华文仿宋" w:eastAsia="华文仿宋" w:hAnsi="华文仿宋"/>
                            <w:b/>
                            <w:sz w:val="50"/>
                            <w:szCs w:val="50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 xml:space="preserve">但是, </w:t>
                        </w: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神信守应许.</w:t>
                        </w:r>
                      </w:p>
                      <w:p w14:paraId="5FC177D0" w14:textId="77777777" w:rsidR="00CE0E20" w:rsidRPr="002D1E0F" w:rsidRDefault="00CE0E20" w:rsidP="00694637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49F599D8" w14:textId="1C0E31B4" w:rsidR="00CE0E20" w:rsidRPr="00694637" w:rsidRDefault="00FD27B9" w:rsidP="00B75D64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领袖杀死耶稣后的第三天</w:t>
                        </w:r>
                        <w: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 xml:space="preserve">, </w:t>
                        </w:r>
                        <w:r w:rsidR="00CE0E20"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他从死里复活了</w:t>
                        </w:r>
                        <w:r w:rsidR="00CE0E20" w:rsidRPr="00694637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! </w:t>
                        </w: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他很多次向人显现他自己</w:t>
                        </w:r>
                        <w: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  <w:t xml:space="preserve">, </w:t>
                        </w:r>
                        <w:r w:rsidR="00CE0E20" w:rsidRPr="00694637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甚至有一次超过500人见过</w:t>
                        </w:r>
                        <w:r w:rsidR="00CE0E20" w:rsidRPr="00694637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. </w:t>
                        </w:r>
                        <w:r w:rsidR="003F6994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耶稣基督的复活显明他能够战胜仇敌</w:t>
                        </w:r>
                        <w:r w:rsidR="00CE0E20" w:rsidRPr="00694637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!</w:t>
                        </w:r>
                      </w:p>
                    </w:txbxContent>
                  </v:textbox>
                </v:shape>
                <v:shape id="Text Box 51" o:spid="_x0000_s1084" type="#_x0000_t202" style="position:absolute;left:91440;top:326390;width:207645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85" type="#_x0000_t202" style="position:absolute;left:91440;top:607060;width:209867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3" inset="0,0,0,0">
                    <w:txbxContent/>
                  </v:textbox>
                </v:shape>
                <v:shape id="Text Box 53" o:spid="_x0000_s1086" type="#_x0000_t202" style="position:absolute;left:91440;top:887730;width:2120265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Text Box 55" inset="0,0,0,0">
                    <w:txbxContent/>
                  </v:textbox>
                </v:shape>
                <v:shape id="Text Box 55" o:spid="_x0000_s1087" type="#_x0000_t202" style="position:absolute;left:91440;top:1250950;width:436435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style="mso-next-textbox:#Text Box 56" inset="0,0,0,0">
                    <w:txbxContent/>
                  </v:textbox>
                </v:shape>
                <v:shape id="Text Box 56" o:spid="_x0000_s1088" type="#_x0000_t202" style="position:absolute;left:91440;top:1416050;width:4364355;height:843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57" inset="0,0,0,0">
                    <w:txbxContent/>
                  </v:textbox>
                </v:shape>
                <v:shape id="Text Box 57" o:spid="_x0000_s1089" type="#_x0000_t202" style="position:absolute;left:91440;top:2258060;width:436435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Text Box 58" inset="0,0,0,0">
                    <w:txbxContent/>
                  </v:textbox>
                </v:shape>
                <v:shape id="Text Box 58" o:spid="_x0000_s1090" type="#_x0000_t202" style="position:absolute;left:91440;top:2423160;width:4364355;height:1404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Text Box 256" inset="0,0,0,0">
                    <w:txbxContent/>
                  </v:textbox>
                </v:shape>
                <v:shape id="Text Box 256" o:spid="_x0000_s1091" type="#_x0000_t202" style="position:absolute;left:91440;top:3826510;width:436435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SJh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tImHFAAAA3AAAAA8AAAAAAAAAAAAAAAAAlwIAAGRycy9k&#10;b3ducmV2LnhtbFBLBQYAAAAABAAEAPUAAACJAwAAAAA=&#10;" filled="f" stroked="f">
                  <v:textbox style="mso-next-textbox:#Text Box 257" inset="0,0,0,0">
                    <w:txbxContent/>
                  </v:textbox>
                </v:shape>
                <v:shape id="Text Box 257" o:spid="_x0000_s1092" type="#_x0000_t202" style="position:absolute;left:91440;top:3991610;width:4364355;height:414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Yf6xgAA&#10;ANwAAAAPAAAAZHJzL2Rvd25yZXYueG1sRI9Ba8JAFITvhf6H5RW81U0Fta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oYf6xgAAANwAAAAPAAAAAAAAAAAAAAAAAJcCAABkcnMv&#10;ZG93bnJldi54bWxQSwUGAAAAAAQABAD1AAAAigMAAAAA&#10;" filled="f" stroked="f">
                  <v:textbox style="mso-next-textbox:#Text Box 258" inset="0,0,0,0">
                    <w:txbxContent/>
                  </v:textbox>
                </v:shape>
                <v:shape id="Text Box 258" o:spid="_x0000_s1093" type="#_x0000_t202" style="position:absolute;left:91440;top:4404360;width:436435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hOI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4TiMEAAADcAAAADwAAAAAAAAAAAAAAAACXAgAAZHJzL2Rvd25y&#10;ZXYueG1sUEsFBgAAAAAEAAQA9QAAAIUDAAAAAA==&#10;" filled="f" stroked="f">
                  <v:textbox style="mso-next-textbox:#Text Box 259" inset="0,0,0,0">
                    <w:txbxContent/>
                  </v:textbox>
                </v:shape>
                <v:shape id="Text Box 259" o:spid="_x0000_s1094" type="#_x0000_t202" style="position:absolute;left:91440;top:4569460;width:4364355;height:843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rYT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K2E8QAAADc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1524" behindDoc="0" locked="0" layoutInCell="1" allowOverlap="1" wp14:anchorId="6EFA87C2" wp14:editId="1AE88FB2">
                <wp:simplePos x="0" y="0"/>
                <wp:positionH relativeFrom="page">
                  <wp:posOffset>365760</wp:posOffset>
                </wp:positionH>
                <wp:positionV relativeFrom="page">
                  <wp:posOffset>1881505</wp:posOffset>
                </wp:positionV>
                <wp:extent cx="4384040" cy="4535170"/>
                <wp:effectExtent l="0" t="0" r="0" b="11430"/>
                <wp:wrapThrough wrapText="bothSides">
                  <wp:wrapPolygon edited="0">
                    <wp:start x="125" y="0"/>
                    <wp:lineTo x="125" y="21533"/>
                    <wp:lineTo x="21275" y="21533"/>
                    <wp:lineTo x="21275" y="0"/>
                    <wp:lineTo x="125" y="0"/>
                  </wp:wrapPolygon>
                </wp:wrapThrough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040" cy="4535170"/>
                          <a:chOff x="0" y="0"/>
                          <a:chExt cx="4384040" cy="45351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66" name="Text Box 266"/>
                        <wps:cNvSpPr txBox="1"/>
                        <wps:spPr>
                          <a:xfrm>
                            <a:off x="0" y="0"/>
                            <a:ext cx="4384040" cy="45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91440" y="45720"/>
                            <a:ext cx="42011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5">
                          <w:txbxContent>
                            <w:p w14:paraId="2D0BC460" w14:textId="61E9935F" w:rsidR="00CE0E20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 w:rsidRPr="0088460B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祂</w:t>
                              </w: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如何</w:t>
                              </w:r>
                              <w:r w:rsidRPr="0088460B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信守祂的盟约呢？</w:t>
                              </w:r>
                            </w:p>
                            <w:p w14:paraId="11115C9A" w14:textId="77777777" w:rsidR="00CE0E20" w:rsidRPr="002D1E0F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45BDD685" w14:textId="0F53A3ED" w:rsidR="00CE0E20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神已经有个拯救</w:t>
                              </w: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计划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. 祂应许差派</w:t>
                              </w:r>
                              <w:r w:rsidR="00954854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一位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 xml:space="preserve">新的王. </w:t>
                              </w:r>
                              <w:r w:rsidRPr="0088460B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这位王不仅统治以色列，也会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统管全地. 他会翻转一切. 通过这个应许之王，神打算将世界拨乱反正.</w:t>
                              </w:r>
                            </w:p>
                            <w:p w14:paraId="621A3EE2" w14:textId="77777777" w:rsidR="00CE0E20" w:rsidRPr="002D1E0F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</w:rPr>
                              </w:pPr>
                            </w:p>
                            <w:p w14:paraId="650A3179" w14:textId="10FBEA5C" w:rsidR="00CE0E20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 w:rsidRPr="0088460B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这样，神会成就祂的计划，使万民因着亚伯拉罕的后裔得福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.</w:t>
                              </w:r>
                            </w:p>
                            <w:p w14:paraId="23EB541F" w14:textId="77777777" w:rsidR="00CE0E20" w:rsidRPr="002D1E0F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5318C892" w14:textId="1DD04161" w:rsidR="00CE0E20" w:rsidRPr="0088460B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</w:pPr>
                              <w:r w:rsidRPr="0088460B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神开始实现祂的</w:t>
                              </w: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应许</w:t>
                              </w:r>
                              <w:r w:rsidR="00954854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吗</w:t>
                              </w:r>
                              <w:r w:rsidRPr="0088460B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  <w:p w14:paraId="72898DEF" w14:textId="64203E67" w:rsidR="00CE0E20" w:rsidRPr="002D1E0F" w:rsidRDefault="00CE0E20" w:rsidP="0088460B">
                              <w:pPr>
                                <w:rPr>
                                  <w:rFonts w:ascii="华文仿宋" w:eastAsia="华文仿宋" w:hAnsi="华文仿宋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2D1E0F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对</w:t>
                              </w:r>
                              <w:r w:rsidRPr="002D1E0F">
                                <w:rPr>
                                  <w:rFonts w:ascii="华文仿宋" w:eastAsia="华文仿宋" w:hAnsi="华文仿宋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91440" y="342900"/>
                            <a:ext cx="42011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91440" y="508000"/>
                            <a:ext cx="42011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/>
                        <wps:spPr>
                          <a:xfrm>
                            <a:off x="91440" y="1812290"/>
                            <a:ext cx="42011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91440" y="1977390"/>
                            <a:ext cx="42011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91440" y="2571750"/>
                            <a:ext cx="42011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91440" y="2736850"/>
                            <a:ext cx="42011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91440" y="3149600"/>
                            <a:ext cx="203708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" o:spid="_x0000_s1095" style="position:absolute;left:0;text-align:left;margin-left:28.8pt;margin-top:148.15pt;width:345.2pt;height:357.1pt;z-index:251711524;mso-position-horizontal-relative:page;mso-position-vertical-relative:page" coordsize="4384040,4535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" mv:complextextbox="1">
                <v:shape id="Text Box 266" o:spid="_x0000_s1096" type="#_x0000_t202" style="position:absolute;width:4384040;height:4535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9MxAAA&#10;ANwAAAAPAAAAZHJzL2Rvd25yZXYueG1sRI9Pi8IwFMTvgt8hPMHbmuqhW6pRVHbFg7L+O3h8NM+2&#10;2LyUJtrutzcLCx6HmfkNM1t0phJPalxpWcF4FIEgzqwuOVdwOX9/JCCcR9ZYWSYFv+RgMe/3Zphq&#10;2/KRniefiwBhl6KCwvs6ldJlBRl0I1sTB+9mG4M+yCaXusE2wE0lJ1EUS4Mlh4UCa1oXlN1PD6OA&#10;dp0575PPL/+zum2ia3JodzpXajjollMQnjr/Dv+3t1rBJI7h70w4AnL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fTMQAAADcAAAADwAAAAAAAAAAAAAAAACXAgAAZHJzL2Rv&#10;d25yZXYueG1sUEsFBgAAAAAEAAQA9QAAAIgDAAAAAA==&#10;" mv:complextextbox="1" filled="f" stroked="f"/>
                <v:shape id="Text Box 261" o:spid="_x0000_s1097" type="#_x0000_t202" style="position:absolute;left:91440;top:45720;width:4201160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HCoxAAA&#10;ANwAAAAPAAAAZHJzL2Rvd25yZXYueG1sRI9Ba8JAFITvBf/D8gRvdaOH0EZXEVEQBGmMB4/P7DNZ&#10;zL6N2VXTf98tFHocZuYbZr7sbSOe1HnjWMFknIAgLp02XCk4Fdv3DxA+IGtsHJOCb/KwXAze5php&#10;9+KcnsdQiQhhn6GCOoQ2k9KXNVn0Y9cSR+/qOoshyq6SusNXhNtGTpMklRYNx4UaW1rXVN6OD6tg&#10;deZ8Y+6Hy1d+zU1RfCa8T29KjYb9agYiUB/+w3/tnVYw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hwqMQAAADcAAAADwAAAAAAAAAAAAAAAACXAgAAZHJzL2Rv&#10;d25yZXYueG1sUEsFBgAAAAAEAAQA9QAAAIgDAAAAAA==&#10;" filled="f" stroked="f">
                  <v:textbox style="mso-next-textbox:#Text Box 262" inset="0,0,0,0">
                    <w:txbxContent>
                      <w:p w14:paraId="2D0BC460" w14:textId="61E9935F" w:rsidR="00CE0E20" w:rsidRDefault="00CE0E20" w:rsidP="0088460B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</w:pPr>
                        <w:r w:rsidRPr="0088460B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祂</w:t>
                        </w: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36"/>
                            <w:szCs w:val="36"/>
                            <w:lang w:eastAsia="zh-CN"/>
                          </w:rPr>
                          <w:t>如何</w:t>
                        </w:r>
                        <w:r w:rsidRPr="0088460B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信守祂的盟约呢？</w:t>
                        </w:r>
                      </w:p>
                      <w:p w14:paraId="11115C9A" w14:textId="77777777" w:rsidR="00CE0E20" w:rsidRPr="002D1E0F" w:rsidRDefault="00CE0E20" w:rsidP="0088460B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45BDD685" w14:textId="0F53A3ED" w:rsidR="00CE0E20" w:rsidRDefault="00CE0E20" w:rsidP="0088460B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神已经有个拯救</w:t>
                        </w: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计划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. 祂应许差派</w:t>
                        </w:r>
                        <w:r w:rsidR="00954854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一位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 xml:space="preserve">新的王. </w:t>
                        </w:r>
                        <w:r w:rsidRPr="0088460B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这位王不仅统治以色列，也会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统管全地. 他会翻转一切. 通过这个应许之王，神打算将世界拨乱反正.</w:t>
                        </w:r>
                      </w:p>
                      <w:p w14:paraId="621A3EE2" w14:textId="77777777" w:rsidR="00CE0E20" w:rsidRPr="002D1E0F" w:rsidRDefault="00CE0E20" w:rsidP="0088460B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</w:rPr>
                        </w:pPr>
                      </w:p>
                      <w:p w14:paraId="650A3179" w14:textId="10FBEA5C" w:rsidR="00CE0E20" w:rsidRDefault="00CE0E20" w:rsidP="0088460B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</w:pPr>
                        <w:r w:rsidRPr="0088460B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这样，神会成就祂的计划，使万民因着亚伯拉罕的后裔得福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.</w:t>
                        </w:r>
                      </w:p>
                      <w:p w14:paraId="23EB541F" w14:textId="77777777" w:rsidR="00CE0E20" w:rsidRPr="002D1E0F" w:rsidRDefault="00CE0E20" w:rsidP="0088460B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5318C892" w14:textId="1DD04161" w:rsidR="00CE0E20" w:rsidRPr="0088460B" w:rsidRDefault="00CE0E20" w:rsidP="0088460B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</w:pPr>
                        <w:r w:rsidRPr="0088460B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神开始实现祂的</w:t>
                        </w: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应许</w:t>
                        </w:r>
                        <w:r w:rsidR="00954854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吗</w:t>
                        </w:r>
                        <w:r w:rsidRPr="0088460B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  <w:p w14:paraId="72898DEF" w14:textId="64203E67" w:rsidR="00CE0E20" w:rsidRPr="002D1E0F" w:rsidRDefault="00CE0E20" w:rsidP="0088460B">
                        <w:pPr>
                          <w:rPr>
                            <w:rFonts w:ascii="华文仿宋" w:eastAsia="华文仿宋" w:hAnsi="华文仿宋"/>
                            <w:b/>
                            <w:sz w:val="50"/>
                            <w:szCs w:val="50"/>
                          </w:rPr>
                        </w:pPr>
                        <w:r w:rsidRPr="002D1E0F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对</w:t>
                        </w:r>
                        <w:r w:rsidRPr="002D1E0F">
                          <w:rPr>
                            <w:rFonts w:ascii="华文仿宋" w:eastAsia="华文仿宋" w:hAnsi="华文仿宋"/>
                            <w:b/>
                            <w:sz w:val="50"/>
                            <w:szCs w:val="50"/>
                            <w:lang w:eastAsia="zh-CN"/>
                          </w:rPr>
                          <w:t>!</w:t>
                        </w:r>
                      </w:p>
                    </w:txbxContent>
                  </v:textbox>
                </v:shape>
                <v:shape id="Text Box 262" o:spid="_x0000_s1098" type="#_x0000_t202" style="position:absolute;left:91440;top:342900;width:42011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u7f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iyF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ru38QAAADcAAAADwAAAAAAAAAAAAAAAACXAgAAZHJzL2Rv&#10;d25yZXYueG1sUEsFBgAAAAAEAAQA9QAAAIgDAAAAAA==&#10;" filled="f" stroked="f">
                  <v:textbox style="mso-next-textbox:#Text Box 263" inset="0,0,0,0">
                    <w:txbxContent/>
                  </v:textbox>
                </v:shape>
                <v:shape id="Text Box 263" o:spid="_x0000_s1099" type="#_x0000_t202" style="position:absolute;left:91440;top:508000;width:4201160;height:1305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ktE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2S0TFAAAA3AAAAA8AAAAAAAAAAAAAAAAAlwIAAGRycy9k&#10;b3ducmV2LnhtbFBLBQYAAAAABAAEAPUAAACJAwAAAAA=&#10;" filled="f" stroked="f">
                  <v:textbox style="mso-next-textbox:#Text Box 269" inset="0,0,0,0">
                    <w:txbxContent/>
                  </v:textbox>
                </v:shape>
                <v:shape id="Text Box 269" o:spid="_x0000_s1100" type="#_x0000_t202" style="position:absolute;left:91440;top:1812290;width:42011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nyuxQAA&#10;ANwAAAAPAAAAZHJzL2Rvd25yZXYueG1sRI9Ba8JAFITvQv/D8oTezEYPoUZXkVJBKBRjPHh8zT6T&#10;xezbmF01/fduodDjMDPfMMv1YFtxp94bxwqmSQqCuHLacK3gWG4nbyB8QNbYOiYFP+RhvXoZLTHX&#10;7sEF3Q+hFhHCPkcFTQhdLqWvGrLoE9cRR+/seoshyr6WusdHhNtWztI0kxYNx4UGO3pvqLocblbB&#10;5sTFh7l+fe+Lc2HKcp7yZ3ZR6nU8bBYgAg3hP/zX3mkFs2wOv2fiEZC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efK7FAAAA3AAAAA8AAAAAAAAAAAAAAAAAlwIAAGRycy9k&#10;b3ducmV2LnhtbFBLBQYAAAAABAAEAPUAAACJAwAAAAA=&#10;" filled="f" stroked="f">
                  <v:textbox style="mso-next-textbox:#Text Box 270" inset="0,0,0,0">
                    <w:txbxContent/>
                  </v:textbox>
                </v:shape>
                <v:shape id="Text Box 270" o:spid="_x0000_s1101" type="#_x0000_t202" style="position:absolute;left:91440;top:1977390;width:4201160;height:595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UPuwQAA&#10;ANwAAAAPAAAAZHJzL2Rvd25yZXYueG1sRE9Ni8IwEL0v+B/CCN7WVA+6W40ioiAIi7V78Dg2Yxts&#10;JrWJ2v335iDs8fG+58vO1uJBrTeOFYyGCQjiwmnDpYLffPv5BcIHZI21Y1LwRx6Wi97HHFPtnpzR&#10;4xhKEUPYp6igCqFJpfRFRRb90DXEkbu41mKIsC2lbvEZw20tx0kykRYNx4YKG1pXVFyPd6tgdeJs&#10;Y24/50N2yUyefye8n1yVGvS71QxEoC78i9/unVYwnsb58Uw8An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v1D7sEAAADcAAAADwAAAAAAAAAAAAAAAACXAgAAZHJzL2Rvd25y&#10;ZXYueG1sUEsFBgAAAAAEAAQA9QAAAIUDAAAAAA==&#10;" filled="f" stroked="f">
                  <v:textbox style="mso-next-textbox:#Text Box 271" inset="0,0,0,0">
                    <w:txbxContent/>
                  </v:textbox>
                </v:shape>
                <v:shape id="Text Box 271" o:spid="_x0000_s1102" type="#_x0000_t202" style="position:absolute;left:91440;top:2571750;width:42011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Z1xQAA&#10;ANwAAAAPAAAAZHJzL2Rvd25yZXYueG1sRI9Ba8JAFITvQv/D8gq96UYPtqZuRKQFoSCN8eDxNftM&#10;lmTfxuyq8d93CwWPw8x8wyxXg23FlXpvHCuYThIQxKXThisFh+Jz/AbCB2SNrWNScCcPq+xptMRU&#10;uxvndN2HSkQI+xQV1CF0qZS+rMmin7iOOHon11sMUfaV1D3eIty2cpYkc2nRcFyosaNNTWWzv1gF&#10;6yPnH+a8+/nOT7kpikXCX/NGqZfnYf0OItAQHuH/9lYrmL1O4e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x5nXFAAAA3AAAAA8AAAAAAAAAAAAAAAAAlwIAAGRycy9k&#10;b3ducmV2LnhtbFBLBQYAAAAABAAEAPUAAACJAwAAAAA=&#10;" filled="f" stroked="f">
                  <v:textbox style="mso-next-textbox:#Text Box 272" inset="0,0,0,0">
                    <w:txbxContent/>
                  </v:textbox>
                </v:shape>
                <v:shape id="Text Box 272" o:spid="_x0000_s1103" type="#_x0000_t202" style="position:absolute;left:91440;top:2736850;width:4201160;height:414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3gC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6XsK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jeALFAAAA3AAAAA8AAAAAAAAAAAAAAAAAlwIAAGRycy9k&#10;b3ducmV2LnhtbFBLBQYAAAAABAAEAPUAAACJAwAAAAA=&#10;" filled="f" stroked="f">
                  <v:textbox style="mso-next-textbox:#Text Box 273" inset="0,0,0,0">
                    <w:txbxContent/>
                  </v:textbox>
                </v:shape>
                <v:shape id="Text Box 273" o:spid="_x0000_s1104" type="#_x0000_t202" style="position:absolute;left:91440;top:3149600;width:2037080;height:414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92Z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L92ZxgAAANwAAAAPAAAAAAAAAAAAAAAAAJc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905E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72" behindDoc="0" locked="0" layoutInCell="1" allowOverlap="1" wp14:anchorId="66F1EC1D" wp14:editId="115A01CE">
                <wp:simplePos x="0" y="0"/>
                <wp:positionH relativeFrom="page">
                  <wp:posOffset>365760</wp:posOffset>
                </wp:positionH>
                <wp:positionV relativeFrom="page">
                  <wp:posOffset>514350</wp:posOffset>
                </wp:positionV>
                <wp:extent cx="3952240" cy="1174750"/>
                <wp:effectExtent l="0" t="0" r="0" b="0"/>
                <wp:wrapThrough wrapText="bothSides">
                  <wp:wrapPolygon edited="0">
                    <wp:start x="139" y="0"/>
                    <wp:lineTo x="139" y="21016"/>
                    <wp:lineTo x="21239" y="21016"/>
                    <wp:lineTo x="21239" y="0"/>
                    <wp:lineTo x="139" y="0"/>
                  </wp:wrapPolygon>
                </wp:wrapThrough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41161" w14:textId="39E5C824" w:rsidR="00CE0E20" w:rsidRPr="004B7CDD" w:rsidRDefault="00CE0E20" w:rsidP="00D54B73">
                            <w:pPr>
                              <w:rPr>
                                <w:rFonts w:ascii="华文仿宋" w:eastAsia="华文仿宋" w:hAnsi="华文仿宋" w:cs="Apple Chancery"/>
                                <w:b/>
                                <w:color w:val="800000"/>
                                <w:sz w:val="90"/>
                                <w:szCs w:val="90"/>
                              </w:rPr>
                            </w:pPr>
                            <w:r w:rsidRPr="004B7CDD">
                              <w:rPr>
                                <w:rFonts w:ascii="华文仿宋" w:eastAsia="华文仿宋" w:hAnsi="华文仿宋" w:hint="eastAsia"/>
                                <w:b/>
                                <w:color w:val="800000"/>
                                <w:sz w:val="90"/>
                                <w:szCs w:val="90"/>
                                <w:lang w:eastAsia="zh-CN"/>
                              </w:rPr>
                              <w:t>神会做什么？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105" type="#_x0000_t202" style="position:absolute;left:0;text-align:left;margin-left:28.8pt;margin-top:40.5pt;width:311.2pt;height:92.5pt;z-index:251713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t39gCAAAj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" mv:complextextbox="1" filled="f" stroked="f">
                <v:textbox>
                  <w:txbxContent>
                    <w:p w14:paraId="58341161" w14:textId="39E5C824" w:rsidR="00CE0E20" w:rsidRPr="004B7CDD" w:rsidRDefault="00CE0E20" w:rsidP="00D54B73">
                      <w:pPr>
                        <w:rPr>
                          <w:rFonts w:ascii="华文仿宋" w:eastAsia="华文仿宋" w:hAnsi="华文仿宋" w:cs="Apple Chancery"/>
                          <w:b/>
                          <w:color w:val="800000"/>
                          <w:sz w:val="90"/>
                          <w:szCs w:val="90"/>
                        </w:rPr>
                      </w:pPr>
                      <w:r w:rsidRPr="004B7CDD">
                        <w:rPr>
                          <w:rFonts w:ascii="华文仿宋" w:eastAsia="华文仿宋" w:hAnsi="华文仿宋" w:hint="eastAsia"/>
                          <w:b/>
                          <w:color w:val="800000"/>
                          <w:sz w:val="90"/>
                          <w:szCs w:val="90"/>
                          <w:lang w:eastAsia="zh-CN"/>
                        </w:rPr>
                        <w:t>神会做什么？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4B7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332" behindDoc="0" locked="0" layoutInCell="1" allowOverlap="1" wp14:anchorId="53559B9F" wp14:editId="4503F60E">
                <wp:simplePos x="0" y="0"/>
                <wp:positionH relativeFrom="page">
                  <wp:posOffset>302260</wp:posOffset>
                </wp:positionH>
                <wp:positionV relativeFrom="page">
                  <wp:posOffset>842010</wp:posOffset>
                </wp:positionV>
                <wp:extent cx="4384040" cy="698500"/>
                <wp:effectExtent l="76200" t="76200" r="60960" b="63500"/>
                <wp:wrapThrough wrapText="bothSides">
                  <wp:wrapPolygon edited="0">
                    <wp:start x="-375" y="-2356"/>
                    <wp:lineTo x="-375" y="22778"/>
                    <wp:lineTo x="21775" y="22778"/>
                    <wp:lineTo x="21775" y="-2356"/>
                    <wp:lineTo x="-375" y="-2356"/>
                  </wp:wrapPolygon>
                </wp:wrapThrough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4" o:spid="_x0000_s1026" style="position:absolute;margin-left:23.8pt;margin-top:66.3pt;width:345.2pt;height:55pt;z-index:2517033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D54B7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84" behindDoc="0" locked="0" layoutInCell="1" allowOverlap="1" wp14:anchorId="329ED107" wp14:editId="44035618">
                <wp:simplePos x="0" y="0"/>
                <wp:positionH relativeFrom="page">
                  <wp:posOffset>9509760</wp:posOffset>
                </wp:positionH>
                <wp:positionV relativeFrom="page">
                  <wp:posOffset>365760</wp:posOffset>
                </wp:positionV>
                <wp:extent cx="182880" cy="4343400"/>
                <wp:effectExtent l="0" t="0" r="0" b="2540"/>
                <wp:wrapTight wrapText="bothSides">
                  <wp:wrapPolygon edited="0">
                    <wp:start x="-1125" y="-28"/>
                    <wp:lineTo x="-1125" y="21572"/>
                    <wp:lineTo x="22725" y="21572"/>
                    <wp:lineTo x="22725" y="-28"/>
                    <wp:lineTo x="-1125" y="-28"/>
                  </wp:wrapPolygon>
                </wp:wrapTight>
                <wp:docPr id="2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34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8.8pt;margin-top:28.8pt;width:14.4pt;height:342pt;z-index:251701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" fillcolor="#90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0E15D8">
        <w:br w:type="page"/>
      </w:r>
      <w:r w:rsidR="00E50E23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26884" behindDoc="0" locked="0" layoutInCell="1" allowOverlap="1" wp14:anchorId="586F103F" wp14:editId="4F0ABCD8">
                <wp:simplePos x="0" y="0"/>
                <wp:positionH relativeFrom="page">
                  <wp:posOffset>2593340</wp:posOffset>
                </wp:positionH>
                <wp:positionV relativeFrom="page">
                  <wp:posOffset>3822700</wp:posOffset>
                </wp:positionV>
                <wp:extent cx="1982470" cy="1846580"/>
                <wp:effectExtent l="50800" t="50800" r="74930" b="109220"/>
                <wp:wrapTight wrapText="bothSides">
                  <wp:wrapPolygon edited="0">
                    <wp:start x="9963" y="-594"/>
                    <wp:lineTo x="7749" y="0"/>
                    <wp:lineTo x="7749" y="4754"/>
                    <wp:lineTo x="5258" y="4754"/>
                    <wp:lineTo x="5258" y="9508"/>
                    <wp:lineTo x="2767" y="9508"/>
                    <wp:lineTo x="2767" y="14261"/>
                    <wp:lineTo x="553" y="14261"/>
                    <wp:lineTo x="553" y="19015"/>
                    <wp:lineTo x="-553" y="19015"/>
                    <wp:lineTo x="-553" y="22580"/>
                    <wp:lineTo x="22140" y="22580"/>
                    <wp:lineTo x="21033" y="19312"/>
                    <wp:lineTo x="11623" y="-594"/>
                    <wp:lineTo x="9963" y="-594"/>
                  </wp:wrapPolygon>
                </wp:wrapTight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70" cy="1846580"/>
                          <a:chOff x="0" y="0"/>
                          <a:chExt cx="1209005" cy="12090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12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09005" cy="12090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alpha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30" y="645795"/>
                            <a:ext cx="450850" cy="243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204.2pt;margin-top:301pt;width:156.1pt;height:145.4pt;z-index:251726884;mso-position-horizontal-relative:page;mso-position-vertical-relative:page;mso-width-relative:margin;mso-height-relative:margin" coordsize="1209005,12090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">
                <v:shape id="AutoShape 4" o:spid="_x0000_s1027" type="#_x0000_t5" style="position:absolute;width:1209005;height:1209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KMuwgAA&#10;ANwAAAAPAAAAZHJzL2Rvd25yZXYueG1sRE9Na8JAEL0X+h+WKXirmyi1IbqKChFb6KFpwOuYHZNg&#10;djZk15j++26h0OP75q02o2nFQL1rLCuIpxEI4tLqhisFxVf2nIBwHllja5kUfJODzfrxYYWptnf+&#10;pCH3lQgl7FJUUHvfpVK6siaDbmo74qBdbG/QB9hXUvd4D+WmlbMoWkiDDYeFGjva11Re85tR8FJk&#10;cXHp3vn8Fi+SD349nHaBV5OncbsE4Wn0/+a/9FErmMcz+D0Tj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coy7CAAAA3AAAAA8AAAAAAAAAAAAAAAAAlwIAAGRycy9kb3du&#10;cmV2LnhtbFBLBQYAAAAABAAEAPUAAACGAwAAAAA=&#10;" fillcolor="red" strokecolor="black [3213]" strokeweight="1.5pt">
                  <v:stroke opacity="62194f"/>
                  <v:shadow on="t" opacity="22938f" mv:blur="38100f" offset="0,2pt"/>
                  <o:lock v:ext="edit" aspectratio="t"/>
                  <v:textbox inset=",7.2pt,,7.2pt"/>
                </v:shape>
                <v:shape id="Picture 8" o:spid="_x0000_s1028" type="#_x0000_t75" style="position:absolute;left:367030;top:645795;width:450850;height:243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z&#10;OEfGAAAA3AAAAA8AAABkcnMvZG93bnJldi54bWxEj0FrwkAUhO9C/8PyCt50k4qlRDfBVgQP0mJU&#10;8PjMviZps29jdtX477uFQo/DzHzDzLPeNOJKnastK4jHEQjiwuqaSwX73Wr0AsJ5ZI2NZVJwJwdZ&#10;+jCYY6Ltjbd0zX0pAoRdggoq79tESldUZNCNbUscvE/bGfRBdqXUHd4C3DTyKYqepcGaw0KFLb1V&#10;VHznF6PgY7o8vS/y+9eams05OspDO32NlRo+9osZCE+9/w//tddawSSewO+ZcARk+g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DM4R8YAAADcAAAADwAAAAAAAAAAAAAAAACc&#10;AgAAZHJzL2Rvd25yZXYueG1sUEsFBgAAAAAEAAQA9wAAAI8DAAAAAA==&#10;">
                  <v:imagedata r:id="rId10" o:title=""/>
                  <v:path arrowok="t"/>
                </v:shape>
                <w10:wrap type="tight" anchorx="page" anchory="page"/>
              </v:group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9716" behindDoc="0" locked="0" layoutInCell="1" allowOverlap="1" wp14:anchorId="46E5B572" wp14:editId="7A73D371">
                <wp:simplePos x="0" y="0"/>
                <wp:positionH relativeFrom="page">
                  <wp:posOffset>5029200</wp:posOffset>
                </wp:positionH>
                <wp:positionV relativeFrom="page">
                  <wp:posOffset>519430</wp:posOffset>
                </wp:positionV>
                <wp:extent cx="4409440" cy="6375400"/>
                <wp:effectExtent l="0" t="0" r="0" b="0"/>
                <wp:wrapThrough wrapText="bothSides">
                  <wp:wrapPolygon edited="0">
                    <wp:start x="124" y="0"/>
                    <wp:lineTo x="124" y="21514"/>
                    <wp:lineTo x="21276" y="21514"/>
                    <wp:lineTo x="21276" y="0"/>
                    <wp:lineTo x="124" y="0"/>
                  </wp:wrapPolygon>
                </wp:wrapThrough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9440" cy="6375400"/>
                          <a:chOff x="0" y="0"/>
                          <a:chExt cx="4409440" cy="6375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68" name="Text Box 268"/>
                        <wps:cNvSpPr txBox="1"/>
                        <wps:spPr>
                          <a:xfrm>
                            <a:off x="0" y="0"/>
                            <a:ext cx="4409440" cy="637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91440" y="45720"/>
                            <a:ext cx="206057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7">
                          <w:txbxContent>
                            <w:p w14:paraId="0A32D03D" w14:textId="77777777" w:rsidR="00CE0E20" w:rsidRPr="00694637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58F952F8" w14:textId="047DB6F9" w:rsidR="00CE0E20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>耶稣基督升天以前，他给门徒一个特别的使命，就是在世上做他的大使.</w:t>
                              </w:r>
                            </w:p>
                            <w:p w14:paraId="3FD307B7" w14:textId="77777777" w:rsidR="00CE0E20" w:rsidRPr="00694637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  <w:p w14:paraId="53111D92" w14:textId="37D83891" w:rsidR="00CE0E20" w:rsidRDefault="00CE0E20" w:rsidP="00694637">
                              <w:pPr>
                                <w:ind w:right="252"/>
                                <w:rPr>
                                  <w:rFonts w:ascii="华文仿宋" w:eastAsia="华文仿宋" w:hAnsi="华文仿宋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>神会用基督的教会来实现祂给亚伯拉罕的应许. 通过宣告基督的国度和使万民做门徒，他的子民会祝福世界. 神的儿女要见证祂的计划，就是人类大家庭与祂和好并且彼此和好.</w:t>
                              </w:r>
                            </w:p>
                            <w:p w14:paraId="157B62A5" w14:textId="77777777" w:rsidR="00CE0E20" w:rsidRPr="00617807" w:rsidRDefault="00CE0E20" w:rsidP="00694637">
                              <w:pPr>
                                <w:ind w:right="252"/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1DDBD4B2" w14:textId="5B27A85A" w:rsidR="00CE0E20" w:rsidRDefault="00CE0E20" w:rsidP="004B7CDD">
                              <w:pPr>
                                <w:ind w:right="176"/>
                                <w:rPr>
                                  <w:rFonts w:ascii="华文仿宋" w:eastAsia="华文仿宋" w:hAnsi="华文仿宋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 xml:space="preserve">这样以来, 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>教会为了敬拜和事工的目的而聚集在一起. 他们群体的生活方式要见证神会重造</w:t>
                              </w: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新天新地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>.</w:t>
                              </w:r>
                            </w:p>
                            <w:p w14:paraId="29BCFDE6" w14:textId="77777777" w:rsidR="00CE0E20" w:rsidRPr="00617807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3CCA41BF" w14:textId="1933D99C" w:rsidR="00CE0E20" w:rsidRPr="00694637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28"/>
                                  <w:szCs w:val="28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>神终究会拯救万民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2"/>
                                  <w:szCs w:val="32"/>
                                  <w:lang w:eastAsia="zh-CN"/>
                                </w:rPr>
                                <w:t>.</w:t>
                              </w:r>
                              <w:r w:rsidR="00AE1AB8">
                                <w:rPr>
                                  <w:rFonts w:ascii="华文仿宋" w:eastAsia="华文仿宋" w:hAnsi="华文仿宋"/>
                                  <w:sz w:val="32"/>
                                  <w:szCs w:val="32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 xml:space="preserve">祂的教会盼望耶稣基督的再来的那一天. 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2"/>
                                  <w:szCs w:val="32"/>
                                  <w:lang w:eastAsia="zh-CN"/>
                                </w:rPr>
                                <w:t>在那日，他会除净世界的罪恶和堕落，而且最终会羞辱审判他的仇敌. 他会将世界拨乱反正.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91440" y="210820"/>
                            <a:ext cx="18586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91440" y="474980"/>
                            <a:ext cx="18586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91440" y="739140"/>
                            <a:ext cx="18586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91440" y="1003300"/>
                            <a:ext cx="18586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91440" y="1267460"/>
                            <a:ext cx="18586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91440" y="1531620"/>
                            <a:ext cx="202057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91440" y="1795780"/>
                            <a:ext cx="234188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91440" y="2059940"/>
                            <a:ext cx="42265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852420"/>
                            <a:ext cx="42265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91440" y="3017520"/>
                            <a:ext cx="422656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3958590"/>
                            <a:ext cx="42265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91440" y="4123690"/>
                            <a:ext cx="42265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106" style="position:absolute;left:0;text-align:left;margin-left:396pt;margin-top:40.9pt;width:347.2pt;height:502pt;z-index:251719716;mso-position-horizontal-relative:page;mso-position-vertical-relative:page" coordsize="4409440,637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" mv:complextextbox="1">
                <v:shape id="Text Box 268" o:spid="_x0000_s1107" type="#_x0000_t202" style="position:absolute;width:4409440;height:637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a6lwgAA&#10;ANwAAAAPAAAAZHJzL2Rvd25yZXYueG1sRE89b8IwEN0r8R+sQ2IrDgxpFDAIEEUdqAoJA+MpPpKI&#10;+BzFbpL++3qo1PHpfa+3o2lET52rLStYzCMQxIXVNZcKbvn7awLCeWSNjWVS8EMOtpvJyxpTbQe+&#10;Up/5UoQQdikqqLxvUyldUZFBN7ctceAetjPoA+xKqTscQrhp5DKKYmmw5tBQYUuHiopn9m0U0Hk0&#10;+WfydvRf+8cpuieX4axLpWbTcbcC4Wn0/+I/94dWsIzD2nAmHAG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trqXCAAAA3AAAAA8AAAAAAAAAAAAAAAAAlwIAAGRycy9kb3du&#10;cmV2LnhtbFBLBQYAAAAABAAEAPUAAACGAwAAAAA=&#10;" mv:complextextbox="1" filled="f" stroked="f"/>
                <v:shape id="Text Box 275" o:spid="_x0000_s1108" type="#_x0000_t202" style="position:absolute;left:91440;top:45720;width:206057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B2xgAA&#10;ANwAAAAPAAAAZHJzL2Rvd25yZXYueG1sRI9Ba8JAFITvhf6H5RW81U0Fta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iuB2xgAAANwAAAAPAAAAAAAAAAAAAAAAAJcCAABkcnMv&#10;ZG93bnJldi54bWxQSwUGAAAAAAQABAD1AAAAigMAAAAA&#10;" filled="f" stroked="f">
                  <v:textbox style="mso-next-textbox:#Text Box 276" inset="0,0,0,0">
                    <w:txbxContent>
                      <w:p w14:paraId="0A32D03D" w14:textId="77777777" w:rsidR="00CE0E20" w:rsidRPr="00694637" w:rsidRDefault="00CE0E20" w:rsidP="00694637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58F952F8" w14:textId="047DB6F9" w:rsidR="00CE0E20" w:rsidRDefault="00CE0E20" w:rsidP="00694637">
                        <w:pPr>
                          <w:rPr>
                            <w:rFonts w:ascii="华文仿宋" w:eastAsia="华文仿宋" w:hAnsi="华文仿宋"/>
                            <w:sz w:val="32"/>
                            <w:szCs w:val="32"/>
                            <w:lang w:eastAsia="zh-CN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>耶稣基督升天以前，他给门徒一个特别的使命，就是在世上做他的大使.</w:t>
                        </w:r>
                      </w:p>
                      <w:p w14:paraId="3FD307B7" w14:textId="77777777" w:rsidR="00CE0E20" w:rsidRPr="00694637" w:rsidRDefault="00CE0E20" w:rsidP="00694637">
                        <w:pPr>
                          <w:rPr>
                            <w:rFonts w:ascii="华文仿宋" w:eastAsia="华文仿宋" w:hAnsi="华文仿宋"/>
                            <w:sz w:val="32"/>
                            <w:szCs w:val="32"/>
                            <w:lang w:eastAsia="zh-CN"/>
                          </w:rPr>
                        </w:pPr>
                      </w:p>
                      <w:p w14:paraId="53111D92" w14:textId="37D83891" w:rsidR="00CE0E20" w:rsidRDefault="00CE0E20" w:rsidP="00694637">
                        <w:pPr>
                          <w:ind w:right="252"/>
                          <w:rPr>
                            <w:rFonts w:ascii="华文仿宋" w:eastAsia="华文仿宋" w:hAnsi="华文仿宋"/>
                            <w:sz w:val="32"/>
                            <w:szCs w:val="32"/>
                            <w:lang w:eastAsia="zh-CN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>神会用基督的教会来实现祂给亚伯拉罕的应许. 通过宣告基督的国度和使万民做门徒，他的子民会祝福世界. 神的儿女要见证祂的计划，就是人类大家庭与祂和好并且彼此和好.</w:t>
                        </w:r>
                      </w:p>
                      <w:p w14:paraId="157B62A5" w14:textId="77777777" w:rsidR="00CE0E20" w:rsidRPr="00617807" w:rsidRDefault="00CE0E20" w:rsidP="00694637">
                        <w:pPr>
                          <w:ind w:right="252"/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1DDBD4B2" w14:textId="5B27A85A" w:rsidR="00CE0E20" w:rsidRDefault="00CE0E20" w:rsidP="004B7CDD">
                        <w:pPr>
                          <w:ind w:right="176"/>
                          <w:rPr>
                            <w:rFonts w:ascii="华文仿宋" w:eastAsia="华文仿宋" w:hAnsi="华文仿宋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 xml:space="preserve">这样以来, 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>教会为了敬拜和事工的目的而聚集在一起. 他们群体的生活方式要见证神会重造</w:t>
                        </w: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新天新地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>.</w:t>
                        </w:r>
                      </w:p>
                      <w:p w14:paraId="29BCFDE6" w14:textId="77777777" w:rsidR="00CE0E20" w:rsidRPr="00617807" w:rsidRDefault="00CE0E20" w:rsidP="00694637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3CCA41BF" w14:textId="1933D99C" w:rsidR="00CE0E20" w:rsidRPr="00694637" w:rsidRDefault="00CE0E20" w:rsidP="00694637">
                        <w:pPr>
                          <w:rPr>
                            <w:rFonts w:ascii="华文仿宋" w:eastAsia="华文仿宋" w:hAnsi="华文仿宋"/>
                            <w:sz w:val="28"/>
                            <w:szCs w:val="28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>神终究会拯救万民</w:t>
                        </w:r>
                        <w:r w:rsidRPr="00694637">
                          <w:rPr>
                            <w:rFonts w:ascii="华文仿宋" w:eastAsia="华文仿宋" w:hAnsi="华文仿宋"/>
                            <w:sz w:val="32"/>
                            <w:szCs w:val="32"/>
                            <w:lang w:eastAsia="zh-CN"/>
                          </w:rPr>
                          <w:t>.</w:t>
                        </w:r>
                        <w:r w:rsidR="00AE1AB8">
                          <w:rPr>
                            <w:rFonts w:ascii="华文仿宋" w:eastAsia="华文仿宋" w:hAnsi="华文仿宋"/>
                            <w:sz w:val="32"/>
                            <w:szCs w:val="3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 xml:space="preserve">祂的教会盼望耶稣基督的再来的那一天. 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2"/>
                            <w:szCs w:val="32"/>
                            <w:lang w:eastAsia="zh-CN"/>
                          </w:rPr>
                          <w:t>在那日，他会除净世界的罪恶和堕落，而且最终会羞辱审判他的仇敌. 他会将世界拨乱反正.</w:t>
                        </w:r>
                      </w:p>
                    </w:txbxContent>
                  </v:textbox>
                </v:shape>
                <v:shape id="Text Box 276" o:spid="_x0000_s1109" type="#_x0000_t202" style="position:absolute;left:91440;top:210820;width:185864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H4BxQAA&#10;ANwAAAAPAAAAZHJzL2Rvd25yZXYueG1sRI9Ba8JAFITvhf6H5RW81Y0eYo2uItJCQRBjPPT4mn0m&#10;i9m3MbvV+O9doeBxmJlvmPmyt424UOeNYwWjYQKCuHTacKXgUHy9f4DwAVlj45gU3MjDcvH6MsdM&#10;uyvndNmHSkQI+wwV1CG0mZS+rMmiH7qWOHpH11kMUXaV1B1eI9w2cpwkqbRoOC7U2NK6pvK0/7MK&#10;Vj+cf5rz9neXH3NTFNOEN+lJqcFbv5qBCNSHZ/i//a0VjCcpPM7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YfgHFAAAA3AAAAA8AAAAAAAAAAAAAAAAAlwIAAGRycy9k&#10;b3ducmV2LnhtbFBLBQYAAAAABAAEAPUAAACJAwAAAAA=&#10;" filled="f" stroked="f">
                  <v:textbox style="mso-next-textbox:#Text Box 277" inset="0,0,0,0">
                    <w:txbxContent/>
                  </v:textbox>
                </v:shape>
                <v:shape id="Text Box 277" o:spid="_x0000_s1110" type="#_x0000_t202" style="position:absolute;left:91440;top:474980;width:185864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NuaxgAA&#10;ANwAAAAPAAAAZHJzL2Rvd25yZXYueG1sRI9Ba8JAFITvQv/D8gq9mU09qE3diJQWCoIY00OPr9ln&#10;siT7Ns1uNf57VxB6HGbmG2a1Hm0nTjR441jBc5KCIK6cNlwr+Co/pksQPiBr7ByTggt5WOcPkxVm&#10;2p25oNMh1CJC2GeooAmhz6T0VUMWfeJ64ugd3WAxRDnUUg94jnDbyVmazqVFw3GhwZ7eGqraw59V&#10;sPnm4t387n72xbEwZfmS8nbeKvX0OG5eQQQaw3/43v7UCmaLBdzOxCMg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FNuaxgAAANwAAAAPAAAAAAAAAAAAAAAAAJcCAABkcnMv&#10;ZG93bnJldi54bWxQSwUGAAAAAAQABAD1AAAAigMAAAAA&#10;" filled="f" stroked="f">
                  <v:textbox style="mso-next-textbox:#Text Box 278" inset="0,0,0,0">
                    <w:txbxContent/>
                  </v:textbox>
                </v:shape>
                <v:shape id="Text Box 278" o:spid="_x0000_s1111" type="#_x0000_t202" style="position:absolute;left:91440;top:739140;width:185864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0/owQAA&#10;ANwAAAAPAAAAZHJzL2Rvd25yZXYueG1sRE9Ni8IwEL0v+B/CCN7WVA+6W40ioiAIi7V78Dg2Yxts&#10;JrWJ2v335iDs8fG+58vO1uJBrTeOFYyGCQjiwmnDpYLffPv5BcIHZI21Y1LwRx6Wi97HHFPtnpzR&#10;4xhKEUPYp6igCqFJpfRFRRb90DXEkbu41mKIsC2lbvEZw20tx0kykRYNx4YKG1pXVFyPd6tgdeJs&#10;Y24/50N2yUyefye8n1yVGvS71QxEoC78i9/unVYwnsa18Uw8An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ItP6MEAAADcAAAADwAAAAAAAAAAAAAAAACXAgAAZHJzL2Rvd25y&#10;ZXYueG1sUEsFBgAAAAAEAAQA9QAAAIUDAAAAAA==&#10;" filled="f" stroked="f">
                  <v:textbox style="mso-next-textbox:#Text Box 279" inset="0,0,0,0">
                    <w:txbxContent/>
                  </v:textbox>
                </v:shape>
                <v:shape id="Text Box 279" o:spid="_x0000_s1112" type="#_x0000_t202" style="position:absolute;left:91440;top:1003300;width:185864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+pzxQAA&#10;ANwAAAAPAAAAZHJzL2Rvd25yZXYueG1sRI9Ba8JAFITvBf/D8oTe6kYP1kRXEWlBKEhjevD4zD6T&#10;xezbmF01/vtuQehxmJlvmMWqt424UeeNYwXjUQKCuHTacKXgp/h8m4HwAVlj45gUPMjDajl4WWCm&#10;3Z1zuu1DJSKEfYYK6hDaTEpf1mTRj1xLHL2T6yyGKLtK6g7vEW4bOUmSqbRoOC7U2NKmpvK8v1oF&#10;6wPnH+ayO37np9wURZrw1/Ss1OuwX89BBOrDf/jZ3moFk/cU/s7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H6nPFAAAA3AAAAA8AAAAAAAAAAAAAAAAAlwIAAGRycy9k&#10;b3ducmV2LnhtbFBLBQYAAAAABAAEAPUAAACJAwAAAAA=&#10;" filled="f" stroked="f">
                  <v:textbox style="mso-next-textbox:#Text Box 280" inset="0,0,0,0">
                    <w:txbxContent/>
                  </v:textbox>
                </v:shape>
                <v:shape id="Text Box 280" o:spid="_x0000_s1113" type="#_x0000_t202" style="position:absolute;left:91440;top:1267460;width:185864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DPJwAAA&#10;ANwAAAAPAAAAZHJzL2Rvd25yZXYueG1sRE9Ni8IwEL0v+B/CCN7WVA/iVqOIKAiCWLuHPY7N2Aab&#10;SW2i1n9vDsIeH+97vuxsLR7UeuNYwWiYgCAunDZcKvjNt99TED4ga6wdk4IXeVguel9zTLV7ckaP&#10;UyhFDGGfooIqhCaV0hcVWfRD1xBH7uJaiyHCtpS6xWcMt7UcJ8lEWjQcGypsaF1RcT3drYLVH2cb&#10;czucj9klM3n+k/B+clVq0O9WMxCBuvAv/rh3WsF4GufHM/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KDPJwAAAANwAAAAPAAAAAAAAAAAAAAAAAJcCAABkcnMvZG93bnJl&#10;di54bWxQSwUGAAAAAAQABAD1AAAAhAMAAAAA&#10;" filled="f" stroked="f">
                  <v:textbox style="mso-next-textbox:#Text Box 282" inset="0,0,0,0">
                    <w:txbxContent/>
                  </v:textbox>
                </v:shape>
                <v:shape id="Text Box 282" o:spid="_x0000_s1114" type="#_x0000_t202" style="position:absolute;left:91440;top:1531620;width:202057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gglxAAA&#10;ANwAAAAPAAAAZHJzL2Rvd25yZXYueG1sRI9Ba8JAFITvBf/D8gRvdWMOYqOriCgUhNIYDx6f2Wey&#10;mH0bs1tN/31XEHocZuYbZrHqbSPu1HnjWMFknIAgLp02XCk4Frv3GQgfkDU2jknBL3lYLQdvC8y0&#10;e3BO90OoRISwz1BBHUKbSenLmiz6sWuJo3dxncUQZVdJ3eEjwm0j0ySZSouG40KNLW1qKq+HH6tg&#10;feJ8a25f5+/8kpui+Eh4P70qNRr26zmIQH34D7/an1pBOkvheS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YIJcQAAADcAAAADwAAAAAAAAAAAAAAAACXAgAAZHJzL2Rv&#10;d25yZXYueG1sUEsFBgAAAAAEAAQA9QAAAIgDAAAAAA==&#10;" filled="f" stroked="f">
                  <v:textbox style="mso-next-textbox:#Text Box 283" inset="0,0,0,0">
                    <w:txbxContent/>
                  </v:textbox>
                </v:shape>
                <v:shape id="Text Box 283" o:spid="_x0000_s1115" type="#_x0000_t202" style="position:absolute;left:91440;top:1795780;width:234188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q2+xAAA&#10;ANwAAAAPAAAAZHJzL2Rvd25yZXYueG1sRI9Ba8JAFITvgv9heQVvuqmC2NRVRCoIghjjweNr9pks&#10;Zt+m2VXjv3cLhR6HmfmGmS87W4s7td44VvA+SkAQF04bLhWc8s1wBsIHZI21Y1LwJA/LRb83x1S7&#10;B2d0P4ZSRAj7FBVUITSplL6oyKIfuYY4ehfXWgxRtqXULT4i3NZynCRTadFwXKiwoXVFxfV4swpW&#10;Z86+zM/++5BdMpPnHwnvplelBm/d6hNEoC78h//aW61gPJv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/qtvsQAAADcAAAADwAAAAAAAAAAAAAAAACXAgAAZHJzL2Rv&#10;d25yZXYueG1sUEsFBgAAAAAEAAQA9QAAAIgDAAAAAA==&#10;" filled="f" stroked="f">
                  <v:textbox style="mso-next-textbox:#Text Box 284" inset="0,0,0,0">
                    <w:txbxContent/>
                  </v:textbox>
                </v:shape>
                <v:shape id="Text Box 284" o:spid="_x0000_s1116" type="#_x0000_t202" style="position:absolute;left:91440;top:2059940;width:4226560;height:79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zXKxAAA&#10;ANwAAAAPAAAAZHJzL2Rvd25yZXYueG1sRI9Ba8JAFITvgv9heQVvuqmI2NRVRCoIghjjweNr9pks&#10;Zt+m2VXjv3cLhR6HmfmGmS87W4s7td44VvA+SkAQF04bLhWc8s1wBsIHZI21Y1LwJA/LRb83x1S7&#10;B2d0P4ZSRAj7FBVUITSplL6oyKIfuYY4ehfXWgxRtqXULT4i3NZynCRTadFwXKiwoXVFxfV4swpW&#10;Z86+zM/++5BdMpPnHwnvplelBm/d6hNEoC78h//aW61gPJv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M1ysQAAADc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117" type="#_x0000_t202" style="position:absolute;left:91440;top:2852420;width:42265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73" inset="0,0,0,0">
                    <w:txbxContent/>
                  </v:textbox>
                </v:shape>
                <v:shape id="Text Box 73" o:spid="_x0000_s1118" type="#_x0000_t202" style="position:absolute;left:91440;top:3017520;width:4226560;height:94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<v:textbox style="mso-next-textbox:#Text Box 74" inset="0,0,0,0">
                    <w:txbxContent/>
                  </v:textbox>
                </v:shape>
                <v:shape id="Text Box 74" o:spid="_x0000_s1119" type="#_x0000_t202" style="position:absolute;left:91440;top:3958590;width:42265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style="mso-next-textbox:#Text Box 75" inset="0,0,0,0">
                    <w:txbxContent/>
                  </v:textbox>
                </v:shape>
                <v:shape id="Text Box 75" o:spid="_x0000_s1120" type="#_x0000_t202" style="position:absolute;left:91440;top:4123690;width:4226560;height:79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B7C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76" behindDoc="0" locked="0" layoutInCell="1" allowOverlap="1" wp14:anchorId="2DA711C9" wp14:editId="75C1740E">
                <wp:simplePos x="0" y="0"/>
                <wp:positionH relativeFrom="page">
                  <wp:posOffset>5044440</wp:posOffset>
                </wp:positionH>
                <wp:positionV relativeFrom="page">
                  <wp:posOffset>6747510</wp:posOffset>
                </wp:positionV>
                <wp:extent cx="4648200" cy="659130"/>
                <wp:effectExtent l="0" t="0" r="0" b="1270"/>
                <wp:wrapThrough wrapText="bothSides">
                  <wp:wrapPolygon edited="0">
                    <wp:start x="118" y="0"/>
                    <wp:lineTo x="118" y="20809"/>
                    <wp:lineTo x="21364" y="20809"/>
                    <wp:lineTo x="21364" y="0"/>
                    <wp:lineTo x="118" y="0"/>
                  </wp:wrapPolygon>
                </wp:wrapThrough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6D5826" w14:textId="1738ACC2" w:rsidR="00CE0E20" w:rsidRPr="004B7CDD" w:rsidRDefault="00CE0E20" w:rsidP="00694637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z w:val="40"/>
                                <w:szCs w:val="40"/>
                              </w:rPr>
                            </w:pPr>
                            <w:r w:rsidRPr="004B7CDD">
                              <w:rPr>
                                <w:rFonts w:ascii="华文仿宋" w:eastAsia="华文仿宋" w:hAnsi="华文仿宋" w:cs="Times New Roman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神与祂的子民同住, 万民就会蒙福！</w:t>
                            </w:r>
                          </w:p>
                          <w:p w14:paraId="4A356A0D" w14:textId="1846ACC0" w:rsidR="00CE0E20" w:rsidRPr="00694637" w:rsidRDefault="00CE0E20" w:rsidP="00FA33C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21" type="#_x0000_t202" style="position:absolute;left:0;text-align:left;margin-left:397.2pt;margin-top:531.3pt;width:366pt;height:51.9pt;z-index:251735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" mv:complextextbox="1" filled="f" stroked="f">
                <v:textbox>
                  <w:txbxContent>
                    <w:p w14:paraId="4B6D5826" w14:textId="1738ACC2" w:rsidR="00CE0E20" w:rsidRPr="004B7CDD" w:rsidRDefault="00CE0E20" w:rsidP="00694637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z w:val="40"/>
                          <w:szCs w:val="40"/>
                        </w:rPr>
                      </w:pPr>
                      <w:r w:rsidRPr="004B7CDD">
                        <w:rPr>
                          <w:rFonts w:ascii="华文仿宋" w:eastAsia="华文仿宋" w:hAnsi="华文仿宋" w:cs="Times New Roman" w:hint="eastAsia"/>
                          <w:b/>
                          <w:sz w:val="40"/>
                          <w:szCs w:val="40"/>
                          <w:lang w:eastAsia="zh-CN"/>
                        </w:rPr>
                        <w:t>神与祂的子民同住, 万民就会蒙福！</w:t>
                      </w:r>
                    </w:p>
                    <w:p w14:paraId="4A356A0D" w14:textId="1846ACC0" w:rsidR="00CE0E20" w:rsidRPr="00694637" w:rsidRDefault="00CE0E20" w:rsidP="00FA33C3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4637" w:rsidRPr="00B8736B">
        <w:rPr>
          <w:noProof/>
          <w:sz w:val="30"/>
          <w:szCs w:val="30"/>
          <w:lang w:eastAsia="zh-CN"/>
        </w:rPr>
        <mc:AlternateContent>
          <mc:Choice Requires="wpg">
            <w:drawing>
              <wp:anchor distT="0" distB="0" distL="114300" distR="114300" simplePos="0" relativeHeight="251727908" behindDoc="0" locked="0" layoutInCell="1" allowOverlap="1" wp14:anchorId="6CDB08D0" wp14:editId="198E27A3">
                <wp:simplePos x="0" y="0"/>
                <wp:positionH relativeFrom="page">
                  <wp:posOffset>7143750</wp:posOffset>
                </wp:positionH>
                <wp:positionV relativeFrom="page">
                  <wp:posOffset>365760</wp:posOffset>
                </wp:positionV>
                <wp:extent cx="2294890" cy="2057400"/>
                <wp:effectExtent l="50800" t="25400" r="67310" b="101600"/>
                <wp:wrapTight wrapText="bothSides">
                  <wp:wrapPolygon edited="0">
                    <wp:start x="7889" y="-267"/>
                    <wp:lineTo x="1434" y="0"/>
                    <wp:lineTo x="1434" y="4267"/>
                    <wp:lineTo x="-478" y="4267"/>
                    <wp:lineTo x="-478" y="14933"/>
                    <wp:lineTo x="956" y="17067"/>
                    <wp:lineTo x="956" y="17600"/>
                    <wp:lineTo x="5020" y="21333"/>
                    <wp:lineTo x="8128" y="22400"/>
                    <wp:lineTo x="13388" y="22400"/>
                    <wp:lineTo x="16018" y="21333"/>
                    <wp:lineTo x="20560" y="17333"/>
                    <wp:lineTo x="20560" y="17067"/>
                    <wp:lineTo x="21994" y="13067"/>
                    <wp:lineTo x="21994" y="8533"/>
                    <wp:lineTo x="20082" y="3733"/>
                    <wp:lineTo x="14583" y="0"/>
                    <wp:lineTo x="13627" y="-267"/>
                    <wp:lineTo x="7889" y="-267"/>
                  </wp:wrapPolygon>
                </wp:wrapTight>
                <wp:docPr id="314" name="Group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94890" cy="2057400"/>
                          <a:chOff x="0" y="0"/>
                          <a:chExt cx="6245860" cy="62458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15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245860" cy="6245860"/>
                          </a:xfrm>
                          <a:prstGeom prst="ellipse">
                            <a:avLst/>
                          </a:prstGeom>
                          <a:solidFill>
                            <a:srgbClr val="006000">
                              <a:alpha val="87000"/>
                            </a:srgb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6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3000" y="800100"/>
                            <a:ext cx="3886200" cy="3886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alpha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925" y="2874010"/>
                            <a:ext cx="145097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562.5pt;margin-top:28.8pt;width:180.7pt;height:162pt;z-index:251727908;mso-position-horizontal-relative:page;mso-position-vertical-relative:page;mso-width-relative:margin;mso-height-relative:margin" coordsize="6245860,62458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">
                <o:lock v:ext="edit" aspectratio="t"/>
                <v:oval id="Oval 3" o:spid="_x0000_s1027" style="position:absolute;width:6245860;height:6245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WlzxAAA&#10;ANwAAAAPAAAAZHJzL2Rvd25yZXYueG1sRI9Ba8JAFITvhf6H5RW8NRtjKpJmIyIWvFSItnh9zb4m&#10;odm3IbuN8d93hYLHYWa+YfL1ZDox0uBaywrmUQyCuLK65VrBx+nteQXCeWSNnWVScCUH6+LxIcdM&#10;2wuXNB59LQKEXYYKGu/7TEpXNWTQRbYnDt63HQz6IIda6gEvAW46mcTxUhpsOSw02NO2oern+GsU&#10;7N4Td7Bf8vw5bnSd8JSOpUyVmj1Nm1cQniZ/D/+391rBYv4CtzPhCMj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Vpc8QAAADcAAAADwAAAAAAAAAAAAAAAACXAgAAZHJzL2Rv&#10;d25yZXYueG1sUEsFBgAAAAAEAAQA9QAAAIgDAAAAAA==&#10;" fillcolor="#006000" strokecolor="black [3213]" strokeweight="1.5pt">
                  <v:fill opacity="57054f"/>
                  <v:stroke opacity="62194f"/>
                  <v:shadow on="t" opacity="22938f" mv:blur="38100f" offset="0,2pt"/>
                  <o:lock v:ext="edit" aspectratio="t"/>
                  <v:textbox inset=",7.2pt,,7.2pt"/>
                </v:oval>
                <v:shape id="AutoShape 4" o:spid="_x0000_s1028" type="#_x0000_t5" style="position:absolute;left:1143000;top:800100;width:3886200;height:3886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6UtwQAA&#10;ANwAAAAPAAAAZHJzL2Rvd25yZXYueG1sRE9Na8JAEL0X+h+WEXrTTSqmEl2lFRQreGgMeB2zYxLM&#10;zobsVuO/7wpCj++bN1/2phFX6lxtWUE8ikAQF1bXXCrID+vhFITzyBoby6TgTg6Wi9eXOaba3viH&#10;rpkvRShhl6KCyvs2ldIVFRl0I9sSB+1sO4M+wK6UusNbKDeNfI+iRBqsOSxU2NKqouKS/RoFk3wd&#10;5+d2x6fvOJnu+WNz/Aq8ehv0nzMQnnr/b36mt1rBOE7gcSYcAb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elLcEAAADcAAAADwAAAAAAAAAAAAAAAACXAgAAZHJzL2Rvd25y&#10;ZXYueG1sUEsFBgAAAAAEAAQA9QAAAIUDAAAAAA==&#10;" fillcolor="red" strokecolor="black [3213]" strokeweight="1.5pt">
                  <v:stroke opacity="62194f"/>
                  <v:shadow on="t" opacity="22938f" mv:blur="38100f" offset="0,2pt"/>
                  <o:lock v:ext="edit" aspectratio="t"/>
                  <v:textbox inset=",7.2pt,,7.2pt"/>
                </v:shape>
                <v:shape id="Picture 8" o:spid="_x0000_s1029" type="#_x0000_t75" style="position:absolute;left:2320925;top:2874010;width:1450975;height:7835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X&#10;qjbDAAAA3AAAAA8AAABkcnMvZG93bnJldi54bWxET8tqwkAU3Qv+w3CF7nQSiyKpo/ig4EIsRgtd&#10;3mauSTRzJ2amGv++sxBcHs57Om9NJW7UuNKygngQgSDOrC45V3A8fPYnIJxH1lhZJgUPcjCfdTtT&#10;TLS9855uqc9FCGGXoILC+zqR0mUFGXQDWxMH7mQbgz7AJpe6wXsIN5UcRtFYGiw5NBRY06qg7JL+&#10;GQVfo/XvbpE+zhuqttfoR37Xo2Ws1FuvXXyA8NT6l/jp3mgF73FYG86EIyBn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peqNsMAAADcAAAADwAAAAAAAAAAAAAAAACcAgAA&#10;ZHJzL2Rvd25yZXYueG1sUEsFBgAAAAAEAAQA9wAAAIwDAAAAAA==&#10;">
                  <v:imagedata r:id="rId11" o:title=""/>
                  <v:path arrowok="t"/>
                </v:shape>
                <w10:wrap type="tight" anchorx="page" anchory="page"/>
              </v:group>
            </w:pict>
          </mc:Fallback>
        </mc:AlternateContent>
      </w:r>
      <w:r w:rsidR="006946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56" behindDoc="0" locked="0" layoutInCell="1" allowOverlap="1" wp14:anchorId="7170BAB0" wp14:editId="7D935714">
                <wp:simplePos x="0" y="0"/>
                <wp:positionH relativeFrom="page">
                  <wp:posOffset>5090160</wp:posOffset>
                </wp:positionH>
                <wp:positionV relativeFrom="page">
                  <wp:posOffset>5844540</wp:posOffset>
                </wp:positionV>
                <wp:extent cx="4384040" cy="1153160"/>
                <wp:effectExtent l="0" t="0" r="0" b="0"/>
                <wp:wrapThrough wrapText="bothSides">
                  <wp:wrapPolygon edited="0">
                    <wp:start x="125" y="0"/>
                    <wp:lineTo x="125" y="20934"/>
                    <wp:lineTo x="21275" y="20934"/>
                    <wp:lineTo x="21275" y="0"/>
                    <wp:lineTo x="125" y="0"/>
                  </wp:wrapPolygon>
                </wp:wrapThrough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8FFE6A" w14:textId="12F93445" w:rsidR="00CE0E20" w:rsidRPr="00694637" w:rsidRDefault="00CE0E20" w:rsidP="00694637">
                            <w:pPr>
                              <w:jc w:val="center"/>
                              <w:rPr>
                                <w:b/>
                                <w:noProof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华文仿宋" w:eastAsia="华文仿宋" w:hAnsi="华文仿宋" w:cs="SimSun"/>
                                <w:b/>
                                <w:sz w:val="38"/>
                                <w:szCs w:val="38"/>
                              </w:rPr>
                              <w:t>“</w:t>
                            </w:r>
                            <w:proofErr w:type="spellStart"/>
                            <w:r w:rsidRPr="00694637">
                              <w:rPr>
                                <w:rFonts w:ascii="华文仿宋" w:eastAsia="华文仿宋" w:hAnsi="华文仿宋" w:cs="SimSun" w:hint="eastAsia"/>
                                <w:b/>
                                <w:sz w:val="38"/>
                                <w:szCs w:val="38"/>
                              </w:rPr>
                              <w:t>认识耶和华荣耀的知识，要充满遍地，好像水充满洋海一般</w:t>
                            </w:r>
                            <w:proofErr w:type="spellEnd"/>
                            <w:r w:rsidRPr="00694637">
                              <w:rPr>
                                <w:rFonts w:ascii="华文仿宋" w:eastAsia="华文仿宋" w:hAnsi="华文仿宋" w:cs="SimSun"/>
                                <w:b/>
                                <w:sz w:val="38"/>
                                <w:szCs w:val="38"/>
                              </w:rPr>
                              <w:t>”</w:t>
                            </w:r>
                            <w:r w:rsidRPr="00694637">
                              <w:rPr>
                                <w:rFonts w:ascii="华文仿宋" w:eastAsia="华文仿宋" w:hAnsi="华文仿宋" w:cs="Times New Roman"/>
                                <w:b/>
                                <w:sz w:val="38"/>
                                <w:szCs w:val="38"/>
                              </w:rPr>
                              <w:t>(</w:t>
                            </w:r>
                            <w:r w:rsidRPr="00694637">
                              <w:rPr>
                                <w:rFonts w:ascii="华文仿宋" w:eastAsia="华文仿宋" w:hAnsi="华文仿宋" w:cs="Times New Roman" w:hint="eastAsia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哈</w:t>
                            </w:r>
                            <w:r w:rsidRPr="00694637">
                              <w:rPr>
                                <w:rFonts w:ascii="华文仿宋" w:eastAsia="华文仿宋" w:hAnsi="华文仿宋" w:cs="Times New Roman"/>
                                <w:b/>
                                <w:sz w:val="38"/>
                                <w:szCs w:val="38"/>
                              </w:rPr>
                              <w:t>2:14).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22" type="#_x0000_t202" style="position:absolute;left:0;text-align:left;margin-left:400.8pt;margin-top:460.2pt;width:345.2pt;height:90.8pt;z-index:251729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" mv:complextextbox="1" filled="f" stroked="f">
                <v:textbox>
                  <w:txbxContent>
                    <w:p w14:paraId="548FFE6A" w14:textId="12F93445" w:rsidR="00CE0E20" w:rsidRPr="00694637" w:rsidRDefault="00CE0E20" w:rsidP="00694637">
                      <w:pPr>
                        <w:jc w:val="center"/>
                        <w:rPr>
                          <w:b/>
                          <w:noProof/>
                          <w:sz w:val="38"/>
                          <w:szCs w:val="38"/>
                        </w:rPr>
                      </w:pPr>
                      <w:r>
                        <w:rPr>
                          <w:rFonts w:ascii="华文仿宋" w:eastAsia="华文仿宋" w:hAnsi="华文仿宋" w:cs="SimSun"/>
                          <w:b/>
                          <w:sz w:val="38"/>
                          <w:szCs w:val="38"/>
                        </w:rPr>
                        <w:t>“</w:t>
                      </w:r>
                      <w:proofErr w:type="spellStart"/>
                      <w:r w:rsidRPr="00694637">
                        <w:rPr>
                          <w:rFonts w:ascii="华文仿宋" w:eastAsia="华文仿宋" w:hAnsi="华文仿宋" w:cs="SimSun" w:hint="eastAsia"/>
                          <w:b/>
                          <w:sz w:val="38"/>
                          <w:szCs w:val="38"/>
                        </w:rPr>
                        <w:t>认识耶和华荣耀的知识，要充满遍地，好像水充满洋海一般</w:t>
                      </w:r>
                      <w:proofErr w:type="spellEnd"/>
                      <w:r w:rsidRPr="00694637">
                        <w:rPr>
                          <w:rFonts w:ascii="华文仿宋" w:eastAsia="华文仿宋" w:hAnsi="华文仿宋" w:cs="SimSun"/>
                          <w:b/>
                          <w:sz w:val="38"/>
                          <w:szCs w:val="38"/>
                        </w:rPr>
                        <w:t>”</w:t>
                      </w:r>
                      <w:r w:rsidRPr="00694637">
                        <w:rPr>
                          <w:rFonts w:ascii="华文仿宋" w:eastAsia="华文仿宋" w:hAnsi="华文仿宋" w:cs="Times New Roman"/>
                          <w:b/>
                          <w:sz w:val="38"/>
                          <w:szCs w:val="38"/>
                        </w:rPr>
                        <w:t>(</w:t>
                      </w:r>
                      <w:r w:rsidRPr="00694637">
                        <w:rPr>
                          <w:rFonts w:ascii="华文仿宋" w:eastAsia="华文仿宋" w:hAnsi="华文仿宋" w:cs="Times New Roman" w:hint="eastAsia"/>
                          <w:b/>
                          <w:sz w:val="38"/>
                          <w:szCs w:val="38"/>
                          <w:lang w:eastAsia="zh-CN"/>
                        </w:rPr>
                        <w:t>哈</w:t>
                      </w:r>
                      <w:r w:rsidRPr="00694637">
                        <w:rPr>
                          <w:rFonts w:ascii="华文仿宋" w:eastAsia="华文仿宋" w:hAnsi="华文仿宋" w:cs="Times New Roman"/>
                          <w:b/>
                          <w:sz w:val="38"/>
                          <w:szCs w:val="38"/>
                        </w:rPr>
                        <w:t>2:14).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33C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40" behindDoc="0" locked="0" layoutInCell="1" allowOverlap="1" wp14:anchorId="495AFF39" wp14:editId="18808351">
                <wp:simplePos x="0" y="0"/>
                <wp:positionH relativeFrom="page">
                  <wp:posOffset>5090160</wp:posOffset>
                </wp:positionH>
                <wp:positionV relativeFrom="page">
                  <wp:posOffset>5753100</wp:posOffset>
                </wp:positionV>
                <wp:extent cx="4384040" cy="994410"/>
                <wp:effectExtent l="76200" t="76200" r="60960" b="72390"/>
                <wp:wrapThrough wrapText="bothSides">
                  <wp:wrapPolygon edited="0">
                    <wp:start x="-375" y="-1655"/>
                    <wp:lineTo x="-375" y="22621"/>
                    <wp:lineTo x="21775" y="22621"/>
                    <wp:lineTo x="21775" y="-1655"/>
                    <wp:lineTo x="-375" y="-1655"/>
                  </wp:wrapPolygon>
                </wp:wrapThrough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994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400.8pt;margin-top:453pt;width:345.2pt;height:78.3pt;z-index:251720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6A10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80" behindDoc="0" locked="0" layoutInCell="1" allowOverlap="1" wp14:anchorId="13DFB711" wp14:editId="153A8761">
                <wp:simplePos x="0" y="0"/>
                <wp:positionH relativeFrom="page">
                  <wp:posOffset>5090160</wp:posOffset>
                </wp:positionH>
                <wp:positionV relativeFrom="page">
                  <wp:posOffset>6894830</wp:posOffset>
                </wp:positionV>
                <wp:extent cx="4384040" cy="511810"/>
                <wp:effectExtent l="0" t="0" r="0" b="0"/>
                <wp:wrapThrough wrapText="bothSides">
                  <wp:wrapPolygon edited="0">
                    <wp:start x="125" y="0"/>
                    <wp:lineTo x="125" y="20367"/>
                    <wp:lineTo x="21275" y="20367"/>
                    <wp:lineTo x="21275" y="0"/>
                    <wp:lineTo x="125" y="0"/>
                  </wp:wrapPolygon>
                </wp:wrapThrough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692CE" w14:textId="77777777" w:rsidR="00CE0E20" w:rsidRDefault="00CE0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0" o:spid="_x0000_s1123" type="#_x0000_t202" style="position:absolute;left:0;text-align:left;margin-left:400.8pt;margin-top:542.9pt;width:345.2pt;height:40.3pt;z-index:2517309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FgtYCAAAi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" mv:complextextbox="1" filled="f" stroked="f">
                <v:textbox>
                  <w:txbxContent>
                    <w:p w14:paraId="02D692CE" w14:textId="77777777" w:rsidR="00CE0E20" w:rsidRDefault="00CE0E2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F2AF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2788" behindDoc="0" locked="0" layoutInCell="1" allowOverlap="1" wp14:anchorId="08FC8595" wp14:editId="735488EE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4180840" cy="6898640"/>
                <wp:effectExtent l="0" t="0" r="0" b="10160"/>
                <wp:wrapThrough wrapText="bothSides">
                  <wp:wrapPolygon edited="0">
                    <wp:start x="131" y="0"/>
                    <wp:lineTo x="131" y="21552"/>
                    <wp:lineTo x="21259" y="21552"/>
                    <wp:lineTo x="21259" y="0"/>
                    <wp:lineTo x="131" y="0"/>
                  </wp:wrapPolygon>
                </wp:wrapThrough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0840" cy="6898640"/>
                          <a:chOff x="0" y="0"/>
                          <a:chExt cx="4180840" cy="68986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81" name="Text Box 281"/>
                        <wps:cNvSpPr txBox="1"/>
                        <wps:spPr>
                          <a:xfrm>
                            <a:off x="0" y="0"/>
                            <a:ext cx="4180840" cy="689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91440" y="45720"/>
                            <a:ext cx="399796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1">
                          <w:txbxContent>
                            <w:p w14:paraId="7C26A6C2" w14:textId="20666516" w:rsidR="00CE0E20" w:rsidRPr="00694637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耶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稣基督所成就的是无人能行的。他的生</w:t>
                              </w:r>
                              <w:r w:rsidR="00E53491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与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死</w:t>
                              </w:r>
                              <w:r w:rsidR="00E53491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都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 xml:space="preserve">完美地尊崇神. 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因此，神将耶稣基督的死当作</w:t>
                              </w:r>
                              <w:r w:rsidRPr="00987037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赎罪祭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14:paraId="67EA5017" w14:textId="77777777" w:rsidR="00CE0E20" w:rsidRPr="004B7CDD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8"/>
                                  <w:szCs w:val="8"/>
                                  <w:lang w:eastAsia="zh-CN"/>
                                </w:rPr>
                              </w:pPr>
                            </w:p>
                            <w:p w14:paraId="4E6BFEE1" w14:textId="77777777" w:rsidR="00CE0E20" w:rsidRPr="004B7CDD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8"/>
                                  <w:szCs w:val="8"/>
                                  <w:lang w:eastAsia="zh-CN"/>
                                </w:rPr>
                              </w:pPr>
                            </w:p>
                            <w:p w14:paraId="164C562A" w14:textId="2C10B60F" w:rsidR="00CE0E20" w:rsidRPr="00694637" w:rsidRDefault="00CE0E20" w:rsidP="00694637">
                              <w:pP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透过耶稣，神</w:t>
                              </w: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恢复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人类大家庭，除净他们的耻辱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="00E53491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神赐下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祂的圣灵来改变人的心</w:t>
                              </w:r>
                              <w:r w:rsidR="00E53491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，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以致他们追求过圣洁和尊荣的生活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="006B4B6F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神建造新的“圣殿”</w:t>
                              </w:r>
                              <w:r w:rsidR="006B4B6F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  <w:t xml:space="preserve">. 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这</w:t>
                              </w:r>
                              <w:r w:rsidR="006B4B6F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圣殿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是由所有敬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拜耶稣基督的人所组成的. 神的灵与他的子民同住。他们被称为“教会</w:t>
                              </w:r>
                              <w:r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  <w:t>.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6DAA957A" w14:textId="77777777" w:rsidR="00CE0E20" w:rsidRPr="004B7CDD" w:rsidRDefault="00CE0E20" w:rsidP="00694637">
                              <w:pPr>
                                <w:ind w:right="446"/>
                                <w:rPr>
                                  <w:rFonts w:ascii="华文仿宋" w:eastAsia="华文仿宋" w:hAnsi="华文仿宋"/>
                                  <w:sz w:val="10"/>
                                  <w:szCs w:val="10"/>
                                  <w:lang w:eastAsia="zh-CN"/>
                                </w:rPr>
                              </w:pPr>
                            </w:p>
                            <w:p w14:paraId="44355E35" w14:textId="77777777" w:rsidR="00CE0E20" w:rsidRPr="004B7CDD" w:rsidRDefault="00CE0E20" w:rsidP="00694637">
                              <w:pPr>
                                <w:ind w:right="446"/>
                                <w:rPr>
                                  <w:rFonts w:ascii="华文仿宋" w:eastAsia="华文仿宋" w:hAnsi="华文仿宋"/>
                                  <w:sz w:val="10"/>
                                  <w:szCs w:val="10"/>
                                  <w:lang w:eastAsia="zh-CN"/>
                                </w:rPr>
                              </w:pPr>
                            </w:p>
                            <w:p w14:paraId="4A30C9F8" w14:textId="7FE0FC3C" w:rsidR="00CE0E20" w:rsidRDefault="00CE0E20" w:rsidP="00694637">
                              <w:pPr>
                                <w:ind w:right="446"/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他</w:t>
                              </w: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sz w:val="50"/>
                                  <w:szCs w:val="50"/>
                                  <w:lang w:eastAsia="zh-CN"/>
                                </w:rPr>
                                <w:t>接纳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万民进入他的国度.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 xml:space="preserve">神并不偏待人. 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无论社会阶层，性别，学问和其他特征，祂诏告天下万民效忠耶稣为王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这样，神胜过分裂和死亡来祝福万民</w:t>
                              </w:r>
                              <w:r w:rsidRPr="00694637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0CA3F37D" w14:textId="77777777" w:rsidR="00CE0E20" w:rsidRPr="00694637" w:rsidRDefault="00CE0E20" w:rsidP="00694637">
                              <w:pPr>
                                <w:ind w:right="446"/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</w:p>
                            <w:p w14:paraId="4EB16912" w14:textId="483C5F62" w:rsidR="00CE0E20" w:rsidRPr="00694637" w:rsidRDefault="007A5F41" w:rsidP="00694637">
                              <w:pPr>
                                <w:rPr>
                                  <w:rFonts w:ascii="华文仿宋" w:eastAsia="华文仿宋" w:hAnsi="华文仿宋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耶稣基督的复活显明他是</w:t>
                              </w:r>
                              <w:r w:rsidR="00CE0E20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 xml:space="preserve">万王之王. </w:t>
                              </w:r>
                              <w:r w:rsidR="00CE0E20" w:rsidRPr="00694637">
                                <w:rPr>
                                  <w:rFonts w:ascii="华文仿宋" w:eastAsia="华文仿宋" w:hAnsi="华文仿宋" w:hint="eastAsia"/>
                                  <w:sz w:val="36"/>
                                  <w:szCs w:val="36"/>
                                  <w:lang w:eastAsia="zh-CN"/>
                                </w:rPr>
                                <w:t>神重申祂的应许</w:t>
                              </w:r>
                              <w:r w:rsidR="00CE0E20">
                                <w:rPr>
                                  <w:rFonts w:ascii="华文仿宋" w:eastAsia="华文仿宋" w:hAnsi="华文仿宋"/>
                                  <w:sz w:val="36"/>
                                  <w:szCs w:val="36"/>
                                  <w:lang w:eastAsia="zh-C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1440" y="1052830"/>
                            <a:ext cx="3997960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91440" y="1118870"/>
                            <a:ext cx="3997960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91440" y="1184910"/>
                            <a:ext cx="399796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91440" y="3083560"/>
                            <a:ext cx="399796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91440" y="3166110"/>
                            <a:ext cx="399796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91440" y="3248660"/>
                            <a:ext cx="273304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91440" y="3661410"/>
                            <a:ext cx="250380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91440" y="3958590"/>
                            <a:ext cx="250380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91440" y="4255770"/>
                            <a:ext cx="227520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91440" y="4552950"/>
                            <a:ext cx="207200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91440" y="4850130"/>
                            <a:ext cx="19716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91440" y="5147310"/>
                            <a:ext cx="19716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91440" y="5444490"/>
                            <a:ext cx="39979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91440" y="5741670"/>
                            <a:ext cx="39979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91440" y="6038850"/>
                            <a:ext cx="39979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5" o:spid="_x0000_s1124" style="position:absolute;left:0;text-align:left;margin-left:28.8pt;margin-top:28.8pt;width:329.2pt;height:543.2pt;z-index:251722788;mso-position-horizontal-relative:page;mso-position-vertical-relative:page" coordsize="4180840,689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" mv:complextextbox="1">
                <v:shape id="Text Box 281" o:spid="_x0000_s1125" type="#_x0000_t202" style="position:absolute;width:4180840;height:689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G+HCxQAA&#10;ANwAAAAPAAAAZHJzL2Rvd25yZXYueG1sRI9Ba8JAFITvBf/D8gRvdaOHGlJXsWKLh0hb7cHjI/tM&#10;QrNvw+42if/eFYQeh5n5hlmuB9OIjpyvLSuYTRMQxIXVNZcKfk7vzykIH5A1NpZJwZU8rFejpyVm&#10;2vb8Td0xlCJC2GeooAqhzaT0RUUG/dS2xNG7WGcwROlKqR32EW4aOU+SF2mw5rhQYUvbiorf459R&#10;QPlgTod0sQufb5eP5Jx+9bkulZqMh80riEBD+A8/2nutYJ7O4H4mHgG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b4cLFAAAA3AAAAA8AAAAAAAAAAAAAAAAAlwIAAGRycy9k&#10;b3ducmV2LnhtbFBLBQYAAAAABAAEAPUAAACJAwAAAAA=&#10;" mv:complextextbox="1" filled="f" stroked="f"/>
                <v:shape id="Text Box 84" o:spid="_x0000_s1126" type="#_x0000_t202" style="position:absolute;left:91440;top:45720;width:3997960;height:1008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style="mso-next-textbox:#Text Box 85" inset="0,0,0,0">
                    <w:txbxContent>
                      <w:p w14:paraId="7C26A6C2" w14:textId="20666516" w:rsidR="00CE0E20" w:rsidRPr="00694637" w:rsidRDefault="00CE0E20" w:rsidP="00694637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耶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稣基督所成就的是无人能行的。他的生</w:t>
                        </w:r>
                        <w:r w:rsidR="00E53491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与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死</w:t>
                        </w:r>
                        <w:r w:rsidR="00E53491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都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 xml:space="preserve">完美地尊崇神. 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因此，神将耶稣基督的死当作</w:t>
                        </w:r>
                        <w:r w:rsidRPr="00987037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赎罪祭</w:t>
                        </w:r>
                        <w:r w:rsidRPr="00694637"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  <w:t>.</w:t>
                        </w:r>
                      </w:p>
                      <w:p w14:paraId="67EA5017" w14:textId="77777777" w:rsidR="00CE0E20" w:rsidRPr="004B7CDD" w:rsidRDefault="00CE0E20" w:rsidP="00694637">
                        <w:pPr>
                          <w:rPr>
                            <w:rFonts w:ascii="华文仿宋" w:eastAsia="华文仿宋" w:hAnsi="华文仿宋"/>
                            <w:sz w:val="8"/>
                            <w:szCs w:val="8"/>
                            <w:lang w:eastAsia="zh-CN"/>
                          </w:rPr>
                        </w:pPr>
                      </w:p>
                      <w:p w14:paraId="4E6BFEE1" w14:textId="77777777" w:rsidR="00CE0E20" w:rsidRPr="004B7CDD" w:rsidRDefault="00CE0E20" w:rsidP="00694637">
                        <w:pPr>
                          <w:rPr>
                            <w:rFonts w:ascii="华文仿宋" w:eastAsia="华文仿宋" w:hAnsi="华文仿宋"/>
                            <w:sz w:val="8"/>
                            <w:szCs w:val="8"/>
                            <w:lang w:eastAsia="zh-CN"/>
                          </w:rPr>
                        </w:pPr>
                      </w:p>
                      <w:p w14:paraId="164C562A" w14:textId="2C10B60F" w:rsidR="00CE0E20" w:rsidRPr="00694637" w:rsidRDefault="00CE0E20" w:rsidP="00694637">
                        <w:pPr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</w:pP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透过耶稣，神</w:t>
                        </w: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恢复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人类大家庭，除净他们的耻辱</w:t>
                        </w:r>
                        <w:r w:rsidRPr="00694637"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  <w:t xml:space="preserve">. </w:t>
                        </w:r>
                        <w:r w:rsidR="00E53491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神赐下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祂的圣灵来改变人的心</w:t>
                        </w:r>
                        <w:r w:rsidR="00E53491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，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以致他们追求过圣洁和尊荣的生活</w:t>
                        </w:r>
                        <w:r w:rsidRPr="00694637"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  <w:t xml:space="preserve">. </w:t>
                        </w:r>
                        <w:r w:rsidR="006B4B6F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神建造新的“圣殿”</w:t>
                        </w:r>
                        <w:r w:rsidR="006B4B6F"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  <w:t xml:space="preserve">. 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这</w:t>
                        </w:r>
                        <w:r w:rsidR="006B4B6F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圣殿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是由所有敬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拜耶稣基督的人所组成的. 神的灵与他的子民同住。他们被称为“教会</w:t>
                        </w:r>
                        <w:r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  <w:t>.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6DAA957A" w14:textId="77777777" w:rsidR="00CE0E20" w:rsidRPr="004B7CDD" w:rsidRDefault="00CE0E20" w:rsidP="00694637">
                        <w:pPr>
                          <w:ind w:right="446"/>
                          <w:rPr>
                            <w:rFonts w:ascii="华文仿宋" w:eastAsia="华文仿宋" w:hAnsi="华文仿宋"/>
                            <w:sz w:val="10"/>
                            <w:szCs w:val="10"/>
                            <w:lang w:eastAsia="zh-CN"/>
                          </w:rPr>
                        </w:pPr>
                      </w:p>
                      <w:p w14:paraId="44355E35" w14:textId="77777777" w:rsidR="00CE0E20" w:rsidRPr="004B7CDD" w:rsidRDefault="00CE0E20" w:rsidP="00694637">
                        <w:pPr>
                          <w:ind w:right="446"/>
                          <w:rPr>
                            <w:rFonts w:ascii="华文仿宋" w:eastAsia="华文仿宋" w:hAnsi="华文仿宋"/>
                            <w:sz w:val="10"/>
                            <w:szCs w:val="10"/>
                            <w:lang w:eastAsia="zh-CN"/>
                          </w:rPr>
                        </w:pPr>
                      </w:p>
                      <w:p w14:paraId="4A30C9F8" w14:textId="7FE0FC3C" w:rsidR="00CE0E20" w:rsidRDefault="00CE0E20" w:rsidP="00694637">
                        <w:pPr>
                          <w:ind w:right="446"/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他</w:t>
                        </w: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sz w:val="50"/>
                            <w:szCs w:val="50"/>
                            <w:lang w:eastAsia="zh-CN"/>
                          </w:rPr>
                          <w:t>接纳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万民进入他的国度.</w:t>
                        </w:r>
                        <w:r w:rsidRPr="00694637"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 xml:space="preserve">神并不偏待人. 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无论社会阶层，性别，学问和其他特征，祂诏告天下万民效忠耶稣为王</w:t>
                        </w:r>
                        <w:r w:rsidRPr="00694637"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  <w:t xml:space="preserve">. </w:t>
                        </w:r>
                        <w:r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这样，神胜过分裂和死亡来祝福万民</w:t>
                        </w:r>
                        <w:r w:rsidRPr="00694637">
                          <w:rPr>
                            <w:rFonts w:ascii="华文仿宋" w:eastAsia="华文仿宋" w:hAnsi="华文仿宋"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0CA3F37D" w14:textId="77777777" w:rsidR="00CE0E20" w:rsidRPr="00694637" w:rsidRDefault="00CE0E20" w:rsidP="00694637">
                        <w:pPr>
                          <w:ind w:right="446"/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</w:pPr>
                      </w:p>
                      <w:p w14:paraId="4EB16912" w14:textId="483C5F62" w:rsidR="00CE0E20" w:rsidRPr="00694637" w:rsidRDefault="007A5F41" w:rsidP="00694637">
                        <w:pPr>
                          <w:rPr>
                            <w:rFonts w:ascii="华文仿宋" w:eastAsia="华文仿宋" w:hAnsi="华文仿宋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耶稣基督的复活显明他是</w:t>
                        </w:r>
                        <w:r w:rsidR="00CE0E20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 xml:space="preserve">万王之王. </w:t>
                        </w:r>
                        <w:r w:rsidR="00CE0E20" w:rsidRPr="00694637">
                          <w:rPr>
                            <w:rFonts w:ascii="华文仿宋" w:eastAsia="华文仿宋" w:hAnsi="华文仿宋" w:hint="eastAsia"/>
                            <w:sz w:val="36"/>
                            <w:szCs w:val="36"/>
                            <w:lang w:eastAsia="zh-CN"/>
                          </w:rPr>
                          <w:t>神重申祂的应许</w:t>
                        </w:r>
                        <w:r w:rsidR="00CE0E20">
                          <w:rPr>
                            <w:rFonts w:ascii="华文仿宋" w:eastAsia="华文仿宋" w:hAnsi="华文仿宋"/>
                            <w:sz w:val="36"/>
                            <w:szCs w:val="36"/>
                            <w:lang w:eastAsia="zh-CN"/>
                          </w:rPr>
                          <w:t>.</w:t>
                        </w:r>
                      </w:p>
                    </w:txbxContent>
                  </v:textbox>
                </v:shape>
                <v:shape id="Text Box 85" o:spid="_x0000_s1127" type="#_x0000_t202" style="position:absolute;left:91440;top:1052830;width:3997960;height:67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style="mso-next-textbox:#Text Box 86" inset="0,0,0,0">
                    <w:txbxContent/>
                  </v:textbox>
                </v:shape>
                <v:shape id="Text Box 86" o:spid="_x0000_s1128" type="#_x0000_t202" style="position:absolute;left:91440;top:1118870;width:3997960;height:67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style="mso-next-textbox:#Text Box 87" inset="0,0,0,0">
                    <w:txbxContent/>
                  </v:textbox>
                </v:shape>
                <v:shape id="Text Box 87" o:spid="_x0000_s1129" type="#_x0000_t202" style="position:absolute;left:91440;top:1184910;width:3997960;height:1899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style="mso-next-textbox:#Text Box 88" inset="0,0,0,0">
                    <w:txbxContent/>
                  </v:textbox>
                </v:shape>
                <v:shape id="Text Box 88" o:spid="_x0000_s1130" type="#_x0000_t202" style="position:absolute;left:91440;top:3083560;width:3997960;height:83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<v:textbox style="mso-next-textbox:#Text Box 89" inset="0,0,0,0">
                    <w:txbxContent/>
                  </v:textbox>
                </v:shape>
                <v:shape id="Text Box 89" o:spid="_x0000_s1131" type="#_x0000_t202" style="position:absolute;left:91440;top:3166110;width:3997960;height:83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<v:textbox style="mso-next-textbox:#Text Box 90" inset="0,0,0,0">
                    <w:txbxContent/>
                  </v:textbox>
                </v:shape>
                <v:shape id="Text Box 90" o:spid="_x0000_s1132" type="#_x0000_t202" style="position:absolute;left:91440;top:3248660;width:2733040;height:414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<v:textbox style="mso-next-textbox:#Text Box 91" inset="0,0,0,0">
                    <w:txbxContent/>
                  </v:textbox>
                </v:shape>
                <v:shape id="Text Box 91" o:spid="_x0000_s1133" type="#_x0000_t202" style="position:absolute;left:91440;top:3661410;width:250380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style="mso-next-textbox:#Text Box 92" inset="0,0,0,0">
                    <w:txbxContent/>
                  </v:textbox>
                </v:shape>
                <v:shape id="Text Box 92" o:spid="_x0000_s1134" type="#_x0000_t202" style="position:absolute;left:91440;top:3958590;width:250380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<v:textbox style="mso-next-textbox:#Text Box 93" inset="0,0,0,0">
                    <w:txbxContent/>
                  </v:textbox>
                </v:shape>
                <v:shape id="Text Box 93" o:spid="_x0000_s1135" type="#_x0000_t202" style="position:absolute;left:91440;top:4255770;width:227520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style="mso-next-textbox:#Text Box 94" inset="0,0,0,0">
                    <w:txbxContent/>
                  </v:textbox>
                </v:shape>
                <v:shape id="Text Box 94" o:spid="_x0000_s1136" type="#_x0000_t202" style="position:absolute;left:91440;top:4552950;width:207200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style="mso-next-textbox:#Text Box 95" inset="0,0,0,0">
                    <w:txbxContent/>
                  </v:textbox>
                </v:shape>
                <v:shape id="Text Box 95" o:spid="_x0000_s1137" type="#_x0000_t202" style="position:absolute;left:91440;top:4850130;width:197167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style="mso-next-textbox:#Text Box 310" inset="0,0,0,0">
                    <w:txbxContent/>
                  </v:textbox>
                </v:shape>
                <v:shape id="Text Box 310" o:spid="_x0000_s1138" type="#_x0000_t202" style="position:absolute;left:91440;top:5147310;width:197167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6nTwwAA&#10;ANwAAAAPAAAAZHJzL2Rvd25yZXYueG1sRE/Pa8IwFL4P/B/CE3abaTeQrRpLkQ0GA7F2B4/P5tkG&#10;m5euyWr335uDsOPH93udT7YTIw3eOFaQLhIQxLXThhsF39XH0ysIH5A1do5JwR95yDezhzVm2l25&#10;pPEQGhFD2GeooA2hz6T0dUsW/cL1xJE7u8FiiHBopB7wGsNtJ5+TZCktGo4NLfa0bam+HH6tguLI&#10;5bv52Z325bk0VfWW8NfyotTjfCpWIAJN4V98d39qBS9pnB/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w6nTwwAAANwAAAAPAAAAAAAAAAAAAAAAAJcCAABkcnMvZG93&#10;bnJldi54bWxQSwUGAAAAAAQABAD1AAAAhwMAAAAA&#10;" filled="f" stroked="f">
                  <v:textbox style="mso-next-textbox:#Text Box 321" inset="0,0,0,0">
                    <w:txbxContent/>
                  </v:textbox>
                </v:shape>
                <v:shape id="Text Box 321" o:spid="_x0000_s1139" type="#_x0000_t202" style="position:absolute;left:91440;top:5444490;width:3997960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8b1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PG9cQAAADcAAAADwAAAAAAAAAAAAAAAACXAgAAZHJzL2Rv&#10;d25yZXYueG1sUEsFBgAAAAAEAAQA9QAAAIgDAAAAAA==&#10;" filled="f" stroked="f">
                  <v:textbox style="mso-next-textbox:#Text Box 323" inset="0,0,0,0">
                    <w:txbxContent/>
                  </v:textbox>
                </v:shape>
                <v:shape id="Text Box 323" o:spid="_x0000_s1140" type="#_x0000_t202" style="position:absolute;left:91440;top:5741670;width:3997960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f0ZxQAA&#10;ANwAAAAPAAAAZHJzL2Rvd25yZXYueG1sRI9Ba8JAFITvQv/D8gq9mU0VxKZuREoLBUGM6aHH1+wz&#10;WZJ9m2a3Gv+9Kwg9DjPzDbNaj7YTJxq8cazgOUlBEFdOG64VfJUf0yUIH5A1do5JwYU8rPOHyQoz&#10;7c5c0OkQahEh7DNU0ITQZ1L6qiGLPnE9cfSObrAYohxqqQc8R7jt5CxNF9Ki4bjQYE9vDVXt4c8q&#10;2Hxz8W5+dz/74liYsnxJebtolXp6HDevIAKN4T98b39qBfPZ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9/RnFAAAA3AAAAA8AAAAAAAAAAAAAAAAAlwIAAGRycy9k&#10;b3ducmV2LnhtbFBLBQYAAAAABAAEAPUAAACJAwAAAAA=&#10;" filled="f" stroked="f">
                  <v:textbox style="mso-next-textbox:#Text Box 324" inset="0,0,0,0">
                    <w:txbxContent/>
                  </v:textbox>
                </v:shape>
                <v:shape id="Text Box 324" o:spid="_x0000_s1141" type="#_x0000_t202" style="position:absolute;left:91440;top:6038850;width:3997960;height:595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GVt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Xz2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lGVtxgAAANwAAAAPAAAAAAAAAAAAAAAAAJc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E15D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68" behindDoc="0" locked="0" layoutInCell="1" allowOverlap="1" wp14:anchorId="250A27D4" wp14:editId="1BB60513">
                <wp:simplePos x="0" y="0"/>
                <wp:positionH relativeFrom="page">
                  <wp:posOffset>9509760</wp:posOffset>
                </wp:positionH>
                <wp:positionV relativeFrom="page">
                  <wp:posOffset>365760</wp:posOffset>
                </wp:positionV>
                <wp:extent cx="182880" cy="4343400"/>
                <wp:effectExtent l="0" t="0" r="0" b="2540"/>
                <wp:wrapTight wrapText="bothSides">
                  <wp:wrapPolygon edited="0">
                    <wp:start x="-1125" y="-28"/>
                    <wp:lineTo x="-1125" y="21572"/>
                    <wp:lineTo x="22725" y="21572"/>
                    <wp:lineTo x="22725" y="-28"/>
                    <wp:lineTo x="-1125" y="-28"/>
                  </wp:wrapPolygon>
                </wp:wrapTight>
                <wp:docPr id="2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34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8.8pt;margin-top:28.8pt;width:14.4pt;height:342pt;z-index:2517176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" fillcolor="#90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622C92">
        <w:br w:type="page"/>
      </w:r>
      <w:r w:rsidR="004F2AF3">
        <w:rPr>
          <w:noProof/>
          <w:sz w:val="30"/>
          <w:szCs w:val="30"/>
          <w:lang w:eastAsia="zh-CN"/>
        </w:rPr>
        <w:lastRenderedPageBreak/>
        <mc:AlternateContent>
          <mc:Choice Requires="wpg">
            <w:drawing>
              <wp:anchor distT="0" distB="0" distL="114300" distR="114300" simplePos="1" relativeHeight="251751460" behindDoc="0" locked="0" layoutInCell="1" allowOverlap="1" wp14:anchorId="3E578197" wp14:editId="254B006B">
                <wp:simplePos x="5029200" y="1308100"/>
                <wp:positionH relativeFrom="page">
                  <wp:posOffset>5029200</wp:posOffset>
                </wp:positionH>
                <wp:positionV relativeFrom="page">
                  <wp:posOffset>1308100</wp:posOffset>
                </wp:positionV>
                <wp:extent cx="4445000" cy="6362700"/>
                <wp:effectExtent l="0" t="0" r="0" b="12700"/>
                <wp:wrapThrough wrapText="bothSides">
                  <wp:wrapPolygon edited="0">
                    <wp:start x="123" y="0"/>
                    <wp:lineTo x="123" y="21557"/>
                    <wp:lineTo x="21353" y="21557"/>
                    <wp:lineTo x="21353" y="0"/>
                    <wp:lineTo x="123" y="0"/>
                  </wp:wrapPolygon>
                </wp:wrapThrough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6362700"/>
                          <a:chOff x="0" y="0"/>
                          <a:chExt cx="4445000" cy="6362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43" name="Text Box 343"/>
                        <wps:cNvSpPr txBox="1"/>
                        <wps:spPr>
                          <a:xfrm>
                            <a:off x="0" y="0"/>
                            <a:ext cx="4445000" cy="636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 Box 424"/>
                        <wps:cNvSpPr txBox="1"/>
                        <wps:spPr>
                          <a:xfrm>
                            <a:off x="91440" y="45720"/>
                            <a:ext cx="426212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2">
                          <w:txbxContent>
                            <w:p w14:paraId="467866F6" w14:textId="77A35C51" w:rsidR="00CE0E2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如果你真心认同的话，那么神欢迎你进入祂的国度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!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如果神</w:t>
                              </w:r>
                              <w:r w:rsidR="00AC0CF3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我们的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天父现在这样改变了你的心，那么你就回到祂的大家庭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! 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那些属于基督教会的人都成为你真正的兄弟姐妹</w:t>
                              </w:r>
                            </w:p>
                            <w:p w14:paraId="6123B170" w14:textId="77777777" w:rsidR="00CE0E2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</w:p>
                            <w:p w14:paraId="2D756B6F" w14:textId="315B0F5F" w:rsidR="00CE0E20" w:rsidRPr="004C601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你有新的身份。因此，神也给了你一个新的使命。 祂呼召祂的子民在全地彰显祂的荣耀。我们必须向世人传讲这个好消息。不但如此，作为他的教会，我们的生活要展现出神国的样子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. </w:t>
                              </w:r>
                            </w:p>
                            <w:p w14:paraId="0CA74237" w14:textId="77777777" w:rsidR="00CE0E20" w:rsidRDefault="00CE0E20" w:rsidP="004C6010">
                              <w:pPr>
                                <w:jc w:val="center"/>
                                <w:rPr>
                                  <w:rFonts w:ascii="华文仿宋" w:eastAsia="华文仿宋" w:hAnsi="华文仿宋"/>
                                  <w:b/>
                                  <w:i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</w:p>
                            <w:p w14:paraId="4077BD38" w14:textId="77777777" w:rsidR="00CE0E20" w:rsidRDefault="00CE0E20" w:rsidP="004C6010">
                              <w:pPr>
                                <w:jc w:val="center"/>
                                <w:rPr>
                                  <w:rFonts w:ascii="华文仿宋" w:eastAsia="华文仿宋" w:hAnsi="华文仿宋"/>
                                  <w:b/>
                                  <w:i/>
                                  <w:sz w:val="42"/>
                                  <w:szCs w:val="42"/>
                                  <w:lang w:eastAsia="zh-CN"/>
                                </w:rPr>
                              </w:pPr>
                            </w:p>
                            <w:p w14:paraId="781DE2E7" w14:textId="38893ED0" w:rsidR="00CE0E20" w:rsidRPr="004C6010" w:rsidRDefault="00C64ADF" w:rsidP="004C6010">
                              <w:pPr>
                                <w:jc w:val="center"/>
                                <w:rPr>
                                  <w:rFonts w:ascii="华文仿宋" w:eastAsia="华文仿宋" w:hAnsi="华文仿宋"/>
                                  <w:b/>
                                  <w:i/>
                                  <w:sz w:val="42"/>
                                  <w:szCs w:val="42"/>
                                  <w:lang w:eastAsia="zh-CN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sz w:val="42"/>
                                  <w:szCs w:val="42"/>
                                  <w:lang w:eastAsia="zh-CN"/>
                                </w:rPr>
                                <w:t>如果您还不愿意跟从耶稣基督</w:t>
                              </w:r>
                              <w:r w:rsidR="00DF6984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sz w:val="42"/>
                                  <w:szCs w:val="42"/>
                                  <w:lang w:eastAsia="zh-CN"/>
                                </w:rPr>
                                <w:t>，</w:t>
                              </w:r>
                            </w:p>
                            <w:p w14:paraId="38476543" w14:textId="77777777" w:rsidR="00CE0E20" w:rsidRPr="00BE502D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</w:p>
                            <w:p w14:paraId="083C9BDF" w14:textId="3B88B344" w:rsidR="00CE0E2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切莫忘记唯有创世之王才能信守</w:t>
                              </w:r>
                              <w:r w:rsidR="00B40591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这么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奇妙的应许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  <w:r w:rsidR="004A273A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 所有其他的希望都会让我们失望. 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我们身边的人无法给我们持久的尊荣，面子，归属</w:t>
                              </w:r>
                              <w:bookmarkStart w:id="0" w:name="_GoBack"/>
                              <w:bookmarkEnd w:id="0"/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，爱，平安满足和安全感。</w:t>
                              </w:r>
                            </w:p>
                            <w:p w14:paraId="26047FE7" w14:textId="77777777" w:rsidR="00CE0E20" w:rsidRPr="00BE502D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</w:p>
                            <w:p w14:paraId="413C0F5B" w14:textId="183470DD" w:rsidR="00CE0E20" w:rsidRPr="00BE502D" w:rsidRDefault="00CE0E20" w:rsidP="00BE502D">
                              <w:pPr>
                                <w:jc w:val="center"/>
                                <w:rPr>
                                  <w:rFonts w:ascii="华文仿宋" w:eastAsia="华文仿宋" w:hAnsi="华文仿宋"/>
                                  <w:b/>
                                  <w:sz w:val="42"/>
                                  <w:szCs w:val="42"/>
                                </w:rPr>
                              </w:pPr>
                              <w:r w:rsidRPr="00BE502D">
                                <w:rPr>
                                  <w:rFonts w:ascii="华文仿宋" w:eastAsia="华文仿宋" w:hAnsi="华文仿宋" w:hint="eastAsia"/>
                                  <w:b/>
                                  <w:sz w:val="42"/>
                                  <w:szCs w:val="42"/>
                                  <w:lang w:eastAsia="zh-CN"/>
                                </w:rPr>
                                <w:t>愿这个好消息永远改变你的心！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Text Box 425"/>
                        <wps:cNvSpPr txBox="1"/>
                        <wps:spPr>
                          <a:xfrm>
                            <a:off x="223520" y="1168400"/>
                            <a:ext cx="41300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 Box 426"/>
                        <wps:cNvSpPr txBox="1"/>
                        <wps:spPr>
                          <a:xfrm>
                            <a:off x="634365" y="1449070"/>
                            <a:ext cx="37191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/>
                        <wps:spPr>
                          <a:xfrm>
                            <a:off x="737235" y="1729740"/>
                            <a:ext cx="361632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428"/>
                        <wps:cNvSpPr txBox="1"/>
                        <wps:spPr>
                          <a:xfrm>
                            <a:off x="840740" y="2010410"/>
                            <a:ext cx="35128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429"/>
                        <wps:cNvSpPr txBox="1"/>
                        <wps:spPr>
                          <a:xfrm>
                            <a:off x="840740" y="2291080"/>
                            <a:ext cx="35128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840740" y="2571750"/>
                            <a:ext cx="35128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431"/>
                        <wps:cNvSpPr txBox="1"/>
                        <wps:spPr>
                          <a:xfrm>
                            <a:off x="752475" y="2852420"/>
                            <a:ext cx="36010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432"/>
                        <wps:cNvSpPr txBox="1"/>
                        <wps:spPr>
                          <a:xfrm>
                            <a:off x="565785" y="3133090"/>
                            <a:ext cx="37877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>
                            <a:off x="91440" y="3479800"/>
                            <a:ext cx="426212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 Box 434"/>
                        <wps:cNvSpPr txBox="1"/>
                        <wps:spPr>
                          <a:xfrm>
                            <a:off x="91440" y="3826510"/>
                            <a:ext cx="42621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 Box 435"/>
                        <wps:cNvSpPr txBox="1"/>
                        <wps:spPr>
                          <a:xfrm>
                            <a:off x="91440" y="4074160"/>
                            <a:ext cx="426212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/>
                        <wps:spPr>
                          <a:xfrm>
                            <a:off x="91440" y="5196840"/>
                            <a:ext cx="426212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Text Box 437"/>
                        <wps:cNvSpPr txBox="1"/>
                        <wps:spPr>
                          <a:xfrm>
                            <a:off x="91440" y="5427980"/>
                            <a:ext cx="426212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8" o:spid="_x0000_s1142" style="position:absolute;left:0;text-align:left;margin-left:396pt;margin-top:103pt;width:350pt;height:501pt;z-index:251751460;mso-position-horizontal-relative:page;mso-position-vertical-relative:page" coordsize="4445000,636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" mv:complextextbox="1">
                <v:shape id="Text Box 343" o:spid="_x0000_s1143" type="#_x0000_t202" style="position:absolute;width:4445000;height:636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3W8pxQAA&#10;ANwAAAAPAAAAZHJzL2Rvd25yZXYueG1sRI9Pa8JAFMTvBb/D8gRvdWOVGqKrWLHFg+Lfg8dH9pkE&#10;s29DdjXx27uFQo/DzPyGmc5bU4oH1a6wrGDQj0AQp1YXnCk4n77fYxDOI2ssLZOCJzmYzzpvU0y0&#10;bfhAj6PPRICwS1BB7n2VSOnSnAy6vq2Ig3e1tUEfZJ1JXWMT4KaUH1H0KQ0WHBZyrGiZU3o73o0C&#10;2rTmtI3HK7/7uv5El3jfbHSmVK/bLiYgPLX+P/zXXmsFw9EQfs+EIyB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dbynFAAAA3AAAAA8AAAAAAAAAAAAAAAAAlwIAAGRycy9k&#10;b3ducmV2LnhtbFBLBQYAAAAABAAEAPUAAACJAwAAAAA=&#10;" mv:complextextbox="1" filled="f" stroked="f"/>
                <v:shape id="Text Box 424" o:spid="_x0000_s1144" type="#_x0000_t202" style="position:absolute;left:91440;top:45720;width:4262120;height:1123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PqgI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fPZ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+qAjFAAAA3AAAAA8AAAAAAAAAAAAAAAAAlwIAAGRycy9k&#10;b3ducmV2LnhtbFBLBQYAAAAABAAEAPUAAACJAwAAAAA=&#10;" filled="f" stroked="f">
                  <v:textbox style="mso-next-textbox:#Text Box 425" inset="0,0,0,0">
                    <w:txbxContent>
                      <w:p w14:paraId="467866F6" w14:textId="77A35C51" w:rsidR="00CE0E2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如果你真心认同的话，那么神欢迎你进入祂的国度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!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如果神</w:t>
                        </w:r>
                        <w:r w:rsidR="00AC0CF3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我们的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天父现在这样改变了你的心，那么你就回到祂的大家庭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! 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那些属于基督教会的人都成为你真正的兄弟姐妹</w:t>
                        </w:r>
                      </w:p>
                      <w:p w14:paraId="6123B170" w14:textId="77777777" w:rsidR="00CE0E2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</w:p>
                      <w:p w14:paraId="2D756B6F" w14:textId="315B0F5F" w:rsidR="00CE0E20" w:rsidRPr="004C601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你有新的身份。因此，神也给了你一个新的使命。 祂呼召祂的子民在全地彰显祂的荣耀。我们必须向世人传讲这个好消息。不但如此，作为他的教会，我们的生活要展现出神国的样子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. </w:t>
                        </w:r>
                      </w:p>
                      <w:p w14:paraId="0CA74237" w14:textId="77777777" w:rsidR="00CE0E20" w:rsidRDefault="00CE0E20" w:rsidP="004C6010">
                        <w:pPr>
                          <w:jc w:val="center"/>
                          <w:rPr>
                            <w:rFonts w:ascii="华文仿宋" w:eastAsia="华文仿宋" w:hAnsi="华文仿宋"/>
                            <w:b/>
                            <w:i/>
                            <w:sz w:val="34"/>
                            <w:szCs w:val="34"/>
                            <w:lang w:eastAsia="zh-CN"/>
                          </w:rPr>
                        </w:pPr>
                      </w:p>
                      <w:p w14:paraId="4077BD38" w14:textId="77777777" w:rsidR="00CE0E20" w:rsidRDefault="00CE0E20" w:rsidP="004C6010">
                        <w:pPr>
                          <w:jc w:val="center"/>
                          <w:rPr>
                            <w:rFonts w:ascii="华文仿宋" w:eastAsia="华文仿宋" w:hAnsi="华文仿宋"/>
                            <w:b/>
                            <w:i/>
                            <w:sz w:val="42"/>
                            <w:szCs w:val="42"/>
                            <w:lang w:eastAsia="zh-CN"/>
                          </w:rPr>
                        </w:pPr>
                      </w:p>
                      <w:p w14:paraId="781DE2E7" w14:textId="38893ED0" w:rsidR="00CE0E20" w:rsidRPr="004C6010" w:rsidRDefault="00C64ADF" w:rsidP="004C6010">
                        <w:pPr>
                          <w:jc w:val="center"/>
                          <w:rPr>
                            <w:rFonts w:ascii="华文仿宋" w:eastAsia="华文仿宋" w:hAnsi="华文仿宋"/>
                            <w:b/>
                            <w:i/>
                            <w:sz w:val="42"/>
                            <w:szCs w:val="42"/>
                            <w:lang w:eastAsia="zh-CN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b/>
                            <w:i/>
                            <w:sz w:val="42"/>
                            <w:szCs w:val="42"/>
                            <w:lang w:eastAsia="zh-CN"/>
                          </w:rPr>
                          <w:t>如果您还不愿意跟从耶稣基督</w:t>
                        </w:r>
                        <w:r w:rsidR="00DF6984">
                          <w:rPr>
                            <w:rFonts w:ascii="华文仿宋" w:eastAsia="华文仿宋" w:hAnsi="华文仿宋" w:hint="eastAsia"/>
                            <w:b/>
                            <w:i/>
                            <w:sz w:val="42"/>
                            <w:szCs w:val="42"/>
                            <w:lang w:eastAsia="zh-CN"/>
                          </w:rPr>
                          <w:t>，</w:t>
                        </w:r>
                      </w:p>
                      <w:p w14:paraId="38476543" w14:textId="77777777" w:rsidR="00CE0E20" w:rsidRPr="00BE502D" w:rsidRDefault="00CE0E20" w:rsidP="004C6010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  <w:lang w:eastAsia="zh-CN"/>
                          </w:rPr>
                        </w:pPr>
                      </w:p>
                      <w:p w14:paraId="083C9BDF" w14:textId="3B88B344" w:rsidR="00CE0E2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切莫忘记唯有创世之王才能信守</w:t>
                        </w:r>
                        <w:r w:rsidR="00B40591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这么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奇妙的应许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  <w:r w:rsidR="004A273A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 所有其他的希望都会让我们失望. 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我们身边的人无法给我们持久的尊荣，面子，归属</w:t>
                        </w:r>
                        <w:bookmarkStart w:id="1" w:name="_GoBack"/>
                        <w:bookmarkEnd w:id="1"/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，爱，平安满足和安全感。</w:t>
                        </w:r>
                      </w:p>
                      <w:p w14:paraId="26047FE7" w14:textId="77777777" w:rsidR="00CE0E20" w:rsidRPr="00BE502D" w:rsidRDefault="00CE0E20" w:rsidP="004C6010">
                        <w:pPr>
                          <w:rPr>
                            <w:rFonts w:ascii="华文仿宋" w:eastAsia="华文仿宋" w:hAnsi="华文仿宋"/>
                            <w:sz w:val="28"/>
                            <w:szCs w:val="28"/>
                            <w:lang w:eastAsia="zh-CN"/>
                          </w:rPr>
                        </w:pPr>
                      </w:p>
                      <w:p w14:paraId="413C0F5B" w14:textId="183470DD" w:rsidR="00CE0E20" w:rsidRPr="00BE502D" w:rsidRDefault="00CE0E20" w:rsidP="00BE502D">
                        <w:pPr>
                          <w:jc w:val="center"/>
                          <w:rPr>
                            <w:rFonts w:ascii="华文仿宋" w:eastAsia="华文仿宋" w:hAnsi="华文仿宋"/>
                            <w:b/>
                            <w:sz w:val="42"/>
                            <w:szCs w:val="42"/>
                          </w:rPr>
                        </w:pPr>
                        <w:r w:rsidRPr="00BE502D">
                          <w:rPr>
                            <w:rFonts w:ascii="华文仿宋" w:eastAsia="华文仿宋" w:hAnsi="华文仿宋" w:hint="eastAsia"/>
                            <w:b/>
                            <w:sz w:val="42"/>
                            <w:szCs w:val="42"/>
                            <w:lang w:eastAsia="zh-CN"/>
                          </w:rPr>
                          <w:t>愿这个好消息永远改变你的心！</w:t>
                        </w:r>
                      </w:p>
                    </w:txbxContent>
                  </v:textbox>
                </v:shape>
                <v:shape id="Text Box 425" o:spid="_x0000_s1145" type="#_x0000_t202" style="position:absolute;left:223520;top:1168400;width:413004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g2T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Xz2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cg2TxgAAANwAAAAPAAAAAAAAAAAAAAAAAJcCAABkcnMv&#10;ZG93bnJldi54bWxQSwUGAAAAAAQABAD1AAAAigMAAAAA&#10;" filled="f" stroked="f">
                  <v:textbox style="mso-next-textbox:#Text Box 426" inset="0,0,0,0">
                    <w:txbxContent/>
                  </v:textbox>
                </v:shape>
                <v:shape id="Text Box 426" o:spid="_x0000_s1146" type="#_x0000_t202" style="position:absolute;left:634365;top:1449070;width:371919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JPk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90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gk+TFAAAA3AAAAA8AAAAAAAAAAAAAAAAAlwIAAGRycy9k&#10;b3ducmV2LnhtbFBLBQYAAAAABAAEAPUAAACJAwAAAAA=&#10;" filled="f" stroked="f">
                  <v:textbox style="mso-next-textbox:#Text Box 427" inset="0,0,0,0">
                    <w:txbxContent/>
                  </v:textbox>
                </v:shape>
                <v:shape id="Text Box 427" o:spid="_x0000_s1147" type="#_x0000_t202" style="position:absolute;left:737235;top:1729740;width:361632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DZ/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ulk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7DZ/xgAAANwAAAAPAAAAAAAAAAAAAAAAAJcCAABkcnMv&#10;ZG93bnJldi54bWxQSwUGAAAAAAQABAD1AAAAigMAAAAA&#10;" filled="f" stroked="f">
                  <v:textbox style="mso-next-textbox:#Text Box 428" inset="0,0,0,0">
                    <w:txbxContent/>
                  </v:textbox>
                </v:shape>
                <v:shape id="Text Box 428" o:spid="_x0000_s1148" type="#_x0000_t202" style="position:absolute;left:840740;top:2010410;width:351282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6IN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uYjOP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OiDcEAAADcAAAADwAAAAAAAAAAAAAAAACXAgAAZHJzL2Rvd25y&#10;ZXYueG1sUEsFBgAAAAAEAAQA9QAAAIUDAAAAAA==&#10;" filled="f" stroked="f">
                  <v:textbox style="mso-next-textbox:#Text Box 429" inset="0,0,0,0">
                    <w:txbxContent/>
                  </v:textbox>
                </v:shape>
                <v:shape id="Text Box 429" o:spid="_x0000_s1149" type="#_x0000_t202" style="position:absolute;left:840740;top:2291080;width:351282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weW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my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8HlsQAAADcAAAADwAAAAAAAAAAAAAAAACXAgAAZHJzL2Rv&#10;d25yZXYueG1sUEsFBgAAAAAEAAQA9QAAAIgDAAAAAA==&#10;" filled="f" stroked="f">
                  <v:textbox style="mso-next-textbox:#Text Box 430" inset="0,0,0,0">
                    <w:txbxContent/>
                  </v:textbox>
                </v:shape>
                <v:shape id="Text Box 430" o:spid="_x0000_s1150" type="#_x0000_t202" style="position:absolute;left:840740;top:2571750;width:351282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DjWwgAA&#10;ANwAAAAPAAAAZHJzL2Rvd25yZXYueG1sRE/Pa8IwFL4P9j+EN/A2UzeRWY0iYwNBENt68Phsnm2w&#10;eemaqPW/Nwdhx4/v93zZ20ZcqfPGsYLRMAFBXDptuFKwL37fv0D4gKyxcUwK7uRhuXh9mWOq3Y0z&#10;uuahEjGEfYoK6hDaVEpf1mTRD11LHLmT6yyGCLtK6g5vMdw28iNJJtKi4dhQY0vfNZXn/GIVrA6c&#10;/Zi/7XGXnTJTFNOEN5OzUoO3fjUDEagP/+Kne60VjD/j/H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cONbCAAAA3AAAAA8AAAAAAAAAAAAAAAAAlwIAAGRycy9kb3du&#10;cmV2LnhtbFBLBQYAAAAABAAEAPUAAACGAwAAAAA=&#10;" filled="f" stroked="f">
                  <v:textbox style="mso-next-textbox:#Text Box 431" inset="0,0,0,0">
                    <w:txbxContent/>
                  </v:textbox>
                </v:shape>
                <v:shape id="Text Box 431" o:spid="_x0000_s1151" type="#_x0000_t202" style="position:absolute;left:752475;top:2852420;width:360108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J1N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PVl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kJ1NxgAAANwAAAAPAAAAAAAAAAAAAAAAAJcCAABkcnMv&#10;ZG93bnJldi54bWxQSwUGAAAAAAQABAD1AAAAigMAAAAA&#10;" filled="f" stroked="f">
                  <v:textbox style="mso-next-textbox:#Text Box 432" inset="0,0,0,0">
                    <w:txbxContent/>
                  </v:textbox>
                </v:shape>
                <v:shape id="Text Box 432" o:spid="_x0000_s1152" type="#_x0000_t202" style="position:absolute;left:565785;top:3133090;width:3787775;height:347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gM6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fN8B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QgM6xgAAANwAAAAPAAAAAAAAAAAAAAAAAJcCAABkcnMv&#10;ZG93bnJldi54bWxQSwUGAAAAAAQABAD1AAAAigMAAAAA&#10;" filled="f" stroked="f">
                  <v:textbox style="mso-next-textbox:#Text Box 433" inset="0,0,0,0">
                    <w:txbxContent/>
                  </v:textbox>
                </v:shape>
                <v:shape id="Text Box 433" o:spid="_x0000_s1153" type="#_x0000_t202" style="position:absolute;left:91440;top:3479800;width:4262120;height:347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qahxQAA&#10;ANwAAAAPAAAAZHJzL2Rvd25yZXYueG1sRI9Ba8JAFITvhf6H5RW81U1rEU1dRYqCUJDGePD4zD6T&#10;xezbmF01/ntXKHgcZuYbZjLrbC0u1HrjWMFHPwFBXDhtuFSwzZfvIxA+IGusHZOCG3mYTV9fJphq&#10;d+WMLptQighhn6KCKoQmldIXFVn0fdcQR+/gWoshyraUusVrhNtafibJUFo0HBcqbOinouK4OVsF&#10;8x1nC3Na7/+yQ2byfJzw7/CoVO+tm3+DCNSFZ/i/vdIKvgYD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OpqHFAAAA3AAAAA8AAAAAAAAAAAAAAAAAlwIAAGRycy9k&#10;b3ducmV2LnhtbFBLBQYAAAAABAAEAPUAAACJAwAAAAA=&#10;" filled="f" stroked="f">
                  <v:textbox style="mso-next-textbox:#Text Box 434" inset="0,0,0,0">
                    <w:txbxContent/>
                  </v:textbox>
                </v:shape>
                <v:shape id="Text Box 434" o:spid="_x0000_s1154" type="#_x0000_t202" style="position:absolute;left:91440;top:3826510;width:426212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5z7VxgAA&#10;ANwAAAAPAAAAZHJzL2Rvd25yZXYueG1sRI9Ba8JAFITvhf6H5RW81U2riE3diBQFQSiN6aHH1+wz&#10;WZJ9G7Orxn/vFgoeh5n5hlksB9uKM/XeOFbwMk5AEJdOG64UfBeb5zkIH5A1to5JwZU8LLPHhwWm&#10;2l04p/M+VCJC2KeooA6hS6X0ZU0W/dh1xNE7uN5iiLKvpO7xEuG2la9JMpMWDceFGjv6qKls9ier&#10;YPXD+docP3+/8kNuiuIt4d2sUWr0NKzeQQQawj38395qBdPJF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5z7VxgAAANwAAAAPAAAAAAAAAAAAAAAAAJcCAABkcnMv&#10;ZG93bnJldi54bWxQSwUGAAAAAAQABAD1AAAAigMAAAAA&#10;" filled="f" stroked="f">
                  <v:textbox style="mso-next-textbox:#Text Box 435" inset="0,0,0,0">
                    <w:txbxContent/>
                  </v:textbox>
                </v:shape>
                <v:shape id="Text Box 435" o:spid="_x0000_s1155" type="#_x0000_t202" style="position:absolute;left:91440;top:4074160;width:4262120;height:1123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5tOxQAA&#10;ANwAAAAPAAAAZHJzL2Rvd25yZXYueG1sRI9Pa8JAFMTvQr/D8gq96aZ/FE1dRaSCIEhjPHh8zT6T&#10;xezbmN1q+u1dQehxmJnfMNN5Z2txodYbxwpeBwkI4sJpw6WCfb7qj0H4gKyxdkwK/sjDfPbUm2Kq&#10;3ZUzuuxCKSKEfYoKqhCaVEpfVGTRD1xDHL2jay2GKNtS6havEW5r+ZYkI2nRcFyosKFlRcVp92sV&#10;LA6cfZnz9uc7O2YmzycJb0YnpV6eu8UniEBd+A8/2mut4ON9CPcz8QjI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rm07FAAAA3AAAAA8AAAAAAAAAAAAAAAAAlwIAAGRycy9k&#10;b3ducmV2LnhtbFBLBQYAAAAABAAEAPUAAACJAwAAAAA=&#10;" filled="f" stroked="f">
                  <v:textbox style="mso-next-textbox:#Text Box 436" inset="0,0,0,0">
                    <w:txbxContent/>
                  </v:textbox>
                </v:shape>
                <v:shape id="Text Box 436" o:spid="_x0000_s1156" type="#_x0000_t202" style="position:absolute;left:91440;top:5196840;width:4262120;height:232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QU5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MBmn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5BTnFAAAA3AAAAA8AAAAAAAAAAAAAAAAAlwIAAGRycy9k&#10;b3ducmV2LnhtbFBLBQYAAAAABAAEAPUAAACJAwAAAAA=&#10;" filled="f" stroked="f">
                  <v:textbox style="mso-next-textbox:#Text Box 437" inset="0,0,0,0">
                    <w:txbxContent/>
                  </v:textbox>
                </v:shape>
                <v:shape id="Text Box 437" o:spid="_x0000_s1157" type="#_x0000_t202" style="position:absolute;left:91440;top:5427980;width:4262120;height:347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aCixgAA&#10;ANwAAAAPAAAAZHJzL2Rvd25yZXYueG1sRI9Ba8JAFITvQv/D8gq96aat2Jq6iogFoSBN4sHjM/tM&#10;FrNv0+xW03/vCkKPw8x8w8wWvW3EmTpvHCt4HiUgiEunDVcKdsXn8B2ED8gaG8ek4I88LOYPgxmm&#10;2l04o3MeKhEh7FNUUIfQplL6siaLfuRa4ugdXWcxRNlVUnd4iXDbyJckmUiLhuNCjS2taipP+a9V&#10;sNxztjY/28N3dsxMUUwT/pqclHp67JcfIAL14T98b2+0gvHrG9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NaCixgAAANwAAAAPAAAAAAAAAAAAAAAAAJc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2AF3">
        <w:rPr>
          <w:noProof/>
          <w:sz w:val="30"/>
          <w:szCs w:val="30"/>
          <w:lang w:eastAsia="zh-CN"/>
        </w:rPr>
        <mc:AlternateContent>
          <mc:Choice Requires="wpg">
            <w:drawing>
              <wp:anchor distT="0" distB="0" distL="114300" distR="114300" simplePos="1" relativeHeight="251747364" behindDoc="0" locked="0" layoutInCell="1" allowOverlap="1" wp14:anchorId="6A516667" wp14:editId="24F8DDE7">
                <wp:simplePos x="434975" y="1308100"/>
                <wp:positionH relativeFrom="page">
                  <wp:posOffset>434975</wp:posOffset>
                </wp:positionH>
                <wp:positionV relativeFrom="page">
                  <wp:posOffset>1308100</wp:posOffset>
                </wp:positionV>
                <wp:extent cx="4448175" cy="62484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hrough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6248400"/>
                          <a:chOff x="0" y="0"/>
                          <a:chExt cx="4448175" cy="6248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40" name="Text Box 340"/>
                        <wps:cNvSpPr txBox="1"/>
                        <wps:spPr>
                          <a:xfrm>
                            <a:off x="0" y="0"/>
                            <a:ext cx="4448175" cy="624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9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91440" y="45720"/>
                            <a:ext cx="426529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3">
                          <w:txbxContent>
                            <w:p w14:paraId="163579B2" w14:textId="0399EDBC" w:rsidR="00CE0E2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透过万王之王——耶稣基督——祝福万民成为一个大家庭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 xml:space="preserve">. 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耶稣基督应许所有听到这个好消息的人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:</w:t>
                              </w:r>
                            </w:p>
                            <w:p w14:paraId="7579BF8F" w14:textId="77777777" w:rsidR="00CE0E20" w:rsidRPr="004C601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</w:p>
                            <w:p w14:paraId="01E2B867" w14:textId="55AB7AD4" w:rsidR="00CE0E20" w:rsidRPr="004B7CDD" w:rsidRDefault="00CE0E20" w:rsidP="004B7CDD">
                              <w:pPr>
                                <w:adjustRightInd w:val="0"/>
                                <w:ind w:left="720" w:right="736"/>
                                <w:rPr>
                                  <w:rFonts w:ascii="华文仿宋" w:eastAsia="华文仿宋" w:hAnsi="华文仿宋" w:cs="SimSun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B7CDD">
                                <w:rPr>
                                  <w:rFonts w:ascii="华文仿宋" w:eastAsia="华文仿宋" w:hAnsi="华文仿宋" w:cs="SimSun" w:hint="eastAsia"/>
                                  <w:sz w:val="32"/>
                                  <w:szCs w:val="32"/>
                                </w:rPr>
                                <w:t>耶稣说</w:t>
                              </w:r>
                              <w:proofErr w:type="spellEnd"/>
                              <w:r w:rsidRPr="004B7CDD">
                                <w:rPr>
                                  <w:rFonts w:ascii="华文仿宋" w:eastAsia="华文仿宋" w:hAnsi="华文仿宋" w:cs="SimSun" w:hint="eastAsia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4B7CDD">
                                <w:rPr>
                                  <w:rFonts w:ascii="华文仿宋" w:eastAsia="华文仿宋" w:hAnsi="华文仿宋" w:cs="SimSun"/>
                                  <w:sz w:val="32"/>
                                  <w:szCs w:val="32"/>
                                </w:rPr>
                                <w:t>“</w:t>
                              </w:r>
                              <w:proofErr w:type="spellStart"/>
                              <w:r w:rsidRPr="004B7CDD">
                                <w:rPr>
                                  <w:rFonts w:ascii="华文仿宋" w:eastAsia="华文仿宋" w:hAnsi="华文仿宋" w:cs="SimSun" w:hint="eastAsia"/>
                                  <w:sz w:val="32"/>
                                  <w:szCs w:val="32"/>
                                </w:rPr>
                                <w:t>我实在告诉</w:t>
                              </w:r>
                              <w:r>
                                <w:rPr>
                                  <w:rFonts w:ascii="华文仿宋" w:eastAsia="华文仿宋" w:hAnsi="华文仿宋" w:cs="SimSun" w:hint="eastAsia"/>
                                  <w:sz w:val="32"/>
                                  <w:szCs w:val="32"/>
                                </w:rPr>
                                <w:t>你们，人为我和福音，撇下房屋，或是弟兄，姐妹，父母，儿女，田</w:t>
                              </w:r>
                              <w:proofErr w:type="spellEnd"/>
                              <w:r>
                                <w:rPr>
                                  <w:rFonts w:ascii="华文仿宋" w:eastAsia="华文仿宋" w:hAnsi="华文仿宋" w:cs="SimSun" w:hint="eastAsia"/>
                                  <w:sz w:val="32"/>
                                  <w:szCs w:val="32"/>
                                </w:rPr>
                                <w:t xml:space="preserve">地. </w:t>
                              </w:r>
                              <w:proofErr w:type="spellStart"/>
                              <w:r w:rsidRPr="004B7CDD">
                                <w:rPr>
                                  <w:rFonts w:ascii="华文仿宋" w:eastAsia="华文仿宋" w:hAnsi="华文仿宋" w:cs="SimSun" w:hint="eastAsia"/>
                                  <w:sz w:val="32"/>
                                  <w:szCs w:val="32"/>
                                </w:rPr>
                                <w:t>没有不在今世得百倍的，就是房屋，弟兄，姐妹，母亲，儿女，田地，并且要受逼迫。在来世必得永生</w:t>
                              </w:r>
                              <w:proofErr w:type="spellEnd"/>
                              <w:r w:rsidRPr="004B7CDD">
                                <w:rPr>
                                  <w:rFonts w:ascii="华文仿宋" w:eastAsia="华文仿宋" w:hAnsi="华文仿宋" w:cs="SimSun"/>
                                  <w:sz w:val="32"/>
                                  <w:szCs w:val="32"/>
                                </w:rPr>
                                <w:t>.”</w:t>
                              </w:r>
                              <w:r w:rsidRPr="004B7CDD">
                                <w:rPr>
                                  <w:rFonts w:ascii="华文仿宋" w:eastAsia="华文仿宋" w:hAnsi="华文仿宋" w:cs="Times New Roman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4B7CDD">
                                <w:rPr>
                                  <w:rFonts w:ascii="华文仿宋" w:eastAsia="华文仿宋" w:hAnsi="华文仿宋" w:cs="Times New Roman" w:hint="eastAsia"/>
                                  <w:sz w:val="32"/>
                                  <w:szCs w:val="32"/>
                                  <w:lang w:eastAsia="zh-CN"/>
                                </w:rPr>
                                <w:t>马可福音</w:t>
                              </w:r>
                              <w:r w:rsidRPr="004B7CDD">
                                <w:rPr>
                                  <w:rFonts w:ascii="华文仿宋" w:eastAsia="华文仿宋" w:hAnsi="华文仿宋" w:cs="Times New Roman"/>
                                  <w:sz w:val="32"/>
                                  <w:szCs w:val="32"/>
                                </w:rPr>
                                <w:t xml:space="preserve"> 10:29–30)</w:t>
                              </w:r>
                            </w:p>
                            <w:p w14:paraId="56A29C2F" w14:textId="77777777" w:rsidR="00CE0E2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  <w:lang w:eastAsia="zh-CN"/>
                                </w:rPr>
                              </w:pPr>
                            </w:p>
                            <w:p w14:paraId="71C8E8AF" w14:textId="7F157600" w:rsidR="00CE0E20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 xml:space="preserve">由于这个好消息, </w:t>
                              </w:r>
                              <w:r w:rsidRPr="004C6010">
                                <w:rPr>
                                  <w:rFonts w:ascii="华文仿宋" w:eastAsia="华文仿宋" w:hAnsi="华文仿宋" w:hint="eastAsia"/>
                                  <w:sz w:val="34"/>
                                  <w:szCs w:val="34"/>
                                  <w:lang w:eastAsia="zh-CN"/>
                                </w:rPr>
                                <w:t>我们需要问自己几个至关重要的问题</w:t>
                              </w:r>
                              <w:r w:rsidRPr="004C6010">
                                <w:rPr>
                                  <w:rFonts w:ascii="华文仿宋" w:eastAsia="华文仿宋" w:hAnsi="华文仿宋"/>
                                  <w:sz w:val="34"/>
                                  <w:szCs w:val="34"/>
                                </w:rPr>
                                <w:t>.</w:t>
                              </w:r>
                            </w:p>
                            <w:p w14:paraId="1F7F35DB" w14:textId="77777777" w:rsidR="00CE0E20" w:rsidRPr="004B7CDD" w:rsidRDefault="00CE0E20" w:rsidP="004C6010">
                              <w:pPr>
                                <w:rPr>
                                  <w:rFonts w:ascii="华文仿宋" w:eastAsia="华文仿宋" w:hAnsi="华文仿宋"/>
                                  <w:sz w:val="20"/>
                                  <w:szCs w:val="20"/>
                                </w:rPr>
                              </w:pPr>
                            </w:p>
                            <w:p w14:paraId="7BDE6118" w14:textId="530BE273" w:rsidR="00CE0E20" w:rsidRPr="004B7CDD" w:rsidRDefault="00CE0E20" w:rsidP="004B7CDD">
                              <w:pPr>
                                <w:spacing w:line="288" w:lineRule="auto"/>
                                <w:ind w:left="547" w:right="-130"/>
                                <w:rPr>
                                  <w:rFonts w:ascii="华文仿宋" w:eastAsia="华文仿宋" w:hAnsi="华文仿宋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</w:pP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你愿意效忠耶稣为王吗？</w:t>
                              </w:r>
                            </w:p>
                            <w:p w14:paraId="34C51312" w14:textId="051BD5C8" w:rsidR="00CE0E20" w:rsidRPr="004B7CDD" w:rsidRDefault="00CE0E20" w:rsidP="004B7CDD">
                              <w:pPr>
                                <w:spacing w:line="288" w:lineRule="auto"/>
                                <w:ind w:left="547" w:right="-130"/>
                                <w:rPr>
                                  <w:rFonts w:ascii="华文仿宋" w:eastAsia="华文仿宋" w:hAnsi="华文仿宋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你是否相信神会信守祂的应许呢?</w:t>
                              </w:r>
                            </w:p>
                            <w:p w14:paraId="2E727868" w14:textId="2A4C938D" w:rsidR="00CE0E20" w:rsidRPr="004B7CDD" w:rsidRDefault="00CE0E20" w:rsidP="004B7CDD">
                              <w:pPr>
                                <w:spacing w:line="288" w:lineRule="auto"/>
                                <w:ind w:left="547" w:right="-130"/>
                                <w:rPr>
                                  <w:rFonts w:ascii="华文仿宋" w:eastAsia="华文仿宋" w:hAnsi="华文仿宋"/>
                                  <w:b/>
                                  <w:i/>
                                  <w:sz w:val="40"/>
                                  <w:szCs w:val="40"/>
                                  <w:lang w:eastAsia="zh-CN"/>
                                </w:rPr>
                              </w:pP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你愿意悔改, 就是</w:t>
                              </w:r>
                              <w:r w:rsidR="009D55A5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改变</w:t>
                              </w: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生活方式来尊崇神而不是丢祂的脸</w:t>
                              </w:r>
                              <w:r w:rsidR="007412D5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吗</w:t>
                              </w:r>
                              <w:r w:rsidRPr="004B7CDD">
                                <w:rPr>
                                  <w:rFonts w:ascii="华文仿宋" w:eastAsia="华文仿宋" w:hAnsi="华文仿宋" w:hint="eastAsia"/>
                                  <w:b/>
                                  <w:i/>
                                  <w:color w:val="800000"/>
                                  <w:sz w:val="40"/>
                                  <w:szCs w:val="40"/>
                                  <w:lang w:eastAsia="zh-CN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91440" y="887730"/>
                            <a:ext cx="42652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91440" y="1168400"/>
                            <a:ext cx="320929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91440" y="1432560"/>
                            <a:ext cx="320929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91440" y="1696720"/>
                            <a:ext cx="3032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91440" y="1960880"/>
                            <a:ext cx="3032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 Box 413"/>
                        <wps:cNvSpPr txBox="1"/>
                        <wps:spPr>
                          <a:xfrm>
                            <a:off x="91440" y="2225040"/>
                            <a:ext cx="3032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91440" y="2489200"/>
                            <a:ext cx="3032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91440" y="2753360"/>
                            <a:ext cx="3032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416"/>
                        <wps:cNvSpPr txBox="1"/>
                        <wps:spPr>
                          <a:xfrm>
                            <a:off x="91440" y="3017520"/>
                            <a:ext cx="318579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417"/>
                        <wps:cNvSpPr txBox="1"/>
                        <wps:spPr>
                          <a:xfrm>
                            <a:off x="91440" y="3281680"/>
                            <a:ext cx="33680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91440" y="3562350"/>
                            <a:ext cx="426529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 Box 419"/>
                        <wps:cNvSpPr txBox="1"/>
                        <wps:spPr>
                          <a:xfrm>
                            <a:off x="91440" y="4123690"/>
                            <a:ext cx="42652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 Box 420"/>
                        <wps:cNvSpPr txBox="1"/>
                        <wps:spPr>
                          <a:xfrm>
                            <a:off x="91440" y="4288790"/>
                            <a:ext cx="42652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 Box 421"/>
                        <wps:cNvSpPr txBox="1"/>
                        <wps:spPr>
                          <a:xfrm>
                            <a:off x="91440" y="4685030"/>
                            <a:ext cx="42652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 Box 422"/>
                        <wps:cNvSpPr txBox="1"/>
                        <wps:spPr>
                          <a:xfrm>
                            <a:off x="91440" y="5081270"/>
                            <a:ext cx="42652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158" style="position:absolute;left:0;text-align:left;margin-left:34.25pt;margin-top:103pt;width:350.25pt;height:492pt;z-index:251747364;mso-position-horizontal-relative:page;mso-position-vertical-relative:page" coordsize="4448175,624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" mv:complextextbox="1">
                <v:shape id="Text Box 340" o:spid="_x0000_s1159" type="#_x0000_t202" style="position:absolute;width:4448175;height:624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7jLwQAA&#10;ANwAAAAPAAAAZHJzL2Rvd25yZXYueG1sRE9LbsIwEN1X6h2sQWJXHKCgKo1BBRWpsEuaA4ziSZwS&#10;j0PsQrg9XlTq8un9s+1oO3GlwbeOFcxnCQjiyumWGwXl9+HlDYQPyBo7x6TgTh62m+enDFPtbpzT&#10;tQiNiCHsU1RgQuhTKX1lyKKfuZ44crUbLIYIh0bqAW8x3HZykSRrabHl2GCwp72h6lz8WgWXVf05&#10;/ykSkx/LfHeyutSVLJWaTsaPdxCBxvAv/nN/aQXL1zg/nolH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i+4y8EAAADcAAAADwAAAAAAAAAAAAAAAACXAgAAZHJzL2Rvd25y&#10;ZXYueG1sUEsFBgAAAAAEAAQA9QAAAIUDAAAAAA==&#10;" mv:complextextbox="1" filled="f" strokecolor="#900"/>
                <v:shape id="Text Box 327" o:spid="_x0000_s1160" type="#_x0000_t202" style="position:absolute;left:91440;top:45720;width:4265295;height:843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vsa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ulk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RvsaxgAAANwAAAAPAAAAAAAAAAAAAAAAAJcCAABkcnMv&#10;ZG93bnJldi54bWxQSwUGAAAAAAQABAD1AAAAigMAAAAA&#10;" filled="f" stroked="f">
                  <v:textbox style="mso-next-textbox:#Text Box 328" inset="0,0,0,0">
                    <w:txbxContent>
                      <w:p w14:paraId="163579B2" w14:textId="0399EDBC" w:rsidR="00CE0E2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透过万王之王——耶稣基督——祝福万民成为一个大家庭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 xml:space="preserve">. 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耶稣基督应许所有听到这个好消息的人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:</w:t>
                        </w:r>
                      </w:p>
                      <w:p w14:paraId="7579BF8F" w14:textId="77777777" w:rsidR="00CE0E20" w:rsidRPr="004C601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</w:p>
                      <w:p w14:paraId="01E2B867" w14:textId="55AB7AD4" w:rsidR="00CE0E20" w:rsidRPr="004B7CDD" w:rsidRDefault="00CE0E20" w:rsidP="004B7CDD">
                        <w:pPr>
                          <w:adjustRightInd w:val="0"/>
                          <w:ind w:left="720" w:right="736"/>
                          <w:rPr>
                            <w:rFonts w:ascii="华文仿宋" w:eastAsia="华文仿宋" w:hAnsi="华文仿宋" w:cs="SimSun"/>
                            <w:sz w:val="32"/>
                            <w:szCs w:val="32"/>
                          </w:rPr>
                        </w:pPr>
                        <w:proofErr w:type="spellStart"/>
                        <w:r w:rsidRPr="004B7CDD">
                          <w:rPr>
                            <w:rFonts w:ascii="华文仿宋" w:eastAsia="华文仿宋" w:hAnsi="华文仿宋" w:cs="SimSun" w:hint="eastAsia"/>
                            <w:sz w:val="32"/>
                            <w:szCs w:val="32"/>
                          </w:rPr>
                          <w:t>耶稣说</w:t>
                        </w:r>
                        <w:proofErr w:type="spellEnd"/>
                        <w:r w:rsidRPr="004B7CDD">
                          <w:rPr>
                            <w:rFonts w:ascii="华文仿宋" w:eastAsia="华文仿宋" w:hAnsi="华文仿宋" w:cs="SimSun" w:hint="eastAsia"/>
                            <w:sz w:val="32"/>
                            <w:szCs w:val="32"/>
                          </w:rPr>
                          <w:t>,</w:t>
                        </w:r>
                        <w:r w:rsidRPr="004B7CDD">
                          <w:rPr>
                            <w:rFonts w:ascii="华文仿宋" w:eastAsia="华文仿宋" w:hAnsi="华文仿宋" w:cs="SimSun"/>
                            <w:sz w:val="32"/>
                            <w:szCs w:val="32"/>
                          </w:rPr>
                          <w:t>“</w:t>
                        </w:r>
                        <w:proofErr w:type="spellStart"/>
                        <w:r w:rsidRPr="004B7CDD">
                          <w:rPr>
                            <w:rFonts w:ascii="华文仿宋" w:eastAsia="华文仿宋" w:hAnsi="华文仿宋" w:cs="SimSun" w:hint="eastAsia"/>
                            <w:sz w:val="32"/>
                            <w:szCs w:val="32"/>
                          </w:rPr>
                          <w:t>我实在告诉</w:t>
                        </w:r>
                        <w:r>
                          <w:rPr>
                            <w:rFonts w:ascii="华文仿宋" w:eastAsia="华文仿宋" w:hAnsi="华文仿宋" w:cs="SimSun" w:hint="eastAsia"/>
                            <w:sz w:val="32"/>
                            <w:szCs w:val="32"/>
                          </w:rPr>
                          <w:t>你们，人为我和福音，撇下房屋，或是弟兄，姐妹，父母，儿女，田</w:t>
                        </w:r>
                        <w:proofErr w:type="spellEnd"/>
                        <w:r>
                          <w:rPr>
                            <w:rFonts w:ascii="华文仿宋" w:eastAsia="华文仿宋" w:hAnsi="华文仿宋" w:cs="SimSun" w:hint="eastAsia"/>
                            <w:sz w:val="32"/>
                            <w:szCs w:val="32"/>
                          </w:rPr>
                          <w:t xml:space="preserve">地. </w:t>
                        </w:r>
                        <w:proofErr w:type="spellStart"/>
                        <w:r w:rsidRPr="004B7CDD">
                          <w:rPr>
                            <w:rFonts w:ascii="华文仿宋" w:eastAsia="华文仿宋" w:hAnsi="华文仿宋" w:cs="SimSun" w:hint="eastAsia"/>
                            <w:sz w:val="32"/>
                            <w:szCs w:val="32"/>
                          </w:rPr>
                          <w:t>没有不在今世得百倍的，就是房屋，弟兄，姐妹，母亲，儿女，田地，并且要受逼迫。在来世必得永生</w:t>
                        </w:r>
                        <w:proofErr w:type="spellEnd"/>
                        <w:r w:rsidRPr="004B7CDD">
                          <w:rPr>
                            <w:rFonts w:ascii="华文仿宋" w:eastAsia="华文仿宋" w:hAnsi="华文仿宋" w:cs="SimSun"/>
                            <w:sz w:val="32"/>
                            <w:szCs w:val="32"/>
                          </w:rPr>
                          <w:t>.”</w:t>
                        </w:r>
                        <w:r w:rsidRPr="004B7CDD">
                          <w:rPr>
                            <w:rFonts w:ascii="华文仿宋" w:eastAsia="华文仿宋" w:hAnsi="华文仿宋" w:cs="Times New Roman"/>
                            <w:sz w:val="32"/>
                            <w:szCs w:val="32"/>
                          </w:rPr>
                          <w:t>(</w:t>
                        </w:r>
                        <w:r w:rsidRPr="004B7CDD">
                          <w:rPr>
                            <w:rFonts w:ascii="华文仿宋" w:eastAsia="华文仿宋" w:hAnsi="华文仿宋" w:cs="Times New Roman" w:hint="eastAsia"/>
                            <w:sz w:val="32"/>
                            <w:szCs w:val="32"/>
                            <w:lang w:eastAsia="zh-CN"/>
                          </w:rPr>
                          <w:t>马可福音</w:t>
                        </w:r>
                        <w:r w:rsidRPr="004B7CDD">
                          <w:rPr>
                            <w:rFonts w:ascii="华文仿宋" w:eastAsia="华文仿宋" w:hAnsi="华文仿宋" w:cs="Times New Roman"/>
                            <w:sz w:val="32"/>
                            <w:szCs w:val="32"/>
                          </w:rPr>
                          <w:t xml:space="preserve"> 10:29–30)</w:t>
                        </w:r>
                      </w:p>
                      <w:p w14:paraId="56A29C2F" w14:textId="77777777" w:rsidR="00CE0E2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  <w:lang w:eastAsia="zh-CN"/>
                          </w:rPr>
                        </w:pPr>
                      </w:p>
                      <w:p w14:paraId="71C8E8AF" w14:textId="7F157600" w:rsidR="00CE0E20" w:rsidRDefault="00CE0E20" w:rsidP="004C6010">
                        <w:pPr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 xml:space="preserve">由于这个好消息, </w:t>
                        </w:r>
                        <w:r w:rsidRPr="004C6010">
                          <w:rPr>
                            <w:rFonts w:ascii="华文仿宋" w:eastAsia="华文仿宋" w:hAnsi="华文仿宋" w:hint="eastAsia"/>
                            <w:sz w:val="34"/>
                            <w:szCs w:val="34"/>
                            <w:lang w:eastAsia="zh-CN"/>
                          </w:rPr>
                          <w:t>我们需要问自己几个至关重要的问题</w:t>
                        </w:r>
                        <w:r w:rsidRPr="004C6010">
                          <w:rPr>
                            <w:rFonts w:ascii="华文仿宋" w:eastAsia="华文仿宋" w:hAnsi="华文仿宋"/>
                            <w:sz w:val="34"/>
                            <w:szCs w:val="34"/>
                          </w:rPr>
                          <w:t>.</w:t>
                        </w:r>
                      </w:p>
                      <w:p w14:paraId="1F7F35DB" w14:textId="77777777" w:rsidR="00CE0E20" w:rsidRPr="004B7CDD" w:rsidRDefault="00CE0E20" w:rsidP="004C6010">
                        <w:pPr>
                          <w:rPr>
                            <w:rFonts w:ascii="华文仿宋" w:eastAsia="华文仿宋" w:hAnsi="华文仿宋"/>
                            <w:sz w:val="20"/>
                            <w:szCs w:val="20"/>
                          </w:rPr>
                        </w:pPr>
                      </w:p>
                      <w:p w14:paraId="7BDE6118" w14:textId="530BE273" w:rsidR="00CE0E20" w:rsidRPr="004B7CDD" w:rsidRDefault="00CE0E20" w:rsidP="004B7CDD">
                        <w:pPr>
                          <w:spacing w:line="288" w:lineRule="auto"/>
                          <w:ind w:left="547" w:right="-130"/>
                          <w:rPr>
                            <w:rFonts w:ascii="华文仿宋" w:eastAsia="华文仿宋" w:hAnsi="华文仿宋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</w:pP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你愿意效忠耶稣为王吗？</w:t>
                        </w:r>
                      </w:p>
                      <w:p w14:paraId="34C51312" w14:textId="051BD5C8" w:rsidR="00CE0E20" w:rsidRPr="004B7CDD" w:rsidRDefault="00CE0E20" w:rsidP="004B7CDD">
                        <w:pPr>
                          <w:spacing w:line="288" w:lineRule="auto"/>
                          <w:ind w:left="547" w:right="-130"/>
                          <w:rPr>
                            <w:rFonts w:ascii="华文仿宋" w:eastAsia="华文仿宋" w:hAnsi="华文仿宋"/>
                            <w:b/>
                            <w:i/>
                            <w:color w:val="800000"/>
                            <w:sz w:val="40"/>
                            <w:szCs w:val="40"/>
                          </w:rPr>
                        </w:pP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你是否相信神会信守祂的应许呢?</w:t>
                        </w:r>
                      </w:p>
                      <w:p w14:paraId="2E727868" w14:textId="2A4C938D" w:rsidR="00CE0E20" w:rsidRPr="004B7CDD" w:rsidRDefault="00CE0E20" w:rsidP="004B7CDD">
                        <w:pPr>
                          <w:spacing w:line="288" w:lineRule="auto"/>
                          <w:ind w:left="547" w:right="-130"/>
                          <w:rPr>
                            <w:rFonts w:ascii="华文仿宋" w:eastAsia="华文仿宋" w:hAnsi="华文仿宋"/>
                            <w:b/>
                            <w:i/>
                            <w:sz w:val="40"/>
                            <w:szCs w:val="40"/>
                            <w:lang w:eastAsia="zh-CN"/>
                          </w:rPr>
                        </w:pP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你愿意悔改, 就是</w:t>
                        </w:r>
                        <w:r w:rsidR="009D55A5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改变</w:t>
                        </w: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生活方式来尊崇神而不是丢祂的脸</w:t>
                        </w:r>
                        <w:r w:rsidR="007412D5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吗</w:t>
                        </w:r>
                        <w:r w:rsidRPr="004B7CDD">
                          <w:rPr>
                            <w:rFonts w:ascii="华文仿宋" w:eastAsia="华文仿宋" w:hAnsi="华文仿宋" w:hint="eastAsia"/>
                            <w:b/>
                            <w:i/>
                            <w:color w:val="800000"/>
                            <w:sz w:val="40"/>
                            <w:szCs w:val="40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  <v:shape id="Text Box 328" o:spid="_x0000_s1161" type="#_x0000_t202" style="position:absolute;left:91440;top:887730;width:426529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2W9o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uYjOP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dlvaMEAAADcAAAADwAAAAAAAAAAAAAAAACXAgAAZHJzL2Rvd25y&#10;ZXYueG1sUEsFBgAAAAAEAAQA9QAAAIUDAAAAAA==&#10;" filled="f" stroked="f">
                  <v:textbox style="mso-next-textbox:#Text Box 329" inset="0,0,0,0">
                    <w:txbxContent/>
                  </v:textbox>
                </v:shape>
                <v:shape id="Text Box 329" o:spid="_x0000_s1162" type="#_x0000_t202" style="position:absolute;left:91440;top:1168400;width:320929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cr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my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XK88QAAADcAAAADwAAAAAAAAAAAAAAAACXAgAAZHJzL2Rv&#10;d25yZXYueG1sUEsFBgAAAAAEAAQA9QAAAIgDAAAAAA==&#10;" filled="f" stroked="f">
                  <v:textbox style="mso-next-textbox:#Text Box 410" inset="0,0,0,0">
                    <w:txbxContent/>
                  </v:textbox>
                </v:shape>
                <v:shape id="Text Box 410" o:spid="_x0000_s1163" type="#_x0000_t202" style="position:absolute;left:91440;top:1432560;width:320929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WS2wwAA&#10;ANwAAAAPAAAAZHJzL2Rvd25yZXYueG1sRE/Pa8IwFL4P/B/CE3abaceQrRpLkQ0GA7F2B4/P5tkG&#10;m5euyWr335uDsOPH93udT7YTIw3eOFaQLhIQxLXThhsF39XH0ysIH5A1do5JwR95yDezhzVm2l25&#10;pPEQGhFD2GeooA2hz6T0dUsW/cL1xJE7u8FiiHBopB7wGsNtJ5+TZCktGo4NLfa0bam+HH6tguLI&#10;5bv52Z325bk0VfWW8NfyotTjfCpWIAJN4V98d39qBS9pnB/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aWS2wwAAANwAAAAPAAAAAAAAAAAAAAAAAJcCAABkcnMvZG93&#10;bnJldi54bWxQSwUGAAAAAAQABAD1AAAAhwMAAAAA&#10;" filled="f" stroked="f">
                  <v:textbox style="mso-next-textbox:#Text Box 411" inset="0,0,0,0">
                    <w:txbxContent/>
                  </v:textbox>
                </v:shape>
                <v:shape id="Text Box 411" o:spid="_x0000_s1164" type="#_x0000_t202" style="position:absolute;left:91440;top:1696720;width:303212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cEtxQAA&#10;ANwAAAAPAAAAZHJzL2Rvd25yZXYueG1sRI9Ba8JAFITvhf6H5Qm91U2kSI1uREoFoVCM8dDja/Yl&#10;Wcy+TbOrpv++KxQ8DjPzDbNaj7YTFxq8cawgnSYgiCunDTcKjuX2+RWED8gaO8ek4Jc8rPPHhxVm&#10;2l25oMshNCJC2GeooA2hz6T0VUsW/dT1xNGr3WAxRDk0Ug94jXDbyVmSzKVFw3GhxZ7eWqpOh7NV&#10;sPni4t38fH7vi7owZblI+GN+UuppMm6WIAKN4R7+b++0gpc0hduZeAR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lwS3FAAAA3AAAAA8AAAAAAAAAAAAAAAAAlwIAAGRycy9k&#10;b3ducmV2LnhtbFBLBQYAAAAABAAEAPUAAACJAwAAAAA=&#10;" filled="f" stroked="f">
                  <v:textbox style="mso-next-textbox:#Text Box 412" inset="0,0,0,0">
                    <w:txbxContent/>
                  </v:textbox>
                </v:shape>
                <v:shape id="Text Box 412" o:spid="_x0000_s1165" type="#_x0000_t202" style="position:absolute;left:91440;top:1960880;width:303212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19a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m0z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dfWsQAAADcAAAADwAAAAAAAAAAAAAAAACXAgAAZHJzL2Rv&#10;d25yZXYueG1sUEsFBgAAAAAEAAQA9QAAAIgDAAAAAA==&#10;" filled="f" stroked="f">
                  <v:textbox style="mso-next-textbox:#Text Box 413" inset="0,0,0,0">
                    <w:txbxContent/>
                  </v:textbox>
                </v:shape>
                <v:shape id="Text Box 413" o:spid="_x0000_s1166" type="#_x0000_t202" style="position:absolute;left:91440;top:2225040;width:303212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/rB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HX6A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u/rBxgAAANwAAAAPAAAAAAAAAAAAAAAAAJcCAABkcnMv&#10;ZG93bnJldi54bWxQSwUGAAAAAAQABAD1AAAAigMAAAAA&#10;" filled="f" stroked="f">
                  <v:textbox style="mso-next-textbox:#Text Box 414" inset="0,0,0,0">
                    <w:txbxContent/>
                  </v:textbox>
                </v:shape>
                <v:shape id="Text Box 414" o:spid="_x0000_s1167" type="#_x0000_t202" style="position:absolute;left:91440;top:2489200;width:303212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mK1xAAA&#10;ANwAAAAPAAAAZHJzL2Rvd25yZXYueG1sRI9Ba8JAFITvBf/D8gRvdWMRaaOriFQQhGKMB4/P7DNZ&#10;zL6N2VXjv+8KhR6HmfmGmS06W4s7td44VjAaJiCIC6cNlwoO+fr9E4QPyBprx6TgSR4W897bDFPt&#10;HpzRfR9KESHsU1RQhdCkUvqiIot+6Bri6J1dazFE2ZZSt/iIcFvLjySZSIuG40KFDa0qKi77m1Ww&#10;PHL2ba4/p112zkyefyW8nVyUGvS75RREoC78h//aG61gPBrD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JitcQAAADcAAAADwAAAAAAAAAAAAAAAACXAgAAZHJzL2Rv&#10;d25yZXYueG1sUEsFBgAAAAAEAAQA9QAAAIgDAAAAAA==&#10;" filled="f" stroked="f">
                  <v:textbox style="mso-next-textbox:#Text Box 415" inset="0,0,0,0">
                    <w:txbxContent/>
                  </v:textbox>
                </v:shape>
                <v:shape id="Text Box 415" o:spid="_x0000_s1168" type="#_x0000_t202" style="position:absolute;left:91440;top:2753360;width:303212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scuxgAA&#10;ANwAAAAPAAAAZHJzL2Rvd25yZXYueG1sRI9Ba8JAFITvBf/D8oTe6sbSSo1ZRUShUCiN8eDxmX1J&#10;FrNv0+xW4793C4Ueh5n5hslWg23FhXpvHCuYThIQxKXThmsFh2L39AbCB2SNrWNScCMPq+XoIcNU&#10;uyvndNmHWkQI+xQVNCF0qZS+bMiin7iOOHqV6y2GKPta6h6vEW5b+ZwkM2nRcFxosKNNQ+V5/2MV&#10;rI+cb8335+krr3JTFPOEP2Zn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HscuxgAAANwAAAAPAAAAAAAAAAAAAAAAAJcCAABkcnMv&#10;ZG93bnJldi54bWxQSwUGAAAAAAQABAD1AAAAigMAAAAA&#10;" filled="f" stroked="f">
                  <v:textbox style="mso-next-textbox:#Text Box 416" inset="0,0,0,0">
                    <w:txbxContent/>
                  </v:textbox>
                </v:shape>
                <v:shape id="Text Box 416" o:spid="_x0000_s1169" type="#_x0000_t202" style="position:absolute;left:91440;top:3017520;width:3185795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FlZxQAA&#10;ANwAAAAPAAAAZHJzL2Rvd25yZXYueG1sRI9Ba8JAFITvgv9heUJvurGUUKOriFgoFIoxHjw+s89k&#10;Mfs2Zrea/vuuUPA4zMw3zGLV20bcqPPGsYLpJAFBXDptuFJwKD7G7yB8QNbYOCYFv+RhtRwOFphp&#10;d+ecbvtQiQhhn6GCOoQ2k9KXNVn0E9cSR+/sOoshyq6SusN7hNtGviZJKi0ajgs1trSpqbzsf6yC&#10;9ZHzrbl+n3b5OTdFMUv4K70o9TLq13MQgfrwDP+3P7WCt2k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MWVnFAAAA3AAAAA8AAAAAAAAAAAAAAAAAlwIAAGRycy9k&#10;b3ducmV2LnhtbFBLBQYAAAAABAAEAPUAAACJAwAAAAA=&#10;" filled="f" stroked="f">
                  <v:textbox style="mso-next-textbox:#Text Box 417" inset="0,0,0,0">
                    <w:txbxContent/>
                  </v:textbox>
                </v:shape>
                <v:shape id="Text Box 417" o:spid="_x0000_s1170" type="#_x0000_t202" style="position:absolute;left:91440;top:3281680;width:336804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PzCxgAA&#10;ANwAAAAPAAAAZHJzL2Rvd25yZXYueG1sRI9Ba8JAFITvBf/D8oTe6sZSbI1ZRUShUJDGePD4zL4k&#10;i9m3aXar6b93C4Ueh5n5hslWg23FlXpvHCuYThIQxKXThmsFx2L39AbCB2SNrWNS8EMeVsvRQ4ap&#10;djfO6XoItYgQ9ikqaELoUil92ZBFP3EdcfQq11sMUfa11D3eIty28jlJZtKi4bjQYEebhsrL4dsq&#10;WJ8435qv/fkzr3JTFPOEP2YX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gPzCxgAAANwAAAAPAAAAAAAAAAAAAAAAAJcCAABkcnMv&#10;ZG93bnJldi54bWxQSwUGAAAAAAQABAD1AAAAigMAAAAA&#10;" filled="f" stroked="f">
                  <v:textbox style="mso-next-textbox:#Text Box 418" inset="0,0,0,0">
                    <w:txbxContent/>
                  </v:textbox>
                </v:shape>
                <v:shape id="Text Box 418" o:spid="_x0000_s1171" type="#_x0000_t202" style="position:absolute;left:91440;top:3562350;width:4265295;height:562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2iwwwAA&#10;ANwAAAAPAAAAZHJzL2Rvd25yZXYueG1sRE/Pa8IwFL4P/B/CE3abaceQrRpLkQ0GA7F2B4/P5tkG&#10;m5euyWr335uDsOPH93udT7YTIw3eOFaQLhIQxLXThhsF39XH0ysIH5A1do5JwR95yDezhzVm2l25&#10;pPEQGhFD2GeooA2hz6T0dUsW/cL1xJE7u8FiiHBopB7wGsNtJ5+TZCktGo4NLfa0bam+HH6tguLI&#10;5bv52Z325bk0VfWW8NfyotTjfCpWIAJN4V98d39qBS9pXBv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H2iwwwAAANwAAAAPAAAAAAAAAAAAAAAAAJcCAABkcnMvZG93&#10;bnJldi54bWxQSwUGAAAAAAQABAD1AAAAhwMAAAAA&#10;" filled="f" stroked="f">
                  <v:textbox style="mso-next-textbox:#Text Box 419" inset="0,0,0,0">
                    <w:txbxContent/>
                  </v:textbox>
                </v:shape>
                <v:shape id="Text Box 419" o:spid="_x0000_s1172" type="#_x0000_t202" style="position:absolute;left:91440;top:4123690;width:426529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80rxQAA&#10;ANwAAAAPAAAAZHJzL2Rvd25yZXYueG1sRI9Ba8JAFITvQv/D8gq96UYpYlJXkaIgFKQxHnp8zT6T&#10;xezbmF01/fduQfA4zMw3zHzZ20ZcqfPGsYLxKAFBXDptuFJwKDbDGQgfkDU2jknBH3lYLl4Gc8y0&#10;u3FO132oRISwz1BBHUKbSenLmiz6kWuJo3d0ncUQZVdJ3eEtwm0jJ0kylRYNx4UaW/qsqTztL1bB&#10;6ofztTnvfr/zY26KIk34a3pS6u21X32ACNSHZ/jR3moF7+MU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TzSvFAAAA3AAAAA8AAAAAAAAAAAAAAAAAlwIAAGRycy9k&#10;b3ducmV2LnhtbFBLBQYAAAAABAAEAPUAAACJAwAAAAA=&#10;" filled="f" stroked="f">
                  <v:textbox style="mso-next-textbox:#Text Box 420" inset="0,0,0,0">
                    <w:txbxContent/>
                  </v:textbox>
                </v:shape>
                <v:shape id="Text Box 420" o:spid="_x0000_s1173" type="#_x0000_t202" style="position:absolute;left:91440;top:4288790;width:426529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a4L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uYjOP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WuC8EAAADcAAAADwAAAAAAAAAAAAAAAACXAgAAZHJzL2Rvd25y&#10;ZXYueG1sUEsFBgAAAAAEAAQA9QAAAIUDAAAAAA==&#10;" filled="f" stroked="f">
                  <v:textbox style="mso-next-textbox:#Text Box 421" inset="0,0,0,0">
                    <w:txbxContent/>
                  </v:textbox>
                </v:shape>
                <v:shape id="Text Box 421" o:spid="_x0000_s1174" type="#_x0000_t202" style="position:absolute;left:91440;top:4685030;width:426529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QuQ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kLkMQAAADcAAAADwAAAAAAAAAAAAAAAACXAgAAZHJzL2Rv&#10;d25yZXYueG1sUEsFBgAAAAAEAAQA9QAAAIgDAAAAAA==&#10;" filled="f" stroked="f">
                  <v:textbox style="mso-next-textbox:#Text Box 422" inset="0,0,0,0">
                    <w:txbxContent/>
                  </v:textbox>
                </v:shape>
                <v:shape id="Text Box 422" o:spid="_x0000_s1175" type="#_x0000_t202" style="position:absolute;left:91440;top:5081270;width:4265295;height:79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5Xn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72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blef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56F09">
        <w:rPr>
          <w:noProof/>
          <w:sz w:val="30"/>
          <w:szCs w:val="30"/>
          <w:lang w:eastAsia="zh-CN"/>
        </w:rPr>
        <mc:AlternateContent>
          <mc:Choice Requires="wpg">
            <w:drawing>
              <wp:anchor distT="0" distB="0" distL="114300" distR="114300" simplePos="0" relativeHeight="251757604" behindDoc="0" locked="0" layoutInCell="1" allowOverlap="1" wp14:anchorId="47EAFCD7" wp14:editId="70B57032">
                <wp:simplePos x="0" y="0"/>
                <wp:positionH relativeFrom="page">
                  <wp:posOffset>3723640</wp:posOffset>
                </wp:positionH>
                <wp:positionV relativeFrom="page">
                  <wp:posOffset>2727325</wp:posOffset>
                </wp:positionV>
                <wp:extent cx="1981835" cy="1981835"/>
                <wp:effectExtent l="50800" t="25400" r="75565" b="100965"/>
                <wp:wrapThrough wrapText="bothSides">
                  <wp:wrapPolygon edited="0">
                    <wp:start x="8028" y="-277"/>
                    <wp:lineTo x="1384" y="0"/>
                    <wp:lineTo x="1384" y="4429"/>
                    <wp:lineTo x="-554" y="4429"/>
                    <wp:lineTo x="-554" y="15503"/>
                    <wp:lineTo x="1384" y="17717"/>
                    <wp:lineTo x="1384" y="19655"/>
                    <wp:lineTo x="8028" y="22147"/>
                    <wp:lineTo x="8028" y="22424"/>
                    <wp:lineTo x="13565" y="22424"/>
                    <wp:lineTo x="13842" y="22147"/>
                    <wp:lineTo x="20209" y="17994"/>
                    <wp:lineTo x="20209" y="17717"/>
                    <wp:lineTo x="22147" y="13565"/>
                    <wp:lineTo x="22147" y="8859"/>
                    <wp:lineTo x="20209" y="4706"/>
                    <wp:lineTo x="20209" y="3599"/>
                    <wp:lineTo x="14949" y="0"/>
                    <wp:lineTo x="13565" y="-277"/>
                    <wp:lineTo x="8028" y="-277"/>
                  </wp:wrapPolygon>
                </wp:wrapThrough>
                <wp:docPr id="330" name="Group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1835" cy="1981835"/>
                          <a:chOff x="0" y="0"/>
                          <a:chExt cx="2514600" cy="2514600"/>
                        </a:xfrm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333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514600" cy="2514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43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  <a:alpha val="9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34" name="AutoShap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140" y="531495"/>
                              <a:ext cx="1259840" cy="12973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>
                                  <a:alpha val="9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35" name="Group 335"/>
                          <wpg:cNvGrpSpPr>
                            <a:grpSpLocks noChangeAspect="1"/>
                          </wpg:cNvGrpSpPr>
                          <wpg:grpSpPr>
                            <a:xfrm>
                              <a:off x="924560" y="1257300"/>
                              <a:ext cx="675640" cy="457200"/>
                              <a:chOff x="0" y="0"/>
                              <a:chExt cx="837565" cy="566420"/>
                            </a:xfrm>
                            <a:solidFill>
                              <a:srgbClr val="F4F300"/>
                            </a:solidFill>
                          </wpg:grpSpPr>
                          <wpg:grpSp>
                            <wpg:cNvPr id="337" name="Group 337"/>
                            <wpg:cNvGrpSpPr/>
                            <wpg:grpSpPr>
                              <a:xfrm>
                                <a:off x="0" y="0"/>
                                <a:ext cx="837565" cy="457200"/>
                                <a:chOff x="0" y="0"/>
                                <a:chExt cx="837565" cy="457200"/>
                              </a:xfrm>
                              <a:grpFill/>
                            </wpg:grpSpPr>
                            <wpg:grpSp>
                              <wpg:cNvPr id="338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4800" y="0"/>
                                  <a:ext cx="152400" cy="289560"/>
                                  <a:chOff x="11880" y="9000"/>
                                  <a:chExt cx="720" cy="1440"/>
                                </a:xfrm>
                                <a:grpFill/>
                              </wpg:grpSpPr>
                              <wps:wsp>
                                <wps:cNvPr id="339" name="Line 7"/>
                                <wps:cNvCnPr/>
                                <wps:spPr bwMode="auto">
                                  <a:xfrm>
                                    <a:off x="12240" y="936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  <a:extLst/>
                                </wps:spPr>
                                <wps:bodyPr/>
                              </wps:wsp>
                              <wps:wsp>
                                <wps:cNvPr id="346" name="Line 8"/>
                                <wps:cNvCnPr/>
                                <wps:spPr bwMode="auto">
                                  <a:xfrm>
                                    <a:off x="11880" y="956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48" name="Line 9"/>
                                <wps:cNvCnPr/>
                                <wps:spPr bwMode="auto">
                                  <a:xfrm flipH="1">
                                    <a:off x="1188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  <a:extLst/>
                                </wps:spPr>
                                <wps:bodyPr/>
                              </wps:wsp>
                              <wps:wsp>
                                <wps:cNvPr id="349" name="Line 10"/>
                                <wps:cNvCnPr/>
                                <wps:spPr bwMode="auto">
                                  <a:xfrm>
                                    <a:off x="1224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50" name="Oval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880" y="9000"/>
                                    <a:ext cx="691" cy="34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1" name="Group 1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119380"/>
                                  <a:ext cx="177800" cy="337820"/>
                                  <a:chOff x="11880" y="9000"/>
                                  <a:chExt cx="720" cy="1440"/>
                                </a:xfrm>
                                <a:grpFill/>
                              </wpg:grpSpPr>
                              <wps:wsp>
                                <wps:cNvPr id="352" name="Line 13"/>
                                <wps:cNvCnPr/>
                                <wps:spPr bwMode="auto">
                                  <a:xfrm>
                                    <a:off x="12240" y="936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  <a:extLst/>
                                </wps:spPr>
                                <wps:bodyPr/>
                              </wps:wsp>
                              <wps:wsp>
                                <wps:cNvPr id="353" name="Line 14"/>
                                <wps:cNvCnPr/>
                                <wps:spPr bwMode="auto">
                                  <a:xfrm>
                                    <a:off x="11880" y="956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54" name="Line 15"/>
                                <wps:cNvCnPr/>
                                <wps:spPr bwMode="auto">
                                  <a:xfrm flipH="1">
                                    <a:off x="1188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55" name="Line 16"/>
                                <wps:cNvCnPr/>
                                <wps:spPr bwMode="auto">
                                  <a:xfrm>
                                    <a:off x="1224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56" name="Oval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880" y="9000"/>
                                    <a:ext cx="691" cy="34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59765" y="119380"/>
                                  <a:ext cx="177800" cy="337820"/>
                                  <a:chOff x="11880" y="9000"/>
                                  <a:chExt cx="720" cy="1440"/>
                                </a:xfrm>
                                <a:grpFill/>
                              </wpg:grpSpPr>
                              <wps:wsp>
                                <wps:cNvPr id="358" name="Line 7"/>
                                <wps:cNvCnPr/>
                                <wps:spPr bwMode="auto">
                                  <a:xfrm>
                                    <a:off x="12240" y="936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  <a:extLst/>
                                </wps:spPr>
                                <wps:bodyPr/>
                              </wps:wsp>
                              <wps:wsp>
                                <wps:cNvPr id="359" name="Line 8"/>
                                <wps:cNvCnPr/>
                                <wps:spPr bwMode="auto">
                                  <a:xfrm>
                                    <a:off x="11880" y="956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60" name="Line 9"/>
                                <wps:cNvCnPr/>
                                <wps:spPr bwMode="auto">
                                  <a:xfrm flipH="1">
                                    <a:off x="1188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61" name="Line 10"/>
                                <wps:cNvCnPr/>
                                <wps:spPr bwMode="auto">
                                  <a:xfrm>
                                    <a:off x="1224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62" name="Oval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880" y="9000"/>
                                    <a:ext cx="691" cy="34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63" name="Group 363"/>
                            <wpg:cNvGrpSpPr/>
                            <wpg:grpSpPr>
                              <a:xfrm>
                                <a:off x="152400" y="228600"/>
                                <a:ext cx="482600" cy="337820"/>
                                <a:chOff x="0" y="0"/>
                                <a:chExt cx="482600" cy="337820"/>
                              </a:xfrm>
                              <a:grpFill/>
                            </wpg:grpSpPr>
                            <wpg:grpSp>
                              <wpg:cNvPr id="364" name="Group 1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4800" y="0"/>
                                  <a:ext cx="177800" cy="337820"/>
                                  <a:chOff x="11880" y="9000"/>
                                  <a:chExt cx="720" cy="1440"/>
                                </a:xfrm>
                                <a:grpFill/>
                              </wpg:grpSpPr>
                              <wps:wsp>
                                <wps:cNvPr id="365" name="Line 13"/>
                                <wps:cNvCnPr/>
                                <wps:spPr bwMode="auto">
                                  <a:xfrm>
                                    <a:off x="12240" y="936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  <a:extLst/>
                                </wps:spPr>
                                <wps:bodyPr/>
                              </wps:wsp>
                              <wps:wsp>
                                <wps:cNvPr id="366" name="Line 14"/>
                                <wps:cNvCnPr/>
                                <wps:spPr bwMode="auto">
                                  <a:xfrm>
                                    <a:off x="11880" y="956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67" name="Line 15"/>
                                <wps:cNvCnPr/>
                                <wps:spPr bwMode="auto">
                                  <a:xfrm flipH="1">
                                    <a:off x="1188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68" name="Line 16"/>
                                <wps:cNvCnPr/>
                                <wps:spPr bwMode="auto">
                                  <a:xfrm>
                                    <a:off x="12240" y="1008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69" name="Oval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880" y="9000"/>
                                    <a:ext cx="691" cy="34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0" name="Group 3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74930"/>
                                  <a:ext cx="158750" cy="262890"/>
                                  <a:chOff x="0" y="0"/>
                                  <a:chExt cx="408940" cy="675640"/>
                                </a:xfrm>
                                <a:grpFill/>
                              </wpg:grpSpPr>
                              <wps:wsp>
                                <wps:cNvPr id="371" name="Line 7"/>
                                <wps:cNvCnPr/>
                                <wps:spPr bwMode="auto">
                                  <a:xfrm>
                                    <a:off x="204470" y="168910"/>
                                    <a:ext cx="0" cy="33782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  <a:extLst/>
                                </wps:spPr>
                                <wps:bodyPr/>
                              </wps:wsp>
                              <wps:wsp>
                                <wps:cNvPr id="372" name="Line 8"/>
                                <wps:cNvCnPr/>
                                <wps:spPr bwMode="auto">
                                  <a:xfrm>
                                    <a:off x="0" y="265430"/>
                                    <a:ext cx="40894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73" name="Line 9"/>
                                <wps:cNvCnPr/>
                                <wps:spPr bwMode="auto">
                                  <a:xfrm flipH="1">
                                    <a:off x="0" y="506730"/>
                                    <a:ext cx="204470" cy="16891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74" name="Line 10"/>
                                <wps:cNvCnPr/>
                                <wps:spPr bwMode="auto">
                                  <a:xfrm>
                                    <a:off x="204470" y="506730"/>
                                    <a:ext cx="204470" cy="16891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444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  <wps:wsp>
                                <wps:cNvPr id="375" name="Oval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392430" cy="1612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F4F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76" name="Text Box 376"/>
                          <wps:cNvSpPr txBox="1"/>
                          <wps:spPr>
                            <a:xfrm>
                              <a:off x="304799" y="1235814"/>
                              <a:ext cx="3810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542E4" w14:textId="77777777" w:rsidR="00CE0E20" w:rsidRPr="00490A28" w:rsidRDefault="00CE0E20" w:rsidP="004C6010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490A28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Striped Right Arrow 377"/>
                          <wps:cNvSpPr/>
                          <wps:spPr>
                            <a:xfrm>
                              <a:off x="304800" y="1485900"/>
                              <a:ext cx="381000" cy="114300"/>
                            </a:xfrm>
                            <a:prstGeom prst="stripedRight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94615" y="457200"/>
                            <a:ext cx="2115185" cy="1828800"/>
                            <a:chOff x="0" y="0"/>
                            <a:chExt cx="2115185" cy="1828800"/>
                          </a:xfrm>
                        </wpg:grpSpPr>
                        <pic:pic xmlns:pic="http://schemas.openxmlformats.org/drawingml/2006/picture">
                          <pic:nvPicPr>
                            <pic:cNvPr id="379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5995" y="518795"/>
                              <a:ext cx="300990" cy="1670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380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914400"/>
                              <a:ext cx="133985" cy="266700"/>
                              <a:chOff x="11880" y="9000"/>
                              <a:chExt cx="720" cy="144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  <a:effectLst/>
                          </wpg:grpSpPr>
                          <wps:wsp>
                            <wps:cNvPr id="381" name="Line 7"/>
                            <wps:cNvCnPr/>
                            <wps:spPr bwMode="auto">
                              <a:xfrm>
                                <a:off x="12240" y="9360"/>
                                <a:ext cx="0" cy="72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/>
                            </wps:spPr>
                            <wps:bodyPr/>
                          </wps:wsp>
                          <wps:wsp>
                            <wps:cNvPr id="382" name="Line 8"/>
                            <wps:cNvCnPr/>
                            <wps:spPr bwMode="auto">
                              <a:xfrm>
                                <a:off x="11880" y="9567"/>
                                <a:ext cx="720" cy="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83" name="Line 9"/>
                            <wps:cNvCnPr/>
                            <wps:spPr bwMode="auto">
                              <a:xfrm flipH="1">
                                <a:off x="1188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84" name="Line 10"/>
                            <wps:cNvCnPr/>
                            <wps:spPr bwMode="auto">
                              <a:xfrm>
                                <a:off x="1224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85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80" y="9000"/>
                                <a:ext cx="691" cy="345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1000" y="114300"/>
                              <a:ext cx="133985" cy="266700"/>
                              <a:chOff x="11880" y="9000"/>
                              <a:chExt cx="720" cy="144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  <a:effectLst/>
                          </wpg:grpSpPr>
                          <wps:wsp>
                            <wps:cNvPr id="387" name="Line 7"/>
                            <wps:cNvCnPr/>
                            <wps:spPr bwMode="auto">
                              <a:xfrm>
                                <a:off x="12240" y="9360"/>
                                <a:ext cx="0" cy="72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/>
                            </wps:spPr>
                            <wps:bodyPr/>
                          </wps:wsp>
                          <wps:wsp>
                            <wps:cNvPr id="388" name="Line 8"/>
                            <wps:cNvCnPr/>
                            <wps:spPr bwMode="auto">
                              <a:xfrm>
                                <a:off x="11880" y="9567"/>
                                <a:ext cx="720" cy="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89" name="Line 9"/>
                            <wps:cNvCnPr/>
                            <wps:spPr bwMode="auto">
                              <a:xfrm flipH="1">
                                <a:off x="1188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90" name="Line 10"/>
                            <wps:cNvCnPr/>
                            <wps:spPr bwMode="auto">
                              <a:xfrm>
                                <a:off x="1224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91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80" y="9000"/>
                                <a:ext cx="691" cy="345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2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76400" y="0"/>
                              <a:ext cx="133985" cy="266700"/>
                              <a:chOff x="11880" y="9000"/>
                              <a:chExt cx="720" cy="144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  <a:effectLst/>
                          </wpg:grpSpPr>
                          <wps:wsp>
                            <wps:cNvPr id="393" name="Line 7"/>
                            <wps:cNvCnPr/>
                            <wps:spPr bwMode="auto">
                              <a:xfrm>
                                <a:off x="12240" y="9360"/>
                                <a:ext cx="0" cy="72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/>
                            </wps:spPr>
                            <wps:bodyPr/>
                          </wps:wsp>
                          <wps:wsp>
                            <wps:cNvPr id="394" name="Line 8"/>
                            <wps:cNvCnPr/>
                            <wps:spPr bwMode="auto">
                              <a:xfrm>
                                <a:off x="11880" y="9567"/>
                                <a:ext cx="720" cy="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95" name="Line 9"/>
                            <wps:cNvCnPr/>
                            <wps:spPr bwMode="auto">
                              <a:xfrm flipH="1">
                                <a:off x="1188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96" name="Line 10"/>
                            <wps:cNvCnPr/>
                            <wps:spPr bwMode="auto">
                              <a:xfrm>
                                <a:off x="1224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397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80" y="9000"/>
                                <a:ext cx="691" cy="345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8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53185" y="1562100"/>
                              <a:ext cx="133985" cy="266700"/>
                              <a:chOff x="11880" y="9000"/>
                              <a:chExt cx="720" cy="144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  <a:effectLst/>
                          </wpg:grpSpPr>
                          <wps:wsp>
                            <wps:cNvPr id="399" name="Line 7"/>
                            <wps:cNvCnPr/>
                            <wps:spPr bwMode="auto">
                              <a:xfrm>
                                <a:off x="12240" y="9360"/>
                                <a:ext cx="0" cy="72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/>
                            </wps:spPr>
                            <wps:bodyPr/>
                          </wps:wsp>
                          <wps:wsp>
                            <wps:cNvPr id="400" name="Line 8"/>
                            <wps:cNvCnPr/>
                            <wps:spPr bwMode="auto">
                              <a:xfrm>
                                <a:off x="11880" y="9567"/>
                                <a:ext cx="720" cy="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401" name="Line 9"/>
                            <wps:cNvCnPr/>
                            <wps:spPr bwMode="auto">
                              <a:xfrm flipH="1">
                                <a:off x="1188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402" name="Line 10"/>
                            <wps:cNvCnPr/>
                            <wps:spPr bwMode="auto">
                              <a:xfrm>
                                <a:off x="1224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403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80" y="9000"/>
                                <a:ext cx="691" cy="345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4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981200" y="457200"/>
                              <a:ext cx="133985" cy="266700"/>
                              <a:chOff x="11880" y="9000"/>
                              <a:chExt cx="720" cy="144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  <a:effectLst/>
                          </wpg:grpSpPr>
                          <wps:wsp>
                            <wps:cNvPr id="405" name="Line 7"/>
                            <wps:cNvCnPr/>
                            <wps:spPr bwMode="auto">
                              <a:xfrm>
                                <a:off x="12240" y="9360"/>
                                <a:ext cx="0" cy="72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/>
                            </wps:spPr>
                            <wps:bodyPr/>
                          </wps:wsp>
                          <wps:wsp>
                            <wps:cNvPr id="406" name="Line 8"/>
                            <wps:cNvCnPr/>
                            <wps:spPr bwMode="auto">
                              <a:xfrm>
                                <a:off x="11880" y="9567"/>
                                <a:ext cx="720" cy="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407" name="Line 9"/>
                            <wps:cNvCnPr/>
                            <wps:spPr bwMode="auto">
                              <a:xfrm flipH="1">
                                <a:off x="1188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408" name="Line 10"/>
                            <wps:cNvCnPr/>
                            <wps:spPr bwMode="auto">
                              <a:xfrm>
                                <a:off x="12240" y="10080"/>
                                <a:ext cx="360" cy="360"/>
                              </a:xfrm>
                              <a:prstGeom prst="line">
                                <a:avLst/>
                              </a:prstGeom>
                              <a:grpFill/>
                              <a:ln w="444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  <wps:wsp>
                            <wps:cNvPr id="409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80" y="9000"/>
                                <a:ext cx="691" cy="345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0" o:spid="_x0000_s1176" style="position:absolute;left:0;text-align:left;margin-left:293.2pt;margin-top:214.75pt;width:156.05pt;height:156.05pt;z-index:251757604;mso-position-horizontal-relative:page;mso-position-vertical-relative:page;mso-width-relative:margin;mso-height-relative:margin" coordsize="2514600,2514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">
                <o:lock v:ext="edit" aspectratio="t"/>
                <v:group id="Group 332" o:spid="_x0000_s1177" style="position:absolute;width:2514600;height:2514600" coordsize="2514600,2514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oval id="Oval 3" o:spid="_x0000_s1178" style="position:absolute;width:2514600;height:2514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cjcwgAA&#10;ANwAAAAPAAAAZHJzL2Rvd25yZXYueG1sRI9Bi8IwFITvwv6H8Bb2pqkWRKpRRBDW41axeHs0z7bY&#10;vJQktd1/v1kQPA4z8w2z2Y2mFU9yvrGsYD5LQBCXVjdcKbicj9MVCB+QNbaWScEvedhtPyYbzLQd&#10;+IeeeahEhLDPUEEdQpdJ6cuaDPqZ7Yijd7fOYIjSVVI7HCLctHKRJEtpsOG4UGNHh5rKR94bBXjM&#10;K3ed46lwRX+lxdCNt/6k1NfnuF+DCDSGd/jV/tYK0jSF/zPxCM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NyNzCAAAA3AAAAA8AAAAAAAAAAAAAAAAAlwIAAGRycy9kb3du&#10;cmV2LnhtbFBLBQYAAAAABAAEAPUAAACGAwAAAAA=&#10;" fillcolor="#bfbfbf [2412]" strokecolor="black [3213]" strokeweight="1.5pt">
                    <v:fill opacity="28270f"/>
                    <v:stroke opacity="62194f"/>
                    <v:shadow on="t" opacity="22938f" mv:blur="38100f" offset="0,2pt"/>
                    <o:lock v:ext="edit" aspectratio="t"/>
                    <v:textbox inset=",7.2pt,,7.2pt"/>
                  </v:oval>
                  <v:shape id="AutoShape 4" o:spid="_x0000_s1179" type="#_x0000_t5" style="position:absolute;left:612140;top:531495;width:1259840;height:1297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MKhwgAA&#10;ANwAAAAPAAAAZHJzL2Rvd25yZXYueG1sRE/LasJAFN0X/IfhCt01k1SrEjNKW7C0ggs14PaauXnQ&#10;zJ2QmWr8+06h4PK8Odl6MK24UO8aywqSKAZBXFjdcKUgP26eFiCcR9bYWiYFN3KwXo0eMky1vfKe&#10;LgdfiVDCLkUFtfddKqUrajLoItsRB620vUEfYF9J3eM1lJtWPsfxTBpsOCzU2NF7TcX34ccoeMk3&#10;SV52Wz5/JbPFjucfp7fAq8fx8LoE4Wnwd/N/+lMrmEym8HcmHA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MwqHCAAAA3AAAAA8AAAAAAAAAAAAAAAAAlwIAAGRycy9kb3du&#10;cmV2LnhtbFBLBQYAAAAABAAEAPUAAACGAwAAAAA=&#10;" fillcolor="red" strokecolor="black [3213]" strokeweight="1.5pt">
                    <v:stroke opacity="62194f"/>
                    <v:shadow on="t" opacity="22938f" mv:blur="38100f" offset="0,2pt"/>
                    <o:lock v:ext="edit" aspectratio="t"/>
                    <v:textbox inset=",7.2pt,,7.2pt"/>
                  </v:shape>
                  <v:group id="Group 335" o:spid="_x0000_s1180" style="position:absolute;left:924560;top:1257300;width:675640;height:457200" coordsize="837565,566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  <o:lock v:ext="edit" aspectratio="t"/>
                    <v:group id="Group 337" o:spid="_x0000_s1181" style="position:absolute;width:837565;height:457200" coordsize="837565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    <v:group id="Group 6" o:spid="_x0000_s1182" style="position:absolute;left:304800;width:152400;height:28956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      <o:lock v:ext="edit" aspectratio="t"/>
                        <v:line id="Line 7" o:spid="_x0000_s1183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BXH8UAAADcAAAADwAAAGRycy9kb3ducmV2LnhtbESPQWsCMRSE74X+h/AK3jRbBbGrUUpR&#10;1JvVInp7bJ67S5OXdRPd1V9vCkKPw8x8w0xmrTXiSrUvHSt47yUgiDOnS84V/OwW3REIH5A1Gsek&#10;4EYeZtPXlwmm2jX8TddtyEWEsE9RQRFClUrps4Is+p6riKN3crXFEGWdS11jE+HWyH6SDKXFkuNC&#10;gRV9FZT9bi9WwXyj9/fg+017mZvDOj8vjyezVKrz1n6OQQRqw3/42V5pBYPBB/ydiUdAT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qBXH8UAAADcAAAADwAAAAAAAAAA&#10;AAAAAAChAgAAZHJzL2Rvd25yZXYueG1sUEsFBgAAAAAEAAQA+QAAAJMDAAAAAA==&#10;" strokecolor="#f4f300" strokeweight="3.5pt">
                          <v:shadow on="t" opacity="22938f" mv:blur="38100f" offset="0,2pt"/>
                        </v:line>
                        <v:line id="Line 8" o:spid="_x0000_s1184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/NZcMAAADcAAAADwAAAGRycy9kb3ducmV2LnhtbESPQWsCMRSE70L/Q3iF3jTbVuy6bpRS&#10;KnisttTrc/O6u+zmJSRR139vCoLHYWa+YcrVYHpxIh9aywqeJxkI4srqlmsFP9/rcQ4iRGSNvWVS&#10;cKEAq+XDqMRC2zNv6bSLtUgQDgUqaGJ0hZShashgmFhHnLw/6w3GJH0ttcdzgptevmTZTBpsOS00&#10;6OijoarbHY2CTscc5dfvW30Mh/3cOf+5zr1ST4/D+wJEpCHew7f2Rit4nc7g/0w6An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vzWXDAAAA3AAAAA8AAAAAAAAAAAAA&#10;AAAAoQIAAGRycy9kb3ducmV2LnhtbFBLBQYAAAAABAAEAPkAAACRAwAAAAA=&#10;" strokecolor="#f4f300" strokeweight="3.5pt"/>
                        <v:line id="Line 9" o:spid="_x0000_s1185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8zcsAAAADcAAAADwAAAGRycy9kb3ducmV2LnhtbERPy4rCMBTdC/5DuII7TdVBpGMUUXww&#10;ImidD7g0d9oyzU1Jou38/WQhuDyc93LdmVo8yfnKsoLJOAFBnFtdcaHg+74fLUD4gKyxtkwK/sjD&#10;etXvLTHVtuUbPbNQiBjCPkUFZQhNKqXPSzLox7YhjtyPdQZDhK6Q2mEbw00tp0kylwYrjg0lNrQt&#10;Kf/NHkZBe838UZ/t6etezbS5msvu4LRSw0G3+QQRqAtv8ct90gpmH3FtPBOPgFz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SPM3LAAAAA3AAAAA8AAAAAAAAAAAAAAAAA&#10;oQIAAGRycy9kb3ducmV2LnhtbFBLBQYAAAAABAAEAPkAAACOAwAAAAA=&#10;" strokecolor="#f4f300" strokeweight="3.5pt">
                          <v:shadow on="t" opacity="22938f" mv:blur="38100f" offset="0,2pt"/>
                        </v:line>
                        <v:line id="Line 10" o:spid="_x0000_s1186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BZF8MAAADcAAAADwAAAGRycy9kb3ducmV2LnhtbESPQWsCMRSE74L/IbxCb5qtFbtuzS4i&#10;FTxWK/b6unndXdy8hCTq9t83hYLHYWa+YVbVYHpxJR86ywqephkI4trqjhsFx4/tJAcRIrLG3jIp&#10;+KEAVTkerbDQ9sZ7uh5iIxKEQ4EK2hhdIWWoWzIYptYRJ+/beoMxSd9I7fGW4KaXsyxbSIMdp4UW&#10;HW1aqs+Hi1Fw1jFH+X56aS7h63PpnH/b5l6px4dh/Qoi0hDv4f/2Tit4ni/h70w6ArL8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wWRfDAAAA3AAAAA8AAAAAAAAAAAAA&#10;AAAAoQIAAGRycy9kb3ducmV2LnhtbFBLBQYAAAAABAAEAPkAAACRAwAAAAA=&#10;" strokecolor="#f4f300" strokeweight="3.5pt"/>
                        <v:oval id="Oval 11" o:spid="_x0000_s1187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RbRwwAA&#10;ANwAAAAPAAAAZHJzL2Rvd25yZXYueG1sRE/dasIwFL4XfIdwhN3N1E1ldE3FDbYp9sbOBzg0Z02x&#10;OemarNa3NxcDLz++/2wz2lYM1PvGsYLFPAFBXDndcK3g9P3x+ALCB2SNrWNScCUPm3w6yTDV7sJH&#10;GspQixjCPkUFJoQuldJXhiz6ueuII/fjeoshwr6WusdLDLetfEqStbTYcGww2NG7oepc/lkFb/uy&#10;GL7Mave5L9pfeS6Xp+SwVOphNm5fQQQaw138795pBc+rOD+eiUdA5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sRbRwwAAANwAAAAPAAAAAAAAAAAAAAAAAJcCAABkcnMvZG93&#10;bnJldi54bWxQSwUGAAAAAAQABAD1AAAAhwMAAAAA&#10;" filled="f" strokecolor="#f4f300" strokeweight="1.5pt">
                          <o:lock v:ext="edit" aspectratio="t"/>
                          <v:textbox inset=",7.2pt,,7.2pt"/>
                        </v:oval>
                      </v:group>
                      <v:group id="_x0000_s1188" style="position:absolute;top:119380;width:177800;height:33782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      <o:lock v:ext="edit" aspectratio="t"/>
                        <v:line id="Line 13" o:spid="_x0000_s1189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sgzsUAAADcAAAADwAAAGRycy9kb3ducmV2LnhtbESPQWvCQBSE74L/YXlCb82mKRaJrlLE&#10;Yr21WoreHtlnEtx9G7OrSfvruwXB4zAz3zCzRW+NuFLra8cKnpIUBHHhdM2lgq/d2+MEhA/IGo1j&#10;UvBDHhbz4WCGuXYdf9J1G0oRIexzVFCF0ORS+qIiiz5xDXH0jq61GKJsS6lb7CLcGpml6Yu0WHNc&#10;qLChZUXFaXuxClYf+vs3+KzrLyuz35Tn9eFo1ko9jPrXKYhAfbiHb+13reB5nMH/mXgE5Pw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dsgzsUAAADcAAAADwAAAAAAAAAA&#10;AAAAAAChAgAAZHJzL2Rvd25yZXYueG1sUEsFBgAAAAAEAAQA+QAAAJMDAAAAAA==&#10;" strokecolor="#f4f300" strokeweight="3.5pt">
                          <v:shadow on="t" opacity="22938f" mv:blur="38100f" offset="0,2pt"/>
                        </v:line>
                        <v:line id="Line 14" o:spid="_x0000_s1190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H4IMIAAADcAAAADwAAAGRycy9kb3ducmV2LnhtbESPQWsCMRSE74X+h/AKvdWsSuu6GkVE&#10;ocdWRa/PzXN3cfMSkqjbf98IgsdhZr5hpvPOtOJKPjSWFfR7GQji0uqGKwW77fojBxEissbWMin4&#10;owDz2evLFAttb/xL102sRIJwKFBBHaMrpAxlTQZDzzri5J2sNxiT9JXUHm8Jblo5yLIvabDhtFCj&#10;o2VN5XlzMQrOOuYof/aj6hKOh7FzfrXOvVLvb91iAiJSF5/hR/tbKxh+DuF+Jh0BOfs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H4IMIAAADcAAAADwAAAAAAAAAAAAAA&#10;AAChAgAAZHJzL2Rvd25yZXYueG1sUEsFBgAAAAAEAAQA+QAAAJADAAAAAA==&#10;" strokecolor="#f4f300" strokeweight="3.5pt"/>
                        <v:line id="Line 15" o:spid="_x0000_s1191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81F8YAAADcAAAADwAAAGRycy9kb3ducmV2LnhtbESP3WrCQBSE7wu+w3KE3tWNrUpJsxEV&#10;hNCKoFXo5SF78oPZs2l2G+Pbd4VCL4eZ+YZJloNpRE+dqy0rmE4iEMS51TWXCk6f26dXEM4ja2ws&#10;k4IbOVimo4cEY22vfKD+6EsRIOxiVFB538ZSurwig25iW+LgFbYz6IPsSqk7vAa4aeRzFC2kwZrD&#10;QoUtbSrKL8cfoyDLVh9tg+dp8fW97/X6fUdFv1PqcTys3kB4Gvx/+K+daQUv8xncz4QjIN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T/NRfGAAAA3AAAAA8AAAAAAAAA&#10;AAAAAAAAoQIAAGRycy9kb3ducmV2LnhtbFBLBQYAAAAABAAEAPkAAACUAwAAAAA=&#10;" strokecolor="#f4f300" strokeweight="3.5pt"/>
                        <v:line id="Line 16" o:spid="_x0000_s1192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6TFz8MAAADcAAAADwAAAGRycy9kb3ducmV2LnhtbESPQWsCMRSE7wX/Q3hCbzWrxXZdN4qU&#10;Cj22VvT63Dx3l928hCTq9t83hYLHYWa+Ycr1YHpxJR9aywqmkwwEcWV1y7WC/ff2KQcRIrLG3jIp&#10;+KEA69XoocRC2xt/0XUXa5EgHApU0MToCilD1ZDBMLGOOHln6w3GJH0ttcdbgptezrLsRRpsOS00&#10;6OitoarbXYyCTscc5efhtb6E03HhnH/f5l6px/GwWYKINMR7+L/9oRU8z+fwdyYdAbn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ekxc/DAAAA3AAAAA8AAAAAAAAAAAAA&#10;AAAAoQIAAGRycy9kb3ducmV2LnhtbFBLBQYAAAAABAAEAPkAAACRAwAAAAA=&#10;" strokecolor="#f4f300" strokeweight="3.5pt"/>
                        <v:oval id="Oval 17" o:spid="_x0000_s1193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Cs+xQAA&#10;ANwAAAAPAAAAZHJzL2Rvd25yZXYueG1sRI/dasJAFITvC77DcoTe1Y31B4muYgu2it4YfYBD9pgN&#10;Zs+m2W1M374rCF4OM/MNs1h1thItNb50rGA4SEAQ506XXCg4nzZvMxA+IGusHJOCP/KwWvZeFphq&#10;d+MjtVkoRISwT1GBCaFOpfS5IYt+4Gri6F1cYzFE2RRSN3iLcFvJ9ySZSoslxwWDNX0ayq/Zr1Xw&#10;scsO7beZbL92h+pHXrPxOdmPlXrtd+s5iEBdeIYf7a1WMJpM4X4mHgG5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UKz7FAAAA3AAAAA8AAAAAAAAAAAAAAAAAlwIAAGRycy9k&#10;b3ducmV2LnhtbFBLBQYAAAAABAAEAPUAAACJAwAAAAA=&#10;" filled="f" strokecolor="#f4f300" strokeweight="1.5pt">
                          <o:lock v:ext="edit" aspectratio="t"/>
                          <v:textbox inset=",7.2pt,,7.2pt"/>
                        </v:oval>
                      </v:group>
                      <v:group id="Group 6" o:spid="_x0000_s1194" style="position:absolute;left:659765;top:119380;width:177800;height:33782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      <o:lock v:ext="edit" aspectratio="t"/>
                        <v:line id="Line 7" o:spid="_x0000_s1195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MXJMIAAADcAAAADwAAAGRycy9kb3ducmV2LnhtbERPz2vCMBS+D/wfwhO8ramKQzqjiChu&#10;N6cyttujebbF5KU20Vb/+uUw8Pjx/Z4tOmvEjRpfOVYwTFIQxLnTFRcKjofN6xSED8gajWNScCcP&#10;i3nvZYaZdi1/0W0fChFD2GeooAyhzqT0eUkWfeJq4sidXGMxRNgUUjfYxnBr5ChN36TFimNDiTWt&#10;SsrP+6tVsN7p70fwo7a7rs3PZ3HZ/p7MVqlBv1u+gwjUhaf43/2hFYwncW08E4+AnP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DMXJMIAAADcAAAADwAAAAAAAAAAAAAA&#10;AAChAgAAZHJzL2Rvd25yZXYueG1sUEsFBgAAAAAEAAQA+QAAAJADAAAAAA==&#10;" strokecolor="#f4f300" strokeweight="3.5pt">
                          <v:shadow on="t" opacity="22938f" mv:blur="38100f" offset="0,2pt"/>
                        </v:line>
                        <v:line id="Line 8" o:spid="_x0000_s1196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nPysMAAADcAAAADwAAAGRycy9kb3ducmV2LnhtbESPQWsCMRSE74L/IbxCb5qtRbtuzS4i&#10;FTxWK/b6unndXdy8hCTq9t83hYLHYWa+YVbVYHpxJR86ywqephkI4trqjhsFx4/tJAcRIrLG3jIp&#10;+KEAVTkerbDQ9sZ7uh5iIxKEQ4EK2hhdIWWoWzIYptYRJ+/beoMxSd9I7fGW4KaXsyxbSIMdp4UW&#10;HW1aqs+Hi1Fw1jFH+X56aS7h63PpnH/b5l6px4dh/Qoi0hDv4f/2Tit4ni/h70w6ArL8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pz8rDAAAA3AAAAA8AAAAAAAAAAAAA&#10;AAAAoQIAAGRycy9kb3ducmV2LnhtbFBLBQYAAAAABAAEAPkAAACRAwAAAAA=&#10;" strokecolor="#f4f300" strokeweight="3.5pt"/>
                        <v:line id="Line 9" o:spid="_x0000_s1197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j5qcIAAADcAAAADwAAAGRycy9kb3ducmV2LnhtbERPy2rCQBTdF/yH4QrdNZO0IBIzShQK&#10;oRVBbcHlJXPzwMydmJnG9O+dRaHLw3lnm8l0YqTBtZYVJFEMgri0uuVawdf5/WUJwnlkjZ1lUvBL&#10;Djbr2VOGqbZ3PtJ48rUIIexSVNB436dSurIhgy6yPXHgKjsY9AEOtdQD3kO46eRrHC+kwZZDQ4M9&#10;7Roqr6cfo6Ao8s++w++kutwOo95+7Kka90o9z6d8BcLT5P/Ff+5CK3hbhPnhTDgC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aj5qcIAAADcAAAADwAAAAAAAAAAAAAA&#10;AAChAgAAZHJzL2Rvd25yZXYueG1sUEsFBgAAAAAEAAQA+QAAAJADAAAAAA==&#10;" strokecolor="#f4f300" strokeweight="3.5pt"/>
                        <v:line id="Line 10" o:spid="_x0000_s1198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MJccMAAADcAAAADwAAAGRycy9kb3ducmV2LnhtbESPQWsCMRSE70L/Q3iF3jS7CrrdGqWI&#10;Qo9WS3t93bzuLm5eQpLV9d8boeBxmJlvmOV6MJ04kw+tZQX5JANBXFndcq3g67gbFyBCRNbYWSYF&#10;VwqwXj2Nllhqe+FPOh9iLRKEQ4kKmhhdKWWoGjIYJtYRJ+/PeoMxSV9L7fGS4KaT0yybS4Mtp4UG&#10;HW0aqk6H3ig46Vig3H8v6j78/rw657e7wiv18jy8v4GINMRH+L/9oRXM5jncz6QjIF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zCXHDAAAA3AAAAA8AAAAAAAAAAAAA&#10;AAAAoQIAAGRycy9kb3ducmV2LnhtbFBLBQYAAAAABAAEAPkAAACRAwAAAAA=&#10;" strokecolor="#f4f300" strokeweight="3.5pt"/>
                        <v:oval id="Oval 11" o:spid="_x0000_s1199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+eAxQAA&#10;ANwAAAAPAAAAZHJzL2Rvd25yZXYueG1sRI/RasJAFETfC/7DcoW+1Y3WikRXsYJV0RejH3DJXrPB&#10;7N00u43x77uFgo/DzJxh5svOVqKlxpeOFQwHCQji3OmSCwWX8+ZtCsIHZI2VY1LwIA/LRe9ljql2&#10;dz5Rm4VCRAj7FBWYEOpUSp8bsugHriaO3tU1FkOUTSF1g/cIt5UcJclEWiw5LhisaW0ov2U/VsHn&#10;Pju2W/Ox+9ofq295y8aX5DBW6rXfrWYgAnXhGf5v77SC98kI/s7E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D54DFAAAA3AAAAA8AAAAAAAAAAAAAAAAAlwIAAGRycy9k&#10;b3ducmV2LnhtbFBLBQYAAAAABAAEAPUAAACJAwAAAAA=&#10;" filled="f" strokecolor="#f4f300" strokeweight="1.5pt">
                          <o:lock v:ext="edit" aspectratio="t"/>
                          <v:textbox inset=",7.2pt,,7.2pt"/>
                        </v:oval>
                      </v:group>
                    </v:group>
                    <v:group id="Group 363" o:spid="_x0000_s1200" style="position:absolute;left:152400;top:228600;width:482600;height:337820" coordsize="482600,337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    <v:group id="_x0000_s1201" style="position:absolute;left:304800;width:177800;height:33782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      <o:lock v:ext="edit" aspectratio="t"/>
                        <v:line id="Line 13" o:spid="_x0000_s1202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5yB8UAAADcAAAADwAAAGRycy9kb3ducmV2LnhtbESPQWsCMRSE74L/IbxCbzVbiyKrUYoo&#10;tjerUurtsXnuLk1e1k10V3+9EQSPw8x8w0xmrTXiTLUvHSt47yUgiDOnS84V7LbLtxEIH5A1Gsek&#10;4EIeZtNuZ4Kpdg3/0HkTchEh7FNUUIRQpVL6rCCLvucq4ugdXG0xRFnnUtfYRLg1sp8kQ2mx5LhQ&#10;YEXzgrL/zckqWKz17zX4ftOeFubvOz+u9gezUur1pf0cgwjUhmf40f7SCj6GA7ifiUdAT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F5yB8UAAADcAAAADwAAAAAAAAAA&#10;AAAAAAChAgAAZHJzL2Rvd25yZXYueG1sUEsFBgAAAAAEAAQA+QAAAJMDAAAAAA==&#10;" strokecolor="#f4f300" strokeweight="3.5pt">
                          <v:shadow on="t" opacity="22938f" mv:blur="38100f" offset="0,2pt"/>
                        </v:line>
                        <v:line id="Line 14" o:spid="_x0000_s1203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qRBcMAAADcAAAADwAAAGRycy9kb3ducmV2LnhtbESPQWvCQBSE70L/w/IKvemmCjFN3UgR&#10;hR5blfb6mn1NQrJvl91V4793CwWPw8x8w6zWoxnEmXzoLCt4nmUgiGurO24UHA+7aQEiRGSNg2VS&#10;cKUA6+phssJS2wt/0nkfG5EgHEpU0MboSilD3ZLBMLOOOHm/1huMSfpGao+XBDeDnGdZLg12nBZa&#10;dLRpqe73J6Og17FA+fG1bE7h5/vFOb/dFV6pp8fx7RVEpDHew//td61gkefwdyYdAVn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akQXDAAAA3AAAAA8AAAAAAAAAAAAA&#10;AAAAoQIAAGRycy9kb3ducmV2LnhtbFBLBQYAAAAABAAEAPkAAACRAwAAAAA=&#10;" strokecolor="#f4f300" strokeweight="3.5pt"/>
                        <v:line id="Line 15" o:spid="_x0000_s1204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Fh3cUAAADcAAAADwAAAGRycy9kb3ducmV2LnhtbESP3WrCQBSE74W+w3IE7+rGClqim2AL&#10;QmhF0Cp4ecie/GD2bMxuY/r23ULBy2FmvmHW6WAa0VPnassKZtMIBHFudc2lgtPX9vkVhPPIGhvL&#10;pOCHHKTJ02iNsbZ3PlB/9KUIEHYxKqi8b2MpXV6RQTe1LXHwCtsZ9EF2pdQd3gPcNPIlihbSYM1h&#10;ocKW3ivKr8dvoyDLNp9tg+dZcbnte/32saOi3yk1GQ+bFQhPg3+E/9uZVjBfLOHvTDgCMv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kFh3cUAAADcAAAADwAAAAAAAAAA&#10;AAAAAAChAgAAZHJzL2Rvd25yZXYueG1sUEsFBgAAAAAEAAQA+QAAAJMDAAAAAA==&#10;" strokecolor="#f4f300" strokeweight="3.5pt"/>
                        <v:line id="Line 16" o:spid="_x0000_s1205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mg7MAAAADcAAAADwAAAGRycy9kb3ducmV2LnhtbERPz2vCMBS+D/wfwhN2m+kcuK6aFhGF&#10;HTcVd302b21p8xKSVLv/fjkMdvz4fm+qyQziRj50lhU8LzIQxLXVHTcKzqfDUw4iRGSNg2VS8EMB&#10;qnL2sMFC2zt/0u0YG5FCOBSooI3RFVKGuiWDYWEdceK+rTcYE/SN1B7vKdwMcpllK2mw49TQoqNd&#10;S3V/HI2CXscc5cfltRnD9evNOb8/5F6px/m0XYOINMV/8Z/7XSt4WaW16Uw6ArL8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fJoOzAAAAA3AAAAA8AAAAAAAAAAAAAAAAA&#10;oQIAAGRycy9kb3ducmV2LnhtbFBLBQYAAAAABAAEAPkAAACOAwAAAAA=&#10;" strokecolor="#f4f300" strokeweight="3.5pt"/>
                        <v:oval id="Oval 17" o:spid="_x0000_s1206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3XxxQAA&#10;ANwAAAAPAAAAZHJzL2Rvd25yZXYueG1sRI/BbsIwEETvlfgHayv1VpxSiiBgEK1EAZULgQ9YxUsc&#10;Ea9DbEL69zUSUo+jmXmjmS06W4mWGl86VvDWT0AQ506XXCg4HlavYxA+IGusHJOCX/KwmPeeZphq&#10;d+M9tVkoRISwT1GBCaFOpfS5IYu+72ri6J1cYzFE2RRSN3iLcFvJQZKMpMWS44LBmr4M5efsahV8&#10;brNduzYfm+/trrrIczY8Jj9DpV6eu+UURKAu/Icf7Y1W8D6awP1MP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ndfHFAAAA3AAAAA8AAAAAAAAAAAAAAAAAlwIAAGRycy9k&#10;b3ducmV2LnhtbFBLBQYAAAAABAAEAPUAAACJAwAAAAA=&#10;" filled="f" strokecolor="#f4f300" strokeweight="1.5pt">
                          <o:lock v:ext="edit" aspectratio="t"/>
                          <v:textbox inset=",7.2pt,,7.2pt"/>
                        </v:oval>
                      </v:group>
                      <v:group id="Group 370" o:spid="_x0000_s1207" style="position:absolute;top:74930;width:158750;height:262890" coordsize="408940,675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      <o:lock v:ext="edit" aspectratio="t"/>
                        <v:line id="Line 7" o:spid="_x0000_s1208" style="position:absolute;visibility:visible;mso-wrap-style:square" from="204470,168910" to="204470,50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zi2cUAAADcAAAADwAAAGRycy9kb3ducmV2LnhtbESPQWsCMRSE7wX/Q3hCbzWrgpXVKEUU&#10;682qlHp7bJ67S5OXdRPd1V9vCkKPw8x8w0znrTXiSrUvHSvo9xIQxJnTJecKDvvV2xiED8gajWNS&#10;cCMP81nnZYqpdg1/0XUXchEh7FNUUIRQpVL6rCCLvucq4uidXG0xRFnnUtfYRLg1cpAkI2mx5LhQ&#10;YEWLgrLf3cUqWG719z34QdNeluZnk5/Xx5NZK/XabT8mIAK14T/8bH9qBcP3PvydiUdAz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rzi2cUAAADcAAAADwAAAAAAAAAA&#10;AAAAAAChAgAAZHJzL2Rvd25yZXYueG1sUEsFBgAAAAAEAAQA+QAAAJMDAAAAAA==&#10;" strokecolor="#f4f300" strokeweight="3.5pt">
                          <v:shadow on="t" opacity="22938f" mv:blur="38100f" offset="0,2pt"/>
                        </v:line>
                        <v:line id="Line 8" o:spid="_x0000_s1209" style="position:absolute;visibility:visible;mso-wrap-style:square" from="0,265430" to="40894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gB28MAAADcAAAADwAAAGRycy9kb3ducmV2LnhtbESPQWsCMRSE70L/Q3gFb5rVQt2uZheR&#10;Ch6rlvb63Dx3FzcvIYm6/feNUOhxmJlvmFU1mF7cyIfOsoLZNANBXFvdcaPg87id5CBCRNbYWyYF&#10;PxSgKp9GKyy0vfOebofYiAThUKCCNkZXSBnqlgyGqXXEyTtbbzAm6RupPd4T3PRynmWv0mDHaaFF&#10;R5uW6svhahRcdMxRfnwtmms4fb8559+3uVdq/DyslyAiDfE//NfeaQUvizk8zqQjIM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P4AdvDAAAA3AAAAA8AAAAAAAAAAAAA&#10;AAAAoQIAAGRycy9kb3ducmV2LnhtbFBLBQYAAAAABAAEAPkAAACRAwAAAAA=&#10;" strokecolor="#f4f300" strokeweight="3.5pt"/>
                        <v:line id="Line 9" o:spid="_x0000_s1210" style="position:absolute;flip:x;visibility:visible;mso-wrap-style:square" from="0,506730" to="204470,6756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PxA8UAAADcAAAADwAAAGRycy9kb3ducmV2LnhtbESP3WrCQBSE7wu+w3IKvasbFaxEN0GF&#10;QlApqC14ecie/NDs2TS7jfHtXaHQy2FmvmFW6WAa0VPnassKJuMIBHFudc2lgs/z++sChPPIGhvL&#10;pOBGDtJk9LTCWNsrH6k/+VIECLsYFVTet7GULq/IoBvbljh4he0M+iC7UuoOrwFuGjmNork0WHNY&#10;qLClbUX59+nXKMiy9b5t8GtSXH4+er3ZHajoD0q9PA/rJQhPg/8P/7UzrWD2NoPHmXAEZHI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KPxA8UAAADcAAAADwAAAAAAAAAA&#10;AAAAAAChAgAAZHJzL2Rvd25yZXYueG1sUEsFBgAAAAAEAAQA+QAAAJMDAAAAAA==&#10;" strokecolor="#f4f300" strokeweight="3.5pt"/>
                        <v:line id="Line 10" o:spid="_x0000_s1211" style="position:absolute;visibility:visible;mso-wrap-style:square" from="204470,506730" to="408940,6756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08NMQAAADcAAAADwAAAGRycy9kb3ducmV2LnhtbESPzWrDMBCE74G+g9hAb4mcNCSuG9mU&#10;0ECOzQ/tdWttbRNrJSQlcd++KhRyHGbmG2ZdDaYXV/Khs6xgNs1AENdWd9woOB23kxxEiMgae8uk&#10;4IcCVOXDaI2Ftjfe0/UQG5EgHApU0MboCilD3ZLBMLWOOHnf1huMSfpGao+3BDe9nGfZUhrsOC20&#10;6GjTUn0+XIyCs445yvePVXMJX5/Pzvm3be6VehwPry8gIg3xHv5v77SCp9UC/s6kIy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XTw0xAAAANwAAAAPAAAAAAAAAAAA&#10;AAAAAKECAABkcnMvZG93bnJldi54bWxQSwUGAAAAAAQABAD5AAAAkgMAAAAA&#10;" strokecolor="#f4f300" strokeweight="3.5pt"/>
                        <v:oval id="Oval 11" o:spid="_x0000_s1212" style="position:absolute;width:392430;height:161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+kpxQAA&#10;ANwAAAAPAAAAZHJzL2Rvd25yZXYueG1sRI/BbsIwEETvlfgHayv1Bk5bKChgECDRgsqFwAes4iWO&#10;iNdpbEL697gSUo+jmXmjmS06W4mWGl86VvA6SEAQ506XXCg4HTf9CQgfkDVWjknBL3lYzHtPM0y1&#10;u/GB2iwUIkLYp6jAhFCnUvrckEU/cDVx9M6usRiibAqpG7xFuK3kW5J8SIslxwWDNa0N5ZfsahWs&#10;dtm+/TKj7eduX/3ISzY8Jd9DpV6eu+UURKAu/Icf7a1W8D4ewd+ZeAT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z6SnFAAAA3AAAAA8AAAAAAAAAAAAAAAAAlwIAAGRycy9k&#10;b3ducmV2LnhtbFBLBQYAAAAABAAEAPUAAACJAwAAAAA=&#10;" filled="f" strokecolor="#f4f300" strokeweight="1.5pt">
                          <o:lock v:ext="edit" aspectratio="t"/>
                          <v:textbox inset=",7.2pt,,7.2pt"/>
                        </v:oval>
                      </v:group>
                    </v:group>
                  </v:group>
                  <v:shape id="Text Box 376" o:spid="_x0000_s1213" type="#_x0000_t202" style="position:absolute;left:304799;top:1235814;width:381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z+TxAAA&#10;ANwAAAAPAAAAZHJzL2Rvd25yZXYueG1sRI9Ja8MwFITvhfwH8Qq5NVKXLHWthNJSyCklK+T2sJ4X&#10;Yj0ZS4ndfx8FAj0OM/MNky56W4sLtb5yrOF5pEAQZ85UXGjYbX+eZiB8QDZYOyYNf+RhMR88pJgY&#10;1/GaLptQiAhhn6CGMoQmkdJnJVn0I9cQRy93rcUQZVtI02IX4baWL0pNpMWK40KJDX2VlJ02Z6th&#10;v8qPhzf1W3zbcdO5Xkm271Lr4WP/+QEiUB/+w/f20mh4nU7gdiYe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c/k8QAAADcAAAADwAAAAAAAAAAAAAAAACXAgAAZHJzL2Rv&#10;d25yZXYueG1sUEsFBgAAAAAEAAQA9QAAAIgDAAAAAA==&#10;" filled="f" stroked="f">
                    <v:textbox>
                      <w:txbxContent>
                        <w:p w14:paraId="357542E4" w14:textId="77777777" w:rsidR="00CE0E20" w:rsidRPr="00490A28" w:rsidRDefault="00CE0E20" w:rsidP="004C6010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90A28">
                            <w:rPr>
                              <w:b/>
                              <w:sz w:val="26"/>
                              <w:szCs w:val="26"/>
                            </w:rPr>
                            <w:t>?</w:t>
                          </w:r>
                        </w:p>
                      </w:txbxContent>
                    </v:textbox>
                  </v:shape>
                  <v:shapetype id="_x0000_t93" coordsize="21600,21600" o:spt="93" adj="16200,5400" path="m@0,0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Striped Right Arrow 377" o:spid="_x0000_s1214" type="#_x0000_t93" style="position:absolute;left:304800;top:1485900;width:3810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5D2wwAA&#10;ANwAAAAPAAAAZHJzL2Rvd25yZXYueG1sRI9BS8NAFITvBf/D8gRv7SYVjcZuihQET0pbD/b2yD6z&#10;i9m3IftM4793BcHjMDPfMJvtHHo10Zh8ZAPlqgBF3EbruTPwdnxa3oFKgmyxj0wGvinBtrlYbLC2&#10;8cx7mg7SqQzhVKMBJzLUWqfWUcC0igNx9j7iGFCyHDttRzxneOj1uihudUDPecHhQDtH7efhKxh4&#10;eS2rd5r8ydPk9rOVe3e6EWOuLufHB1BCs/yH/9rP1sB1VcHvmXwEdP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U5D2wwAAANwAAAAPAAAAAAAAAAAAAAAAAJcCAABkcnMvZG93&#10;bnJldi54bWxQSwUGAAAAAAQABAD1AAAAhwMAAAAA&#10;" adj="18360" fillcolor="#5a5a5a [2109]" strokecolor="black [3213]" strokeweight="1pt"/>
                </v:group>
                <v:group id="Group 378" o:spid="_x0000_s1215" style="position:absolute;left:94615;top:457200;width:2115185;height:1828800" coordsize="2115185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shape id="Picture 8" o:spid="_x0000_s1216" type="#_x0000_t75" style="position:absolute;left:975995;top:518795;width:300990;height:167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E&#10;6g3HAAAA3AAAAA8AAABkcnMvZG93bnJldi54bWxEj0FrwkAUhO+C/2F5Qm+6scXWxqxiWwoeRDFa&#10;8PjMPpNo9m2a3Wr8912h0OMwM98wyaw1lbhQ40rLCoaDCARxZnXJuYLd9rM/BuE8ssbKMim4kYPZ&#10;tNtJMNb2yhu6pD4XAcIuRgWF93UspcsKMugGtiYO3tE2Bn2QTS51g9cAN5V8jKJnabDksFBgTe8F&#10;Zef0xyhYjz4Oq3l6Oy2oWn5He/lVj96GSj302vkEhKfW/4f/2gut4OnlFe5nwhGQ01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KwE6g3HAAAA3AAAAA8AAAAAAAAAAAAAAAAA&#10;nAIAAGRycy9kb3ducmV2LnhtbFBLBQYAAAAABAAEAPcAAACQAwAAAAA=&#10;">
                    <v:imagedata r:id="rId12" o:title=""/>
                    <v:path arrowok="t"/>
                  </v:shape>
                  <v:group id="Group 6" o:spid="_x0000_s1217" style="position:absolute;top:914400;width:133985;height:26670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  <o:lock v:ext="edit" aspectratio="t"/>
                    <v:line id="Line 7" o:spid="_x0000_s1218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RbaQcAAAADcAAAADwAAAGRycy9kb3ducmV2LnhtbESP0YrCMBRE3wX/IVzBN01dUaQaRQQX&#10;99HqB1yaa1va3JQmpvXvjbDg4zAzZ5jdYTCNCNS5yrKCxTwBQZxbXXGh4H47zzYgnEfW2FgmBS9y&#10;cNiPRztMte35SiHzhYgQdikqKL1vUyldXpJBN7ctcfQetjPoo+wKqTvsI9w08idJ1tJgxXGhxJZO&#10;JeV19jQKVvpV939FCNm1XiZS/lbh2WdKTSfDcQvC0+C/4f/2RStYbhbwOROPgNy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0W2kHAAAAA3AAAAA8AAAAAAAAAAAAAAAAA&#10;oQIAAGRycy9kb3ducmV2LnhtbFBLBQYAAAAABAAEAPkAAACOAwAAAAA=&#10;" strokecolor="#7f7f7f [1612]" strokeweight="3.5pt">
                      <v:shadow on="t" opacity="22938f" mv:blur="38100f" offset="0,2pt"/>
                    </v:line>
                    <v:line id="Line 8" o:spid="_x0000_s1219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8cyMcAAADcAAAADwAAAGRycy9kb3ducmV2LnhtbESPQWvCQBSE70L/w/IKvUjdRE0rqWso&#10;QiUHIai99PbIPpO02bchu9Xor3eFQo/DzHzDLLPBtOJEvWssK4gnEQji0uqGKwWfh4/nBQjnkTW2&#10;lknBhRxkq4fRElNtz7yj095XIkDYpaig9r5LpXRlTQbdxHbEwTva3qAPsq+k7vEc4KaV0yh6kQYb&#10;Dgs1drSuqfzZ/xoFX81me31NvtdlUbhknB9zjqO5Uk+Pw/sbCE+D/w//tXOtYLaYwv1MOAJyd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7xzIxwAAANwAAAAPAAAAAAAA&#10;AAAAAAAAAKECAABkcnMvZG93bnJldi54bWxQSwUGAAAAAAQABAD5AAAAlQMAAAAA&#10;" strokecolor="#7f7f7f [1612]" strokeweight="3.5pt"/>
                    <v:line id="Line 9" o:spid="_x0000_s1220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pUecYAAADcAAAADwAAAGRycy9kb3ducmV2LnhtbESPQWvCQBSE7wX/w/KE3urGBqymriKl&#10;Ab2UmhbE22v2NRuafRuya4z/3i0IHoeZ+YZZrgfbiJ46XztWMJ0kIIhLp2uuFHx/5U9zED4ga2wc&#10;k4ILeVivRg9LzLQ78576IlQiQthnqMCE0GZS+tKQRT9xLXH0fl1nMUTZVVJ3eI5w28jnJJlJizXH&#10;BYMtvRkq/4qTVbBI7c9iZ7cf5fHlgCbfJ5fP9l2px/GweQURaAj38K291QrSeQr/Z+IRkK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M6VHnGAAAA3AAAAA8AAAAAAAAA&#10;AAAAAAAAoQIAAGRycy9kb3ducmV2LnhtbFBLBQYAAAAABAAEAPkAAACUAwAAAAA=&#10;" strokecolor="#7f7f7f [1612]" strokeweight="3.5pt"/>
                    <v:line id="Line 10" o:spid="_x0000_s1221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ohJ8cAAADcAAAADwAAAGRycy9kb3ducmV2LnhtbESPQWvCQBSE70L/w/IKXqRurKaV1FVK&#10;oCWHgqi99PbIPpNo9m3Irknsr+8WBI/DzHzDrDaDqUVHrassK5hNIxDEudUVFwq+Dx9PSxDOI2us&#10;LZOCKznYrB9GK0y07XlH3d4XIkDYJaig9L5JpHR5SQbd1DbEwTva1qAPsi2kbrEPcFPL5yh6kQYr&#10;DgslNpSWlJ/3F6Pgp/r8+n2NT2m+3bp4kh0znkULpcaPw/sbCE+Dv4dv7UwrmC8X8H8mHAG5/g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SiEnxwAAANwAAAAPAAAAAAAA&#10;AAAAAAAAAKECAABkcnMvZG93bnJldi54bWxQSwUGAAAAAAQABAD5AAAAlQMAAAAA&#10;" strokecolor="#7f7f7f [1612]" strokeweight="3.5pt"/>
                    <v:oval id="Oval 11" o:spid="_x0000_s1222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ko/xgAA&#10;ANwAAAAPAAAAZHJzL2Rvd25yZXYueG1sRI9Ba8JAFITvBf/D8oTe6qaGiqRuQhGUerDQtD14e2Sf&#10;m2j2bciuJv77bqHgcZiZb5hVMdpWXKn3jWMFz7MEBHHldMNGwffX5mkJwgdkja1jUnAjD0U+eVhh&#10;pt3An3QtgxERwj5DBXUIXSalr2qy6GeuI47e0fUWQ5S9kbrHIcJtK+dJspAWG44LNXa0rqk6lxer&#10;wGzNXP6U6Yc5tYvhnO4PdDvslHqcjm+vIAKN4R7+b79rBenyB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dko/xgAAANwAAAAPAAAAAAAAAAAAAAAAAJcCAABkcnMv&#10;ZG93bnJldi54bWxQSwUGAAAAAAQABAD1AAAAigMAAAAA&#10;" filled="f" strokecolor="#7f7f7f [1612]" strokeweight="1.5pt">
                      <o:lock v:ext="edit" aspectratio="t"/>
                      <v:textbox inset=",7.2pt,,7.2pt"/>
                    </v:oval>
                  </v:group>
                  <v:group id="Group 6" o:spid="_x0000_s1223" style="position:absolute;left:381000;top:114300;width:133985;height:26670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  <o:lock v:ext="edit" aspectratio="t"/>
                    <v:line id="Line 7" o:spid="_x0000_s1224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PnrsEAAADcAAAADwAAAGRycy9kb3ducmV2LnhtbESP0YrCMBRE34X9h3AX9s2mKrpSjbIs&#10;uOij1Q+4NHfb0uamNDGtf28EwcdhZs4w2/1oWhGod7VlBbMkBUFcWF1zqeB6OUzXIJxH1thaJgV3&#10;crDffUy2mGk78JlC7ksRIewyVFB532VSuqIigy6xHXH0/m1v0EfZl1L3OES4aeU8TVfSYM1xocKO&#10;fisqmvxmFCz1vRlOZQj5uVmkUv7V4TbkSn19jj8bEJ5G/w6/2ketYLH+hueZeATk7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s+euwQAAANwAAAAPAAAAAAAAAAAAAAAA&#10;AKECAABkcnMvZG93bnJldi54bWxQSwUGAAAAAAQABAD5AAAAjwMAAAAA&#10;" strokecolor="#7f7f7f [1612]" strokeweight="3.5pt">
                      <v:shadow on="t" opacity="22938f" mv:blur="38100f" offset="0,2pt"/>
                    </v:line>
                    <v:line id="Line 8" o:spid="_x0000_s1225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crIsUAAADcAAAADwAAAGRycy9kb3ducmV2LnhtbERPTWvCQBC9F/oflin0UszGalqJrlIC&#10;lRwKYuqltyE7JrHZ2ZDdxuiv7x4Ej4/3vdqMphUD9a6xrGAaxSCIS6sbrhQcvj8nCxDOI2tsLZOC&#10;CznYrB8fVphqe+Y9DYWvRAhhl6KC2vsuldKVNRl0ke2IA3e0vUEfYF9J3eM5hJtWvsbxmzTYcGio&#10;saOspvK3+DMKfprt1/U9OWXlbueSl/yY8zSeK/X8NH4sQXga/V18c+dawWwR1oYz4QjI9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QcrIsUAAADcAAAADwAAAAAAAAAA&#10;AAAAAAChAgAAZHJzL2Rvd25yZXYueG1sUEsFBgAAAAAEAAQA+QAAAJMDAAAAAA==&#10;" strokecolor="#7f7f7f [1612]" strokeweight="3.5pt"/>
                    <v:line id="Line 9" o:spid="_x0000_s1226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Jjk8YAAADcAAAADwAAAGRycy9kb3ducmV2LnhtbESPQWvCQBSE74X+h+UVequbVrAmzUZK&#10;qaAXqVEQb6/Z12xo9m3Irhr/vSsIHoeZ+YbJZ4NtxZF63zhW8DpKQBBXTjdcK9hu5i9TED4ga2wd&#10;k4IzeZgVjw85ZtqdeE3HMtQiQthnqMCE0GVS+sqQRT9yHXH0/lxvMUTZ11L3eIpw28q3JJlIiw3H&#10;BYMdfRmq/suDVZCO7W+6tItVtX/foZmvk/NP963U89Pw+QEi0BDu4Vt7oRWMpylcz8QjIIs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LSY5PGAAAA3AAAAA8AAAAAAAAA&#10;AAAAAAAAoQIAAGRycy9kb3ducmV2LnhtbFBLBQYAAAAABAAEAPkAAACUAwAAAAA=&#10;" strokecolor="#7f7f7f [1612]" strokeweight="3.5pt"/>
                    <v:line id="Line 10" o:spid="_x0000_s1227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qix+cUAAADcAAAADwAAAGRycy9kb3ducmV2LnhtbERPTWvCQBC9C/0PyxR6Ed1ojbWpq0ig&#10;JQdBjL14G7JjkjY7G7LbmPbXdw+Cx8f7Xm8H04ieOldbVjCbRiCIC6trLhV8nt4nKxDOI2tsLJOC&#10;X3Kw3TyM1phoe+Uj9bkvRQhhl6CCyvs2kdIVFRl0U9sSB+5iO4M+wK6UusNrCDeNnEfRUhqsOTRU&#10;2FJaUfGd/xgF5/pj//cSf6XF4eDicXbJeBYtlHp6HHZvIDwN/i6+uTOt4Pk1zA9nwhG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qix+cUAAADcAAAADwAAAAAAAAAA&#10;AAAAAAChAgAAZHJzL2Rvd25yZXYueG1sUEsFBgAAAAAEAAQA+QAAAJMDAAAAAA==&#10;" strokecolor="#7f7f7f [1612]" strokeweight="3.5pt"/>
                    <v:oval id="Oval 11" o:spid="_x0000_s1228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NrhxgAA&#10;ANwAAAAPAAAAZHJzL2Rvd25yZXYueG1sRI9Ba8JAFITvgv9heUJvutGA2JiNFMHSHlowbQ/eHtnn&#10;JjX7NmS3Jv77bqHgcZiZb5h8N9pWXKn3jWMFy0UCgrhyumGj4PPjMN+A8AFZY+uYFNzIw66YTnLM&#10;tBv4SNcyGBEh7DNUUIfQZVL6qiaLfuE64uidXW8xRNkbqXscIty2cpUka2mx4bhQY0f7mqpL+WMV&#10;mGezkl9l+m6+2/VwSd9OdDu9KvUwG5+2IAKN4R7+b79oBenjEv7OxCMg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lNrhxgAAANwAAAAPAAAAAAAAAAAAAAAAAJcCAABkcnMv&#10;ZG93bnJldi54bWxQSwUGAAAAAAQABAD1AAAAigMAAAAA&#10;" filled="f" strokecolor="#7f7f7f [1612]" strokeweight="1.5pt">
                      <o:lock v:ext="edit" aspectratio="t"/>
                      <v:textbox inset=",7.2pt,,7.2pt"/>
                    </v:oval>
                  </v:group>
                  <v:group id="Group 6" o:spid="_x0000_s1229" style="position:absolute;left:1676400;width:133985;height:26670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  <o:lock v:ext="edit" aspectratio="t"/>
                    <v:line id="Line 7" o:spid="_x0000_s1230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F3cMEAAADcAAAADwAAAGRycy9kb3ducmV2LnhtbESP0YrCMBRE34X9h3AX9k1TLcpajbIs&#10;uOijdT/g0lzb0uamNDGtf28EwcdhZs4w2/1oWhGod7VlBfNZAoK4sLrmUsH/5TD9BuE8ssbWMim4&#10;k4P97mOyxUzbgc8Ucl+KCGGXoYLK+y6T0hUVGXQz2xFH72p7gz7KvpS6xyHCTSsXSbKSBmuOCxV2&#10;9FtR0eQ3o2Cp781wKkPIz02aSPlXh9uQK/X1Of5sQHga/Tv8ah+1gnSdwvNMPAJy9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UXdwwQAAANwAAAAPAAAAAAAAAAAAAAAA&#10;AKECAABkcnMvZG93bnJldi54bWxQSwUGAAAAAAQABAD5AAAAjwMAAAAA&#10;" strokecolor="#7f7f7f [1612]" strokeweight="3.5pt">
                      <v:shadow on="t" opacity="22938f" mv:blur="38100f" offset="0,2pt"/>
                    </v:line>
                    <v:line id="Line 8" o:spid="_x0000_s1231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O3+sgAAADcAAAADwAAAGRycy9kb3ducmV2LnhtbESPT2vCQBTE70K/w/IKvYhuUv9U06xS&#10;hEoOgjR66e2RfSZps29Ddquxn74rCD0OM/MbJl33phFn6lxtWUE8jkAQF1bXXCo4Ht5HCxDOI2ts&#10;LJOCKzlYrx4GKSbaXviDzrkvRYCwS1BB5X2bSOmKigy6sW2Jg3eynUEfZFdK3eElwE0jn6NoLg3W&#10;HBYqbGlTUfGd/xgFn/V29/sy+9oU+72bDbNTxnE0VerpsX97BeGp9//hezvTCibLKdzOhCMgV3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ZO3+sgAAADcAAAADwAAAAAA&#10;AAAAAAAAAAChAgAAZHJzL2Rvd25yZXYueG1sUEsFBgAAAAAEAAQA+QAAAJYDAAAAAA==&#10;" strokecolor="#7f7f7f [1612]" strokeweight="3.5pt"/>
                    <v:line id="Line 9" o:spid="_x0000_s1232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b/S8YAAADcAAAADwAAAGRycy9kb3ducmV2LnhtbESPT2vCQBTE70K/w/IK3nRjxWrSbKQU&#10;BXsp9Q+It9fsMxuafRuyq8Zv3y0Uehxm5jdMvuxtI67U+dqxgsk4AUFcOl1zpeCwX48WIHxA1tg4&#10;JgV38rAsHgY5ZtrdeEvXXahEhLDPUIEJoc2k9KUhi37sWuLonV1nMUTZVVJ3eItw28inJHmWFmuO&#10;CwZbejNUfu8uVkE6tV/pu918lKf5Ec16m9w/25VSw8f+9QVEoD78h//aG61gms7g90w8ArL4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ZG/0vGAAAA3AAAAA8AAAAAAAAA&#10;AAAAAAAAoQIAAGRycy9kb3ducmV2LnhtbFBLBQYAAAAABAAEAPkAAACUAwAAAAA=&#10;" strokecolor="#7f7f7f [1612]" strokeweight="3.5pt"/>
                    <v:line id="Line 10" o:spid="_x0000_s1233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2MFscAAADcAAAADwAAAGRycy9kb3ducmV2LnhtbESPT2vCQBTE70K/w/IEL1I3Wk1tmlVE&#10;aMmhINpevD2yL39s9m3Irpr207uFgsdhZn7DpOveNOJCnastK5hOIhDEudU1lwq+Pt8elyCcR9bY&#10;WCYFP+RgvXoYpJhoe+U9XQ6+FAHCLkEFlfdtIqXLKzLoJrYlDl5hO4M+yK6UusNrgJtGzqIolgZr&#10;DgsVtrStKP8+nI2CY/3+8fu8OG3z3c4txlmR8TSaKzUa9ptXEJ56fw//tzOt4Oklhr8z4QjI1Q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DYwWxwAAANwAAAAPAAAAAAAA&#10;AAAAAAAAAKECAABkcnMvZG93bnJldi54bWxQSwUGAAAAAAQABAD5AAAAlQMAAAAA&#10;" strokecolor="#7f7f7f [1612]" strokeweight="3.5pt"/>
                    <v:oval id="Oval 11" o:spid="_x0000_s1234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ecOxQAA&#10;ANwAAAAPAAAAZHJzL2Rvd25yZXYueG1sRI9Ba8JAFITvBf/D8gq96aYGrEZXEcHSHlow6sHbI/vc&#10;RLNvQ3Zr4r/vFoQeh5n5hlmseluLG7W+cqzgdZSAIC6crtgoOOy3wykIH5A11o5JwZ08rJaDpwVm&#10;2nW8o1sejIgQ9hkqKENoMil9UZJFP3INcfTOrrUYomyN1C12EW5rOU6SibRYcVwosaFNScU1/7EK&#10;zLsZy2OefptLPemu6deJ7qdPpV6e+/UcRKA+/Icf7Q+tIJ29wd+Ze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x5w7FAAAA3AAAAA8AAAAAAAAAAAAAAAAAlwIAAGRycy9k&#10;b3ducmV2LnhtbFBLBQYAAAAABAAEAPUAAACJAwAAAAA=&#10;" filled="f" strokecolor="#7f7f7f [1612]" strokeweight="1.5pt">
                      <o:lock v:ext="edit" aspectratio="t"/>
                      <v:textbox inset=",7.2pt,,7.2pt"/>
                    </v:oval>
                  </v:group>
                  <v:group id="Group 6" o:spid="_x0000_s1235" style="position:absolute;left:1353185;top:1562100;width:133985;height:26670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  <o:lock v:ext="edit" aspectratio="t"/>
                    <v:line id="Line 7" o:spid="_x0000_s1236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lAmsEAAADcAAAADwAAAGRycy9kb3ducmV2LnhtbESP0YrCMBRE34X9h3AX9s2mKspajbIs&#10;uOij1Q+4NHfb0uamNDGtf28EwcdhZs4w2/1oWhGod7VlBbMkBUFcWF1zqeB6OUy/QTiPrLG1TAru&#10;5GC/+5hsMdN24DOF3JciQthlqKDyvsukdEVFBl1iO+Lo/dveoI+yL6XucYhw08p5mq6kwZrjQoUd&#10;/VZUNPnNKFjqezOcyhDyc7NIpfyrw23Ilfr6HH82IDyN/h1+tY9awWK9hueZeATk7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uUCawQAAANwAAAAPAAAAAAAAAAAAAAAA&#10;AKECAABkcnMvZG93bnJldi54bWxQSwUGAAAAAAQABAD5AAAAjwMAAAAA&#10;" strokecolor="#7f7f7f [1612]" strokeweight="3.5pt">
                      <v:shadow on="t" opacity="22938f" mv:blur="38100f" offset="0,2pt"/>
                    </v:line>
                    <v:line id="Line 8" o:spid="_x0000_s1237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jpG8IAAADcAAAADwAAAGRycy9kb3ducmV2LnhtbERPTYvCMBC9C/sfwix4EU0UXaUaZRGU&#10;HgTR9eJtaMa2u82kNFmt/npzEDw+3vdi1dpKXKnxpWMNw4ECQZw5U3Ku4fSz6c9A+IBssHJMGu7k&#10;YbX86CwwMe7GB7oeQy5iCPsENRQh1ImUPivIoh+4mjhyF9dYDBE2uTQN3mK4reRIqS9pseTYUGBN&#10;64Kyv+O/1XAut7vHdPK7zvZ7P+mll5SHaqx197P9noMI1Ia3+OVOjYaxivPjmXgE5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gjpG8IAAADcAAAADwAAAAAAAAAAAAAA&#10;AAChAgAAZHJzL2Rvd25yZXYueG1sUEsFBgAAAAAEAAQA+QAAAJADAAAAAA==&#10;" strokecolor="#7f7f7f [1612]" strokeweight="3.5pt"/>
                    <v:line id="Line 9" o:spid="_x0000_s1238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2hqsYAAADcAAAADwAAAGRycy9kb3ducmV2LnhtbESPW2sCMRSE3wv+h3AKfauJbfGyGqWU&#10;Cvoi9QLi23FzulncnCybVNd/bwShj8PMfMNMZq2rxJmaUHrW0OsqEMS5NyUXGnbb+esQRIjIBivP&#10;pOFKAWbTztMEM+MvvKbzJhYiQThkqMHGWGdShtySw9D1NXHyfn3jMCbZFNI0eElwV8k3pfrSYclp&#10;wWJNX5by0+bPaRi9u+No6Rar/DDYo52v1fWn/tb65bn9HIOI1Mb/8KO9MBo+VA/uZ9IRkN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HdoarGAAAA3AAAAA8AAAAAAAAA&#10;AAAAAAAAoQIAAGRycy9kb3ducmV2LnhtbFBLBQYAAAAABAAEAPkAAACUAwAAAAA=&#10;" strokecolor="#7f7f7f [1612]" strokeweight="3.5pt"/>
                    <v:line id="Line 10" o:spid="_x0000_s1239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bS98YAAADcAAAADwAAAGRycy9kb3ducmV2LnhtbESPT2sCMRTE70K/Q3gFL0UTRVtZN4oI&#10;lj0Iou3F22Pz9k+7eVk2Ubf99I1Q8DjMzG+YdN3bRlyp87VjDZOxAkGcO1NzqeHzYzdagPAB2WDj&#10;mDT8kIf16mmQYmLcjY90PYVSRAj7BDVUIbSJlD6vyKIfu5Y4eoXrLIYou1KaDm8Rbhs5VepVWqw5&#10;LlTY0rai/Pt0sRrO9fv+923+tc0PBz9/yYqMJ2qm9fC53yxBBOrDI/zfzoyGmZrC/U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WW0vfGAAAA3AAAAA8AAAAAAAAA&#10;AAAAAAAAoQIAAGRycy9kb3ducmV2LnhtbFBLBQYAAAAABAAEAPkAAACUAwAAAAA=&#10;" strokecolor="#7f7f7f [1612]" strokeweight="3.5pt"/>
                    <v:oval id="Oval 11" o:spid="_x0000_s1240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rnvxgAA&#10;ANwAAAAPAAAAZHJzL2Rvd25yZXYueG1sRI9Ba8JAFITvBf/D8oTe6kZTRKJrEMHSHlpoqgdvj+xz&#10;E5N9G7JbE/99t1DocZiZb5hNPtpW3Kj3tWMF81kCgrh0umaj4Ph1eFqB8AFZY+uYFNzJQ76dPGww&#10;027gT7oVwYgIYZ+hgiqELpPSlxVZ9DPXEUfv4nqLIcreSN3jEOG2lYskWUqLNceFCjvaV1Q2xbdV&#10;YF7MQp6K9MNc2+XQpO9nup/flHqcjrs1iEBj+A//tV+1guckhd8z8Qj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rnvxgAAANwAAAAPAAAAAAAAAAAAAAAAAJcCAABkcnMv&#10;ZG93bnJldi54bWxQSwUGAAAAAAQABAD1AAAAigMAAAAA&#10;" filled="f" strokecolor="#7f7f7f [1612]" strokeweight="1.5pt">
                      <o:lock v:ext="edit" aspectratio="t"/>
                      <v:textbox inset=",7.2pt,,7.2pt"/>
                    </v:oval>
                  </v:group>
                  <v:group id="Group 6" o:spid="_x0000_s1241" style="position:absolute;left:1981200;top:457200;width:133985;height:266700" coordorigin="11880,9000" coordsize="7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  <o:lock v:ext="edit" aspectratio="t"/>
                    <v:line id="Line 7" o:spid="_x0000_s1242" style="position:absolute;visibility:visible;mso-wrap-style:square" from="12240,9360" to="1224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QSfcEAAADcAAAADwAAAGRycy9kb3ducmV2LnhtbESP0YrCMBRE3xf8h3CFfVsT11WkGkWE&#10;FffR6gdcmmtb2tyUJqb17zfCwj4OM3OG2e5H24pIva8da5jPFAjiwpmaSw236/fHGoQPyAZbx6Th&#10;SR72u8nbFjPjBr5QzEMpEoR9hhqqELpMSl9UZNHPXEecvLvrLYYk+1KaHocEt638VGolLdacFirs&#10;6FhR0eQPq2Fpns3wU8aYX5qFkvJUx8eQa/0+HQ8bEIHG8B/+a5+Nhi+1hNeZdATk7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VBJ9wQAAANwAAAAPAAAAAAAAAAAAAAAA&#10;AKECAABkcnMvZG93bnJldi54bWxQSwUGAAAAAAQABAD5AAAAjwMAAAAA&#10;" strokecolor="#7f7f7f [1612]" strokeweight="3.5pt">
                      <v:shadow on="t" opacity="22938f" mv:blur="38100f" offset="0,2pt"/>
                    </v:line>
                    <v:line id="Line 8" o:spid="_x0000_s1243" style="position:absolute;visibility:visible;mso-wrap-style:square" from="11880,9567" to="12600,9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3U9McAAADcAAAADwAAAGRycy9kb3ducmV2LnhtbESPS2vDMBCE74X8B7GBXkoipeSFYyWU&#10;QIsPhZDHJbfFWj8Sa2UsNXH766tCIcdhZr5h0k1vG3GjzteONUzGCgRx7kzNpYbT8X20BOEDssHG&#10;MWn4Jg+b9eApxcS4O+/pdgiliBD2CWqoQmgTKX1ekUU/di1x9ArXWQxRdqU0Hd4j3DbyVam5tFhz&#10;XKiwpW1F+fXwZTWc64/Pn8Xsss13Oz97yYqMJ2qq9fOwf1uBCNSHR/i/nRkNUzWHvzPxCMj1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rdT0xwAAANwAAAAPAAAAAAAA&#10;AAAAAAAAAKECAABkcnMvZG93bnJldi54bWxQSwUGAAAAAAQABAD5AAAAlQMAAAAA&#10;" strokecolor="#7f7f7f [1612]" strokeweight="3.5pt"/>
                    <v:line id="Line 9" o:spid="_x0000_s1244" style="position:absolute;flip:x;visibility:visible;mso-wrap-style:square" from="11880,10080" to="1224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icRcYAAADcAAAADwAAAGRycy9kb3ducmV2LnhtbESPW2sCMRSE3wv9D+EIfauJbfGyGqWU&#10;Cvoi9QLi23Fz3CzdnCybVNd/bwShj8PMfMNMZq2rxJmaUHrW0OsqEMS5NyUXGnbb+esQRIjIBivP&#10;pOFKAWbT56cJZsZfeE3nTSxEgnDIUIONsc6kDLklh6Hra+LknXzjMCbZFNI0eElwV8k3pfrSYclp&#10;wWJNX5by382f0zB6d8fR0i1W+WGwRztfq+tP/a31S6f9HIOI1Mb/8KO9MBo+1ADuZ9IRkN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4nEXGAAAA3AAAAA8AAAAAAAAA&#10;AAAAAAAAoQIAAGRycy9kb3ducmV2LnhtbFBLBQYAAAAABAAEAPkAAACUAwAAAAA=&#10;" strokecolor="#7f7f7f [1612]" strokeweight="3.5pt"/>
                    <v:line id="Line 10" o:spid="_x0000_s1245" style="position:absolute;visibility:visible;mso-wrap-style:square" from="12240,10080" to="126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7lHcIAAADcAAAADwAAAGRycy9kb3ducmV2LnhtbERPTYvCMBC9C/sfwix4EU0UXaUaZRGU&#10;HgTR9eJtaMa2u82kNFmt/npzEDw+3vdi1dpKXKnxpWMNw4ECQZw5U3Ku4fSz6c9A+IBssHJMGu7k&#10;YbX86CwwMe7GB7oeQy5iCPsENRQh1ImUPivIoh+4mjhyF9dYDBE2uTQN3mK4reRIqS9pseTYUGBN&#10;64Kyv+O/1XAut7vHdPK7zvZ7P+mll5SHaqx197P9noMI1Ia3+OVOjYaximvjmXgE5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H7lHcIAAADcAAAADwAAAAAAAAAAAAAA&#10;AAChAgAAZHJzL2Rvd25yZXYueG1sUEsFBgAAAAAEAAQA+QAAAJADAAAAAA==&#10;" strokecolor="#7f7f7f [1612]" strokeweight="3.5pt"/>
                    <v:oval id="Oval 11" o:spid="_x0000_s1246" style="position:absolute;left:11880;top:9000;width:69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o4FxgAA&#10;ANwAAAAPAAAAZHJzL2Rvd25yZXYueG1sRI9Ba8JAFITvQv/D8gRvujEp0qauUgoVe6hg2h68PbKv&#10;m9Ts25BdTfz3XUHwOMzMN8xyPdhGnKnztWMF81kCgrh0umaj4PvrffoEwgdkjY1jUnAhD+vVw2iJ&#10;uXY97+lcBCMihH2OCqoQ2lxKX1Zk0c9cSxy9X9dZDFF2RuoO+wi3jUyTZCEt1hwXKmzpraLyWJys&#10;ArMxqfwpsp35axb9Mfs80OXwodRkPLy+gAg0hHv41t5qBY/JM1zPxCM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Qo4FxgAAANwAAAAPAAAAAAAAAAAAAAAAAJcCAABkcnMv&#10;ZG93bnJldi54bWxQSwUGAAAAAAQABAD1AAAAigMAAAAA&#10;" filled="f" strokecolor="#7f7f7f [1612]" strokeweight="1.5pt">
                      <o:lock v:ext="edit" aspectratio="t"/>
                      <v:textbox inset=",7.2pt,,7.2pt"/>
                    </v:oval>
                  </v:group>
                </v:group>
                <w10:wrap type="through" anchorx="page" anchory="page"/>
              </v:group>
            </w:pict>
          </mc:Fallback>
        </mc:AlternateContent>
      </w:r>
      <w:r w:rsidR="00622C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412" behindDoc="0" locked="0" layoutInCell="1" allowOverlap="1" wp14:anchorId="732B2FF9" wp14:editId="7B9E2688">
                <wp:simplePos x="0" y="0"/>
                <wp:positionH relativeFrom="page">
                  <wp:posOffset>731520</wp:posOffset>
                </wp:positionH>
                <wp:positionV relativeFrom="page">
                  <wp:posOffset>365760</wp:posOffset>
                </wp:positionV>
                <wp:extent cx="8450580" cy="802640"/>
                <wp:effectExtent l="0" t="0" r="0" b="10160"/>
                <wp:wrapThrough wrapText="bothSides">
                  <wp:wrapPolygon edited="0">
                    <wp:start x="65" y="0"/>
                    <wp:lineTo x="65" y="21190"/>
                    <wp:lineTo x="21490" y="21190"/>
                    <wp:lineTo x="21490" y="0"/>
                    <wp:lineTo x="65" y="0"/>
                  </wp:wrapPolygon>
                </wp:wrapThrough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332F" w14:textId="77777777" w:rsidR="00CE0E20" w:rsidRPr="004B7CDD" w:rsidRDefault="00CE0E20" w:rsidP="00694637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z w:val="80"/>
                                <w:szCs w:val="80"/>
                              </w:rPr>
                            </w:pPr>
                            <w:r w:rsidRPr="004B7CDD">
                              <w:rPr>
                                <w:rFonts w:ascii="华文仿宋" w:eastAsia="华文仿宋" w:hAnsi="华文仿宋" w:hint="eastAsia"/>
                                <w:b/>
                                <w:sz w:val="80"/>
                                <w:szCs w:val="80"/>
                                <w:lang w:eastAsia="zh-CN"/>
                              </w:rPr>
                              <w:t>你们如何回应神的王</w:t>
                            </w:r>
                            <w:r w:rsidRPr="004B7CDD">
                              <w:rPr>
                                <w:rFonts w:ascii="华文仿宋" w:eastAsia="华文仿宋" w:hAnsi="华文仿宋"/>
                                <w:b/>
                                <w:sz w:val="80"/>
                                <w:szCs w:val="80"/>
                              </w:rPr>
                              <w:t>?</w:t>
                            </w:r>
                          </w:p>
                          <w:p w14:paraId="51055D74" w14:textId="235FD2D6" w:rsidR="00CE0E20" w:rsidRPr="00622C92" w:rsidRDefault="00CE0E20" w:rsidP="00622C92">
                            <w:pPr>
                              <w:jc w:val="center"/>
                              <w:rPr>
                                <w:rFonts w:ascii="SignPainter-HouseScript" w:hAnsi="SignPainter-HouseScrip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2" o:spid="_x0000_s1247" type="#_x0000_t202" style="position:absolute;left:0;text-align:left;margin-left:57.6pt;margin-top:28.8pt;width:665.4pt;height:63.2pt;z-index:251749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MrNcCAAAi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" mv:complextextbox="1" filled="f" stroked="f">
                <v:textbox>
                  <w:txbxContent>
                    <w:p w14:paraId="2E28332F" w14:textId="77777777" w:rsidR="00CE0E20" w:rsidRPr="004B7CDD" w:rsidRDefault="00CE0E20" w:rsidP="00694637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z w:val="80"/>
                          <w:szCs w:val="80"/>
                        </w:rPr>
                      </w:pPr>
                      <w:r w:rsidRPr="004B7CDD">
                        <w:rPr>
                          <w:rFonts w:ascii="华文仿宋" w:eastAsia="华文仿宋" w:hAnsi="华文仿宋" w:hint="eastAsia"/>
                          <w:b/>
                          <w:sz w:val="80"/>
                          <w:szCs w:val="80"/>
                          <w:lang w:eastAsia="zh-CN"/>
                        </w:rPr>
                        <w:t>你们如何回应神的王</w:t>
                      </w:r>
                      <w:r w:rsidRPr="004B7CDD">
                        <w:rPr>
                          <w:rFonts w:ascii="华文仿宋" w:eastAsia="华文仿宋" w:hAnsi="华文仿宋"/>
                          <w:b/>
                          <w:sz w:val="80"/>
                          <w:szCs w:val="80"/>
                        </w:rPr>
                        <w:t>?</w:t>
                      </w:r>
                    </w:p>
                    <w:p w14:paraId="51055D74" w14:textId="235FD2D6" w:rsidR="00CE0E20" w:rsidRPr="00622C92" w:rsidRDefault="00CE0E20" w:rsidP="00622C92">
                      <w:pPr>
                        <w:jc w:val="center"/>
                        <w:rPr>
                          <w:rFonts w:ascii="SignPainter-HouseScript" w:hAnsi="SignPainter-HouseScrip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2C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88" behindDoc="0" locked="0" layoutInCell="1" allowOverlap="1" wp14:anchorId="1C597BE3" wp14:editId="7D393B72">
                <wp:simplePos x="0" y="0"/>
                <wp:positionH relativeFrom="page">
                  <wp:posOffset>469900</wp:posOffset>
                </wp:positionH>
                <wp:positionV relativeFrom="page">
                  <wp:posOffset>365760</wp:posOffset>
                </wp:positionV>
                <wp:extent cx="8902700" cy="802640"/>
                <wp:effectExtent l="76200" t="76200" r="63500" b="60960"/>
                <wp:wrapThrough wrapText="bothSides">
                  <wp:wrapPolygon edited="0">
                    <wp:start x="-185" y="-2051"/>
                    <wp:lineTo x="-185" y="22557"/>
                    <wp:lineTo x="21692" y="22557"/>
                    <wp:lineTo x="21692" y="-2051"/>
                    <wp:lineTo x="-185" y="-2051"/>
                  </wp:wrapPolygon>
                </wp:wrapThrough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0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1" o:spid="_x0000_s1026" style="position:absolute;margin-left:37pt;margin-top:28.8pt;width:701pt;height:63.2pt;z-index:251748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" fillcolor="#d8d8d8 [2732]" strokecolor="#d8d8d8 [2732]" strokeweight="1pt">
                <w10:wrap type="through" anchorx="page" anchory="page"/>
              </v:rect>
            </w:pict>
          </mc:Fallback>
        </mc:AlternateContent>
      </w:r>
      <w:r w:rsidR="00622C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4292" behindDoc="0" locked="0" layoutInCell="1" allowOverlap="1" wp14:anchorId="3CF2219B" wp14:editId="4FD2588A">
                <wp:simplePos x="0" y="0"/>
                <wp:positionH relativeFrom="page">
                  <wp:posOffset>5090160</wp:posOffset>
                </wp:positionH>
                <wp:positionV relativeFrom="page">
                  <wp:posOffset>6894830</wp:posOffset>
                </wp:positionV>
                <wp:extent cx="4384040" cy="511810"/>
                <wp:effectExtent l="0" t="0" r="0" b="0"/>
                <wp:wrapThrough wrapText="bothSides">
                  <wp:wrapPolygon edited="0">
                    <wp:start x="125" y="0"/>
                    <wp:lineTo x="125" y="20367"/>
                    <wp:lineTo x="21275" y="20367"/>
                    <wp:lineTo x="21275" y="0"/>
                    <wp:lineTo x="125" y="0"/>
                  </wp:wrapPolygon>
                </wp:wrapThrough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9D8D1" w14:textId="77777777" w:rsidR="00CE0E20" w:rsidRDefault="00CE0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6" o:spid="_x0000_s1248" type="#_x0000_t202" style="position:absolute;left:0;text-align:left;margin-left:400.8pt;margin-top:542.9pt;width:345.2pt;height:40.3pt;z-index:2517442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krtcCAAAi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" mv:complextextbox="1" filled="f" stroked="f">
                <v:textbox>
                  <w:txbxContent>
                    <w:p w14:paraId="1C89D8D1" w14:textId="77777777" w:rsidR="00CE0E20" w:rsidRDefault="00CE0E2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22C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96" behindDoc="0" locked="0" layoutInCell="1" allowOverlap="1" wp14:anchorId="167CB793" wp14:editId="539B7A64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4180840" cy="6898640"/>
                <wp:effectExtent l="0" t="0" r="0" b="10160"/>
                <wp:wrapThrough wrapText="bothSides">
                  <wp:wrapPolygon edited="0">
                    <wp:start x="131" y="0"/>
                    <wp:lineTo x="131" y="21552"/>
                    <wp:lineTo x="21259" y="21552"/>
                    <wp:lineTo x="21259" y="0"/>
                    <wp:lineTo x="131" y="0"/>
                  </wp:wrapPolygon>
                </wp:wrapThrough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840" cy="689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FFB6B9" w14:textId="20259B60" w:rsidR="00CE0E20" w:rsidRPr="000E15D8" w:rsidRDefault="00CE0E20" w:rsidP="000E1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11B95C" w14:textId="77777777" w:rsidR="00CE0E20" w:rsidRPr="000E15D8" w:rsidRDefault="00CE0E20" w:rsidP="008B7C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249" type="#_x0000_t202" style="position:absolute;left:0;text-align:left;margin-left:28.8pt;margin-top:28.8pt;width:329.2pt;height:543.2pt;z-index:251740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" mv:complextextbox="1" filled="f" stroked="f">
                <v:textbox>
                  <w:txbxContent>
                    <w:p w14:paraId="54FFB6B9" w14:textId="20259B60" w:rsidR="00CE0E20" w:rsidRPr="000E15D8" w:rsidRDefault="00CE0E20" w:rsidP="000E15D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11B95C" w14:textId="77777777" w:rsidR="00CE0E20" w:rsidRPr="000E15D8" w:rsidRDefault="00CE0E20" w:rsidP="008B7C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2C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124" behindDoc="0" locked="0" layoutInCell="1" allowOverlap="1" wp14:anchorId="5C98BA4B" wp14:editId="53EB3F55">
                <wp:simplePos x="0" y="0"/>
                <wp:positionH relativeFrom="page">
                  <wp:posOffset>9509760</wp:posOffset>
                </wp:positionH>
                <wp:positionV relativeFrom="page">
                  <wp:posOffset>365760</wp:posOffset>
                </wp:positionV>
                <wp:extent cx="182880" cy="4343400"/>
                <wp:effectExtent l="0" t="0" r="0" b="2540"/>
                <wp:wrapTight wrapText="bothSides">
                  <wp:wrapPolygon edited="0">
                    <wp:start x="-1125" y="-28"/>
                    <wp:lineTo x="-1125" y="21572"/>
                    <wp:lineTo x="22725" y="21572"/>
                    <wp:lineTo x="22725" y="-28"/>
                    <wp:lineTo x="-1125" y="-28"/>
                  </wp:wrapPolygon>
                </wp:wrapTight>
                <wp:docPr id="3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34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8.8pt;margin-top:28.8pt;width:14.4pt;height:342pt;z-index:251737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" fillcolor="#90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</w:p>
    <w:sectPr w:rsidR="00B34769" w:rsidSect="00906DFF">
      <w:headerReference w:type="first" r:id="rId13"/>
      <w:footerReference w:type="first" r:id="rId14"/>
      <w:pgSz w:w="15840" w:h="12240" w:orient="landscape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5FC7" w14:textId="77777777" w:rsidR="004F2AF3" w:rsidRDefault="004F2AF3">
      <w:r>
        <w:separator/>
      </w:r>
    </w:p>
  </w:endnote>
  <w:endnote w:type="continuationSeparator" w:id="0">
    <w:p w14:paraId="29B7ED73" w14:textId="77777777" w:rsidR="004F2AF3" w:rsidRDefault="004F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Bold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37F4" w14:textId="77777777" w:rsidR="00CE0E20" w:rsidRDefault="00CE0E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F906" w14:textId="77777777" w:rsidR="004F2AF3" w:rsidRDefault="004F2AF3">
      <w:r>
        <w:separator/>
      </w:r>
    </w:p>
  </w:footnote>
  <w:footnote w:type="continuationSeparator" w:id="0">
    <w:p w14:paraId="3B8A1C1E" w14:textId="77777777" w:rsidR="004F2AF3" w:rsidRDefault="004F2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6CF9" w14:textId="56D0A230" w:rsidR="00CE0E20" w:rsidRDefault="00CE0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A493D"/>
    <w:rsid w:val="000E15D8"/>
    <w:rsid w:val="000E1E5C"/>
    <w:rsid w:val="00106359"/>
    <w:rsid w:val="00134C61"/>
    <w:rsid w:val="001517F0"/>
    <w:rsid w:val="001678B4"/>
    <w:rsid w:val="00180AD1"/>
    <w:rsid w:val="001A7877"/>
    <w:rsid w:val="002124B8"/>
    <w:rsid w:val="002159A7"/>
    <w:rsid w:val="00244E0B"/>
    <w:rsid w:val="00265B68"/>
    <w:rsid w:val="00284235"/>
    <w:rsid w:val="002A493D"/>
    <w:rsid w:val="002D1E0F"/>
    <w:rsid w:val="002D7B0C"/>
    <w:rsid w:val="002F14FF"/>
    <w:rsid w:val="0037343A"/>
    <w:rsid w:val="003A3A71"/>
    <w:rsid w:val="003F6994"/>
    <w:rsid w:val="00492FDC"/>
    <w:rsid w:val="004A273A"/>
    <w:rsid w:val="004B7CDD"/>
    <w:rsid w:val="004C6010"/>
    <w:rsid w:val="004D7E98"/>
    <w:rsid w:val="004F2AF3"/>
    <w:rsid w:val="00503686"/>
    <w:rsid w:val="005714CC"/>
    <w:rsid w:val="00594651"/>
    <w:rsid w:val="005A1406"/>
    <w:rsid w:val="005C6971"/>
    <w:rsid w:val="005D1154"/>
    <w:rsid w:val="005D3D43"/>
    <w:rsid w:val="00617807"/>
    <w:rsid w:val="00622C92"/>
    <w:rsid w:val="00694637"/>
    <w:rsid w:val="006A1082"/>
    <w:rsid w:val="006A4C7F"/>
    <w:rsid w:val="006B369B"/>
    <w:rsid w:val="006B4B6F"/>
    <w:rsid w:val="007412D5"/>
    <w:rsid w:val="007429E0"/>
    <w:rsid w:val="00773F01"/>
    <w:rsid w:val="0078681D"/>
    <w:rsid w:val="007A5F41"/>
    <w:rsid w:val="00871678"/>
    <w:rsid w:val="0088460B"/>
    <w:rsid w:val="008B7CE4"/>
    <w:rsid w:val="00906DFF"/>
    <w:rsid w:val="00954854"/>
    <w:rsid w:val="00987037"/>
    <w:rsid w:val="009D55A5"/>
    <w:rsid w:val="00AC0CF3"/>
    <w:rsid w:val="00AD7511"/>
    <w:rsid w:val="00AE1AB8"/>
    <w:rsid w:val="00B34769"/>
    <w:rsid w:val="00B40591"/>
    <w:rsid w:val="00B75D64"/>
    <w:rsid w:val="00B7736D"/>
    <w:rsid w:val="00B905E7"/>
    <w:rsid w:val="00BC148B"/>
    <w:rsid w:val="00BE502D"/>
    <w:rsid w:val="00C307EC"/>
    <w:rsid w:val="00C64ADF"/>
    <w:rsid w:val="00CE0E20"/>
    <w:rsid w:val="00D43A55"/>
    <w:rsid w:val="00D54B73"/>
    <w:rsid w:val="00D57CDD"/>
    <w:rsid w:val="00D8208E"/>
    <w:rsid w:val="00D82E0F"/>
    <w:rsid w:val="00DF68BE"/>
    <w:rsid w:val="00DF6984"/>
    <w:rsid w:val="00E23671"/>
    <w:rsid w:val="00E508A8"/>
    <w:rsid w:val="00E50E23"/>
    <w:rsid w:val="00E53491"/>
    <w:rsid w:val="00E76E99"/>
    <w:rsid w:val="00F134D8"/>
    <w:rsid w:val="00F56F09"/>
    <w:rsid w:val="00F75AD8"/>
    <w:rsid w:val="00FA2836"/>
    <w:rsid w:val="00FA33C3"/>
    <w:rsid w:val="00FD2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3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4C6010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731A3A"/>
    <w:pPr>
      <w:spacing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5B2D"/>
    <w:pPr>
      <w:spacing w:after="200"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2605BA"/>
    <w:pPr>
      <w:spacing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90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FF"/>
  </w:style>
  <w:style w:type="paragraph" w:customStyle="1" w:styleId="Page">
    <w:name w:val="Page"/>
    <w:basedOn w:val="Normal"/>
    <w:qFormat/>
    <w:rsid w:val="008C43BA"/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731A3A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731A3A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pPr>
      <w:spacing w:after="200"/>
    </w:pPr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BalloonText">
    <w:name w:val="Balloon Text"/>
    <w:basedOn w:val="Normal"/>
    <w:link w:val="BalloonTextChar"/>
    <w:rsid w:val="0021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9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4C6010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731A3A"/>
    <w:pPr>
      <w:spacing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5B2D"/>
    <w:pPr>
      <w:spacing w:after="200"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2605BA"/>
    <w:pPr>
      <w:spacing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90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FF"/>
  </w:style>
  <w:style w:type="paragraph" w:customStyle="1" w:styleId="Page">
    <w:name w:val="Page"/>
    <w:basedOn w:val="Normal"/>
    <w:qFormat/>
    <w:rsid w:val="008C43BA"/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731A3A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731A3A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pPr>
      <w:spacing w:after="200"/>
    </w:pPr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BalloonText">
    <w:name w:val="Balloon Text"/>
    <w:basedOn w:val="Normal"/>
    <w:link w:val="BalloonTextChar"/>
    <w:rsid w:val="0021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9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Plaza%20Brochur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Plaza Brochure.dotx</Template>
  <TotalTime>60</TotalTime>
  <Pages>5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 CAH</dc:creator>
  <cp:keywords/>
  <dc:description/>
  <cp:lastModifiedBy>JW</cp:lastModifiedBy>
  <cp:revision>43</cp:revision>
  <cp:lastPrinted>2015-02-08T23:38:00Z</cp:lastPrinted>
  <dcterms:created xsi:type="dcterms:W3CDTF">2015-01-30T07:32:00Z</dcterms:created>
  <dcterms:modified xsi:type="dcterms:W3CDTF">2015-02-11T02:50:00Z</dcterms:modified>
  <cp:category/>
</cp:coreProperties>
</file>