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D31F9" w14:textId="79336512" w:rsidR="00B34769" w:rsidRDefault="00214AEF" w:rsidP="002159A7">
      <w:pPr>
        <w:jc w:val="right"/>
      </w:pPr>
      <w:r>
        <w:rPr>
          <w:noProof/>
          <w:lang w:eastAsia="zh-CN"/>
        </w:rPr>
        <mc:AlternateContent>
          <mc:Choice Requires="wps">
            <w:drawing>
              <wp:anchor distT="0" distB="0" distL="114300" distR="114300" simplePos="0" relativeHeight="251863076" behindDoc="0" locked="0" layoutInCell="1" allowOverlap="1" wp14:anchorId="4EDF4DB8" wp14:editId="08DFFE02">
                <wp:simplePos x="0" y="0"/>
                <wp:positionH relativeFrom="page">
                  <wp:posOffset>4572000</wp:posOffset>
                </wp:positionH>
                <wp:positionV relativeFrom="page">
                  <wp:posOffset>6045200</wp:posOffset>
                </wp:positionV>
                <wp:extent cx="5120640" cy="1473200"/>
                <wp:effectExtent l="76200" t="76200" r="60960" b="76200"/>
                <wp:wrapThrough wrapText="bothSides">
                  <wp:wrapPolygon edited="0">
                    <wp:start x="-321" y="-1117"/>
                    <wp:lineTo x="-321" y="22345"/>
                    <wp:lineTo x="21750" y="22345"/>
                    <wp:lineTo x="21750" y="-1117"/>
                    <wp:lineTo x="-321" y="-1117"/>
                  </wp:wrapPolygon>
                </wp:wrapThrough>
                <wp:docPr id="786" name="Rectangle 786"/>
                <wp:cNvGraphicFramePr/>
                <a:graphic xmlns:a="http://schemas.openxmlformats.org/drawingml/2006/main">
                  <a:graphicData uri="http://schemas.microsoft.com/office/word/2010/wordprocessingShape">
                    <wps:wsp>
                      <wps:cNvSpPr/>
                      <wps:spPr>
                        <a:xfrm>
                          <a:off x="0" y="0"/>
                          <a:ext cx="5120640" cy="14732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txbx>
                        <w:txbxContent>
                          <w:p w14:paraId="59C16A57" w14:textId="74A42A3B" w:rsidR="00AF36EC" w:rsidRPr="00B27B74" w:rsidRDefault="00AF36EC" w:rsidP="002A0B0F">
                            <w:pPr>
                              <w:jc w:val="right"/>
                              <w:rPr>
                                <w:rFonts w:ascii="华文仿宋" w:eastAsia="华文仿宋" w:hAnsi="华文仿宋"/>
                                <w:color w:val="800000"/>
                                <w:sz w:val="72"/>
                                <w:szCs w:val="72"/>
                                <w:lang w:eastAsia="zh-CN"/>
                              </w:rPr>
                            </w:pPr>
                            <w:r w:rsidRPr="00B27B74">
                              <w:rPr>
                                <w:rFonts w:ascii="华文仿宋" w:eastAsia="华文仿宋" w:hAnsi="华文仿宋" w:hint="eastAsia"/>
                                <w:color w:val="800000"/>
                                <w:sz w:val="72"/>
                                <w:szCs w:val="72"/>
                                <w:lang w:eastAsia="zh-CN"/>
                              </w:rPr>
                              <w:t>什么是可靠的呢？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6" o:spid="_x0000_s1026" style="position:absolute;left:0;text-align:left;margin-left:5in;margin-top:476pt;width:403.2pt;height:116pt;z-index:2518630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" fillcolor="#d8d8d8 [2732]" strokecolor="#d8d8d8 [2732]" strokeweight="1pt">
                <v:textbox>
                  <w:txbxContent>
                    <w:p w14:paraId="59C16A57" w14:textId="74A42A3B" w:rsidR="00AF36EC" w:rsidRPr="00B27B74" w:rsidRDefault="00AF36EC" w:rsidP="002A0B0F">
                      <w:pPr>
                        <w:jc w:val="right"/>
                        <w:rPr>
                          <w:rFonts w:ascii="华文仿宋" w:eastAsia="华文仿宋" w:hAnsi="华文仿宋"/>
                          <w:color w:val="800000"/>
                          <w:sz w:val="72"/>
                          <w:szCs w:val="72"/>
                          <w:lang w:eastAsia="zh-CN"/>
                        </w:rPr>
                      </w:pPr>
                      <w:r w:rsidRPr="00B27B74">
                        <w:rPr>
                          <w:rFonts w:ascii="华文仿宋" w:eastAsia="华文仿宋" w:hAnsi="华文仿宋" w:hint="eastAsia"/>
                          <w:color w:val="800000"/>
                          <w:sz w:val="72"/>
                          <w:szCs w:val="72"/>
                          <w:lang w:eastAsia="zh-CN"/>
                        </w:rPr>
                        <w:t>什么是可靠的呢？</w:t>
                      </w:r>
                    </w:p>
                  </w:txbxContent>
                </v:textbox>
                <w10:wrap type="through" anchorx="page" anchory="page"/>
              </v:rect>
            </w:pict>
          </mc:Fallback>
        </mc:AlternateContent>
      </w:r>
      <w:r>
        <w:rPr>
          <w:noProof/>
          <w:lang w:eastAsia="zh-CN"/>
        </w:rPr>
        <mc:AlternateContent>
          <mc:Choice Requires="wps">
            <w:drawing>
              <wp:anchor distT="0" distB="0" distL="114300" distR="114300" simplePos="0" relativeHeight="251669540" behindDoc="0" locked="0" layoutInCell="1" allowOverlap="1" wp14:anchorId="614B967C" wp14:editId="26792EB0">
                <wp:simplePos x="0" y="0"/>
                <wp:positionH relativeFrom="page">
                  <wp:posOffset>364490</wp:posOffset>
                </wp:positionH>
                <wp:positionV relativeFrom="page">
                  <wp:posOffset>365125</wp:posOffset>
                </wp:positionV>
                <wp:extent cx="8085243" cy="3772535"/>
                <wp:effectExtent l="0" t="0" r="0" b="12065"/>
                <wp:wrapThrough wrapText="bothSides">
                  <wp:wrapPolygon edited="0">
                    <wp:start x="0" y="0"/>
                    <wp:lineTo x="0" y="21524"/>
                    <wp:lineTo x="21512" y="21524"/>
                    <wp:lineTo x="21512" y="0"/>
                    <wp:lineTo x="0" y="0"/>
                  </wp:wrapPolygon>
                </wp:wrapThrough>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5243" cy="3772535"/>
                        </a:xfrm>
                        <a:prstGeom prst="rect">
                          <a:avLst/>
                        </a:prstGeom>
                        <a:solidFill>
                          <a:srgbClr val="800000"/>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F5AAF4B" w14:textId="74949A5E" w:rsidR="00AF36EC" w:rsidRPr="00214AEF" w:rsidRDefault="00AF36EC" w:rsidP="00DD0A0D">
                            <w:pPr>
                              <w:tabs>
                                <w:tab w:val="left" w:pos="0"/>
                              </w:tabs>
                              <w:rPr>
                                <w:rFonts w:ascii="华文仿宋" w:eastAsia="华文仿宋" w:hAnsi="华文仿宋"/>
                                <w:color w:val="FFFFFF" w:themeColor="background1"/>
                                <w:sz w:val="32"/>
                                <w:szCs w:val="32"/>
                                <w:lang w:eastAsia="zh-CN"/>
                              </w:rPr>
                            </w:pPr>
                            <w:r w:rsidRPr="00214AEF">
                              <w:rPr>
                                <w:rFonts w:ascii="Book Antiqua" w:hAnsi="Book Antiqua" w:hint="eastAsia"/>
                                <w:b/>
                                <w:color w:val="FFFFFF" w:themeColor="background1"/>
                                <w:sz w:val="180"/>
                                <w:szCs w:val="180"/>
                                <w:lang w:eastAsia="zh-CN"/>
                              </w:rPr>
                              <w:t>神的应许</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8" o:spid="_x0000_s1027" type="#_x0000_t202" style="position:absolute;left:0;text-align:left;margin-left:28.7pt;margin-top:28.75pt;width:636.65pt;height:297.05pt;z-index:2516695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" mv:complextextbox="1" fillcolor="maroon" stroked="f">
                <v:textbox inset=",0,,0">
                  <w:txbxContent>
                    <w:p w14:paraId="5F5AAF4B" w14:textId="74949A5E" w:rsidR="00AF36EC" w:rsidRPr="00214AEF" w:rsidRDefault="00AF36EC" w:rsidP="00DD0A0D">
                      <w:pPr>
                        <w:tabs>
                          <w:tab w:val="left" w:pos="0"/>
                        </w:tabs>
                        <w:rPr>
                          <w:rFonts w:ascii="华文仿宋" w:eastAsia="华文仿宋" w:hAnsi="华文仿宋"/>
                          <w:color w:val="FFFFFF" w:themeColor="background1"/>
                          <w:sz w:val="32"/>
                          <w:szCs w:val="32"/>
                          <w:lang w:eastAsia="zh-CN"/>
                        </w:rPr>
                      </w:pPr>
                      <w:r w:rsidRPr="00214AEF">
                        <w:rPr>
                          <w:rFonts w:ascii="Book Antiqua" w:hAnsi="Book Antiqua" w:hint="eastAsia"/>
                          <w:b/>
                          <w:color w:val="FFFFFF" w:themeColor="background1"/>
                          <w:sz w:val="180"/>
                          <w:szCs w:val="180"/>
                          <w:lang w:eastAsia="zh-CN"/>
                        </w:rPr>
                        <w:t>神的应许</w:t>
                      </w:r>
                    </w:p>
                  </w:txbxContent>
                </v:textbox>
                <w10:wrap type="through" anchorx="page" anchory="page"/>
              </v:shape>
            </w:pict>
          </mc:Fallback>
        </mc:AlternateContent>
      </w:r>
      <w:r w:rsidR="00871678">
        <w:rPr>
          <w:noProof/>
          <w:lang w:eastAsia="zh-CN"/>
        </w:rPr>
        <mc:AlternateContent>
          <mc:Choice Requires="wps">
            <w:drawing>
              <wp:anchor distT="0" distB="0" distL="114300" distR="114300" simplePos="0" relativeHeight="251654164" behindDoc="0" locked="0" layoutInCell="1" allowOverlap="1" wp14:anchorId="0E555C11" wp14:editId="1200E344">
                <wp:simplePos x="0" y="0"/>
                <wp:positionH relativeFrom="page">
                  <wp:posOffset>3505835</wp:posOffset>
                </wp:positionH>
                <wp:positionV relativeFrom="page">
                  <wp:posOffset>571500</wp:posOffset>
                </wp:positionV>
                <wp:extent cx="6004560" cy="685800"/>
                <wp:effectExtent l="635" t="0" r="1905" b="0"/>
                <wp:wrapTight wrapText="bothSides">
                  <wp:wrapPolygon edited="0">
                    <wp:start x="0" y="0"/>
                    <wp:lineTo x="21600" y="0"/>
                    <wp:lineTo x="21600" y="21600"/>
                    <wp:lineTo x="0" y="21600"/>
                    <wp:lineTo x="0" y="0"/>
                  </wp:wrapPolygon>
                </wp:wrapTight>
                <wp:docPr id="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34A0C033" w14:textId="77777777" w:rsidR="00AF36EC" w:rsidRDefault="00AF36EC" w:rsidP="00B34769">
                            <w:pPr>
                              <w:pStyle w:val="Title"/>
                            </w:pPr>
                            <w:r>
                              <w:t>Lorem Ipsum Dolor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276.05pt;margin-top:45pt;width:472.8pt;height:54pt;z-index:2516541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" filled="f" stroked="f">
                <v:stroke o:forcedash="t"/>
                <v:textbox inset=",0,,0">
                  <w:txbxContent>
                    <w:p w14:paraId="34A0C033" w14:textId="77777777" w:rsidR="00AF36EC" w:rsidRDefault="00AF36EC" w:rsidP="00B34769">
                      <w:pPr>
                        <w:pStyle w:val="Title"/>
                      </w:pPr>
                      <w:r>
                        <w:t>Lorem Ipsum Dolor</w:t>
                      </w:r>
                    </w:p>
                  </w:txbxContent>
                </v:textbox>
                <w10:wrap type="tight" anchorx="page" anchory="page"/>
              </v:shape>
            </w:pict>
          </mc:Fallback>
        </mc:AlternateContent>
      </w:r>
      <w:r>
        <w:br w:type="page"/>
      </w:r>
      <w:r>
        <w:rPr>
          <w:noProof/>
          <w:lang w:eastAsia="zh-CN"/>
        </w:rPr>
        <w:lastRenderedPageBreak/>
        <mc:AlternateContent>
          <mc:Choice Requires="wps">
            <w:drawing>
              <wp:anchor distT="0" distB="0" distL="114300" distR="114300" simplePos="0" relativeHeight="251851812" behindDoc="0" locked="0" layoutInCell="1" allowOverlap="1" wp14:anchorId="016E2885" wp14:editId="471B6C90">
                <wp:simplePos x="0" y="0"/>
                <wp:positionH relativeFrom="page">
                  <wp:posOffset>3658235</wp:posOffset>
                </wp:positionH>
                <wp:positionV relativeFrom="page">
                  <wp:posOffset>723900</wp:posOffset>
                </wp:positionV>
                <wp:extent cx="6004560" cy="685800"/>
                <wp:effectExtent l="635" t="0" r="1905" b="0"/>
                <wp:wrapTight wrapText="bothSides">
                  <wp:wrapPolygon edited="0">
                    <wp:start x="0" y="0"/>
                    <wp:lineTo x="21600" y="0"/>
                    <wp:lineTo x="21600" y="21600"/>
                    <wp:lineTo x="0" y="21600"/>
                    <wp:lineTo x="0" y="0"/>
                  </wp:wrapPolygon>
                </wp:wrapTight>
                <wp:docPr id="77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2F54C003" w14:textId="77777777" w:rsidR="00AF36EC" w:rsidRDefault="00AF36EC" w:rsidP="00214AEF">
                            <w:pPr>
                              <w:pStyle w:val="Title"/>
                            </w:pPr>
                            <w:r>
                              <w:t>Lorem Ipsum Dolor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88.05pt;margin-top:57pt;width:472.8pt;height:54pt;z-index:2518518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" filled="f" stroked="f">
                <v:stroke o:forcedash="t"/>
                <v:textbox inset=",0,,0">
                  <w:txbxContent>
                    <w:p w14:paraId="2F54C003" w14:textId="77777777" w:rsidR="00AF36EC" w:rsidRDefault="00AF36EC" w:rsidP="00214AEF">
                      <w:pPr>
                        <w:pStyle w:val="Title"/>
                      </w:pPr>
                      <w:r>
                        <w:t>Lorem Ipsum Dolor</w:t>
                      </w:r>
                    </w:p>
                  </w:txbxContent>
                </v:textbox>
                <w10:wrap type="tight" anchorx="page" anchory="page"/>
              </v:shape>
            </w:pict>
          </mc:Fallback>
        </mc:AlternateContent>
      </w:r>
      <w:r>
        <w:rPr>
          <w:noProof/>
          <w:lang w:eastAsia="zh-CN"/>
        </w:rPr>
        <mc:AlternateContent>
          <mc:Choice Requires="wps">
            <w:drawing>
              <wp:anchor distT="0" distB="0" distL="114300" distR="114300" simplePos="0" relativeHeight="251852836" behindDoc="0" locked="0" layoutInCell="1" allowOverlap="1" wp14:anchorId="19727C9A" wp14:editId="0220A762">
                <wp:simplePos x="0" y="0"/>
                <wp:positionH relativeFrom="page">
                  <wp:posOffset>3642360</wp:posOffset>
                </wp:positionH>
                <wp:positionV relativeFrom="page">
                  <wp:posOffset>4290060</wp:posOffset>
                </wp:positionV>
                <wp:extent cx="6004560" cy="457200"/>
                <wp:effectExtent l="0" t="0" r="5080" b="2540"/>
                <wp:wrapTight wrapText="bothSides">
                  <wp:wrapPolygon edited="0">
                    <wp:start x="0" y="0"/>
                    <wp:lineTo x="21600" y="0"/>
                    <wp:lineTo x="21600" y="21600"/>
                    <wp:lineTo x="0" y="21600"/>
                    <wp:lineTo x="0" y="0"/>
                  </wp:wrapPolygon>
                </wp:wrapTight>
                <wp:docPr id="77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61D1AC91" w14:textId="77777777" w:rsidR="00AF36EC" w:rsidRPr="009848C5" w:rsidRDefault="00AF36EC" w:rsidP="00214AEF">
                            <w:pPr>
                              <w:pStyle w:val="BodyText2"/>
                            </w:pPr>
                            <w:r w:rsidRPr="009848C5">
                              <w:t>Quisque et orci vel lorem pulvinar elementum. Morbi et nulla euismod sapien ultrices pretium.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286.8pt;margin-top:337.8pt;width:472.8pt;height:36pt;z-index:2518528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" filled="f" stroked="f">
                <v:stroke o:forcedash="t"/>
                <v:textbox inset=",0,,0">
                  <w:txbxContent>
                    <w:p w14:paraId="61D1AC91" w14:textId="77777777" w:rsidR="00AF36EC" w:rsidRPr="009848C5" w:rsidRDefault="00AF36EC" w:rsidP="00214AEF">
                      <w:pPr>
                        <w:pStyle w:val="BodyText2"/>
                      </w:pPr>
                      <w:r w:rsidRPr="009848C5">
                        <w:t>Quisque et orci vel lorem pulvinar elementum. Morbi et nulla euismod sapien ultrices pretium.</w:t>
                      </w:r>
                    </w:p>
                  </w:txbxContent>
                </v:textbox>
                <w10:wrap type="tight" anchorx="page" anchory="page"/>
              </v:shape>
            </w:pict>
          </mc:Fallback>
        </mc:AlternateContent>
      </w:r>
      <w:r>
        <w:rPr>
          <w:noProof/>
          <w:lang w:eastAsia="zh-CN"/>
        </w:rPr>
        <mc:AlternateContent>
          <mc:Choice Requires="wps">
            <w:drawing>
              <wp:anchor distT="0" distB="0" distL="114300" distR="114300" simplePos="0" relativeHeight="251853860" behindDoc="0" locked="0" layoutInCell="1" allowOverlap="1" wp14:anchorId="4DB649A5" wp14:editId="39C210A0">
                <wp:simplePos x="0" y="0"/>
                <wp:positionH relativeFrom="page">
                  <wp:posOffset>9662160</wp:posOffset>
                </wp:positionH>
                <wp:positionV relativeFrom="page">
                  <wp:posOffset>518160</wp:posOffset>
                </wp:positionV>
                <wp:extent cx="182880" cy="4343400"/>
                <wp:effectExtent l="0" t="0" r="0" b="2540"/>
                <wp:wrapTight wrapText="bothSides">
                  <wp:wrapPolygon edited="0">
                    <wp:start x="-1125" y="-28"/>
                    <wp:lineTo x="-1125" y="21572"/>
                    <wp:lineTo x="22725" y="21572"/>
                    <wp:lineTo x="22725" y="-28"/>
                    <wp:lineTo x="-1125" y="-28"/>
                  </wp:wrapPolygon>
                </wp:wrapTight>
                <wp:docPr id="77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34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60.8pt;margin-top:40.8pt;width:14.4pt;height:342pt;z-index:2518538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" fillcolor="#900 [3204]" stroked="f" strokecolor="#4a7ebb" strokeweight="1.5pt">
                <v:shadow opacity="22938f" mv:blur="38100f" offset="0,2pt"/>
                <v:textbox inset=",7.2pt,,7.2pt"/>
                <w10:wrap type="tight" anchorx="page" anchory="page"/>
              </v:rect>
            </w:pict>
          </mc:Fallback>
        </mc:AlternateContent>
      </w:r>
      <w:r>
        <w:rPr>
          <w:noProof/>
          <w:lang w:eastAsia="zh-CN"/>
        </w:rPr>
        <mc:AlternateContent>
          <mc:Choice Requires="wps">
            <w:drawing>
              <wp:anchor distT="0" distB="0" distL="114300" distR="114300" simplePos="0" relativeHeight="251854884" behindDoc="0" locked="0" layoutInCell="1" allowOverlap="1" wp14:anchorId="19CD0C29" wp14:editId="6504A28A">
                <wp:simplePos x="0" y="0"/>
                <wp:positionH relativeFrom="page">
                  <wp:posOffset>510540</wp:posOffset>
                </wp:positionH>
                <wp:positionV relativeFrom="page">
                  <wp:posOffset>1409700</wp:posOffset>
                </wp:positionV>
                <wp:extent cx="4568825" cy="5480050"/>
                <wp:effectExtent l="0" t="0" r="0" b="6350"/>
                <wp:wrapThrough wrapText="bothSides">
                  <wp:wrapPolygon edited="0">
                    <wp:start x="120" y="0"/>
                    <wp:lineTo x="120" y="21525"/>
                    <wp:lineTo x="21375" y="21525"/>
                    <wp:lineTo x="21375" y="0"/>
                    <wp:lineTo x="120" y="0"/>
                  </wp:wrapPolygon>
                </wp:wrapThrough>
                <wp:docPr id="77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825" cy="548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60AEC37" w14:textId="77777777" w:rsidR="00AF36EC" w:rsidRPr="00DD0A0D" w:rsidRDefault="00AF36EC" w:rsidP="00214AEF">
                            <w:pPr>
                              <w:rPr>
                                <w:rFonts w:ascii="华文仿宋" w:eastAsia="华文仿宋" w:hAnsi="华文仿宋"/>
                                <w:sz w:val="32"/>
                                <w:szCs w:val="32"/>
                                <w:lang w:eastAsia="zh-CN"/>
                              </w:rPr>
                            </w:pPr>
                            <w:r w:rsidRPr="00DD0A0D">
                              <w:rPr>
                                <w:rFonts w:ascii="华文仿宋" w:eastAsia="华文仿宋" w:hAnsi="华文仿宋" w:hint="eastAsia"/>
                                <w:sz w:val="32"/>
                                <w:szCs w:val="32"/>
                                <w:lang w:eastAsia="zh-CN"/>
                              </w:rPr>
                              <w:t>在世界上有太多的坏消息. 人们都渴望听到一些好消息.</w:t>
                            </w:r>
                          </w:p>
                          <w:p w14:paraId="6C14B2B3" w14:textId="77777777" w:rsidR="00AF36EC" w:rsidRPr="00DD0A0D" w:rsidRDefault="00AF36EC" w:rsidP="00214AEF">
                            <w:pPr>
                              <w:rPr>
                                <w:rFonts w:ascii="华文仿宋" w:eastAsia="华文仿宋" w:hAnsi="华文仿宋"/>
                                <w:sz w:val="32"/>
                                <w:szCs w:val="32"/>
                                <w:lang w:eastAsia="zh-CN"/>
                              </w:rPr>
                            </w:pPr>
                          </w:p>
                          <w:p w14:paraId="71186A1F" w14:textId="77777777" w:rsidR="00AF36EC" w:rsidRPr="00DD0A0D" w:rsidRDefault="00AF36EC" w:rsidP="00214AEF">
                            <w:pPr>
                              <w:rPr>
                                <w:rFonts w:ascii="华文仿宋" w:eastAsia="华文仿宋" w:hAnsi="华文仿宋"/>
                                <w:sz w:val="32"/>
                                <w:szCs w:val="32"/>
                              </w:rPr>
                            </w:pPr>
                            <w:r w:rsidRPr="00DD0A0D">
                              <w:rPr>
                                <w:rFonts w:ascii="华文仿宋" w:eastAsia="华文仿宋" w:hAnsi="华文仿宋" w:hint="eastAsia"/>
                                <w:sz w:val="32"/>
                                <w:szCs w:val="32"/>
                                <w:lang w:eastAsia="zh-CN"/>
                              </w:rPr>
                              <w:t>毕竟，无论我们往哪里看，我们会发现很多家庭都有问题，国家之间征战，还有一些人遭受病痛之苦</w:t>
                            </w:r>
                            <w:r w:rsidRPr="00DD0A0D">
                              <w:rPr>
                                <w:rFonts w:ascii="华文仿宋" w:eastAsia="华文仿宋" w:hAnsi="华文仿宋"/>
                                <w:sz w:val="32"/>
                                <w:szCs w:val="32"/>
                              </w:rPr>
                              <w:t xml:space="preserve">. </w:t>
                            </w:r>
                          </w:p>
                          <w:p w14:paraId="50AC1315" w14:textId="77777777" w:rsidR="00AF36EC" w:rsidRPr="00DD0A0D" w:rsidRDefault="00AF36EC" w:rsidP="00214AEF">
                            <w:pPr>
                              <w:rPr>
                                <w:rFonts w:ascii="华文仿宋" w:eastAsia="华文仿宋" w:hAnsi="华文仿宋"/>
                                <w:sz w:val="32"/>
                                <w:szCs w:val="32"/>
                              </w:rPr>
                            </w:pPr>
                          </w:p>
                          <w:p w14:paraId="7464F527" w14:textId="12F7310C" w:rsidR="00AF36EC" w:rsidRPr="00DD0A0D" w:rsidRDefault="00AF36EC" w:rsidP="00214AEF">
                            <w:pPr>
                              <w:rPr>
                                <w:rFonts w:ascii="华文仿宋" w:eastAsia="华文仿宋" w:hAnsi="华文仿宋"/>
                                <w:sz w:val="32"/>
                                <w:szCs w:val="32"/>
                              </w:rPr>
                            </w:pPr>
                            <w:r>
                              <w:rPr>
                                <w:rFonts w:ascii="华文仿宋" w:eastAsia="华文仿宋" w:hAnsi="华文仿宋" w:hint="eastAsia"/>
                                <w:sz w:val="32"/>
                                <w:szCs w:val="32"/>
                                <w:lang w:eastAsia="zh-CN"/>
                              </w:rPr>
                              <w:t>人们感受到很担心，忧虑，和孤独。他们不知道可以信任谁</w:t>
                            </w:r>
                            <w:r>
                              <w:rPr>
                                <w:rFonts w:ascii="华文仿宋" w:eastAsia="华文仿宋" w:hAnsi="华文仿宋"/>
                                <w:sz w:val="32"/>
                                <w:szCs w:val="32"/>
                                <w:lang w:eastAsia="zh-CN"/>
                              </w:rPr>
                              <w:t xml:space="preserve">. </w:t>
                            </w:r>
                            <w:r w:rsidRPr="00DD0A0D">
                              <w:rPr>
                                <w:rFonts w:ascii="华文仿宋" w:eastAsia="华文仿宋" w:hAnsi="华文仿宋" w:hint="eastAsia"/>
                                <w:sz w:val="32"/>
                                <w:szCs w:val="32"/>
                                <w:lang w:eastAsia="zh-CN"/>
                              </w:rPr>
                              <w:t>哪怕他们最亲密的亲戚朋友也会违背他们的承诺</w:t>
                            </w:r>
                            <w:r w:rsidRPr="00DD0A0D">
                              <w:rPr>
                                <w:rFonts w:ascii="华文仿宋" w:eastAsia="华文仿宋" w:hAnsi="华文仿宋"/>
                                <w:sz w:val="32"/>
                                <w:szCs w:val="32"/>
                              </w:rPr>
                              <w:t>.</w:t>
                            </w:r>
                          </w:p>
                          <w:p w14:paraId="601DC1EB" w14:textId="77777777" w:rsidR="00AF36EC" w:rsidRPr="00DD0A0D" w:rsidRDefault="00AF36EC" w:rsidP="00214AEF">
                            <w:pPr>
                              <w:rPr>
                                <w:rFonts w:ascii="华文仿宋" w:eastAsia="华文仿宋" w:hAnsi="华文仿宋"/>
                                <w:sz w:val="32"/>
                                <w:szCs w:val="32"/>
                              </w:rPr>
                            </w:pPr>
                          </w:p>
                          <w:p w14:paraId="70A52BCF" w14:textId="6EBB095D" w:rsidR="00AF36EC" w:rsidRPr="0077755C" w:rsidRDefault="00AF36EC" w:rsidP="00214AEF">
                            <w:pPr>
                              <w:rPr>
                                <w:rFonts w:ascii="华文仿宋" w:eastAsia="华文仿宋" w:hAnsi="华文仿宋"/>
                                <w:sz w:val="42"/>
                                <w:szCs w:val="42"/>
                                <w:lang w:eastAsia="zh-CN"/>
                              </w:rPr>
                            </w:pPr>
                            <w:r w:rsidRPr="0077755C">
                              <w:rPr>
                                <w:rFonts w:ascii="华文仿宋" w:eastAsia="华文仿宋" w:hAnsi="华文仿宋" w:hint="eastAsia"/>
                                <w:sz w:val="42"/>
                                <w:szCs w:val="42"/>
                                <w:lang w:eastAsia="zh-CN"/>
                              </w:rPr>
                              <w:t>世界分裂了.</w:t>
                            </w:r>
                          </w:p>
                          <w:p w14:paraId="0B8EA36E" w14:textId="77777777" w:rsidR="00AF36EC" w:rsidRPr="00DD0A0D" w:rsidRDefault="00AF36EC" w:rsidP="00214AEF">
                            <w:pPr>
                              <w:rPr>
                                <w:rFonts w:ascii="华文仿宋" w:eastAsia="华文仿宋" w:hAnsi="华文仿宋"/>
                                <w:sz w:val="32"/>
                                <w:szCs w:val="32"/>
                                <w:lang w:eastAsia="zh-CN"/>
                              </w:rPr>
                            </w:pPr>
                          </w:p>
                          <w:p w14:paraId="7A2076EB" w14:textId="07206FD8" w:rsidR="00AF36EC" w:rsidRPr="00DD0A0D" w:rsidRDefault="00AF36EC" w:rsidP="00214AEF">
                            <w:pPr>
                              <w:tabs>
                                <w:tab w:val="left" w:pos="0"/>
                              </w:tabs>
                              <w:rPr>
                                <w:rFonts w:ascii="华文仿宋" w:eastAsia="华文仿宋" w:hAnsi="华文仿宋"/>
                                <w:sz w:val="32"/>
                                <w:szCs w:val="32"/>
                                <w:lang w:eastAsia="zh-CN"/>
                              </w:rPr>
                            </w:pPr>
                            <w:r>
                              <w:rPr>
                                <w:rFonts w:ascii="华文仿宋" w:eastAsia="华文仿宋" w:hAnsi="华文仿宋" w:hint="eastAsia"/>
                                <w:sz w:val="32"/>
                                <w:szCs w:val="32"/>
                                <w:lang w:eastAsia="zh-CN"/>
                              </w:rPr>
                              <w:t xml:space="preserve">圣经帮我们明白在世界上为什么有这么多罪恶和痛苦. </w:t>
                            </w:r>
                            <w:r w:rsidRPr="00DD0A0D">
                              <w:rPr>
                                <w:rFonts w:ascii="华文仿宋" w:eastAsia="华文仿宋" w:hAnsi="华文仿宋" w:hint="eastAsia"/>
                                <w:sz w:val="32"/>
                                <w:szCs w:val="32"/>
                                <w:lang w:eastAsia="zh-CN"/>
                              </w:rPr>
                              <w:t>更重要的是，它给我们理由让我们盼望未来会更美好</w:t>
                            </w:r>
                            <w:r>
                              <w:rPr>
                                <w:rFonts w:ascii="华文仿宋" w:eastAsia="华文仿宋" w:hAnsi="华文仿宋"/>
                                <w:sz w:val="32"/>
                                <w:szCs w:val="32"/>
                                <w:lang w:eastAsia="zh-CN"/>
                              </w:rPr>
                              <w:t>.</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0.2pt;margin-top:111pt;width:359.75pt;height:431.5pt;z-index:2518548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" mv:complextextbox="1" filled="f" stroked="f">
                <v:textbox inset=",0,,0">
                  <w:txbxContent>
                    <w:p w14:paraId="060AEC37" w14:textId="77777777" w:rsidR="00AF36EC" w:rsidRPr="00DD0A0D" w:rsidRDefault="00AF36EC" w:rsidP="00214AEF">
                      <w:pPr>
                        <w:rPr>
                          <w:rFonts w:ascii="华文仿宋" w:eastAsia="华文仿宋" w:hAnsi="华文仿宋"/>
                          <w:sz w:val="32"/>
                          <w:szCs w:val="32"/>
                          <w:lang w:eastAsia="zh-CN"/>
                        </w:rPr>
                      </w:pPr>
                      <w:r w:rsidRPr="00DD0A0D">
                        <w:rPr>
                          <w:rFonts w:ascii="华文仿宋" w:eastAsia="华文仿宋" w:hAnsi="华文仿宋" w:hint="eastAsia"/>
                          <w:sz w:val="32"/>
                          <w:szCs w:val="32"/>
                          <w:lang w:eastAsia="zh-CN"/>
                        </w:rPr>
                        <w:t>在世界上有太多的坏消息. 人们都渴望听到一些好消息.</w:t>
                      </w:r>
                    </w:p>
                    <w:p w14:paraId="6C14B2B3" w14:textId="77777777" w:rsidR="00AF36EC" w:rsidRPr="00DD0A0D" w:rsidRDefault="00AF36EC" w:rsidP="00214AEF">
                      <w:pPr>
                        <w:rPr>
                          <w:rFonts w:ascii="华文仿宋" w:eastAsia="华文仿宋" w:hAnsi="华文仿宋"/>
                          <w:sz w:val="32"/>
                          <w:szCs w:val="32"/>
                          <w:lang w:eastAsia="zh-CN"/>
                        </w:rPr>
                      </w:pPr>
                    </w:p>
                    <w:p w14:paraId="71186A1F" w14:textId="77777777" w:rsidR="00AF36EC" w:rsidRPr="00DD0A0D" w:rsidRDefault="00AF36EC" w:rsidP="00214AEF">
                      <w:pPr>
                        <w:rPr>
                          <w:rFonts w:ascii="华文仿宋" w:eastAsia="华文仿宋" w:hAnsi="华文仿宋"/>
                          <w:sz w:val="32"/>
                          <w:szCs w:val="32"/>
                        </w:rPr>
                      </w:pPr>
                      <w:r w:rsidRPr="00DD0A0D">
                        <w:rPr>
                          <w:rFonts w:ascii="华文仿宋" w:eastAsia="华文仿宋" w:hAnsi="华文仿宋" w:hint="eastAsia"/>
                          <w:sz w:val="32"/>
                          <w:szCs w:val="32"/>
                          <w:lang w:eastAsia="zh-CN"/>
                        </w:rPr>
                        <w:t>毕竟，无论我们往哪里看，我们会发现很多家庭都有问题，国家之间征战，还有一些人遭受病痛之苦</w:t>
                      </w:r>
                      <w:r w:rsidRPr="00DD0A0D">
                        <w:rPr>
                          <w:rFonts w:ascii="华文仿宋" w:eastAsia="华文仿宋" w:hAnsi="华文仿宋"/>
                          <w:sz w:val="32"/>
                          <w:szCs w:val="32"/>
                        </w:rPr>
                        <w:t xml:space="preserve">. </w:t>
                      </w:r>
                    </w:p>
                    <w:p w14:paraId="50AC1315" w14:textId="77777777" w:rsidR="00AF36EC" w:rsidRPr="00DD0A0D" w:rsidRDefault="00AF36EC" w:rsidP="00214AEF">
                      <w:pPr>
                        <w:rPr>
                          <w:rFonts w:ascii="华文仿宋" w:eastAsia="华文仿宋" w:hAnsi="华文仿宋"/>
                          <w:sz w:val="32"/>
                          <w:szCs w:val="32"/>
                        </w:rPr>
                      </w:pPr>
                    </w:p>
                    <w:p w14:paraId="7464F527" w14:textId="12F7310C" w:rsidR="00AF36EC" w:rsidRPr="00DD0A0D" w:rsidRDefault="00AF36EC" w:rsidP="00214AEF">
                      <w:pPr>
                        <w:rPr>
                          <w:rFonts w:ascii="华文仿宋" w:eastAsia="华文仿宋" w:hAnsi="华文仿宋"/>
                          <w:sz w:val="32"/>
                          <w:szCs w:val="32"/>
                        </w:rPr>
                      </w:pPr>
                      <w:r>
                        <w:rPr>
                          <w:rFonts w:ascii="华文仿宋" w:eastAsia="华文仿宋" w:hAnsi="华文仿宋" w:hint="eastAsia"/>
                          <w:sz w:val="32"/>
                          <w:szCs w:val="32"/>
                          <w:lang w:eastAsia="zh-CN"/>
                        </w:rPr>
                        <w:t>人们感受到很担心，忧虑，和孤独。他们不知道可以信任谁</w:t>
                      </w:r>
                      <w:r>
                        <w:rPr>
                          <w:rFonts w:ascii="华文仿宋" w:eastAsia="华文仿宋" w:hAnsi="华文仿宋"/>
                          <w:sz w:val="32"/>
                          <w:szCs w:val="32"/>
                          <w:lang w:eastAsia="zh-CN"/>
                        </w:rPr>
                        <w:t xml:space="preserve">. </w:t>
                      </w:r>
                      <w:r w:rsidRPr="00DD0A0D">
                        <w:rPr>
                          <w:rFonts w:ascii="华文仿宋" w:eastAsia="华文仿宋" w:hAnsi="华文仿宋" w:hint="eastAsia"/>
                          <w:sz w:val="32"/>
                          <w:szCs w:val="32"/>
                          <w:lang w:eastAsia="zh-CN"/>
                        </w:rPr>
                        <w:t>哪怕他们最亲密的亲戚朋友也会违背他们的承诺</w:t>
                      </w:r>
                      <w:r w:rsidRPr="00DD0A0D">
                        <w:rPr>
                          <w:rFonts w:ascii="华文仿宋" w:eastAsia="华文仿宋" w:hAnsi="华文仿宋"/>
                          <w:sz w:val="32"/>
                          <w:szCs w:val="32"/>
                        </w:rPr>
                        <w:t>.</w:t>
                      </w:r>
                    </w:p>
                    <w:p w14:paraId="601DC1EB" w14:textId="77777777" w:rsidR="00AF36EC" w:rsidRPr="00DD0A0D" w:rsidRDefault="00AF36EC" w:rsidP="00214AEF">
                      <w:pPr>
                        <w:rPr>
                          <w:rFonts w:ascii="华文仿宋" w:eastAsia="华文仿宋" w:hAnsi="华文仿宋"/>
                          <w:sz w:val="32"/>
                          <w:szCs w:val="32"/>
                        </w:rPr>
                      </w:pPr>
                    </w:p>
                    <w:p w14:paraId="70A52BCF" w14:textId="6EBB095D" w:rsidR="00AF36EC" w:rsidRPr="0077755C" w:rsidRDefault="00AF36EC" w:rsidP="00214AEF">
                      <w:pPr>
                        <w:rPr>
                          <w:rFonts w:ascii="华文仿宋" w:eastAsia="华文仿宋" w:hAnsi="华文仿宋"/>
                          <w:sz w:val="42"/>
                          <w:szCs w:val="42"/>
                          <w:lang w:eastAsia="zh-CN"/>
                        </w:rPr>
                      </w:pPr>
                      <w:r w:rsidRPr="0077755C">
                        <w:rPr>
                          <w:rFonts w:ascii="华文仿宋" w:eastAsia="华文仿宋" w:hAnsi="华文仿宋" w:hint="eastAsia"/>
                          <w:sz w:val="42"/>
                          <w:szCs w:val="42"/>
                          <w:lang w:eastAsia="zh-CN"/>
                        </w:rPr>
                        <w:t>世界分裂了.</w:t>
                      </w:r>
                    </w:p>
                    <w:p w14:paraId="0B8EA36E" w14:textId="77777777" w:rsidR="00AF36EC" w:rsidRPr="00DD0A0D" w:rsidRDefault="00AF36EC" w:rsidP="00214AEF">
                      <w:pPr>
                        <w:rPr>
                          <w:rFonts w:ascii="华文仿宋" w:eastAsia="华文仿宋" w:hAnsi="华文仿宋"/>
                          <w:sz w:val="32"/>
                          <w:szCs w:val="32"/>
                          <w:lang w:eastAsia="zh-CN"/>
                        </w:rPr>
                      </w:pPr>
                    </w:p>
                    <w:p w14:paraId="7A2076EB" w14:textId="07206FD8" w:rsidR="00AF36EC" w:rsidRPr="00DD0A0D" w:rsidRDefault="00AF36EC" w:rsidP="00214AEF">
                      <w:pPr>
                        <w:tabs>
                          <w:tab w:val="left" w:pos="0"/>
                        </w:tabs>
                        <w:rPr>
                          <w:rFonts w:ascii="华文仿宋" w:eastAsia="华文仿宋" w:hAnsi="华文仿宋"/>
                          <w:sz w:val="32"/>
                          <w:szCs w:val="32"/>
                          <w:lang w:eastAsia="zh-CN"/>
                        </w:rPr>
                      </w:pPr>
                      <w:r>
                        <w:rPr>
                          <w:rFonts w:ascii="华文仿宋" w:eastAsia="华文仿宋" w:hAnsi="华文仿宋" w:hint="eastAsia"/>
                          <w:sz w:val="32"/>
                          <w:szCs w:val="32"/>
                          <w:lang w:eastAsia="zh-CN"/>
                        </w:rPr>
                        <w:t xml:space="preserve">圣经帮我们明白在世界上为什么有这么多罪恶和痛苦. </w:t>
                      </w:r>
                      <w:r w:rsidRPr="00DD0A0D">
                        <w:rPr>
                          <w:rFonts w:ascii="华文仿宋" w:eastAsia="华文仿宋" w:hAnsi="华文仿宋" w:hint="eastAsia"/>
                          <w:sz w:val="32"/>
                          <w:szCs w:val="32"/>
                          <w:lang w:eastAsia="zh-CN"/>
                        </w:rPr>
                        <w:t>更重要的是，它给我们理由让我们盼望未来会更美好</w:t>
                      </w:r>
                      <w:r>
                        <w:rPr>
                          <w:rFonts w:ascii="华文仿宋" w:eastAsia="华文仿宋" w:hAnsi="华文仿宋"/>
                          <w:sz w:val="32"/>
                          <w:szCs w:val="32"/>
                          <w:lang w:eastAsia="zh-CN"/>
                        </w:rPr>
                        <w:t>.</w:t>
                      </w:r>
                    </w:p>
                  </w:txbxContent>
                </v:textbox>
                <w10:wrap type="through" anchorx="page" anchory="page"/>
              </v:shape>
            </w:pict>
          </mc:Fallback>
        </mc:AlternateContent>
      </w:r>
      <w:r>
        <w:rPr>
          <w:noProof/>
          <w:lang w:eastAsia="zh-CN"/>
        </w:rPr>
        <mc:AlternateContent>
          <mc:Choice Requires="wps">
            <w:drawing>
              <wp:anchor distT="0" distB="0" distL="114300" distR="114300" simplePos="0" relativeHeight="251855908" behindDoc="0" locked="0" layoutInCell="1" allowOverlap="1" wp14:anchorId="55BE2818" wp14:editId="7DDC85DC">
                <wp:simplePos x="0" y="0"/>
                <wp:positionH relativeFrom="page">
                  <wp:posOffset>617220</wp:posOffset>
                </wp:positionH>
                <wp:positionV relativeFrom="page">
                  <wp:posOffset>1215390</wp:posOffset>
                </wp:positionV>
                <wp:extent cx="4382135" cy="749300"/>
                <wp:effectExtent l="76200" t="76200" r="62865" b="63500"/>
                <wp:wrapThrough wrapText="bothSides">
                  <wp:wrapPolygon edited="0">
                    <wp:start x="-376" y="-2197"/>
                    <wp:lineTo x="-376" y="22698"/>
                    <wp:lineTo x="21785" y="22698"/>
                    <wp:lineTo x="21785" y="-2197"/>
                    <wp:lineTo x="-376" y="-2197"/>
                  </wp:wrapPolygon>
                </wp:wrapThrough>
                <wp:docPr id="779" name="Rectangle 779"/>
                <wp:cNvGraphicFramePr/>
                <a:graphic xmlns:a="http://schemas.openxmlformats.org/drawingml/2006/main">
                  <a:graphicData uri="http://schemas.microsoft.com/office/word/2010/wordprocessingShape">
                    <wps:wsp>
                      <wps:cNvSpPr/>
                      <wps:spPr>
                        <a:xfrm>
                          <a:off x="0" y="0"/>
                          <a:ext cx="4382135" cy="7493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79" o:spid="_x0000_s1026" style="position:absolute;margin-left:48.6pt;margin-top:95.7pt;width:345.05pt;height:59pt;z-index:2518559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" fillcolor="#d8d8d8 [2732]" strokecolor="#d8d8d8 [2732]" strokeweight="1pt">
                <w10:wrap type="through" anchorx="page" anchory="page"/>
              </v:rect>
            </w:pict>
          </mc:Fallback>
        </mc:AlternateContent>
      </w:r>
      <w:r>
        <w:rPr>
          <w:noProof/>
          <w:sz w:val="36"/>
          <w:szCs w:val="36"/>
          <w:lang w:eastAsia="zh-CN"/>
        </w:rPr>
        <mc:AlternateContent>
          <mc:Choice Requires="wps">
            <w:drawing>
              <wp:anchor distT="0" distB="0" distL="114300" distR="114300" simplePos="0" relativeHeight="251856932" behindDoc="0" locked="0" layoutInCell="1" allowOverlap="1" wp14:anchorId="725DE945" wp14:editId="1008412F">
                <wp:simplePos x="0" y="0"/>
                <wp:positionH relativeFrom="page">
                  <wp:posOffset>824230</wp:posOffset>
                </wp:positionH>
                <wp:positionV relativeFrom="page">
                  <wp:posOffset>334010</wp:posOffset>
                </wp:positionV>
                <wp:extent cx="4750435" cy="1678305"/>
                <wp:effectExtent l="0" t="50800" r="0" b="48895"/>
                <wp:wrapSquare wrapText="bothSides"/>
                <wp:docPr id="780" name="Text Box 780"/>
                <wp:cNvGraphicFramePr/>
                <a:graphic xmlns:a="http://schemas.openxmlformats.org/drawingml/2006/main">
                  <a:graphicData uri="http://schemas.microsoft.com/office/word/2010/wordprocessingShape">
                    <wps:wsp>
                      <wps:cNvSpPr txBox="1"/>
                      <wps:spPr>
                        <a:xfrm>
                          <a:off x="0" y="0"/>
                          <a:ext cx="4750435" cy="1678305"/>
                        </a:xfrm>
                        <a:prstGeom prst="rect">
                          <a:avLst/>
                        </a:prstGeom>
                        <a:noFill/>
                        <a:ln>
                          <a:noFill/>
                        </a:ln>
                        <a:effectLst/>
                        <a:scene3d>
                          <a:camera prst="orthographicFront"/>
                          <a:lightRig rig="threePt" dir="t"/>
                        </a:scene3d>
                        <a:sp3d>
                          <a:bevelT/>
                        </a:sp3d>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F8AAE9" w14:textId="77777777" w:rsidR="00AF36EC" w:rsidRDefault="00AF36EC" w:rsidP="00214AEF">
                            <w:pPr>
                              <w:ind w:firstLine="720"/>
                              <w:rPr>
                                <w:rFonts w:ascii="Songti SC Bold" w:eastAsia="Songti SC Bold" w:hAnsi="Songti SC Bold"/>
                                <w:color w:val="800000"/>
                                <w:sz w:val="70"/>
                                <w:szCs w:val="70"/>
                                <w:lang w:eastAsia="zh-CN"/>
                              </w:rPr>
                            </w:pPr>
                            <w:r w:rsidRPr="00CE0E20">
                              <w:rPr>
                                <w:rFonts w:ascii="Songti SC Bold" w:eastAsia="Songti SC Bold" w:hAnsi="Songti SC Bold" w:hint="eastAsia"/>
                                <w:color w:val="800000"/>
                                <w:sz w:val="70"/>
                                <w:szCs w:val="70"/>
                                <w:lang w:eastAsia="zh-CN"/>
                              </w:rPr>
                              <w:t>你想要</w:t>
                            </w:r>
                          </w:p>
                          <w:p w14:paraId="0CC16824" w14:textId="77777777" w:rsidR="00AF36EC" w:rsidRPr="00CE0E20" w:rsidRDefault="00AF36EC" w:rsidP="00214AEF">
                            <w:pPr>
                              <w:ind w:left="720" w:firstLine="720"/>
                              <w:rPr>
                                <w:rFonts w:ascii="Songti SC Bold" w:eastAsia="Songti SC Bold" w:hAnsi="Songti SC Bold"/>
                                <w:color w:val="800000"/>
                                <w:sz w:val="70"/>
                                <w:szCs w:val="70"/>
                                <w:lang w:eastAsia="zh-CN"/>
                              </w:rPr>
                            </w:pPr>
                            <w:r w:rsidRPr="00CE0E20">
                              <w:rPr>
                                <w:rFonts w:ascii="Songti SC Bold" w:eastAsia="Songti SC Bold" w:hAnsi="Songti SC Bold" w:hint="eastAsia"/>
                                <w:color w:val="800000"/>
                                <w:sz w:val="70"/>
                                <w:szCs w:val="70"/>
                                <w:lang w:eastAsia="zh-CN"/>
                              </w:rPr>
                              <w:t>好消息吗？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0" o:spid="_x0000_s1032" type="#_x0000_t202" style="position:absolute;left:0;text-align:left;margin-left:64.9pt;margin-top:26.3pt;width:374.05pt;height:132.15pt;z-index:2518569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" filled="f" stroked="f">
                <v:textbox>
                  <w:txbxContent>
                    <w:p w14:paraId="06F8AAE9" w14:textId="77777777" w:rsidR="00AF36EC" w:rsidRDefault="00AF36EC" w:rsidP="00214AEF">
                      <w:pPr>
                        <w:ind w:firstLine="720"/>
                        <w:rPr>
                          <w:rFonts w:ascii="Songti SC Bold" w:eastAsia="Songti SC Bold" w:hAnsi="Songti SC Bold"/>
                          <w:color w:val="800000"/>
                          <w:sz w:val="70"/>
                          <w:szCs w:val="70"/>
                          <w:lang w:eastAsia="zh-CN"/>
                        </w:rPr>
                      </w:pPr>
                      <w:r w:rsidRPr="00CE0E20">
                        <w:rPr>
                          <w:rFonts w:ascii="Songti SC Bold" w:eastAsia="Songti SC Bold" w:hAnsi="Songti SC Bold" w:hint="eastAsia"/>
                          <w:color w:val="800000"/>
                          <w:sz w:val="70"/>
                          <w:szCs w:val="70"/>
                          <w:lang w:eastAsia="zh-CN"/>
                        </w:rPr>
                        <w:t>你想要</w:t>
                      </w:r>
                    </w:p>
                    <w:p w14:paraId="0CC16824" w14:textId="77777777" w:rsidR="00AF36EC" w:rsidRPr="00CE0E20" w:rsidRDefault="00AF36EC" w:rsidP="00214AEF">
                      <w:pPr>
                        <w:ind w:left="720" w:firstLine="720"/>
                        <w:rPr>
                          <w:rFonts w:ascii="Songti SC Bold" w:eastAsia="Songti SC Bold" w:hAnsi="Songti SC Bold"/>
                          <w:color w:val="800000"/>
                          <w:sz w:val="70"/>
                          <w:szCs w:val="70"/>
                          <w:lang w:eastAsia="zh-CN"/>
                        </w:rPr>
                      </w:pPr>
                      <w:r w:rsidRPr="00CE0E20">
                        <w:rPr>
                          <w:rFonts w:ascii="Songti SC Bold" w:eastAsia="Songti SC Bold" w:hAnsi="Songti SC Bold" w:hint="eastAsia"/>
                          <w:color w:val="800000"/>
                          <w:sz w:val="70"/>
                          <w:szCs w:val="70"/>
                          <w:lang w:eastAsia="zh-CN"/>
                        </w:rPr>
                        <w:t>好消息吗？</w:t>
                      </w:r>
                    </w:p>
                  </w:txbxContent>
                </v:textbox>
                <w10:wrap type="square" anchorx="page" anchory="page"/>
              </v:shape>
            </w:pict>
          </mc:Fallback>
        </mc:AlternateContent>
      </w:r>
      <w:r w:rsidR="00387691">
        <w:rPr>
          <w:noProof/>
          <w:lang w:eastAsia="zh-CN"/>
        </w:rPr>
        <mc:AlternateContent>
          <mc:Choice Requires="wpg">
            <w:drawing>
              <wp:anchor distT="0" distB="0" distL="114300" distR="114300" simplePos="0" relativeHeight="251857956" behindDoc="0" locked="0" layoutInCell="1" allowOverlap="1" wp14:anchorId="1B08C786" wp14:editId="144B8224">
                <wp:simplePos x="0" y="0"/>
                <wp:positionH relativeFrom="page">
                  <wp:posOffset>5549265</wp:posOffset>
                </wp:positionH>
                <wp:positionV relativeFrom="page">
                  <wp:posOffset>533400</wp:posOffset>
                </wp:positionV>
                <wp:extent cx="4112895" cy="5969000"/>
                <wp:effectExtent l="0" t="0" r="0" b="0"/>
                <wp:wrapThrough wrapText="bothSides">
                  <wp:wrapPolygon edited="0">
                    <wp:start x="133" y="0"/>
                    <wp:lineTo x="133" y="21508"/>
                    <wp:lineTo x="21343" y="21508"/>
                    <wp:lineTo x="21343" y="0"/>
                    <wp:lineTo x="133" y="0"/>
                  </wp:wrapPolygon>
                </wp:wrapThrough>
                <wp:docPr id="11" name="Group 11"/>
                <wp:cNvGraphicFramePr/>
                <a:graphic xmlns:a="http://schemas.openxmlformats.org/drawingml/2006/main">
                  <a:graphicData uri="http://schemas.microsoft.com/office/word/2010/wordprocessingGroup">
                    <wpg:wgp>
                      <wpg:cNvGrpSpPr/>
                      <wpg:grpSpPr>
                        <a:xfrm>
                          <a:off x="0" y="0"/>
                          <a:ext cx="4112895" cy="5969000"/>
                          <a:chOff x="0" y="0"/>
                          <a:chExt cx="4112895" cy="5969000"/>
                        </a:xfrm>
                        <a:extLst>
                          <a:ext uri="{0CCBE362-F206-4b92-989A-16890622DB6E}">
                            <ma14:wrappingTextBoxFlag xmlns:ma14="http://schemas.microsoft.com/office/mac/drawingml/2011/main" val="1"/>
                          </a:ext>
                        </a:extLst>
                      </wpg:grpSpPr>
                      <wps:wsp>
                        <wps:cNvPr id="781" name="Text Box 781"/>
                        <wps:cNvSpPr txBox="1"/>
                        <wps:spPr>
                          <a:xfrm>
                            <a:off x="0" y="0"/>
                            <a:ext cx="4112895" cy="59690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91440" y="45720"/>
                            <a:ext cx="3930015" cy="232410"/>
                          </a:xfrm>
                          <a:prstGeom prst="rect">
                            <a:avLst/>
                          </a:prstGeom>
                          <a:noFill/>
                          <a:ln>
                            <a:noFill/>
                          </a:ln>
                          <a:effectLst/>
                          <a:extLst>
                            <a:ext uri="{C572A759-6A51-4108-AA02-DFA0A04FC94B}">
                              <ma14:wrappingTextBoxFlag xmlns:ma14="http://schemas.microsoft.com/office/mac/drawingml/2011/main"/>
                            </a:ext>
                          </a:extLst>
                        </wps:spPr>
                        <wps:txbx id="8">
                          <w:txbxContent>
                            <w:p w14:paraId="072F2A85" w14:textId="77777777" w:rsidR="00AF36EC" w:rsidRDefault="00AF36EC" w:rsidP="00214AEF">
                              <w:pPr>
                                <w:rPr>
                                  <w:rFonts w:ascii="华文仿宋" w:eastAsia="华文仿宋" w:hAnsi="华文仿宋"/>
                                  <w:sz w:val="28"/>
                                  <w:szCs w:val="28"/>
                                  <w:lang w:eastAsia="zh-CN"/>
                                </w:rPr>
                              </w:pPr>
                            </w:p>
                            <w:p w14:paraId="377ED9E7" w14:textId="77777777" w:rsidR="00AF36EC" w:rsidRDefault="00AF36EC" w:rsidP="00214AEF">
                              <w:pPr>
                                <w:rPr>
                                  <w:rFonts w:ascii="华文仿宋" w:eastAsia="华文仿宋" w:hAnsi="华文仿宋"/>
                                  <w:sz w:val="28"/>
                                  <w:szCs w:val="28"/>
                                  <w:lang w:eastAsia="zh-CN"/>
                                </w:rPr>
                              </w:pPr>
                            </w:p>
                            <w:p w14:paraId="187A457E" w14:textId="77777777" w:rsidR="00AF36EC" w:rsidRDefault="00AF36EC" w:rsidP="00214AEF">
                              <w:pPr>
                                <w:jc w:val="center"/>
                                <w:rPr>
                                  <w:rFonts w:ascii="华文仿宋" w:eastAsia="华文仿宋" w:hAnsi="华文仿宋"/>
                                  <w:sz w:val="28"/>
                                  <w:szCs w:val="28"/>
                                  <w:lang w:eastAsia="zh-CN"/>
                                </w:rPr>
                              </w:pPr>
                              <w:r w:rsidRPr="00DD0A0D">
                                <w:rPr>
                                  <w:rFonts w:ascii="华文仿宋" w:eastAsia="华文仿宋" w:hAnsi="华文仿宋"/>
                                  <w:noProof/>
                                  <w:sz w:val="28"/>
                                  <w:szCs w:val="28"/>
                                  <w:lang w:eastAsia="zh-CN"/>
                                </w:rPr>
                                <w:drawing>
                                  <wp:inline distT="0" distB="0" distL="0" distR="0" wp14:anchorId="6AD6B256" wp14:editId="4984844E">
                                    <wp:extent cx="2366010" cy="2316124"/>
                                    <wp:effectExtent l="0" t="0" r="0" b="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6644" cy="2316744"/>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25C8ACB2" w14:textId="77777777" w:rsidR="00AF36EC" w:rsidRDefault="00AF36EC" w:rsidP="00214AEF">
                              <w:pPr>
                                <w:rPr>
                                  <w:rFonts w:ascii="华文仿宋" w:eastAsia="华文仿宋" w:hAnsi="华文仿宋"/>
                                  <w:sz w:val="28"/>
                                  <w:szCs w:val="28"/>
                                  <w:lang w:eastAsia="zh-CN"/>
                                </w:rPr>
                              </w:pPr>
                            </w:p>
                            <w:p w14:paraId="1E95EBCD" w14:textId="77777777" w:rsidR="00AF36EC" w:rsidRPr="00DD0A0D" w:rsidRDefault="00AF36EC" w:rsidP="00214AEF">
                              <w:pPr>
                                <w:rPr>
                                  <w:rFonts w:ascii="华文仿宋" w:eastAsia="华文仿宋" w:hAnsi="华文仿宋"/>
                                  <w:sz w:val="32"/>
                                  <w:szCs w:val="32"/>
                                  <w:lang w:eastAsia="zh-CN"/>
                                </w:rPr>
                              </w:pPr>
                              <w:r w:rsidRPr="00DD0A0D">
                                <w:rPr>
                                  <w:rFonts w:ascii="华文仿宋" w:eastAsia="华文仿宋" w:hAnsi="华文仿宋" w:hint="eastAsia"/>
                                  <w:sz w:val="32"/>
                                  <w:szCs w:val="32"/>
                                  <w:lang w:eastAsia="zh-CN"/>
                                </w:rPr>
                                <w:t>起初</w:t>
                              </w:r>
                              <w:r w:rsidRPr="00DD0A0D">
                                <w:rPr>
                                  <w:rFonts w:ascii="华文仿宋" w:eastAsia="华文仿宋" w:hAnsi="华文仿宋"/>
                                  <w:sz w:val="32"/>
                                  <w:szCs w:val="32"/>
                                </w:rPr>
                                <w:t xml:space="preserve">, </w:t>
                              </w:r>
                              <w:r w:rsidRPr="00DD0A0D">
                                <w:rPr>
                                  <w:rFonts w:ascii="华文仿宋" w:eastAsia="华文仿宋" w:hAnsi="华文仿宋" w:hint="eastAsia"/>
                                  <w:sz w:val="32"/>
                                  <w:szCs w:val="32"/>
                                  <w:lang w:eastAsia="zh-CN"/>
                                </w:rPr>
                                <w:t>创世之神创造世人成为一个大家庭</w:t>
                              </w:r>
                              <w:r w:rsidRPr="00DD0A0D">
                                <w:rPr>
                                  <w:rFonts w:ascii="华文仿宋" w:eastAsia="华文仿宋" w:hAnsi="华文仿宋"/>
                                  <w:sz w:val="32"/>
                                  <w:szCs w:val="32"/>
                                  <w:lang w:eastAsia="zh-CN"/>
                                </w:rPr>
                                <w:t xml:space="preserve">. </w:t>
                              </w:r>
                              <w:r w:rsidRPr="00DD0A0D">
                                <w:rPr>
                                  <w:rFonts w:ascii="华文仿宋" w:eastAsia="华文仿宋" w:hAnsi="华文仿宋" w:hint="eastAsia"/>
                                  <w:sz w:val="32"/>
                                  <w:szCs w:val="32"/>
                                  <w:lang w:eastAsia="zh-CN"/>
                                </w:rPr>
                                <w:t>人类有和谐，并不感到羞耻。而且，神也</w:t>
                              </w:r>
                              <w:r w:rsidRPr="0077755C">
                                <w:rPr>
                                  <w:rFonts w:ascii="华文仿宋" w:eastAsia="华文仿宋" w:hAnsi="华文仿宋" w:hint="eastAsia"/>
                                  <w:sz w:val="42"/>
                                  <w:szCs w:val="42"/>
                                  <w:lang w:eastAsia="zh-CN"/>
                                </w:rPr>
                                <w:t>爱</w:t>
                              </w:r>
                              <w:r w:rsidRPr="00DD0A0D">
                                <w:rPr>
                                  <w:rFonts w:ascii="华文仿宋" w:eastAsia="华文仿宋" w:hAnsi="华文仿宋" w:hint="eastAsia"/>
                                  <w:sz w:val="32"/>
                                  <w:szCs w:val="32"/>
                                  <w:lang w:eastAsia="zh-CN"/>
                                </w:rPr>
                                <w:t>祂的被造物.</w:t>
                              </w:r>
                            </w:p>
                            <w:p w14:paraId="7883E7B8" w14:textId="77777777" w:rsidR="00AF36EC" w:rsidRPr="00DD0A0D" w:rsidRDefault="00AF36EC" w:rsidP="00214AEF">
                              <w:pPr>
                                <w:rPr>
                                  <w:rFonts w:ascii="华文仿宋" w:eastAsia="华文仿宋" w:hAnsi="华文仿宋"/>
                                  <w:sz w:val="32"/>
                                  <w:szCs w:val="32"/>
                                  <w:lang w:eastAsia="zh-CN"/>
                                </w:rPr>
                              </w:pPr>
                            </w:p>
                            <w:p w14:paraId="775D6C49" w14:textId="77777777" w:rsidR="00AF36EC" w:rsidRPr="00DD0A0D" w:rsidRDefault="00AF36EC" w:rsidP="00214AEF">
                              <w:pPr>
                                <w:rPr>
                                  <w:rFonts w:ascii="华文仿宋" w:eastAsia="华文仿宋" w:hAnsi="华文仿宋"/>
                                  <w:sz w:val="32"/>
                                  <w:szCs w:val="32"/>
                                  <w:lang w:eastAsia="zh-CN"/>
                                </w:rPr>
                              </w:pPr>
                              <w:r w:rsidRPr="00DD0A0D">
                                <w:rPr>
                                  <w:rFonts w:ascii="华文仿宋" w:eastAsia="华文仿宋" w:hAnsi="华文仿宋" w:hint="eastAsia"/>
                                  <w:sz w:val="32"/>
                                  <w:szCs w:val="32"/>
                                  <w:lang w:eastAsia="zh-CN"/>
                                </w:rPr>
                                <w:t>神设计世界的目的是为了让它成为圣洁的国度。祂的子民本应给神他们的天父争光</w:t>
                              </w:r>
                              <w:r w:rsidRPr="00DD0A0D">
                                <w:rPr>
                                  <w:rFonts w:ascii="华文仿宋" w:eastAsia="华文仿宋" w:hAnsi="华文仿宋"/>
                                  <w:sz w:val="32"/>
                                  <w:szCs w:val="32"/>
                                </w:rPr>
                                <w:t xml:space="preserve">. </w:t>
                              </w:r>
                              <w:r w:rsidRPr="00DD0A0D">
                                <w:rPr>
                                  <w:rFonts w:ascii="华文仿宋" w:eastAsia="华文仿宋" w:hAnsi="华文仿宋" w:hint="eastAsia"/>
                                  <w:sz w:val="32"/>
                                  <w:szCs w:val="32"/>
                                  <w:lang w:eastAsia="zh-CN"/>
                                </w:rPr>
                                <w:t>他们作为神的儿女要借着统管世界来反应祂的荣耀。这就是他们的天职。</w:t>
                              </w:r>
                            </w:p>
                            <w:p w14:paraId="561022D5" w14:textId="77777777" w:rsidR="00AF36EC" w:rsidRPr="00DD0A0D" w:rsidRDefault="00AF36EC" w:rsidP="00214AEF">
                              <w:pPr>
                                <w:rPr>
                                  <w:rFonts w:ascii="华文仿宋" w:eastAsia="华文仿宋" w:hAnsi="华文仿宋"/>
                                  <w:sz w:val="32"/>
                                  <w:szCs w:val="32"/>
                                </w:rPr>
                              </w:pPr>
                            </w:p>
                            <w:p w14:paraId="44151806" w14:textId="77777777" w:rsidR="00AF36EC" w:rsidRPr="00DD0A0D" w:rsidRDefault="00AF36EC" w:rsidP="00214AEF">
                              <w:pPr>
                                <w:rPr>
                                  <w:rFonts w:ascii="华文仿宋" w:eastAsia="华文仿宋" w:hAnsi="华文仿宋"/>
                                  <w:sz w:val="32"/>
                                  <w:szCs w:val="32"/>
                                  <w:lang w:eastAsia="zh-CN"/>
                                </w:rPr>
                              </w:pPr>
                              <w:r w:rsidRPr="00DD0A0D">
                                <w:rPr>
                                  <w:rFonts w:ascii="华文仿宋" w:eastAsia="华文仿宋" w:hAnsi="华文仿宋" w:hint="eastAsia"/>
                                  <w:sz w:val="32"/>
                                  <w:szCs w:val="32"/>
                                  <w:lang w:eastAsia="zh-CN"/>
                                </w:rPr>
                                <w:t>哪里出了问题呢？</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91440" y="276860"/>
                            <a:ext cx="3930015" cy="232410"/>
                          </a:xfrm>
                          <a:prstGeom prst="rect">
                            <a:avLst/>
                          </a:prstGeom>
                          <a:noFill/>
                          <a:ln>
                            <a:noFill/>
                          </a:ln>
                          <a:effectLst/>
                          <a:extLst>
                            <a:ext uri="{C572A759-6A51-4108-AA02-DFA0A04FC94B}">
                              <ma14:wrappingTextBoxFlag xmlns:ma14="http://schemas.microsoft.com/office/mac/drawingml/2011/main"/>
                            </a:ext>
                          </a:extLst>
                        </wps:spPr>
                        <wps:linkedTxbx id="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508000"/>
                            <a:ext cx="3930015" cy="2317115"/>
                          </a:xfrm>
                          <a:prstGeom prst="rect">
                            <a:avLst/>
                          </a:prstGeom>
                          <a:noFill/>
                          <a:ln>
                            <a:noFill/>
                          </a:ln>
                          <a:effectLst/>
                          <a:extLst>
                            <a:ext uri="{C572A759-6A51-4108-AA02-DFA0A04FC94B}">
                              <ma14:wrappingTextBoxFlag xmlns:ma14="http://schemas.microsoft.com/office/mac/drawingml/2011/main"/>
                            </a:ext>
                          </a:extLst>
                        </wps:spPr>
                        <wps:linkedTxbx id="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2823845"/>
                            <a:ext cx="3930015" cy="232410"/>
                          </a:xfrm>
                          <a:prstGeom prst="rect">
                            <a:avLst/>
                          </a:prstGeom>
                          <a:noFill/>
                          <a:ln>
                            <a:noFill/>
                          </a:ln>
                          <a:effectLst/>
                          <a:extLst>
                            <a:ext uri="{C572A759-6A51-4108-AA02-DFA0A04FC94B}">
                              <ma14:wrappingTextBoxFlag xmlns:ma14="http://schemas.microsoft.com/office/mac/drawingml/2011/main"/>
                            </a:ext>
                          </a:extLst>
                        </wps:spPr>
                        <wps:linkedTxbx id="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3054985"/>
                            <a:ext cx="3930015" cy="876300"/>
                          </a:xfrm>
                          <a:prstGeom prst="rect">
                            <a:avLst/>
                          </a:prstGeom>
                          <a:noFill/>
                          <a:ln>
                            <a:noFill/>
                          </a:ln>
                          <a:effectLst/>
                          <a:extLst>
                            <a:ext uri="{C572A759-6A51-4108-AA02-DFA0A04FC94B}">
                              <ma14:wrappingTextBoxFlag xmlns:ma14="http://schemas.microsoft.com/office/mac/drawingml/2011/main"/>
                            </a:ext>
                          </a:extLst>
                        </wps:spPr>
                        <wps:linkedTxbx id="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3930015"/>
                            <a:ext cx="3930015" cy="265430"/>
                          </a:xfrm>
                          <a:prstGeom prst="rect">
                            <a:avLst/>
                          </a:prstGeom>
                          <a:noFill/>
                          <a:ln>
                            <a:noFill/>
                          </a:ln>
                          <a:effectLst/>
                          <a:extLst>
                            <a:ext uri="{C572A759-6A51-4108-AA02-DFA0A04FC94B}">
                              <ma14:wrappingTextBoxFlag xmlns:ma14="http://schemas.microsoft.com/office/mac/drawingml/2011/main"/>
                            </a:ext>
                          </a:extLst>
                        </wps:spPr>
                        <wps:linkedTxbx id="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4194175"/>
                            <a:ext cx="3930015" cy="1057910"/>
                          </a:xfrm>
                          <a:prstGeom prst="rect">
                            <a:avLst/>
                          </a:prstGeom>
                          <a:noFill/>
                          <a:ln>
                            <a:noFill/>
                          </a:ln>
                          <a:effectLst/>
                          <a:extLst>
                            <a:ext uri="{C572A759-6A51-4108-AA02-DFA0A04FC94B}">
                              <ma14:wrappingTextBoxFlag xmlns:ma14="http://schemas.microsoft.com/office/mac/drawingml/2011/main"/>
                            </a:ext>
                          </a:extLst>
                        </wps:spPr>
                        <wps:linkedTxbx id="8"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5250815"/>
                            <a:ext cx="3930015" cy="265430"/>
                          </a:xfrm>
                          <a:prstGeom prst="rect">
                            <a:avLst/>
                          </a:prstGeom>
                          <a:noFill/>
                          <a:ln>
                            <a:noFill/>
                          </a:ln>
                          <a:effectLst/>
                          <a:extLst>
                            <a:ext uri="{C572A759-6A51-4108-AA02-DFA0A04FC94B}">
                              <ma14:wrappingTextBoxFlag xmlns:ma14="http://schemas.microsoft.com/office/mac/drawingml/2011/main"/>
                            </a:ext>
                          </a:extLst>
                        </wps:spPr>
                        <wps:linkedTxbx id="8"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5514975"/>
                            <a:ext cx="2275205" cy="265430"/>
                          </a:xfrm>
                          <a:prstGeom prst="rect">
                            <a:avLst/>
                          </a:prstGeom>
                          <a:noFill/>
                          <a:ln>
                            <a:noFill/>
                          </a:ln>
                          <a:effectLst/>
                          <a:extLst>
                            <a:ext uri="{C572A759-6A51-4108-AA02-DFA0A04FC94B}">
                              <ma14:wrappingTextBoxFlag xmlns:ma14="http://schemas.microsoft.com/office/mac/drawingml/2011/main"/>
                            </a:ext>
                          </a:extLst>
                        </wps:spPr>
                        <wps:linkedTxbx id="8"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1" o:spid="_x0000_s1033" style="position:absolute;left:0;text-align:left;margin-left:436.95pt;margin-top:42pt;width:323.85pt;height:470pt;z-index:251857956;mso-position-horizontal-relative:page;mso-position-vertical-relative:page" coordsize="4112895,5969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" mv:complextextbox="1">
                <v:shape id="Text Box 781" o:spid="_x0000_s1034" type="#_x0000_t202" style="position:absolute;width:4112895;height:5969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dUJGwwAA&#10;ANwAAAAPAAAAZHJzL2Rvd25yZXYueG1sRI9Bi8IwFITvC/6H8ARva6oHLdUoKioelN1VDx4fzbMt&#10;Ni+libb+eyMIexxm5htmOm9NKR5Uu8KygkE/AkGcWl1wpuB82nzHIJxH1lhaJgVPcjCfdb6mmGjb&#10;8B89jj4TAcIuQQW591UipUtzMuj6tiIO3tXWBn2QdSZ1jU2Am1IOo2gkDRYcFnKsaJVTejvejQLa&#10;t+Z0iMdr/7O8bqNL/NvsdaZUr9suJiA8tf4//GnvtIJxPID3mXAE5O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dUJGwwAAANwAAAAPAAAAAAAAAAAAAAAAAJcCAABkcnMvZG93&#10;bnJldi54bWxQSwUGAAAAAAQABAD1AAAAhwMAAAAA&#10;" mv:complextextbox="1" filled="f" stroked="f"/>
                <v:shape id="Text Box 2" o:spid="_x0000_s1035" type="#_x0000_t202" style="position:absolute;left:91440;top:45720;width:3930015;height:232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 Box 3" inset="0,0,0,0">
                    <w:txbxContent>
                      <w:p w14:paraId="072F2A85" w14:textId="77777777" w:rsidR="00AF36EC" w:rsidRDefault="00AF36EC" w:rsidP="00214AEF">
                        <w:pPr>
                          <w:rPr>
                            <w:rFonts w:ascii="华文仿宋" w:eastAsia="华文仿宋" w:hAnsi="华文仿宋"/>
                            <w:sz w:val="28"/>
                            <w:szCs w:val="28"/>
                            <w:lang w:eastAsia="zh-CN"/>
                          </w:rPr>
                        </w:pPr>
                      </w:p>
                      <w:p w14:paraId="377ED9E7" w14:textId="77777777" w:rsidR="00AF36EC" w:rsidRDefault="00AF36EC" w:rsidP="00214AEF">
                        <w:pPr>
                          <w:rPr>
                            <w:rFonts w:ascii="华文仿宋" w:eastAsia="华文仿宋" w:hAnsi="华文仿宋"/>
                            <w:sz w:val="28"/>
                            <w:szCs w:val="28"/>
                            <w:lang w:eastAsia="zh-CN"/>
                          </w:rPr>
                        </w:pPr>
                      </w:p>
                      <w:p w14:paraId="187A457E" w14:textId="77777777" w:rsidR="00AF36EC" w:rsidRDefault="00AF36EC" w:rsidP="00214AEF">
                        <w:pPr>
                          <w:jc w:val="center"/>
                          <w:rPr>
                            <w:rFonts w:ascii="华文仿宋" w:eastAsia="华文仿宋" w:hAnsi="华文仿宋"/>
                            <w:sz w:val="28"/>
                            <w:szCs w:val="28"/>
                            <w:lang w:eastAsia="zh-CN"/>
                          </w:rPr>
                        </w:pPr>
                        <w:r w:rsidRPr="00DD0A0D">
                          <w:rPr>
                            <w:rFonts w:ascii="华文仿宋" w:eastAsia="华文仿宋" w:hAnsi="华文仿宋"/>
                            <w:noProof/>
                            <w:sz w:val="28"/>
                            <w:szCs w:val="28"/>
                            <w:lang w:eastAsia="zh-CN"/>
                          </w:rPr>
                          <w:drawing>
                            <wp:inline distT="0" distB="0" distL="0" distR="0" wp14:anchorId="6AD6B256" wp14:editId="4984844E">
                              <wp:extent cx="2366010" cy="2316124"/>
                              <wp:effectExtent l="0" t="0" r="0" b="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6644" cy="2316744"/>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25C8ACB2" w14:textId="77777777" w:rsidR="00AF36EC" w:rsidRDefault="00AF36EC" w:rsidP="00214AEF">
                        <w:pPr>
                          <w:rPr>
                            <w:rFonts w:ascii="华文仿宋" w:eastAsia="华文仿宋" w:hAnsi="华文仿宋"/>
                            <w:sz w:val="28"/>
                            <w:szCs w:val="28"/>
                            <w:lang w:eastAsia="zh-CN"/>
                          </w:rPr>
                        </w:pPr>
                      </w:p>
                      <w:p w14:paraId="1E95EBCD" w14:textId="77777777" w:rsidR="00AF36EC" w:rsidRPr="00DD0A0D" w:rsidRDefault="00AF36EC" w:rsidP="00214AEF">
                        <w:pPr>
                          <w:rPr>
                            <w:rFonts w:ascii="华文仿宋" w:eastAsia="华文仿宋" w:hAnsi="华文仿宋"/>
                            <w:sz w:val="32"/>
                            <w:szCs w:val="32"/>
                            <w:lang w:eastAsia="zh-CN"/>
                          </w:rPr>
                        </w:pPr>
                        <w:r w:rsidRPr="00DD0A0D">
                          <w:rPr>
                            <w:rFonts w:ascii="华文仿宋" w:eastAsia="华文仿宋" w:hAnsi="华文仿宋" w:hint="eastAsia"/>
                            <w:sz w:val="32"/>
                            <w:szCs w:val="32"/>
                            <w:lang w:eastAsia="zh-CN"/>
                          </w:rPr>
                          <w:t>起初</w:t>
                        </w:r>
                        <w:r w:rsidRPr="00DD0A0D">
                          <w:rPr>
                            <w:rFonts w:ascii="华文仿宋" w:eastAsia="华文仿宋" w:hAnsi="华文仿宋"/>
                            <w:sz w:val="32"/>
                            <w:szCs w:val="32"/>
                          </w:rPr>
                          <w:t xml:space="preserve">, </w:t>
                        </w:r>
                        <w:r w:rsidRPr="00DD0A0D">
                          <w:rPr>
                            <w:rFonts w:ascii="华文仿宋" w:eastAsia="华文仿宋" w:hAnsi="华文仿宋" w:hint="eastAsia"/>
                            <w:sz w:val="32"/>
                            <w:szCs w:val="32"/>
                            <w:lang w:eastAsia="zh-CN"/>
                          </w:rPr>
                          <w:t>创世之神创造世人成为一个大家庭</w:t>
                        </w:r>
                        <w:r w:rsidRPr="00DD0A0D">
                          <w:rPr>
                            <w:rFonts w:ascii="华文仿宋" w:eastAsia="华文仿宋" w:hAnsi="华文仿宋"/>
                            <w:sz w:val="32"/>
                            <w:szCs w:val="32"/>
                            <w:lang w:eastAsia="zh-CN"/>
                          </w:rPr>
                          <w:t xml:space="preserve">. </w:t>
                        </w:r>
                        <w:r w:rsidRPr="00DD0A0D">
                          <w:rPr>
                            <w:rFonts w:ascii="华文仿宋" w:eastAsia="华文仿宋" w:hAnsi="华文仿宋" w:hint="eastAsia"/>
                            <w:sz w:val="32"/>
                            <w:szCs w:val="32"/>
                            <w:lang w:eastAsia="zh-CN"/>
                          </w:rPr>
                          <w:t>人类有和谐，并不感到羞耻。而且，神也</w:t>
                        </w:r>
                        <w:r w:rsidRPr="0077755C">
                          <w:rPr>
                            <w:rFonts w:ascii="华文仿宋" w:eastAsia="华文仿宋" w:hAnsi="华文仿宋" w:hint="eastAsia"/>
                            <w:sz w:val="42"/>
                            <w:szCs w:val="42"/>
                            <w:lang w:eastAsia="zh-CN"/>
                          </w:rPr>
                          <w:t>爱</w:t>
                        </w:r>
                        <w:r w:rsidRPr="00DD0A0D">
                          <w:rPr>
                            <w:rFonts w:ascii="华文仿宋" w:eastAsia="华文仿宋" w:hAnsi="华文仿宋" w:hint="eastAsia"/>
                            <w:sz w:val="32"/>
                            <w:szCs w:val="32"/>
                            <w:lang w:eastAsia="zh-CN"/>
                          </w:rPr>
                          <w:t>祂的被造物.</w:t>
                        </w:r>
                      </w:p>
                      <w:p w14:paraId="7883E7B8" w14:textId="77777777" w:rsidR="00AF36EC" w:rsidRPr="00DD0A0D" w:rsidRDefault="00AF36EC" w:rsidP="00214AEF">
                        <w:pPr>
                          <w:rPr>
                            <w:rFonts w:ascii="华文仿宋" w:eastAsia="华文仿宋" w:hAnsi="华文仿宋"/>
                            <w:sz w:val="32"/>
                            <w:szCs w:val="32"/>
                            <w:lang w:eastAsia="zh-CN"/>
                          </w:rPr>
                        </w:pPr>
                      </w:p>
                      <w:p w14:paraId="775D6C49" w14:textId="77777777" w:rsidR="00AF36EC" w:rsidRPr="00DD0A0D" w:rsidRDefault="00AF36EC" w:rsidP="00214AEF">
                        <w:pPr>
                          <w:rPr>
                            <w:rFonts w:ascii="华文仿宋" w:eastAsia="华文仿宋" w:hAnsi="华文仿宋"/>
                            <w:sz w:val="32"/>
                            <w:szCs w:val="32"/>
                            <w:lang w:eastAsia="zh-CN"/>
                          </w:rPr>
                        </w:pPr>
                        <w:r w:rsidRPr="00DD0A0D">
                          <w:rPr>
                            <w:rFonts w:ascii="华文仿宋" w:eastAsia="华文仿宋" w:hAnsi="华文仿宋" w:hint="eastAsia"/>
                            <w:sz w:val="32"/>
                            <w:szCs w:val="32"/>
                            <w:lang w:eastAsia="zh-CN"/>
                          </w:rPr>
                          <w:t>神设计世界的目的是为了让它成为圣洁的国度。祂的子民本应给神他们的天父争光</w:t>
                        </w:r>
                        <w:r w:rsidRPr="00DD0A0D">
                          <w:rPr>
                            <w:rFonts w:ascii="华文仿宋" w:eastAsia="华文仿宋" w:hAnsi="华文仿宋"/>
                            <w:sz w:val="32"/>
                            <w:szCs w:val="32"/>
                          </w:rPr>
                          <w:t xml:space="preserve">. </w:t>
                        </w:r>
                        <w:r w:rsidRPr="00DD0A0D">
                          <w:rPr>
                            <w:rFonts w:ascii="华文仿宋" w:eastAsia="华文仿宋" w:hAnsi="华文仿宋" w:hint="eastAsia"/>
                            <w:sz w:val="32"/>
                            <w:szCs w:val="32"/>
                            <w:lang w:eastAsia="zh-CN"/>
                          </w:rPr>
                          <w:t>他们作为神的儿女要借着统管世界来反应祂的荣耀。这就是他们的天职。</w:t>
                        </w:r>
                      </w:p>
                      <w:p w14:paraId="561022D5" w14:textId="77777777" w:rsidR="00AF36EC" w:rsidRPr="00DD0A0D" w:rsidRDefault="00AF36EC" w:rsidP="00214AEF">
                        <w:pPr>
                          <w:rPr>
                            <w:rFonts w:ascii="华文仿宋" w:eastAsia="华文仿宋" w:hAnsi="华文仿宋"/>
                            <w:sz w:val="32"/>
                            <w:szCs w:val="32"/>
                          </w:rPr>
                        </w:pPr>
                      </w:p>
                      <w:p w14:paraId="44151806" w14:textId="77777777" w:rsidR="00AF36EC" w:rsidRPr="00DD0A0D" w:rsidRDefault="00AF36EC" w:rsidP="00214AEF">
                        <w:pPr>
                          <w:rPr>
                            <w:rFonts w:ascii="华文仿宋" w:eastAsia="华文仿宋" w:hAnsi="华文仿宋"/>
                            <w:sz w:val="32"/>
                            <w:szCs w:val="32"/>
                            <w:lang w:eastAsia="zh-CN"/>
                          </w:rPr>
                        </w:pPr>
                        <w:r w:rsidRPr="00DD0A0D">
                          <w:rPr>
                            <w:rFonts w:ascii="华文仿宋" w:eastAsia="华文仿宋" w:hAnsi="华文仿宋" w:hint="eastAsia"/>
                            <w:sz w:val="32"/>
                            <w:szCs w:val="32"/>
                            <w:lang w:eastAsia="zh-CN"/>
                          </w:rPr>
                          <w:t>哪里出了问题呢？</w:t>
                        </w:r>
                      </w:p>
                    </w:txbxContent>
                  </v:textbox>
                </v:shape>
                <v:shape id="Text Box 3" o:spid="_x0000_s1036" type="#_x0000_t202" style="position:absolute;left:91440;top:276860;width:3930015;height:232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4" inset="0,0,0,0">
                    <w:txbxContent/>
                  </v:textbox>
                </v:shape>
                <v:shape id="Text Box 4" o:spid="_x0000_s1037" type="#_x0000_t202" style="position:absolute;left:91440;top:508000;width:3930015;height:2317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v:textbox>
                </v:shape>
                <v:shape id="Text Box 5" o:spid="_x0000_s1038" type="#_x0000_t202" style="position:absolute;left:91440;top:2823845;width:3930015;height:232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v:textbox>
                </v:shape>
                <v:shape id="Text Box 6" o:spid="_x0000_s1039" type="#_x0000_t202" style="position:absolute;left:91440;top:3054985;width:3930015;height:876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40" type="#_x0000_t202" style="position:absolute;left:91440;top:3930015;width:3930015;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41" type="#_x0000_t202" style="position:absolute;left:91440;top:4194175;width:3930015;height:1057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42" type="#_x0000_t202" style="position:absolute;left:91440;top:5250815;width:3930015;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43" type="#_x0000_t202" style="position:absolute;left:91440;top:5514975;width:2275205;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inset="0,0,0,0">
                    <w:txbxContent/>
                  </v:textbox>
                </v:shape>
                <w10:wrap type="through" anchorx="page" anchory="page"/>
              </v:group>
            </w:pict>
          </mc:Fallback>
        </mc:AlternateContent>
      </w:r>
      <w:r>
        <w:rPr>
          <w:noProof/>
          <w:lang w:eastAsia="zh-CN"/>
        </w:rPr>
        <mc:AlternateContent>
          <mc:Choice Requires="wps">
            <w:drawing>
              <wp:anchor distT="0" distB="0" distL="114300" distR="114300" simplePos="0" relativeHeight="251858980" behindDoc="0" locked="0" layoutInCell="1" allowOverlap="1" wp14:anchorId="057B8480" wp14:editId="778B9E22">
                <wp:simplePos x="0" y="0"/>
                <wp:positionH relativeFrom="page">
                  <wp:posOffset>5549265</wp:posOffset>
                </wp:positionH>
                <wp:positionV relativeFrom="page">
                  <wp:posOffset>6667500</wp:posOffset>
                </wp:positionV>
                <wp:extent cx="4295775" cy="584200"/>
                <wp:effectExtent l="76200" t="76200" r="73025" b="76200"/>
                <wp:wrapThrough wrapText="bothSides">
                  <wp:wrapPolygon edited="0">
                    <wp:start x="-383" y="-2817"/>
                    <wp:lineTo x="-383" y="23478"/>
                    <wp:lineTo x="21839" y="23478"/>
                    <wp:lineTo x="21839" y="-2817"/>
                    <wp:lineTo x="-383" y="-2817"/>
                  </wp:wrapPolygon>
                </wp:wrapThrough>
                <wp:docPr id="782" name="Rectangle 782"/>
                <wp:cNvGraphicFramePr/>
                <a:graphic xmlns:a="http://schemas.openxmlformats.org/drawingml/2006/main">
                  <a:graphicData uri="http://schemas.microsoft.com/office/word/2010/wordprocessingShape">
                    <wps:wsp>
                      <wps:cNvSpPr/>
                      <wps:spPr>
                        <a:xfrm>
                          <a:off x="0" y="0"/>
                          <a:ext cx="4295775" cy="5842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82" o:spid="_x0000_s1026" style="position:absolute;margin-left:436.95pt;margin-top:525pt;width:338.25pt;height:46pt;z-index:2518589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" fillcolor="#d8d8d8 [2732]" strokecolor="#d8d8d8 [2732]" strokeweight="1pt">
                <w10:wrap type="through" anchorx="page" anchory="page"/>
              </v:rect>
            </w:pict>
          </mc:Fallback>
        </mc:AlternateContent>
      </w:r>
      <w:r w:rsidR="00387691">
        <w:rPr>
          <w:noProof/>
          <w:lang w:eastAsia="zh-CN"/>
        </w:rPr>
        <mc:AlternateContent>
          <mc:Choice Requires="wpg">
            <w:drawing>
              <wp:anchor distT="0" distB="0" distL="114300" distR="114300" simplePos="0" relativeHeight="251860004" behindDoc="0" locked="0" layoutInCell="1" allowOverlap="1" wp14:anchorId="1CE2C469" wp14:editId="0DD79E74">
                <wp:simplePos x="0" y="0"/>
                <wp:positionH relativeFrom="page">
                  <wp:posOffset>6375400</wp:posOffset>
                </wp:positionH>
                <wp:positionV relativeFrom="page">
                  <wp:posOffset>6502400</wp:posOffset>
                </wp:positionV>
                <wp:extent cx="3378200" cy="812800"/>
                <wp:effectExtent l="0" t="0" r="0" b="0"/>
                <wp:wrapThrough wrapText="bothSides">
                  <wp:wrapPolygon edited="0">
                    <wp:start x="162" y="0"/>
                    <wp:lineTo x="162" y="20925"/>
                    <wp:lineTo x="21275" y="20925"/>
                    <wp:lineTo x="21275" y="0"/>
                    <wp:lineTo x="162" y="0"/>
                  </wp:wrapPolygon>
                </wp:wrapThrough>
                <wp:docPr id="13" name="Group 13"/>
                <wp:cNvGraphicFramePr/>
                <a:graphic xmlns:a="http://schemas.openxmlformats.org/drawingml/2006/main">
                  <a:graphicData uri="http://schemas.microsoft.com/office/word/2010/wordprocessingGroup">
                    <wpg:wgp>
                      <wpg:cNvGrpSpPr/>
                      <wpg:grpSpPr>
                        <a:xfrm>
                          <a:off x="0" y="0"/>
                          <a:ext cx="3378200" cy="812800"/>
                          <a:chOff x="0" y="0"/>
                          <a:chExt cx="3378200" cy="812800"/>
                        </a:xfrm>
                        <a:extLst>
                          <a:ext uri="{0CCBE362-F206-4b92-989A-16890622DB6E}">
                            <ma14:wrappingTextBoxFlag xmlns:ma14="http://schemas.microsoft.com/office/mac/drawingml/2011/main" val="1"/>
                          </a:ext>
                        </a:extLst>
                      </wpg:grpSpPr>
                      <wps:wsp>
                        <wps:cNvPr id="783" name="Text Box 783"/>
                        <wps:cNvSpPr txBox="1"/>
                        <wps:spPr>
                          <a:xfrm>
                            <a:off x="0" y="0"/>
                            <a:ext cx="3378200" cy="812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91440" y="45720"/>
                            <a:ext cx="1449070" cy="187960"/>
                          </a:xfrm>
                          <a:prstGeom prst="rect">
                            <a:avLst/>
                          </a:prstGeom>
                          <a:noFill/>
                          <a:ln>
                            <a:noFill/>
                          </a:ln>
                          <a:effectLst/>
                          <a:extLst>
                            <a:ext uri="{C572A759-6A51-4108-AA02-DFA0A04FC94B}">
                              <ma14:wrappingTextBoxFlag xmlns:ma14="http://schemas.microsoft.com/office/mac/drawingml/2011/main"/>
                            </a:ext>
                          </a:extLst>
                        </wps:spPr>
                        <wps:txbx>
                          <w:txbxContent>
                            <w:p w14:paraId="7BD46FEF" w14:textId="77777777" w:rsidR="00AF36EC" w:rsidRDefault="00AF36EC" w:rsidP="00214AE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3" o:spid="_x0000_s1044" style="position:absolute;left:0;text-align:left;margin-left:502pt;margin-top:512pt;width:266pt;height:64pt;z-index:251860004;mso-position-horizontal-relative:page;mso-position-vertical-relative:page" coordsize="3378200,812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" mv:complextextbox="1">
                <v:shape id="Text Box 783" o:spid="_x0000_s1045" type="#_x0000_t202" style="position:absolute;width:3378200;height:812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63mqxAAA&#10;ANwAAAAPAAAAZHJzL2Rvd25yZXYueG1sRI9Pi8IwFMTvgt8hPMGbpq6wlmoUXVT24LLrn4PHR/Ns&#10;i81LaaKt394sCB6HmfkNM1u0phR3ql1hWcFoGIEgTq0uOFNwOm4GMQjnkTWWlknBgxws5t3ODBNt&#10;G97T/eAzESDsElSQe18lUro0J4NuaCvi4F1sbdAHWWdS19gEuCnlRxR9SoMFh4UcK/rKKb0ebkYB&#10;7Vpz/Ikna/+7umyjc/zX7HSmVL/XLqcgPLX+HX61v7WCSTyG/zPhCMj5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Ot5qsQAAADcAAAADwAAAAAAAAAAAAAAAACXAgAAZHJzL2Rv&#10;d25yZXYueG1sUEsFBgAAAAAEAAQA9QAAAIgDAAAAAA==&#10;" mv:complextextbox="1" filled="f" stroked="f"/>
                <v:shape id="Text Box 12" o:spid="_x0000_s1046" type="#_x0000_t202" style="position:absolute;left:91440;top:45720;width:1449070;height:187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w:p w14:paraId="7BD46FEF" w14:textId="77777777" w:rsidR="00AF36EC" w:rsidRDefault="00AF36EC" w:rsidP="00214AEF"/>
                    </w:txbxContent>
                  </v:textbox>
                </v:shape>
                <w10:wrap type="through" anchorx="page" anchory="page"/>
              </v:group>
            </w:pict>
          </mc:Fallback>
        </mc:AlternateContent>
      </w:r>
      <w:r>
        <w:rPr>
          <w:noProof/>
          <w:lang w:eastAsia="zh-CN"/>
        </w:rPr>
        <mc:AlternateContent>
          <mc:Choice Requires="wps">
            <w:drawing>
              <wp:anchor distT="0" distB="0" distL="114300" distR="114300" simplePos="0" relativeHeight="251861028" behindDoc="0" locked="0" layoutInCell="1" allowOverlap="1" wp14:anchorId="0AE83309" wp14:editId="182E35A5">
                <wp:simplePos x="0" y="0"/>
                <wp:positionH relativeFrom="page">
                  <wp:posOffset>8004810</wp:posOffset>
                </wp:positionH>
                <wp:positionV relativeFrom="page">
                  <wp:posOffset>6181090</wp:posOffset>
                </wp:positionV>
                <wp:extent cx="2146300" cy="1038860"/>
                <wp:effectExtent l="0" t="0" r="0" b="2540"/>
                <wp:wrapThrough wrapText="bothSides">
                  <wp:wrapPolygon edited="0">
                    <wp:start x="256" y="0"/>
                    <wp:lineTo x="256" y="21125"/>
                    <wp:lineTo x="20961" y="21125"/>
                    <wp:lineTo x="20961" y="0"/>
                    <wp:lineTo x="256" y="0"/>
                  </wp:wrapPolygon>
                </wp:wrapThrough>
                <wp:docPr id="784" name="Text Box 784"/>
                <wp:cNvGraphicFramePr/>
                <a:graphic xmlns:a="http://schemas.openxmlformats.org/drawingml/2006/main">
                  <a:graphicData uri="http://schemas.microsoft.com/office/word/2010/wordprocessingShape">
                    <wps:wsp>
                      <wps:cNvSpPr txBox="1"/>
                      <wps:spPr>
                        <a:xfrm>
                          <a:off x="0" y="0"/>
                          <a:ext cx="2146300" cy="1038860"/>
                        </a:xfrm>
                        <a:prstGeom prst="rect">
                          <a:avLst/>
                        </a:prstGeom>
                        <a:noFill/>
                        <a:ln>
                          <a:noFill/>
                        </a:ln>
                        <a:effectLst/>
                        <a:extLst>
                          <a:ext uri="{C572A759-6A51-4108-AA02-DFA0A04FC94B}">
                            <ma14:wrappingTextBoxFlag xmlns:ma14="http://schemas.microsoft.com/office/mac/drawingml/2011/main" val="1"/>
                          </a:ext>
                        </a:extLst>
                      </wps:spPr>
                      <wps:txbx>
                        <w:txbxContent>
                          <w:p w14:paraId="1D233FFB" w14:textId="77777777" w:rsidR="00AF36EC" w:rsidRDefault="00AF36EC" w:rsidP="00214AEF">
                            <w:pPr>
                              <w:rPr>
                                <w:noProof/>
                                <w:lang w:eastAsia="zh-CN"/>
                              </w:rPr>
                            </w:pPr>
                            <w:r>
                              <w:rPr>
                                <w:rFonts w:ascii="SignPainter-HouseScript" w:eastAsia="Libian SC Regular" w:hAnsi="SignPainter-HouseScript" w:cs="Apple Chancery" w:hint="eastAsia"/>
                                <w:sz w:val="96"/>
                                <w:szCs w:val="96"/>
                                <w:lang w:eastAsia="zh-CN"/>
                              </w:rPr>
                              <w:t>和谐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4" o:spid="_x0000_s1047" type="#_x0000_t202" style="position:absolute;left:0;text-align:left;margin-left:630.3pt;margin-top:486.7pt;width:169pt;height:81.8pt;z-index:2518610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" mv:complextextbox="1" filled="f" stroked="f">
                <v:textbox>
                  <w:txbxContent>
                    <w:p w14:paraId="1D233FFB" w14:textId="77777777" w:rsidR="00AF36EC" w:rsidRDefault="00AF36EC" w:rsidP="00214AEF">
                      <w:pPr>
                        <w:rPr>
                          <w:noProof/>
                          <w:lang w:eastAsia="zh-CN"/>
                        </w:rPr>
                      </w:pPr>
                      <w:r>
                        <w:rPr>
                          <w:rFonts w:ascii="SignPainter-HouseScript" w:eastAsia="Libian SC Regular" w:hAnsi="SignPainter-HouseScript" w:cs="Apple Chancery" w:hint="eastAsia"/>
                          <w:sz w:val="96"/>
                          <w:szCs w:val="96"/>
                          <w:lang w:eastAsia="zh-CN"/>
                        </w:rPr>
                        <w:t>和谐</w:t>
                      </w:r>
                    </w:p>
                  </w:txbxContent>
                </v:textbox>
                <w10:wrap type="through" anchorx="page" anchory="page"/>
              </v:shape>
            </w:pict>
          </mc:Fallback>
        </mc:AlternateContent>
      </w:r>
      <w:r w:rsidR="00DD0A0D">
        <w:br w:type="page"/>
      </w:r>
      <w:r w:rsidR="004A4C52">
        <w:rPr>
          <w:noProof/>
          <w:lang w:eastAsia="zh-CN"/>
        </w:rPr>
        <w:lastRenderedPageBreak/>
        <mc:AlternateContent>
          <mc:Choice Requires="wps">
            <w:drawing>
              <wp:anchor distT="0" distB="0" distL="114300" distR="114300" simplePos="0" relativeHeight="251652114" behindDoc="0" locked="0" layoutInCell="1" allowOverlap="1" wp14:anchorId="12E5B457" wp14:editId="02D07193">
                <wp:simplePos x="0" y="0"/>
                <wp:positionH relativeFrom="page">
                  <wp:posOffset>5307965</wp:posOffset>
                </wp:positionH>
                <wp:positionV relativeFrom="page">
                  <wp:posOffset>1600200</wp:posOffset>
                </wp:positionV>
                <wp:extent cx="4333240" cy="5208905"/>
                <wp:effectExtent l="0" t="0" r="0" b="0"/>
                <wp:wrapThrough wrapText="bothSides">
                  <wp:wrapPolygon edited="0">
                    <wp:start x="127" y="0"/>
                    <wp:lineTo x="127" y="21487"/>
                    <wp:lineTo x="21271" y="21487"/>
                    <wp:lineTo x="21271" y="0"/>
                    <wp:lineTo x="127" y="0"/>
                  </wp:wrapPolygon>
                </wp:wrapThrough>
                <wp:docPr id="450" name="Text Box 450"/>
                <wp:cNvGraphicFramePr/>
                <a:graphic xmlns:a="http://schemas.openxmlformats.org/drawingml/2006/main">
                  <a:graphicData uri="http://schemas.microsoft.com/office/word/2010/wordprocessingShape">
                    <wps:wsp>
                      <wps:cNvSpPr txBox="1"/>
                      <wps:spPr>
                        <a:xfrm>
                          <a:off x="0" y="0"/>
                          <a:ext cx="4333240" cy="5208905"/>
                        </a:xfrm>
                        <a:prstGeom prst="rect">
                          <a:avLst/>
                        </a:prstGeom>
                        <a:noFill/>
                        <a:ln>
                          <a:noFill/>
                        </a:ln>
                        <a:effectLst/>
                        <a:extLst>
                          <a:ext uri="{C572A759-6A51-4108-AA02-DFA0A04FC94B}">
                            <ma14:wrappingTextBoxFlag xmlns:ma14="http://schemas.microsoft.com/office/mac/drawingml/2011/main" val="1"/>
                          </a:ext>
                        </a:extLst>
                      </wps:spPr>
                      <wps:txbx>
                        <w:txbxContent>
                          <w:p w14:paraId="3CA1FA86" w14:textId="2A3382D6" w:rsidR="00AF36EC" w:rsidRDefault="00AF36EC" w:rsidP="00DD0A0D">
                            <w:pPr>
                              <w:jc w:val="center"/>
                              <w:rPr>
                                <w:color w:val="800000"/>
                                <w:sz w:val="70"/>
                                <w:szCs w:val="70"/>
                                <w:lang w:eastAsia="zh-CN"/>
                              </w:rPr>
                            </w:pPr>
                            <w:r w:rsidRPr="0072104D">
                              <w:rPr>
                                <w:rFonts w:hint="eastAsia"/>
                                <w:color w:val="800000"/>
                                <w:sz w:val="70"/>
                                <w:szCs w:val="70"/>
                                <w:lang w:eastAsia="zh-CN"/>
                              </w:rPr>
                              <w:t>关键问题</w:t>
                            </w:r>
                          </w:p>
                          <w:p w14:paraId="67F6D314" w14:textId="16AF79BB" w:rsidR="00AF36EC" w:rsidRDefault="00AF36EC" w:rsidP="00700DDA">
                            <w:pPr>
                              <w:rPr>
                                <w:rFonts w:ascii="华文仿宋" w:eastAsia="华文仿宋" w:hAnsi="华文仿宋"/>
                                <w:sz w:val="32"/>
                                <w:szCs w:val="32"/>
                                <w:lang w:eastAsia="zh-CN"/>
                              </w:rPr>
                            </w:pPr>
                            <w:r>
                              <w:rPr>
                                <w:rFonts w:ascii="华文仿宋" w:eastAsia="华文仿宋" w:hAnsi="华文仿宋"/>
                                <w:sz w:val="32"/>
                                <w:szCs w:val="32"/>
                                <w:lang w:eastAsia="zh-CN"/>
                              </w:rPr>
                              <w:t xml:space="preserve">1. </w:t>
                            </w:r>
                            <w:r>
                              <w:rPr>
                                <w:rFonts w:ascii="华文仿宋" w:eastAsia="华文仿宋" w:hAnsi="华文仿宋" w:hint="eastAsia"/>
                                <w:sz w:val="32"/>
                                <w:szCs w:val="32"/>
                                <w:lang w:eastAsia="zh-CN"/>
                              </w:rPr>
                              <w:t>世人怎么分裂了</w:t>
                            </w:r>
                            <w:proofErr w:type="gramStart"/>
                            <w:r>
                              <w:rPr>
                                <w:rFonts w:ascii="华文仿宋" w:eastAsia="华文仿宋" w:hAnsi="华文仿宋" w:hint="eastAsia"/>
                                <w:sz w:val="32"/>
                                <w:szCs w:val="32"/>
                                <w:lang w:eastAsia="zh-CN"/>
                              </w:rPr>
                              <w:t>？人们做了什么可耻的和不尊荣的事</w:t>
                            </w:r>
                            <w:proofErr w:type="gramEnd"/>
                            <w:r>
                              <w:rPr>
                                <w:rFonts w:ascii="华文仿宋" w:eastAsia="华文仿宋" w:hAnsi="华文仿宋" w:hint="eastAsia"/>
                                <w:sz w:val="32"/>
                                <w:szCs w:val="32"/>
                                <w:lang w:eastAsia="zh-CN"/>
                              </w:rPr>
                              <w:t>？</w:t>
                            </w:r>
                          </w:p>
                          <w:p w14:paraId="030C89A0" w14:textId="77777777" w:rsidR="00AF36EC" w:rsidRPr="00EE687E" w:rsidRDefault="00AF36EC" w:rsidP="00700DDA">
                            <w:pPr>
                              <w:rPr>
                                <w:rFonts w:ascii="华文仿宋" w:eastAsia="华文仿宋" w:hAnsi="华文仿宋"/>
                                <w:sz w:val="36"/>
                                <w:szCs w:val="36"/>
                                <w:lang w:eastAsia="zh-CN"/>
                              </w:rPr>
                            </w:pPr>
                          </w:p>
                          <w:p w14:paraId="0E9F863F" w14:textId="77777777" w:rsidR="00EE687E" w:rsidRPr="00EE687E" w:rsidRDefault="00EE687E" w:rsidP="00700DDA">
                            <w:pPr>
                              <w:rPr>
                                <w:rFonts w:ascii="华文仿宋" w:eastAsia="华文仿宋" w:hAnsi="华文仿宋"/>
                                <w:sz w:val="36"/>
                                <w:szCs w:val="36"/>
                                <w:lang w:eastAsia="zh-CN"/>
                              </w:rPr>
                            </w:pPr>
                          </w:p>
                          <w:p w14:paraId="13086D0F" w14:textId="4BCBC792" w:rsidR="00AF36EC" w:rsidRDefault="00AF36EC" w:rsidP="00700DDA">
                            <w:pPr>
                              <w:rPr>
                                <w:rFonts w:ascii="华文仿宋" w:eastAsia="华文仿宋" w:hAnsi="华文仿宋"/>
                                <w:sz w:val="32"/>
                                <w:szCs w:val="32"/>
                                <w:lang w:eastAsia="zh-CN"/>
                              </w:rPr>
                            </w:pPr>
                            <w:r>
                              <w:rPr>
                                <w:rFonts w:ascii="华文仿宋" w:eastAsia="华文仿宋" w:hAnsi="华文仿宋"/>
                                <w:sz w:val="32"/>
                                <w:szCs w:val="32"/>
                                <w:lang w:eastAsia="zh-CN"/>
                              </w:rPr>
                              <w:t>2.</w:t>
                            </w:r>
                            <w:r>
                              <w:rPr>
                                <w:rFonts w:ascii="华文仿宋" w:eastAsia="华文仿宋" w:hAnsi="华文仿宋" w:hint="eastAsia"/>
                                <w:sz w:val="32"/>
                                <w:szCs w:val="32"/>
                                <w:lang w:eastAsia="zh-CN"/>
                              </w:rPr>
                              <w:t xml:space="preserve"> 因为神是个父亲，祂赔得尊崇。人们不尊崇神天父如何导致人类大家庭的分裂？</w:t>
                            </w:r>
                          </w:p>
                          <w:p w14:paraId="454C9931" w14:textId="77777777" w:rsidR="00AF36EC" w:rsidRPr="00EE687E" w:rsidRDefault="00AF36EC" w:rsidP="00700DDA">
                            <w:pPr>
                              <w:rPr>
                                <w:rFonts w:ascii="华文仿宋" w:eastAsia="华文仿宋" w:hAnsi="华文仿宋"/>
                                <w:sz w:val="36"/>
                                <w:szCs w:val="36"/>
                                <w:lang w:eastAsia="zh-CN"/>
                              </w:rPr>
                            </w:pPr>
                          </w:p>
                          <w:p w14:paraId="05A81437" w14:textId="77777777" w:rsidR="00AF36EC" w:rsidRPr="00EE687E" w:rsidRDefault="00AF36EC" w:rsidP="00700DDA">
                            <w:pPr>
                              <w:rPr>
                                <w:rFonts w:ascii="华文仿宋" w:eastAsia="华文仿宋" w:hAnsi="华文仿宋"/>
                                <w:sz w:val="36"/>
                                <w:szCs w:val="36"/>
                                <w:lang w:eastAsia="zh-CN"/>
                              </w:rPr>
                            </w:pPr>
                          </w:p>
                          <w:p w14:paraId="2BFDA24E" w14:textId="420EB18E" w:rsidR="00AF36EC" w:rsidRDefault="00AF36EC" w:rsidP="00700DDA">
                            <w:pPr>
                              <w:rPr>
                                <w:rFonts w:ascii="华文仿宋" w:eastAsia="华文仿宋" w:hAnsi="华文仿宋"/>
                                <w:sz w:val="32"/>
                                <w:szCs w:val="32"/>
                                <w:lang w:eastAsia="zh-CN"/>
                              </w:rPr>
                            </w:pPr>
                            <w:r>
                              <w:rPr>
                                <w:rFonts w:ascii="华文仿宋" w:eastAsia="华文仿宋" w:hAnsi="华文仿宋"/>
                                <w:sz w:val="32"/>
                                <w:szCs w:val="32"/>
                                <w:lang w:eastAsia="zh-CN"/>
                              </w:rPr>
                              <w:t>3.</w:t>
                            </w:r>
                            <w:r>
                              <w:rPr>
                                <w:rFonts w:ascii="华文仿宋" w:eastAsia="华文仿宋" w:hAnsi="华文仿宋" w:hint="eastAsia"/>
                                <w:sz w:val="32"/>
                                <w:szCs w:val="32"/>
                                <w:lang w:eastAsia="zh-CN"/>
                              </w:rPr>
                              <w:t xml:space="preserve"> 为什么我象神效忠就是尊崇神？</w:t>
                            </w:r>
                          </w:p>
                          <w:p w14:paraId="269DB4E2" w14:textId="5D7DA5A4" w:rsidR="00AF36EC" w:rsidRPr="00EE687E" w:rsidRDefault="00AF36EC" w:rsidP="00700DDA">
                            <w:pPr>
                              <w:rPr>
                                <w:rFonts w:ascii="华文仿宋" w:eastAsia="华文仿宋" w:hAnsi="华文仿宋"/>
                                <w:sz w:val="36"/>
                                <w:szCs w:val="36"/>
                                <w:lang w:eastAsia="zh-CN"/>
                              </w:rPr>
                            </w:pPr>
                            <w:r>
                              <w:rPr>
                                <w:rFonts w:ascii="华文仿宋" w:eastAsia="华文仿宋" w:hAnsi="华文仿宋" w:hint="eastAsia"/>
                                <w:sz w:val="32"/>
                                <w:szCs w:val="32"/>
                                <w:lang w:eastAsia="zh-CN"/>
                              </w:rPr>
                              <w:t xml:space="preserve"> </w:t>
                            </w:r>
                          </w:p>
                          <w:p w14:paraId="1C1C39E1" w14:textId="77777777" w:rsidR="00AF36EC" w:rsidRPr="00EE687E" w:rsidRDefault="00AF36EC" w:rsidP="00700DDA">
                            <w:pPr>
                              <w:rPr>
                                <w:rFonts w:ascii="华文仿宋" w:eastAsia="华文仿宋" w:hAnsi="华文仿宋"/>
                                <w:sz w:val="36"/>
                                <w:szCs w:val="36"/>
                                <w:lang w:eastAsia="zh-CN"/>
                              </w:rPr>
                            </w:pPr>
                          </w:p>
                          <w:p w14:paraId="74888F8D" w14:textId="30F948A0" w:rsidR="00AF36EC" w:rsidRDefault="00AF36EC" w:rsidP="00700DDA">
                            <w:pPr>
                              <w:rPr>
                                <w:rFonts w:ascii="华文仿宋" w:eastAsia="华文仿宋" w:hAnsi="华文仿宋"/>
                                <w:sz w:val="32"/>
                                <w:szCs w:val="32"/>
                                <w:lang w:eastAsia="zh-CN"/>
                              </w:rPr>
                            </w:pPr>
                            <w:r>
                              <w:rPr>
                                <w:rFonts w:ascii="华文仿宋" w:eastAsia="华文仿宋" w:hAnsi="华文仿宋"/>
                                <w:sz w:val="32"/>
                                <w:szCs w:val="32"/>
                                <w:lang w:eastAsia="zh-CN"/>
                              </w:rPr>
                              <w:t>4.</w:t>
                            </w:r>
                            <w:r>
                              <w:rPr>
                                <w:rFonts w:ascii="华文仿宋" w:eastAsia="华文仿宋" w:hAnsi="华文仿宋" w:hint="eastAsia"/>
                                <w:sz w:val="32"/>
                                <w:szCs w:val="32"/>
                                <w:lang w:eastAsia="zh-CN"/>
                              </w:rPr>
                              <w:t xml:space="preserve"> 人们因</w:t>
                            </w:r>
                            <w:r w:rsidR="0059542C">
                              <w:rPr>
                                <w:rFonts w:ascii="华文仿宋" w:eastAsia="华文仿宋" w:hAnsi="华文仿宋" w:hint="eastAsia"/>
                                <w:sz w:val="32"/>
                                <w:szCs w:val="32"/>
                                <w:lang w:eastAsia="zh-CN"/>
                              </w:rPr>
                              <w:t>为羞辱神的名字和祂家庭而应该</w:t>
                            </w:r>
                            <w:r w:rsidR="00E065C6">
                              <w:rPr>
                                <w:rFonts w:ascii="华文仿宋" w:eastAsia="华文仿宋" w:hAnsi="华文仿宋" w:hint="eastAsia"/>
                                <w:sz w:val="32"/>
                                <w:szCs w:val="32"/>
                                <w:lang w:eastAsia="zh-CN"/>
                              </w:rPr>
                              <w:t>遭受</w:t>
                            </w:r>
                            <w:r>
                              <w:rPr>
                                <w:rFonts w:ascii="华文仿宋" w:eastAsia="华文仿宋" w:hAnsi="华文仿宋" w:hint="eastAsia"/>
                                <w:sz w:val="32"/>
                                <w:szCs w:val="32"/>
                                <w:lang w:eastAsia="zh-CN"/>
                              </w:rPr>
                              <w:t>什么</w:t>
                            </w:r>
                            <w:r w:rsidR="0059542C">
                              <w:rPr>
                                <w:rFonts w:ascii="华文仿宋" w:eastAsia="华文仿宋" w:hAnsi="华文仿宋" w:hint="eastAsia"/>
                                <w:sz w:val="32"/>
                                <w:szCs w:val="32"/>
                                <w:lang w:eastAsia="zh-CN"/>
                              </w:rPr>
                              <w:t>后果</w:t>
                            </w:r>
                            <w:r>
                              <w:rPr>
                                <w:rFonts w:ascii="华文仿宋" w:eastAsia="华文仿宋" w:hAnsi="华文仿宋" w:hint="eastAsia"/>
                                <w:sz w:val="32"/>
                                <w:szCs w:val="32"/>
                                <w:lang w:eastAsia="zh-CN"/>
                              </w:rPr>
                              <w:t>？</w:t>
                            </w:r>
                          </w:p>
                          <w:p w14:paraId="70C9D8B0" w14:textId="77777777" w:rsidR="00AF36EC" w:rsidRPr="0072104D" w:rsidRDefault="00AF36EC" w:rsidP="00700DDA">
                            <w:pPr>
                              <w:rPr>
                                <w:rFonts w:ascii="华文仿宋" w:eastAsia="华文仿宋" w:hAnsi="华文仿宋"/>
                                <w:color w:val="800000"/>
                                <w:sz w:val="70"/>
                                <w:szCs w:val="7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0" o:spid="_x0000_s1048" type="#_x0000_t202" style="position:absolute;left:0;text-align:left;margin-left:417.95pt;margin-top:126pt;width:341.2pt;height:410.15pt;z-index:2516521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" mv:complextextbox="1" filled="f" stroked="f">
                <v:textbox>
                  <w:txbxContent>
                    <w:p w14:paraId="3CA1FA86" w14:textId="2A3382D6" w:rsidR="00AF36EC" w:rsidRDefault="00AF36EC" w:rsidP="00DD0A0D">
                      <w:pPr>
                        <w:jc w:val="center"/>
                        <w:rPr>
                          <w:color w:val="800000"/>
                          <w:sz w:val="70"/>
                          <w:szCs w:val="70"/>
                          <w:lang w:eastAsia="zh-CN"/>
                        </w:rPr>
                      </w:pPr>
                      <w:r w:rsidRPr="0072104D">
                        <w:rPr>
                          <w:rFonts w:hint="eastAsia"/>
                          <w:color w:val="800000"/>
                          <w:sz w:val="70"/>
                          <w:szCs w:val="70"/>
                          <w:lang w:eastAsia="zh-CN"/>
                        </w:rPr>
                        <w:t>关键问题</w:t>
                      </w:r>
                    </w:p>
                    <w:p w14:paraId="67F6D314" w14:textId="16AF79BB" w:rsidR="00AF36EC" w:rsidRDefault="00AF36EC" w:rsidP="00700DDA">
                      <w:pPr>
                        <w:rPr>
                          <w:rFonts w:ascii="华文仿宋" w:eastAsia="华文仿宋" w:hAnsi="华文仿宋"/>
                          <w:sz w:val="32"/>
                          <w:szCs w:val="32"/>
                          <w:lang w:eastAsia="zh-CN"/>
                        </w:rPr>
                      </w:pPr>
                      <w:r>
                        <w:rPr>
                          <w:rFonts w:ascii="华文仿宋" w:eastAsia="华文仿宋" w:hAnsi="华文仿宋"/>
                          <w:sz w:val="32"/>
                          <w:szCs w:val="32"/>
                          <w:lang w:eastAsia="zh-CN"/>
                        </w:rPr>
                        <w:t xml:space="preserve">1. </w:t>
                      </w:r>
                      <w:r>
                        <w:rPr>
                          <w:rFonts w:ascii="华文仿宋" w:eastAsia="华文仿宋" w:hAnsi="华文仿宋" w:hint="eastAsia"/>
                          <w:sz w:val="32"/>
                          <w:szCs w:val="32"/>
                          <w:lang w:eastAsia="zh-CN"/>
                        </w:rPr>
                        <w:t>世人怎么分裂了</w:t>
                      </w:r>
                      <w:proofErr w:type="gramStart"/>
                      <w:r>
                        <w:rPr>
                          <w:rFonts w:ascii="华文仿宋" w:eastAsia="华文仿宋" w:hAnsi="华文仿宋" w:hint="eastAsia"/>
                          <w:sz w:val="32"/>
                          <w:szCs w:val="32"/>
                          <w:lang w:eastAsia="zh-CN"/>
                        </w:rPr>
                        <w:t>？人们做了什么可耻的和不尊荣的事</w:t>
                      </w:r>
                      <w:proofErr w:type="gramEnd"/>
                      <w:r>
                        <w:rPr>
                          <w:rFonts w:ascii="华文仿宋" w:eastAsia="华文仿宋" w:hAnsi="华文仿宋" w:hint="eastAsia"/>
                          <w:sz w:val="32"/>
                          <w:szCs w:val="32"/>
                          <w:lang w:eastAsia="zh-CN"/>
                        </w:rPr>
                        <w:t>？</w:t>
                      </w:r>
                    </w:p>
                    <w:p w14:paraId="030C89A0" w14:textId="77777777" w:rsidR="00AF36EC" w:rsidRPr="00EE687E" w:rsidRDefault="00AF36EC" w:rsidP="00700DDA">
                      <w:pPr>
                        <w:rPr>
                          <w:rFonts w:ascii="华文仿宋" w:eastAsia="华文仿宋" w:hAnsi="华文仿宋"/>
                          <w:sz w:val="36"/>
                          <w:szCs w:val="36"/>
                          <w:lang w:eastAsia="zh-CN"/>
                        </w:rPr>
                      </w:pPr>
                    </w:p>
                    <w:p w14:paraId="0E9F863F" w14:textId="77777777" w:rsidR="00EE687E" w:rsidRPr="00EE687E" w:rsidRDefault="00EE687E" w:rsidP="00700DDA">
                      <w:pPr>
                        <w:rPr>
                          <w:rFonts w:ascii="华文仿宋" w:eastAsia="华文仿宋" w:hAnsi="华文仿宋"/>
                          <w:sz w:val="36"/>
                          <w:szCs w:val="36"/>
                          <w:lang w:eastAsia="zh-CN"/>
                        </w:rPr>
                      </w:pPr>
                    </w:p>
                    <w:p w14:paraId="13086D0F" w14:textId="4BCBC792" w:rsidR="00AF36EC" w:rsidRDefault="00AF36EC" w:rsidP="00700DDA">
                      <w:pPr>
                        <w:rPr>
                          <w:rFonts w:ascii="华文仿宋" w:eastAsia="华文仿宋" w:hAnsi="华文仿宋"/>
                          <w:sz w:val="32"/>
                          <w:szCs w:val="32"/>
                          <w:lang w:eastAsia="zh-CN"/>
                        </w:rPr>
                      </w:pPr>
                      <w:r>
                        <w:rPr>
                          <w:rFonts w:ascii="华文仿宋" w:eastAsia="华文仿宋" w:hAnsi="华文仿宋"/>
                          <w:sz w:val="32"/>
                          <w:szCs w:val="32"/>
                          <w:lang w:eastAsia="zh-CN"/>
                        </w:rPr>
                        <w:t>2.</w:t>
                      </w:r>
                      <w:r>
                        <w:rPr>
                          <w:rFonts w:ascii="华文仿宋" w:eastAsia="华文仿宋" w:hAnsi="华文仿宋" w:hint="eastAsia"/>
                          <w:sz w:val="32"/>
                          <w:szCs w:val="32"/>
                          <w:lang w:eastAsia="zh-CN"/>
                        </w:rPr>
                        <w:t xml:space="preserve"> 因为神是个父亲，祂赔得尊崇。人们不尊崇神天父如何导致人类大家庭的分裂？</w:t>
                      </w:r>
                    </w:p>
                    <w:p w14:paraId="454C9931" w14:textId="77777777" w:rsidR="00AF36EC" w:rsidRPr="00EE687E" w:rsidRDefault="00AF36EC" w:rsidP="00700DDA">
                      <w:pPr>
                        <w:rPr>
                          <w:rFonts w:ascii="华文仿宋" w:eastAsia="华文仿宋" w:hAnsi="华文仿宋"/>
                          <w:sz w:val="36"/>
                          <w:szCs w:val="36"/>
                          <w:lang w:eastAsia="zh-CN"/>
                        </w:rPr>
                      </w:pPr>
                    </w:p>
                    <w:p w14:paraId="05A81437" w14:textId="77777777" w:rsidR="00AF36EC" w:rsidRPr="00EE687E" w:rsidRDefault="00AF36EC" w:rsidP="00700DDA">
                      <w:pPr>
                        <w:rPr>
                          <w:rFonts w:ascii="华文仿宋" w:eastAsia="华文仿宋" w:hAnsi="华文仿宋"/>
                          <w:sz w:val="36"/>
                          <w:szCs w:val="36"/>
                          <w:lang w:eastAsia="zh-CN"/>
                        </w:rPr>
                      </w:pPr>
                    </w:p>
                    <w:p w14:paraId="2BFDA24E" w14:textId="420EB18E" w:rsidR="00AF36EC" w:rsidRDefault="00AF36EC" w:rsidP="00700DDA">
                      <w:pPr>
                        <w:rPr>
                          <w:rFonts w:ascii="华文仿宋" w:eastAsia="华文仿宋" w:hAnsi="华文仿宋"/>
                          <w:sz w:val="32"/>
                          <w:szCs w:val="32"/>
                          <w:lang w:eastAsia="zh-CN"/>
                        </w:rPr>
                      </w:pPr>
                      <w:r>
                        <w:rPr>
                          <w:rFonts w:ascii="华文仿宋" w:eastAsia="华文仿宋" w:hAnsi="华文仿宋"/>
                          <w:sz w:val="32"/>
                          <w:szCs w:val="32"/>
                          <w:lang w:eastAsia="zh-CN"/>
                        </w:rPr>
                        <w:t>3.</w:t>
                      </w:r>
                      <w:r>
                        <w:rPr>
                          <w:rFonts w:ascii="华文仿宋" w:eastAsia="华文仿宋" w:hAnsi="华文仿宋" w:hint="eastAsia"/>
                          <w:sz w:val="32"/>
                          <w:szCs w:val="32"/>
                          <w:lang w:eastAsia="zh-CN"/>
                        </w:rPr>
                        <w:t xml:space="preserve"> 为什么我象神效忠就是尊崇神？</w:t>
                      </w:r>
                    </w:p>
                    <w:p w14:paraId="269DB4E2" w14:textId="5D7DA5A4" w:rsidR="00AF36EC" w:rsidRPr="00EE687E" w:rsidRDefault="00AF36EC" w:rsidP="00700DDA">
                      <w:pPr>
                        <w:rPr>
                          <w:rFonts w:ascii="华文仿宋" w:eastAsia="华文仿宋" w:hAnsi="华文仿宋"/>
                          <w:sz w:val="36"/>
                          <w:szCs w:val="36"/>
                          <w:lang w:eastAsia="zh-CN"/>
                        </w:rPr>
                      </w:pPr>
                      <w:r>
                        <w:rPr>
                          <w:rFonts w:ascii="华文仿宋" w:eastAsia="华文仿宋" w:hAnsi="华文仿宋" w:hint="eastAsia"/>
                          <w:sz w:val="32"/>
                          <w:szCs w:val="32"/>
                          <w:lang w:eastAsia="zh-CN"/>
                        </w:rPr>
                        <w:t xml:space="preserve"> </w:t>
                      </w:r>
                    </w:p>
                    <w:p w14:paraId="1C1C39E1" w14:textId="77777777" w:rsidR="00AF36EC" w:rsidRPr="00EE687E" w:rsidRDefault="00AF36EC" w:rsidP="00700DDA">
                      <w:pPr>
                        <w:rPr>
                          <w:rFonts w:ascii="华文仿宋" w:eastAsia="华文仿宋" w:hAnsi="华文仿宋"/>
                          <w:sz w:val="36"/>
                          <w:szCs w:val="36"/>
                          <w:lang w:eastAsia="zh-CN"/>
                        </w:rPr>
                      </w:pPr>
                    </w:p>
                    <w:p w14:paraId="74888F8D" w14:textId="30F948A0" w:rsidR="00AF36EC" w:rsidRDefault="00AF36EC" w:rsidP="00700DDA">
                      <w:pPr>
                        <w:rPr>
                          <w:rFonts w:ascii="华文仿宋" w:eastAsia="华文仿宋" w:hAnsi="华文仿宋"/>
                          <w:sz w:val="32"/>
                          <w:szCs w:val="32"/>
                          <w:lang w:eastAsia="zh-CN"/>
                        </w:rPr>
                      </w:pPr>
                      <w:r>
                        <w:rPr>
                          <w:rFonts w:ascii="华文仿宋" w:eastAsia="华文仿宋" w:hAnsi="华文仿宋"/>
                          <w:sz w:val="32"/>
                          <w:szCs w:val="32"/>
                          <w:lang w:eastAsia="zh-CN"/>
                        </w:rPr>
                        <w:t>4.</w:t>
                      </w:r>
                      <w:r>
                        <w:rPr>
                          <w:rFonts w:ascii="华文仿宋" w:eastAsia="华文仿宋" w:hAnsi="华文仿宋" w:hint="eastAsia"/>
                          <w:sz w:val="32"/>
                          <w:szCs w:val="32"/>
                          <w:lang w:eastAsia="zh-CN"/>
                        </w:rPr>
                        <w:t xml:space="preserve"> 人们因</w:t>
                      </w:r>
                      <w:r w:rsidR="0059542C">
                        <w:rPr>
                          <w:rFonts w:ascii="华文仿宋" w:eastAsia="华文仿宋" w:hAnsi="华文仿宋" w:hint="eastAsia"/>
                          <w:sz w:val="32"/>
                          <w:szCs w:val="32"/>
                          <w:lang w:eastAsia="zh-CN"/>
                        </w:rPr>
                        <w:t>为羞辱神的名字和祂家庭而应该</w:t>
                      </w:r>
                      <w:r w:rsidR="00E065C6">
                        <w:rPr>
                          <w:rFonts w:ascii="华文仿宋" w:eastAsia="华文仿宋" w:hAnsi="华文仿宋" w:hint="eastAsia"/>
                          <w:sz w:val="32"/>
                          <w:szCs w:val="32"/>
                          <w:lang w:eastAsia="zh-CN"/>
                        </w:rPr>
                        <w:t>遭受</w:t>
                      </w:r>
                      <w:r>
                        <w:rPr>
                          <w:rFonts w:ascii="华文仿宋" w:eastAsia="华文仿宋" w:hAnsi="华文仿宋" w:hint="eastAsia"/>
                          <w:sz w:val="32"/>
                          <w:szCs w:val="32"/>
                          <w:lang w:eastAsia="zh-CN"/>
                        </w:rPr>
                        <w:t>什么</w:t>
                      </w:r>
                      <w:r w:rsidR="0059542C">
                        <w:rPr>
                          <w:rFonts w:ascii="华文仿宋" w:eastAsia="华文仿宋" w:hAnsi="华文仿宋" w:hint="eastAsia"/>
                          <w:sz w:val="32"/>
                          <w:szCs w:val="32"/>
                          <w:lang w:eastAsia="zh-CN"/>
                        </w:rPr>
                        <w:t>后果</w:t>
                      </w:r>
                      <w:r>
                        <w:rPr>
                          <w:rFonts w:ascii="华文仿宋" w:eastAsia="华文仿宋" w:hAnsi="华文仿宋" w:hint="eastAsia"/>
                          <w:sz w:val="32"/>
                          <w:szCs w:val="32"/>
                          <w:lang w:eastAsia="zh-CN"/>
                        </w:rPr>
                        <w:t>？</w:t>
                      </w:r>
                    </w:p>
                    <w:p w14:paraId="70C9D8B0" w14:textId="77777777" w:rsidR="00AF36EC" w:rsidRPr="0072104D" w:rsidRDefault="00AF36EC" w:rsidP="00700DDA">
                      <w:pPr>
                        <w:rPr>
                          <w:rFonts w:ascii="华文仿宋" w:eastAsia="华文仿宋" w:hAnsi="华文仿宋"/>
                          <w:color w:val="800000"/>
                          <w:sz w:val="70"/>
                          <w:szCs w:val="70"/>
                        </w:rPr>
                      </w:pPr>
                    </w:p>
                  </w:txbxContent>
                </v:textbox>
                <w10:wrap type="through" anchorx="page" anchory="page"/>
              </v:shape>
            </w:pict>
          </mc:Fallback>
        </mc:AlternateContent>
      </w:r>
      <w:r w:rsidR="004A4C52">
        <w:rPr>
          <w:noProof/>
          <w:lang w:eastAsia="zh-CN"/>
        </w:rPr>
        <mc:AlternateContent>
          <mc:Choice Requires="wps">
            <w:drawing>
              <wp:anchor distT="0" distB="0" distL="114300" distR="114300" simplePos="0" relativeHeight="251763748" behindDoc="1" locked="0" layoutInCell="1" allowOverlap="1" wp14:anchorId="12B6AA9F" wp14:editId="11A1B7B2">
                <wp:simplePos x="0" y="0"/>
                <wp:positionH relativeFrom="page">
                  <wp:posOffset>5287010</wp:posOffset>
                </wp:positionH>
                <wp:positionV relativeFrom="page">
                  <wp:posOffset>1943735</wp:posOffset>
                </wp:positionV>
                <wp:extent cx="4295775" cy="584200"/>
                <wp:effectExtent l="76200" t="76200" r="73025" b="76200"/>
                <wp:wrapThrough wrapText="bothSides">
                  <wp:wrapPolygon edited="0">
                    <wp:start x="-383" y="-2817"/>
                    <wp:lineTo x="-383" y="23478"/>
                    <wp:lineTo x="21839" y="23478"/>
                    <wp:lineTo x="21839" y="-2817"/>
                    <wp:lineTo x="-383" y="-2817"/>
                  </wp:wrapPolygon>
                </wp:wrapThrough>
                <wp:docPr id="453" name="Rectangle 453"/>
                <wp:cNvGraphicFramePr/>
                <a:graphic xmlns:a="http://schemas.openxmlformats.org/drawingml/2006/main">
                  <a:graphicData uri="http://schemas.microsoft.com/office/word/2010/wordprocessingShape">
                    <wps:wsp>
                      <wps:cNvSpPr/>
                      <wps:spPr>
                        <a:xfrm>
                          <a:off x="0" y="0"/>
                          <a:ext cx="4295775" cy="5842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3" o:spid="_x0000_s1026" style="position:absolute;margin-left:416.3pt;margin-top:153.05pt;width:338.25pt;height:46pt;z-index:-2515527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" fillcolor="#d8d8d8 [2732]" strokecolor="#d8d8d8 [2732]" strokeweight="1pt">
                <w10:wrap type="through" anchorx="page" anchory="page"/>
              </v:rect>
            </w:pict>
          </mc:Fallback>
        </mc:AlternateContent>
      </w:r>
      <w:r w:rsidR="004A4C52">
        <w:rPr>
          <w:noProof/>
          <w:lang w:eastAsia="zh-CN"/>
        </w:rPr>
        <mc:AlternateContent>
          <mc:Choice Requires="wps">
            <w:drawing>
              <wp:anchor distT="0" distB="0" distL="114300" distR="114300" simplePos="0" relativeHeight="251849764" behindDoc="0" locked="0" layoutInCell="1" allowOverlap="1" wp14:anchorId="15AAB489" wp14:editId="0410F05A">
                <wp:simplePos x="0" y="0"/>
                <wp:positionH relativeFrom="page">
                  <wp:posOffset>5321300</wp:posOffset>
                </wp:positionH>
                <wp:positionV relativeFrom="page">
                  <wp:posOffset>654685</wp:posOffset>
                </wp:positionV>
                <wp:extent cx="4112895" cy="1236980"/>
                <wp:effectExtent l="0" t="0" r="0" b="7620"/>
                <wp:wrapThrough wrapText="bothSides">
                  <wp:wrapPolygon edited="0">
                    <wp:start x="133" y="0"/>
                    <wp:lineTo x="133" y="21290"/>
                    <wp:lineTo x="21343" y="21290"/>
                    <wp:lineTo x="21343" y="0"/>
                    <wp:lineTo x="133" y="0"/>
                  </wp:wrapPolygon>
                </wp:wrapThrough>
                <wp:docPr id="774" name="Text Box 774"/>
                <wp:cNvGraphicFramePr/>
                <a:graphic xmlns:a="http://schemas.openxmlformats.org/drawingml/2006/main">
                  <a:graphicData uri="http://schemas.microsoft.com/office/word/2010/wordprocessingShape">
                    <wps:wsp>
                      <wps:cNvSpPr txBox="1"/>
                      <wps:spPr>
                        <a:xfrm>
                          <a:off x="0" y="0"/>
                          <a:ext cx="4112895" cy="1236980"/>
                        </a:xfrm>
                        <a:prstGeom prst="rect">
                          <a:avLst/>
                        </a:prstGeom>
                        <a:noFill/>
                        <a:ln>
                          <a:noFill/>
                        </a:ln>
                        <a:effectLst/>
                        <a:extLst>
                          <a:ext uri="{C572A759-6A51-4108-AA02-DFA0A04FC94B}">
                            <ma14:wrappingTextBoxFlag xmlns:ma14="http://schemas.microsoft.com/office/mac/drawingml/2011/main" val="1"/>
                          </a:ext>
                        </a:extLst>
                      </wps:spPr>
                      <wps:txbx>
                        <w:txbxContent>
                          <w:p w14:paraId="1072D628" w14:textId="0ECA7509" w:rsidR="00AF36EC" w:rsidRPr="00B94F77" w:rsidRDefault="00AF36EC" w:rsidP="004A4C52">
                            <w:pPr>
                              <w:jc w:val="both"/>
                              <w:rPr>
                                <w:rFonts w:ascii="华文仿宋" w:eastAsia="华文仿宋" w:hAnsi="华文仿宋"/>
                                <w:sz w:val="32"/>
                                <w:szCs w:val="32"/>
                              </w:rPr>
                            </w:pPr>
                            <w:r w:rsidRPr="00B94F77">
                              <w:rPr>
                                <w:rFonts w:ascii="华文仿宋" w:eastAsia="华文仿宋" w:hAnsi="华文仿宋" w:hint="eastAsia"/>
                                <w:sz w:val="32"/>
                                <w:szCs w:val="32"/>
                                <w:lang w:eastAsia="zh-CN"/>
                              </w:rPr>
                              <w:t>神</w:t>
                            </w:r>
                            <w:r>
                              <w:rPr>
                                <w:rFonts w:ascii="华文仿宋" w:eastAsia="华文仿宋" w:hAnsi="华文仿宋" w:hint="eastAsia"/>
                                <w:sz w:val="32"/>
                                <w:szCs w:val="32"/>
                                <w:lang w:eastAsia="zh-CN"/>
                              </w:rPr>
                              <w:t xml:space="preserve">允许世界落在咒诅之下; 人类变成了罪和死亡的奴隶. </w:t>
                            </w:r>
                            <w:r w:rsidRPr="00B94F77">
                              <w:rPr>
                                <w:rFonts w:ascii="华文仿宋" w:eastAsia="华文仿宋" w:hAnsi="华文仿宋" w:hint="eastAsia"/>
                                <w:sz w:val="32"/>
                                <w:szCs w:val="32"/>
                                <w:lang w:eastAsia="zh-CN"/>
                              </w:rPr>
                              <w:t>既然世人尊崇自己过于尊崇神，罪的咒诅就辖治他们</w:t>
                            </w:r>
                            <w:r w:rsidRPr="00B94F77">
                              <w:rPr>
                                <w:rFonts w:ascii="华文仿宋" w:eastAsia="华文仿宋" w:hAnsi="华文仿宋"/>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74" o:spid="_x0000_s1049" type="#_x0000_t202" style="position:absolute;left:0;text-align:left;margin-left:419pt;margin-top:51.55pt;width:323.85pt;height:97.4pt;z-index:2518497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" mv:complextextbox="1" filled="f" stroked="f">
                <v:textbox>
                  <w:txbxContent>
                    <w:p w14:paraId="1072D628" w14:textId="0ECA7509" w:rsidR="00AF36EC" w:rsidRPr="00B94F77" w:rsidRDefault="00AF36EC" w:rsidP="004A4C52">
                      <w:pPr>
                        <w:jc w:val="both"/>
                        <w:rPr>
                          <w:rFonts w:ascii="华文仿宋" w:eastAsia="华文仿宋" w:hAnsi="华文仿宋"/>
                          <w:sz w:val="32"/>
                          <w:szCs w:val="32"/>
                        </w:rPr>
                      </w:pPr>
                      <w:r w:rsidRPr="00B94F77">
                        <w:rPr>
                          <w:rFonts w:ascii="华文仿宋" w:eastAsia="华文仿宋" w:hAnsi="华文仿宋" w:hint="eastAsia"/>
                          <w:sz w:val="32"/>
                          <w:szCs w:val="32"/>
                          <w:lang w:eastAsia="zh-CN"/>
                        </w:rPr>
                        <w:t>神</w:t>
                      </w:r>
                      <w:r>
                        <w:rPr>
                          <w:rFonts w:ascii="华文仿宋" w:eastAsia="华文仿宋" w:hAnsi="华文仿宋" w:hint="eastAsia"/>
                          <w:sz w:val="32"/>
                          <w:szCs w:val="32"/>
                          <w:lang w:eastAsia="zh-CN"/>
                        </w:rPr>
                        <w:t xml:space="preserve">允许世界落在咒诅之下; 人类变成了罪和死亡的奴隶. </w:t>
                      </w:r>
                      <w:r w:rsidRPr="00B94F77">
                        <w:rPr>
                          <w:rFonts w:ascii="华文仿宋" w:eastAsia="华文仿宋" w:hAnsi="华文仿宋" w:hint="eastAsia"/>
                          <w:sz w:val="32"/>
                          <w:szCs w:val="32"/>
                          <w:lang w:eastAsia="zh-CN"/>
                        </w:rPr>
                        <w:t>既然世人尊崇自己过于尊崇神，罪的咒诅就辖治他们</w:t>
                      </w:r>
                      <w:r w:rsidRPr="00B94F77">
                        <w:rPr>
                          <w:rFonts w:ascii="华文仿宋" w:eastAsia="华文仿宋" w:hAnsi="华文仿宋"/>
                          <w:sz w:val="32"/>
                          <w:szCs w:val="32"/>
                        </w:rPr>
                        <w:t>.</w:t>
                      </w:r>
                    </w:p>
                  </w:txbxContent>
                </v:textbox>
                <w10:wrap type="through" anchorx="page" anchory="page"/>
              </v:shape>
            </w:pict>
          </mc:Fallback>
        </mc:AlternateContent>
      </w:r>
      <w:r w:rsidR="0072104D">
        <w:rPr>
          <w:noProof/>
          <w:lang w:eastAsia="zh-CN"/>
        </w:rPr>
        <mc:AlternateContent>
          <mc:Choice Requires="wps">
            <w:drawing>
              <wp:anchor distT="0" distB="0" distL="114300" distR="114300" simplePos="0" relativeHeight="251761700" behindDoc="0" locked="0" layoutInCell="1" allowOverlap="1" wp14:anchorId="6A45EA26" wp14:editId="18E15828">
                <wp:simplePos x="0" y="0"/>
                <wp:positionH relativeFrom="page">
                  <wp:posOffset>4978400</wp:posOffset>
                </wp:positionH>
                <wp:positionV relativeFrom="page">
                  <wp:posOffset>518160</wp:posOffset>
                </wp:positionV>
                <wp:extent cx="182880" cy="4343400"/>
                <wp:effectExtent l="0" t="0" r="0" b="0"/>
                <wp:wrapTight wrapText="bothSides">
                  <wp:wrapPolygon edited="0">
                    <wp:start x="0" y="0"/>
                    <wp:lineTo x="0" y="21474"/>
                    <wp:lineTo x="18000" y="21474"/>
                    <wp:lineTo x="18000" y="0"/>
                    <wp:lineTo x="0" y="0"/>
                  </wp:wrapPolygon>
                </wp:wrapTight>
                <wp:docPr id="4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34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92pt;margin-top:40.8pt;width:14.4pt;height:342pt;z-index:2517617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" fillcolor="#900 [3204]" stroked="f" strokecolor="#4a7ebb" strokeweight="1.5pt">
                <v:shadow opacity="22938f" mv:blur="38100f" offset="0,2pt"/>
                <v:textbox inset=",7.2pt,,7.2pt"/>
                <w10:wrap type="tight" anchorx="page" anchory="page"/>
              </v:rect>
            </w:pict>
          </mc:Fallback>
        </mc:AlternateContent>
      </w:r>
      <w:r w:rsidR="00700DDA">
        <w:rPr>
          <w:noProof/>
          <w:lang w:eastAsia="zh-CN"/>
        </w:rPr>
        <mc:AlternateContent>
          <mc:Choice Requires="wps">
            <w:drawing>
              <wp:anchor distT="0" distB="0" distL="114300" distR="114300" simplePos="0" relativeHeight="251755556" behindDoc="0" locked="0" layoutInCell="1" allowOverlap="1" wp14:anchorId="1610C563" wp14:editId="17FFB77F">
                <wp:simplePos x="0" y="0"/>
                <wp:positionH relativeFrom="page">
                  <wp:posOffset>452120</wp:posOffset>
                </wp:positionH>
                <wp:positionV relativeFrom="page">
                  <wp:posOffset>523875</wp:posOffset>
                </wp:positionV>
                <wp:extent cx="4112895" cy="6756823"/>
                <wp:effectExtent l="0" t="0" r="0" b="0"/>
                <wp:wrapThrough wrapText="bothSides">
                  <wp:wrapPolygon edited="0">
                    <wp:start x="133" y="0"/>
                    <wp:lineTo x="133" y="21519"/>
                    <wp:lineTo x="21343" y="21519"/>
                    <wp:lineTo x="21343" y="0"/>
                    <wp:lineTo x="133" y="0"/>
                  </wp:wrapPolygon>
                </wp:wrapThrough>
                <wp:docPr id="448" name="Text Box 448"/>
                <wp:cNvGraphicFramePr/>
                <a:graphic xmlns:a="http://schemas.openxmlformats.org/drawingml/2006/main">
                  <a:graphicData uri="http://schemas.microsoft.com/office/word/2010/wordprocessingShape">
                    <wps:wsp>
                      <wps:cNvSpPr txBox="1"/>
                      <wps:spPr>
                        <a:xfrm>
                          <a:off x="0" y="0"/>
                          <a:ext cx="4112895" cy="6756823"/>
                        </a:xfrm>
                        <a:prstGeom prst="rect">
                          <a:avLst/>
                        </a:prstGeom>
                        <a:noFill/>
                        <a:ln>
                          <a:noFill/>
                        </a:ln>
                        <a:effectLst/>
                        <a:extLst>
                          <a:ext uri="{C572A759-6A51-4108-AA02-DFA0A04FC94B}">
                            <ma14:wrappingTextBoxFlag xmlns:ma14="http://schemas.microsoft.com/office/mac/drawingml/2011/main" val="1"/>
                          </a:ext>
                        </a:extLst>
                      </wps:spPr>
                      <wps:txbx>
                        <w:txbxContent>
                          <w:p w14:paraId="2ECDF2C6" w14:textId="5C2988C9" w:rsidR="00AF36EC" w:rsidRPr="00B94F77" w:rsidRDefault="00AF36EC" w:rsidP="00DD0A0D">
                            <w:pPr>
                              <w:rPr>
                                <w:rFonts w:ascii="华文仿宋" w:eastAsia="华文仿宋" w:hAnsi="华文仿宋"/>
                                <w:sz w:val="32"/>
                                <w:szCs w:val="32"/>
                                <w:lang w:eastAsia="zh-CN"/>
                              </w:rPr>
                            </w:pPr>
                            <w:r w:rsidRPr="00B94F77">
                              <w:rPr>
                                <w:rFonts w:ascii="华文仿宋" w:eastAsia="华文仿宋" w:hAnsi="华文仿宋" w:hint="eastAsia"/>
                                <w:sz w:val="32"/>
                                <w:szCs w:val="32"/>
                                <w:lang w:eastAsia="zh-CN"/>
                              </w:rPr>
                              <w:t>我们祖先</w:t>
                            </w:r>
                            <w:r w:rsidRPr="00B11310">
                              <w:rPr>
                                <w:rFonts w:ascii="华文仿宋" w:eastAsia="华文仿宋" w:hAnsi="华文仿宋" w:hint="eastAsia"/>
                                <w:sz w:val="42"/>
                                <w:szCs w:val="42"/>
                                <w:lang w:eastAsia="zh-CN"/>
                              </w:rPr>
                              <w:t>不尊崇</w:t>
                            </w:r>
                            <w:r w:rsidRPr="00B94F77">
                              <w:rPr>
                                <w:rFonts w:ascii="华文仿宋" w:eastAsia="华文仿宋" w:hAnsi="华文仿宋" w:hint="eastAsia"/>
                                <w:sz w:val="32"/>
                                <w:szCs w:val="32"/>
                                <w:lang w:eastAsia="zh-CN"/>
                              </w:rPr>
                              <w:t>我们的父王. 这被称为“罪</w:t>
                            </w:r>
                            <w:r w:rsidRPr="00B94F77">
                              <w:rPr>
                                <w:rFonts w:ascii="华文仿宋" w:eastAsia="华文仿宋" w:hAnsi="华文仿宋"/>
                                <w:sz w:val="32"/>
                                <w:szCs w:val="32"/>
                                <w:lang w:eastAsia="zh-CN"/>
                              </w:rPr>
                              <w:t>.</w:t>
                            </w:r>
                            <w:r>
                              <w:rPr>
                                <w:rFonts w:ascii="华文仿宋" w:eastAsia="华文仿宋" w:hAnsi="华文仿宋" w:hint="eastAsia"/>
                                <w:sz w:val="32"/>
                                <w:szCs w:val="32"/>
                                <w:lang w:eastAsia="zh-CN"/>
                              </w:rPr>
                              <w:t xml:space="preserve">”实际上，人类借着侵占神的世界而背叛创世之王. </w:t>
                            </w:r>
                            <w:r w:rsidRPr="00B94F77">
                              <w:rPr>
                                <w:rFonts w:ascii="华文仿宋" w:eastAsia="华文仿宋" w:hAnsi="华文仿宋" w:hint="eastAsia"/>
                                <w:sz w:val="32"/>
                                <w:szCs w:val="32"/>
                                <w:lang w:eastAsia="zh-CN"/>
                              </w:rPr>
                              <w:t>神的儿女宁愿独立自主也不要仰赖和孝敬生养他们的天父</w:t>
                            </w:r>
                            <w:r>
                              <w:rPr>
                                <w:rFonts w:ascii="华文仿宋" w:eastAsia="华文仿宋" w:hAnsi="华文仿宋"/>
                                <w:sz w:val="32"/>
                                <w:szCs w:val="32"/>
                                <w:lang w:eastAsia="zh-CN"/>
                              </w:rPr>
                              <w:t>.</w:t>
                            </w:r>
                          </w:p>
                          <w:p w14:paraId="2DE75878" w14:textId="77777777" w:rsidR="00AF36EC" w:rsidRPr="00B94F77" w:rsidRDefault="00AF36EC" w:rsidP="00DD0A0D">
                            <w:pPr>
                              <w:rPr>
                                <w:rFonts w:ascii="华文仿宋" w:eastAsia="华文仿宋" w:hAnsi="华文仿宋"/>
                                <w:sz w:val="32"/>
                                <w:szCs w:val="32"/>
                              </w:rPr>
                            </w:pPr>
                          </w:p>
                          <w:p w14:paraId="1F39B276" w14:textId="7B05FCD5" w:rsidR="00AF36EC" w:rsidRPr="00B94F77" w:rsidRDefault="00AF36EC" w:rsidP="00DD0A0D">
                            <w:pPr>
                              <w:rPr>
                                <w:rFonts w:ascii="华文仿宋" w:eastAsia="华文仿宋" w:hAnsi="华文仿宋"/>
                                <w:sz w:val="32"/>
                                <w:szCs w:val="32"/>
                                <w:lang w:eastAsia="zh-CN"/>
                              </w:rPr>
                            </w:pPr>
                            <w:r w:rsidRPr="00B94F77">
                              <w:rPr>
                                <w:rFonts w:ascii="华文仿宋" w:eastAsia="华文仿宋" w:hAnsi="华文仿宋" w:hint="eastAsia"/>
                                <w:sz w:val="32"/>
                                <w:szCs w:val="32"/>
                                <w:lang w:eastAsia="zh-CN"/>
                              </w:rPr>
                              <w:t>历来如此</w:t>
                            </w:r>
                            <w:r w:rsidRPr="00B94F77">
                              <w:rPr>
                                <w:rFonts w:ascii="华文仿宋" w:eastAsia="华文仿宋" w:hAnsi="华文仿宋"/>
                                <w:sz w:val="32"/>
                                <w:szCs w:val="32"/>
                              </w:rPr>
                              <w:t xml:space="preserve">. </w:t>
                            </w:r>
                            <w:r>
                              <w:rPr>
                                <w:rFonts w:ascii="华文仿宋" w:eastAsia="华文仿宋" w:hAnsi="华文仿宋" w:hint="eastAsia"/>
                                <w:sz w:val="32"/>
                                <w:szCs w:val="32"/>
                                <w:lang w:eastAsia="zh-CN"/>
                              </w:rPr>
                              <w:t>目前, 如果您问,“你信什么?</w:t>
                            </w:r>
                            <w:r>
                              <w:rPr>
                                <w:rFonts w:ascii="华文仿宋" w:eastAsia="华文仿宋" w:hAnsi="华文仿宋"/>
                                <w:sz w:val="32"/>
                                <w:szCs w:val="32"/>
                                <w:lang w:eastAsia="zh-CN"/>
                              </w:rPr>
                              <w:t>”</w:t>
                            </w:r>
                            <w:r w:rsidRPr="00B94F77">
                              <w:rPr>
                                <w:rFonts w:ascii="华文仿宋" w:eastAsia="华文仿宋" w:hAnsi="华文仿宋" w:hint="eastAsia"/>
                                <w:sz w:val="32"/>
                                <w:szCs w:val="32"/>
                                <w:lang w:eastAsia="zh-CN"/>
                              </w:rPr>
                              <w:t>许多人</w:t>
                            </w:r>
                            <w:r>
                              <w:rPr>
                                <w:rFonts w:ascii="华文仿宋" w:eastAsia="华文仿宋" w:hAnsi="华文仿宋" w:hint="eastAsia"/>
                                <w:sz w:val="32"/>
                                <w:szCs w:val="32"/>
                                <w:lang w:eastAsia="zh-CN"/>
                              </w:rPr>
                              <w:t>会说,“我信自己</w:t>
                            </w:r>
                            <w:r>
                              <w:rPr>
                                <w:rFonts w:ascii="华文仿宋" w:eastAsia="华文仿宋" w:hAnsi="华文仿宋"/>
                                <w:sz w:val="32"/>
                                <w:szCs w:val="32"/>
                                <w:lang w:eastAsia="zh-CN"/>
                              </w:rPr>
                              <w:t>.</w:t>
                            </w:r>
                            <w:r w:rsidRPr="00B94F77">
                              <w:rPr>
                                <w:rFonts w:ascii="华文仿宋" w:eastAsia="华文仿宋" w:hAnsi="华文仿宋" w:hint="eastAsia"/>
                                <w:sz w:val="32"/>
                                <w:szCs w:val="32"/>
                                <w:lang w:eastAsia="zh-CN"/>
                              </w:rPr>
                              <w:t>”</w:t>
                            </w:r>
                          </w:p>
                          <w:p w14:paraId="03801B8F" w14:textId="77777777" w:rsidR="00AF36EC" w:rsidRPr="00B94F77" w:rsidRDefault="00AF36EC" w:rsidP="00DD0A0D">
                            <w:pPr>
                              <w:rPr>
                                <w:rFonts w:ascii="华文仿宋" w:eastAsia="华文仿宋" w:hAnsi="华文仿宋"/>
                                <w:sz w:val="32"/>
                                <w:szCs w:val="32"/>
                              </w:rPr>
                            </w:pPr>
                          </w:p>
                          <w:p w14:paraId="64ADE363" w14:textId="40B0A300" w:rsidR="00AF36EC" w:rsidRPr="00B94F77" w:rsidRDefault="00AF36EC" w:rsidP="00DD0A0D">
                            <w:pPr>
                              <w:rPr>
                                <w:rFonts w:ascii="华文仿宋" w:eastAsia="华文仿宋" w:hAnsi="华文仿宋"/>
                                <w:sz w:val="32"/>
                                <w:szCs w:val="32"/>
                              </w:rPr>
                            </w:pPr>
                            <w:r w:rsidRPr="00B94F77">
                              <w:rPr>
                                <w:rFonts w:ascii="华文仿宋" w:eastAsia="华文仿宋" w:hAnsi="华文仿宋" w:hint="eastAsia"/>
                                <w:sz w:val="32"/>
                                <w:szCs w:val="32"/>
                                <w:lang w:eastAsia="zh-CN"/>
                              </w:rPr>
                              <w:t>因为人们不在</w:t>
                            </w:r>
                            <w:r w:rsidRPr="00B11310">
                              <w:rPr>
                                <w:rFonts w:ascii="华文仿宋" w:eastAsia="华文仿宋" w:hAnsi="华文仿宋" w:hint="eastAsia"/>
                                <w:sz w:val="40"/>
                                <w:szCs w:val="40"/>
                                <w:lang w:eastAsia="zh-CN"/>
                              </w:rPr>
                              <w:t>效忠</w:t>
                            </w:r>
                            <w:r w:rsidRPr="00B94F77">
                              <w:rPr>
                                <w:rFonts w:ascii="华文仿宋" w:eastAsia="华文仿宋" w:hAnsi="华文仿宋" w:hint="eastAsia"/>
                                <w:sz w:val="32"/>
                                <w:szCs w:val="32"/>
                                <w:lang w:eastAsia="zh-CN"/>
                              </w:rPr>
                              <w:t>于父王，人类大家庭开始分</w:t>
                            </w:r>
                            <w:r>
                              <w:rPr>
                                <w:rFonts w:ascii="华文仿宋" w:eastAsia="华文仿宋" w:hAnsi="华文仿宋" w:hint="eastAsia"/>
                                <w:sz w:val="32"/>
                                <w:szCs w:val="32"/>
                                <w:lang w:eastAsia="zh-CN"/>
                              </w:rPr>
                              <w:t>帮结派</w:t>
                            </w:r>
                            <w:r>
                              <w:rPr>
                                <w:rFonts w:ascii="华文仿宋" w:eastAsia="华文仿宋" w:hAnsi="华文仿宋"/>
                                <w:sz w:val="32"/>
                                <w:szCs w:val="32"/>
                                <w:lang w:eastAsia="zh-CN"/>
                              </w:rPr>
                              <w:t>.</w:t>
                            </w:r>
                            <w:r>
                              <w:rPr>
                                <w:rFonts w:ascii="华文仿宋" w:eastAsia="华文仿宋" w:hAnsi="华文仿宋" w:hint="eastAsia"/>
                                <w:sz w:val="32"/>
                                <w:szCs w:val="32"/>
                                <w:lang w:eastAsia="zh-CN"/>
                              </w:rPr>
                              <w:t xml:space="preserve"> 他们感到害怕，嫉妒和疏离. 人们彼此责备，甚至开始争面子.</w:t>
                            </w:r>
                            <w:r w:rsidRPr="00B94F77">
                              <w:rPr>
                                <w:rFonts w:ascii="华文仿宋" w:eastAsia="华文仿宋" w:hAnsi="华文仿宋"/>
                                <w:sz w:val="32"/>
                                <w:szCs w:val="32"/>
                              </w:rPr>
                              <w:t xml:space="preserve"> </w:t>
                            </w:r>
                          </w:p>
                          <w:p w14:paraId="478DC6F3" w14:textId="77777777" w:rsidR="00AF36EC" w:rsidRPr="00B94F77" w:rsidRDefault="00AF36EC" w:rsidP="00DD0A0D">
                            <w:pPr>
                              <w:rPr>
                                <w:rFonts w:ascii="华文仿宋" w:eastAsia="华文仿宋" w:hAnsi="华文仿宋"/>
                                <w:sz w:val="32"/>
                                <w:szCs w:val="32"/>
                              </w:rPr>
                            </w:pPr>
                          </w:p>
                          <w:p w14:paraId="7DF92DC5" w14:textId="28A71294" w:rsidR="00AF36EC" w:rsidRPr="00B94F77" w:rsidRDefault="00AF36EC" w:rsidP="00DD0A0D">
                            <w:pPr>
                              <w:rPr>
                                <w:rFonts w:ascii="华文仿宋" w:eastAsia="华文仿宋" w:hAnsi="华文仿宋"/>
                                <w:sz w:val="32"/>
                                <w:szCs w:val="32"/>
                                <w:lang w:eastAsia="zh-CN"/>
                              </w:rPr>
                            </w:pPr>
                            <w:r w:rsidRPr="00B94F77">
                              <w:rPr>
                                <w:rFonts w:ascii="华文仿宋" w:eastAsia="华文仿宋" w:hAnsi="华文仿宋" w:hint="eastAsia"/>
                                <w:sz w:val="32"/>
                                <w:szCs w:val="32"/>
                                <w:lang w:eastAsia="zh-CN"/>
                              </w:rPr>
                              <w:t>贯穿历史的全部，离婚和战争给家庭和国家带来损害</w:t>
                            </w:r>
                            <w:r>
                              <w:rPr>
                                <w:rFonts w:ascii="华文仿宋" w:eastAsia="华文仿宋" w:hAnsi="华文仿宋"/>
                                <w:sz w:val="32"/>
                                <w:szCs w:val="32"/>
                                <w:lang w:eastAsia="zh-CN"/>
                              </w:rPr>
                              <w:t>.</w:t>
                            </w:r>
                            <w:r>
                              <w:rPr>
                                <w:rFonts w:ascii="华文仿宋" w:eastAsia="华文仿宋" w:hAnsi="华文仿宋" w:hint="eastAsia"/>
                                <w:sz w:val="32"/>
                                <w:szCs w:val="32"/>
                                <w:lang w:eastAsia="zh-CN"/>
                              </w:rPr>
                              <w:t xml:space="preserve"> </w:t>
                            </w:r>
                            <w:r w:rsidRPr="00B94F77">
                              <w:rPr>
                                <w:rFonts w:ascii="华文仿宋" w:eastAsia="华文仿宋" w:hAnsi="华文仿宋" w:hint="eastAsia"/>
                                <w:sz w:val="32"/>
                                <w:szCs w:val="32"/>
                                <w:lang w:eastAsia="zh-CN"/>
                              </w:rPr>
                              <w:t>人们试着用各种方式来寻找安全感，平安，和幸福。例如，我们偏向于依靠种族</w:t>
                            </w:r>
                            <w:r>
                              <w:rPr>
                                <w:rFonts w:ascii="华文仿宋" w:eastAsia="华文仿宋" w:hAnsi="华文仿宋" w:hint="eastAsia"/>
                                <w:sz w:val="32"/>
                                <w:szCs w:val="32"/>
                                <w:lang w:eastAsia="zh-CN"/>
                              </w:rPr>
                              <w:t xml:space="preserve">，性别，和学问等等来建立自己的群体. 可是，这种社会合一过眼云烟. </w:t>
                            </w:r>
                            <w:r w:rsidRPr="00B94F77">
                              <w:rPr>
                                <w:rFonts w:ascii="华文仿宋" w:eastAsia="华文仿宋" w:hAnsi="华文仿宋" w:hint="eastAsia"/>
                                <w:sz w:val="32"/>
                                <w:szCs w:val="32"/>
                                <w:lang w:eastAsia="zh-CN"/>
                              </w:rPr>
                              <w:t>真正的和谐只源于我们与天父及整个人类大家庭的关系</w:t>
                            </w:r>
                            <w:r w:rsidRPr="00B94F77">
                              <w:rPr>
                                <w:rFonts w:ascii="华文仿宋" w:eastAsia="华文仿宋" w:hAnsi="华文仿宋"/>
                                <w:sz w:val="32"/>
                                <w:szCs w:val="32"/>
                                <w:lang w:eastAsia="zh-CN"/>
                              </w:rPr>
                              <w:t>.</w:t>
                            </w:r>
                          </w:p>
                          <w:p w14:paraId="5B5DD27B" w14:textId="77777777" w:rsidR="00AF36EC" w:rsidRPr="00B94F77" w:rsidRDefault="00AF36EC" w:rsidP="00DD0A0D">
                            <w:pPr>
                              <w:rPr>
                                <w:rFonts w:ascii="华文仿宋" w:eastAsia="华文仿宋" w:hAnsi="华文仿宋"/>
                                <w:sz w:val="32"/>
                                <w:szCs w:val="32"/>
                              </w:rPr>
                            </w:pPr>
                          </w:p>
                          <w:p w14:paraId="39609286" w14:textId="6F1F1287" w:rsidR="00AF36EC" w:rsidRPr="00B94F77" w:rsidRDefault="00AF36EC" w:rsidP="00DD0A0D">
                            <w:pPr>
                              <w:jc w:val="both"/>
                              <w:rPr>
                                <w:rFonts w:ascii="华文仿宋" w:eastAsia="华文仿宋" w:hAnsi="华文仿宋"/>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8" o:spid="_x0000_s1050" type="#_x0000_t202" style="position:absolute;left:0;text-align:left;margin-left:35.6pt;margin-top:41.25pt;width:323.85pt;height:532.05pt;z-index:2517555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" mv:complextextbox="1" filled="f" stroked="f">
                <v:textbox>
                  <w:txbxContent>
                    <w:p w14:paraId="2ECDF2C6" w14:textId="5C2988C9" w:rsidR="00AF36EC" w:rsidRPr="00B94F77" w:rsidRDefault="00AF36EC" w:rsidP="00DD0A0D">
                      <w:pPr>
                        <w:rPr>
                          <w:rFonts w:ascii="华文仿宋" w:eastAsia="华文仿宋" w:hAnsi="华文仿宋"/>
                          <w:sz w:val="32"/>
                          <w:szCs w:val="32"/>
                          <w:lang w:eastAsia="zh-CN"/>
                        </w:rPr>
                      </w:pPr>
                      <w:r w:rsidRPr="00B94F77">
                        <w:rPr>
                          <w:rFonts w:ascii="华文仿宋" w:eastAsia="华文仿宋" w:hAnsi="华文仿宋" w:hint="eastAsia"/>
                          <w:sz w:val="32"/>
                          <w:szCs w:val="32"/>
                          <w:lang w:eastAsia="zh-CN"/>
                        </w:rPr>
                        <w:t>我们祖先</w:t>
                      </w:r>
                      <w:r w:rsidRPr="00B11310">
                        <w:rPr>
                          <w:rFonts w:ascii="华文仿宋" w:eastAsia="华文仿宋" w:hAnsi="华文仿宋" w:hint="eastAsia"/>
                          <w:sz w:val="42"/>
                          <w:szCs w:val="42"/>
                          <w:lang w:eastAsia="zh-CN"/>
                        </w:rPr>
                        <w:t>不尊崇</w:t>
                      </w:r>
                      <w:r w:rsidRPr="00B94F77">
                        <w:rPr>
                          <w:rFonts w:ascii="华文仿宋" w:eastAsia="华文仿宋" w:hAnsi="华文仿宋" w:hint="eastAsia"/>
                          <w:sz w:val="32"/>
                          <w:szCs w:val="32"/>
                          <w:lang w:eastAsia="zh-CN"/>
                        </w:rPr>
                        <w:t>我们的父王. 这被称为“罪</w:t>
                      </w:r>
                      <w:r w:rsidRPr="00B94F77">
                        <w:rPr>
                          <w:rFonts w:ascii="华文仿宋" w:eastAsia="华文仿宋" w:hAnsi="华文仿宋"/>
                          <w:sz w:val="32"/>
                          <w:szCs w:val="32"/>
                          <w:lang w:eastAsia="zh-CN"/>
                        </w:rPr>
                        <w:t>.</w:t>
                      </w:r>
                      <w:r>
                        <w:rPr>
                          <w:rFonts w:ascii="华文仿宋" w:eastAsia="华文仿宋" w:hAnsi="华文仿宋" w:hint="eastAsia"/>
                          <w:sz w:val="32"/>
                          <w:szCs w:val="32"/>
                          <w:lang w:eastAsia="zh-CN"/>
                        </w:rPr>
                        <w:t xml:space="preserve">”实际上，人类借着侵占神的世界而背叛创世之王. </w:t>
                      </w:r>
                      <w:r w:rsidRPr="00B94F77">
                        <w:rPr>
                          <w:rFonts w:ascii="华文仿宋" w:eastAsia="华文仿宋" w:hAnsi="华文仿宋" w:hint="eastAsia"/>
                          <w:sz w:val="32"/>
                          <w:szCs w:val="32"/>
                          <w:lang w:eastAsia="zh-CN"/>
                        </w:rPr>
                        <w:t>神的儿女宁愿独立自主也不要仰赖和孝敬生养他们的天父</w:t>
                      </w:r>
                      <w:r>
                        <w:rPr>
                          <w:rFonts w:ascii="华文仿宋" w:eastAsia="华文仿宋" w:hAnsi="华文仿宋"/>
                          <w:sz w:val="32"/>
                          <w:szCs w:val="32"/>
                          <w:lang w:eastAsia="zh-CN"/>
                        </w:rPr>
                        <w:t>.</w:t>
                      </w:r>
                    </w:p>
                    <w:p w14:paraId="2DE75878" w14:textId="77777777" w:rsidR="00AF36EC" w:rsidRPr="00B94F77" w:rsidRDefault="00AF36EC" w:rsidP="00DD0A0D">
                      <w:pPr>
                        <w:rPr>
                          <w:rFonts w:ascii="华文仿宋" w:eastAsia="华文仿宋" w:hAnsi="华文仿宋"/>
                          <w:sz w:val="32"/>
                          <w:szCs w:val="32"/>
                        </w:rPr>
                      </w:pPr>
                    </w:p>
                    <w:p w14:paraId="1F39B276" w14:textId="7B05FCD5" w:rsidR="00AF36EC" w:rsidRPr="00B94F77" w:rsidRDefault="00AF36EC" w:rsidP="00DD0A0D">
                      <w:pPr>
                        <w:rPr>
                          <w:rFonts w:ascii="华文仿宋" w:eastAsia="华文仿宋" w:hAnsi="华文仿宋"/>
                          <w:sz w:val="32"/>
                          <w:szCs w:val="32"/>
                          <w:lang w:eastAsia="zh-CN"/>
                        </w:rPr>
                      </w:pPr>
                      <w:r w:rsidRPr="00B94F77">
                        <w:rPr>
                          <w:rFonts w:ascii="华文仿宋" w:eastAsia="华文仿宋" w:hAnsi="华文仿宋" w:hint="eastAsia"/>
                          <w:sz w:val="32"/>
                          <w:szCs w:val="32"/>
                          <w:lang w:eastAsia="zh-CN"/>
                        </w:rPr>
                        <w:t>历来如此</w:t>
                      </w:r>
                      <w:r w:rsidRPr="00B94F77">
                        <w:rPr>
                          <w:rFonts w:ascii="华文仿宋" w:eastAsia="华文仿宋" w:hAnsi="华文仿宋"/>
                          <w:sz w:val="32"/>
                          <w:szCs w:val="32"/>
                        </w:rPr>
                        <w:t xml:space="preserve">. </w:t>
                      </w:r>
                      <w:r>
                        <w:rPr>
                          <w:rFonts w:ascii="华文仿宋" w:eastAsia="华文仿宋" w:hAnsi="华文仿宋" w:hint="eastAsia"/>
                          <w:sz w:val="32"/>
                          <w:szCs w:val="32"/>
                          <w:lang w:eastAsia="zh-CN"/>
                        </w:rPr>
                        <w:t>目前, 如果您问,“你信什么?</w:t>
                      </w:r>
                      <w:r>
                        <w:rPr>
                          <w:rFonts w:ascii="华文仿宋" w:eastAsia="华文仿宋" w:hAnsi="华文仿宋"/>
                          <w:sz w:val="32"/>
                          <w:szCs w:val="32"/>
                          <w:lang w:eastAsia="zh-CN"/>
                        </w:rPr>
                        <w:t>”</w:t>
                      </w:r>
                      <w:r w:rsidRPr="00B94F77">
                        <w:rPr>
                          <w:rFonts w:ascii="华文仿宋" w:eastAsia="华文仿宋" w:hAnsi="华文仿宋" w:hint="eastAsia"/>
                          <w:sz w:val="32"/>
                          <w:szCs w:val="32"/>
                          <w:lang w:eastAsia="zh-CN"/>
                        </w:rPr>
                        <w:t>许多人</w:t>
                      </w:r>
                      <w:r>
                        <w:rPr>
                          <w:rFonts w:ascii="华文仿宋" w:eastAsia="华文仿宋" w:hAnsi="华文仿宋" w:hint="eastAsia"/>
                          <w:sz w:val="32"/>
                          <w:szCs w:val="32"/>
                          <w:lang w:eastAsia="zh-CN"/>
                        </w:rPr>
                        <w:t>会说,“我信自己</w:t>
                      </w:r>
                      <w:r>
                        <w:rPr>
                          <w:rFonts w:ascii="华文仿宋" w:eastAsia="华文仿宋" w:hAnsi="华文仿宋"/>
                          <w:sz w:val="32"/>
                          <w:szCs w:val="32"/>
                          <w:lang w:eastAsia="zh-CN"/>
                        </w:rPr>
                        <w:t>.</w:t>
                      </w:r>
                      <w:r w:rsidRPr="00B94F77">
                        <w:rPr>
                          <w:rFonts w:ascii="华文仿宋" w:eastAsia="华文仿宋" w:hAnsi="华文仿宋" w:hint="eastAsia"/>
                          <w:sz w:val="32"/>
                          <w:szCs w:val="32"/>
                          <w:lang w:eastAsia="zh-CN"/>
                        </w:rPr>
                        <w:t>”</w:t>
                      </w:r>
                    </w:p>
                    <w:p w14:paraId="03801B8F" w14:textId="77777777" w:rsidR="00AF36EC" w:rsidRPr="00B94F77" w:rsidRDefault="00AF36EC" w:rsidP="00DD0A0D">
                      <w:pPr>
                        <w:rPr>
                          <w:rFonts w:ascii="华文仿宋" w:eastAsia="华文仿宋" w:hAnsi="华文仿宋"/>
                          <w:sz w:val="32"/>
                          <w:szCs w:val="32"/>
                        </w:rPr>
                      </w:pPr>
                    </w:p>
                    <w:p w14:paraId="64ADE363" w14:textId="40B0A300" w:rsidR="00AF36EC" w:rsidRPr="00B94F77" w:rsidRDefault="00AF36EC" w:rsidP="00DD0A0D">
                      <w:pPr>
                        <w:rPr>
                          <w:rFonts w:ascii="华文仿宋" w:eastAsia="华文仿宋" w:hAnsi="华文仿宋"/>
                          <w:sz w:val="32"/>
                          <w:szCs w:val="32"/>
                        </w:rPr>
                      </w:pPr>
                      <w:r w:rsidRPr="00B94F77">
                        <w:rPr>
                          <w:rFonts w:ascii="华文仿宋" w:eastAsia="华文仿宋" w:hAnsi="华文仿宋" w:hint="eastAsia"/>
                          <w:sz w:val="32"/>
                          <w:szCs w:val="32"/>
                          <w:lang w:eastAsia="zh-CN"/>
                        </w:rPr>
                        <w:t>因为人们不在</w:t>
                      </w:r>
                      <w:r w:rsidRPr="00B11310">
                        <w:rPr>
                          <w:rFonts w:ascii="华文仿宋" w:eastAsia="华文仿宋" w:hAnsi="华文仿宋" w:hint="eastAsia"/>
                          <w:sz w:val="40"/>
                          <w:szCs w:val="40"/>
                          <w:lang w:eastAsia="zh-CN"/>
                        </w:rPr>
                        <w:t>效忠</w:t>
                      </w:r>
                      <w:r w:rsidRPr="00B94F77">
                        <w:rPr>
                          <w:rFonts w:ascii="华文仿宋" w:eastAsia="华文仿宋" w:hAnsi="华文仿宋" w:hint="eastAsia"/>
                          <w:sz w:val="32"/>
                          <w:szCs w:val="32"/>
                          <w:lang w:eastAsia="zh-CN"/>
                        </w:rPr>
                        <w:t>于父王，人类大家庭开始分</w:t>
                      </w:r>
                      <w:r>
                        <w:rPr>
                          <w:rFonts w:ascii="华文仿宋" w:eastAsia="华文仿宋" w:hAnsi="华文仿宋" w:hint="eastAsia"/>
                          <w:sz w:val="32"/>
                          <w:szCs w:val="32"/>
                          <w:lang w:eastAsia="zh-CN"/>
                        </w:rPr>
                        <w:t>帮结派</w:t>
                      </w:r>
                      <w:r>
                        <w:rPr>
                          <w:rFonts w:ascii="华文仿宋" w:eastAsia="华文仿宋" w:hAnsi="华文仿宋"/>
                          <w:sz w:val="32"/>
                          <w:szCs w:val="32"/>
                          <w:lang w:eastAsia="zh-CN"/>
                        </w:rPr>
                        <w:t>.</w:t>
                      </w:r>
                      <w:r>
                        <w:rPr>
                          <w:rFonts w:ascii="华文仿宋" w:eastAsia="华文仿宋" w:hAnsi="华文仿宋" w:hint="eastAsia"/>
                          <w:sz w:val="32"/>
                          <w:szCs w:val="32"/>
                          <w:lang w:eastAsia="zh-CN"/>
                        </w:rPr>
                        <w:t xml:space="preserve"> 他们感到害怕，嫉妒和疏离. 人们彼此责备，甚至开始争面子.</w:t>
                      </w:r>
                      <w:r w:rsidRPr="00B94F77">
                        <w:rPr>
                          <w:rFonts w:ascii="华文仿宋" w:eastAsia="华文仿宋" w:hAnsi="华文仿宋"/>
                          <w:sz w:val="32"/>
                          <w:szCs w:val="32"/>
                        </w:rPr>
                        <w:t xml:space="preserve"> </w:t>
                      </w:r>
                    </w:p>
                    <w:p w14:paraId="478DC6F3" w14:textId="77777777" w:rsidR="00AF36EC" w:rsidRPr="00B94F77" w:rsidRDefault="00AF36EC" w:rsidP="00DD0A0D">
                      <w:pPr>
                        <w:rPr>
                          <w:rFonts w:ascii="华文仿宋" w:eastAsia="华文仿宋" w:hAnsi="华文仿宋"/>
                          <w:sz w:val="32"/>
                          <w:szCs w:val="32"/>
                        </w:rPr>
                      </w:pPr>
                    </w:p>
                    <w:p w14:paraId="7DF92DC5" w14:textId="28A71294" w:rsidR="00AF36EC" w:rsidRPr="00B94F77" w:rsidRDefault="00AF36EC" w:rsidP="00DD0A0D">
                      <w:pPr>
                        <w:rPr>
                          <w:rFonts w:ascii="华文仿宋" w:eastAsia="华文仿宋" w:hAnsi="华文仿宋"/>
                          <w:sz w:val="32"/>
                          <w:szCs w:val="32"/>
                          <w:lang w:eastAsia="zh-CN"/>
                        </w:rPr>
                      </w:pPr>
                      <w:r w:rsidRPr="00B94F77">
                        <w:rPr>
                          <w:rFonts w:ascii="华文仿宋" w:eastAsia="华文仿宋" w:hAnsi="华文仿宋" w:hint="eastAsia"/>
                          <w:sz w:val="32"/>
                          <w:szCs w:val="32"/>
                          <w:lang w:eastAsia="zh-CN"/>
                        </w:rPr>
                        <w:t>贯穿历史的全部，离婚和战争给家庭和国家带来损害</w:t>
                      </w:r>
                      <w:r>
                        <w:rPr>
                          <w:rFonts w:ascii="华文仿宋" w:eastAsia="华文仿宋" w:hAnsi="华文仿宋"/>
                          <w:sz w:val="32"/>
                          <w:szCs w:val="32"/>
                          <w:lang w:eastAsia="zh-CN"/>
                        </w:rPr>
                        <w:t>.</w:t>
                      </w:r>
                      <w:r>
                        <w:rPr>
                          <w:rFonts w:ascii="华文仿宋" w:eastAsia="华文仿宋" w:hAnsi="华文仿宋" w:hint="eastAsia"/>
                          <w:sz w:val="32"/>
                          <w:szCs w:val="32"/>
                          <w:lang w:eastAsia="zh-CN"/>
                        </w:rPr>
                        <w:t xml:space="preserve"> </w:t>
                      </w:r>
                      <w:r w:rsidRPr="00B94F77">
                        <w:rPr>
                          <w:rFonts w:ascii="华文仿宋" w:eastAsia="华文仿宋" w:hAnsi="华文仿宋" w:hint="eastAsia"/>
                          <w:sz w:val="32"/>
                          <w:szCs w:val="32"/>
                          <w:lang w:eastAsia="zh-CN"/>
                        </w:rPr>
                        <w:t>人们试着用各种方式来寻找安全感，平安，和幸福。例如，我们偏向于依靠种族</w:t>
                      </w:r>
                      <w:r>
                        <w:rPr>
                          <w:rFonts w:ascii="华文仿宋" w:eastAsia="华文仿宋" w:hAnsi="华文仿宋" w:hint="eastAsia"/>
                          <w:sz w:val="32"/>
                          <w:szCs w:val="32"/>
                          <w:lang w:eastAsia="zh-CN"/>
                        </w:rPr>
                        <w:t xml:space="preserve">，性别，和学问等等来建立自己的群体. 可是，这种社会合一过眼云烟. </w:t>
                      </w:r>
                      <w:r w:rsidRPr="00B94F77">
                        <w:rPr>
                          <w:rFonts w:ascii="华文仿宋" w:eastAsia="华文仿宋" w:hAnsi="华文仿宋" w:hint="eastAsia"/>
                          <w:sz w:val="32"/>
                          <w:szCs w:val="32"/>
                          <w:lang w:eastAsia="zh-CN"/>
                        </w:rPr>
                        <w:t>真正的和谐只源于我们与天父及整个人类大家庭的关系</w:t>
                      </w:r>
                      <w:r w:rsidRPr="00B94F77">
                        <w:rPr>
                          <w:rFonts w:ascii="华文仿宋" w:eastAsia="华文仿宋" w:hAnsi="华文仿宋"/>
                          <w:sz w:val="32"/>
                          <w:szCs w:val="32"/>
                          <w:lang w:eastAsia="zh-CN"/>
                        </w:rPr>
                        <w:t>.</w:t>
                      </w:r>
                    </w:p>
                    <w:p w14:paraId="5B5DD27B" w14:textId="77777777" w:rsidR="00AF36EC" w:rsidRPr="00B94F77" w:rsidRDefault="00AF36EC" w:rsidP="00DD0A0D">
                      <w:pPr>
                        <w:rPr>
                          <w:rFonts w:ascii="华文仿宋" w:eastAsia="华文仿宋" w:hAnsi="华文仿宋"/>
                          <w:sz w:val="32"/>
                          <w:szCs w:val="32"/>
                        </w:rPr>
                      </w:pPr>
                    </w:p>
                    <w:p w14:paraId="39609286" w14:textId="6F1F1287" w:rsidR="00AF36EC" w:rsidRPr="00B94F77" w:rsidRDefault="00AF36EC" w:rsidP="00DD0A0D">
                      <w:pPr>
                        <w:jc w:val="both"/>
                        <w:rPr>
                          <w:rFonts w:ascii="华文仿宋" w:eastAsia="华文仿宋" w:hAnsi="华文仿宋"/>
                          <w:sz w:val="32"/>
                          <w:szCs w:val="32"/>
                        </w:rPr>
                      </w:pPr>
                    </w:p>
                  </w:txbxContent>
                </v:textbox>
                <w10:wrap type="through" anchorx="page" anchory="page"/>
              </v:shape>
            </w:pict>
          </mc:Fallback>
        </mc:AlternateContent>
      </w:r>
      <w:r w:rsidR="004A4C52">
        <w:rPr>
          <w:noProof/>
          <w:lang w:eastAsia="zh-CN"/>
        </w:rPr>
        <mc:AlternateContent>
          <mc:Choice Requires="wps">
            <w:drawing>
              <wp:anchor distT="0" distB="0" distL="114300" distR="114300" simplePos="0" relativeHeight="251846692" behindDoc="0" locked="0" layoutInCell="1" allowOverlap="1" wp14:anchorId="4E403F78" wp14:editId="12303E2D">
                <wp:simplePos x="0" y="0"/>
                <wp:positionH relativeFrom="page">
                  <wp:posOffset>452120</wp:posOffset>
                </wp:positionH>
                <wp:positionV relativeFrom="page">
                  <wp:posOffset>6515100</wp:posOffset>
                </wp:positionV>
                <wp:extent cx="4295775" cy="584200"/>
                <wp:effectExtent l="76200" t="76200" r="73025" b="76200"/>
                <wp:wrapThrough wrapText="bothSides">
                  <wp:wrapPolygon edited="0">
                    <wp:start x="-383" y="-2817"/>
                    <wp:lineTo x="-383" y="23478"/>
                    <wp:lineTo x="21839" y="23478"/>
                    <wp:lineTo x="21839" y="-2817"/>
                    <wp:lineTo x="-383" y="-2817"/>
                  </wp:wrapPolygon>
                </wp:wrapThrough>
                <wp:docPr id="344" name="Rectangle 344"/>
                <wp:cNvGraphicFramePr/>
                <a:graphic xmlns:a="http://schemas.openxmlformats.org/drawingml/2006/main">
                  <a:graphicData uri="http://schemas.microsoft.com/office/word/2010/wordprocessingShape">
                    <wps:wsp>
                      <wps:cNvSpPr/>
                      <wps:spPr>
                        <a:xfrm>
                          <a:off x="0" y="0"/>
                          <a:ext cx="4295775" cy="5842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4" o:spid="_x0000_s1026" style="position:absolute;margin-left:35.6pt;margin-top:513pt;width:338.25pt;height:46pt;z-index:25184669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" fillcolor="#d8d8d8 [2732]" strokecolor="#d8d8d8 [2732]" strokeweight="1pt">
                <w10:wrap type="through" anchorx="page" anchory="page"/>
              </v:rect>
            </w:pict>
          </mc:Fallback>
        </mc:AlternateContent>
      </w:r>
      <w:r w:rsidR="004A4C52">
        <w:rPr>
          <w:noProof/>
          <w:lang w:eastAsia="zh-CN"/>
        </w:rPr>
        <mc:AlternateContent>
          <mc:Choice Requires="wps">
            <w:drawing>
              <wp:anchor distT="0" distB="0" distL="114300" distR="114300" simplePos="0" relativeHeight="251847716" behindDoc="0" locked="0" layoutInCell="1" allowOverlap="1" wp14:anchorId="672F179A" wp14:editId="5FCDEC82">
                <wp:simplePos x="0" y="0"/>
                <wp:positionH relativeFrom="page">
                  <wp:posOffset>2978150</wp:posOffset>
                </wp:positionH>
                <wp:positionV relativeFrom="page">
                  <wp:posOffset>6038850</wp:posOffset>
                </wp:positionV>
                <wp:extent cx="2146300" cy="1038860"/>
                <wp:effectExtent l="0" t="0" r="0" b="2540"/>
                <wp:wrapThrough wrapText="bothSides">
                  <wp:wrapPolygon edited="0">
                    <wp:start x="256" y="0"/>
                    <wp:lineTo x="256" y="21125"/>
                    <wp:lineTo x="20961" y="21125"/>
                    <wp:lineTo x="20961" y="0"/>
                    <wp:lineTo x="256" y="0"/>
                  </wp:wrapPolygon>
                </wp:wrapThrough>
                <wp:docPr id="345" name="Text Box 345"/>
                <wp:cNvGraphicFramePr/>
                <a:graphic xmlns:a="http://schemas.openxmlformats.org/drawingml/2006/main">
                  <a:graphicData uri="http://schemas.microsoft.com/office/word/2010/wordprocessingShape">
                    <wps:wsp>
                      <wps:cNvSpPr txBox="1"/>
                      <wps:spPr>
                        <a:xfrm>
                          <a:off x="0" y="0"/>
                          <a:ext cx="2146300" cy="1038860"/>
                        </a:xfrm>
                        <a:prstGeom prst="rect">
                          <a:avLst/>
                        </a:prstGeom>
                        <a:noFill/>
                        <a:ln>
                          <a:noFill/>
                        </a:ln>
                        <a:effectLst/>
                        <a:extLst>
                          <a:ext uri="{C572A759-6A51-4108-AA02-DFA0A04FC94B}">
                            <ma14:wrappingTextBoxFlag xmlns:ma14="http://schemas.microsoft.com/office/mac/drawingml/2011/main" val="1"/>
                          </a:ext>
                        </a:extLst>
                      </wps:spPr>
                      <wps:txbx>
                        <w:txbxContent>
                          <w:p w14:paraId="019A34E3" w14:textId="77777777" w:rsidR="00AF36EC" w:rsidRDefault="00AF36EC" w:rsidP="004A4C52">
                            <w:pPr>
                              <w:rPr>
                                <w:noProof/>
                                <w:lang w:eastAsia="zh-CN"/>
                              </w:rPr>
                            </w:pPr>
                            <w:r>
                              <w:rPr>
                                <w:rFonts w:ascii="SignPainter-HouseScript" w:eastAsia="Libian SC Regular" w:hAnsi="SignPainter-HouseScript" w:cs="Apple Chancery" w:hint="eastAsia"/>
                                <w:sz w:val="96"/>
                                <w:szCs w:val="96"/>
                                <w:lang w:eastAsia="zh-CN"/>
                              </w:rPr>
                              <w:t>害怕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051" type="#_x0000_t202" style="position:absolute;left:0;text-align:left;margin-left:234.5pt;margin-top:475.5pt;width:169pt;height:81.8pt;z-index:2518477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" mv:complextextbox="1" filled="f" stroked="f">
                <v:textbox>
                  <w:txbxContent>
                    <w:p w14:paraId="019A34E3" w14:textId="77777777" w:rsidR="00AF36EC" w:rsidRDefault="00AF36EC" w:rsidP="004A4C52">
                      <w:pPr>
                        <w:rPr>
                          <w:noProof/>
                          <w:lang w:eastAsia="zh-CN"/>
                        </w:rPr>
                      </w:pPr>
                      <w:r>
                        <w:rPr>
                          <w:rFonts w:ascii="SignPainter-HouseScript" w:eastAsia="Libian SC Regular" w:hAnsi="SignPainter-HouseScript" w:cs="Apple Chancery" w:hint="eastAsia"/>
                          <w:sz w:val="96"/>
                          <w:szCs w:val="96"/>
                          <w:lang w:eastAsia="zh-CN"/>
                        </w:rPr>
                        <w:t>害怕</w:t>
                      </w:r>
                    </w:p>
                  </w:txbxContent>
                </v:textbox>
                <w10:wrap type="through" anchorx="page" anchory="page"/>
              </v:shape>
            </w:pict>
          </mc:Fallback>
        </mc:AlternateContent>
      </w:r>
      <w:r w:rsidR="002A493D">
        <w:br w:type="page"/>
      </w:r>
      <w:r w:rsidR="00387691">
        <w:rPr>
          <w:noProof/>
          <w:lang w:eastAsia="zh-CN"/>
        </w:rPr>
        <w:lastRenderedPageBreak/>
        <mc:AlternateContent>
          <mc:Choice Requires="wpg">
            <w:drawing>
              <wp:anchor distT="0" distB="0" distL="114300" distR="114300" simplePos="0" relativeHeight="251770916" behindDoc="0" locked="0" layoutInCell="1" allowOverlap="1" wp14:anchorId="1707D8A5" wp14:editId="5F4ACF3B">
                <wp:simplePos x="0" y="0"/>
                <wp:positionH relativeFrom="page">
                  <wp:posOffset>5161280</wp:posOffset>
                </wp:positionH>
                <wp:positionV relativeFrom="page">
                  <wp:posOffset>365760</wp:posOffset>
                </wp:positionV>
                <wp:extent cx="4480560" cy="7086600"/>
                <wp:effectExtent l="0" t="0" r="0" b="0"/>
                <wp:wrapThrough wrapText="bothSides">
                  <wp:wrapPolygon edited="0">
                    <wp:start x="122" y="0"/>
                    <wp:lineTo x="122" y="21523"/>
                    <wp:lineTo x="21306" y="21523"/>
                    <wp:lineTo x="21306" y="0"/>
                    <wp:lineTo x="122" y="0"/>
                  </wp:wrapPolygon>
                </wp:wrapThrough>
                <wp:docPr id="50" name="Group 50"/>
                <wp:cNvGraphicFramePr/>
                <a:graphic xmlns:a="http://schemas.openxmlformats.org/drawingml/2006/main">
                  <a:graphicData uri="http://schemas.microsoft.com/office/word/2010/wordprocessingGroup">
                    <wpg:wgp>
                      <wpg:cNvGrpSpPr/>
                      <wpg:grpSpPr>
                        <a:xfrm>
                          <a:off x="0" y="0"/>
                          <a:ext cx="4480560" cy="7086600"/>
                          <a:chOff x="0" y="0"/>
                          <a:chExt cx="4480560" cy="7086600"/>
                        </a:xfrm>
                        <a:extLst>
                          <a:ext uri="{0CCBE362-F206-4b92-989A-16890622DB6E}">
                            <ma14:wrappingTextBoxFlag xmlns:ma14="http://schemas.microsoft.com/office/mac/drawingml/2011/main" val="1"/>
                          </a:ext>
                        </a:extLst>
                      </wpg:grpSpPr>
                      <wps:wsp>
                        <wps:cNvPr id="454" name="Text Box 454"/>
                        <wps:cNvSpPr txBox="1"/>
                        <wps:spPr>
                          <a:xfrm>
                            <a:off x="0" y="0"/>
                            <a:ext cx="4480560" cy="70866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91440" y="45720"/>
                            <a:ext cx="4297680" cy="1404620"/>
                          </a:xfrm>
                          <a:prstGeom prst="rect">
                            <a:avLst/>
                          </a:prstGeom>
                          <a:noFill/>
                          <a:ln>
                            <a:noFill/>
                          </a:ln>
                          <a:effectLst/>
                          <a:extLst>
                            <a:ext uri="{C572A759-6A51-4108-AA02-DFA0A04FC94B}">
                              <ma14:wrappingTextBoxFlag xmlns:ma14="http://schemas.microsoft.com/office/mac/drawingml/2011/main"/>
                            </a:ext>
                          </a:extLst>
                        </wps:spPr>
                        <wps:txbx id="15">
                          <w:txbxContent>
                            <w:p w14:paraId="252DDCE7" w14:textId="4B91386F" w:rsidR="00AF36EC" w:rsidRPr="0072104D" w:rsidRDefault="00AF36EC" w:rsidP="0072104D">
                              <w:pPr>
                                <w:rPr>
                                  <w:rFonts w:ascii="华文仿宋" w:eastAsia="华文仿宋" w:hAnsi="华文仿宋"/>
                                  <w:b/>
                                  <w:color w:val="800000"/>
                                  <w:sz w:val="32"/>
                                  <w:szCs w:val="32"/>
                                </w:rPr>
                              </w:pPr>
                              <w:r w:rsidRPr="0072104D">
                                <w:rPr>
                                  <w:rFonts w:ascii="华文仿宋" w:eastAsia="华文仿宋" w:hAnsi="华文仿宋" w:hint="eastAsia"/>
                                  <w:sz w:val="32"/>
                                  <w:szCs w:val="32"/>
                                  <w:lang w:eastAsia="zh-CN"/>
                                </w:rPr>
                                <w:t>创世之王也要使亚伯兰的</w:t>
                              </w:r>
                              <w:r w:rsidRPr="00825BC7">
                                <w:rPr>
                                  <w:rFonts w:ascii="华文仿宋" w:eastAsia="华文仿宋" w:hAnsi="华文仿宋" w:hint="eastAsia"/>
                                  <w:sz w:val="42"/>
                                  <w:szCs w:val="42"/>
                                  <w:lang w:eastAsia="zh-CN"/>
                                </w:rPr>
                                <w:t>名</w:t>
                              </w:r>
                              <w:r>
                                <w:rPr>
                                  <w:rFonts w:ascii="华文仿宋" w:eastAsia="华文仿宋" w:hAnsi="华文仿宋" w:hint="eastAsia"/>
                                  <w:sz w:val="32"/>
                                  <w:szCs w:val="32"/>
                                  <w:lang w:eastAsia="zh-CN"/>
                                </w:rPr>
                                <w:t>伟大</w:t>
                              </w:r>
                              <w:r>
                                <w:rPr>
                                  <w:rFonts w:ascii="华文仿宋" w:eastAsia="华文仿宋" w:hAnsi="华文仿宋"/>
                                  <w:sz w:val="32"/>
                                  <w:szCs w:val="32"/>
                                  <w:lang w:eastAsia="zh-CN"/>
                                </w:rPr>
                                <w:t xml:space="preserve">. </w:t>
                              </w:r>
                              <w:r>
                                <w:rPr>
                                  <w:rFonts w:ascii="华文仿宋" w:eastAsia="华文仿宋" w:hAnsi="华文仿宋" w:hint="eastAsia"/>
                                  <w:sz w:val="32"/>
                                  <w:szCs w:val="32"/>
                                  <w:lang w:eastAsia="zh-CN"/>
                                </w:rPr>
                                <w:t xml:space="preserve">其实，神给亚伯兰起了新的名字叫“亚伯拉罕. </w:t>
                              </w:r>
                              <w:r w:rsidRPr="0072104D">
                                <w:rPr>
                                  <w:rFonts w:ascii="华文仿宋" w:eastAsia="华文仿宋" w:hAnsi="华文仿宋" w:hint="eastAsia"/>
                                  <w:sz w:val="32"/>
                                  <w:szCs w:val="32"/>
                                  <w:lang w:eastAsia="zh-CN"/>
                                </w:rPr>
                                <w:t>神说，“</w:t>
                              </w:r>
                              <w:proofErr w:type="spellStart"/>
                              <w:r w:rsidRPr="0072104D">
                                <w:rPr>
                                  <w:rFonts w:ascii="华文仿宋" w:eastAsia="华文仿宋" w:hAnsi="华文仿宋" w:cs="SimSun" w:hint="eastAsia"/>
                                  <w:sz w:val="32"/>
                                  <w:szCs w:val="32"/>
                                </w:rPr>
                                <w:t>从此以后，你的名不再叫亚伯兰，要叫亚伯拉罕，因为我已立你作多国的父</w:t>
                              </w:r>
                              <w:proofErr w:type="spellEnd"/>
                              <w:r w:rsidRPr="0072104D">
                                <w:rPr>
                                  <w:rFonts w:ascii="华文仿宋" w:eastAsia="华文仿宋" w:hAnsi="华文仿宋" w:cs="SimSun"/>
                                  <w:sz w:val="32"/>
                                  <w:szCs w:val="32"/>
                                </w:rPr>
                                <w:t>”</w:t>
                              </w:r>
                              <w:r>
                                <w:rPr>
                                  <w:rFonts w:ascii="华文仿宋" w:eastAsia="华文仿宋" w:hAnsi="华文仿宋" w:cs="Times New Roman" w:hint="eastAsia"/>
                                  <w:sz w:val="32"/>
                                  <w:szCs w:val="32"/>
                                  <w:lang w:eastAsia="zh-CN"/>
                                </w:rPr>
                                <w:t>(</w:t>
                              </w:r>
                              <w:r w:rsidR="00E00BE0">
                                <w:rPr>
                                  <w:rFonts w:ascii="华文仿宋" w:eastAsia="华文仿宋" w:hAnsi="华文仿宋" w:cs="Times New Roman" w:hint="eastAsia"/>
                                  <w:sz w:val="32"/>
                                  <w:szCs w:val="32"/>
                                  <w:lang w:eastAsia="zh-CN"/>
                                </w:rPr>
                                <w:t>创</w:t>
                              </w:r>
                              <w:r w:rsidRPr="0072104D">
                                <w:rPr>
                                  <w:rFonts w:ascii="华文仿宋" w:eastAsia="华文仿宋" w:hAnsi="华文仿宋" w:cs="Times New Roman" w:hint="eastAsia"/>
                                  <w:sz w:val="32"/>
                                  <w:szCs w:val="32"/>
                                  <w:lang w:eastAsia="zh-CN"/>
                                </w:rPr>
                                <w:t>世记17:5</w:t>
                              </w:r>
                              <w:r>
                                <w:rPr>
                                  <w:rFonts w:ascii="华文仿宋" w:eastAsia="华文仿宋" w:hAnsi="华文仿宋" w:cs="Times New Roman" w:hint="eastAsia"/>
                                  <w:sz w:val="32"/>
                                  <w:szCs w:val="32"/>
                                  <w:lang w:eastAsia="zh-CN"/>
                                </w:rPr>
                                <w:t>)</w:t>
                              </w:r>
                              <w:r>
                                <w:rPr>
                                  <w:rFonts w:ascii="华文仿宋" w:eastAsia="华文仿宋" w:hAnsi="华文仿宋" w:cs="Times New Roman"/>
                                  <w:sz w:val="32"/>
                                  <w:szCs w:val="32"/>
                                  <w:lang w:eastAsia="zh-CN"/>
                                </w:rPr>
                                <w:t xml:space="preserve">. </w:t>
                              </w:r>
                              <w:r w:rsidRPr="0072104D">
                                <w:rPr>
                                  <w:rFonts w:ascii="华文仿宋" w:eastAsia="华文仿宋" w:hAnsi="华文仿宋" w:hint="eastAsia"/>
                                  <w:sz w:val="32"/>
                                  <w:szCs w:val="32"/>
                                  <w:lang w:eastAsia="zh-CN"/>
                                </w:rPr>
                                <w:t>他的尊荣并不取决于他的家事和财富，而是神赐给他的</w:t>
                              </w:r>
                              <w:r w:rsidRPr="0072104D">
                                <w:rPr>
                                  <w:rFonts w:ascii="华文仿宋" w:eastAsia="华文仿宋" w:hAnsi="华文仿宋"/>
                                  <w:b/>
                                  <w:color w:val="800000"/>
                                  <w:sz w:val="32"/>
                                  <w:szCs w:val="32"/>
                                </w:rPr>
                                <w:t>.</w:t>
                              </w:r>
                            </w:p>
                            <w:p w14:paraId="36BEE85C" w14:textId="77777777" w:rsidR="00AF36EC" w:rsidRPr="0072104D" w:rsidRDefault="00AF36EC" w:rsidP="0072104D">
                              <w:pPr>
                                <w:rPr>
                                  <w:rFonts w:ascii="华文仿宋" w:eastAsia="华文仿宋" w:hAnsi="华文仿宋"/>
                                  <w:b/>
                                  <w:color w:val="800000"/>
                                  <w:sz w:val="32"/>
                                  <w:szCs w:val="32"/>
                                </w:rPr>
                              </w:pPr>
                            </w:p>
                            <w:p w14:paraId="3EE1FD63" w14:textId="493DD49F" w:rsidR="00AF36EC" w:rsidRDefault="00AF36EC" w:rsidP="0072104D">
                              <w:pPr>
                                <w:rPr>
                                  <w:rFonts w:ascii="华文仿宋" w:eastAsia="华文仿宋" w:hAnsi="华文仿宋"/>
                                  <w:sz w:val="32"/>
                                  <w:szCs w:val="32"/>
                                  <w:lang w:eastAsia="zh-CN"/>
                                </w:rPr>
                              </w:pPr>
                              <w:r>
                                <w:rPr>
                                  <w:rFonts w:ascii="华文仿宋" w:eastAsia="华文仿宋" w:hAnsi="华文仿宋" w:hint="eastAsia"/>
                                  <w:sz w:val="32"/>
                                  <w:szCs w:val="32"/>
                                  <w:lang w:eastAsia="zh-CN"/>
                                </w:rPr>
                                <w:t>后来，立约之神给他一个儿子，叫“以撒”.</w:t>
                              </w:r>
                              <w:r w:rsidRPr="0072104D">
                                <w:rPr>
                                  <w:rFonts w:ascii="华文仿宋" w:eastAsia="华文仿宋" w:hAnsi="华文仿宋" w:hint="eastAsia"/>
                                  <w:sz w:val="32"/>
                                  <w:szCs w:val="32"/>
                                  <w:lang w:eastAsia="zh-CN"/>
                                </w:rPr>
                                <w:t>借着这个儿子，神会成就看似不可能的计划</w:t>
                              </w:r>
                              <w:r w:rsidRPr="0072104D">
                                <w:rPr>
                                  <w:rFonts w:ascii="华文仿宋" w:eastAsia="华文仿宋" w:hAnsi="华文仿宋"/>
                                  <w:sz w:val="32"/>
                                  <w:szCs w:val="32"/>
                                </w:rPr>
                                <w:t>.</w:t>
                              </w:r>
                              <w:r>
                                <w:rPr>
                                  <w:rFonts w:ascii="华文仿宋" w:eastAsia="华文仿宋" w:hAnsi="华文仿宋"/>
                                  <w:sz w:val="32"/>
                                  <w:szCs w:val="32"/>
                                </w:rPr>
                                <w:t xml:space="preserve"> </w:t>
                              </w:r>
                              <w:r w:rsidRPr="0072104D">
                                <w:rPr>
                                  <w:rFonts w:ascii="华文仿宋" w:eastAsia="华文仿宋" w:hAnsi="华文仿宋" w:hint="eastAsia"/>
                                  <w:sz w:val="32"/>
                                  <w:szCs w:val="32"/>
                                  <w:lang w:eastAsia="zh-CN"/>
                                </w:rPr>
                                <w:t>祂要让亚伯拉罕的家庭</w:t>
                              </w:r>
                              <w:r w:rsidR="000F573E">
                                <w:rPr>
                                  <w:rFonts w:ascii="华文仿宋" w:eastAsia="华文仿宋" w:hAnsi="华文仿宋" w:hint="eastAsia"/>
                                  <w:sz w:val="32"/>
                                  <w:szCs w:val="32"/>
                                  <w:lang w:eastAsia="zh-CN"/>
                                </w:rPr>
                                <w:t>遍满</w:t>
                              </w:r>
                              <w:r w:rsidRPr="0072104D">
                                <w:rPr>
                                  <w:rFonts w:ascii="华文仿宋" w:eastAsia="华文仿宋" w:hAnsi="华文仿宋" w:hint="eastAsia"/>
                                  <w:sz w:val="32"/>
                                  <w:szCs w:val="32"/>
                                  <w:lang w:eastAsia="zh-CN"/>
                                </w:rPr>
                                <w:t>全地来在万民中带来平安正义</w:t>
                              </w:r>
                              <w:r>
                                <w:rPr>
                                  <w:rFonts w:ascii="华文仿宋" w:eastAsia="华文仿宋" w:hAnsi="华文仿宋"/>
                                  <w:sz w:val="32"/>
                                  <w:szCs w:val="32"/>
                                  <w:lang w:eastAsia="zh-CN"/>
                                </w:rPr>
                                <w:t>.</w:t>
                              </w:r>
                            </w:p>
                            <w:p w14:paraId="7D9D0876" w14:textId="0E62ECEA" w:rsidR="00AF36EC" w:rsidRDefault="00AF36EC" w:rsidP="0072104D">
                              <w:pPr>
                                <w:rPr>
                                  <w:rFonts w:ascii="华文仿宋" w:eastAsia="华文仿宋" w:hAnsi="华文仿宋"/>
                                  <w:sz w:val="32"/>
                                  <w:szCs w:val="32"/>
                                  <w:lang w:eastAsia="zh-CN"/>
                                </w:rPr>
                              </w:pPr>
                              <w:r>
                                <w:rPr>
                                  <w:rFonts w:ascii="华文仿宋" w:eastAsia="华文仿宋" w:hAnsi="华文仿宋"/>
                                  <w:sz w:val="32"/>
                                  <w:szCs w:val="32"/>
                                  <w:lang w:eastAsia="zh-CN"/>
                                </w:rPr>
                                <w:t>1.</w:t>
                              </w:r>
                              <w:r>
                                <w:rPr>
                                  <w:rFonts w:ascii="华文仿宋" w:eastAsia="华文仿宋" w:hAnsi="华文仿宋" w:hint="eastAsia"/>
                                  <w:sz w:val="32"/>
                                  <w:szCs w:val="32"/>
                                  <w:lang w:eastAsia="zh-CN"/>
                                </w:rPr>
                                <w:t xml:space="preserve"> 神给亚伯拉罕什么应许</w:t>
                              </w:r>
                              <w:r w:rsidR="004C51AD">
                                <w:rPr>
                                  <w:rFonts w:ascii="华文仿宋" w:eastAsia="华文仿宋" w:hAnsi="华文仿宋" w:hint="eastAsia"/>
                                  <w:sz w:val="32"/>
                                  <w:szCs w:val="32"/>
                                  <w:lang w:eastAsia="zh-CN"/>
                                </w:rPr>
                                <w:t>呢</w:t>
                              </w:r>
                            </w:p>
                            <w:p w14:paraId="01E5338D" w14:textId="77777777" w:rsidR="00AF36EC" w:rsidRPr="008D4CEA" w:rsidRDefault="00AF36EC" w:rsidP="0072104D">
                              <w:pPr>
                                <w:rPr>
                                  <w:rFonts w:ascii="华文仿宋" w:eastAsia="华文仿宋" w:hAnsi="华文仿宋"/>
                                  <w:lang w:eastAsia="zh-CN"/>
                                </w:rPr>
                              </w:pPr>
                            </w:p>
                            <w:p w14:paraId="5AFCA276" w14:textId="77777777" w:rsidR="00AF36EC" w:rsidRPr="008D4CEA" w:rsidRDefault="00AF36EC" w:rsidP="0072104D">
                              <w:pPr>
                                <w:rPr>
                                  <w:rFonts w:ascii="华文仿宋" w:eastAsia="华文仿宋" w:hAnsi="华文仿宋"/>
                                  <w:lang w:eastAsia="zh-CN"/>
                                </w:rPr>
                              </w:pPr>
                            </w:p>
                            <w:p w14:paraId="4A93341F" w14:textId="5A4190D7" w:rsidR="00AF36EC" w:rsidRDefault="00AF36EC" w:rsidP="0072104D">
                              <w:pPr>
                                <w:rPr>
                                  <w:rFonts w:ascii="华文仿宋" w:eastAsia="华文仿宋" w:hAnsi="华文仿宋"/>
                                  <w:sz w:val="32"/>
                                  <w:szCs w:val="32"/>
                                  <w:lang w:eastAsia="zh-CN"/>
                                </w:rPr>
                              </w:pPr>
                              <w:r>
                                <w:rPr>
                                  <w:rFonts w:ascii="华文仿宋" w:eastAsia="华文仿宋" w:hAnsi="华文仿宋"/>
                                  <w:sz w:val="32"/>
                                  <w:szCs w:val="32"/>
                                  <w:lang w:eastAsia="zh-CN"/>
                                </w:rPr>
                                <w:t>2.</w:t>
                              </w:r>
                              <w:r>
                                <w:rPr>
                                  <w:rFonts w:ascii="华文仿宋" w:eastAsia="华文仿宋" w:hAnsi="华文仿宋" w:hint="eastAsia"/>
                                  <w:sz w:val="32"/>
                                  <w:szCs w:val="32"/>
                                  <w:lang w:eastAsia="zh-CN"/>
                                </w:rPr>
                                <w:t xml:space="preserve"> 神</w:t>
                              </w:r>
                              <w:r w:rsidR="004C51AD">
                                <w:rPr>
                                  <w:rFonts w:ascii="华文仿宋" w:eastAsia="华文仿宋" w:hAnsi="华文仿宋" w:hint="eastAsia"/>
                                  <w:sz w:val="32"/>
                                  <w:szCs w:val="32"/>
                                  <w:lang w:eastAsia="zh-CN"/>
                                </w:rPr>
                                <w:t>是</w:t>
                              </w:r>
                              <w:r>
                                <w:rPr>
                                  <w:rFonts w:ascii="华文仿宋" w:eastAsia="华文仿宋" w:hAnsi="华文仿宋" w:hint="eastAsia"/>
                                  <w:sz w:val="32"/>
                                  <w:szCs w:val="32"/>
                                  <w:lang w:eastAsia="zh-CN"/>
                                </w:rPr>
                                <w:t>如何赐给亚伯拉罕尊荣</w:t>
                              </w:r>
                              <w:r w:rsidR="004C51AD">
                                <w:rPr>
                                  <w:rFonts w:ascii="华文仿宋" w:eastAsia="华文仿宋" w:hAnsi="华文仿宋" w:hint="eastAsia"/>
                                  <w:sz w:val="32"/>
                                  <w:szCs w:val="32"/>
                                  <w:lang w:eastAsia="zh-CN"/>
                                </w:rPr>
                                <w:t>的呢</w:t>
                              </w:r>
                              <w:proofErr w:type="gramStart"/>
                              <w:r>
                                <w:rPr>
                                  <w:rFonts w:ascii="华文仿宋" w:eastAsia="华文仿宋" w:hAnsi="华文仿宋" w:hint="eastAsia"/>
                                  <w:sz w:val="32"/>
                                  <w:szCs w:val="32"/>
                                  <w:lang w:eastAsia="zh-CN"/>
                                </w:rPr>
                                <w:t>？</w:t>
                              </w:r>
                              <w:r w:rsidR="006E59F4">
                                <w:rPr>
                                  <w:rFonts w:ascii="华文仿宋" w:eastAsia="华文仿宋" w:hAnsi="华文仿宋" w:hint="eastAsia"/>
                                  <w:sz w:val="32"/>
                                  <w:szCs w:val="32"/>
                                  <w:lang w:eastAsia="zh-CN"/>
                                </w:rPr>
                                <w:t>你的尊荣（就是</w:t>
                              </w:r>
                              <w:proofErr w:type="gramEnd"/>
                              <w:r w:rsidR="006E59F4">
                                <w:rPr>
                                  <w:rFonts w:ascii="华文仿宋" w:eastAsia="华文仿宋" w:hAnsi="华文仿宋" w:hint="eastAsia"/>
                                  <w:sz w:val="32"/>
                                  <w:szCs w:val="32"/>
                                  <w:lang w:eastAsia="zh-CN"/>
                                </w:rPr>
                                <w:t>“面子”）取决于什么？</w:t>
                              </w:r>
                            </w:p>
                            <w:p w14:paraId="0C4376BC" w14:textId="77777777" w:rsidR="00AF36EC" w:rsidRDefault="00AF36EC" w:rsidP="0072104D">
                              <w:pPr>
                                <w:rPr>
                                  <w:rFonts w:ascii="华文仿宋" w:eastAsia="华文仿宋" w:hAnsi="华文仿宋"/>
                                  <w:lang w:eastAsia="zh-CN"/>
                                </w:rPr>
                              </w:pPr>
                            </w:p>
                            <w:p w14:paraId="2885F2EF" w14:textId="77777777" w:rsidR="006E59F4" w:rsidRPr="008D4CEA" w:rsidRDefault="006E59F4" w:rsidP="0072104D">
                              <w:pPr>
                                <w:rPr>
                                  <w:rFonts w:ascii="华文仿宋" w:eastAsia="华文仿宋" w:hAnsi="华文仿宋"/>
                                  <w:lang w:eastAsia="zh-CN"/>
                                </w:rPr>
                              </w:pPr>
                            </w:p>
                            <w:p w14:paraId="28F18088" w14:textId="77777777" w:rsidR="00AF36EC" w:rsidRPr="008D4CEA" w:rsidRDefault="00AF36EC" w:rsidP="0072104D">
                              <w:pPr>
                                <w:rPr>
                                  <w:rFonts w:ascii="华文仿宋" w:eastAsia="华文仿宋" w:hAnsi="华文仿宋"/>
                                  <w:lang w:eastAsia="zh-CN"/>
                                </w:rPr>
                              </w:pPr>
                            </w:p>
                            <w:p w14:paraId="055DEDA5" w14:textId="0BF85E8C" w:rsidR="00AF36EC" w:rsidRDefault="00AF36EC" w:rsidP="0072104D">
                              <w:pPr>
                                <w:rPr>
                                  <w:rFonts w:ascii="华文仿宋" w:eastAsia="华文仿宋" w:hAnsi="华文仿宋"/>
                                  <w:sz w:val="32"/>
                                  <w:szCs w:val="32"/>
                                  <w:lang w:eastAsia="zh-CN"/>
                                </w:rPr>
                              </w:pPr>
                              <w:r>
                                <w:rPr>
                                  <w:rFonts w:ascii="华文仿宋" w:eastAsia="华文仿宋" w:hAnsi="华文仿宋"/>
                                  <w:sz w:val="32"/>
                                  <w:szCs w:val="32"/>
                                  <w:lang w:eastAsia="zh-CN"/>
                                </w:rPr>
                                <w:t>3.</w:t>
                              </w:r>
                              <w:r>
                                <w:rPr>
                                  <w:rFonts w:ascii="华文仿宋" w:eastAsia="华文仿宋" w:hAnsi="华文仿宋" w:hint="eastAsia"/>
                                  <w:sz w:val="32"/>
                                  <w:szCs w:val="32"/>
                                  <w:lang w:eastAsia="zh-CN"/>
                                </w:rPr>
                                <w:t xml:space="preserve"> 亚伯拉罕的信心</w:t>
                              </w:r>
                              <w:r w:rsidR="007945E9">
                                <w:rPr>
                                  <w:rFonts w:ascii="华文仿宋" w:eastAsia="华文仿宋" w:hAnsi="华文仿宋" w:hint="eastAsia"/>
                                  <w:sz w:val="32"/>
                                  <w:szCs w:val="32"/>
                                  <w:lang w:eastAsia="zh-CN"/>
                                </w:rPr>
                                <w:t>是</w:t>
                              </w:r>
                              <w:r>
                                <w:rPr>
                                  <w:rFonts w:ascii="华文仿宋" w:eastAsia="华文仿宋" w:hAnsi="华文仿宋" w:hint="eastAsia"/>
                                  <w:sz w:val="32"/>
                                  <w:szCs w:val="32"/>
                                  <w:lang w:eastAsia="zh-CN"/>
                                </w:rPr>
                                <w:t>怎么荣耀神</w:t>
                              </w:r>
                              <w:r w:rsidR="007945E9">
                                <w:rPr>
                                  <w:rFonts w:ascii="华文仿宋" w:eastAsia="华文仿宋" w:hAnsi="华文仿宋" w:hint="eastAsia"/>
                                  <w:sz w:val="32"/>
                                  <w:szCs w:val="32"/>
                                  <w:lang w:eastAsia="zh-CN"/>
                                </w:rPr>
                                <w:t>的</w:t>
                              </w:r>
                              <w:r>
                                <w:rPr>
                                  <w:rFonts w:ascii="华文仿宋" w:eastAsia="华文仿宋" w:hAnsi="华文仿宋" w:hint="eastAsia"/>
                                  <w:sz w:val="32"/>
                                  <w:szCs w:val="32"/>
                                  <w:lang w:eastAsia="zh-CN"/>
                                </w:rPr>
                                <w:t>？</w:t>
                              </w:r>
                            </w:p>
                            <w:p w14:paraId="7F72903B" w14:textId="77777777" w:rsidR="00AF36EC" w:rsidRPr="008D4CEA" w:rsidRDefault="00AF36EC" w:rsidP="0072104D">
                              <w:pPr>
                                <w:rPr>
                                  <w:rFonts w:ascii="华文仿宋" w:eastAsia="华文仿宋" w:hAnsi="华文仿宋"/>
                                  <w:lang w:eastAsia="zh-CN"/>
                                </w:rPr>
                              </w:pPr>
                            </w:p>
                            <w:p w14:paraId="2B830885" w14:textId="77777777" w:rsidR="006E59F4" w:rsidRPr="008D4CEA" w:rsidRDefault="006E59F4" w:rsidP="0072104D">
                              <w:pPr>
                                <w:rPr>
                                  <w:rFonts w:ascii="华文仿宋" w:eastAsia="华文仿宋" w:hAnsi="华文仿宋"/>
                                  <w:lang w:eastAsia="zh-CN"/>
                                </w:rPr>
                              </w:pPr>
                            </w:p>
                            <w:p w14:paraId="42DA45A3" w14:textId="1FF581EC" w:rsidR="00AF36EC" w:rsidRDefault="00AF36EC" w:rsidP="0072104D">
                              <w:pPr>
                                <w:rPr>
                                  <w:rFonts w:ascii="华文仿宋" w:eastAsia="华文仿宋" w:hAnsi="华文仿宋"/>
                                  <w:sz w:val="32"/>
                                  <w:szCs w:val="32"/>
                                  <w:lang w:eastAsia="zh-CN"/>
                                </w:rPr>
                              </w:pPr>
                              <w:r>
                                <w:rPr>
                                  <w:rFonts w:ascii="华文仿宋" w:eastAsia="华文仿宋" w:hAnsi="华文仿宋"/>
                                  <w:sz w:val="32"/>
                                  <w:szCs w:val="32"/>
                                  <w:lang w:eastAsia="zh-CN"/>
                                </w:rPr>
                                <w:t>4.</w:t>
                              </w:r>
                              <w:r>
                                <w:rPr>
                                  <w:rFonts w:ascii="华文仿宋" w:eastAsia="华文仿宋" w:hAnsi="华文仿宋" w:hint="eastAsia"/>
                                  <w:sz w:val="32"/>
                                  <w:szCs w:val="32"/>
                                  <w:lang w:eastAsia="zh-CN"/>
                                </w:rPr>
                                <w:t xml:space="preserve"> </w:t>
                              </w:r>
                              <w:r w:rsidR="0045748A">
                                <w:rPr>
                                  <w:rFonts w:ascii="华文仿宋" w:eastAsia="华文仿宋" w:hAnsi="华文仿宋" w:hint="eastAsia"/>
                                  <w:sz w:val="32"/>
                                  <w:szCs w:val="32"/>
                                  <w:lang w:eastAsia="zh-CN"/>
                                </w:rPr>
                                <w:t>想一下，</w:t>
                              </w:r>
                              <w:r>
                                <w:rPr>
                                  <w:rFonts w:ascii="华文仿宋" w:eastAsia="华文仿宋" w:hAnsi="华文仿宋" w:hint="eastAsia"/>
                                  <w:sz w:val="32"/>
                                  <w:szCs w:val="32"/>
                                  <w:lang w:eastAsia="zh-CN"/>
                                </w:rPr>
                                <w:t>神可能如何涂抹人类的耻辱呢？</w:t>
                              </w:r>
                            </w:p>
                            <w:p w14:paraId="4AAE5E1F" w14:textId="77777777" w:rsidR="00AF36EC" w:rsidRPr="0072104D" w:rsidRDefault="00AF36EC" w:rsidP="0072104D">
                              <w:pPr>
                                <w:rPr>
                                  <w:rFonts w:ascii="华文仿宋" w:eastAsia="华文仿宋" w:hAnsi="华文仿宋"/>
                                  <w:b/>
                                  <w:color w:val="800000"/>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1449070"/>
                            <a:ext cx="4297680" cy="265430"/>
                          </a:xfrm>
                          <a:prstGeom prst="rect">
                            <a:avLst/>
                          </a:prstGeom>
                          <a:noFill/>
                          <a:ln>
                            <a:noFill/>
                          </a:ln>
                          <a:effectLst/>
                          <a:extLst>
                            <a:ext uri="{C572A759-6A51-4108-AA02-DFA0A04FC94B}">
                              <ma14:wrappingTextBoxFlag xmlns:ma14="http://schemas.microsoft.com/office/mac/drawingml/2011/main"/>
                            </a:ext>
                          </a:extLst>
                        </wps:spPr>
                        <wps:linkedTxbx id="15"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91440" y="1713230"/>
                            <a:ext cx="4297680" cy="1057910"/>
                          </a:xfrm>
                          <a:prstGeom prst="rect">
                            <a:avLst/>
                          </a:prstGeom>
                          <a:noFill/>
                          <a:ln>
                            <a:noFill/>
                          </a:ln>
                          <a:effectLst/>
                          <a:extLst>
                            <a:ext uri="{C572A759-6A51-4108-AA02-DFA0A04FC94B}">
                              <ma14:wrappingTextBoxFlag xmlns:ma14="http://schemas.microsoft.com/office/mac/drawingml/2011/main"/>
                            </a:ext>
                          </a:extLst>
                        </wps:spPr>
                        <wps:linkedTxbx id="15"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 Box 37"/>
                        <wps:cNvSpPr txBox="1"/>
                        <wps:spPr>
                          <a:xfrm>
                            <a:off x="91440" y="3826510"/>
                            <a:ext cx="4297680" cy="265430"/>
                          </a:xfrm>
                          <a:prstGeom prst="rect">
                            <a:avLst/>
                          </a:prstGeom>
                          <a:noFill/>
                          <a:ln>
                            <a:noFill/>
                          </a:ln>
                          <a:effectLst/>
                          <a:extLst>
                            <a:ext uri="{C572A759-6A51-4108-AA02-DFA0A04FC94B}">
                              <ma14:wrappingTextBoxFlag xmlns:ma14="http://schemas.microsoft.com/office/mac/drawingml/2011/main"/>
                            </a:ext>
                          </a:extLst>
                        </wps:spPr>
                        <wps:linkedTxbx id="15"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91440" y="4090670"/>
                            <a:ext cx="4297680" cy="199390"/>
                          </a:xfrm>
                          <a:prstGeom prst="rect">
                            <a:avLst/>
                          </a:prstGeom>
                          <a:noFill/>
                          <a:ln>
                            <a:noFill/>
                          </a:ln>
                          <a:effectLst/>
                          <a:extLst>
                            <a:ext uri="{C572A759-6A51-4108-AA02-DFA0A04FC94B}">
                              <ma14:wrappingTextBoxFlag xmlns:ma14="http://schemas.microsoft.com/office/mac/drawingml/2011/main"/>
                            </a:ext>
                          </a:extLst>
                        </wps:spPr>
                        <wps:linkedTxbx id="15"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91440" y="4288790"/>
                            <a:ext cx="4297680" cy="199390"/>
                          </a:xfrm>
                          <a:prstGeom prst="rect">
                            <a:avLst/>
                          </a:prstGeom>
                          <a:noFill/>
                          <a:ln>
                            <a:noFill/>
                          </a:ln>
                          <a:effectLst/>
                          <a:extLst>
                            <a:ext uri="{C572A759-6A51-4108-AA02-DFA0A04FC94B}">
                              <ma14:wrappingTextBoxFlag xmlns:ma14="http://schemas.microsoft.com/office/mac/drawingml/2011/main"/>
                            </a:ext>
                          </a:extLst>
                        </wps:spPr>
                        <wps:linkedTxbx id="15"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91440" y="4486910"/>
                            <a:ext cx="4297680" cy="529590"/>
                          </a:xfrm>
                          <a:prstGeom prst="rect">
                            <a:avLst/>
                          </a:prstGeom>
                          <a:noFill/>
                          <a:ln>
                            <a:noFill/>
                          </a:ln>
                          <a:effectLst/>
                          <a:extLst>
                            <a:ext uri="{C572A759-6A51-4108-AA02-DFA0A04FC94B}">
                              <ma14:wrappingTextBoxFlag xmlns:ma14="http://schemas.microsoft.com/office/mac/drawingml/2011/main"/>
                            </a:ext>
                          </a:extLst>
                        </wps:spPr>
                        <wps:linkedTxbx id="15"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91440" y="5015230"/>
                            <a:ext cx="4297680" cy="199390"/>
                          </a:xfrm>
                          <a:prstGeom prst="rect">
                            <a:avLst/>
                          </a:prstGeom>
                          <a:noFill/>
                          <a:ln>
                            <a:noFill/>
                          </a:ln>
                          <a:effectLst/>
                          <a:extLst>
                            <a:ext uri="{C572A759-6A51-4108-AA02-DFA0A04FC94B}">
                              <ma14:wrappingTextBoxFlag xmlns:ma14="http://schemas.microsoft.com/office/mac/drawingml/2011/main"/>
                            </a:ext>
                          </a:extLst>
                        </wps:spPr>
                        <wps:linkedTxbx id="15"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91440" y="5213350"/>
                            <a:ext cx="4297680" cy="199390"/>
                          </a:xfrm>
                          <a:prstGeom prst="rect">
                            <a:avLst/>
                          </a:prstGeom>
                          <a:noFill/>
                          <a:ln>
                            <a:noFill/>
                          </a:ln>
                          <a:effectLst/>
                          <a:extLst>
                            <a:ext uri="{C572A759-6A51-4108-AA02-DFA0A04FC94B}">
                              <ma14:wrappingTextBoxFlag xmlns:ma14="http://schemas.microsoft.com/office/mac/drawingml/2011/main"/>
                            </a:ext>
                          </a:extLst>
                        </wps:spPr>
                        <wps:linkedTxbx id="15"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91440" y="5411470"/>
                            <a:ext cx="4297680" cy="199390"/>
                          </a:xfrm>
                          <a:prstGeom prst="rect">
                            <a:avLst/>
                          </a:prstGeom>
                          <a:noFill/>
                          <a:ln>
                            <a:noFill/>
                          </a:ln>
                          <a:effectLst/>
                          <a:extLst>
                            <a:ext uri="{C572A759-6A51-4108-AA02-DFA0A04FC94B}">
                              <ma14:wrappingTextBoxFlag xmlns:ma14="http://schemas.microsoft.com/office/mac/drawingml/2011/main"/>
                            </a:ext>
                          </a:extLst>
                        </wps:spPr>
                        <wps:linkedTxbx id="15"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91440" y="5609590"/>
                            <a:ext cx="4297680" cy="265430"/>
                          </a:xfrm>
                          <a:prstGeom prst="rect">
                            <a:avLst/>
                          </a:prstGeom>
                          <a:noFill/>
                          <a:ln>
                            <a:noFill/>
                          </a:ln>
                          <a:effectLst/>
                          <a:extLst>
                            <a:ext uri="{C572A759-6A51-4108-AA02-DFA0A04FC94B}">
                              <ma14:wrappingTextBoxFlag xmlns:ma14="http://schemas.microsoft.com/office/mac/drawingml/2011/main"/>
                            </a:ext>
                          </a:extLst>
                        </wps:spPr>
                        <wps:linkedTxbx id="15"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91440" y="5873750"/>
                            <a:ext cx="4297680" cy="199390"/>
                          </a:xfrm>
                          <a:prstGeom prst="rect">
                            <a:avLst/>
                          </a:prstGeom>
                          <a:noFill/>
                          <a:ln>
                            <a:noFill/>
                          </a:ln>
                          <a:effectLst/>
                          <a:extLst>
                            <a:ext uri="{C572A759-6A51-4108-AA02-DFA0A04FC94B}">
                              <ma14:wrappingTextBoxFlag xmlns:ma14="http://schemas.microsoft.com/office/mac/drawingml/2011/main"/>
                            </a:ext>
                          </a:extLst>
                        </wps:spPr>
                        <wps:linkedTxbx id="15"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91440" y="6071870"/>
                            <a:ext cx="4297680" cy="199390"/>
                          </a:xfrm>
                          <a:prstGeom prst="rect">
                            <a:avLst/>
                          </a:prstGeom>
                          <a:noFill/>
                          <a:ln>
                            <a:noFill/>
                          </a:ln>
                          <a:effectLst/>
                          <a:extLst>
                            <a:ext uri="{C572A759-6A51-4108-AA02-DFA0A04FC94B}">
                              <ma14:wrappingTextBoxFlag xmlns:ma14="http://schemas.microsoft.com/office/mac/drawingml/2011/main"/>
                            </a:ext>
                          </a:extLst>
                        </wps:spPr>
                        <wps:linkedTxbx id="15"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91440" y="6269990"/>
                            <a:ext cx="4297680" cy="265430"/>
                          </a:xfrm>
                          <a:prstGeom prst="rect">
                            <a:avLst/>
                          </a:prstGeom>
                          <a:noFill/>
                          <a:ln>
                            <a:noFill/>
                          </a:ln>
                          <a:effectLst/>
                          <a:extLst>
                            <a:ext uri="{C572A759-6A51-4108-AA02-DFA0A04FC94B}">
                              <ma14:wrappingTextBoxFlag xmlns:ma14="http://schemas.microsoft.com/office/mac/drawingml/2011/main"/>
                            </a:ext>
                          </a:extLst>
                        </wps:spPr>
                        <wps:linkedTxbx id="15"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91440" y="6534150"/>
                            <a:ext cx="4297680" cy="265430"/>
                          </a:xfrm>
                          <a:prstGeom prst="rect">
                            <a:avLst/>
                          </a:prstGeom>
                          <a:noFill/>
                          <a:ln>
                            <a:noFill/>
                          </a:ln>
                          <a:effectLst/>
                          <a:extLst>
                            <a:ext uri="{C572A759-6A51-4108-AA02-DFA0A04FC94B}">
                              <ma14:wrappingTextBoxFlag xmlns:ma14="http://schemas.microsoft.com/office/mac/drawingml/2011/main"/>
                            </a:ext>
                          </a:extLst>
                        </wps:spPr>
                        <wps:linkedTxbx id="15"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0" o:spid="_x0000_s1052" style="position:absolute;left:0;text-align:left;margin-left:406.4pt;margin-top:28.8pt;width:352.8pt;height:558pt;z-index:251770916;mso-position-horizontal-relative:page;mso-position-vertical-relative:page" coordsize="4480560,7086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" mv:complextextbox="1">
                <v:shape id="Text Box 454" o:spid="_x0000_s1053" type="#_x0000_t202" style="position:absolute;width:4480560;height:7086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R6zlxQAA&#10;ANwAAAAPAAAAZHJzL2Rvd25yZXYueG1sRI9Pa8JAFMTvBb/D8gRvdWPRGqKrWLHFg+Lfg8dH9pkE&#10;s29DdjXx27uFQo/DzPyGmc5bU4oH1a6wrGDQj0AQp1YXnCk4n77fYxDOI2ssLZOCJzmYzzpvU0y0&#10;bfhAj6PPRICwS1BB7n2VSOnSnAy6vq2Ig3e1tUEfZJ1JXWMT4KaUH1H0KQ0WHBZyrGiZU3o73o0C&#10;2rTmtI3HK7/7uv5El3jfbHSmVK/bLiYgPLX+P/zXXmsFw9EQfs+EIyB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ZHrOXFAAAA3AAAAA8AAAAAAAAAAAAAAAAAlwIAAGRycy9k&#10;b3ducmV2LnhtbFBLBQYAAAAABAAEAPUAAACJAwAAAAA=&#10;" mv:complextextbox="1" filled="f" stroked="f"/>
                <v:shape id="Text Box 34" o:spid="_x0000_s1054" type="#_x0000_t202" style="position:absolute;left:91440;top:45720;width:4297680;height:1404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 Box 35" inset="0,0,0,0">
                    <w:txbxContent>
                      <w:p w14:paraId="252DDCE7" w14:textId="4B91386F" w:rsidR="00AF36EC" w:rsidRPr="0072104D" w:rsidRDefault="00AF36EC" w:rsidP="0072104D">
                        <w:pPr>
                          <w:rPr>
                            <w:rFonts w:ascii="华文仿宋" w:eastAsia="华文仿宋" w:hAnsi="华文仿宋"/>
                            <w:b/>
                            <w:color w:val="800000"/>
                            <w:sz w:val="32"/>
                            <w:szCs w:val="32"/>
                          </w:rPr>
                        </w:pPr>
                        <w:r w:rsidRPr="0072104D">
                          <w:rPr>
                            <w:rFonts w:ascii="华文仿宋" w:eastAsia="华文仿宋" w:hAnsi="华文仿宋" w:hint="eastAsia"/>
                            <w:sz w:val="32"/>
                            <w:szCs w:val="32"/>
                            <w:lang w:eastAsia="zh-CN"/>
                          </w:rPr>
                          <w:t>创世之王也要使亚伯兰的</w:t>
                        </w:r>
                        <w:r w:rsidRPr="00825BC7">
                          <w:rPr>
                            <w:rFonts w:ascii="华文仿宋" w:eastAsia="华文仿宋" w:hAnsi="华文仿宋" w:hint="eastAsia"/>
                            <w:sz w:val="42"/>
                            <w:szCs w:val="42"/>
                            <w:lang w:eastAsia="zh-CN"/>
                          </w:rPr>
                          <w:t>名</w:t>
                        </w:r>
                        <w:r>
                          <w:rPr>
                            <w:rFonts w:ascii="华文仿宋" w:eastAsia="华文仿宋" w:hAnsi="华文仿宋" w:hint="eastAsia"/>
                            <w:sz w:val="32"/>
                            <w:szCs w:val="32"/>
                            <w:lang w:eastAsia="zh-CN"/>
                          </w:rPr>
                          <w:t>伟大</w:t>
                        </w:r>
                        <w:r>
                          <w:rPr>
                            <w:rFonts w:ascii="华文仿宋" w:eastAsia="华文仿宋" w:hAnsi="华文仿宋"/>
                            <w:sz w:val="32"/>
                            <w:szCs w:val="32"/>
                            <w:lang w:eastAsia="zh-CN"/>
                          </w:rPr>
                          <w:t xml:space="preserve">. </w:t>
                        </w:r>
                        <w:r>
                          <w:rPr>
                            <w:rFonts w:ascii="华文仿宋" w:eastAsia="华文仿宋" w:hAnsi="华文仿宋" w:hint="eastAsia"/>
                            <w:sz w:val="32"/>
                            <w:szCs w:val="32"/>
                            <w:lang w:eastAsia="zh-CN"/>
                          </w:rPr>
                          <w:t xml:space="preserve">其实，神给亚伯兰起了新的名字叫“亚伯拉罕. </w:t>
                        </w:r>
                        <w:r w:rsidRPr="0072104D">
                          <w:rPr>
                            <w:rFonts w:ascii="华文仿宋" w:eastAsia="华文仿宋" w:hAnsi="华文仿宋" w:hint="eastAsia"/>
                            <w:sz w:val="32"/>
                            <w:szCs w:val="32"/>
                            <w:lang w:eastAsia="zh-CN"/>
                          </w:rPr>
                          <w:t>神说，“</w:t>
                        </w:r>
                        <w:proofErr w:type="spellStart"/>
                        <w:r w:rsidRPr="0072104D">
                          <w:rPr>
                            <w:rFonts w:ascii="华文仿宋" w:eastAsia="华文仿宋" w:hAnsi="华文仿宋" w:cs="SimSun" w:hint="eastAsia"/>
                            <w:sz w:val="32"/>
                            <w:szCs w:val="32"/>
                          </w:rPr>
                          <w:t>从此以后，你的名不再叫亚伯兰，要叫亚伯拉罕，因为我已立你作多国的父</w:t>
                        </w:r>
                        <w:proofErr w:type="spellEnd"/>
                        <w:r w:rsidRPr="0072104D">
                          <w:rPr>
                            <w:rFonts w:ascii="华文仿宋" w:eastAsia="华文仿宋" w:hAnsi="华文仿宋" w:cs="SimSun"/>
                            <w:sz w:val="32"/>
                            <w:szCs w:val="32"/>
                          </w:rPr>
                          <w:t>”</w:t>
                        </w:r>
                        <w:r>
                          <w:rPr>
                            <w:rFonts w:ascii="华文仿宋" w:eastAsia="华文仿宋" w:hAnsi="华文仿宋" w:cs="Times New Roman" w:hint="eastAsia"/>
                            <w:sz w:val="32"/>
                            <w:szCs w:val="32"/>
                            <w:lang w:eastAsia="zh-CN"/>
                          </w:rPr>
                          <w:t>(</w:t>
                        </w:r>
                        <w:r w:rsidR="00E00BE0">
                          <w:rPr>
                            <w:rFonts w:ascii="华文仿宋" w:eastAsia="华文仿宋" w:hAnsi="华文仿宋" w:cs="Times New Roman" w:hint="eastAsia"/>
                            <w:sz w:val="32"/>
                            <w:szCs w:val="32"/>
                            <w:lang w:eastAsia="zh-CN"/>
                          </w:rPr>
                          <w:t>创</w:t>
                        </w:r>
                        <w:r w:rsidRPr="0072104D">
                          <w:rPr>
                            <w:rFonts w:ascii="华文仿宋" w:eastAsia="华文仿宋" w:hAnsi="华文仿宋" w:cs="Times New Roman" w:hint="eastAsia"/>
                            <w:sz w:val="32"/>
                            <w:szCs w:val="32"/>
                            <w:lang w:eastAsia="zh-CN"/>
                          </w:rPr>
                          <w:t>世记17:5</w:t>
                        </w:r>
                        <w:r>
                          <w:rPr>
                            <w:rFonts w:ascii="华文仿宋" w:eastAsia="华文仿宋" w:hAnsi="华文仿宋" w:cs="Times New Roman" w:hint="eastAsia"/>
                            <w:sz w:val="32"/>
                            <w:szCs w:val="32"/>
                            <w:lang w:eastAsia="zh-CN"/>
                          </w:rPr>
                          <w:t>)</w:t>
                        </w:r>
                        <w:r>
                          <w:rPr>
                            <w:rFonts w:ascii="华文仿宋" w:eastAsia="华文仿宋" w:hAnsi="华文仿宋" w:cs="Times New Roman"/>
                            <w:sz w:val="32"/>
                            <w:szCs w:val="32"/>
                            <w:lang w:eastAsia="zh-CN"/>
                          </w:rPr>
                          <w:t xml:space="preserve">. </w:t>
                        </w:r>
                        <w:r w:rsidRPr="0072104D">
                          <w:rPr>
                            <w:rFonts w:ascii="华文仿宋" w:eastAsia="华文仿宋" w:hAnsi="华文仿宋" w:hint="eastAsia"/>
                            <w:sz w:val="32"/>
                            <w:szCs w:val="32"/>
                            <w:lang w:eastAsia="zh-CN"/>
                          </w:rPr>
                          <w:t>他的尊荣并不取决于他的家事和财富，而是神赐给他的</w:t>
                        </w:r>
                        <w:r w:rsidRPr="0072104D">
                          <w:rPr>
                            <w:rFonts w:ascii="华文仿宋" w:eastAsia="华文仿宋" w:hAnsi="华文仿宋"/>
                            <w:b/>
                            <w:color w:val="800000"/>
                            <w:sz w:val="32"/>
                            <w:szCs w:val="32"/>
                          </w:rPr>
                          <w:t>.</w:t>
                        </w:r>
                      </w:p>
                      <w:p w14:paraId="36BEE85C" w14:textId="77777777" w:rsidR="00AF36EC" w:rsidRPr="0072104D" w:rsidRDefault="00AF36EC" w:rsidP="0072104D">
                        <w:pPr>
                          <w:rPr>
                            <w:rFonts w:ascii="华文仿宋" w:eastAsia="华文仿宋" w:hAnsi="华文仿宋"/>
                            <w:b/>
                            <w:color w:val="800000"/>
                            <w:sz w:val="32"/>
                            <w:szCs w:val="32"/>
                          </w:rPr>
                        </w:pPr>
                      </w:p>
                      <w:p w14:paraId="3EE1FD63" w14:textId="493DD49F" w:rsidR="00AF36EC" w:rsidRDefault="00AF36EC" w:rsidP="0072104D">
                        <w:pPr>
                          <w:rPr>
                            <w:rFonts w:ascii="华文仿宋" w:eastAsia="华文仿宋" w:hAnsi="华文仿宋"/>
                            <w:sz w:val="32"/>
                            <w:szCs w:val="32"/>
                            <w:lang w:eastAsia="zh-CN"/>
                          </w:rPr>
                        </w:pPr>
                        <w:r>
                          <w:rPr>
                            <w:rFonts w:ascii="华文仿宋" w:eastAsia="华文仿宋" w:hAnsi="华文仿宋" w:hint="eastAsia"/>
                            <w:sz w:val="32"/>
                            <w:szCs w:val="32"/>
                            <w:lang w:eastAsia="zh-CN"/>
                          </w:rPr>
                          <w:t>后来，立约之神给他一个儿子，叫“以撒”.</w:t>
                        </w:r>
                        <w:r w:rsidRPr="0072104D">
                          <w:rPr>
                            <w:rFonts w:ascii="华文仿宋" w:eastAsia="华文仿宋" w:hAnsi="华文仿宋" w:hint="eastAsia"/>
                            <w:sz w:val="32"/>
                            <w:szCs w:val="32"/>
                            <w:lang w:eastAsia="zh-CN"/>
                          </w:rPr>
                          <w:t>借着这个儿子，神会成就看似不可能的计划</w:t>
                        </w:r>
                        <w:r w:rsidRPr="0072104D">
                          <w:rPr>
                            <w:rFonts w:ascii="华文仿宋" w:eastAsia="华文仿宋" w:hAnsi="华文仿宋"/>
                            <w:sz w:val="32"/>
                            <w:szCs w:val="32"/>
                          </w:rPr>
                          <w:t>.</w:t>
                        </w:r>
                        <w:r>
                          <w:rPr>
                            <w:rFonts w:ascii="华文仿宋" w:eastAsia="华文仿宋" w:hAnsi="华文仿宋"/>
                            <w:sz w:val="32"/>
                            <w:szCs w:val="32"/>
                          </w:rPr>
                          <w:t xml:space="preserve"> </w:t>
                        </w:r>
                        <w:r w:rsidRPr="0072104D">
                          <w:rPr>
                            <w:rFonts w:ascii="华文仿宋" w:eastAsia="华文仿宋" w:hAnsi="华文仿宋" w:hint="eastAsia"/>
                            <w:sz w:val="32"/>
                            <w:szCs w:val="32"/>
                            <w:lang w:eastAsia="zh-CN"/>
                          </w:rPr>
                          <w:t>祂要让亚伯拉罕的家庭</w:t>
                        </w:r>
                        <w:r w:rsidR="000F573E">
                          <w:rPr>
                            <w:rFonts w:ascii="华文仿宋" w:eastAsia="华文仿宋" w:hAnsi="华文仿宋" w:hint="eastAsia"/>
                            <w:sz w:val="32"/>
                            <w:szCs w:val="32"/>
                            <w:lang w:eastAsia="zh-CN"/>
                          </w:rPr>
                          <w:t>遍满</w:t>
                        </w:r>
                        <w:r w:rsidRPr="0072104D">
                          <w:rPr>
                            <w:rFonts w:ascii="华文仿宋" w:eastAsia="华文仿宋" w:hAnsi="华文仿宋" w:hint="eastAsia"/>
                            <w:sz w:val="32"/>
                            <w:szCs w:val="32"/>
                            <w:lang w:eastAsia="zh-CN"/>
                          </w:rPr>
                          <w:t>全地来在万民中带来平安正义</w:t>
                        </w:r>
                        <w:r>
                          <w:rPr>
                            <w:rFonts w:ascii="华文仿宋" w:eastAsia="华文仿宋" w:hAnsi="华文仿宋"/>
                            <w:sz w:val="32"/>
                            <w:szCs w:val="32"/>
                            <w:lang w:eastAsia="zh-CN"/>
                          </w:rPr>
                          <w:t>.</w:t>
                        </w:r>
                      </w:p>
                      <w:p w14:paraId="7D9D0876" w14:textId="0E62ECEA" w:rsidR="00AF36EC" w:rsidRDefault="00AF36EC" w:rsidP="0072104D">
                        <w:pPr>
                          <w:rPr>
                            <w:rFonts w:ascii="华文仿宋" w:eastAsia="华文仿宋" w:hAnsi="华文仿宋"/>
                            <w:sz w:val="32"/>
                            <w:szCs w:val="32"/>
                            <w:lang w:eastAsia="zh-CN"/>
                          </w:rPr>
                        </w:pPr>
                        <w:r>
                          <w:rPr>
                            <w:rFonts w:ascii="华文仿宋" w:eastAsia="华文仿宋" w:hAnsi="华文仿宋"/>
                            <w:sz w:val="32"/>
                            <w:szCs w:val="32"/>
                            <w:lang w:eastAsia="zh-CN"/>
                          </w:rPr>
                          <w:t>1.</w:t>
                        </w:r>
                        <w:r>
                          <w:rPr>
                            <w:rFonts w:ascii="华文仿宋" w:eastAsia="华文仿宋" w:hAnsi="华文仿宋" w:hint="eastAsia"/>
                            <w:sz w:val="32"/>
                            <w:szCs w:val="32"/>
                            <w:lang w:eastAsia="zh-CN"/>
                          </w:rPr>
                          <w:t xml:space="preserve"> 神给亚伯拉罕什么应许</w:t>
                        </w:r>
                        <w:r w:rsidR="004C51AD">
                          <w:rPr>
                            <w:rFonts w:ascii="华文仿宋" w:eastAsia="华文仿宋" w:hAnsi="华文仿宋" w:hint="eastAsia"/>
                            <w:sz w:val="32"/>
                            <w:szCs w:val="32"/>
                            <w:lang w:eastAsia="zh-CN"/>
                          </w:rPr>
                          <w:t>呢</w:t>
                        </w:r>
                      </w:p>
                      <w:p w14:paraId="01E5338D" w14:textId="77777777" w:rsidR="00AF36EC" w:rsidRPr="008D4CEA" w:rsidRDefault="00AF36EC" w:rsidP="0072104D">
                        <w:pPr>
                          <w:rPr>
                            <w:rFonts w:ascii="华文仿宋" w:eastAsia="华文仿宋" w:hAnsi="华文仿宋"/>
                            <w:lang w:eastAsia="zh-CN"/>
                          </w:rPr>
                        </w:pPr>
                      </w:p>
                      <w:p w14:paraId="5AFCA276" w14:textId="77777777" w:rsidR="00AF36EC" w:rsidRPr="008D4CEA" w:rsidRDefault="00AF36EC" w:rsidP="0072104D">
                        <w:pPr>
                          <w:rPr>
                            <w:rFonts w:ascii="华文仿宋" w:eastAsia="华文仿宋" w:hAnsi="华文仿宋"/>
                            <w:lang w:eastAsia="zh-CN"/>
                          </w:rPr>
                        </w:pPr>
                      </w:p>
                      <w:p w14:paraId="4A93341F" w14:textId="5A4190D7" w:rsidR="00AF36EC" w:rsidRDefault="00AF36EC" w:rsidP="0072104D">
                        <w:pPr>
                          <w:rPr>
                            <w:rFonts w:ascii="华文仿宋" w:eastAsia="华文仿宋" w:hAnsi="华文仿宋"/>
                            <w:sz w:val="32"/>
                            <w:szCs w:val="32"/>
                            <w:lang w:eastAsia="zh-CN"/>
                          </w:rPr>
                        </w:pPr>
                        <w:r>
                          <w:rPr>
                            <w:rFonts w:ascii="华文仿宋" w:eastAsia="华文仿宋" w:hAnsi="华文仿宋"/>
                            <w:sz w:val="32"/>
                            <w:szCs w:val="32"/>
                            <w:lang w:eastAsia="zh-CN"/>
                          </w:rPr>
                          <w:t>2.</w:t>
                        </w:r>
                        <w:r>
                          <w:rPr>
                            <w:rFonts w:ascii="华文仿宋" w:eastAsia="华文仿宋" w:hAnsi="华文仿宋" w:hint="eastAsia"/>
                            <w:sz w:val="32"/>
                            <w:szCs w:val="32"/>
                            <w:lang w:eastAsia="zh-CN"/>
                          </w:rPr>
                          <w:t xml:space="preserve"> 神</w:t>
                        </w:r>
                        <w:r w:rsidR="004C51AD">
                          <w:rPr>
                            <w:rFonts w:ascii="华文仿宋" w:eastAsia="华文仿宋" w:hAnsi="华文仿宋" w:hint="eastAsia"/>
                            <w:sz w:val="32"/>
                            <w:szCs w:val="32"/>
                            <w:lang w:eastAsia="zh-CN"/>
                          </w:rPr>
                          <w:t>是</w:t>
                        </w:r>
                        <w:r>
                          <w:rPr>
                            <w:rFonts w:ascii="华文仿宋" w:eastAsia="华文仿宋" w:hAnsi="华文仿宋" w:hint="eastAsia"/>
                            <w:sz w:val="32"/>
                            <w:szCs w:val="32"/>
                            <w:lang w:eastAsia="zh-CN"/>
                          </w:rPr>
                          <w:t>如何赐给亚伯拉罕尊荣</w:t>
                        </w:r>
                        <w:r w:rsidR="004C51AD">
                          <w:rPr>
                            <w:rFonts w:ascii="华文仿宋" w:eastAsia="华文仿宋" w:hAnsi="华文仿宋" w:hint="eastAsia"/>
                            <w:sz w:val="32"/>
                            <w:szCs w:val="32"/>
                            <w:lang w:eastAsia="zh-CN"/>
                          </w:rPr>
                          <w:t>的呢</w:t>
                        </w:r>
                        <w:proofErr w:type="gramStart"/>
                        <w:r>
                          <w:rPr>
                            <w:rFonts w:ascii="华文仿宋" w:eastAsia="华文仿宋" w:hAnsi="华文仿宋" w:hint="eastAsia"/>
                            <w:sz w:val="32"/>
                            <w:szCs w:val="32"/>
                            <w:lang w:eastAsia="zh-CN"/>
                          </w:rPr>
                          <w:t>？</w:t>
                        </w:r>
                        <w:r w:rsidR="006E59F4">
                          <w:rPr>
                            <w:rFonts w:ascii="华文仿宋" w:eastAsia="华文仿宋" w:hAnsi="华文仿宋" w:hint="eastAsia"/>
                            <w:sz w:val="32"/>
                            <w:szCs w:val="32"/>
                            <w:lang w:eastAsia="zh-CN"/>
                          </w:rPr>
                          <w:t>你的尊荣（就是</w:t>
                        </w:r>
                        <w:proofErr w:type="gramEnd"/>
                        <w:r w:rsidR="006E59F4">
                          <w:rPr>
                            <w:rFonts w:ascii="华文仿宋" w:eastAsia="华文仿宋" w:hAnsi="华文仿宋" w:hint="eastAsia"/>
                            <w:sz w:val="32"/>
                            <w:szCs w:val="32"/>
                            <w:lang w:eastAsia="zh-CN"/>
                          </w:rPr>
                          <w:t>“面子”）取决于什么？</w:t>
                        </w:r>
                      </w:p>
                      <w:p w14:paraId="0C4376BC" w14:textId="77777777" w:rsidR="00AF36EC" w:rsidRDefault="00AF36EC" w:rsidP="0072104D">
                        <w:pPr>
                          <w:rPr>
                            <w:rFonts w:ascii="华文仿宋" w:eastAsia="华文仿宋" w:hAnsi="华文仿宋"/>
                            <w:lang w:eastAsia="zh-CN"/>
                          </w:rPr>
                        </w:pPr>
                      </w:p>
                      <w:p w14:paraId="2885F2EF" w14:textId="77777777" w:rsidR="006E59F4" w:rsidRPr="008D4CEA" w:rsidRDefault="006E59F4" w:rsidP="0072104D">
                        <w:pPr>
                          <w:rPr>
                            <w:rFonts w:ascii="华文仿宋" w:eastAsia="华文仿宋" w:hAnsi="华文仿宋"/>
                            <w:lang w:eastAsia="zh-CN"/>
                          </w:rPr>
                        </w:pPr>
                      </w:p>
                      <w:p w14:paraId="28F18088" w14:textId="77777777" w:rsidR="00AF36EC" w:rsidRPr="008D4CEA" w:rsidRDefault="00AF36EC" w:rsidP="0072104D">
                        <w:pPr>
                          <w:rPr>
                            <w:rFonts w:ascii="华文仿宋" w:eastAsia="华文仿宋" w:hAnsi="华文仿宋"/>
                            <w:lang w:eastAsia="zh-CN"/>
                          </w:rPr>
                        </w:pPr>
                      </w:p>
                      <w:p w14:paraId="055DEDA5" w14:textId="0BF85E8C" w:rsidR="00AF36EC" w:rsidRDefault="00AF36EC" w:rsidP="0072104D">
                        <w:pPr>
                          <w:rPr>
                            <w:rFonts w:ascii="华文仿宋" w:eastAsia="华文仿宋" w:hAnsi="华文仿宋"/>
                            <w:sz w:val="32"/>
                            <w:szCs w:val="32"/>
                            <w:lang w:eastAsia="zh-CN"/>
                          </w:rPr>
                        </w:pPr>
                        <w:r>
                          <w:rPr>
                            <w:rFonts w:ascii="华文仿宋" w:eastAsia="华文仿宋" w:hAnsi="华文仿宋"/>
                            <w:sz w:val="32"/>
                            <w:szCs w:val="32"/>
                            <w:lang w:eastAsia="zh-CN"/>
                          </w:rPr>
                          <w:t>3.</w:t>
                        </w:r>
                        <w:r>
                          <w:rPr>
                            <w:rFonts w:ascii="华文仿宋" w:eastAsia="华文仿宋" w:hAnsi="华文仿宋" w:hint="eastAsia"/>
                            <w:sz w:val="32"/>
                            <w:szCs w:val="32"/>
                            <w:lang w:eastAsia="zh-CN"/>
                          </w:rPr>
                          <w:t xml:space="preserve"> 亚伯拉罕的信心</w:t>
                        </w:r>
                        <w:r w:rsidR="007945E9">
                          <w:rPr>
                            <w:rFonts w:ascii="华文仿宋" w:eastAsia="华文仿宋" w:hAnsi="华文仿宋" w:hint="eastAsia"/>
                            <w:sz w:val="32"/>
                            <w:szCs w:val="32"/>
                            <w:lang w:eastAsia="zh-CN"/>
                          </w:rPr>
                          <w:t>是</w:t>
                        </w:r>
                        <w:r>
                          <w:rPr>
                            <w:rFonts w:ascii="华文仿宋" w:eastAsia="华文仿宋" w:hAnsi="华文仿宋" w:hint="eastAsia"/>
                            <w:sz w:val="32"/>
                            <w:szCs w:val="32"/>
                            <w:lang w:eastAsia="zh-CN"/>
                          </w:rPr>
                          <w:t>怎么荣耀神</w:t>
                        </w:r>
                        <w:r w:rsidR="007945E9">
                          <w:rPr>
                            <w:rFonts w:ascii="华文仿宋" w:eastAsia="华文仿宋" w:hAnsi="华文仿宋" w:hint="eastAsia"/>
                            <w:sz w:val="32"/>
                            <w:szCs w:val="32"/>
                            <w:lang w:eastAsia="zh-CN"/>
                          </w:rPr>
                          <w:t>的</w:t>
                        </w:r>
                        <w:r>
                          <w:rPr>
                            <w:rFonts w:ascii="华文仿宋" w:eastAsia="华文仿宋" w:hAnsi="华文仿宋" w:hint="eastAsia"/>
                            <w:sz w:val="32"/>
                            <w:szCs w:val="32"/>
                            <w:lang w:eastAsia="zh-CN"/>
                          </w:rPr>
                          <w:t>？</w:t>
                        </w:r>
                      </w:p>
                      <w:p w14:paraId="7F72903B" w14:textId="77777777" w:rsidR="00AF36EC" w:rsidRPr="008D4CEA" w:rsidRDefault="00AF36EC" w:rsidP="0072104D">
                        <w:pPr>
                          <w:rPr>
                            <w:rFonts w:ascii="华文仿宋" w:eastAsia="华文仿宋" w:hAnsi="华文仿宋"/>
                            <w:lang w:eastAsia="zh-CN"/>
                          </w:rPr>
                        </w:pPr>
                      </w:p>
                      <w:p w14:paraId="2B830885" w14:textId="77777777" w:rsidR="006E59F4" w:rsidRPr="008D4CEA" w:rsidRDefault="006E59F4" w:rsidP="0072104D">
                        <w:pPr>
                          <w:rPr>
                            <w:rFonts w:ascii="华文仿宋" w:eastAsia="华文仿宋" w:hAnsi="华文仿宋"/>
                            <w:lang w:eastAsia="zh-CN"/>
                          </w:rPr>
                        </w:pPr>
                      </w:p>
                      <w:p w14:paraId="42DA45A3" w14:textId="1FF581EC" w:rsidR="00AF36EC" w:rsidRDefault="00AF36EC" w:rsidP="0072104D">
                        <w:pPr>
                          <w:rPr>
                            <w:rFonts w:ascii="华文仿宋" w:eastAsia="华文仿宋" w:hAnsi="华文仿宋"/>
                            <w:sz w:val="32"/>
                            <w:szCs w:val="32"/>
                            <w:lang w:eastAsia="zh-CN"/>
                          </w:rPr>
                        </w:pPr>
                        <w:r>
                          <w:rPr>
                            <w:rFonts w:ascii="华文仿宋" w:eastAsia="华文仿宋" w:hAnsi="华文仿宋"/>
                            <w:sz w:val="32"/>
                            <w:szCs w:val="32"/>
                            <w:lang w:eastAsia="zh-CN"/>
                          </w:rPr>
                          <w:t>4.</w:t>
                        </w:r>
                        <w:r>
                          <w:rPr>
                            <w:rFonts w:ascii="华文仿宋" w:eastAsia="华文仿宋" w:hAnsi="华文仿宋" w:hint="eastAsia"/>
                            <w:sz w:val="32"/>
                            <w:szCs w:val="32"/>
                            <w:lang w:eastAsia="zh-CN"/>
                          </w:rPr>
                          <w:t xml:space="preserve"> </w:t>
                        </w:r>
                        <w:r w:rsidR="0045748A">
                          <w:rPr>
                            <w:rFonts w:ascii="华文仿宋" w:eastAsia="华文仿宋" w:hAnsi="华文仿宋" w:hint="eastAsia"/>
                            <w:sz w:val="32"/>
                            <w:szCs w:val="32"/>
                            <w:lang w:eastAsia="zh-CN"/>
                          </w:rPr>
                          <w:t>想一下，</w:t>
                        </w:r>
                        <w:r>
                          <w:rPr>
                            <w:rFonts w:ascii="华文仿宋" w:eastAsia="华文仿宋" w:hAnsi="华文仿宋" w:hint="eastAsia"/>
                            <w:sz w:val="32"/>
                            <w:szCs w:val="32"/>
                            <w:lang w:eastAsia="zh-CN"/>
                          </w:rPr>
                          <w:t>神可能如何涂抹人类的耻辱呢？</w:t>
                        </w:r>
                      </w:p>
                      <w:p w14:paraId="4AAE5E1F" w14:textId="77777777" w:rsidR="00AF36EC" w:rsidRPr="0072104D" w:rsidRDefault="00AF36EC" w:rsidP="0072104D">
                        <w:pPr>
                          <w:rPr>
                            <w:rFonts w:ascii="华文仿宋" w:eastAsia="华文仿宋" w:hAnsi="华文仿宋"/>
                            <w:b/>
                            <w:color w:val="800000"/>
                            <w:sz w:val="32"/>
                            <w:szCs w:val="32"/>
                          </w:rPr>
                        </w:pPr>
                      </w:p>
                    </w:txbxContent>
                  </v:textbox>
                </v:shape>
                <v:shape id="Text Box 35" o:spid="_x0000_s1055" type="#_x0000_t202" style="position:absolute;left:91440;top:1449070;width:4297680;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style="mso-next-textbox:#Text Box 36" inset="0,0,0,0">
                    <w:txbxContent/>
                  </v:textbox>
                </v:shape>
                <v:shape id="Text Box 36" o:spid="_x0000_s1056" type="#_x0000_t202" style="position:absolute;left:91440;top:1713230;width:4297680;height:1057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style="mso-next-textbox:#Text Box 37" inset="0,0,0,0">
                    <w:txbxContent/>
                  </v:textbox>
                </v:shape>
                <v:shape id="Text Box 37" o:spid="_x0000_s1057" type="#_x0000_t202" style="position:absolute;left:91440;top:3826510;width:4297680;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style="mso-next-textbox:#Text Box 39" inset="0,0,0,0">
                    <w:txbxContent/>
                  </v:textbox>
                </v:shape>
                <v:shape id="Text Box 39" o:spid="_x0000_s1058" type="#_x0000_t202" style="position:absolute;left:91440;top:4090670;width:4297680;height:199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style="mso-next-textbox:#_x0000_s1059" inset="0,0,0,0">
                    <w:txbxContent/>
                  </v:textbox>
                </v:shape>
                <v:shape id="_x0000_s1059" type="#_x0000_t202" style="position:absolute;left:91440;top:4288790;width:4297680;height:199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style="mso-next-textbox:#Text Box 41" inset="0,0,0,0">
                    <w:txbxContent/>
                  </v:textbox>
                </v:shape>
                <v:shape id="Text Box 41" o:spid="_x0000_s1060" type="#_x0000_t202" style="position:absolute;left:91440;top:4486910;width:4297680;height:529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igxxQAA&#10;ANsAAAAPAAAAZHJzL2Rvd25yZXYueG1sRI9Ba8JAFITvhf6H5RW8NRtF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GKDHFAAAA2wAAAA8AAAAAAAAAAAAAAAAAlwIAAGRycy9k&#10;b3ducmV2LnhtbFBLBQYAAAAABAAEAPUAAACJAwAAAAA=&#10;" filled="f" stroked="f">
                  <v:textbox style="mso-next-textbox:#Text Box 42" inset="0,0,0,0">
                    <w:txbxContent/>
                  </v:textbox>
                </v:shape>
                <v:shape id="Text Box 42" o:spid="_x0000_s1061" type="#_x0000_t202" style="position:absolute;left:91440;top:5015230;width:4297680;height:199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style="mso-next-textbox:#Text Box 43" inset="0,0,0,0">
                    <w:txbxContent/>
                  </v:textbox>
                </v:shape>
                <v:shape id="Text Box 43" o:spid="_x0000_s1062" type="#_x0000_t202" style="position:absolute;left:91440;top:5213350;width:4297680;height:199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style="mso-next-textbox:#Text Box 44" inset="0,0,0,0">
                    <w:txbxContent/>
                  </v:textbox>
                </v:shape>
                <v:shape id="Text Box 44" o:spid="_x0000_s1063" type="#_x0000_t202" style="position:absolute;left:91440;top:5411470;width:4297680;height:199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style="mso-next-textbox:#Text Box 45" inset="0,0,0,0">
                    <w:txbxContent/>
                  </v:textbox>
                </v:shape>
                <v:shape id="Text Box 45" o:spid="_x0000_s1064" type="#_x0000_t202" style="position:absolute;left:91440;top:5609590;width:4297680;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style="mso-next-textbox:#Text Box 46" inset="0,0,0,0">
                    <w:txbxContent/>
                  </v:textbox>
                </v:shape>
                <v:shape id="Text Box 46" o:spid="_x0000_s1065" type="#_x0000_t202" style="position:absolute;left:91440;top:5873750;width:4297680;height:199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style="mso-next-textbox:#Text Box 47" inset="0,0,0,0">
                    <w:txbxContent/>
                  </v:textbox>
                </v:shape>
                <v:shape id="Text Box 47" o:spid="_x0000_s1066" type="#_x0000_t202" style="position:absolute;left:91440;top:6071870;width:4297680;height:199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style="mso-next-textbox:#_x0000_s1067" inset="0,0,0,0">
                    <w:txbxContent/>
                  </v:textbox>
                </v:shape>
                <v:shape id="_x0000_s1067" type="#_x0000_t202" style="position:absolute;left:91440;top:6269990;width:4297680;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style="mso-next-textbox:#Text Box 49" inset="0,0,0,0">
                    <w:txbxContent/>
                  </v:textbox>
                </v:shape>
                <v:shape id="Text Box 49" o:spid="_x0000_s1068" type="#_x0000_t202" style="position:absolute;left:91440;top:6534150;width:4297680;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inset="0,0,0,0">
                    <w:txbxContent/>
                  </v:textbox>
                </v:shape>
                <w10:wrap type="through" anchorx="page" anchory="page"/>
              </v:group>
            </w:pict>
          </mc:Fallback>
        </mc:AlternateContent>
      </w:r>
      <w:r w:rsidR="00700DDA">
        <w:rPr>
          <w:noProof/>
          <w:lang w:eastAsia="zh-CN"/>
        </w:rPr>
        <mc:AlternateContent>
          <mc:Choice Requires="wpg">
            <w:drawing>
              <wp:anchor distT="0" distB="0" distL="114300" distR="114300" simplePos="0" relativeHeight="251683876" behindDoc="0" locked="0" layoutInCell="1" allowOverlap="1" wp14:anchorId="1AC7BD66" wp14:editId="277C5B6C">
                <wp:simplePos x="0" y="0"/>
                <wp:positionH relativeFrom="page">
                  <wp:posOffset>1184910</wp:posOffset>
                </wp:positionH>
                <wp:positionV relativeFrom="page">
                  <wp:posOffset>499110</wp:posOffset>
                </wp:positionV>
                <wp:extent cx="2747010" cy="2747010"/>
                <wp:effectExtent l="50800" t="25400" r="72390" b="97790"/>
                <wp:wrapTight wrapText="bothSides">
                  <wp:wrapPolygon edited="0">
                    <wp:start x="8388" y="-200"/>
                    <wp:lineTo x="2596" y="0"/>
                    <wp:lineTo x="2596" y="3196"/>
                    <wp:lineTo x="399" y="3196"/>
                    <wp:lineTo x="399" y="6391"/>
                    <wp:lineTo x="-399" y="6391"/>
                    <wp:lineTo x="-399" y="14779"/>
                    <wp:lineTo x="599" y="15978"/>
                    <wp:lineTo x="599" y="16777"/>
                    <wp:lineTo x="2996" y="19173"/>
                    <wp:lineTo x="2996" y="19573"/>
                    <wp:lineTo x="7589" y="21969"/>
                    <wp:lineTo x="8588" y="22169"/>
                    <wp:lineTo x="12982" y="22169"/>
                    <wp:lineTo x="13182" y="21969"/>
                    <wp:lineTo x="18574" y="19173"/>
                    <wp:lineTo x="18774" y="19173"/>
                    <wp:lineTo x="20971" y="15978"/>
                    <wp:lineTo x="21969" y="12782"/>
                    <wp:lineTo x="21969" y="9587"/>
                    <wp:lineTo x="21171" y="6591"/>
                    <wp:lineTo x="21171" y="6391"/>
                    <wp:lineTo x="19173" y="3395"/>
                    <wp:lineTo x="18974" y="2596"/>
                    <wp:lineTo x="14180" y="0"/>
                    <wp:lineTo x="13182" y="-200"/>
                    <wp:lineTo x="8388" y="-200"/>
                  </wp:wrapPolygon>
                </wp:wrapTight>
                <wp:docPr id="62" name="Group 6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47010" cy="2747010"/>
                          <a:chOff x="0" y="0"/>
                          <a:chExt cx="1943100" cy="1943100"/>
                        </a:xfrm>
                        <a:extLst>
                          <a:ext uri="{0CCBE362-F206-4b92-989A-16890622DB6E}">
                            <ma14:wrappingTextBoxFlag xmlns:ma14="http://schemas.microsoft.com/office/mac/drawingml/2011/main"/>
                          </a:ext>
                        </a:extLst>
                      </wpg:grpSpPr>
                      <wps:wsp>
                        <wps:cNvPr id="63" name="Oval 3"/>
                        <wps:cNvSpPr>
                          <a:spLocks noChangeAspect="1" noChangeArrowheads="1"/>
                        </wps:cNvSpPr>
                        <wps:spPr bwMode="auto">
                          <a:xfrm>
                            <a:off x="0" y="0"/>
                            <a:ext cx="1943100" cy="19431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64" name="Oval 64"/>
                        <wps:cNvSpPr>
                          <a:spLocks noChangeAspect="1" noChangeArrowheads="1"/>
                        </wps:cNvSpPr>
                        <wps:spPr bwMode="auto">
                          <a:xfrm>
                            <a:off x="114300" y="6858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65" name="Oval 3"/>
                        <wps:cNvSpPr>
                          <a:spLocks noChangeAspect="1" noChangeArrowheads="1"/>
                        </wps:cNvSpPr>
                        <wps:spPr bwMode="auto">
                          <a:xfrm>
                            <a:off x="1371600" y="3429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67" name="Oval 3"/>
                        <wps:cNvSpPr>
                          <a:spLocks noChangeAspect="1" noChangeArrowheads="1"/>
                        </wps:cNvSpPr>
                        <wps:spPr bwMode="auto">
                          <a:xfrm>
                            <a:off x="571500" y="14859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68" name="Oval 3"/>
                        <wps:cNvSpPr>
                          <a:spLocks noChangeAspect="1" noChangeArrowheads="1"/>
                        </wps:cNvSpPr>
                        <wps:spPr bwMode="auto">
                          <a:xfrm>
                            <a:off x="1028700" y="1600200"/>
                            <a:ext cx="304800" cy="3048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69" name="Oval 3"/>
                        <wps:cNvSpPr>
                          <a:spLocks noChangeAspect="1" noChangeArrowheads="1"/>
                        </wps:cNvSpPr>
                        <wps:spPr bwMode="auto">
                          <a:xfrm>
                            <a:off x="1485900" y="9144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70" name="Oval 3"/>
                        <wps:cNvSpPr>
                          <a:spLocks noChangeAspect="1" noChangeArrowheads="1"/>
                        </wps:cNvSpPr>
                        <wps:spPr bwMode="auto">
                          <a:xfrm>
                            <a:off x="457200" y="2286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2" o:spid="_x0000_s1026" style="position:absolute;margin-left:93.3pt;margin-top:39.3pt;width:216.3pt;height:216.3pt;z-index:251683876;mso-position-horizontal-relative:page;mso-position-vertical-relative:page;mso-width-relative:margin;mso-height-relative:margin" coordsize="1943100,1943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">
                <o:lock v:ext="edit" aspectratio="t"/>
                <v:oval id="Oval 3" o:spid="_x0000_s1027" style="position:absolute;width:1943100;height:1943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EIcOxAAA&#10;ANsAAAAPAAAAZHJzL2Rvd25yZXYueG1sRI9Bi8IwFITvC/6H8AQvy5quomg1igiC4EF097DHZ/Ns&#10;i81LN4m1/nsjCB6HmfmGmS9bU4mGnC8tK/juJyCIM6tLzhX8/my+JiB8QNZYWSYFd/KwXHQ+5phq&#10;e+MDNceQiwhhn6KCIoQ6ldJnBRn0fVsTR+9sncEQpculdniLcFPJQZKMpcGS40KBNa0Lyi7Hq1Ew&#10;WE9Gp9111Gydna5cnZw///73SvW67WoGIlAb3uFXe6sVjIfw/BJ/gFw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RCHDsQAAADbAAAADwAAAAAAAAAAAAAAAACXAgAAZHJzL2Rv&#10;d25yZXYueG1sUEsFBgAAAAAEAAQA9QAAAIgDAAAAAA==&#10;" fillcolor="#bfbfbf [2412]" strokecolor="black [3213]" strokeweight="1.5pt">
                  <v:fill opacity="57054f"/>
                  <v:stroke opacity="62194f"/>
                  <v:shadow on="t" opacity="22938f" mv:blur="38100f" offset="0,2pt"/>
                  <o:lock v:ext="edit" aspectratio="t"/>
                  <v:textbox inset=",7.2pt,,7.2pt"/>
                </v:oval>
                <v:oval id="Oval 64" o:spid="_x0000_s1028" style="position:absolute;left:114300;top:6858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96xAAA&#10;ANsAAAAPAAAAZHJzL2Rvd25yZXYueG1sRI9Bi8IwFITvC/6H8AQvy5quqGg1igiC4EF097DHZ/Ns&#10;i81LN4m1/nsjCB6HmfmGmS9bU4mGnC8tK/juJyCIM6tLzhX8/my+JiB8QNZYWSYFd/KwXHQ+5phq&#10;e+MDNceQiwhhn6KCIoQ6ldJnBRn0fVsTR+9sncEQpculdniLcFPJQZKMpcGS40KBNa0Lyi7Hq1Ew&#10;WE9Gp9111Gydna5cnZw///73SvW67WoGIlAb3uFXe6sVjIfw/BJ/gFw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vkfesQAAADbAAAADwAAAAAAAAAAAAAAAACXAgAAZHJzL2Rv&#10;d25yZXYueG1sUEsFBgAAAAAEAAQA9QAAAIgDAAAAAA==&#10;" fillcolor="#bfbfbf [2412]" strokecolor="black [3213]" strokeweight="1.5pt">
                  <v:fill opacity="57054f"/>
                  <v:stroke opacity="62194f"/>
                  <v:shadow on="t" opacity="22938f" mv:blur="38100f" offset="0,2pt"/>
                  <o:lock v:ext="edit" aspectratio="t"/>
                  <v:textbox inset=",7.2pt,,7.2pt"/>
                </v:oval>
                <v:oval id="Oval 3" o:spid="_x0000_s1029" style="position:absolute;left:1371600;top:3429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tbrhxAAA&#10;ANsAAAAPAAAAZHJzL2Rvd25yZXYueG1sRI9Pi8IwFMTvwn6H8Ba8iKYrVNxqFBEEYQ/in8Men82z&#10;LTYv3STW7rc3guBxmJnfMPNlZ2rRkvOVZQVfowQEcW51xYWC03EznILwAVljbZkU/JOH5eKjN8dM&#10;2zvvqT2EQkQI+wwVlCE0mZQ+L8mgH9mGOHoX6wyGKF0htcN7hJtajpNkIg1WHBdKbGhdUn493IyC&#10;8Xqann9uabt19nvlmuQy+P3bKdX/7FYzEIG68A6/2lutYJLC80v8AXL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bW64cQAAADbAAAADwAAAAAAAAAAAAAAAACXAgAAZHJzL2Rv&#10;d25yZXYueG1sUEsFBgAAAAAEAAQA9QAAAIgDAAAAAA==&#10;" fillcolor="#bfbfbf [2412]" strokecolor="black [3213]" strokeweight="1.5pt">
                  <v:fill opacity="57054f"/>
                  <v:stroke opacity="62194f"/>
                  <v:shadow on="t" opacity="22938f" mv:blur="38100f" offset="0,2pt"/>
                  <o:lock v:ext="edit" aspectratio="t"/>
                  <v:textbox inset=",7.2pt,,7.2pt"/>
                </v:oval>
                <v:oval id="Oval 3" o:spid="_x0000_s1030" style="position:absolute;left:571500;top:14859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K4ENxAAA&#10;ANsAAAAPAAAAZHJzL2Rvd25yZXYueG1sRI9Bi8IwFITvwv6H8Ba8iKYKulqNIoIgeBDdPezx2Tzb&#10;ss1LN4m1/nsjCB6HmfmGWaxaU4mGnC8tKxgOEhDEmdUl5wp+vrf9KQgfkDVWlknBnTyslh+dBaba&#10;3vhIzSnkIkLYp6igCKFOpfRZQQb9wNbE0btYZzBE6XKpHd4i3FRylCQTabDkuFBgTZuCsr/T1SgY&#10;babj8/46bnbOztauTi693/+DUt3Pdj0HEagN7/CrvdMKJl/w/BJ/gF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uBDcQAAADbAAAADwAAAAAAAAAAAAAAAACXAgAAZHJzL2Rv&#10;d25yZXYueG1sUEsFBgAAAAAEAAQA9QAAAIgDAAAAAA==&#10;" fillcolor="#bfbfbf [2412]" strokecolor="black [3213]" strokeweight="1.5pt">
                  <v:fill opacity="57054f"/>
                  <v:stroke opacity="62194f"/>
                  <v:shadow on="t" opacity="22938f" mv:blur="38100f" offset="0,2pt"/>
                  <o:lock v:ext="edit" aspectratio="t"/>
                  <v:textbox inset=",7.2pt,,7.2pt"/>
                </v:oval>
                <v:oval id="Oval 3" o:spid="_x0000_s1031" style="position:absolute;left:1028700;top:1600200;width:304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tBV/wgAA&#10;ANsAAAAPAAAAZHJzL2Rvd25yZXYueG1sRE/Pa8IwFL4P/B/CE3YZmk5QtJoWEQaFHcbUg8dn82yL&#10;zUtNYtv998thsOPH93uXj6YVPTnfWFbwPk9AEJdWN1wpOJ8+ZmsQPiBrbC2Tgh/ykGeTlx2m2g78&#10;Tf0xVCKGsE9RQR1Cl0rpy5oM+rntiCN3s85giNBVUjscYrhp5SJJVtJgw7Ghxo4ONZX349MoWBzW&#10;y+vnc9kXzm72rktub5fHl1Kv03G/BRFoDP/iP3ehFazi2Pgl/gCZ/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u0FX/CAAAA2wAAAA8AAAAAAAAAAAAAAAAAlwIAAGRycy9kb3du&#10;cmV2LnhtbFBLBQYAAAAABAAEAPUAAACGAwAAAAA=&#10;" fillcolor="#bfbfbf [2412]" strokecolor="black [3213]" strokeweight="1.5pt">
                  <v:fill opacity="57054f"/>
                  <v:stroke opacity="62194f"/>
                  <v:shadow on="t" opacity="22938f" mv:blur="38100f" offset="0,2pt"/>
                  <o:lock v:ext="edit" aspectratio="t"/>
                  <v:textbox inset=",7.2pt,,7.2pt"/>
                </v:oval>
                <v:oval id="Oval 3" o:spid="_x0000_s1032" style="position:absolute;left:1485900;top:9144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LDkxQAA&#10;ANsAAAAPAAAAZHJzL2Rvd25yZXYueG1sRI9Ba8JAFITvQv/D8gpepG4qKJq6CSIIAQ+l2kOPr9ln&#10;Epp9m+6uSfz33YLgcZiZb5htPppW9OR8Y1nB6zwBQVxa3XCl4PN8eFmD8AFZY2uZFNzIQ549TbaY&#10;ajvwB/WnUIkIYZ+igjqELpXSlzUZ9HPbEUfvYp3BEKWrpHY4RLhp5SJJVtJgw3Ghxo72NZU/p6tR&#10;sNivl9/H67IvnN3sXJdcZl+/70pNn8fdG4hAY3iE7+1CK1ht4P9L/AEy+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T4sOTFAAAA2wAAAA8AAAAAAAAAAAAAAAAAlwIAAGRycy9k&#10;b3ducmV2LnhtbFBLBQYAAAAABAAEAPUAAACJAwAAAAA=&#10;" fillcolor="#bfbfbf [2412]" strokecolor="black [3213]" strokeweight="1.5pt">
                  <v:fill opacity="57054f"/>
                  <v:stroke opacity="62194f"/>
                  <v:shadow on="t" opacity="22938f" mv:blur="38100f" offset="0,2pt"/>
                  <o:lock v:ext="edit" aspectratio="t"/>
                  <v:textbox inset=",7.2pt,,7.2pt"/>
                </v:oval>
                <v:oval id="Oval 3" o:spid="_x0000_s1033" style="position:absolute;left:457200;top:2286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G4+kwQAA&#10;ANsAAAAPAAAAZHJzL2Rvd25yZXYueG1sRE/LisIwFN0P+A/hCrMZNFXwVY0iwoDgYvCxcHltrm2x&#10;ualJrPXvJwvB5eG8F6vWVKIh50vLCgb9BARxZnXJuYLT8bc3BeEDssbKMil4kYfVsvO1wFTbJ++p&#10;OYRcxBD2KSooQqhTKX1WkEHftzVx5K7WGQwRulxqh88Ybio5TJKxNFhybCiwpk1B2e3wMAqGm+no&#10;snuMmq2zs7Wrk+vP+f6n1He3Xc9BBGrDR/x2b7WCSVwfv8QfIJ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BuPpMEAAADbAAAADwAAAAAAAAAAAAAAAACXAgAAZHJzL2Rvd25y&#10;ZXYueG1sUEsFBgAAAAAEAAQA9QAAAIUDAAAAAA==&#10;" fillcolor="#bfbfbf [2412]" strokecolor="black [3213]" strokeweight="1.5pt">
                  <v:fill opacity="57054f"/>
                  <v:stroke opacity="62194f"/>
                  <v:shadow on="t" opacity="22938f" mv:blur="38100f" offset="0,2pt"/>
                  <o:lock v:ext="edit" aspectratio="t"/>
                  <v:textbox inset=",7.2pt,,7.2pt"/>
                </v:oval>
                <w10:wrap type="tight" anchorx="page" anchory="page"/>
              </v:group>
            </w:pict>
          </mc:Fallback>
        </mc:AlternateContent>
      </w:r>
      <w:r w:rsidR="00387691">
        <w:rPr>
          <w:noProof/>
          <w:lang w:eastAsia="zh-CN"/>
        </w:rPr>
        <mc:AlternateContent>
          <mc:Choice Requires="wpg">
            <w:drawing>
              <wp:anchor distT="0" distB="0" distL="114300" distR="114300" simplePos="0" relativeHeight="251680804" behindDoc="0" locked="0" layoutInCell="1" allowOverlap="1" wp14:anchorId="6ACED0DD" wp14:editId="68CBF8D3">
                <wp:simplePos x="0" y="0"/>
                <wp:positionH relativeFrom="page">
                  <wp:posOffset>464185</wp:posOffset>
                </wp:positionH>
                <wp:positionV relativeFrom="page">
                  <wp:posOffset>520065</wp:posOffset>
                </wp:positionV>
                <wp:extent cx="4377055" cy="6363970"/>
                <wp:effectExtent l="0" t="0" r="0" b="11430"/>
                <wp:wrapThrough wrapText="bothSides">
                  <wp:wrapPolygon edited="0">
                    <wp:start x="125" y="0"/>
                    <wp:lineTo x="125" y="21553"/>
                    <wp:lineTo x="21309" y="21553"/>
                    <wp:lineTo x="21309" y="0"/>
                    <wp:lineTo x="125" y="0"/>
                  </wp:wrapPolygon>
                </wp:wrapThrough>
                <wp:docPr id="33" name="Group 33"/>
                <wp:cNvGraphicFramePr/>
                <a:graphic xmlns:a="http://schemas.openxmlformats.org/drawingml/2006/main">
                  <a:graphicData uri="http://schemas.microsoft.com/office/word/2010/wordprocessingGroup">
                    <wpg:wgp>
                      <wpg:cNvGrpSpPr/>
                      <wpg:grpSpPr>
                        <a:xfrm>
                          <a:off x="0" y="0"/>
                          <a:ext cx="4377055" cy="6363970"/>
                          <a:chOff x="0" y="0"/>
                          <a:chExt cx="4377055" cy="6363970"/>
                        </a:xfrm>
                        <a:extLst>
                          <a:ext uri="{0CCBE362-F206-4b92-989A-16890622DB6E}">
                            <ma14:wrappingTextBoxFlag xmlns:ma14="http://schemas.microsoft.com/office/mac/drawingml/2011/main" val="1"/>
                          </a:ext>
                        </a:extLst>
                      </wpg:grpSpPr>
                      <wps:wsp>
                        <wps:cNvPr id="59" name="Text Box 59"/>
                        <wps:cNvSpPr txBox="1"/>
                        <wps:spPr>
                          <a:xfrm>
                            <a:off x="0" y="0"/>
                            <a:ext cx="4377055" cy="636397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91440" y="45720"/>
                            <a:ext cx="844550" cy="234950"/>
                          </a:xfrm>
                          <a:prstGeom prst="rect">
                            <a:avLst/>
                          </a:prstGeom>
                          <a:noFill/>
                          <a:ln>
                            <a:noFill/>
                          </a:ln>
                          <a:effectLst/>
                          <a:extLst>
                            <a:ext uri="{C572A759-6A51-4108-AA02-DFA0A04FC94B}">
                              <ma14:wrappingTextBoxFlag xmlns:ma14="http://schemas.microsoft.com/office/mac/drawingml/2011/main"/>
                            </a:ext>
                          </a:extLst>
                        </wps:spPr>
                        <wps:txbx id="16">
                          <w:txbxContent>
                            <w:p w14:paraId="7433F899" w14:textId="77777777" w:rsidR="00AF36EC" w:rsidRDefault="00AF36EC" w:rsidP="0072104D">
                              <w:pPr>
                                <w:rPr>
                                  <w:rFonts w:asciiTheme="minorEastAsia" w:hAnsiTheme="minorEastAsia"/>
                                  <w:sz w:val="32"/>
                                  <w:szCs w:val="32"/>
                                  <w:lang w:eastAsia="zh-CN"/>
                                </w:rPr>
                              </w:pPr>
                            </w:p>
                            <w:p w14:paraId="08D4F8E6" w14:textId="77777777" w:rsidR="00AF36EC" w:rsidRDefault="00AF36EC" w:rsidP="0072104D">
                              <w:pPr>
                                <w:rPr>
                                  <w:rFonts w:asciiTheme="minorEastAsia" w:hAnsiTheme="minorEastAsia"/>
                                  <w:sz w:val="32"/>
                                  <w:szCs w:val="32"/>
                                  <w:lang w:eastAsia="zh-CN"/>
                                </w:rPr>
                              </w:pPr>
                            </w:p>
                            <w:p w14:paraId="6D5D5802" w14:textId="77777777" w:rsidR="00AF36EC" w:rsidRDefault="00AF36EC" w:rsidP="0072104D">
                              <w:pPr>
                                <w:rPr>
                                  <w:rFonts w:asciiTheme="minorEastAsia" w:hAnsiTheme="minorEastAsia"/>
                                  <w:sz w:val="32"/>
                                  <w:szCs w:val="32"/>
                                  <w:lang w:eastAsia="zh-CN"/>
                                </w:rPr>
                              </w:pPr>
                            </w:p>
                            <w:p w14:paraId="3106375E" w14:textId="77777777" w:rsidR="00AF36EC" w:rsidRDefault="00AF36EC" w:rsidP="0072104D">
                              <w:pPr>
                                <w:rPr>
                                  <w:rFonts w:asciiTheme="minorEastAsia" w:hAnsiTheme="minorEastAsia"/>
                                  <w:sz w:val="32"/>
                                  <w:szCs w:val="32"/>
                                  <w:lang w:eastAsia="zh-CN"/>
                                </w:rPr>
                              </w:pPr>
                            </w:p>
                            <w:p w14:paraId="5686E7B1" w14:textId="77777777" w:rsidR="00AF36EC" w:rsidRDefault="00AF36EC" w:rsidP="0072104D">
                              <w:pPr>
                                <w:rPr>
                                  <w:rFonts w:asciiTheme="minorEastAsia" w:hAnsiTheme="minorEastAsia"/>
                                  <w:sz w:val="32"/>
                                  <w:szCs w:val="32"/>
                                  <w:lang w:eastAsia="zh-CN"/>
                                </w:rPr>
                              </w:pPr>
                            </w:p>
                            <w:p w14:paraId="10734347" w14:textId="77777777" w:rsidR="00AF36EC" w:rsidRDefault="00AF36EC" w:rsidP="0072104D">
                              <w:pPr>
                                <w:rPr>
                                  <w:rFonts w:asciiTheme="minorEastAsia" w:hAnsiTheme="minorEastAsia"/>
                                  <w:sz w:val="32"/>
                                  <w:szCs w:val="32"/>
                                  <w:lang w:eastAsia="zh-CN"/>
                                </w:rPr>
                              </w:pPr>
                            </w:p>
                            <w:p w14:paraId="30E8A355" w14:textId="77777777" w:rsidR="00AF36EC" w:rsidRDefault="00AF36EC" w:rsidP="0072104D">
                              <w:pPr>
                                <w:rPr>
                                  <w:rFonts w:asciiTheme="minorEastAsia" w:hAnsiTheme="minorEastAsia"/>
                                  <w:sz w:val="32"/>
                                  <w:szCs w:val="32"/>
                                  <w:lang w:eastAsia="zh-CN"/>
                                </w:rPr>
                              </w:pPr>
                            </w:p>
                            <w:p w14:paraId="67CEB19E" w14:textId="77777777" w:rsidR="00AF36EC" w:rsidRDefault="00AF36EC" w:rsidP="0072104D">
                              <w:pPr>
                                <w:rPr>
                                  <w:rFonts w:asciiTheme="minorEastAsia" w:hAnsiTheme="minorEastAsia"/>
                                  <w:sz w:val="32"/>
                                  <w:szCs w:val="32"/>
                                  <w:lang w:eastAsia="zh-CN"/>
                                </w:rPr>
                              </w:pPr>
                            </w:p>
                            <w:p w14:paraId="7F80EE02" w14:textId="77777777" w:rsidR="00AF36EC" w:rsidRDefault="00AF36EC" w:rsidP="0072104D">
                              <w:pPr>
                                <w:rPr>
                                  <w:rFonts w:asciiTheme="minorEastAsia" w:hAnsiTheme="minorEastAsia"/>
                                  <w:sz w:val="32"/>
                                  <w:szCs w:val="32"/>
                                  <w:lang w:eastAsia="zh-CN"/>
                                </w:rPr>
                              </w:pPr>
                            </w:p>
                            <w:p w14:paraId="1037CD59" w14:textId="77777777" w:rsidR="00AF36EC" w:rsidRDefault="00AF36EC" w:rsidP="0072104D">
                              <w:pPr>
                                <w:rPr>
                                  <w:rFonts w:asciiTheme="minorEastAsia" w:hAnsiTheme="minorEastAsia"/>
                                  <w:sz w:val="32"/>
                                  <w:szCs w:val="32"/>
                                  <w:lang w:eastAsia="zh-CN"/>
                                </w:rPr>
                              </w:pPr>
                            </w:p>
                            <w:p w14:paraId="015AD1F3" w14:textId="77777777" w:rsidR="00AF36EC" w:rsidRDefault="00AF36EC" w:rsidP="0072104D">
                              <w:pPr>
                                <w:rPr>
                                  <w:rFonts w:asciiTheme="minorEastAsia" w:hAnsiTheme="minorEastAsia"/>
                                  <w:sz w:val="40"/>
                                  <w:szCs w:val="40"/>
                                  <w:lang w:eastAsia="zh-CN"/>
                                </w:rPr>
                              </w:pPr>
                            </w:p>
                            <w:p w14:paraId="143504D6" w14:textId="77777777" w:rsidR="00AF36EC" w:rsidRPr="00700DDA" w:rsidRDefault="00AF36EC" w:rsidP="0072104D">
                              <w:pPr>
                                <w:rPr>
                                  <w:rFonts w:asciiTheme="minorEastAsia" w:hAnsiTheme="minorEastAsia"/>
                                  <w:sz w:val="40"/>
                                  <w:szCs w:val="40"/>
                                  <w:lang w:eastAsia="zh-CN"/>
                                </w:rPr>
                              </w:pPr>
                            </w:p>
                            <w:p w14:paraId="3D2F9C3E" w14:textId="77777777" w:rsidR="00AF36EC" w:rsidRPr="0072104D" w:rsidRDefault="00AF36EC" w:rsidP="0072104D">
                              <w:pPr>
                                <w:rPr>
                                  <w:rFonts w:ascii="华文仿宋" w:eastAsia="华文仿宋" w:hAnsi="华文仿宋"/>
                                  <w:sz w:val="32"/>
                                  <w:szCs w:val="32"/>
                                </w:rPr>
                              </w:pPr>
                              <w:r w:rsidRPr="0072104D">
                                <w:rPr>
                                  <w:rFonts w:ascii="华文仿宋" w:eastAsia="华文仿宋" w:hAnsi="华文仿宋" w:hint="eastAsia"/>
                                  <w:sz w:val="32"/>
                                  <w:szCs w:val="32"/>
                                  <w:lang w:eastAsia="zh-CN"/>
                                </w:rPr>
                                <w:t>神是个好</w:t>
                              </w:r>
                              <w:r w:rsidRPr="00825BC7">
                                <w:rPr>
                                  <w:rFonts w:ascii="华文仿宋" w:eastAsia="华文仿宋" w:hAnsi="华文仿宋" w:hint="eastAsia"/>
                                  <w:sz w:val="40"/>
                                  <w:szCs w:val="40"/>
                                  <w:lang w:eastAsia="zh-CN"/>
                                </w:rPr>
                                <w:t>父王</w:t>
                              </w:r>
                              <w:r w:rsidRPr="0072104D">
                                <w:rPr>
                                  <w:rFonts w:ascii="华文仿宋" w:eastAsia="华文仿宋" w:hAnsi="华文仿宋" w:hint="eastAsia"/>
                                  <w:sz w:val="32"/>
                                  <w:szCs w:val="32"/>
                                  <w:lang w:eastAsia="zh-CN"/>
                                </w:rPr>
                                <w:t>。祂不会允许被造物永远堕落下去。然而神已经有了一个拯救计划</w:t>
                              </w:r>
                              <w:r w:rsidRPr="0072104D">
                                <w:rPr>
                                  <w:rFonts w:ascii="华文仿宋" w:eastAsia="华文仿宋" w:hAnsi="华文仿宋"/>
                                  <w:sz w:val="32"/>
                                  <w:szCs w:val="32"/>
                                </w:rPr>
                                <w:t>.</w:t>
                              </w:r>
                            </w:p>
                            <w:p w14:paraId="6689D1A2" w14:textId="77777777" w:rsidR="00AF36EC" w:rsidRPr="0072104D" w:rsidRDefault="00AF36EC" w:rsidP="0072104D">
                              <w:pPr>
                                <w:rPr>
                                  <w:rFonts w:ascii="华文仿宋" w:eastAsia="华文仿宋" w:hAnsi="华文仿宋"/>
                                  <w:sz w:val="32"/>
                                  <w:szCs w:val="32"/>
                                </w:rPr>
                              </w:pPr>
                            </w:p>
                            <w:p w14:paraId="503C2F42" w14:textId="199D37CD" w:rsidR="00AF36EC" w:rsidRPr="0072104D" w:rsidRDefault="00AF36EC" w:rsidP="0072104D">
                              <w:pPr>
                                <w:rPr>
                                  <w:rFonts w:ascii="华文仿宋" w:eastAsia="华文仿宋" w:hAnsi="华文仿宋"/>
                                  <w:sz w:val="32"/>
                                  <w:szCs w:val="32"/>
                                  <w:lang w:eastAsia="zh-CN"/>
                                </w:rPr>
                              </w:pPr>
                              <w:r w:rsidRPr="0072104D">
                                <w:rPr>
                                  <w:rFonts w:ascii="华文仿宋" w:eastAsia="华文仿宋" w:hAnsi="华文仿宋" w:hint="eastAsia"/>
                                  <w:sz w:val="32"/>
                                  <w:szCs w:val="32"/>
                                  <w:lang w:eastAsia="zh-CN"/>
                                </w:rPr>
                                <w:t>很久以前，神与一个名叫“亚伯兰”的人立约。祂要借着亚伯兰的后裔来永远改天换地。万民都会蒙福，而不是受咒诅</w:t>
                              </w:r>
                              <w:r w:rsidRPr="0072104D">
                                <w:rPr>
                                  <w:rFonts w:ascii="华文仿宋" w:eastAsia="华文仿宋" w:hAnsi="华文仿宋"/>
                                  <w:sz w:val="32"/>
                                  <w:szCs w:val="32"/>
                                  <w:lang w:eastAsia="zh-CN"/>
                                </w:rPr>
                                <w:t xml:space="preserve">!! </w:t>
                              </w:r>
                              <w:r w:rsidRPr="0072104D">
                                <w:rPr>
                                  <w:rFonts w:ascii="华文仿宋" w:eastAsia="华文仿宋" w:hAnsi="华文仿宋" w:hint="eastAsia"/>
                                  <w:sz w:val="32"/>
                                  <w:szCs w:val="32"/>
                                  <w:lang w:eastAsia="zh-CN"/>
                                </w:rPr>
                                <w:t>祂会</w:t>
                              </w:r>
                              <w:r>
                                <w:rPr>
                                  <w:rFonts w:ascii="华文仿宋" w:eastAsia="华文仿宋" w:hAnsi="华文仿宋" w:hint="eastAsia"/>
                                  <w:sz w:val="32"/>
                                  <w:szCs w:val="32"/>
                                  <w:lang w:eastAsia="zh-CN"/>
                                </w:rPr>
                                <w:t>拯救人类脱离我们的羞辱.</w:t>
                              </w:r>
                            </w:p>
                            <w:p w14:paraId="2FEDD709" w14:textId="77777777" w:rsidR="00AF36EC" w:rsidRPr="0072104D" w:rsidRDefault="00AF36EC" w:rsidP="0072104D">
                              <w:pPr>
                                <w:rPr>
                                  <w:rFonts w:ascii="华文仿宋" w:eastAsia="华文仿宋" w:hAnsi="华文仿宋"/>
                                  <w:sz w:val="32"/>
                                  <w:szCs w:val="32"/>
                                  <w:lang w:eastAsia="zh-CN"/>
                                </w:rPr>
                              </w:pPr>
                            </w:p>
                            <w:p w14:paraId="28E1F31F" w14:textId="49F354A5" w:rsidR="00AF36EC" w:rsidRPr="0072104D" w:rsidRDefault="00AF36EC" w:rsidP="0072104D">
                              <w:pPr>
                                <w:rPr>
                                  <w:rFonts w:ascii="华文仿宋" w:eastAsia="华文仿宋" w:hAnsi="华文仿宋"/>
                                  <w:sz w:val="32"/>
                                  <w:szCs w:val="32"/>
                                  <w:lang w:eastAsia="zh-CN"/>
                                </w:rPr>
                              </w:pPr>
                              <w:r w:rsidRPr="0072104D">
                                <w:rPr>
                                  <w:rFonts w:ascii="华文仿宋" w:eastAsia="华文仿宋" w:hAnsi="华文仿宋" w:hint="eastAsia"/>
                                  <w:sz w:val="32"/>
                                  <w:szCs w:val="32"/>
                                  <w:lang w:eastAsia="zh-CN"/>
                                </w:rPr>
                                <w:t>亚伯兰和他妻子年事已高且没有孩子，但是这并不能拦阻创世之神，祂是从无中创造生命的神。</w:t>
                              </w:r>
                              <w:r>
                                <w:rPr>
                                  <w:rFonts w:ascii="华文仿宋" w:eastAsia="华文仿宋" w:hAnsi="华文仿宋" w:hint="eastAsia"/>
                                  <w:sz w:val="32"/>
                                  <w:szCs w:val="32"/>
                                  <w:lang w:eastAsia="zh-CN"/>
                                </w:rPr>
                                <w:t>亚伯兰信神会实现祂的应许。他效忠于唯一真神，而不是偶像.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279400"/>
                            <a:ext cx="565150" cy="234950"/>
                          </a:xfrm>
                          <a:prstGeom prst="rect">
                            <a:avLst/>
                          </a:prstGeom>
                          <a:noFill/>
                          <a:ln>
                            <a:noFill/>
                          </a:ln>
                          <a:effectLst/>
                          <a:extLst>
                            <a:ext uri="{C572A759-6A51-4108-AA02-DFA0A04FC94B}">
                              <ma14:wrappingTextBoxFlag xmlns:ma14="http://schemas.microsoft.com/office/mac/drawingml/2011/main"/>
                            </a:ext>
                          </a:extLst>
                        </wps:spPr>
                        <wps:linkedTxbx id="16"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513080"/>
                            <a:ext cx="565150" cy="234950"/>
                          </a:xfrm>
                          <a:prstGeom prst="rect">
                            <a:avLst/>
                          </a:prstGeom>
                          <a:noFill/>
                          <a:ln>
                            <a:noFill/>
                          </a:ln>
                          <a:effectLst/>
                          <a:extLst>
                            <a:ext uri="{C572A759-6A51-4108-AA02-DFA0A04FC94B}">
                              <ma14:wrappingTextBoxFlag xmlns:ma14="http://schemas.microsoft.com/office/mac/drawingml/2011/main"/>
                            </a:ext>
                          </a:extLst>
                        </wps:spPr>
                        <wps:linkedTxbx id="16"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746760"/>
                            <a:ext cx="464820" cy="234950"/>
                          </a:xfrm>
                          <a:prstGeom prst="rect">
                            <a:avLst/>
                          </a:prstGeom>
                          <a:noFill/>
                          <a:ln>
                            <a:noFill/>
                          </a:ln>
                          <a:effectLst/>
                          <a:extLst>
                            <a:ext uri="{C572A759-6A51-4108-AA02-DFA0A04FC94B}">
                              <ma14:wrappingTextBoxFlag xmlns:ma14="http://schemas.microsoft.com/office/mac/drawingml/2011/main"/>
                            </a:ext>
                          </a:extLst>
                        </wps:spPr>
                        <wps:linkedTxbx id="16"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980440"/>
                            <a:ext cx="464820" cy="234950"/>
                          </a:xfrm>
                          <a:prstGeom prst="rect">
                            <a:avLst/>
                          </a:prstGeom>
                          <a:noFill/>
                          <a:ln>
                            <a:noFill/>
                          </a:ln>
                          <a:effectLst/>
                          <a:extLst>
                            <a:ext uri="{C572A759-6A51-4108-AA02-DFA0A04FC94B}">
                              <ma14:wrappingTextBoxFlag xmlns:ma14="http://schemas.microsoft.com/office/mac/drawingml/2011/main"/>
                            </a:ext>
                          </a:extLst>
                        </wps:spPr>
                        <wps:linkedTxbx id="16"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1214120"/>
                            <a:ext cx="464820" cy="234950"/>
                          </a:xfrm>
                          <a:prstGeom prst="rect">
                            <a:avLst/>
                          </a:prstGeom>
                          <a:noFill/>
                          <a:ln>
                            <a:noFill/>
                          </a:ln>
                          <a:effectLst/>
                          <a:extLst>
                            <a:ext uri="{C572A759-6A51-4108-AA02-DFA0A04FC94B}">
                              <ma14:wrappingTextBoxFlag xmlns:ma14="http://schemas.microsoft.com/office/mac/drawingml/2011/main"/>
                            </a:ext>
                          </a:extLst>
                        </wps:spPr>
                        <wps:linkedTxbx id="16"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1447800"/>
                            <a:ext cx="464820" cy="234950"/>
                          </a:xfrm>
                          <a:prstGeom prst="rect">
                            <a:avLst/>
                          </a:prstGeom>
                          <a:noFill/>
                          <a:ln>
                            <a:noFill/>
                          </a:ln>
                          <a:effectLst/>
                          <a:extLst>
                            <a:ext uri="{C572A759-6A51-4108-AA02-DFA0A04FC94B}">
                              <ma14:wrappingTextBoxFlag xmlns:ma14="http://schemas.microsoft.com/office/mac/drawingml/2011/main"/>
                            </a:ext>
                          </a:extLst>
                        </wps:spPr>
                        <wps:linkedTxbx id="16"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1681480"/>
                            <a:ext cx="464820" cy="234950"/>
                          </a:xfrm>
                          <a:prstGeom prst="rect">
                            <a:avLst/>
                          </a:prstGeom>
                          <a:noFill/>
                          <a:ln>
                            <a:noFill/>
                          </a:ln>
                          <a:effectLst/>
                          <a:extLst>
                            <a:ext uri="{C572A759-6A51-4108-AA02-DFA0A04FC94B}">
                              <ma14:wrappingTextBoxFlag xmlns:ma14="http://schemas.microsoft.com/office/mac/drawingml/2011/main"/>
                            </a:ext>
                          </a:extLst>
                        </wps:spPr>
                        <wps:linkedTxbx id="16"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1915160"/>
                            <a:ext cx="511810" cy="234950"/>
                          </a:xfrm>
                          <a:prstGeom prst="rect">
                            <a:avLst/>
                          </a:prstGeom>
                          <a:noFill/>
                          <a:ln>
                            <a:noFill/>
                          </a:ln>
                          <a:effectLst/>
                          <a:extLst>
                            <a:ext uri="{C572A759-6A51-4108-AA02-DFA0A04FC94B}">
                              <ma14:wrappingTextBoxFlag xmlns:ma14="http://schemas.microsoft.com/office/mac/drawingml/2011/main"/>
                            </a:ext>
                          </a:extLst>
                        </wps:spPr>
                        <wps:linkedTxbx id="16"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2148840"/>
                            <a:ext cx="626745" cy="234950"/>
                          </a:xfrm>
                          <a:prstGeom prst="rect">
                            <a:avLst/>
                          </a:prstGeom>
                          <a:noFill/>
                          <a:ln>
                            <a:noFill/>
                          </a:ln>
                          <a:effectLst/>
                          <a:extLst>
                            <a:ext uri="{C572A759-6A51-4108-AA02-DFA0A04FC94B}">
                              <ma14:wrappingTextBoxFlag xmlns:ma14="http://schemas.microsoft.com/office/mac/drawingml/2011/main"/>
                            </a:ext>
                          </a:extLst>
                        </wps:spPr>
                        <wps:linkedTxbx id="16"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2382520"/>
                            <a:ext cx="861060" cy="293370"/>
                          </a:xfrm>
                          <a:prstGeom prst="rect">
                            <a:avLst/>
                          </a:prstGeom>
                          <a:noFill/>
                          <a:ln>
                            <a:noFill/>
                          </a:ln>
                          <a:effectLst/>
                          <a:extLst>
                            <a:ext uri="{C572A759-6A51-4108-AA02-DFA0A04FC94B}">
                              <ma14:wrappingTextBoxFlag xmlns:ma14="http://schemas.microsoft.com/office/mac/drawingml/2011/main"/>
                            </a:ext>
                          </a:extLst>
                        </wps:spPr>
                        <wps:linkedTxbx id="16"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2674620"/>
                            <a:ext cx="1291590" cy="293370"/>
                          </a:xfrm>
                          <a:prstGeom prst="rect">
                            <a:avLst/>
                          </a:prstGeom>
                          <a:noFill/>
                          <a:ln>
                            <a:noFill/>
                          </a:ln>
                          <a:effectLst/>
                          <a:extLst>
                            <a:ext uri="{C572A759-6A51-4108-AA02-DFA0A04FC94B}">
                              <ma14:wrappingTextBoxFlag xmlns:ma14="http://schemas.microsoft.com/office/mac/drawingml/2011/main"/>
                            </a:ext>
                          </a:extLst>
                        </wps:spPr>
                        <wps:linkedTxbx id="16"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2966720"/>
                            <a:ext cx="4194175" cy="595630"/>
                          </a:xfrm>
                          <a:prstGeom prst="rect">
                            <a:avLst/>
                          </a:prstGeom>
                          <a:noFill/>
                          <a:ln>
                            <a:noFill/>
                          </a:ln>
                          <a:effectLst/>
                          <a:extLst>
                            <a:ext uri="{C572A759-6A51-4108-AA02-DFA0A04FC94B}">
                              <ma14:wrappingTextBoxFlag xmlns:ma14="http://schemas.microsoft.com/office/mac/drawingml/2011/main"/>
                            </a:ext>
                          </a:extLst>
                        </wps:spPr>
                        <wps:linkedTxbx id="16"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3561080"/>
                            <a:ext cx="4194175" cy="265430"/>
                          </a:xfrm>
                          <a:prstGeom prst="rect">
                            <a:avLst/>
                          </a:prstGeom>
                          <a:noFill/>
                          <a:ln>
                            <a:noFill/>
                          </a:ln>
                          <a:effectLst/>
                          <a:extLst>
                            <a:ext uri="{C572A759-6A51-4108-AA02-DFA0A04FC94B}">
                              <ma14:wrappingTextBoxFlag xmlns:ma14="http://schemas.microsoft.com/office/mac/drawingml/2011/main"/>
                            </a:ext>
                          </a:extLst>
                        </wps:spPr>
                        <wps:linkedTxbx id="16"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3825240"/>
                            <a:ext cx="4194175" cy="1057910"/>
                          </a:xfrm>
                          <a:prstGeom prst="rect">
                            <a:avLst/>
                          </a:prstGeom>
                          <a:noFill/>
                          <a:ln>
                            <a:noFill/>
                          </a:ln>
                          <a:effectLst/>
                          <a:extLst>
                            <a:ext uri="{C572A759-6A51-4108-AA02-DFA0A04FC94B}">
                              <ma14:wrappingTextBoxFlag xmlns:ma14="http://schemas.microsoft.com/office/mac/drawingml/2011/main"/>
                            </a:ext>
                          </a:extLst>
                        </wps:spPr>
                        <wps:linkedTxbx id="16"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4881880"/>
                            <a:ext cx="4194175" cy="265430"/>
                          </a:xfrm>
                          <a:prstGeom prst="rect">
                            <a:avLst/>
                          </a:prstGeom>
                          <a:noFill/>
                          <a:ln>
                            <a:noFill/>
                          </a:ln>
                          <a:effectLst/>
                          <a:extLst>
                            <a:ext uri="{C572A759-6A51-4108-AA02-DFA0A04FC94B}">
                              <ma14:wrappingTextBoxFlag xmlns:ma14="http://schemas.microsoft.com/office/mac/drawingml/2011/main"/>
                            </a:ext>
                          </a:extLst>
                        </wps:spPr>
                        <wps:linkedTxbx id="16"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1440" y="5146040"/>
                            <a:ext cx="4194175" cy="1057910"/>
                          </a:xfrm>
                          <a:prstGeom prst="rect">
                            <a:avLst/>
                          </a:prstGeom>
                          <a:noFill/>
                          <a:ln>
                            <a:noFill/>
                          </a:ln>
                          <a:effectLst/>
                          <a:extLst>
                            <a:ext uri="{C572A759-6A51-4108-AA02-DFA0A04FC94B}">
                              <ma14:wrappingTextBoxFlag xmlns:ma14="http://schemas.microsoft.com/office/mac/drawingml/2011/main"/>
                            </a:ext>
                          </a:extLst>
                        </wps:spPr>
                        <wps:linkedTxbx id="16"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3" o:spid="_x0000_s1069" style="position:absolute;left:0;text-align:left;margin-left:36.55pt;margin-top:40.95pt;width:344.65pt;height:501.1pt;z-index:251680804;mso-position-horizontal-relative:page;mso-position-vertical-relative:page" coordsize="4377055,63639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" mv:complextextbox="1">
                <v:shape id="Text Box 59" o:spid="_x0000_s1070" type="#_x0000_t202" style="position:absolute;width:4377055;height:6363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tAixQAA&#10;ANsAAAAPAAAAZHJzL2Rvd25yZXYueG1sRI9Pa8JAFMTvQr/D8gq9mU2FtmmaVVRs8aC0VQ8eH9mX&#10;P5h9G7JbE7+9KxQ8DjPzGyabDaYRZ+pcbVnBcxSDIM6trrlUcNh/jhMQziNrbCyTggs5mE0fRhmm&#10;2vb8S+edL0WAsEtRQeV9m0rp8ooMusi2xMErbGfQB9mVUnfYB7hp5CSOX6XBmsNChS0tK8pPuz+j&#10;gDaD2W+Tt5X/XhRf8TH56Te6VOrpcZh/gPA0+Hv4v73WCl7e4fYl/AA5v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1u0CLFAAAA2wAAAA8AAAAAAAAAAAAAAAAAlwIAAGRycy9k&#10;b3ducmV2LnhtbFBLBQYAAAAABAAEAPUAAACJAwAAAAA=&#10;" mv:complextextbox="1" filled="f" stroked="f"/>
                <v:shape id="Text Box 14" o:spid="_x0000_s1071" type="#_x0000_t202" style="position:absolute;left:91440;top:45720;width:84455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5" inset="0,0,0,0">
                    <w:txbxContent>
                      <w:p w14:paraId="7433F899" w14:textId="77777777" w:rsidR="00AF36EC" w:rsidRDefault="00AF36EC" w:rsidP="0072104D">
                        <w:pPr>
                          <w:rPr>
                            <w:rFonts w:asciiTheme="minorEastAsia" w:hAnsiTheme="minorEastAsia"/>
                            <w:sz w:val="32"/>
                            <w:szCs w:val="32"/>
                            <w:lang w:eastAsia="zh-CN"/>
                          </w:rPr>
                        </w:pPr>
                      </w:p>
                      <w:p w14:paraId="08D4F8E6" w14:textId="77777777" w:rsidR="00AF36EC" w:rsidRDefault="00AF36EC" w:rsidP="0072104D">
                        <w:pPr>
                          <w:rPr>
                            <w:rFonts w:asciiTheme="minorEastAsia" w:hAnsiTheme="minorEastAsia"/>
                            <w:sz w:val="32"/>
                            <w:szCs w:val="32"/>
                            <w:lang w:eastAsia="zh-CN"/>
                          </w:rPr>
                        </w:pPr>
                      </w:p>
                      <w:p w14:paraId="6D5D5802" w14:textId="77777777" w:rsidR="00AF36EC" w:rsidRDefault="00AF36EC" w:rsidP="0072104D">
                        <w:pPr>
                          <w:rPr>
                            <w:rFonts w:asciiTheme="minorEastAsia" w:hAnsiTheme="minorEastAsia"/>
                            <w:sz w:val="32"/>
                            <w:szCs w:val="32"/>
                            <w:lang w:eastAsia="zh-CN"/>
                          </w:rPr>
                        </w:pPr>
                      </w:p>
                      <w:p w14:paraId="3106375E" w14:textId="77777777" w:rsidR="00AF36EC" w:rsidRDefault="00AF36EC" w:rsidP="0072104D">
                        <w:pPr>
                          <w:rPr>
                            <w:rFonts w:asciiTheme="minorEastAsia" w:hAnsiTheme="minorEastAsia"/>
                            <w:sz w:val="32"/>
                            <w:szCs w:val="32"/>
                            <w:lang w:eastAsia="zh-CN"/>
                          </w:rPr>
                        </w:pPr>
                      </w:p>
                      <w:p w14:paraId="5686E7B1" w14:textId="77777777" w:rsidR="00AF36EC" w:rsidRDefault="00AF36EC" w:rsidP="0072104D">
                        <w:pPr>
                          <w:rPr>
                            <w:rFonts w:asciiTheme="minorEastAsia" w:hAnsiTheme="minorEastAsia"/>
                            <w:sz w:val="32"/>
                            <w:szCs w:val="32"/>
                            <w:lang w:eastAsia="zh-CN"/>
                          </w:rPr>
                        </w:pPr>
                      </w:p>
                      <w:p w14:paraId="10734347" w14:textId="77777777" w:rsidR="00AF36EC" w:rsidRDefault="00AF36EC" w:rsidP="0072104D">
                        <w:pPr>
                          <w:rPr>
                            <w:rFonts w:asciiTheme="minorEastAsia" w:hAnsiTheme="minorEastAsia"/>
                            <w:sz w:val="32"/>
                            <w:szCs w:val="32"/>
                            <w:lang w:eastAsia="zh-CN"/>
                          </w:rPr>
                        </w:pPr>
                      </w:p>
                      <w:p w14:paraId="30E8A355" w14:textId="77777777" w:rsidR="00AF36EC" w:rsidRDefault="00AF36EC" w:rsidP="0072104D">
                        <w:pPr>
                          <w:rPr>
                            <w:rFonts w:asciiTheme="minorEastAsia" w:hAnsiTheme="minorEastAsia"/>
                            <w:sz w:val="32"/>
                            <w:szCs w:val="32"/>
                            <w:lang w:eastAsia="zh-CN"/>
                          </w:rPr>
                        </w:pPr>
                      </w:p>
                      <w:p w14:paraId="67CEB19E" w14:textId="77777777" w:rsidR="00AF36EC" w:rsidRDefault="00AF36EC" w:rsidP="0072104D">
                        <w:pPr>
                          <w:rPr>
                            <w:rFonts w:asciiTheme="minorEastAsia" w:hAnsiTheme="minorEastAsia"/>
                            <w:sz w:val="32"/>
                            <w:szCs w:val="32"/>
                            <w:lang w:eastAsia="zh-CN"/>
                          </w:rPr>
                        </w:pPr>
                      </w:p>
                      <w:p w14:paraId="7F80EE02" w14:textId="77777777" w:rsidR="00AF36EC" w:rsidRDefault="00AF36EC" w:rsidP="0072104D">
                        <w:pPr>
                          <w:rPr>
                            <w:rFonts w:asciiTheme="minorEastAsia" w:hAnsiTheme="minorEastAsia"/>
                            <w:sz w:val="32"/>
                            <w:szCs w:val="32"/>
                            <w:lang w:eastAsia="zh-CN"/>
                          </w:rPr>
                        </w:pPr>
                      </w:p>
                      <w:p w14:paraId="1037CD59" w14:textId="77777777" w:rsidR="00AF36EC" w:rsidRDefault="00AF36EC" w:rsidP="0072104D">
                        <w:pPr>
                          <w:rPr>
                            <w:rFonts w:asciiTheme="minorEastAsia" w:hAnsiTheme="minorEastAsia"/>
                            <w:sz w:val="32"/>
                            <w:szCs w:val="32"/>
                            <w:lang w:eastAsia="zh-CN"/>
                          </w:rPr>
                        </w:pPr>
                      </w:p>
                      <w:p w14:paraId="015AD1F3" w14:textId="77777777" w:rsidR="00AF36EC" w:rsidRDefault="00AF36EC" w:rsidP="0072104D">
                        <w:pPr>
                          <w:rPr>
                            <w:rFonts w:asciiTheme="minorEastAsia" w:hAnsiTheme="minorEastAsia"/>
                            <w:sz w:val="40"/>
                            <w:szCs w:val="40"/>
                            <w:lang w:eastAsia="zh-CN"/>
                          </w:rPr>
                        </w:pPr>
                      </w:p>
                      <w:p w14:paraId="143504D6" w14:textId="77777777" w:rsidR="00AF36EC" w:rsidRPr="00700DDA" w:rsidRDefault="00AF36EC" w:rsidP="0072104D">
                        <w:pPr>
                          <w:rPr>
                            <w:rFonts w:asciiTheme="minorEastAsia" w:hAnsiTheme="minorEastAsia"/>
                            <w:sz w:val="40"/>
                            <w:szCs w:val="40"/>
                            <w:lang w:eastAsia="zh-CN"/>
                          </w:rPr>
                        </w:pPr>
                      </w:p>
                      <w:p w14:paraId="3D2F9C3E" w14:textId="77777777" w:rsidR="00AF36EC" w:rsidRPr="0072104D" w:rsidRDefault="00AF36EC" w:rsidP="0072104D">
                        <w:pPr>
                          <w:rPr>
                            <w:rFonts w:ascii="华文仿宋" w:eastAsia="华文仿宋" w:hAnsi="华文仿宋"/>
                            <w:sz w:val="32"/>
                            <w:szCs w:val="32"/>
                          </w:rPr>
                        </w:pPr>
                        <w:r w:rsidRPr="0072104D">
                          <w:rPr>
                            <w:rFonts w:ascii="华文仿宋" w:eastAsia="华文仿宋" w:hAnsi="华文仿宋" w:hint="eastAsia"/>
                            <w:sz w:val="32"/>
                            <w:szCs w:val="32"/>
                            <w:lang w:eastAsia="zh-CN"/>
                          </w:rPr>
                          <w:t>神是个好</w:t>
                        </w:r>
                        <w:r w:rsidRPr="00825BC7">
                          <w:rPr>
                            <w:rFonts w:ascii="华文仿宋" w:eastAsia="华文仿宋" w:hAnsi="华文仿宋" w:hint="eastAsia"/>
                            <w:sz w:val="40"/>
                            <w:szCs w:val="40"/>
                            <w:lang w:eastAsia="zh-CN"/>
                          </w:rPr>
                          <w:t>父王</w:t>
                        </w:r>
                        <w:r w:rsidRPr="0072104D">
                          <w:rPr>
                            <w:rFonts w:ascii="华文仿宋" w:eastAsia="华文仿宋" w:hAnsi="华文仿宋" w:hint="eastAsia"/>
                            <w:sz w:val="32"/>
                            <w:szCs w:val="32"/>
                            <w:lang w:eastAsia="zh-CN"/>
                          </w:rPr>
                          <w:t>。祂不会允许被造物永远堕落下去。然而神已经有了一个拯救计划</w:t>
                        </w:r>
                        <w:r w:rsidRPr="0072104D">
                          <w:rPr>
                            <w:rFonts w:ascii="华文仿宋" w:eastAsia="华文仿宋" w:hAnsi="华文仿宋"/>
                            <w:sz w:val="32"/>
                            <w:szCs w:val="32"/>
                          </w:rPr>
                          <w:t>.</w:t>
                        </w:r>
                      </w:p>
                      <w:p w14:paraId="6689D1A2" w14:textId="77777777" w:rsidR="00AF36EC" w:rsidRPr="0072104D" w:rsidRDefault="00AF36EC" w:rsidP="0072104D">
                        <w:pPr>
                          <w:rPr>
                            <w:rFonts w:ascii="华文仿宋" w:eastAsia="华文仿宋" w:hAnsi="华文仿宋"/>
                            <w:sz w:val="32"/>
                            <w:szCs w:val="32"/>
                          </w:rPr>
                        </w:pPr>
                      </w:p>
                      <w:p w14:paraId="503C2F42" w14:textId="199D37CD" w:rsidR="00AF36EC" w:rsidRPr="0072104D" w:rsidRDefault="00AF36EC" w:rsidP="0072104D">
                        <w:pPr>
                          <w:rPr>
                            <w:rFonts w:ascii="华文仿宋" w:eastAsia="华文仿宋" w:hAnsi="华文仿宋"/>
                            <w:sz w:val="32"/>
                            <w:szCs w:val="32"/>
                            <w:lang w:eastAsia="zh-CN"/>
                          </w:rPr>
                        </w:pPr>
                        <w:r w:rsidRPr="0072104D">
                          <w:rPr>
                            <w:rFonts w:ascii="华文仿宋" w:eastAsia="华文仿宋" w:hAnsi="华文仿宋" w:hint="eastAsia"/>
                            <w:sz w:val="32"/>
                            <w:szCs w:val="32"/>
                            <w:lang w:eastAsia="zh-CN"/>
                          </w:rPr>
                          <w:t>很久以前，神与一个名叫“亚伯兰”的人立约。祂要借着亚伯兰的后裔来永远改天换地。万民都会蒙福，而不是受咒诅</w:t>
                        </w:r>
                        <w:r w:rsidRPr="0072104D">
                          <w:rPr>
                            <w:rFonts w:ascii="华文仿宋" w:eastAsia="华文仿宋" w:hAnsi="华文仿宋"/>
                            <w:sz w:val="32"/>
                            <w:szCs w:val="32"/>
                            <w:lang w:eastAsia="zh-CN"/>
                          </w:rPr>
                          <w:t xml:space="preserve">!! </w:t>
                        </w:r>
                        <w:r w:rsidRPr="0072104D">
                          <w:rPr>
                            <w:rFonts w:ascii="华文仿宋" w:eastAsia="华文仿宋" w:hAnsi="华文仿宋" w:hint="eastAsia"/>
                            <w:sz w:val="32"/>
                            <w:szCs w:val="32"/>
                            <w:lang w:eastAsia="zh-CN"/>
                          </w:rPr>
                          <w:t>祂会</w:t>
                        </w:r>
                        <w:r>
                          <w:rPr>
                            <w:rFonts w:ascii="华文仿宋" w:eastAsia="华文仿宋" w:hAnsi="华文仿宋" w:hint="eastAsia"/>
                            <w:sz w:val="32"/>
                            <w:szCs w:val="32"/>
                            <w:lang w:eastAsia="zh-CN"/>
                          </w:rPr>
                          <w:t>拯救人类脱离我们的羞辱.</w:t>
                        </w:r>
                      </w:p>
                      <w:p w14:paraId="2FEDD709" w14:textId="77777777" w:rsidR="00AF36EC" w:rsidRPr="0072104D" w:rsidRDefault="00AF36EC" w:rsidP="0072104D">
                        <w:pPr>
                          <w:rPr>
                            <w:rFonts w:ascii="华文仿宋" w:eastAsia="华文仿宋" w:hAnsi="华文仿宋"/>
                            <w:sz w:val="32"/>
                            <w:szCs w:val="32"/>
                            <w:lang w:eastAsia="zh-CN"/>
                          </w:rPr>
                        </w:pPr>
                      </w:p>
                      <w:p w14:paraId="28E1F31F" w14:textId="49F354A5" w:rsidR="00AF36EC" w:rsidRPr="0072104D" w:rsidRDefault="00AF36EC" w:rsidP="0072104D">
                        <w:pPr>
                          <w:rPr>
                            <w:rFonts w:ascii="华文仿宋" w:eastAsia="华文仿宋" w:hAnsi="华文仿宋"/>
                            <w:sz w:val="32"/>
                            <w:szCs w:val="32"/>
                            <w:lang w:eastAsia="zh-CN"/>
                          </w:rPr>
                        </w:pPr>
                        <w:r w:rsidRPr="0072104D">
                          <w:rPr>
                            <w:rFonts w:ascii="华文仿宋" w:eastAsia="华文仿宋" w:hAnsi="华文仿宋" w:hint="eastAsia"/>
                            <w:sz w:val="32"/>
                            <w:szCs w:val="32"/>
                            <w:lang w:eastAsia="zh-CN"/>
                          </w:rPr>
                          <w:t>亚伯兰和他妻子年事已高且没有孩子，但是这并不能拦阻创世之神，祂是从无中创造生命的神。</w:t>
                        </w:r>
                        <w:r>
                          <w:rPr>
                            <w:rFonts w:ascii="华文仿宋" w:eastAsia="华文仿宋" w:hAnsi="华文仿宋" w:hint="eastAsia"/>
                            <w:sz w:val="32"/>
                            <w:szCs w:val="32"/>
                            <w:lang w:eastAsia="zh-CN"/>
                          </w:rPr>
                          <w:t>亚伯兰信神会实现祂的应许。他效忠于唯一真神，而不是偶像.</w:t>
                        </w:r>
                      </w:p>
                    </w:txbxContent>
                  </v:textbox>
                </v:shape>
                <v:shape id="Text Box 15" o:spid="_x0000_s1072" type="#_x0000_t202" style="position:absolute;left:91440;top:279400;width:56515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73" type="#_x0000_t202" style="position:absolute;left:91440;top:513080;width:56515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74" type="#_x0000_t202" style="position:absolute;left:91440;top:746760;width:46482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75" type="#_x0000_t202" style="position:absolute;left:91440;top:980440;width:46482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76" type="#_x0000_t202" style="position:absolute;left:91440;top:1214120;width:46482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77" type="#_x0000_t202" style="position:absolute;left:91440;top:1447800;width:46482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78" type="#_x0000_t202" style="position:absolute;left:91440;top:1681480;width:46482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79" type="#_x0000_t202" style="position:absolute;left:91440;top:1915160;width:51181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80" type="#_x0000_t202" style="position:absolute;left:91440;top:2148840;width:626745;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081" type="#_x0000_t202" style="position:absolute;left:91440;top:2382520;width:861060;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5" inset="0,0,0,0">
                    <w:txbxContent/>
                  </v:textbox>
                </v:shape>
                <v:shape id="Text Box 25" o:spid="_x0000_s1082" type="#_x0000_t202" style="position:absolute;left:91440;top:2674620;width:1291590;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6" inset="0,0,0,0">
                    <w:txbxContent/>
                  </v:textbox>
                </v:shape>
                <v:shape id="Text Box 26" o:spid="_x0000_s1083" type="#_x0000_t202" style="position:absolute;left:91440;top:2966720;width:4194175;height:595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8" inset="0,0,0,0">
                    <w:txbxContent/>
                  </v:textbox>
                </v:shape>
                <v:shape id="Text Box 28" o:spid="_x0000_s1084" type="#_x0000_t202" style="position:absolute;left:91440;top:3561080;width:4194175;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29" inset="0,0,0,0">
                    <w:txbxContent/>
                  </v:textbox>
                </v:shape>
                <v:shape id="Text Box 29" o:spid="_x0000_s1085" type="#_x0000_t202" style="position:absolute;left:91440;top:3825240;width:4194175;height:1057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0" inset="0,0,0,0">
                    <w:txbxContent/>
                  </v:textbox>
                </v:shape>
                <v:shape id="Text Box 30" o:spid="_x0000_s1086" type="#_x0000_t202" style="position:absolute;left:91440;top:4881880;width:4194175;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style="mso-next-textbox:#Text Box 31" inset="0,0,0,0">
                    <w:txbxContent/>
                  </v:textbox>
                </v:shape>
                <v:shape id="Text Box 31" o:spid="_x0000_s1087" type="#_x0000_t202" style="position:absolute;left:91440;top:5146040;width:4194175;height:1057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inset="0,0,0,0">
                    <w:txbxContent/>
                  </v:textbox>
                </v:shape>
                <w10:wrap type="through" anchorx="page" anchory="page"/>
              </v:group>
            </w:pict>
          </mc:Fallback>
        </mc:AlternateContent>
      </w:r>
      <w:r w:rsidR="00700DDA">
        <w:rPr>
          <w:noProof/>
          <w:lang w:eastAsia="zh-CN"/>
        </w:rPr>
        <mc:AlternateContent>
          <mc:Choice Requires="wps">
            <w:drawing>
              <wp:anchor distT="0" distB="0" distL="114300" distR="114300" simplePos="0" relativeHeight="251682852" behindDoc="0" locked="0" layoutInCell="1" allowOverlap="1" wp14:anchorId="0D4D0FAC" wp14:editId="7415B880">
                <wp:simplePos x="0" y="0"/>
                <wp:positionH relativeFrom="page">
                  <wp:posOffset>1556385</wp:posOffset>
                </wp:positionH>
                <wp:positionV relativeFrom="page">
                  <wp:posOffset>6884035</wp:posOffset>
                </wp:positionV>
                <wp:extent cx="2556510" cy="847090"/>
                <wp:effectExtent l="0" t="0" r="0" b="0"/>
                <wp:wrapThrough wrapText="bothSides">
                  <wp:wrapPolygon edited="0">
                    <wp:start x="215" y="0"/>
                    <wp:lineTo x="215" y="20726"/>
                    <wp:lineTo x="21246" y="20726"/>
                    <wp:lineTo x="21246" y="0"/>
                    <wp:lineTo x="215" y="0"/>
                  </wp:wrapPolygon>
                </wp:wrapThrough>
                <wp:docPr id="61" name="Text Box 61"/>
                <wp:cNvGraphicFramePr/>
                <a:graphic xmlns:a="http://schemas.openxmlformats.org/drawingml/2006/main">
                  <a:graphicData uri="http://schemas.microsoft.com/office/word/2010/wordprocessingShape">
                    <wps:wsp>
                      <wps:cNvSpPr txBox="1"/>
                      <wps:spPr>
                        <a:xfrm>
                          <a:off x="0" y="0"/>
                          <a:ext cx="2556510" cy="84709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D6F7DC0" w14:textId="7A8545DC" w:rsidR="00AF36EC" w:rsidRPr="0072104D" w:rsidRDefault="00AF36EC">
                            <w:pPr>
                              <w:rPr>
                                <w:rFonts w:ascii="SignPainter-HouseScript" w:eastAsia="Libian SC Regular" w:hAnsi="SignPainter-HouseScript" w:cs="Apple Chancery"/>
                                <w:sz w:val="70"/>
                                <w:szCs w:val="70"/>
                                <w:lang w:eastAsia="zh-CN"/>
                              </w:rPr>
                            </w:pPr>
                            <w:r w:rsidRPr="0072104D">
                              <w:rPr>
                                <w:rFonts w:ascii="SignPainter-HouseScript" w:eastAsia="Libian SC Regular" w:hAnsi="SignPainter-HouseScript" w:cs="Apple Chancery" w:hint="eastAsia"/>
                                <w:sz w:val="70"/>
                                <w:szCs w:val="70"/>
                                <w:lang w:eastAsia="zh-CN"/>
                              </w:rPr>
                              <w:t>应许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88" type="#_x0000_t202" style="position:absolute;left:0;text-align:left;margin-left:122.55pt;margin-top:542.05pt;width:201.3pt;height:66.7pt;z-index:2516828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" mv:complextextbox="1" filled="f" stroked="f">
                <v:textbox>
                  <w:txbxContent>
                    <w:p w14:paraId="6D6F7DC0" w14:textId="7A8545DC" w:rsidR="00AF36EC" w:rsidRPr="0072104D" w:rsidRDefault="00AF36EC">
                      <w:pPr>
                        <w:rPr>
                          <w:rFonts w:ascii="SignPainter-HouseScript" w:eastAsia="Libian SC Regular" w:hAnsi="SignPainter-HouseScript" w:cs="Apple Chancery"/>
                          <w:sz w:val="70"/>
                          <w:szCs w:val="70"/>
                          <w:lang w:eastAsia="zh-CN"/>
                        </w:rPr>
                      </w:pPr>
                      <w:r w:rsidRPr="0072104D">
                        <w:rPr>
                          <w:rFonts w:ascii="SignPainter-HouseScript" w:eastAsia="Libian SC Regular" w:hAnsi="SignPainter-HouseScript" w:cs="Apple Chancery" w:hint="eastAsia"/>
                          <w:sz w:val="70"/>
                          <w:szCs w:val="70"/>
                          <w:lang w:eastAsia="zh-CN"/>
                        </w:rPr>
                        <w:t>应许</w:t>
                      </w:r>
                    </w:p>
                  </w:txbxContent>
                </v:textbox>
                <w10:wrap type="through" anchorx="page" anchory="page"/>
              </v:shape>
            </w:pict>
          </mc:Fallback>
        </mc:AlternateContent>
      </w:r>
      <w:r w:rsidR="00700DDA">
        <w:rPr>
          <w:noProof/>
          <w:lang w:eastAsia="zh-CN"/>
        </w:rPr>
        <mc:AlternateContent>
          <mc:Choice Requires="wps">
            <w:drawing>
              <wp:anchor distT="0" distB="0" distL="114300" distR="114300" simplePos="0" relativeHeight="251681828" behindDoc="0" locked="0" layoutInCell="1" allowOverlap="1" wp14:anchorId="34C0EA86" wp14:editId="0053FE64">
                <wp:simplePos x="0" y="0"/>
                <wp:positionH relativeFrom="page">
                  <wp:posOffset>743585</wp:posOffset>
                </wp:positionH>
                <wp:positionV relativeFrom="page">
                  <wp:posOffset>6894830</wp:posOffset>
                </wp:positionV>
                <wp:extent cx="2707005" cy="698500"/>
                <wp:effectExtent l="76200" t="76200" r="61595" b="63500"/>
                <wp:wrapThrough wrapText="bothSides">
                  <wp:wrapPolygon edited="0">
                    <wp:start x="-608" y="-2356"/>
                    <wp:lineTo x="-608" y="22778"/>
                    <wp:lineTo x="21889" y="22778"/>
                    <wp:lineTo x="21889" y="-2356"/>
                    <wp:lineTo x="-608" y="-2356"/>
                  </wp:wrapPolygon>
                </wp:wrapThrough>
                <wp:docPr id="60" name="Rectangle 60"/>
                <wp:cNvGraphicFramePr/>
                <a:graphic xmlns:a="http://schemas.openxmlformats.org/drawingml/2006/main">
                  <a:graphicData uri="http://schemas.microsoft.com/office/word/2010/wordprocessingShape">
                    <wps:wsp>
                      <wps:cNvSpPr/>
                      <wps:spPr>
                        <a:xfrm>
                          <a:off x="0" y="0"/>
                          <a:ext cx="2707005" cy="6985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0" o:spid="_x0000_s1026" style="position:absolute;margin-left:58.55pt;margin-top:542.9pt;width:213.15pt;height:55pt;z-index:2516818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" fillcolor="#d8d8d8 [2732]" strokecolor="#d8d8d8 [2732]" strokeweight="1pt">
                <w10:wrap type="through" anchorx="page" anchory="page"/>
              </v:rect>
            </w:pict>
          </mc:Fallback>
        </mc:AlternateContent>
      </w:r>
      <w:r w:rsidR="0072104D">
        <w:rPr>
          <w:noProof/>
          <w:lang w:eastAsia="zh-CN"/>
        </w:rPr>
        <mc:AlternateContent>
          <mc:Choice Requires="wps">
            <w:drawing>
              <wp:anchor distT="0" distB="0" distL="114300" distR="114300" simplePos="0" relativeHeight="251772964" behindDoc="0" locked="0" layoutInCell="1" allowOverlap="1" wp14:anchorId="490D8304" wp14:editId="3152E76B">
                <wp:simplePos x="0" y="0"/>
                <wp:positionH relativeFrom="page">
                  <wp:posOffset>5243830</wp:posOffset>
                </wp:positionH>
                <wp:positionV relativeFrom="page">
                  <wp:posOffset>3422015</wp:posOffset>
                </wp:positionV>
                <wp:extent cx="4253230" cy="698500"/>
                <wp:effectExtent l="76200" t="76200" r="64770" b="63500"/>
                <wp:wrapThrough wrapText="bothSides">
                  <wp:wrapPolygon edited="0">
                    <wp:start x="-387" y="-2356"/>
                    <wp:lineTo x="-387" y="22778"/>
                    <wp:lineTo x="21800" y="22778"/>
                    <wp:lineTo x="21800" y="-2356"/>
                    <wp:lineTo x="-387" y="-2356"/>
                  </wp:wrapPolygon>
                </wp:wrapThrough>
                <wp:docPr id="455" name="Rectangle 455"/>
                <wp:cNvGraphicFramePr/>
                <a:graphic xmlns:a="http://schemas.openxmlformats.org/drawingml/2006/main">
                  <a:graphicData uri="http://schemas.microsoft.com/office/word/2010/wordprocessingShape">
                    <wps:wsp>
                      <wps:cNvSpPr/>
                      <wps:spPr>
                        <a:xfrm>
                          <a:off x="0" y="0"/>
                          <a:ext cx="4253230" cy="6985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txbx>
                        <w:txbxContent>
                          <w:p w14:paraId="5661EA0B" w14:textId="77777777" w:rsidR="00AF36EC" w:rsidRPr="0072104D" w:rsidRDefault="00AF36EC" w:rsidP="0072104D">
                            <w:pPr>
                              <w:jc w:val="center"/>
                              <w:rPr>
                                <w:rFonts w:ascii="华文仿宋" w:eastAsia="华文仿宋" w:hAnsi="华文仿宋"/>
                                <w:color w:val="800000"/>
                                <w:sz w:val="70"/>
                                <w:szCs w:val="70"/>
                              </w:rPr>
                            </w:pPr>
                            <w:r w:rsidRPr="0072104D">
                              <w:rPr>
                                <w:rFonts w:hint="eastAsia"/>
                                <w:color w:val="800000"/>
                                <w:sz w:val="70"/>
                                <w:szCs w:val="70"/>
                                <w:lang w:eastAsia="zh-CN"/>
                              </w:rPr>
                              <w:t>关键问题</w:t>
                            </w:r>
                          </w:p>
                          <w:p w14:paraId="67BC9CF0" w14:textId="77777777" w:rsidR="00AF36EC" w:rsidRDefault="00AF36EC" w:rsidP="007210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55" o:spid="_x0000_s1089" style="position:absolute;left:0;text-align:left;margin-left:412.9pt;margin-top:269.45pt;width:334.9pt;height:55pt;z-index:2517729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" fillcolor="#d8d8d8 [2732]" strokecolor="#d8d8d8 [2732]" strokeweight="1pt">
                <v:textbox>
                  <w:txbxContent>
                    <w:p w14:paraId="5661EA0B" w14:textId="77777777" w:rsidR="00AF36EC" w:rsidRPr="0072104D" w:rsidRDefault="00AF36EC" w:rsidP="0072104D">
                      <w:pPr>
                        <w:jc w:val="center"/>
                        <w:rPr>
                          <w:rFonts w:ascii="华文仿宋" w:eastAsia="华文仿宋" w:hAnsi="华文仿宋"/>
                          <w:color w:val="800000"/>
                          <w:sz w:val="70"/>
                          <w:szCs w:val="70"/>
                        </w:rPr>
                      </w:pPr>
                      <w:r w:rsidRPr="0072104D">
                        <w:rPr>
                          <w:rFonts w:hint="eastAsia"/>
                          <w:color w:val="800000"/>
                          <w:sz w:val="70"/>
                          <w:szCs w:val="70"/>
                          <w:lang w:eastAsia="zh-CN"/>
                        </w:rPr>
                        <w:t>关键问题</w:t>
                      </w:r>
                    </w:p>
                    <w:p w14:paraId="67BC9CF0" w14:textId="77777777" w:rsidR="00AF36EC" w:rsidRDefault="00AF36EC" w:rsidP="0072104D">
                      <w:pPr>
                        <w:jc w:val="center"/>
                      </w:pPr>
                    </w:p>
                  </w:txbxContent>
                </v:textbox>
                <w10:wrap type="through" anchorx="page" anchory="page"/>
              </v:rect>
            </w:pict>
          </mc:Fallback>
        </mc:AlternateContent>
      </w:r>
      <w:r w:rsidR="002A493D">
        <w:rPr>
          <w:noProof/>
          <w:lang w:eastAsia="zh-CN"/>
        </w:rPr>
        <mc:AlternateContent>
          <mc:Choice Requires="wps">
            <w:drawing>
              <wp:anchor distT="0" distB="0" distL="114300" distR="114300" simplePos="0" relativeHeight="251656228" behindDoc="0" locked="0" layoutInCell="1" allowOverlap="1" wp14:anchorId="4B1D118B" wp14:editId="5484CA57">
                <wp:simplePos x="0" y="0"/>
                <wp:positionH relativeFrom="page">
                  <wp:posOffset>9509760</wp:posOffset>
                </wp:positionH>
                <wp:positionV relativeFrom="page">
                  <wp:posOffset>365760</wp:posOffset>
                </wp:positionV>
                <wp:extent cx="182880" cy="4343400"/>
                <wp:effectExtent l="0" t="0" r="0" b="2540"/>
                <wp:wrapTight wrapText="bothSides">
                  <wp:wrapPolygon edited="0">
                    <wp:start x="-1125" y="-28"/>
                    <wp:lineTo x="-1125" y="21572"/>
                    <wp:lineTo x="22725" y="21572"/>
                    <wp:lineTo x="22725" y="-28"/>
                    <wp:lineTo x="-1125" y="-28"/>
                  </wp:wrapPolygon>
                </wp:wrapTight>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34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48.8pt;margin-top:28.8pt;width:14.4pt;height:342pt;z-index:251656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" fillcolor="#900 [3204]" stroked="f" strokecolor="#4a7ebb" strokeweight="1.5pt">
                <v:shadow opacity="22938f" mv:blur="38100f" offset="0,2pt"/>
                <v:textbox inset=",7.2pt,,7.2pt"/>
                <w10:wrap type="tight" anchorx="page" anchory="page"/>
              </v:rect>
            </w:pict>
          </mc:Fallback>
        </mc:AlternateContent>
      </w:r>
      <w:r w:rsidR="0072104D">
        <w:br w:type="page"/>
      </w:r>
      <w:r w:rsidR="00387691">
        <w:rPr>
          <w:noProof/>
          <w:lang w:eastAsia="zh-CN"/>
        </w:rPr>
        <w:lastRenderedPageBreak/>
        <mc:AlternateContent>
          <mc:Choice Requires="wpg">
            <w:drawing>
              <wp:anchor distT="0" distB="0" distL="114300" distR="114300" simplePos="0" relativeHeight="251653139" behindDoc="0" locked="0" layoutInCell="1" allowOverlap="1" wp14:anchorId="031CADE2" wp14:editId="142612F9">
                <wp:simplePos x="0" y="0"/>
                <wp:positionH relativeFrom="page">
                  <wp:posOffset>5029200</wp:posOffset>
                </wp:positionH>
                <wp:positionV relativeFrom="page">
                  <wp:posOffset>450850</wp:posOffset>
                </wp:positionV>
                <wp:extent cx="4506595" cy="6610350"/>
                <wp:effectExtent l="0" t="0" r="0" b="0"/>
                <wp:wrapThrough wrapText="bothSides">
                  <wp:wrapPolygon edited="0">
                    <wp:start x="122" y="0"/>
                    <wp:lineTo x="122" y="21496"/>
                    <wp:lineTo x="21305" y="21496"/>
                    <wp:lineTo x="21305" y="0"/>
                    <wp:lineTo x="122" y="0"/>
                  </wp:wrapPolygon>
                </wp:wrapThrough>
                <wp:docPr id="84" name="Group 84"/>
                <wp:cNvGraphicFramePr/>
                <a:graphic xmlns:a="http://schemas.openxmlformats.org/drawingml/2006/main">
                  <a:graphicData uri="http://schemas.microsoft.com/office/word/2010/wordprocessingGroup">
                    <wpg:wgp>
                      <wpg:cNvGrpSpPr/>
                      <wpg:grpSpPr>
                        <a:xfrm>
                          <a:off x="0" y="0"/>
                          <a:ext cx="4506595" cy="6610350"/>
                          <a:chOff x="0" y="0"/>
                          <a:chExt cx="4506595" cy="6610350"/>
                        </a:xfrm>
                        <a:extLst>
                          <a:ext uri="{0CCBE362-F206-4b92-989A-16890622DB6E}">
                            <ma14:wrappingTextBoxFlag xmlns:ma14="http://schemas.microsoft.com/office/mac/drawingml/2011/main" val="1"/>
                          </a:ext>
                        </a:extLst>
                      </wpg:grpSpPr>
                      <wps:wsp>
                        <wps:cNvPr id="456" name="Text Box 456"/>
                        <wps:cNvSpPr txBox="1"/>
                        <wps:spPr>
                          <a:xfrm>
                            <a:off x="0" y="0"/>
                            <a:ext cx="4506595" cy="661035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91440" y="45720"/>
                            <a:ext cx="1223645" cy="248920"/>
                          </a:xfrm>
                          <a:prstGeom prst="rect">
                            <a:avLst/>
                          </a:prstGeom>
                          <a:noFill/>
                          <a:ln>
                            <a:noFill/>
                          </a:ln>
                          <a:effectLst/>
                          <a:extLst>
                            <a:ext uri="{C572A759-6A51-4108-AA02-DFA0A04FC94B}">
                              <ma14:wrappingTextBoxFlag xmlns:ma14="http://schemas.microsoft.com/office/mac/drawingml/2011/main"/>
                            </a:ext>
                          </a:extLst>
                        </wps:spPr>
                        <wps:txbx id="19">
                          <w:txbxContent>
                            <w:p w14:paraId="43501F15" w14:textId="77777777" w:rsidR="00AF36EC" w:rsidRDefault="00AF36EC" w:rsidP="00503E3C">
                              <w:pPr>
                                <w:rPr>
                                  <w:rFonts w:ascii="华文仿宋" w:eastAsia="华文仿宋" w:hAnsi="华文仿宋"/>
                                  <w:sz w:val="30"/>
                                  <w:szCs w:val="30"/>
                                  <w:lang w:eastAsia="zh-CN"/>
                                </w:rPr>
                              </w:pPr>
                            </w:p>
                            <w:p w14:paraId="73C531AE" w14:textId="77777777" w:rsidR="00AF36EC" w:rsidRDefault="00AF36EC" w:rsidP="00503E3C">
                              <w:pPr>
                                <w:rPr>
                                  <w:rFonts w:ascii="华文仿宋" w:eastAsia="华文仿宋" w:hAnsi="华文仿宋"/>
                                  <w:sz w:val="30"/>
                                  <w:szCs w:val="30"/>
                                  <w:lang w:eastAsia="zh-CN"/>
                                </w:rPr>
                              </w:pPr>
                            </w:p>
                            <w:p w14:paraId="6F0FE43B" w14:textId="77777777" w:rsidR="00AF36EC" w:rsidRDefault="00AF36EC" w:rsidP="00503E3C">
                              <w:pPr>
                                <w:rPr>
                                  <w:rFonts w:ascii="华文仿宋" w:eastAsia="华文仿宋" w:hAnsi="华文仿宋"/>
                                  <w:sz w:val="30"/>
                                  <w:szCs w:val="30"/>
                                  <w:lang w:eastAsia="zh-CN"/>
                                </w:rPr>
                              </w:pPr>
                            </w:p>
                            <w:p w14:paraId="4FB3ADBC" w14:textId="77777777" w:rsidR="00AF36EC" w:rsidRDefault="00AF36EC" w:rsidP="00503E3C">
                              <w:pPr>
                                <w:rPr>
                                  <w:rFonts w:ascii="华文仿宋" w:eastAsia="华文仿宋" w:hAnsi="华文仿宋"/>
                                  <w:sz w:val="30"/>
                                  <w:szCs w:val="30"/>
                                  <w:lang w:eastAsia="zh-CN"/>
                                </w:rPr>
                              </w:pPr>
                            </w:p>
                            <w:p w14:paraId="3B1CDA57" w14:textId="77777777" w:rsidR="00AF36EC" w:rsidRDefault="00AF36EC" w:rsidP="00503E3C">
                              <w:pPr>
                                <w:rPr>
                                  <w:rFonts w:ascii="华文仿宋" w:eastAsia="华文仿宋" w:hAnsi="华文仿宋"/>
                                  <w:sz w:val="30"/>
                                  <w:szCs w:val="30"/>
                                  <w:lang w:eastAsia="zh-CN"/>
                                </w:rPr>
                              </w:pPr>
                            </w:p>
                            <w:p w14:paraId="5CF11BA9" w14:textId="77777777" w:rsidR="00AF36EC" w:rsidRDefault="00AF36EC" w:rsidP="00503E3C">
                              <w:pPr>
                                <w:rPr>
                                  <w:rFonts w:ascii="华文仿宋" w:eastAsia="华文仿宋" w:hAnsi="华文仿宋"/>
                                  <w:sz w:val="30"/>
                                  <w:szCs w:val="30"/>
                                  <w:lang w:eastAsia="zh-CN"/>
                                </w:rPr>
                              </w:pPr>
                            </w:p>
                            <w:p w14:paraId="28BF1D5B" w14:textId="77777777" w:rsidR="00AF36EC" w:rsidRDefault="00AF36EC" w:rsidP="00503E3C">
                              <w:pPr>
                                <w:rPr>
                                  <w:rFonts w:ascii="华文仿宋" w:eastAsia="华文仿宋" w:hAnsi="华文仿宋"/>
                                  <w:sz w:val="30"/>
                                  <w:szCs w:val="30"/>
                                  <w:lang w:eastAsia="zh-CN"/>
                                </w:rPr>
                              </w:pPr>
                            </w:p>
                            <w:p w14:paraId="46D5E24E" w14:textId="77777777" w:rsidR="00AF36EC" w:rsidRDefault="00AF36EC" w:rsidP="00503E3C">
                              <w:pPr>
                                <w:rPr>
                                  <w:rFonts w:ascii="华文仿宋" w:eastAsia="华文仿宋" w:hAnsi="华文仿宋"/>
                                  <w:sz w:val="30"/>
                                  <w:szCs w:val="30"/>
                                  <w:lang w:eastAsia="zh-CN"/>
                                </w:rPr>
                              </w:pPr>
                            </w:p>
                            <w:p w14:paraId="1657B7A9" w14:textId="77777777" w:rsidR="00AF36EC" w:rsidRDefault="00AF36EC" w:rsidP="00503E3C">
                              <w:pPr>
                                <w:rPr>
                                  <w:rFonts w:ascii="华文仿宋" w:eastAsia="华文仿宋" w:hAnsi="华文仿宋"/>
                                  <w:sz w:val="30"/>
                                  <w:szCs w:val="30"/>
                                  <w:lang w:eastAsia="zh-CN"/>
                                </w:rPr>
                              </w:pPr>
                            </w:p>
                            <w:p w14:paraId="3E2D8265" w14:textId="77777777" w:rsidR="00AF36EC" w:rsidRDefault="00AF36EC" w:rsidP="00503E3C">
                              <w:pPr>
                                <w:rPr>
                                  <w:rFonts w:ascii="华文仿宋" w:eastAsia="华文仿宋" w:hAnsi="华文仿宋"/>
                                  <w:sz w:val="30"/>
                                  <w:szCs w:val="30"/>
                                  <w:lang w:eastAsia="zh-CN"/>
                                </w:rPr>
                              </w:pPr>
                            </w:p>
                            <w:p w14:paraId="72F038C7" w14:textId="77777777" w:rsidR="00AF36EC" w:rsidRDefault="00AF36EC" w:rsidP="00503E3C">
                              <w:pPr>
                                <w:rPr>
                                  <w:rFonts w:ascii="华文仿宋" w:eastAsia="华文仿宋" w:hAnsi="华文仿宋"/>
                                  <w:sz w:val="30"/>
                                  <w:szCs w:val="30"/>
                                  <w:lang w:eastAsia="zh-CN"/>
                                </w:rPr>
                              </w:pPr>
                            </w:p>
                            <w:p w14:paraId="32B04008" w14:textId="77777777" w:rsidR="00AF36EC" w:rsidRDefault="00AF36EC" w:rsidP="00503E3C">
                              <w:pPr>
                                <w:rPr>
                                  <w:rFonts w:ascii="华文仿宋" w:eastAsia="华文仿宋" w:hAnsi="华文仿宋"/>
                                  <w:sz w:val="30"/>
                                  <w:szCs w:val="30"/>
                                  <w:lang w:eastAsia="zh-CN"/>
                                </w:rPr>
                              </w:pPr>
                            </w:p>
                            <w:p w14:paraId="06F6AC56" w14:textId="77777777" w:rsidR="00AF36EC" w:rsidRDefault="00AF36EC" w:rsidP="00503E3C">
                              <w:pPr>
                                <w:rPr>
                                  <w:rFonts w:ascii="华文仿宋" w:eastAsia="华文仿宋" w:hAnsi="华文仿宋"/>
                                </w:rPr>
                              </w:pPr>
                            </w:p>
                            <w:p w14:paraId="601ED3E0" w14:textId="77777777" w:rsidR="00AF36EC" w:rsidRPr="00503E3C" w:rsidRDefault="00AF36EC" w:rsidP="00503E3C">
                              <w:pPr>
                                <w:rPr>
                                  <w:rFonts w:ascii="华文仿宋" w:eastAsia="华文仿宋" w:hAnsi="华文仿宋"/>
                                  <w:sz w:val="30"/>
                                  <w:szCs w:val="30"/>
                                  <w:lang w:eastAsia="zh-CN"/>
                                </w:rPr>
                              </w:pPr>
                            </w:p>
                            <w:p w14:paraId="2027CF95" w14:textId="77777777" w:rsidR="00AF36EC" w:rsidRDefault="00AF36EC" w:rsidP="00503E3C">
                              <w:pPr>
                                <w:rPr>
                                  <w:rFonts w:ascii="华文仿宋" w:eastAsia="华文仿宋" w:hAnsi="华文仿宋"/>
                                  <w:sz w:val="32"/>
                                  <w:szCs w:val="32"/>
                                  <w:lang w:eastAsia="zh-CN"/>
                                </w:rPr>
                              </w:pPr>
                              <w:r>
                                <w:rPr>
                                  <w:rFonts w:ascii="华文仿宋" w:eastAsia="华文仿宋" w:hAnsi="华文仿宋" w:hint="eastAsia"/>
                                  <w:sz w:val="32"/>
                                  <w:szCs w:val="32"/>
                                  <w:lang w:eastAsia="zh-CN"/>
                                </w:rPr>
                                <w:t xml:space="preserve">祂保护他们脱离仇敌又供应他们的需要. </w:t>
                              </w:r>
                              <w:r w:rsidRPr="00951AC3">
                                <w:rPr>
                                  <w:rFonts w:ascii="华文仿宋" w:eastAsia="华文仿宋" w:hAnsi="华文仿宋" w:hint="eastAsia"/>
                                  <w:sz w:val="32"/>
                                  <w:szCs w:val="32"/>
                                  <w:lang w:eastAsia="zh-CN"/>
                                </w:rPr>
                                <w:t>神也颁布公正的律法来展现祂的圣洁和仁慈.</w:t>
                              </w:r>
                              <w:r w:rsidRPr="00951AC3">
                                <w:rPr>
                                  <w:rFonts w:ascii="华文仿宋" w:eastAsia="华文仿宋" w:hAnsi="华文仿宋"/>
                                  <w:sz w:val="32"/>
                                  <w:szCs w:val="32"/>
                                </w:rPr>
                                <w:t xml:space="preserve"> </w:t>
                              </w:r>
                              <w:r>
                                <w:rPr>
                                  <w:rFonts w:ascii="华文仿宋" w:eastAsia="华文仿宋" w:hAnsi="华文仿宋" w:hint="eastAsia"/>
                                  <w:sz w:val="32"/>
                                  <w:szCs w:val="32"/>
                                  <w:lang w:eastAsia="zh-CN"/>
                                </w:rPr>
                                <w:t xml:space="preserve">他们所建造的圣殿象征了祂的同在. </w:t>
                              </w:r>
                            </w:p>
                            <w:p w14:paraId="3FF60738" w14:textId="77777777" w:rsidR="00AF36EC" w:rsidRDefault="00AF36EC" w:rsidP="00503E3C">
                              <w:pPr>
                                <w:rPr>
                                  <w:rFonts w:ascii="华文仿宋" w:eastAsia="华文仿宋" w:hAnsi="华文仿宋"/>
                                  <w:sz w:val="32"/>
                                  <w:szCs w:val="32"/>
                                  <w:lang w:eastAsia="zh-CN"/>
                                </w:rPr>
                              </w:pPr>
                            </w:p>
                            <w:p w14:paraId="6393CE02" w14:textId="7AA1A383" w:rsidR="00AF36EC" w:rsidRDefault="00AF36EC" w:rsidP="00503E3C">
                              <w:r w:rsidRPr="00951AC3">
                                <w:rPr>
                                  <w:rFonts w:ascii="华文仿宋" w:eastAsia="华文仿宋" w:hAnsi="华文仿宋" w:hint="eastAsia"/>
                                  <w:sz w:val="32"/>
                                  <w:szCs w:val="32"/>
                                  <w:lang w:eastAsia="zh-CN"/>
                                </w:rPr>
                                <w:t>自然而然</w:t>
                              </w:r>
                              <w:r w:rsidRPr="00951AC3">
                                <w:rPr>
                                  <w:rFonts w:ascii="华文仿宋" w:eastAsia="华文仿宋" w:hAnsi="华文仿宋"/>
                                  <w:sz w:val="32"/>
                                  <w:szCs w:val="32"/>
                                </w:rPr>
                                <w:t>,</w:t>
                              </w:r>
                              <w:r>
                                <w:rPr>
                                  <w:rFonts w:ascii="华文仿宋" w:eastAsia="华文仿宋" w:hAnsi="华文仿宋"/>
                                  <w:sz w:val="32"/>
                                  <w:szCs w:val="32"/>
                                </w:rPr>
                                <w:t xml:space="preserve"> </w:t>
                              </w:r>
                              <w:r>
                                <w:rPr>
                                  <w:rFonts w:ascii="华文仿宋" w:eastAsia="华文仿宋" w:hAnsi="华文仿宋" w:hint="eastAsia"/>
                                  <w:sz w:val="32"/>
                                  <w:szCs w:val="32"/>
                                  <w:lang w:eastAsia="zh-CN"/>
                                </w:rPr>
                                <w:t>以色列被</w:t>
                              </w:r>
                              <w:r w:rsidR="00E0302A">
                                <w:rPr>
                                  <w:rFonts w:ascii="华文仿宋" w:eastAsia="华文仿宋" w:hAnsi="华文仿宋" w:hint="eastAsia"/>
                                  <w:sz w:val="32"/>
                                  <w:szCs w:val="32"/>
                                  <w:lang w:eastAsia="zh-CN"/>
                                </w:rPr>
                                <w:t>呼召</w:t>
                              </w:r>
                              <w:r>
                                <w:rPr>
                                  <w:rFonts w:ascii="华文仿宋" w:eastAsia="华文仿宋" w:hAnsi="华文仿宋" w:hint="eastAsia"/>
                                  <w:sz w:val="32"/>
                                  <w:szCs w:val="32"/>
                                  <w:lang w:eastAsia="zh-CN"/>
                                </w:rPr>
                                <w:t xml:space="preserve">成为圣洁的子民. </w:t>
                              </w:r>
                              <w:r w:rsidRPr="00951AC3">
                                <w:rPr>
                                  <w:rFonts w:ascii="华文仿宋" w:eastAsia="华文仿宋" w:hAnsi="华文仿宋" w:hint="eastAsia"/>
                                  <w:sz w:val="32"/>
                                  <w:szCs w:val="32"/>
                                  <w:lang w:eastAsia="zh-CN"/>
                                </w:rPr>
                                <w:t>神赐给奇妙的律法；神的旨意是要他们尽心尽意尽力爱神</w:t>
                              </w:r>
                              <w:r>
                                <w:rPr>
                                  <w:rFonts w:ascii="华文仿宋" w:eastAsia="华文仿宋" w:hAnsi="华文仿宋"/>
                                  <w:sz w:val="30"/>
                                  <w:szCs w:val="30"/>
                                  <w:lang w:eastAsia="zh-CN"/>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Text Box 52"/>
                        <wps:cNvSpPr txBox="1"/>
                        <wps:spPr>
                          <a:xfrm>
                            <a:off x="91440" y="293370"/>
                            <a:ext cx="1223645" cy="248920"/>
                          </a:xfrm>
                          <a:prstGeom prst="rect">
                            <a:avLst/>
                          </a:prstGeom>
                          <a:noFill/>
                          <a:ln>
                            <a:noFill/>
                          </a:ln>
                          <a:effectLst/>
                          <a:extLst>
                            <a:ext uri="{C572A759-6A51-4108-AA02-DFA0A04FC94B}">
                              <ma14:wrappingTextBoxFlag xmlns:ma14="http://schemas.microsoft.com/office/mac/drawingml/2011/main"/>
                            </a:ext>
                          </a:extLst>
                        </wps:spPr>
                        <wps:linkedTxbx id="1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 name="Text Box 53"/>
                        <wps:cNvSpPr txBox="1"/>
                        <wps:spPr>
                          <a:xfrm>
                            <a:off x="91440" y="541020"/>
                            <a:ext cx="943610" cy="248920"/>
                          </a:xfrm>
                          <a:prstGeom prst="rect">
                            <a:avLst/>
                          </a:prstGeom>
                          <a:noFill/>
                          <a:ln>
                            <a:noFill/>
                          </a:ln>
                          <a:effectLst/>
                          <a:extLst>
                            <a:ext uri="{C572A759-6A51-4108-AA02-DFA0A04FC94B}">
                              <ma14:wrappingTextBoxFlag xmlns:ma14="http://schemas.microsoft.com/office/mac/drawingml/2011/main"/>
                            </a:ext>
                          </a:extLst>
                        </wps:spPr>
                        <wps:linkedTxbx id="1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Text Box 54"/>
                        <wps:cNvSpPr txBox="1"/>
                        <wps:spPr>
                          <a:xfrm>
                            <a:off x="91440" y="788670"/>
                            <a:ext cx="817245" cy="248920"/>
                          </a:xfrm>
                          <a:prstGeom prst="rect">
                            <a:avLst/>
                          </a:prstGeom>
                          <a:noFill/>
                          <a:ln>
                            <a:noFill/>
                          </a:ln>
                          <a:effectLst/>
                          <a:extLst>
                            <a:ext uri="{C572A759-6A51-4108-AA02-DFA0A04FC94B}">
                              <ma14:wrappingTextBoxFlag xmlns:ma14="http://schemas.microsoft.com/office/mac/drawingml/2011/main"/>
                            </a:ext>
                          </a:extLst>
                        </wps:spPr>
                        <wps:linkedTxbx id="1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Text Box 55"/>
                        <wps:cNvSpPr txBox="1"/>
                        <wps:spPr>
                          <a:xfrm>
                            <a:off x="91440" y="1036320"/>
                            <a:ext cx="817245" cy="248920"/>
                          </a:xfrm>
                          <a:prstGeom prst="rect">
                            <a:avLst/>
                          </a:prstGeom>
                          <a:noFill/>
                          <a:ln>
                            <a:noFill/>
                          </a:ln>
                          <a:effectLst/>
                          <a:extLst>
                            <a:ext uri="{C572A759-6A51-4108-AA02-DFA0A04FC94B}">
                              <ma14:wrappingTextBoxFlag xmlns:ma14="http://schemas.microsoft.com/office/mac/drawingml/2011/main"/>
                            </a:ext>
                          </a:extLst>
                        </wps:spPr>
                        <wps:linkedTxbx id="19"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Text Box 56"/>
                        <wps:cNvSpPr txBox="1"/>
                        <wps:spPr>
                          <a:xfrm>
                            <a:off x="91440" y="1283970"/>
                            <a:ext cx="817245" cy="248920"/>
                          </a:xfrm>
                          <a:prstGeom prst="rect">
                            <a:avLst/>
                          </a:prstGeom>
                          <a:noFill/>
                          <a:ln>
                            <a:noFill/>
                          </a:ln>
                          <a:effectLst/>
                          <a:extLst>
                            <a:ext uri="{C572A759-6A51-4108-AA02-DFA0A04FC94B}">
                              <ma14:wrappingTextBoxFlag xmlns:ma14="http://schemas.microsoft.com/office/mac/drawingml/2011/main"/>
                            </a:ext>
                          </a:extLst>
                        </wps:spPr>
                        <wps:linkedTxbx id="19"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Text Box 57"/>
                        <wps:cNvSpPr txBox="1"/>
                        <wps:spPr>
                          <a:xfrm>
                            <a:off x="91440" y="1531620"/>
                            <a:ext cx="817245" cy="248920"/>
                          </a:xfrm>
                          <a:prstGeom prst="rect">
                            <a:avLst/>
                          </a:prstGeom>
                          <a:noFill/>
                          <a:ln>
                            <a:noFill/>
                          </a:ln>
                          <a:effectLst/>
                          <a:extLst>
                            <a:ext uri="{C572A759-6A51-4108-AA02-DFA0A04FC94B}">
                              <ma14:wrappingTextBoxFlag xmlns:ma14="http://schemas.microsoft.com/office/mac/drawingml/2011/main"/>
                            </a:ext>
                          </a:extLst>
                        </wps:spPr>
                        <wps:linkedTxbx id="19"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 name="Text Box 58"/>
                        <wps:cNvSpPr txBox="1"/>
                        <wps:spPr>
                          <a:xfrm>
                            <a:off x="91440" y="1779270"/>
                            <a:ext cx="817245" cy="248920"/>
                          </a:xfrm>
                          <a:prstGeom prst="rect">
                            <a:avLst/>
                          </a:prstGeom>
                          <a:noFill/>
                          <a:ln>
                            <a:noFill/>
                          </a:ln>
                          <a:effectLst/>
                          <a:extLst>
                            <a:ext uri="{C572A759-6A51-4108-AA02-DFA0A04FC94B}">
                              <ma14:wrappingTextBoxFlag xmlns:ma14="http://schemas.microsoft.com/office/mac/drawingml/2011/main"/>
                            </a:ext>
                          </a:extLst>
                        </wps:spPr>
                        <wps:linkedTxbx id="19"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Text Box 66"/>
                        <wps:cNvSpPr txBox="1"/>
                        <wps:spPr>
                          <a:xfrm>
                            <a:off x="91440" y="2026920"/>
                            <a:ext cx="817245" cy="248920"/>
                          </a:xfrm>
                          <a:prstGeom prst="rect">
                            <a:avLst/>
                          </a:prstGeom>
                          <a:noFill/>
                          <a:ln>
                            <a:noFill/>
                          </a:ln>
                          <a:effectLst/>
                          <a:extLst>
                            <a:ext uri="{C572A759-6A51-4108-AA02-DFA0A04FC94B}">
                              <ma14:wrappingTextBoxFlag xmlns:ma14="http://schemas.microsoft.com/office/mac/drawingml/2011/main"/>
                            </a:ext>
                          </a:extLst>
                        </wps:spPr>
                        <wps:linkedTxbx id="19"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2" name="Text Box 72"/>
                        <wps:cNvSpPr txBox="1"/>
                        <wps:spPr>
                          <a:xfrm>
                            <a:off x="91440" y="2274570"/>
                            <a:ext cx="915670" cy="248920"/>
                          </a:xfrm>
                          <a:prstGeom prst="rect">
                            <a:avLst/>
                          </a:prstGeom>
                          <a:noFill/>
                          <a:ln>
                            <a:noFill/>
                          </a:ln>
                          <a:effectLst/>
                          <a:extLst>
                            <a:ext uri="{C572A759-6A51-4108-AA02-DFA0A04FC94B}">
                              <ma14:wrappingTextBoxFlag xmlns:ma14="http://schemas.microsoft.com/office/mac/drawingml/2011/main"/>
                            </a:ext>
                          </a:extLst>
                        </wps:spPr>
                        <wps:linkedTxbx id="19"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3" name="Text Box 73"/>
                        <wps:cNvSpPr txBox="1"/>
                        <wps:spPr>
                          <a:xfrm>
                            <a:off x="91440" y="2522220"/>
                            <a:ext cx="1050925" cy="248920"/>
                          </a:xfrm>
                          <a:prstGeom prst="rect">
                            <a:avLst/>
                          </a:prstGeom>
                          <a:noFill/>
                          <a:ln>
                            <a:noFill/>
                          </a:ln>
                          <a:effectLst/>
                          <a:extLst>
                            <a:ext uri="{C572A759-6A51-4108-AA02-DFA0A04FC94B}">
                              <ma14:wrappingTextBoxFlag xmlns:ma14="http://schemas.microsoft.com/office/mac/drawingml/2011/main"/>
                            </a:ext>
                          </a:extLst>
                        </wps:spPr>
                        <wps:linkedTxbx id="19"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4" name="Text Box 74"/>
                        <wps:cNvSpPr txBox="1"/>
                        <wps:spPr>
                          <a:xfrm>
                            <a:off x="91440" y="2769870"/>
                            <a:ext cx="1275715" cy="248920"/>
                          </a:xfrm>
                          <a:prstGeom prst="rect">
                            <a:avLst/>
                          </a:prstGeom>
                          <a:noFill/>
                          <a:ln>
                            <a:noFill/>
                          </a:ln>
                          <a:effectLst/>
                          <a:extLst>
                            <a:ext uri="{C572A759-6A51-4108-AA02-DFA0A04FC94B}">
                              <ma14:wrappingTextBoxFlag xmlns:ma14="http://schemas.microsoft.com/office/mac/drawingml/2011/main"/>
                            </a:ext>
                          </a:extLst>
                        </wps:spPr>
                        <wps:linkedTxbx id="19"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5" name="Text Box 75"/>
                        <wps:cNvSpPr txBox="1"/>
                        <wps:spPr>
                          <a:xfrm>
                            <a:off x="91440" y="3017520"/>
                            <a:ext cx="1601470" cy="199390"/>
                          </a:xfrm>
                          <a:prstGeom prst="rect">
                            <a:avLst/>
                          </a:prstGeom>
                          <a:noFill/>
                          <a:ln>
                            <a:noFill/>
                          </a:ln>
                          <a:effectLst/>
                          <a:extLst>
                            <a:ext uri="{C572A759-6A51-4108-AA02-DFA0A04FC94B}">
                              <ma14:wrappingTextBoxFlag xmlns:ma14="http://schemas.microsoft.com/office/mac/drawingml/2011/main"/>
                            </a:ext>
                          </a:extLst>
                        </wps:spPr>
                        <wps:linkedTxbx id="19"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6" name="Text Box 76"/>
                        <wps:cNvSpPr txBox="1"/>
                        <wps:spPr>
                          <a:xfrm>
                            <a:off x="91440" y="3215640"/>
                            <a:ext cx="4323715" cy="248920"/>
                          </a:xfrm>
                          <a:prstGeom prst="rect">
                            <a:avLst/>
                          </a:prstGeom>
                          <a:noFill/>
                          <a:ln>
                            <a:noFill/>
                          </a:ln>
                          <a:effectLst/>
                          <a:extLst>
                            <a:ext uri="{C572A759-6A51-4108-AA02-DFA0A04FC94B}">
                              <ma14:wrappingTextBoxFlag xmlns:ma14="http://schemas.microsoft.com/office/mac/drawingml/2011/main"/>
                            </a:ext>
                          </a:extLst>
                        </wps:spPr>
                        <wps:linkedTxbx id="19"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7" name="Text Box 77"/>
                        <wps:cNvSpPr txBox="1"/>
                        <wps:spPr>
                          <a:xfrm>
                            <a:off x="91440" y="3463290"/>
                            <a:ext cx="4323715" cy="793750"/>
                          </a:xfrm>
                          <a:prstGeom prst="rect">
                            <a:avLst/>
                          </a:prstGeom>
                          <a:noFill/>
                          <a:ln>
                            <a:noFill/>
                          </a:ln>
                          <a:effectLst/>
                          <a:extLst>
                            <a:ext uri="{C572A759-6A51-4108-AA02-DFA0A04FC94B}">
                              <ma14:wrappingTextBoxFlag xmlns:ma14="http://schemas.microsoft.com/office/mac/drawingml/2011/main"/>
                            </a:ext>
                          </a:extLst>
                        </wps:spPr>
                        <wps:linkedTxbx id="19"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9" name="Text Box 79"/>
                        <wps:cNvSpPr txBox="1"/>
                        <wps:spPr>
                          <a:xfrm>
                            <a:off x="91440" y="4255770"/>
                            <a:ext cx="4323715" cy="265430"/>
                          </a:xfrm>
                          <a:prstGeom prst="rect">
                            <a:avLst/>
                          </a:prstGeom>
                          <a:noFill/>
                          <a:ln>
                            <a:noFill/>
                          </a:ln>
                          <a:effectLst/>
                          <a:extLst>
                            <a:ext uri="{C572A759-6A51-4108-AA02-DFA0A04FC94B}">
                              <ma14:wrappingTextBoxFlag xmlns:ma14="http://schemas.microsoft.com/office/mac/drawingml/2011/main"/>
                            </a:ext>
                          </a:extLst>
                        </wps:spPr>
                        <wps:linkedTxbx id="19"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3" name="Text Box 83"/>
                        <wps:cNvSpPr txBox="1"/>
                        <wps:spPr>
                          <a:xfrm>
                            <a:off x="91440" y="4519930"/>
                            <a:ext cx="4323715" cy="793750"/>
                          </a:xfrm>
                          <a:prstGeom prst="rect">
                            <a:avLst/>
                          </a:prstGeom>
                          <a:noFill/>
                          <a:ln>
                            <a:noFill/>
                          </a:ln>
                          <a:effectLst/>
                          <a:extLst>
                            <a:ext uri="{C572A759-6A51-4108-AA02-DFA0A04FC94B}">
                              <ma14:wrappingTextBoxFlag xmlns:ma14="http://schemas.microsoft.com/office/mac/drawingml/2011/main"/>
                            </a:ext>
                          </a:extLst>
                        </wps:spPr>
                        <wps:linkedTxbx id="19"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84" o:spid="_x0000_s1090" style="position:absolute;left:0;text-align:left;margin-left:396pt;margin-top:35.5pt;width:354.85pt;height:520.5pt;z-index:251653139;mso-position-horizontal-relative:page;mso-position-vertical-relative:page" coordsize="4506595,66103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" mv:complextextbox="1">
                <v:shape id="Text Box 456" o:spid="_x0000_s1091" type="#_x0000_t202" style="position:absolute;width:4506595;height:6610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2ZcJxgAA&#10;ANwAAAAPAAAAZHJzL2Rvd25yZXYueG1sRI9Pa8JAFMTvhX6H5RV6azaWqiFmFVuq9KDYqgePj+zL&#10;H8y+DdnVpN/eFQo9DjPzGyZbDKYRV+pcbVnBKIpBEOdW11wqOB5WLwkI55E1NpZJwS85WMwfHzJM&#10;te35h657X4oAYZeigsr7NpXS5RUZdJFtiYNX2M6gD7Irpe6wD3DTyNc4nkiDNYeFClv6qCg/7y9G&#10;AW0Gc9gm00+/ey/W8Sn57je6VOr5aVjOQHga/H/4r/2lFbyNJ3A/E46An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2ZcJxgAAANwAAAAPAAAAAAAAAAAAAAAAAJcCAABkcnMv&#10;ZG93bnJldi54bWxQSwUGAAAAAAQABAD1AAAAigMAAAAA&#10;" mv:complextextbox="1" filled="f" stroked="f"/>
                <v:shape id="Text Box 51" o:spid="_x0000_s1092" type="#_x0000_t202" style="position:absolute;left:91440;top:45720;width:122364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77sxQAA&#10;ANsAAAAPAAAAZHJzL2Rvd25yZXYueG1sRI9Ba8JAFITvhf6H5RW8NRsFpU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uzFAAAA2wAAAA8AAAAAAAAAAAAAAAAAlwIAAGRycy9k&#10;b3ducmV2LnhtbFBLBQYAAAAABAAEAPUAAACJAwAAAAA=&#10;" filled="f" stroked="f">
                  <v:textbox style="mso-next-textbox:#Text Box 52" inset="0,0,0,0">
                    <w:txbxContent>
                      <w:p w14:paraId="43501F15" w14:textId="77777777" w:rsidR="00AF36EC" w:rsidRDefault="00AF36EC" w:rsidP="00503E3C">
                        <w:pPr>
                          <w:rPr>
                            <w:rFonts w:ascii="华文仿宋" w:eastAsia="华文仿宋" w:hAnsi="华文仿宋"/>
                            <w:sz w:val="30"/>
                            <w:szCs w:val="30"/>
                            <w:lang w:eastAsia="zh-CN"/>
                          </w:rPr>
                        </w:pPr>
                      </w:p>
                      <w:p w14:paraId="73C531AE" w14:textId="77777777" w:rsidR="00AF36EC" w:rsidRDefault="00AF36EC" w:rsidP="00503E3C">
                        <w:pPr>
                          <w:rPr>
                            <w:rFonts w:ascii="华文仿宋" w:eastAsia="华文仿宋" w:hAnsi="华文仿宋"/>
                            <w:sz w:val="30"/>
                            <w:szCs w:val="30"/>
                            <w:lang w:eastAsia="zh-CN"/>
                          </w:rPr>
                        </w:pPr>
                      </w:p>
                      <w:p w14:paraId="6F0FE43B" w14:textId="77777777" w:rsidR="00AF36EC" w:rsidRDefault="00AF36EC" w:rsidP="00503E3C">
                        <w:pPr>
                          <w:rPr>
                            <w:rFonts w:ascii="华文仿宋" w:eastAsia="华文仿宋" w:hAnsi="华文仿宋"/>
                            <w:sz w:val="30"/>
                            <w:szCs w:val="30"/>
                            <w:lang w:eastAsia="zh-CN"/>
                          </w:rPr>
                        </w:pPr>
                      </w:p>
                      <w:p w14:paraId="4FB3ADBC" w14:textId="77777777" w:rsidR="00AF36EC" w:rsidRDefault="00AF36EC" w:rsidP="00503E3C">
                        <w:pPr>
                          <w:rPr>
                            <w:rFonts w:ascii="华文仿宋" w:eastAsia="华文仿宋" w:hAnsi="华文仿宋"/>
                            <w:sz w:val="30"/>
                            <w:szCs w:val="30"/>
                            <w:lang w:eastAsia="zh-CN"/>
                          </w:rPr>
                        </w:pPr>
                      </w:p>
                      <w:p w14:paraId="3B1CDA57" w14:textId="77777777" w:rsidR="00AF36EC" w:rsidRDefault="00AF36EC" w:rsidP="00503E3C">
                        <w:pPr>
                          <w:rPr>
                            <w:rFonts w:ascii="华文仿宋" w:eastAsia="华文仿宋" w:hAnsi="华文仿宋"/>
                            <w:sz w:val="30"/>
                            <w:szCs w:val="30"/>
                            <w:lang w:eastAsia="zh-CN"/>
                          </w:rPr>
                        </w:pPr>
                      </w:p>
                      <w:p w14:paraId="5CF11BA9" w14:textId="77777777" w:rsidR="00AF36EC" w:rsidRDefault="00AF36EC" w:rsidP="00503E3C">
                        <w:pPr>
                          <w:rPr>
                            <w:rFonts w:ascii="华文仿宋" w:eastAsia="华文仿宋" w:hAnsi="华文仿宋"/>
                            <w:sz w:val="30"/>
                            <w:szCs w:val="30"/>
                            <w:lang w:eastAsia="zh-CN"/>
                          </w:rPr>
                        </w:pPr>
                      </w:p>
                      <w:p w14:paraId="28BF1D5B" w14:textId="77777777" w:rsidR="00AF36EC" w:rsidRDefault="00AF36EC" w:rsidP="00503E3C">
                        <w:pPr>
                          <w:rPr>
                            <w:rFonts w:ascii="华文仿宋" w:eastAsia="华文仿宋" w:hAnsi="华文仿宋"/>
                            <w:sz w:val="30"/>
                            <w:szCs w:val="30"/>
                            <w:lang w:eastAsia="zh-CN"/>
                          </w:rPr>
                        </w:pPr>
                      </w:p>
                      <w:p w14:paraId="46D5E24E" w14:textId="77777777" w:rsidR="00AF36EC" w:rsidRDefault="00AF36EC" w:rsidP="00503E3C">
                        <w:pPr>
                          <w:rPr>
                            <w:rFonts w:ascii="华文仿宋" w:eastAsia="华文仿宋" w:hAnsi="华文仿宋"/>
                            <w:sz w:val="30"/>
                            <w:szCs w:val="30"/>
                            <w:lang w:eastAsia="zh-CN"/>
                          </w:rPr>
                        </w:pPr>
                      </w:p>
                      <w:p w14:paraId="1657B7A9" w14:textId="77777777" w:rsidR="00AF36EC" w:rsidRDefault="00AF36EC" w:rsidP="00503E3C">
                        <w:pPr>
                          <w:rPr>
                            <w:rFonts w:ascii="华文仿宋" w:eastAsia="华文仿宋" w:hAnsi="华文仿宋"/>
                            <w:sz w:val="30"/>
                            <w:szCs w:val="30"/>
                            <w:lang w:eastAsia="zh-CN"/>
                          </w:rPr>
                        </w:pPr>
                      </w:p>
                      <w:p w14:paraId="3E2D8265" w14:textId="77777777" w:rsidR="00AF36EC" w:rsidRDefault="00AF36EC" w:rsidP="00503E3C">
                        <w:pPr>
                          <w:rPr>
                            <w:rFonts w:ascii="华文仿宋" w:eastAsia="华文仿宋" w:hAnsi="华文仿宋"/>
                            <w:sz w:val="30"/>
                            <w:szCs w:val="30"/>
                            <w:lang w:eastAsia="zh-CN"/>
                          </w:rPr>
                        </w:pPr>
                      </w:p>
                      <w:p w14:paraId="72F038C7" w14:textId="77777777" w:rsidR="00AF36EC" w:rsidRDefault="00AF36EC" w:rsidP="00503E3C">
                        <w:pPr>
                          <w:rPr>
                            <w:rFonts w:ascii="华文仿宋" w:eastAsia="华文仿宋" w:hAnsi="华文仿宋"/>
                            <w:sz w:val="30"/>
                            <w:szCs w:val="30"/>
                            <w:lang w:eastAsia="zh-CN"/>
                          </w:rPr>
                        </w:pPr>
                      </w:p>
                      <w:p w14:paraId="32B04008" w14:textId="77777777" w:rsidR="00AF36EC" w:rsidRDefault="00AF36EC" w:rsidP="00503E3C">
                        <w:pPr>
                          <w:rPr>
                            <w:rFonts w:ascii="华文仿宋" w:eastAsia="华文仿宋" w:hAnsi="华文仿宋"/>
                            <w:sz w:val="30"/>
                            <w:szCs w:val="30"/>
                            <w:lang w:eastAsia="zh-CN"/>
                          </w:rPr>
                        </w:pPr>
                      </w:p>
                      <w:p w14:paraId="06F6AC56" w14:textId="77777777" w:rsidR="00AF36EC" w:rsidRDefault="00AF36EC" w:rsidP="00503E3C">
                        <w:pPr>
                          <w:rPr>
                            <w:rFonts w:ascii="华文仿宋" w:eastAsia="华文仿宋" w:hAnsi="华文仿宋"/>
                          </w:rPr>
                        </w:pPr>
                      </w:p>
                      <w:p w14:paraId="601ED3E0" w14:textId="77777777" w:rsidR="00AF36EC" w:rsidRPr="00503E3C" w:rsidRDefault="00AF36EC" w:rsidP="00503E3C">
                        <w:pPr>
                          <w:rPr>
                            <w:rFonts w:ascii="华文仿宋" w:eastAsia="华文仿宋" w:hAnsi="华文仿宋"/>
                            <w:sz w:val="30"/>
                            <w:szCs w:val="30"/>
                            <w:lang w:eastAsia="zh-CN"/>
                          </w:rPr>
                        </w:pPr>
                      </w:p>
                      <w:p w14:paraId="2027CF95" w14:textId="77777777" w:rsidR="00AF36EC" w:rsidRDefault="00AF36EC" w:rsidP="00503E3C">
                        <w:pPr>
                          <w:rPr>
                            <w:rFonts w:ascii="华文仿宋" w:eastAsia="华文仿宋" w:hAnsi="华文仿宋"/>
                            <w:sz w:val="32"/>
                            <w:szCs w:val="32"/>
                            <w:lang w:eastAsia="zh-CN"/>
                          </w:rPr>
                        </w:pPr>
                        <w:r>
                          <w:rPr>
                            <w:rFonts w:ascii="华文仿宋" w:eastAsia="华文仿宋" w:hAnsi="华文仿宋" w:hint="eastAsia"/>
                            <w:sz w:val="32"/>
                            <w:szCs w:val="32"/>
                            <w:lang w:eastAsia="zh-CN"/>
                          </w:rPr>
                          <w:t xml:space="preserve">祂保护他们脱离仇敌又供应他们的需要. </w:t>
                        </w:r>
                        <w:r w:rsidRPr="00951AC3">
                          <w:rPr>
                            <w:rFonts w:ascii="华文仿宋" w:eastAsia="华文仿宋" w:hAnsi="华文仿宋" w:hint="eastAsia"/>
                            <w:sz w:val="32"/>
                            <w:szCs w:val="32"/>
                            <w:lang w:eastAsia="zh-CN"/>
                          </w:rPr>
                          <w:t>神也颁布公正的律法来展现祂的圣洁和仁慈.</w:t>
                        </w:r>
                        <w:r w:rsidRPr="00951AC3">
                          <w:rPr>
                            <w:rFonts w:ascii="华文仿宋" w:eastAsia="华文仿宋" w:hAnsi="华文仿宋"/>
                            <w:sz w:val="32"/>
                            <w:szCs w:val="32"/>
                          </w:rPr>
                          <w:t xml:space="preserve"> </w:t>
                        </w:r>
                        <w:r>
                          <w:rPr>
                            <w:rFonts w:ascii="华文仿宋" w:eastAsia="华文仿宋" w:hAnsi="华文仿宋" w:hint="eastAsia"/>
                            <w:sz w:val="32"/>
                            <w:szCs w:val="32"/>
                            <w:lang w:eastAsia="zh-CN"/>
                          </w:rPr>
                          <w:t xml:space="preserve">他们所建造的圣殿象征了祂的同在. </w:t>
                        </w:r>
                      </w:p>
                      <w:p w14:paraId="3FF60738" w14:textId="77777777" w:rsidR="00AF36EC" w:rsidRDefault="00AF36EC" w:rsidP="00503E3C">
                        <w:pPr>
                          <w:rPr>
                            <w:rFonts w:ascii="华文仿宋" w:eastAsia="华文仿宋" w:hAnsi="华文仿宋"/>
                            <w:sz w:val="32"/>
                            <w:szCs w:val="32"/>
                            <w:lang w:eastAsia="zh-CN"/>
                          </w:rPr>
                        </w:pPr>
                      </w:p>
                      <w:p w14:paraId="6393CE02" w14:textId="7AA1A383" w:rsidR="00AF36EC" w:rsidRDefault="00AF36EC" w:rsidP="00503E3C">
                        <w:r w:rsidRPr="00951AC3">
                          <w:rPr>
                            <w:rFonts w:ascii="华文仿宋" w:eastAsia="华文仿宋" w:hAnsi="华文仿宋" w:hint="eastAsia"/>
                            <w:sz w:val="32"/>
                            <w:szCs w:val="32"/>
                            <w:lang w:eastAsia="zh-CN"/>
                          </w:rPr>
                          <w:t>自然而然</w:t>
                        </w:r>
                        <w:r w:rsidRPr="00951AC3">
                          <w:rPr>
                            <w:rFonts w:ascii="华文仿宋" w:eastAsia="华文仿宋" w:hAnsi="华文仿宋"/>
                            <w:sz w:val="32"/>
                            <w:szCs w:val="32"/>
                          </w:rPr>
                          <w:t>,</w:t>
                        </w:r>
                        <w:r>
                          <w:rPr>
                            <w:rFonts w:ascii="华文仿宋" w:eastAsia="华文仿宋" w:hAnsi="华文仿宋"/>
                            <w:sz w:val="32"/>
                            <w:szCs w:val="32"/>
                          </w:rPr>
                          <w:t xml:space="preserve"> </w:t>
                        </w:r>
                        <w:r>
                          <w:rPr>
                            <w:rFonts w:ascii="华文仿宋" w:eastAsia="华文仿宋" w:hAnsi="华文仿宋" w:hint="eastAsia"/>
                            <w:sz w:val="32"/>
                            <w:szCs w:val="32"/>
                            <w:lang w:eastAsia="zh-CN"/>
                          </w:rPr>
                          <w:t>以色列被</w:t>
                        </w:r>
                        <w:r w:rsidR="00E0302A">
                          <w:rPr>
                            <w:rFonts w:ascii="华文仿宋" w:eastAsia="华文仿宋" w:hAnsi="华文仿宋" w:hint="eastAsia"/>
                            <w:sz w:val="32"/>
                            <w:szCs w:val="32"/>
                            <w:lang w:eastAsia="zh-CN"/>
                          </w:rPr>
                          <w:t>呼召</w:t>
                        </w:r>
                        <w:r>
                          <w:rPr>
                            <w:rFonts w:ascii="华文仿宋" w:eastAsia="华文仿宋" w:hAnsi="华文仿宋" w:hint="eastAsia"/>
                            <w:sz w:val="32"/>
                            <w:szCs w:val="32"/>
                            <w:lang w:eastAsia="zh-CN"/>
                          </w:rPr>
                          <w:t xml:space="preserve">成为圣洁的子民. </w:t>
                        </w:r>
                        <w:r w:rsidRPr="00951AC3">
                          <w:rPr>
                            <w:rFonts w:ascii="华文仿宋" w:eastAsia="华文仿宋" w:hAnsi="华文仿宋" w:hint="eastAsia"/>
                            <w:sz w:val="32"/>
                            <w:szCs w:val="32"/>
                            <w:lang w:eastAsia="zh-CN"/>
                          </w:rPr>
                          <w:t>神赐给奇妙的律法；神的旨意是要他们尽心尽意尽力爱神</w:t>
                        </w:r>
                        <w:r>
                          <w:rPr>
                            <w:rFonts w:ascii="华文仿宋" w:eastAsia="华文仿宋" w:hAnsi="华文仿宋"/>
                            <w:sz w:val="30"/>
                            <w:szCs w:val="30"/>
                            <w:lang w:eastAsia="zh-CN"/>
                          </w:rPr>
                          <w:t>.</w:t>
                        </w:r>
                      </w:p>
                    </w:txbxContent>
                  </v:textbox>
                </v:shape>
                <v:shape id="Text Box 52" o:spid="_x0000_s1093" type="#_x0000_t202" style="position:absolute;left:91440;top:293370;width:122364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SCbwwAA&#10;ANsAAAAPAAAAZHJzL2Rvd25yZXYueG1sRI9Ba8JAFITvQv/D8gredKOg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zSCbwwAAANsAAAAPAAAAAAAAAAAAAAAAAJcCAABkcnMvZG93&#10;bnJldi54bWxQSwUGAAAAAAQABAD1AAAAhwMAAAAA&#10;" filled="f" stroked="f">
                  <v:textbox style="mso-next-textbox:#Text Box 53" inset="0,0,0,0">
                    <w:txbxContent/>
                  </v:textbox>
                </v:shape>
                <v:shape id="Text Box 53" o:spid="_x0000_s1094" type="#_x0000_t202" style="position:absolute;left:91440;top:541020;width:943610;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YUAxAAA&#10;ANsAAAAPAAAAZHJzL2Rvd25yZXYueG1sRI9Ba8JAFITvBf/D8oTe6saW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4GFAMQAAADbAAAADwAAAAAAAAAAAAAAAACXAgAAZHJzL2Rv&#10;d25yZXYueG1sUEsFBgAAAAAEAAQA9QAAAIgDAAAAAA==&#10;" filled="f" stroked="f">
                  <v:textbox style="mso-next-textbox:#Text Box 54" inset="0,0,0,0">
                    <w:txbxContent/>
                  </v:textbox>
                </v:shape>
                <v:shape id="Text Box 54" o:spid="_x0000_s1095" type="#_x0000_t202" style="position:absolute;left:91440;top:788670;width:81724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B10xAAA&#10;ANsAAAAPAAAAZHJzL2Rvd25yZXYueG1sRI9Ba8JAFITvBf/D8oTe6sbS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ddMQAAADbAAAADwAAAAAAAAAAAAAAAACXAgAAZHJzL2Rv&#10;d25yZXYueG1sUEsFBgAAAAAEAAQA9QAAAIgDAAAAAA==&#10;" filled="f" stroked="f">
                  <v:textbox style="mso-next-textbox:#Text Box 55" inset="0,0,0,0">
                    <w:txbxContent/>
                  </v:textbox>
                </v:shape>
                <v:shape id="Text Box 55" o:spid="_x0000_s1096" type="#_x0000_t202" style="position:absolute;left:91440;top:1036320;width:81724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jvxQAA&#10;ANsAAAAPAAAAZHJzL2Rvd25yZXYueG1sRI9Ba8JAFITvBf/D8oTemo0FpU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kuO/FAAAA2wAAAA8AAAAAAAAAAAAAAAAAlwIAAGRycy9k&#10;b3ducmV2LnhtbFBLBQYAAAAABAAEAPUAAACJAwAAAAA=&#10;" filled="f" stroked="f">
                  <v:textbox style="mso-next-textbox:#Text Box 56" inset="0,0,0,0">
                    <w:txbxContent/>
                  </v:textbox>
                </v:shape>
                <v:shape id="Text Box 56" o:spid="_x0000_s1097" type="#_x0000_t202" style="position:absolute;left:91440;top:1283970;width:81724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9iaYxAAA&#10;ANsAAAAPAAAAZHJzL2Rvd25yZXYueG1sRI9Ba8JAFITvBf/D8oTe6sZCQx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mmMQAAADbAAAADwAAAAAAAAAAAAAAAACXAgAAZHJzL2Rv&#10;d25yZXYueG1sUEsFBgAAAAAEAAQA9QAAAIgDAAAAAA==&#10;" filled="f" stroked="f">
                  <v:textbox style="mso-next-textbox:#Text Box 57" inset="0,0,0,0">
                    <w:txbxContent/>
                  </v:textbox>
                </v:shape>
                <v:shape id="Text Box 57" o:spid="_x0000_s1098" type="#_x0000_t202" style="position:absolute;left:91440;top:1531620;width:81724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oMDxQAA&#10;ANsAAAAPAAAAZHJzL2Rvd25yZXYueG1sRI9Ba8JAFITvQv/D8gredFNB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6gwPFAAAA2wAAAA8AAAAAAAAAAAAAAAAAlwIAAGRycy9k&#10;b3ducmV2LnhtbFBLBQYAAAAABAAEAPUAAACJAwAAAAA=&#10;" filled="f" stroked="f">
                  <v:textbox style="mso-next-textbox:#Text Box 58" inset="0,0,0,0">
                    <w:txbxContent/>
                  </v:textbox>
                </v:shape>
                <v:shape id="Text Box 58" o:spid="_x0000_s1099" type="#_x0000_t202" style="position:absolute;left:91440;top:1779270;width:81724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JRdxwAAA&#10;ANsAAAAPAAAAZHJzL2Rvd25yZXYueG1sRE9Ni8IwEL0v+B/CCN7W1AVl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JRdxwAAAANsAAAAPAAAAAAAAAAAAAAAAAJcCAABkcnMvZG93bnJl&#10;di54bWxQSwUGAAAAAAQABAD1AAAAhAMAAAAA&#10;" filled="f" stroked="f">
                  <v:textbox style="mso-next-textbox:#Text Box 66" inset="0,0,0,0">
                    <w:txbxContent/>
                  </v:textbox>
                </v:shape>
                <v:shape id="Text Box 66" o:spid="_x0000_s1100" type="#_x0000_t202" style="position:absolute;left:91440;top:2026920;width:81724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muwlxAAA&#10;ANsAAAAPAAAAZHJzL2Rvd25yZXYueG1sRI9Ba8JAFITvhf6H5Qnemo09BE1dRaSFQkGM8dDjM/tM&#10;FrNv0+xW4793BcHjMDPfMPPlYFtxpt4bxwomSQqCuHLacK1gX369TUH4gKyxdUwKruRhuXh9mWOu&#10;3YULOu9CLSKEfY4KmhC6XEpfNWTRJ64jjt7R9RZDlH0tdY+XCLetfE/TTFo0HBca7GjdUHXa/VsF&#10;q18uPs3f5rAtjoUpy1nKP9lJqfFoWH2ACDSEZ/jR/tYKsgzuX+IP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ZrsJcQAAADbAAAADwAAAAAAAAAAAAAAAACXAgAAZHJzL2Rv&#10;d25yZXYueG1sUEsFBgAAAAAEAAQA9QAAAIgDAAAAAA==&#10;" filled="f" stroked="f">
                  <v:textbox style="mso-next-textbox:#Text Box 72" inset="0,0,0,0">
                    <w:txbxContent/>
                  </v:textbox>
                </v:shape>
                <v:shape id="Text Box 72" o:spid="_x0000_s1101" type="#_x0000_t202" style="position:absolute;left:91440;top:2274570;width:915670;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eHz7xAAA&#10;ANsAAAAPAAAAZHJzL2Rvd25yZXYueG1sRI9Ba8JAFITvgv9heUJvutGDrdFVRFooFMQYDx6f2Wey&#10;mH0bs1uN/74rFDwOM/MNs1h1thY3ar1xrGA8SkAQF04bLhUc8q/hBwgfkDXWjknBgzyslv3eAlPt&#10;7pzRbR9KESHsU1RQhdCkUvqiIot+5Bri6J1dazFE2ZZSt3iPcFvLSZJMpUXDcaHChjYVFZf9r1Ww&#10;PnL2aa7b0y47ZybPZwn/TC9KvQ269RxEoC68wv/tb63gfQL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3h8+8QAAADbAAAADwAAAAAAAAAAAAAAAACXAgAAZHJzL2Rv&#10;d25yZXYueG1sUEsFBgAAAAAEAAQA9QAAAIgDAAAAAA==&#10;" filled="f" stroked="f">
                  <v:textbox style="mso-next-textbox:#Text Box 73" inset="0,0,0,0">
                    <w:txbxContent/>
                  </v:textbox>
                </v:shape>
                <v:shape id="Text Box 73" o:spid="_x0000_s1102" type="#_x0000_t202" style="position:absolute;left:91440;top:2522220;width:105092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NNlgxQAA&#10;ANsAAAAPAAAAZHJzL2Rvd25yZXYueG1sRI9Ba8JAFITvQv/D8gredFMF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g02WDFAAAA2wAAAA8AAAAAAAAAAAAAAAAAlwIAAGRycy9k&#10;b3ducmV2LnhtbFBLBQYAAAAABAAEAPUAAACJAwAAAAA=&#10;" filled="f" stroked="f">
                  <v:textbox style="mso-next-textbox:#Text Box 74" inset="0,0,0,0">
                    <w:txbxContent/>
                  </v:textbox>
                </v:shape>
                <v:shape id="Text Box 74" o:spid="_x0000_s1103" type="#_x0000_t202" style="position:absolute;left:91440;top:2769870;width:127571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3UEUxQAA&#10;ANsAAAAPAAAAZHJzL2Rvd25yZXYueG1sRI9Ba8JAFITvQv/D8gredFMR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dQRTFAAAA2wAAAA8AAAAAAAAAAAAAAAAAlwIAAGRycy9k&#10;b3ducmV2LnhtbFBLBQYAAAAABAAEAPUAAACJAwAAAAA=&#10;" filled="f" stroked="f">
                  <v:textbox style="mso-next-textbox:#Text Box 75" inset="0,0,0,0">
                    <w:txbxContent/>
                  </v:textbox>
                </v:shape>
                <v:shape id="Text Box 75" o:spid="_x0000_s1104" type="#_x0000_t202" style="position:absolute;left:91440;top:3017520;width:1601470;height:199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keSPxQAA&#10;ANsAAAAPAAAAZHJzL2Rvd25yZXYueG1sRI9Ba8JAFITvQv/D8gredFNB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iR5I/FAAAA2wAAAA8AAAAAAAAAAAAAAAAAlwIAAGRycy9k&#10;b3ducmV2LnhtbFBLBQYAAAAABAAEAPUAAACJAwAAAAA=&#10;" filled="f" stroked="f">
                  <v:textbox style="mso-next-textbox:#Text Box 76" inset="0,0,0,0">
                    <w:txbxContent/>
                  </v:textbox>
                </v:shape>
                <v:shape id="Text Box 76" o:spid="_x0000_s1105" type="#_x0000_t202" style="position:absolute;left:91440;top:3215640;width:432371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Q3r4xQAA&#10;ANsAAAAPAAAAZHJzL2Rvd25yZXYueG1sRI9Ba8JAFITvBf/D8oTe6kYPaRvdiEgFoVAa48HjM/uS&#10;LGbfptlV03/fLRR6HGbmG2a1Hm0nbjR441jBfJaAIK6cNtwoOJa7pxcQPiBr7ByTgm/ysM4nDyvM&#10;tLtzQbdDaESEsM9QQRtCn0npq5Ys+pnriaNXu8FiiHJopB7wHuG2k4skSaVFw3GhxZ62LVWXw9Uq&#10;2Jy4eDNfH+fPoi5MWb4m/J5elHqcjpsliEBj+A//tfdawXM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DevjFAAAA2wAAAA8AAAAAAAAAAAAAAAAAlwIAAGRycy9k&#10;b3ducmV2LnhtbFBLBQYAAAAABAAEAPUAAACJAwAAAAA=&#10;" filled="f" stroked="f">
                  <v:textbox style="mso-next-textbox:#Text Box 77" inset="0,0,0,0">
                    <w:txbxContent/>
                  </v:textbox>
                </v:shape>
                <v:shape id="Text Box 77" o:spid="_x0000_s1106" type="#_x0000_t202" style="position:absolute;left:91440;top:3463290;width:4323715;height:793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D99jxQAA&#10;ANsAAAAPAAAAZHJzL2Rvd25yZXYueG1sRI9Ba8JAFITvBf/D8oTemo09aI1uREoLhYI0xoPHZ/aZ&#10;LMm+TbNbTf+9Wyh4HGbmG2a9GW0nLjR441jBLElBEFdOG64VHMr3pxcQPiBr7ByTgl/ysMknD2vM&#10;tLtyQZd9qEWEsM9QQRNCn0npq4Ys+sT1xNE7u8FiiHKopR7wGuG2k89pOpcWDceFBnt6bahq9z9W&#10;wfbIxZv53p2+inNhynKZ8ue8VepxOm5XIAKN4R7+b39oBYsF/H2JP0D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P32PFAAAA2wAAAA8AAAAAAAAAAAAAAAAAlwIAAGRycy9k&#10;b3ducmV2LnhtbFBLBQYAAAAABAAEAPUAAACJAwAAAAA=&#10;" filled="f" stroked="f">
                  <v:textbox style="mso-next-textbox:#Text Box 79" inset="0,0,0,0">
                    <w:txbxContent/>
                  </v:textbox>
                </v:shape>
                <v:shape id="Text Box 79" o:spid="_x0000_s1107" type="#_x0000_t202" style="position:absolute;left:91440;top:4255770;width:4323715;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3O6KxAAA&#10;ANsAAAAPAAAAZHJzL2Rvd25yZXYueG1sRI9Ba8JAFITvgv9heYXedNMerEldRaQFoSDGePD4mn0m&#10;i9m3aXbV+O+7guBxmJlvmNmit424UOeNYwVv4wQEcem04UrBvvgeTUH4gKyxcUwKbuRhMR8OZphp&#10;d+WcLrtQiQhhn6GCOoQ2k9KXNVn0Y9cSR+/oOoshyq6SusNrhNtGvifJRFo0HBdqbGlVU3nana2C&#10;5YHzL/O3+d3mx9wURZrwz+Sk1OtLv/wEEagPz/CjvdYKPlK4f4k/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dzuisQAAADbAAAADwAAAAAAAAAAAAAAAACXAgAAZHJzL2Rv&#10;d25yZXYueG1sUEsFBgAAAAAEAAQA9QAAAIgDAAAAAA==&#10;" filled="f" stroked="f">
                  <v:textbox style="mso-next-textbox:#Text Box 83" inset="0,0,0,0">
                    <w:txbxContent/>
                  </v:textbox>
                </v:shape>
                <v:shape id="Text Box 83" o:spid="_x0000_s1108" type="#_x0000_t202" style="position:absolute;left:91440;top:4519930;width:4323715;height:793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4alHxAAA&#10;ANsAAAAPAAAAZHJzL2Rvd25yZXYueG1sRI9Ba8JAFITvBf/D8gRvdVMF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eGpR8QAAADbAAAADwAAAAAAAAAAAAAAAACXAgAAZHJzL2Rv&#10;d25yZXYueG1sUEsFBgAAAAAEAAQA9QAAAIgDAAAAAA==&#10;" filled="f" stroked="f">
                  <v:textbox inset="0,0,0,0">
                    <w:txbxContent/>
                  </v:textbox>
                </v:shape>
                <w10:wrap type="through" anchorx="page" anchory="page"/>
              </v:group>
            </w:pict>
          </mc:Fallback>
        </mc:AlternateContent>
      </w:r>
      <w:r w:rsidR="00B94F77">
        <w:rPr>
          <w:noProof/>
          <w:lang w:eastAsia="zh-CN"/>
        </w:rPr>
        <mc:AlternateContent>
          <mc:Choice Requires="wps">
            <w:drawing>
              <wp:anchor distT="0" distB="0" distL="114300" distR="114300" simplePos="0" relativeHeight="251765796" behindDoc="0" locked="0" layoutInCell="1" allowOverlap="1" wp14:anchorId="5C2BD83C" wp14:editId="7ED9A67D">
                <wp:simplePos x="0" y="0"/>
                <wp:positionH relativeFrom="page">
                  <wp:posOffset>434975</wp:posOffset>
                </wp:positionH>
                <wp:positionV relativeFrom="page">
                  <wp:posOffset>434340</wp:posOffset>
                </wp:positionV>
                <wp:extent cx="4343400" cy="6845935"/>
                <wp:effectExtent l="0" t="0" r="0" b="12065"/>
                <wp:wrapThrough wrapText="bothSides">
                  <wp:wrapPolygon edited="0">
                    <wp:start x="126" y="0"/>
                    <wp:lineTo x="126" y="21558"/>
                    <wp:lineTo x="21347" y="21558"/>
                    <wp:lineTo x="21347" y="0"/>
                    <wp:lineTo x="126" y="0"/>
                  </wp:wrapPolygon>
                </wp:wrapThrough>
                <wp:docPr id="71" name="Text Box 71"/>
                <wp:cNvGraphicFramePr/>
                <a:graphic xmlns:a="http://schemas.openxmlformats.org/drawingml/2006/main">
                  <a:graphicData uri="http://schemas.microsoft.com/office/word/2010/wordprocessingShape">
                    <wps:wsp>
                      <wps:cNvSpPr txBox="1"/>
                      <wps:spPr>
                        <a:xfrm>
                          <a:off x="0" y="0"/>
                          <a:ext cx="4343400" cy="6845935"/>
                        </a:xfrm>
                        <a:prstGeom prst="rect">
                          <a:avLst/>
                        </a:prstGeom>
                        <a:noFill/>
                        <a:ln>
                          <a:noFill/>
                        </a:ln>
                        <a:effectLst/>
                        <a:extLst>
                          <a:ext uri="{C572A759-6A51-4108-AA02-DFA0A04FC94B}">
                            <ma14:wrappingTextBoxFlag xmlns:ma14="http://schemas.microsoft.com/office/mac/drawingml/2011/main" val="1"/>
                          </a:ext>
                        </a:extLst>
                      </wps:spPr>
                      <wps:txbx>
                        <w:txbxContent>
                          <w:p w14:paraId="403E0FCC" w14:textId="77777777" w:rsidR="00AF36EC" w:rsidRDefault="00AF36EC" w:rsidP="00503E3C">
                            <w:pPr>
                              <w:rPr>
                                <w:rFonts w:ascii="华文仿宋" w:eastAsia="华文仿宋" w:hAnsi="华文仿宋"/>
                                <w:sz w:val="32"/>
                                <w:szCs w:val="32"/>
                                <w:lang w:eastAsia="zh-CN"/>
                              </w:rPr>
                            </w:pPr>
                          </w:p>
                          <w:p w14:paraId="27F0D390" w14:textId="77777777" w:rsidR="00AF36EC" w:rsidRDefault="00AF36EC" w:rsidP="00503E3C">
                            <w:pPr>
                              <w:rPr>
                                <w:rFonts w:ascii="华文仿宋" w:eastAsia="华文仿宋" w:hAnsi="华文仿宋"/>
                                <w:sz w:val="32"/>
                                <w:szCs w:val="32"/>
                                <w:lang w:eastAsia="zh-CN"/>
                              </w:rPr>
                            </w:pPr>
                          </w:p>
                          <w:p w14:paraId="75709112" w14:textId="2B3C23B1" w:rsidR="00AF36EC" w:rsidRPr="00503E3C" w:rsidRDefault="00AF36EC" w:rsidP="00503E3C">
                            <w:pPr>
                              <w:rPr>
                                <w:rFonts w:ascii="华文仿宋" w:eastAsia="华文仿宋" w:hAnsi="华文仿宋"/>
                                <w:sz w:val="32"/>
                                <w:szCs w:val="32"/>
                                <w:lang w:eastAsia="zh-CN"/>
                              </w:rPr>
                            </w:pPr>
                            <w:r w:rsidRPr="00503E3C">
                              <w:rPr>
                                <w:rFonts w:ascii="华文仿宋" w:eastAsia="华文仿宋" w:hAnsi="华文仿宋" w:hint="eastAsia"/>
                                <w:sz w:val="32"/>
                                <w:szCs w:val="32"/>
                                <w:lang w:eastAsia="zh-CN"/>
                              </w:rPr>
                              <w:t>几个世纪以后，亚伯拉罕的家增长为较大的民族，叫“以色列</w:t>
                            </w:r>
                            <w:r w:rsidRPr="00503E3C">
                              <w:rPr>
                                <w:rFonts w:ascii="华文仿宋" w:eastAsia="华文仿宋" w:hAnsi="华文仿宋"/>
                                <w:sz w:val="32"/>
                                <w:szCs w:val="32"/>
                                <w:lang w:eastAsia="zh-CN"/>
                              </w:rPr>
                              <w:t>.</w:t>
                            </w:r>
                            <w:r w:rsidRPr="00503E3C">
                              <w:rPr>
                                <w:rFonts w:ascii="华文仿宋" w:eastAsia="华文仿宋" w:hAnsi="华文仿宋" w:hint="eastAsia"/>
                                <w:sz w:val="32"/>
                                <w:szCs w:val="32"/>
                                <w:lang w:eastAsia="zh-CN"/>
                              </w:rPr>
                              <w:t>”然而，始料未及的事情发生了。由于饥荒，他们不得不逃到邻国埃及。他们最终奴役以色列好多年。看似神沉默了.</w:t>
                            </w:r>
                          </w:p>
                          <w:p w14:paraId="7A7A527A" w14:textId="77777777" w:rsidR="00AF36EC" w:rsidRPr="00503E3C" w:rsidRDefault="00AF36EC" w:rsidP="00503E3C">
                            <w:pPr>
                              <w:rPr>
                                <w:rFonts w:ascii="华文仿宋" w:eastAsia="华文仿宋" w:hAnsi="华文仿宋"/>
                                <w:sz w:val="32"/>
                                <w:szCs w:val="32"/>
                                <w:lang w:eastAsia="zh-CN"/>
                              </w:rPr>
                            </w:pPr>
                          </w:p>
                          <w:p w14:paraId="41BB04BC" w14:textId="77777777" w:rsidR="00AF36EC" w:rsidRPr="0059795C" w:rsidRDefault="00AF36EC" w:rsidP="00B94F77">
                            <w:pPr>
                              <w:jc w:val="center"/>
                              <w:rPr>
                                <w:rFonts w:ascii="华文仿宋" w:eastAsia="华文仿宋" w:hAnsi="华文仿宋"/>
                                <w:b/>
                                <w:color w:val="800000"/>
                                <w:sz w:val="42"/>
                                <w:szCs w:val="42"/>
                                <w:lang w:eastAsia="zh-CN"/>
                              </w:rPr>
                            </w:pPr>
                            <w:r w:rsidRPr="0059795C">
                              <w:rPr>
                                <w:rFonts w:ascii="华文仿宋" w:eastAsia="华文仿宋" w:hAnsi="华文仿宋" w:hint="eastAsia"/>
                                <w:b/>
                                <w:color w:val="800000"/>
                                <w:sz w:val="42"/>
                                <w:szCs w:val="42"/>
                                <w:lang w:eastAsia="zh-CN"/>
                              </w:rPr>
                              <w:t>神的应许在哪里哪？</w:t>
                            </w:r>
                          </w:p>
                          <w:p w14:paraId="3EB18839" w14:textId="77777777" w:rsidR="00AF36EC" w:rsidRPr="00503E3C" w:rsidRDefault="00AF36EC" w:rsidP="00503E3C">
                            <w:pPr>
                              <w:rPr>
                                <w:rFonts w:ascii="华文仿宋" w:eastAsia="华文仿宋" w:hAnsi="华文仿宋"/>
                                <w:sz w:val="32"/>
                                <w:szCs w:val="32"/>
                              </w:rPr>
                            </w:pPr>
                          </w:p>
                          <w:p w14:paraId="3BC3CA13" w14:textId="4F8C7BFB" w:rsidR="00AF36EC" w:rsidRPr="00503E3C" w:rsidRDefault="00AF36EC" w:rsidP="00503E3C">
                            <w:pPr>
                              <w:rPr>
                                <w:rFonts w:ascii="华文仿宋" w:eastAsia="华文仿宋" w:hAnsi="华文仿宋"/>
                                <w:sz w:val="32"/>
                                <w:szCs w:val="32"/>
                                <w:lang w:eastAsia="zh-CN"/>
                              </w:rPr>
                            </w:pPr>
                            <w:r w:rsidRPr="00503E3C">
                              <w:rPr>
                                <w:rFonts w:ascii="华文仿宋" w:eastAsia="华文仿宋" w:hAnsi="华文仿宋" w:hint="eastAsia"/>
                                <w:sz w:val="32"/>
                                <w:szCs w:val="32"/>
                                <w:lang w:eastAsia="zh-CN"/>
                              </w:rPr>
                              <w:t>神再次用特别的方式来向祂的子民揭示祂</w:t>
                            </w:r>
                            <w:r w:rsidR="00804D80">
                              <w:rPr>
                                <w:rFonts w:ascii="华文仿宋" w:eastAsia="华文仿宋" w:hAnsi="华文仿宋" w:hint="eastAsia"/>
                                <w:sz w:val="32"/>
                                <w:szCs w:val="32"/>
                                <w:lang w:eastAsia="zh-CN"/>
                              </w:rPr>
                              <w:t>自己。祂</w:t>
                            </w:r>
                            <w:r w:rsidRPr="00503E3C">
                              <w:rPr>
                                <w:rFonts w:ascii="华文仿宋" w:eastAsia="华文仿宋" w:hAnsi="华文仿宋" w:hint="eastAsia"/>
                                <w:sz w:val="32"/>
                                <w:szCs w:val="32"/>
                                <w:lang w:eastAsia="zh-CN"/>
                              </w:rPr>
                              <w:t>借着战胜</w:t>
                            </w:r>
                            <w:r w:rsidR="00CF5960">
                              <w:rPr>
                                <w:rFonts w:ascii="华文仿宋" w:eastAsia="华文仿宋" w:hAnsi="华文仿宋" w:hint="eastAsia"/>
                                <w:sz w:val="32"/>
                                <w:szCs w:val="32"/>
                                <w:lang w:eastAsia="zh-CN"/>
                              </w:rPr>
                              <w:t>那些</w:t>
                            </w:r>
                            <w:r w:rsidRPr="00503E3C">
                              <w:rPr>
                                <w:rFonts w:ascii="华文仿宋" w:eastAsia="华文仿宋" w:hAnsi="华文仿宋" w:hint="eastAsia"/>
                                <w:sz w:val="32"/>
                                <w:szCs w:val="32"/>
                                <w:lang w:eastAsia="zh-CN"/>
                              </w:rPr>
                              <w:t>压迫</w:t>
                            </w:r>
                            <w:r w:rsidR="00804D80">
                              <w:rPr>
                                <w:rFonts w:ascii="华文仿宋" w:eastAsia="华文仿宋" w:hAnsi="华文仿宋" w:hint="eastAsia"/>
                                <w:sz w:val="32"/>
                                <w:szCs w:val="32"/>
                                <w:lang w:eastAsia="zh-CN"/>
                              </w:rPr>
                              <w:t>以色列</w:t>
                            </w:r>
                            <w:r w:rsidRPr="00503E3C">
                              <w:rPr>
                                <w:rFonts w:ascii="华文仿宋" w:eastAsia="华文仿宋" w:hAnsi="华文仿宋" w:hint="eastAsia"/>
                                <w:sz w:val="32"/>
                                <w:szCs w:val="32"/>
                                <w:lang w:eastAsia="zh-CN"/>
                              </w:rPr>
                              <w:t>的君王和众神灵而抢救他们</w:t>
                            </w:r>
                            <w:r w:rsidRPr="00503E3C">
                              <w:rPr>
                                <w:rFonts w:ascii="华文仿宋" w:eastAsia="华文仿宋" w:hAnsi="华文仿宋"/>
                                <w:sz w:val="32"/>
                                <w:szCs w:val="32"/>
                                <w:lang w:eastAsia="zh-CN"/>
                              </w:rPr>
                              <w:t>.</w:t>
                            </w:r>
                            <w:r w:rsidRPr="00503E3C">
                              <w:rPr>
                                <w:rFonts w:ascii="华文仿宋" w:eastAsia="华文仿宋" w:hAnsi="华文仿宋"/>
                                <w:sz w:val="32"/>
                                <w:szCs w:val="32"/>
                              </w:rPr>
                              <w:t xml:space="preserve"> </w:t>
                            </w:r>
                            <w:r w:rsidRPr="00503E3C">
                              <w:rPr>
                                <w:rFonts w:ascii="华文仿宋" w:eastAsia="华文仿宋" w:hAnsi="华文仿宋" w:hint="eastAsia"/>
                                <w:sz w:val="32"/>
                                <w:szCs w:val="32"/>
                                <w:lang w:eastAsia="zh-CN"/>
                              </w:rPr>
                              <w:t>立约之神从没忘记祂给亚伯拉罕的应许。事实上，祂 借着和一个名叫摩西的人立约来重申祂的承诺。神一定会用以色列来彰显唯独祂是唯一真神和统治全地的王。</w:t>
                            </w:r>
                          </w:p>
                          <w:p w14:paraId="612C0CCC" w14:textId="77777777" w:rsidR="00AF36EC" w:rsidRPr="00503E3C" w:rsidRDefault="00AF36EC" w:rsidP="00503E3C">
                            <w:pPr>
                              <w:rPr>
                                <w:rFonts w:ascii="华文仿宋" w:eastAsia="华文仿宋" w:hAnsi="华文仿宋"/>
                                <w:sz w:val="32"/>
                                <w:szCs w:val="32"/>
                              </w:rPr>
                            </w:pPr>
                          </w:p>
                          <w:p w14:paraId="1407B34F" w14:textId="71F3DC67" w:rsidR="00AF36EC" w:rsidRPr="00503E3C" w:rsidRDefault="00AF36EC" w:rsidP="00503E3C">
                            <w:pPr>
                              <w:rPr>
                                <w:rFonts w:ascii="华文仿宋" w:eastAsia="华文仿宋" w:hAnsi="华文仿宋"/>
                                <w:sz w:val="32"/>
                                <w:szCs w:val="32"/>
                                <w:lang w:eastAsia="zh-CN"/>
                              </w:rPr>
                            </w:pPr>
                            <w:r w:rsidRPr="00CB1B0D">
                              <w:rPr>
                                <w:rFonts w:ascii="华文仿宋" w:eastAsia="华文仿宋" w:hAnsi="华文仿宋" w:hint="eastAsia"/>
                                <w:b/>
                                <w:sz w:val="32"/>
                                <w:szCs w:val="32"/>
                                <w:lang w:eastAsia="zh-CN"/>
                              </w:rPr>
                              <w:t>祂要怎样做呢</w:t>
                            </w:r>
                            <w:r w:rsidRPr="00503E3C">
                              <w:rPr>
                                <w:rFonts w:ascii="华文仿宋" w:eastAsia="华文仿宋" w:hAnsi="华文仿宋" w:hint="eastAsia"/>
                                <w:sz w:val="32"/>
                                <w:szCs w:val="32"/>
                                <w:lang w:eastAsia="zh-CN"/>
                              </w:rPr>
                              <w:t>？</w:t>
                            </w:r>
                          </w:p>
                          <w:p w14:paraId="3FED729E" w14:textId="77777777" w:rsidR="00AF36EC" w:rsidRPr="00503E3C" w:rsidRDefault="00AF36EC" w:rsidP="00503E3C">
                            <w:pPr>
                              <w:rPr>
                                <w:rFonts w:ascii="华文仿宋" w:eastAsia="华文仿宋" w:hAnsi="华文仿宋"/>
                                <w:sz w:val="32"/>
                                <w:szCs w:val="32"/>
                                <w:lang w:eastAsia="zh-CN"/>
                              </w:rPr>
                            </w:pPr>
                          </w:p>
                          <w:p w14:paraId="3B748B2C" w14:textId="0935285F" w:rsidR="00AF36EC" w:rsidRPr="008728EC" w:rsidRDefault="00AF36EC">
                            <w:pPr>
                              <w:rPr>
                                <w:rFonts w:ascii="华文仿宋" w:eastAsia="华文仿宋" w:hAnsi="华文仿宋"/>
                                <w:sz w:val="32"/>
                                <w:szCs w:val="32"/>
                                <w:lang w:eastAsia="zh-CN"/>
                              </w:rPr>
                            </w:pPr>
                            <w:r w:rsidRPr="00503E3C">
                              <w:rPr>
                                <w:rFonts w:ascii="华文仿宋" w:eastAsia="华文仿宋" w:hAnsi="华文仿宋" w:hint="eastAsia"/>
                                <w:sz w:val="30"/>
                                <w:szCs w:val="30"/>
                                <w:lang w:eastAsia="zh-CN"/>
                              </w:rPr>
                              <w:t>以色</w:t>
                            </w:r>
                            <w:r w:rsidRPr="008728EC">
                              <w:rPr>
                                <w:rFonts w:ascii="华文仿宋" w:eastAsia="华文仿宋" w:hAnsi="华文仿宋" w:hint="eastAsia"/>
                                <w:sz w:val="32"/>
                                <w:szCs w:val="32"/>
                                <w:lang w:eastAsia="zh-CN"/>
                              </w:rPr>
                              <w:t xml:space="preserve">列本应将神分别为圣，看祂配得独一无二的尊崇. </w:t>
                            </w:r>
                            <w:r>
                              <w:rPr>
                                <w:rFonts w:ascii="华文仿宋" w:eastAsia="华文仿宋" w:hAnsi="华文仿宋" w:hint="eastAsia"/>
                                <w:sz w:val="32"/>
                                <w:szCs w:val="32"/>
                                <w:lang w:eastAsia="zh-CN"/>
                              </w:rPr>
                              <w:t>如此，神就应许与他们同住. 如果他们</w:t>
                            </w:r>
                            <w:r w:rsidRPr="00C95F98">
                              <w:rPr>
                                <w:rFonts w:ascii="华文仿宋" w:eastAsia="华文仿宋" w:hAnsi="华文仿宋" w:hint="eastAsia"/>
                                <w:sz w:val="42"/>
                                <w:szCs w:val="42"/>
                                <w:lang w:eastAsia="zh-CN"/>
                              </w:rPr>
                              <w:t>效忠</w:t>
                            </w:r>
                            <w:r>
                              <w:rPr>
                                <w:rFonts w:ascii="华文仿宋" w:eastAsia="华文仿宋" w:hAnsi="华文仿宋" w:hint="eastAsia"/>
                                <w:sz w:val="32"/>
                                <w:szCs w:val="32"/>
                                <w:lang w:eastAsia="zh-CN"/>
                              </w:rPr>
                              <w:t>于神，他说,</w:t>
                            </w:r>
                            <w:r w:rsidRPr="008728EC">
                              <w:rPr>
                                <w:rFonts w:ascii="华文仿宋" w:eastAsia="华文仿宋" w:hAnsi="华文仿宋"/>
                                <w:sz w:val="32"/>
                                <w:szCs w:val="32"/>
                                <w:lang w:eastAsia="zh-CN"/>
                              </w:rPr>
                              <w:t>“</w:t>
                            </w:r>
                            <w:proofErr w:type="spellStart"/>
                            <w:r w:rsidRPr="008728EC">
                              <w:rPr>
                                <w:rFonts w:ascii="华文仿宋" w:eastAsia="华文仿宋" w:hAnsi="华文仿宋" w:cs="SimSun" w:hint="eastAsia"/>
                                <w:sz w:val="32"/>
                                <w:szCs w:val="32"/>
                              </w:rPr>
                              <w:t>你们要归我作祭司的国度，为圣洁的国</w:t>
                            </w:r>
                            <w:proofErr w:type="spellEnd"/>
                            <w:r w:rsidRPr="008728EC">
                              <w:rPr>
                                <w:rFonts w:ascii="华文仿宋" w:eastAsia="华文仿宋" w:hAnsi="华文仿宋"/>
                                <w:sz w:val="32"/>
                                <w:szCs w:val="32"/>
                              </w:rPr>
                              <w:t>”(</w:t>
                            </w:r>
                            <w:r w:rsidRPr="008728EC">
                              <w:rPr>
                                <w:rFonts w:ascii="华文仿宋" w:eastAsia="华文仿宋" w:hAnsi="华文仿宋" w:hint="eastAsia"/>
                                <w:sz w:val="32"/>
                                <w:szCs w:val="32"/>
                                <w:lang w:eastAsia="zh-CN"/>
                              </w:rPr>
                              <w:t>出</w:t>
                            </w:r>
                            <w:r w:rsidRPr="008728EC">
                              <w:rPr>
                                <w:rFonts w:ascii="华文仿宋" w:eastAsia="华文仿宋" w:hAnsi="华文仿宋"/>
                                <w:sz w:val="32"/>
                                <w:szCs w:val="32"/>
                              </w:rPr>
                              <w:t>19:6).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1" o:spid="_x0000_s1109" type="#_x0000_t202" style="position:absolute;left:0;text-align:left;margin-left:34.25pt;margin-top:34.2pt;width:342pt;height:539.05pt;z-index:2517657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" mv:complextextbox="1" filled="f" stroked="f">
                <v:textbox>
                  <w:txbxContent>
                    <w:p w14:paraId="403E0FCC" w14:textId="77777777" w:rsidR="00AF36EC" w:rsidRDefault="00AF36EC" w:rsidP="00503E3C">
                      <w:pPr>
                        <w:rPr>
                          <w:rFonts w:ascii="华文仿宋" w:eastAsia="华文仿宋" w:hAnsi="华文仿宋"/>
                          <w:sz w:val="32"/>
                          <w:szCs w:val="32"/>
                          <w:lang w:eastAsia="zh-CN"/>
                        </w:rPr>
                      </w:pPr>
                    </w:p>
                    <w:p w14:paraId="27F0D390" w14:textId="77777777" w:rsidR="00AF36EC" w:rsidRDefault="00AF36EC" w:rsidP="00503E3C">
                      <w:pPr>
                        <w:rPr>
                          <w:rFonts w:ascii="华文仿宋" w:eastAsia="华文仿宋" w:hAnsi="华文仿宋"/>
                          <w:sz w:val="32"/>
                          <w:szCs w:val="32"/>
                          <w:lang w:eastAsia="zh-CN"/>
                        </w:rPr>
                      </w:pPr>
                    </w:p>
                    <w:p w14:paraId="75709112" w14:textId="2B3C23B1" w:rsidR="00AF36EC" w:rsidRPr="00503E3C" w:rsidRDefault="00AF36EC" w:rsidP="00503E3C">
                      <w:pPr>
                        <w:rPr>
                          <w:rFonts w:ascii="华文仿宋" w:eastAsia="华文仿宋" w:hAnsi="华文仿宋"/>
                          <w:sz w:val="32"/>
                          <w:szCs w:val="32"/>
                          <w:lang w:eastAsia="zh-CN"/>
                        </w:rPr>
                      </w:pPr>
                      <w:r w:rsidRPr="00503E3C">
                        <w:rPr>
                          <w:rFonts w:ascii="华文仿宋" w:eastAsia="华文仿宋" w:hAnsi="华文仿宋" w:hint="eastAsia"/>
                          <w:sz w:val="32"/>
                          <w:szCs w:val="32"/>
                          <w:lang w:eastAsia="zh-CN"/>
                        </w:rPr>
                        <w:t>几个世纪以后，亚伯拉罕的家增长为较大的民族，叫“以色列</w:t>
                      </w:r>
                      <w:r w:rsidRPr="00503E3C">
                        <w:rPr>
                          <w:rFonts w:ascii="华文仿宋" w:eastAsia="华文仿宋" w:hAnsi="华文仿宋"/>
                          <w:sz w:val="32"/>
                          <w:szCs w:val="32"/>
                          <w:lang w:eastAsia="zh-CN"/>
                        </w:rPr>
                        <w:t>.</w:t>
                      </w:r>
                      <w:r w:rsidRPr="00503E3C">
                        <w:rPr>
                          <w:rFonts w:ascii="华文仿宋" w:eastAsia="华文仿宋" w:hAnsi="华文仿宋" w:hint="eastAsia"/>
                          <w:sz w:val="32"/>
                          <w:szCs w:val="32"/>
                          <w:lang w:eastAsia="zh-CN"/>
                        </w:rPr>
                        <w:t>”然而，始料未及的事情发生了。由于饥荒，他们不得不逃到邻国埃及。他们最终奴役以色列好多年。看似神沉默了.</w:t>
                      </w:r>
                    </w:p>
                    <w:p w14:paraId="7A7A527A" w14:textId="77777777" w:rsidR="00AF36EC" w:rsidRPr="00503E3C" w:rsidRDefault="00AF36EC" w:rsidP="00503E3C">
                      <w:pPr>
                        <w:rPr>
                          <w:rFonts w:ascii="华文仿宋" w:eastAsia="华文仿宋" w:hAnsi="华文仿宋"/>
                          <w:sz w:val="32"/>
                          <w:szCs w:val="32"/>
                          <w:lang w:eastAsia="zh-CN"/>
                        </w:rPr>
                      </w:pPr>
                    </w:p>
                    <w:p w14:paraId="41BB04BC" w14:textId="77777777" w:rsidR="00AF36EC" w:rsidRPr="0059795C" w:rsidRDefault="00AF36EC" w:rsidP="00B94F77">
                      <w:pPr>
                        <w:jc w:val="center"/>
                        <w:rPr>
                          <w:rFonts w:ascii="华文仿宋" w:eastAsia="华文仿宋" w:hAnsi="华文仿宋"/>
                          <w:b/>
                          <w:color w:val="800000"/>
                          <w:sz w:val="42"/>
                          <w:szCs w:val="42"/>
                          <w:lang w:eastAsia="zh-CN"/>
                        </w:rPr>
                      </w:pPr>
                      <w:r w:rsidRPr="0059795C">
                        <w:rPr>
                          <w:rFonts w:ascii="华文仿宋" w:eastAsia="华文仿宋" w:hAnsi="华文仿宋" w:hint="eastAsia"/>
                          <w:b/>
                          <w:color w:val="800000"/>
                          <w:sz w:val="42"/>
                          <w:szCs w:val="42"/>
                          <w:lang w:eastAsia="zh-CN"/>
                        </w:rPr>
                        <w:t>神的应许在哪里哪？</w:t>
                      </w:r>
                    </w:p>
                    <w:p w14:paraId="3EB18839" w14:textId="77777777" w:rsidR="00AF36EC" w:rsidRPr="00503E3C" w:rsidRDefault="00AF36EC" w:rsidP="00503E3C">
                      <w:pPr>
                        <w:rPr>
                          <w:rFonts w:ascii="华文仿宋" w:eastAsia="华文仿宋" w:hAnsi="华文仿宋"/>
                          <w:sz w:val="32"/>
                          <w:szCs w:val="32"/>
                        </w:rPr>
                      </w:pPr>
                    </w:p>
                    <w:p w14:paraId="3BC3CA13" w14:textId="4F8C7BFB" w:rsidR="00AF36EC" w:rsidRPr="00503E3C" w:rsidRDefault="00AF36EC" w:rsidP="00503E3C">
                      <w:pPr>
                        <w:rPr>
                          <w:rFonts w:ascii="华文仿宋" w:eastAsia="华文仿宋" w:hAnsi="华文仿宋"/>
                          <w:sz w:val="32"/>
                          <w:szCs w:val="32"/>
                          <w:lang w:eastAsia="zh-CN"/>
                        </w:rPr>
                      </w:pPr>
                      <w:r w:rsidRPr="00503E3C">
                        <w:rPr>
                          <w:rFonts w:ascii="华文仿宋" w:eastAsia="华文仿宋" w:hAnsi="华文仿宋" w:hint="eastAsia"/>
                          <w:sz w:val="32"/>
                          <w:szCs w:val="32"/>
                          <w:lang w:eastAsia="zh-CN"/>
                        </w:rPr>
                        <w:t>神再次用特别的方式来向祂的子民揭示祂</w:t>
                      </w:r>
                      <w:r w:rsidR="00804D80">
                        <w:rPr>
                          <w:rFonts w:ascii="华文仿宋" w:eastAsia="华文仿宋" w:hAnsi="华文仿宋" w:hint="eastAsia"/>
                          <w:sz w:val="32"/>
                          <w:szCs w:val="32"/>
                          <w:lang w:eastAsia="zh-CN"/>
                        </w:rPr>
                        <w:t>自己。祂</w:t>
                      </w:r>
                      <w:r w:rsidRPr="00503E3C">
                        <w:rPr>
                          <w:rFonts w:ascii="华文仿宋" w:eastAsia="华文仿宋" w:hAnsi="华文仿宋" w:hint="eastAsia"/>
                          <w:sz w:val="32"/>
                          <w:szCs w:val="32"/>
                          <w:lang w:eastAsia="zh-CN"/>
                        </w:rPr>
                        <w:t>借着战胜</w:t>
                      </w:r>
                      <w:r w:rsidR="00CF5960">
                        <w:rPr>
                          <w:rFonts w:ascii="华文仿宋" w:eastAsia="华文仿宋" w:hAnsi="华文仿宋" w:hint="eastAsia"/>
                          <w:sz w:val="32"/>
                          <w:szCs w:val="32"/>
                          <w:lang w:eastAsia="zh-CN"/>
                        </w:rPr>
                        <w:t>那些</w:t>
                      </w:r>
                      <w:r w:rsidRPr="00503E3C">
                        <w:rPr>
                          <w:rFonts w:ascii="华文仿宋" w:eastAsia="华文仿宋" w:hAnsi="华文仿宋" w:hint="eastAsia"/>
                          <w:sz w:val="32"/>
                          <w:szCs w:val="32"/>
                          <w:lang w:eastAsia="zh-CN"/>
                        </w:rPr>
                        <w:t>压迫</w:t>
                      </w:r>
                      <w:r w:rsidR="00804D80">
                        <w:rPr>
                          <w:rFonts w:ascii="华文仿宋" w:eastAsia="华文仿宋" w:hAnsi="华文仿宋" w:hint="eastAsia"/>
                          <w:sz w:val="32"/>
                          <w:szCs w:val="32"/>
                          <w:lang w:eastAsia="zh-CN"/>
                        </w:rPr>
                        <w:t>以色列</w:t>
                      </w:r>
                      <w:r w:rsidRPr="00503E3C">
                        <w:rPr>
                          <w:rFonts w:ascii="华文仿宋" w:eastAsia="华文仿宋" w:hAnsi="华文仿宋" w:hint="eastAsia"/>
                          <w:sz w:val="32"/>
                          <w:szCs w:val="32"/>
                          <w:lang w:eastAsia="zh-CN"/>
                        </w:rPr>
                        <w:t>的君王和众神灵而抢救他们</w:t>
                      </w:r>
                      <w:r w:rsidRPr="00503E3C">
                        <w:rPr>
                          <w:rFonts w:ascii="华文仿宋" w:eastAsia="华文仿宋" w:hAnsi="华文仿宋"/>
                          <w:sz w:val="32"/>
                          <w:szCs w:val="32"/>
                          <w:lang w:eastAsia="zh-CN"/>
                        </w:rPr>
                        <w:t>.</w:t>
                      </w:r>
                      <w:r w:rsidRPr="00503E3C">
                        <w:rPr>
                          <w:rFonts w:ascii="华文仿宋" w:eastAsia="华文仿宋" w:hAnsi="华文仿宋"/>
                          <w:sz w:val="32"/>
                          <w:szCs w:val="32"/>
                        </w:rPr>
                        <w:t xml:space="preserve"> </w:t>
                      </w:r>
                      <w:r w:rsidRPr="00503E3C">
                        <w:rPr>
                          <w:rFonts w:ascii="华文仿宋" w:eastAsia="华文仿宋" w:hAnsi="华文仿宋" w:hint="eastAsia"/>
                          <w:sz w:val="32"/>
                          <w:szCs w:val="32"/>
                          <w:lang w:eastAsia="zh-CN"/>
                        </w:rPr>
                        <w:t>立约之神从没忘记祂给亚伯拉罕的应许。事实上，祂 借着和一个名叫摩西的人立约来重申祂的承诺。神一定会用以色列来彰显唯独祂是唯一真神和统治全地的王。</w:t>
                      </w:r>
                    </w:p>
                    <w:p w14:paraId="612C0CCC" w14:textId="77777777" w:rsidR="00AF36EC" w:rsidRPr="00503E3C" w:rsidRDefault="00AF36EC" w:rsidP="00503E3C">
                      <w:pPr>
                        <w:rPr>
                          <w:rFonts w:ascii="华文仿宋" w:eastAsia="华文仿宋" w:hAnsi="华文仿宋"/>
                          <w:sz w:val="32"/>
                          <w:szCs w:val="32"/>
                        </w:rPr>
                      </w:pPr>
                    </w:p>
                    <w:p w14:paraId="1407B34F" w14:textId="71F3DC67" w:rsidR="00AF36EC" w:rsidRPr="00503E3C" w:rsidRDefault="00AF36EC" w:rsidP="00503E3C">
                      <w:pPr>
                        <w:rPr>
                          <w:rFonts w:ascii="华文仿宋" w:eastAsia="华文仿宋" w:hAnsi="华文仿宋"/>
                          <w:sz w:val="32"/>
                          <w:szCs w:val="32"/>
                          <w:lang w:eastAsia="zh-CN"/>
                        </w:rPr>
                      </w:pPr>
                      <w:r w:rsidRPr="00CB1B0D">
                        <w:rPr>
                          <w:rFonts w:ascii="华文仿宋" w:eastAsia="华文仿宋" w:hAnsi="华文仿宋" w:hint="eastAsia"/>
                          <w:b/>
                          <w:sz w:val="32"/>
                          <w:szCs w:val="32"/>
                          <w:lang w:eastAsia="zh-CN"/>
                        </w:rPr>
                        <w:t>祂要怎样做呢</w:t>
                      </w:r>
                      <w:r w:rsidRPr="00503E3C">
                        <w:rPr>
                          <w:rFonts w:ascii="华文仿宋" w:eastAsia="华文仿宋" w:hAnsi="华文仿宋" w:hint="eastAsia"/>
                          <w:sz w:val="32"/>
                          <w:szCs w:val="32"/>
                          <w:lang w:eastAsia="zh-CN"/>
                        </w:rPr>
                        <w:t>？</w:t>
                      </w:r>
                    </w:p>
                    <w:p w14:paraId="3FED729E" w14:textId="77777777" w:rsidR="00AF36EC" w:rsidRPr="00503E3C" w:rsidRDefault="00AF36EC" w:rsidP="00503E3C">
                      <w:pPr>
                        <w:rPr>
                          <w:rFonts w:ascii="华文仿宋" w:eastAsia="华文仿宋" w:hAnsi="华文仿宋"/>
                          <w:sz w:val="32"/>
                          <w:szCs w:val="32"/>
                          <w:lang w:eastAsia="zh-CN"/>
                        </w:rPr>
                      </w:pPr>
                    </w:p>
                    <w:p w14:paraId="3B748B2C" w14:textId="0935285F" w:rsidR="00AF36EC" w:rsidRPr="008728EC" w:rsidRDefault="00AF36EC">
                      <w:pPr>
                        <w:rPr>
                          <w:rFonts w:ascii="华文仿宋" w:eastAsia="华文仿宋" w:hAnsi="华文仿宋"/>
                          <w:sz w:val="32"/>
                          <w:szCs w:val="32"/>
                          <w:lang w:eastAsia="zh-CN"/>
                        </w:rPr>
                      </w:pPr>
                      <w:r w:rsidRPr="00503E3C">
                        <w:rPr>
                          <w:rFonts w:ascii="华文仿宋" w:eastAsia="华文仿宋" w:hAnsi="华文仿宋" w:hint="eastAsia"/>
                          <w:sz w:val="30"/>
                          <w:szCs w:val="30"/>
                          <w:lang w:eastAsia="zh-CN"/>
                        </w:rPr>
                        <w:t>以色</w:t>
                      </w:r>
                      <w:r w:rsidRPr="008728EC">
                        <w:rPr>
                          <w:rFonts w:ascii="华文仿宋" w:eastAsia="华文仿宋" w:hAnsi="华文仿宋" w:hint="eastAsia"/>
                          <w:sz w:val="32"/>
                          <w:szCs w:val="32"/>
                          <w:lang w:eastAsia="zh-CN"/>
                        </w:rPr>
                        <w:t xml:space="preserve">列本应将神分别为圣，看祂配得独一无二的尊崇. </w:t>
                      </w:r>
                      <w:r>
                        <w:rPr>
                          <w:rFonts w:ascii="华文仿宋" w:eastAsia="华文仿宋" w:hAnsi="华文仿宋" w:hint="eastAsia"/>
                          <w:sz w:val="32"/>
                          <w:szCs w:val="32"/>
                          <w:lang w:eastAsia="zh-CN"/>
                        </w:rPr>
                        <w:t>如此，神就应许与他们同住. 如果他们</w:t>
                      </w:r>
                      <w:r w:rsidRPr="00C95F98">
                        <w:rPr>
                          <w:rFonts w:ascii="华文仿宋" w:eastAsia="华文仿宋" w:hAnsi="华文仿宋" w:hint="eastAsia"/>
                          <w:sz w:val="42"/>
                          <w:szCs w:val="42"/>
                          <w:lang w:eastAsia="zh-CN"/>
                        </w:rPr>
                        <w:t>效忠</w:t>
                      </w:r>
                      <w:r>
                        <w:rPr>
                          <w:rFonts w:ascii="华文仿宋" w:eastAsia="华文仿宋" w:hAnsi="华文仿宋" w:hint="eastAsia"/>
                          <w:sz w:val="32"/>
                          <w:szCs w:val="32"/>
                          <w:lang w:eastAsia="zh-CN"/>
                        </w:rPr>
                        <w:t>于神，他说,</w:t>
                      </w:r>
                      <w:r w:rsidRPr="008728EC">
                        <w:rPr>
                          <w:rFonts w:ascii="华文仿宋" w:eastAsia="华文仿宋" w:hAnsi="华文仿宋"/>
                          <w:sz w:val="32"/>
                          <w:szCs w:val="32"/>
                          <w:lang w:eastAsia="zh-CN"/>
                        </w:rPr>
                        <w:t>“</w:t>
                      </w:r>
                      <w:proofErr w:type="spellStart"/>
                      <w:r w:rsidRPr="008728EC">
                        <w:rPr>
                          <w:rFonts w:ascii="华文仿宋" w:eastAsia="华文仿宋" w:hAnsi="华文仿宋" w:cs="SimSun" w:hint="eastAsia"/>
                          <w:sz w:val="32"/>
                          <w:szCs w:val="32"/>
                        </w:rPr>
                        <w:t>你们要归我作祭司的国度，为圣洁的国</w:t>
                      </w:r>
                      <w:proofErr w:type="spellEnd"/>
                      <w:r w:rsidRPr="008728EC">
                        <w:rPr>
                          <w:rFonts w:ascii="华文仿宋" w:eastAsia="华文仿宋" w:hAnsi="华文仿宋"/>
                          <w:sz w:val="32"/>
                          <w:szCs w:val="32"/>
                        </w:rPr>
                        <w:t>”(</w:t>
                      </w:r>
                      <w:r w:rsidRPr="008728EC">
                        <w:rPr>
                          <w:rFonts w:ascii="华文仿宋" w:eastAsia="华文仿宋" w:hAnsi="华文仿宋" w:hint="eastAsia"/>
                          <w:sz w:val="32"/>
                          <w:szCs w:val="32"/>
                          <w:lang w:eastAsia="zh-CN"/>
                        </w:rPr>
                        <w:t>出</w:t>
                      </w:r>
                      <w:r w:rsidRPr="008728EC">
                        <w:rPr>
                          <w:rFonts w:ascii="华文仿宋" w:eastAsia="华文仿宋" w:hAnsi="华文仿宋"/>
                          <w:sz w:val="32"/>
                          <w:szCs w:val="32"/>
                        </w:rPr>
                        <w:t>19:6).</w:t>
                      </w:r>
                    </w:p>
                  </w:txbxContent>
                </v:textbox>
                <w10:wrap type="through" anchorx="page" anchory="page"/>
              </v:shape>
            </w:pict>
          </mc:Fallback>
        </mc:AlternateContent>
      </w:r>
      <w:r w:rsidR="00B94F77">
        <w:rPr>
          <w:noProof/>
          <w:lang w:eastAsia="zh-CN"/>
        </w:rPr>
        <mc:AlternateContent>
          <mc:Choice Requires="wps">
            <w:drawing>
              <wp:anchor distT="0" distB="0" distL="114300" distR="114300" simplePos="0" relativeHeight="251767844" behindDoc="1" locked="0" layoutInCell="1" allowOverlap="1" wp14:anchorId="1967B876" wp14:editId="7ED502F1">
                <wp:simplePos x="0" y="0"/>
                <wp:positionH relativeFrom="page">
                  <wp:posOffset>487680</wp:posOffset>
                </wp:positionH>
                <wp:positionV relativeFrom="page">
                  <wp:posOffset>2233295</wp:posOffset>
                </wp:positionV>
                <wp:extent cx="4101253" cy="584200"/>
                <wp:effectExtent l="76200" t="76200" r="64770" b="76200"/>
                <wp:wrapThrough wrapText="bothSides">
                  <wp:wrapPolygon edited="0">
                    <wp:start x="-401" y="-2817"/>
                    <wp:lineTo x="-401" y="23478"/>
                    <wp:lineTo x="21807" y="23478"/>
                    <wp:lineTo x="21807" y="-2817"/>
                    <wp:lineTo x="-401" y="-2817"/>
                  </wp:wrapPolygon>
                </wp:wrapThrough>
                <wp:docPr id="78" name="Rectangle 78"/>
                <wp:cNvGraphicFramePr/>
                <a:graphic xmlns:a="http://schemas.openxmlformats.org/drawingml/2006/main">
                  <a:graphicData uri="http://schemas.microsoft.com/office/word/2010/wordprocessingShape">
                    <wps:wsp>
                      <wps:cNvSpPr/>
                      <wps:spPr>
                        <a:xfrm>
                          <a:off x="0" y="0"/>
                          <a:ext cx="4101253" cy="5842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38.4pt;margin-top:175.85pt;width:322.95pt;height:46pt;z-index:-2515486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" fillcolor="#d8d8d8 [2732]" strokecolor="#d8d8d8 [2732]" strokeweight="1pt">
                <w10:wrap type="through" anchorx="page" anchory="page"/>
              </v:rect>
            </w:pict>
          </mc:Fallback>
        </mc:AlternateContent>
      </w:r>
      <w:r w:rsidR="00B94F77">
        <w:rPr>
          <w:noProof/>
          <w:lang w:eastAsia="zh-CN"/>
        </w:rPr>
        <mc:AlternateContent>
          <mc:Choice Requires="wps">
            <w:drawing>
              <wp:anchor distT="0" distB="0" distL="114300" distR="114300" simplePos="0" relativeHeight="251844644" behindDoc="0" locked="0" layoutInCell="1" allowOverlap="1" wp14:anchorId="3A830000" wp14:editId="4CDEC95E">
                <wp:simplePos x="0" y="0"/>
                <wp:positionH relativeFrom="page">
                  <wp:posOffset>9709785</wp:posOffset>
                </wp:positionH>
                <wp:positionV relativeFrom="page">
                  <wp:posOffset>360045</wp:posOffset>
                </wp:positionV>
                <wp:extent cx="182880" cy="4343400"/>
                <wp:effectExtent l="0" t="0" r="0" b="0"/>
                <wp:wrapTight wrapText="bothSides">
                  <wp:wrapPolygon edited="0">
                    <wp:start x="0" y="0"/>
                    <wp:lineTo x="0" y="21474"/>
                    <wp:lineTo x="18000" y="21474"/>
                    <wp:lineTo x="18000" y="0"/>
                    <wp:lineTo x="0" y="0"/>
                  </wp:wrapPolygon>
                </wp:wrapTight>
                <wp:docPr id="77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34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64.55pt;margin-top:28.35pt;width:14.4pt;height:342pt;z-index:2518446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" fillcolor="#900 [3204]" stroked="f" strokecolor="#4a7ebb" strokeweight="1.5pt">
                <v:shadow opacity="22938f" mv:blur="38100f" offset="0,2pt"/>
                <v:textbox inset=",7.2pt,,7.2pt"/>
                <w10:wrap type="tight" anchorx="page" anchory="page"/>
              </v:rect>
            </w:pict>
          </mc:Fallback>
        </mc:AlternateContent>
      </w:r>
      <w:r w:rsidR="00503E3C" w:rsidRPr="00B45527">
        <w:rPr>
          <w:noProof/>
          <w:sz w:val="30"/>
          <w:szCs w:val="30"/>
          <w:lang w:eastAsia="zh-CN"/>
        </w:rPr>
        <mc:AlternateContent>
          <mc:Choice Requires="wpg">
            <w:drawing>
              <wp:anchor distT="0" distB="0" distL="114300" distR="114300" simplePos="0" relativeHeight="251766820" behindDoc="0" locked="0" layoutInCell="1" allowOverlap="1" wp14:anchorId="145EB7D7" wp14:editId="19DFF1B1">
                <wp:simplePos x="0" y="0"/>
                <wp:positionH relativeFrom="page">
                  <wp:posOffset>6102985</wp:posOffset>
                </wp:positionH>
                <wp:positionV relativeFrom="page">
                  <wp:posOffset>664845</wp:posOffset>
                </wp:positionV>
                <wp:extent cx="2860040" cy="2860040"/>
                <wp:effectExtent l="50800" t="25400" r="86360" b="111760"/>
                <wp:wrapTight wrapText="bothSides">
                  <wp:wrapPolygon edited="0">
                    <wp:start x="8440" y="-192"/>
                    <wp:lineTo x="2686" y="0"/>
                    <wp:lineTo x="2686" y="3069"/>
                    <wp:lineTo x="575" y="3069"/>
                    <wp:lineTo x="575" y="6139"/>
                    <wp:lineTo x="-384" y="6139"/>
                    <wp:lineTo x="-384" y="14195"/>
                    <wp:lineTo x="1918" y="18416"/>
                    <wp:lineTo x="5947" y="21485"/>
                    <wp:lineTo x="8632" y="22252"/>
                    <wp:lineTo x="13044" y="22252"/>
                    <wp:lineTo x="15346" y="21485"/>
                    <wp:lineTo x="19567" y="18607"/>
                    <wp:lineTo x="21485" y="15346"/>
                    <wp:lineTo x="22060" y="12469"/>
                    <wp:lineTo x="22060" y="9208"/>
                    <wp:lineTo x="21101" y="6330"/>
                    <wp:lineTo x="21101" y="6139"/>
                    <wp:lineTo x="18991" y="2686"/>
                    <wp:lineTo x="14195" y="0"/>
                    <wp:lineTo x="13236" y="-192"/>
                    <wp:lineTo x="8440" y="-192"/>
                  </wp:wrapPolygon>
                </wp:wrapTight>
                <wp:docPr id="287" name="Group 28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860040" cy="2860040"/>
                          <a:chOff x="0" y="0"/>
                          <a:chExt cx="1943100" cy="1943100"/>
                        </a:xfrm>
                      </wpg:grpSpPr>
                      <wpg:grpSp>
                        <wpg:cNvPr id="288" name="Group 288"/>
                        <wpg:cNvGrpSpPr/>
                        <wpg:grpSpPr>
                          <a:xfrm>
                            <a:off x="0" y="0"/>
                            <a:ext cx="1943100" cy="1943100"/>
                            <a:chOff x="0" y="0"/>
                            <a:chExt cx="1943100" cy="1943100"/>
                          </a:xfrm>
                        </wpg:grpSpPr>
                        <wps:wsp>
                          <wps:cNvPr id="289" name="Oval 3"/>
                          <wps:cNvSpPr>
                            <a:spLocks noChangeAspect="1" noChangeArrowheads="1"/>
                          </wps:cNvSpPr>
                          <wps:spPr bwMode="auto">
                            <a:xfrm>
                              <a:off x="0" y="0"/>
                              <a:ext cx="1943100" cy="19431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290" name="AutoShape 4"/>
                          <wps:cNvSpPr>
                            <a:spLocks noChangeAspect="1" noChangeArrowheads="1"/>
                          </wps:cNvSpPr>
                          <wps:spPr bwMode="auto">
                            <a:xfrm>
                              <a:off x="355600" y="248285"/>
                              <a:ext cx="1209005" cy="1209005"/>
                            </a:xfrm>
                            <a:prstGeom prst="triangle">
                              <a:avLst>
                                <a:gd name="adj" fmla="val 50000"/>
                              </a:avLst>
                            </a:prstGeom>
                            <a:solidFill>
                              <a:schemeClr val="bg1">
                                <a:lumMod val="50000"/>
                              </a:schemeClr>
                            </a:solidFill>
                            <a:ln w="19050">
                              <a:solidFill>
                                <a:schemeClr val="tx1">
                                  <a:alpha val="95000"/>
                                </a:schemeClr>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g:grpSp>
                      <wpg:grpSp>
                        <wpg:cNvPr id="291" name="Group 291"/>
                        <wpg:cNvGrpSpPr/>
                        <wpg:grpSpPr>
                          <a:xfrm>
                            <a:off x="114300" y="228600"/>
                            <a:ext cx="1714500" cy="1676400"/>
                            <a:chOff x="0" y="0"/>
                            <a:chExt cx="1714500" cy="1676400"/>
                          </a:xfrm>
                        </wpg:grpSpPr>
                        <wps:wsp>
                          <wps:cNvPr id="292" name="Oval 3"/>
                          <wps:cNvSpPr>
                            <a:spLocks noChangeAspect="1" noChangeArrowheads="1"/>
                          </wps:cNvSpPr>
                          <wps:spPr bwMode="auto">
                            <a:xfrm>
                              <a:off x="0" y="4572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293" name="Oval 3"/>
                          <wps:cNvSpPr>
                            <a:spLocks noChangeAspect="1" noChangeArrowheads="1"/>
                          </wps:cNvSpPr>
                          <wps:spPr bwMode="auto">
                            <a:xfrm>
                              <a:off x="1257300" y="1143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294" name="Oval 3"/>
                          <wps:cNvSpPr>
                            <a:spLocks noChangeAspect="1" noChangeArrowheads="1"/>
                          </wps:cNvSpPr>
                          <wps:spPr bwMode="auto">
                            <a:xfrm>
                              <a:off x="457200" y="12573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295" name="Oval 3"/>
                          <wps:cNvSpPr>
                            <a:spLocks noChangeAspect="1" noChangeArrowheads="1"/>
                          </wps:cNvSpPr>
                          <wps:spPr bwMode="auto">
                            <a:xfrm>
                              <a:off x="914400" y="1371600"/>
                              <a:ext cx="304800" cy="3048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296" name="Oval 3"/>
                          <wps:cNvSpPr>
                            <a:spLocks noChangeAspect="1" noChangeArrowheads="1"/>
                          </wps:cNvSpPr>
                          <wps:spPr bwMode="auto">
                            <a:xfrm>
                              <a:off x="1371600" y="6858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297" name="Oval 3"/>
                          <wps:cNvSpPr>
                            <a:spLocks noChangeAspect="1" noChangeArrowheads="1"/>
                          </wps:cNvSpPr>
                          <wps:spPr bwMode="auto">
                            <a:xfrm>
                              <a:off x="342900" y="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287" o:spid="_x0000_s1026" style="position:absolute;margin-left:480.55pt;margin-top:52.35pt;width:225.2pt;height:225.2pt;z-index:251766820;mso-position-horizontal-relative:page;mso-position-vertical-relative:page;mso-width-relative:margin;mso-height-relative:margin" coordsize="1943100,1943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">
                <o:lock v:ext="edit" aspectratio="t"/>
                <v:group id="Group 288" o:spid="_x0000_s1027" style="position:absolute;width:1943100;height:1943100" coordsize="1943100,1943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A0T0fMIAAADcAAAADwAA&#10;AAAAAAAAAAAAAACpAgAAZHJzL2Rvd25yZXYueG1sUEsFBgAAAAAEAAQA+gAAAJgDAAAAAA==&#10;">
                  <v:oval id="Oval 3" o:spid="_x0000_s1028" style="position:absolute;width:1943100;height:1943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gCHcxQAA&#10;ANwAAAAPAAAAZHJzL2Rvd25yZXYueG1sRI9Pi8IwFMTvwn6H8IS9yJoqKLUaRQRB2IP457DHZ/Ns&#10;i81LN4m1++03guBxmPnNMItVZ2rRkvOVZQWjYQKCOLe64kLB+bT9SkH4gKyxtkwK/sjDavnRW2Cm&#10;7YMP1B5DIWIJ+wwVlCE0mZQ+L8mgH9qGOHpX6wyGKF0htcNHLDe1HCfJVBqsOC6U2NCmpPx2vBsF&#10;4006uXzfJ+3O2dnaNcl18PO7V+qz363nIAJ14R1+0TsduXQGzzPxCMj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2AIdzFAAAA3AAAAA8AAAAAAAAAAAAAAAAAlwIAAGRycy9k&#10;b3ducmV2LnhtbFBLBQYAAAAABAAEAPUAAACJAwAAAAA=&#10;" fillcolor="#bfbfbf [2412]" strokecolor="black [3213]" strokeweight="1.5pt">
                    <v:fill opacity="57054f"/>
                    <v:stroke opacity="62194f"/>
                    <v:shadow on="t" opacity="22938f" mv:blur="38100f" offset="0,2pt"/>
                    <o:lock v:ext="edit" aspectratio="t"/>
                    <v:textbox inset=",7.2pt,,7.2pt"/>
                  </v:oval>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9" type="#_x0000_t5" style="position:absolute;left:355600;top:248285;width:1209005;height:1209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b6nwQAA&#10;ANwAAAAPAAAAZHJzL2Rvd25yZXYueG1sRE89a8MwEN0D+Q/iCtliuaaE1o1sQiA0UyFpO3Q7rKtl&#10;Yp2MJCfKv6+GQsfH+962yY7iSj4MjhU8FiUI4s7pgXsFnx+H9TOIEJE1jo5JwZ0CtM1yscVauxuf&#10;6HqOvcghHGpUYGKcailDZ8hiKNxEnLkf5y3GDH0vtcdbDrejrMpyIy0OnBsMTrQ31F3Os1XwtU9m&#10;Ps70Xe3e33DjYyovTyelVg9p9woiUor/4j/3USuoXvL8fCYfAdn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HGm+p8EAAADcAAAADwAAAAAAAAAAAAAAAACXAgAAZHJzL2Rvd25y&#10;ZXYueG1sUEsFBgAAAAAEAAQA9QAAAIUDAAAAAA==&#10;" fillcolor="#7f7f7f [1612]" strokecolor="black [3213]" strokeweight="1.5pt">
                    <v:stroke opacity="62194f"/>
                    <v:shadow on="t" opacity="22938f" mv:blur="38100f" offset="0,2pt"/>
                    <o:lock v:ext="edit" aspectratio="t"/>
                    <v:textbox inset=",7.2pt,,7.2pt"/>
                  </v:shape>
                </v:group>
                <v:group id="Group 291" o:spid="_x0000_s1030" style="position:absolute;left:114300;top:228600;width:1714500;height:1676400" coordsize="1714500,1676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Xp8s8xAAAANwAAAAPAAAAZHJzL2Rvd25yZXYueG1sRI9Bi8IwFITvwv6H8Ba8&#10;aVoXZa1GEdkVDyKoC+Lt0TzbYvNSmmxb/70RBI/DzHzDzJedKUVDtSssK4iHEQji1OqCMwV/p9/B&#10;NwjnkTWWlknBnRwsFx+9OSbatnyg5ugzESDsElSQe18lUro0J4NuaCvi4F1tbdAHWWdS19gGuCnl&#10;KIom0mDBYSHHitY5pbfjv1GwabFdfcU/ze52Xd8vp/H+vItJqf5nt5qB8NT5d/jV3moFo2k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Xp8s8xAAAANwAAAAP&#10;AAAAAAAAAAAAAAAAAKkCAABkcnMvZG93bnJldi54bWxQSwUGAAAAAAQABAD6AAAAmgMAAAAA&#10;">
                  <v:oval id="Oval 3" o:spid="_x0000_s1031" style="position:absolute;top:4572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SVwxQAA&#10;ANwAAAAPAAAAZHJzL2Rvd25yZXYueG1sRI9Pi8IwFMTvwn6H8IS9yJpaULQaRQRB2IP457DHZ/Ns&#10;i81LN4m1++03guBxmPnNMItVZ2rRkvOVZQWjYQKCOLe64kLB+bT9moLwAVljbZkU/JGH1fKjt8BM&#10;2wcfqD2GQsQS9hkqKENoMil9XpJBP7QNcfSu1hkMUbpCaoePWG5qmSbJRBqsOC6U2NCmpPx2vBsF&#10;6WY6vnzfx+3O2dnaNcl18PO7V+qz363nIAJ14R1+0TsduVkKzzPxCMj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b9JXDFAAAA3AAAAA8AAAAAAAAAAAAAAAAAlwIAAGRycy9k&#10;b3ducmV2LnhtbFBLBQYAAAAABAAEAPUAAACJAwAAAAA=&#10;" fillcolor="#bfbfbf [2412]" strokecolor="black [3213]" strokeweight="1.5pt">
                    <v:fill opacity="57054f"/>
                    <v:stroke opacity="62194f"/>
                    <v:shadow on="t" opacity="22938f" mv:blur="38100f" offset="0,2pt"/>
                    <o:lock v:ext="edit" aspectratio="t"/>
                    <v:textbox inset=",7.2pt,,7.2pt"/>
                  </v:oval>
                  <v:oval id="Oval 3" o:spid="_x0000_s1032" style="position:absolute;left:1257300;top:1143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sYDrxAAA&#10;ANwAAAAPAAAAZHJzL2Rvd25yZXYueG1sRI9Bi8IwFITvgv8hPMGLaLqKi3aNIoIgeBDdPezx2Tzb&#10;ss1LN4m1/nsjCB6HmW+GWaxaU4mGnC8tK/gYJSCIM6tLzhX8fG+HMxA+IGusLJOCO3lYLbudBaba&#10;3vhIzSnkIpawT1FBEUKdSumzggz6ka2Jo3exzmCI0uVSO7zFclPJcZJ8SoMlx4UCa9oUlP2drkbB&#10;eDObnvfXabNzdr52dXIZ/P4flOr32vUXiEBteIdf9E5Hbj6B55l4BOTy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bGA68QAAADcAAAADwAAAAAAAAAAAAAAAACXAgAAZHJzL2Rv&#10;d25yZXYueG1sUEsFBgAAAAAEAAQA9QAAAIgDAAAAAA==&#10;" fillcolor="#bfbfbf [2412]" strokecolor="black [3213]" strokeweight="1.5pt">
                    <v:fill opacity="57054f"/>
                    <v:stroke opacity="62194f"/>
                    <v:shadow on="t" opacity="22938f" mv:blur="38100f" offset="0,2pt"/>
                    <o:lock v:ext="edit" aspectratio="t"/>
                    <v:textbox inset=",7.2pt,,7.2pt"/>
                  </v:oval>
                  <v:oval id="Oval 3" o:spid="_x0000_s1033" style="position:absolute;left:457200;top:12573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WBifxAAA&#10;ANwAAAAPAAAAZHJzL2Rvd25yZXYueG1sRI9Bi8IwFITvgv8hPMGLaLqii3aNIoIgeBDdPezx2Tzb&#10;ss1LN4m1/nsjCB6HmW+GWaxaU4mGnC8tK/gYJSCIM6tLzhX8fG+HMxA+IGusLJOCO3lYLbudBaba&#10;3vhIzSnkIpawT1FBEUKdSumzggz6ka2Jo3exzmCI0uVSO7zFclPJcZJ8SoMlx4UCa9oUlP2drkbB&#10;eDObnvfXabNzdr52dXIZ/P4flOr32vUXiEBteIdf9E5Hbj6B55l4BOTy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lgYn8QAAADcAAAADwAAAAAAAAAAAAAAAACXAgAAZHJzL2Rv&#10;d25yZXYueG1sUEsFBgAAAAAEAAQA9QAAAIgDAAAAAA==&#10;" fillcolor="#bfbfbf [2412]" strokecolor="black [3213]" strokeweight="1.5pt">
                    <v:fill opacity="57054f"/>
                    <v:stroke opacity="62194f"/>
                    <v:shadow on="t" opacity="22938f" mv:blur="38100f" offset="0,2pt"/>
                    <o:lock v:ext="edit" aspectratio="t"/>
                    <v:textbox inset=",7.2pt,,7.2pt"/>
                  </v:oval>
                  <v:oval id="Oval 3" o:spid="_x0000_s1034" style="position:absolute;left:914400;top:1371600;width:304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L0ExQAA&#10;ANwAAAAPAAAAZHJzL2Rvd25yZXYueG1sRI9Pi8IwFMTvwn6H8IS9yJoqVLQaRQRB2IP457DHZ/Ns&#10;i81LN4m1++03guBxmPnNMItVZ2rRkvOVZQWjYQKCOLe64kLB+bT9moLwAVljbZkU/JGH1fKjt8BM&#10;2wcfqD2GQsQS9hkqKENoMil9XpJBP7QNcfSu1hkMUbpCaoePWG5qOU6SiTRYcVwosaFNSfnteDcK&#10;xptpevm+p+3O2dnaNcl18PO7V+qz363nIAJ14R1+0TsduVkKzzPxCMj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kUvQTFAAAA3AAAAA8AAAAAAAAAAAAAAAAAlwIAAGRycy9k&#10;b3ducmV2LnhtbFBLBQYAAAAABAAEAPUAAACJAwAAAAA=&#10;" fillcolor="#bfbfbf [2412]" strokecolor="black [3213]" strokeweight="1.5pt">
                    <v:fill opacity="57054f"/>
                    <v:stroke opacity="62194f"/>
                    <v:shadow on="t" opacity="22938f" mv:blur="38100f" offset="0,2pt"/>
                    <o:lock v:ext="edit" aspectratio="t"/>
                    <v:textbox inset=",7.2pt,,7.2pt"/>
                  </v:oval>
                  <v:oval id="Oval 3" o:spid="_x0000_s1035" style="position:absolute;left:1371600;top:6858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xiNzxQAA&#10;ANwAAAAPAAAAZHJzL2Rvd25yZXYueG1sRI9Pi8IwFMTvC36H8IS9LJoqKLUaRYQFYQ/in4PHZ/Ns&#10;i81LTWLtfnsjLOxxmPnNMItVZ2rRkvOVZQWjYQKCOLe64kLB6fg9SEH4gKyxtkwKfsnDatn7WGCm&#10;7ZP31B5CIWIJ+wwVlCE0mZQ+L8mgH9qGOHpX6wyGKF0htcNnLDe1HCfJVBqsOC6U2NCmpPx2eBgF&#10;4006ufw8Ju3W2dnaNcn163zfKfXZ79ZzEIG68B/+o7c6crMpvM/EIyC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nGI3PFAAAA3AAAAA8AAAAAAAAAAAAAAAAAlwIAAGRycy9k&#10;b3ducmV2LnhtbFBLBQYAAAAABAAEAPUAAACJAwAAAAA=&#10;" fillcolor="#bfbfbf [2412]" strokecolor="black [3213]" strokeweight="1.5pt">
                    <v:fill opacity="57054f"/>
                    <v:stroke opacity="62194f"/>
                    <v:shadow on="t" opacity="22938f" mv:blur="38100f" offset="0,2pt"/>
                    <o:lock v:ext="edit" aspectratio="t"/>
                    <v:textbox inset=",7.2pt,,7.2pt"/>
                  </v:oval>
                  <v:oval id="Oval 3" o:spid="_x0000_s1036" style="position:absolute;left:3429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ioboxgAA&#10;ANwAAAAPAAAAZHJzL2Rvd25yZXYueG1sRI9Ba8JAFITvBf/D8oReSt0YsGrqGoJQEHooVQ8eX7PP&#10;JDT7Nu6uSfrvu4WCx2Hmm2E2+Wha0ZPzjWUF81kCgri0uuFKwen49rwC4QOyxtYyKfghD/l28rDB&#10;TNuBP6k/hErEEvYZKqhD6DIpfVmTQT+zHXH0LtYZDFG6SmqHQyw3rUyT5EUabDgu1NjRrqby+3Az&#10;CtLdavH1flv0e2fXheuSy9P5+qHU43QsXkEEGsM9/E/vdeTWS/g7E4+A3P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GioboxgAAANwAAAAPAAAAAAAAAAAAAAAAAJcCAABkcnMv&#10;ZG93bnJldi54bWxQSwUGAAAAAAQABAD1AAAAigMAAAAA&#10;" fillcolor="#bfbfbf [2412]" strokecolor="black [3213]" strokeweight="1.5pt">
                    <v:fill opacity="57054f"/>
                    <v:stroke opacity="62194f"/>
                    <v:shadow on="t" opacity="22938f" mv:blur="38100f" offset="0,2pt"/>
                    <o:lock v:ext="edit" aspectratio="t"/>
                    <v:textbox inset=",7.2pt,,7.2pt"/>
                  </v:oval>
                </v:group>
                <w10:wrap type="tight" anchorx="page" anchory="page"/>
              </v:group>
            </w:pict>
          </mc:Fallback>
        </mc:AlternateContent>
      </w:r>
      <w:r w:rsidR="00503E3C">
        <w:br w:type="page"/>
      </w:r>
      <w:r w:rsidR="00503E3C">
        <w:rPr>
          <w:noProof/>
          <w:lang w:eastAsia="zh-CN"/>
        </w:rPr>
        <w:lastRenderedPageBreak/>
        <mc:AlternateContent>
          <mc:Choice Requires="wps">
            <w:drawing>
              <wp:anchor distT="0" distB="0" distL="114300" distR="114300" simplePos="0" relativeHeight="251775012" behindDoc="0" locked="0" layoutInCell="1" allowOverlap="1" wp14:anchorId="7FBE59BC" wp14:editId="3F47E546">
                <wp:simplePos x="0" y="0"/>
                <wp:positionH relativeFrom="page">
                  <wp:posOffset>501650</wp:posOffset>
                </wp:positionH>
                <wp:positionV relativeFrom="page">
                  <wp:posOffset>473710</wp:posOffset>
                </wp:positionV>
                <wp:extent cx="4457700" cy="6845935"/>
                <wp:effectExtent l="0" t="0" r="0" b="12065"/>
                <wp:wrapThrough wrapText="bothSides">
                  <wp:wrapPolygon edited="0">
                    <wp:start x="123" y="0"/>
                    <wp:lineTo x="123" y="21558"/>
                    <wp:lineTo x="21292" y="21558"/>
                    <wp:lineTo x="21292" y="0"/>
                    <wp:lineTo x="123" y="0"/>
                  </wp:wrapPolygon>
                </wp:wrapThrough>
                <wp:docPr id="457" name="Text Box 457"/>
                <wp:cNvGraphicFramePr/>
                <a:graphic xmlns:a="http://schemas.openxmlformats.org/drawingml/2006/main">
                  <a:graphicData uri="http://schemas.microsoft.com/office/word/2010/wordprocessingShape">
                    <wps:wsp>
                      <wps:cNvSpPr txBox="1"/>
                      <wps:spPr>
                        <a:xfrm>
                          <a:off x="0" y="0"/>
                          <a:ext cx="4457700" cy="6845935"/>
                        </a:xfrm>
                        <a:prstGeom prst="rect">
                          <a:avLst/>
                        </a:prstGeom>
                        <a:noFill/>
                        <a:ln>
                          <a:noFill/>
                        </a:ln>
                        <a:effectLst/>
                        <a:extLst>
                          <a:ext uri="{C572A759-6A51-4108-AA02-DFA0A04FC94B}">
                            <ma14:wrappingTextBoxFlag xmlns:ma14="http://schemas.microsoft.com/office/mac/drawingml/2011/main" val="1"/>
                          </a:ext>
                        </a:extLst>
                      </wps:spPr>
                      <wps:txbx>
                        <w:txbxContent>
                          <w:p w14:paraId="2A3A6643" w14:textId="77777777" w:rsidR="00AF36EC" w:rsidRDefault="00AF36EC" w:rsidP="00503E3C">
                            <w:pPr>
                              <w:rPr>
                                <w:rFonts w:ascii="华文仿宋" w:eastAsia="华文仿宋" w:hAnsi="华文仿宋"/>
                                <w:sz w:val="30"/>
                                <w:szCs w:val="30"/>
                                <w:lang w:eastAsia="zh-CN"/>
                              </w:rPr>
                            </w:pPr>
                          </w:p>
                          <w:p w14:paraId="1D71EFEF" w14:textId="77777777" w:rsidR="00AF36EC" w:rsidRDefault="00AF36EC" w:rsidP="00503E3C">
                            <w:pPr>
                              <w:rPr>
                                <w:rFonts w:ascii="华文仿宋" w:eastAsia="华文仿宋" w:hAnsi="华文仿宋"/>
                                <w:sz w:val="30"/>
                                <w:szCs w:val="30"/>
                                <w:lang w:eastAsia="zh-CN"/>
                              </w:rPr>
                            </w:pPr>
                          </w:p>
                          <w:p w14:paraId="2E8CDB86" w14:textId="77777777" w:rsidR="00AF36EC" w:rsidRDefault="00AF36EC" w:rsidP="00503E3C">
                            <w:pPr>
                              <w:rPr>
                                <w:rFonts w:ascii="华文仿宋" w:eastAsia="华文仿宋" w:hAnsi="华文仿宋"/>
                                <w:sz w:val="30"/>
                                <w:szCs w:val="30"/>
                                <w:lang w:eastAsia="zh-CN"/>
                              </w:rPr>
                            </w:pPr>
                          </w:p>
                          <w:p w14:paraId="6CCE64DD" w14:textId="7FC0139E" w:rsidR="00AF36EC" w:rsidRPr="00503E3C" w:rsidRDefault="00AF36EC" w:rsidP="00503E3C">
                            <w:pPr>
                              <w:rPr>
                                <w:rFonts w:ascii="华文仿宋" w:eastAsia="华文仿宋" w:hAnsi="华文仿宋"/>
                                <w:sz w:val="32"/>
                                <w:szCs w:val="32"/>
                                <w:lang w:eastAsia="zh-CN"/>
                              </w:rPr>
                            </w:pPr>
                            <w:r w:rsidRPr="00503E3C">
                              <w:rPr>
                                <w:rFonts w:ascii="华文仿宋" w:eastAsia="华文仿宋" w:hAnsi="华文仿宋" w:hint="eastAsia"/>
                                <w:sz w:val="32"/>
                                <w:szCs w:val="32"/>
                                <w:lang w:eastAsia="zh-CN"/>
                              </w:rPr>
                              <w:t>可悲的是，尽管以色列享有丰盛的祝福，他们仍然缺乏清洁的心。神奇妙的律法给他们文化带来传统和仪式，但是这无力改变以色列人</w:t>
                            </w:r>
                            <w:r w:rsidRPr="00143D71">
                              <w:rPr>
                                <w:rFonts w:ascii="华文仿宋" w:eastAsia="华文仿宋" w:hAnsi="华文仿宋" w:hint="eastAsia"/>
                                <w:sz w:val="40"/>
                                <w:szCs w:val="40"/>
                                <w:lang w:eastAsia="zh-CN"/>
                              </w:rPr>
                              <w:t>刚硬</w:t>
                            </w:r>
                            <w:r w:rsidRPr="00503E3C">
                              <w:rPr>
                                <w:rFonts w:ascii="华文仿宋" w:eastAsia="华文仿宋" w:hAnsi="华文仿宋" w:hint="eastAsia"/>
                                <w:sz w:val="32"/>
                                <w:szCs w:val="32"/>
                                <w:lang w:eastAsia="zh-CN"/>
                              </w:rPr>
                              <w:t>的心。他们给神献上动物却不放下自己的骄傲。</w:t>
                            </w:r>
                            <w:r w:rsidRPr="00503E3C">
                              <w:rPr>
                                <w:rFonts w:ascii="华文仿宋" w:eastAsia="华文仿宋" w:hAnsi="华文仿宋"/>
                                <w:sz w:val="32"/>
                                <w:szCs w:val="32"/>
                              </w:rPr>
                              <w:t xml:space="preserve"> </w:t>
                            </w:r>
                            <w:r>
                              <w:rPr>
                                <w:rFonts w:ascii="华文仿宋" w:eastAsia="华文仿宋" w:hAnsi="华文仿宋" w:hint="eastAsia"/>
                                <w:sz w:val="32"/>
                                <w:szCs w:val="32"/>
                                <w:lang w:eastAsia="zh-CN"/>
                              </w:rPr>
                              <w:t>总之，以色列并不忠信于立约之神.</w:t>
                            </w:r>
                          </w:p>
                          <w:p w14:paraId="45007389" w14:textId="77777777" w:rsidR="00AF36EC" w:rsidRPr="00503E3C" w:rsidRDefault="00AF36EC" w:rsidP="00503E3C">
                            <w:pPr>
                              <w:rPr>
                                <w:rFonts w:ascii="华文仿宋" w:eastAsia="华文仿宋" w:hAnsi="华文仿宋"/>
                                <w:sz w:val="32"/>
                                <w:szCs w:val="32"/>
                                <w:lang w:eastAsia="zh-CN"/>
                              </w:rPr>
                            </w:pPr>
                          </w:p>
                          <w:p w14:paraId="3D5D3559" w14:textId="77777777" w:rsidR="00AF36EC" w:rsidRDefault="00AF36EC" w:rsidP="00503E3C">
                            <w:pPr>
                              <w:rPr>
                                <w:rFonts w:ascii="华文仿宋" w:eastAsia="华文仿宋" w:hAnsi="华文仿宋"/>
                                <w:sz w:val="32"/>
                                <w:szCs w:val="32"/>
                              </w:rPr>
                            </w:pPr>
                            <w:r w:rsidRPr="00503E3C">
                              <w:rPr>
                                <w:rFonts w:ascii="华文仿宋" w:eastAsia="华文仿宋" w:hAnsi="华文仿宋" w:hint="eastAsia"/>
                                <w:sz w:val="32"/>
                                <w:szCs w:val="32"/>
                                <w:lang w:eastAsia="zh-CN"/>
                              </w:rPr>
                              <w:t>同时，摩西之约也提出很多警告。神发誓审判所有不忠于祂的人</w:t>
                            </w:r>
                            <w:r w:rsidRPr="00503E3C">
                              <w:rPr>
                                <w:rFonts w:ascii="华文仿宋" w:eastAsia="华文仿宋" w:hAnsi="华文仿宋"/>
                                <w:sz w:val="32"/>
                                <w:szCs w:val="32"/>
                              </w:rPr>
                              <w:t xml:space="preserve">. </w:t>
                            </w:r>
                          </w:p>
                          <w:p w14:paraId="5035D7FE" w14:textId="77777777" w:rsidR="00AF36EC" w:rsidRDefault="00AF36EC" w:rsidP="00503E3C">
                            <w:pPr>
                              <w:rPr>
                                <w:rFonts w:ascii="华文仿宋" w:eastAsia="华文仿宋" w:hAnsi="华文仿宋"/>
                                <w:sz w:val="32"/>
                                <w:szCs w:val="32"/>
                              </w:rPr>
                            </w:pPr>
                          </w:p>
                          <w:p w14:paraId="3CAC1D64" w14:textId="77777777" w:rsidR="00AF36EC" w:rsidRDefault="00AF36EC" w:rsidP="00503E3C">
                            <w:pPr>
                              <w:rPr>
                                <w:rFonts w:ascii="华文仿宋" w:eastAsia="华文仿宋" w:hAnsi="华文仿宋"/>
                                <w:sz w:val="32"/>
                                <w:szCs w:val="32"/>
                              </w:rPr>
                            </w:pPr>
                          </w:p>
                          <w:p w14:paraId="31F0514E" w14:textId="77777777" w:rsidR="00AF36EC" w:rsidRDefault="00AF36EC" w:rsidP="00503E3C">
                            <w:pPr>
                              <w:rPr>
                                <w:rFonts w:ascii="华文仿宋" w:eastAsia="华文仿宋" w:hAnsi="华文仿宋"/>
                                <w:sz w:val="32"/>
                                <w:szCs w:val="32"/>
                              </w:rPr>
                            </w:pPr>
                          </w:p>
                          <w:p w14:paraId="6B6BFE37" w14:textId="77777777" w:rsidR="00AF36EC" w:rsidRPr="00503E3C" w:rsidRDefault="00AF36EC" w:rsidP="00503E3C">
                            <w:pPr>
                              <w:rPr>
                                <w:rFonts w:ascii="华文仿宋" w:eastAsia="华文仿宋" w:hAnsi="华文仿宋"/>
                                <w:sz w:val="32"/>
                                <w:szCs w:val="32"/>
                              </w:rPr>
                            </w:pPr>
                          </w:p>
                          <w:p w14:paraId="3BD4645C" w14:textId="29E03FF3" w:rsidR="00AF36EC" w:rsidRDefault="00AF36EC" w:rsidP="00503E3C">
                            <w:pPr>
                              <w:rPr>
                                <w:rFonts w:ascii="华文仿宋" w:eastAsia="华文仿宋" w:hAnsi="华文仿宋"/>
                                <w:sz w:val="32"/>
                                <w:szCs w:val="32"/>
                              </w:rPr>
                            </w:pPr>
                          </w:p>
                          <w:p w14:paraId="061D2BE1" w14:textId="77777777" w:rsidR="00AF36EC" w:rsidRPr="00503E3C" w:rsidRDefault="00AF36EC" w:rsidP="00503E3C">
                            <w:pPr>
                              <w:rPr>
                                <w:rFonts w:ascii="华文仿宋" w:eastAsia="华文仿宋" w:hAnsi="华文仿宋"/>
                                <w:sz w:val="32"/>
                                <w:szCs w:val="32"/>
                              </w:rPr>
                            </w:pPr>
                          </w:p>
                          <w:p w14:paraId="23F0AC7F" w14:textId="77777777" w:rsidR="004C3B31" w:rsidRDefault="00D978C1" w:rsidP="00503E3C">
                            <w:pPr>
                              <w:jc w:val="center"/>
                              <w:rPr>
                                <w:rFonts w:ascii="华文仿宋" w:eastAsia="华文仿宋" w:hAnsi="华文仿宋"/>
                                <w:color w:val="800000"/>
                                <w:sz w:val="56"/>
                                <w:szCs w:val="56"/>
                                <w:lang w:eastAsia="zh-CN"/>
                              </w:rPr>
                            </w:pPr>
                            <w:r>
                              <w:rPr>
                                <w:rFonts w:ascii="华文仿宋" w:eastAsia="华文仿宋" w:hAnsi="华文仿宋" w:hint="eastAsia"/>
                                <w:color w:val="800000"/>
                                <w:sz w:val="56"/>
                                <w:szCs w:val="56"/>
                                <w:lang w:eastAsia="zh-CN"/>
                              </w:rPr>
                              <w:t>神怎么</w:t>
                            </w:r>
                            <w:r w:rsidR="00AF36EC" w:rsidRPr="00503E3C">
                              <w:rPr>
                                <w:rFonts w:ascii="华文仿宋" w:eastAsia="华文仿宋" w:hAnsi="华文仿宋" w:hint="eastAsia"/>
                                <w:color w:val="800000"/>
                                <w:sz w:val="56"/>
                                <w:szCs w:val="56"/>
                                <w:lang w:eastAsia="zh-CN"/>
                              </w:rPr>
                              <w:t>能同时审判以色列</w:t>
                            </w:r>
                          </w:p>
                          <w:p w14:paraId="07D475DD" w14:textId="63164C84" w:rsidR="00AF36EC" w:rsidRPr="00503E3C" w:rsidRDefault="00AF36EC" w:rsidP="00503E3C">
                            <w:pPr>
                              <w:jc w:val="center"/>
                              <w:rPr>
                                <w:rFonts w:ascii="华文仿宋" w:eastAsia="华文仿宋" w:hAnsi="华文仿宋"/>
                                <w:color w:val="800000"/>
                                <w:sz w:val="56"/>
                                <w:szCs w:val="56"/>
                                <w:lang w:eastAsia="zh-CN"/>
                              </w:rPr>
                            </w:pPr>
                            <w:r w:rsidRPr="00503E3C">
                              <w:rPr>
                                <w:rFonts w:ascii="华文仿宋" w:eastAsia="华文仿宋" w:hAnsi="华文仿宋" w:hint="eastAsia"/>
                                <w:color w:val="800000"/>
                                <w:sz w:val="56"/>
                                <w:szCs w:val="56"/>
                                <w:lang w:eastAsia="zh-CN"/>
                              </w:rPr>
                              <w:t>却又实现祂的应许</w:t>
                            </w:r>
                            <w:r w:rsidRPr="00503E3C">
                              <w:rPr>
                                <w:rFonts w:ascii="华文仿宋" w:eastAsia="华文仿宋" w:hAnsi="华文仿宋"/>
                                <w:color w:val="800000"/>
                                <w:sz w:val="56"/>
                                <w:szCs w:val="56"/>
                                <w:lang w:eastAsia="zh-CN"/>
                              </w:rPr>
                              <w:t xml:space="preserve">, </w:t>
                            </w:r>
                          </w:p>
                          <w:p w14:paraId="1D083ECA" w14:textId="7CBA5647" w:rsidR="00AF36EC" w:rsidRPr="00503E3C" w:rsidRDefault="00AF36EC" w:rsidP="00503E3C">
                            <w:pPr>
                              <w:jc w:val="center"/>
                              <w:rPr>
                                <w:rFonts w:ascii="华文仿宋" w:eastAsia="华文仿宋" w:hAnsi="华文仿宋"/>
                                <w:color w:val="800000"/>
                                <w:sz w:val="56"/>
                                <w:szCs w:val="56"/>
                                <w:lang w:eastAsia="zh-CN"/>
                              </w:rPr>
                            </w:pPr>
                            <w:r w:rsidRPr="00503E3C">
                              <w:rPr>
                                <w:rFonts w:ascii="华文仿宋" w:eastAsia="华文仿宋" w:hAnsi="华文仿宋" w:hint="eastAsia"/>
                                <w:color w:val="800000"/>
                                <w:sz w:val="56"/>
                                <w:szCs w:val="56"/>
                                <w:lang w:eastAsia="zh-CN"/>
                              </w:rPr>
                              <w:t>就是使用他们来祝福万民？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7" o:spid="_x0000_s1110" type="#_x0000_t202" style="position:absolute;left:0;text-align:left;margin-left:39.5pt;margin-top:37.3pt;width:351pt;height:539.05pt;z-index:2517750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" mv:complextextbox="1" filled="f" stroked="f">
                <v:textbox>
                  <w:txbxContent>
                    <w:p w14:paraId="2A3A6643" w14:textId="77777777" w:rsidR="00AF36EC" w:rsidRDefault="00AF36EC" w:rsidP="00503E3C">
                      <w:pPr>
                        <w:rPr>
                          <w:rFonts w:ascii="华文仿宋" w:eastAsia="华文仿宋" w:hAnsi="华文仿宋"/>
                          <w:sz w:val="30"/>
                          <w:szCs w:val="30"/>
                          <w:lang w:eastAsia="zh-CN"/>
                        </w:rPr>
                      </w:pPr>
                    </w:p>
                    <w:p w14:paraId="1D71EFEF" w14:textId="77777777" w:rsidR="00AF36EC" w:rsidRDefault="00AF36EC" w:rsidP="00503E3C">
                      <w:pPr>
                        <w:rPr>
                          <w:rFonts w:ascii="华文仿宋" w:eastAsia="华文仿宋" w:hAnsi="华文仿宋"/>
                          <w:sz w:val="30"/>
                          <w:szCs w:val="30"/>
                          <w:lang w:eastAsia="zh-CN"/>
                        </w:rPr>
                      </w:pPr>
                    </w:p>
                    <w:p w14:paraId="2E8CDB86" w14:textId="77777777" w:rsidR="00AF36EC" w:rsidRDefault="00AF36EC" w:rsidP="00503E3C">
                      <w:pPr>
                        <w:rPr>
                          <w:rFonts w:ascii="华文仿宋" w:eastAsia="华文仿宋" w:hAnsi="华文仿宋"/>
                          <w:sz w:val="30"/>
                          <w:szCs w:val="30"/>
                          <w:lang w:eastAsia="zh-CN"/>
                        </w:rPr>
                      </w:pPr>
                    </w:p>
                    <w:p w14:paraId="6CCE64DD" w14:textId="7FC0139E" w:rsidR="00AF36EC" w:rsidRPr="00503E3C" w:rsidRDefault="00AF36EC" w:rsidP="00503E3C">
                      <w:pPr>
                        <w:rPr>
                          <w:rFonts w:ascii="华文仿宋" w:eastAsia="华文仿宋" w:hAnsi="华文仿宋"/>
                          <w:sz w:val="32"/>
                          <w:szCs w:val="32"/>
                          <w:lang w:eastAsia="zh-CN"/>
                        </w:rPr>
                      </w:pPr>
                      <w:r w:rsidRPr="00503E3C">
                        <w:rPr>
                          <w:rFonts w:ascii="华文仿宋" w:eastAsia="华文仿宋" w:hAnsi="华文仿宋" w:hint="eastAsia"/>
                          <w:sz w:val="32"/>
                          <w:szCs w:val="32"/>
                          <w:lang w:eastAsia="zh-CN"/>
                        </w:rPr>
                        <w:t>可悲的是，尽管以色列享有丰盛的祝福，他们仍然缺乏清洁的心。神奇妙的律法给他们文化带来传统和仪式，但是这无力改变以色列人</w:t>
                      </w:r>
                      <w:r w:rsidRPr="00143D71">
                        <w:rPr>
                          <w:rFonts w:ascii="华文仿宋" w:eastAsia="华文仿宋" w:hAnsi="华文仿宋" w:hint="eastAsia"/>
                          <w:sz w:val="40"/>
                          <w:szCs w:val="40"/>
                          <w:lang w:eastAsia="zh-CN"/>
                        </w:rPr>
                        <w:t>刚硬</w:t>
                      </w:r>
                      <w:r w:rsidRPr="00503E3C">
                        <w:rPr>
                          <w:rFonts w:ascii="华文仿宋" w:eastAsia="华文仿宋" w:hAnsi="华文仿宋" w:hint="eastAsia"/>
                          <w:sz w:val="32"/>
                          <w:szCs w:val="32"/>
                          <w:lang w:eastAsia="zh-CN"/>
                        </w:rPr>
                        <w:t>的心。他们给神献上动物却不放下自己的骄傲。</w:t>
                      </w:r>
                      <w:r w:rsidRPr="00503E3C">
                        <w:rPr>
                          <w:rFonts w:ascii="华文仿宋" w:eastAsia="华文仿宋" w:hAnsi="华文仿宋"/>
                          <w:sz w:val="32"/>
                          <w:szCs w:val="32"/>
                        </w:rPr>
                        <w:t xml:space="preserve"> </w:t>
                      </w:r>
                      <w:r>
                        <w:rPr>
                          <w:rFonts w:ascii="华文仿宋" w:eastAsia="华文仿宋" w:hAnsi="华文仿宋" w:hint="eastAsia"/>
                          <w:sz w:val="32"/>
                          <w:szCs w:val="32"/>
                          <w:lang w:eastAsia="zh-CN"/>
                        </w:rPr>
                        <w:t>总之，以色列并不忠信于立约之神.</w:t>
                      </w:r>
                    </w:p>
                    <w:p w14:paraId="45007389" w14:textId="77777777" w:rsidR="00AF36EC" w:rsidRPr="00503E3C" w:rsidRDefault="00AF36EC" w:rsidP="00503E3C">
                      <w:pPr>
                        <w:rPr>
                          <w:rFonts w:ascii="华文仿宋" w:eastAsia="华文仿宋" w:hAnsi="华文仿宋"/>
                          <w:sz w:val="32"/>
                          <w:szCs w:val="32"/>
                          <w:lang w:eastAsia="zh-CN"/>
                        </w:rPr>
                      </w:pPr>
                    </w:p>
                    <w:p w14:paraId="3D5D3559" w14:textId="77777777" w:rsidR="00AF36EC" w:rsidRDefault="00AF36EC" w:rsidP="00503E3C">
                      <w:pPr>
                        <w:rPr>
                          <w:rFonts w:ascii="华文仿宋" w:eastAsia="华文仿宋" w:hAnsi="华文仿宋"/>
                          <w:sz w:val="32"/>
                          <w:szCs w:val="32"/>
                        </w:rPr>
                      </w:pPr>
                      <w:r w:rsidRPr="00503E3C">
                        <w:rPr>
                          <w:rFonts w:ascii="华文仿宋" w:eastAsia="华文仿宋" w:hAnsi="华文仿宋" w:hint="eastAsia"/>
                          <w:sz w:val="32"/>
                          <w:szCs w:val="32"/>
                          <w:lang w:eastAsia="zh-CN"/>
                        </w:rPr>
                        <w:t>同时，摩西之约也提出很多警告。神发誓审判所有不忠于祂的人</w:t>
                      </w:r>
                      <w:r w:rsidRPr="00503E3C">
                        <w:rPr>
                          <w:rFonts w:ascii="华文仿宋" w:eastAsia="华文仿宋" w:hAnsi="华文仿宋"/>
                          <w:sz w:val="32"/>
                          <w:szCs w:val="32"/>
                        </w:rPr>
                        <w:t xml:space="preserve">. </w:t>
                      </w:r>
                    </w:p>
                    <w:p w14:paraId="5035D7FE" w14:textId="77777777" w:rsidR="00AF36EC" w:rsidRDefault="00AF36EC" w:rsidP="00503E3C">
                      <w:pPr>
                        <w:rPr>
                          <w:rFonts w:ascii="华文仿宋" w:eastAsia="华文仿宋" w:hAnsi="华文仿宋"/>
                          <w:sz w:val="32"/>
                          <w:szCs w:val="32"/>
                        </w:rPr>
                      </w:pPr>
                    </w:p>
                    <w:p w14:paraId="3CAC1D64" w14:textId="77777777" w:rsidR="00AF36EC" w:rsidRDefault="00AF36EC" w:rsidP="00503E3C">
                      <w:pPr>
                        <w:rPr>
                          <w:rFonts w:ascii="华文仿宋" w:eastAsia="华文仿宋" w:hAnsi="华文仿宋"/>
                          <w:sz w:val="32"/>
                          <w:szCs w:val="32"/>
                        </w:rPr>
                      </w:pPr>
                    </w:p>
                    <w:p w14:paraId="31F0514E" w14:textId="77777777" w:rsidR="00AF36EC" w:rsidRDefault="00AF36EC" w:rsidP="00503E3C">
                      <w:pPr>
                        <w:rPr>
                          <w:rFonts w:ascii="华文仿宋" w:eastAsia="华文仿宋" w:hAnsi="华文仿宋"/>
                          <w:sz w:val="32"/>
                          <w:szCs w:val="32"/>
                        </w:rPr>
                      </w:pPr>
                    </w:p>
                    <w:p w14:paraId="6B6BFE37" w14:textId="77777777" w:rsidR="00AF36EC" w:rsidRPr="00503E3C" w:rsidRDefault="00AF36EC" w:rsidP="00503E3C">
                      <w:pPr>
                        <w:rPr>
                          <w:rFonts w:ascii="华文仿宋" w:eastAsia="华文仿宋" w:hAnsi="华文仿宋"/>
                          <w:sz w:val="32"/>
                          <w:szCs w:val="32"/>
                        </w:rPr>
                      </w:pPr>
                    </w:p>
                    <w:p w14:paraId="3BD4645C" w14:textId="29E03FF3" w:rsidR="00AF36EC" w:rsidRDefault="00AF36EC" w:rsidP="00503E3C">
                      <w:pPr>
                        <w:rPr>
                          <w:rFonts w:ascii="华文仿宋" w:eastAsia="华文仿宋" w:hAnsi="华文仿宋"/>
                          <w:sz w:val="32"/>
                          <w:szCs w:val="32"/>
                        </w:rPr>
                      </w:pPr>
                    </w:p>
                    <w:p w14:paraId="061D2BE1" w14:textId="77777777" w:rsidR="00AF36EC" w:rsidRPr="00503E3C" w:rsidRDefault="00AF36EC" w:rsidP="00503E3C">
                      <w:pPr>
                        <w:rPr>
                          <w:rFonts w:ascii="华文仿宋" w:eastAsia="华文仿宋" w:hAnsi="华文仿宋"/>
                          <w:sz w:val="32"/>
                          <w:szCs w:val="32"/>
                        </w:rPr>
                      </w:pPr>
                    </w:p>
                    <w:p w14:paraId="23F0AC7F" w14:textId="77777777" w:rsidR="004C3B31" w:rsidRDefault="00D978C1" w:rsidP="00503E3C">
                      <w:pPr>
                        <w:jc w:val="center"/>
                        <w:rPr>
                          <w:rFonts w:ascii="华文仿宋" w:eastAsia="华文仿宋" w:hAnsi="华文仿宋"/>
                          <w:color w:val="800000"/>
                          <w:sz w:val="56"/>
                          <w:szCs w:val="56"/>
                          <w:lang w:eastAsia="zh-CN"/>
                        </w:rPr>
                      </w:pPr>
                      <w:r>
                        <w:rPr>
                          <w:rFonts w:ascii="华文仿宋" w:eastAsia="华文仿宋" w:hAnsi="华文仿宋" w:hint="eastAsia"/>
                          <w:color w:val="800000"/>
                          <w:sz w:val="56"/>
                          <w:szCs w:val="56"/>
                          <w:lang w:eastAsia="zh-CN"/>
                        </w:rPr>
                        <w:t>神怎么</w:t>
                      </w:r>
                      <w:r w:rsidR="00AF36EC" w:rsidRPr="00503E3C">
                        <w:rPr>
                          <w:rFonts w:ascii="华文仿宋" w:eastAsia="华文仿宋" w:hAnsi="华文仿宋" w:hint="eastAsia"/>
                          <w:color w:val="800000"/>
                          <w:sz w:val="56"/>
                          <w:szCs w:val="56"/>
                          <w:lang w:eastAsia="zh-CN"/>
                        </w:rPr>
                        <w:t>能同时审判以色列</w:t>
                      </w:r>
                    </w:p>
                    <w:p w14:paraId="07D475DD" w14:textId="63164C84" w:rsidR="00AF36EC" w:rsidRPr="00503E3C" w:rsidRDefault="00AF36EC" w:rsidP="00503E3C">
                      <w:pPr>
                        <w:jc w:val="center"/>
                        <w:rPr>
                          <w:rFonts w:ascii="华文仿宋" w:eastAsia="华文仿宋" w:hAnsi="华文仿宋"/>
                          <w:color w:val="800000"/>
                          <w:sz w:val="56"/>
                          <w:szCs w:val="56"/>
                          <w:lang w:eastAsia="zh-CN"/>
                        </w:rPr>
                      </w:pPr>
                      <w:r w:rsidRPr="00503E3C">
                        <w:rPr>
                          <w:rFonts w:ascii="华文仿宋" w:eastAsia="华文仿宋" w:hAnsi="华文仿宋" w:hint="eastAsia"/>
                          <w:color w:val="800000"/>
                          <w:sz w:val="56"/>
                          <w:szCs w:val="56"/>
                          <w:lang w:eastAsia="zh-CN"/>
                        </w:rPr>
                        <w:t>却又实现祂的应许</w:t>
                      </w:r>
                      <w:r w:rsidRPr="00503E3C">
                        <w:rPr>
                          <w:rFonts w:ascii="华文仿宋" w:eastAsia="华文仿宋" w:hAnsi="华文仿宋"/>
                          <w:color w:val="800000"/>
                          <w:sz w:val="56"/>
                          <w:szCs w:val="56"/>
                          <w:lang w:eastAsia="zh-CN"/>
                        </w:rPr>
                        <w:t xml:space="preserve">, </w:t>
                      </w:r>
                    </w:p>
                    <w:p w14:paraId="1D083ECA" w14:textId="7CBA5647" w:rsidR="00AF36EC" w:rsidRPr="00503E3C" w:rsidRDefault="00AF36EC" w:rsidP="00503E3C">
                      <w:pPr>
                        <w:jc w:val="center"/>
                        <w:rPr>
                          <w:rFonts w:ascii="华文仿宋" w:eastAsia="华文仿宋" w:hAnsi="华文仿宋"/>
                          <w:color w:val="800000"/>
                          <w:sz w:val="56"/>
                          <w:szCs w:val="56"/>
                          <w:lang w:eastAsia="zh-CN"/>
                        </w:rPr>
                      </w:pPr>
                      <w:r w:rsidRPr="00503E3C">
                        <w:rPr>
                          <w:rFonts w:ascii="华文仿宋" w:eastAsia="华文仿宋" w:hAnsi="华文仿宋" w:hint="eastAsia"/>
                          <w:color w:val="800000"/>
                          <w:sz w:val="56"/>
                          <w:szCs w:val="56"/>
                          <w:lang w:eastAsia="zh-CN"/>
                        </w:rPr>
                        <w:t>就是使用他们来祝福万民？</w:t>
                      </w:r>
                    </w:p>
                  </w:txbxContent>
                </v:textbox>
                <w10:wrap type="through" anchorx="page" anchory="page"/>
              </v:shape>
            </w:pict>
          </mc:Fallback>
        </mc:AlternateContent>
      </w:r>
      <w:r w:rsidR="00503E3C">
        <w:rPr>
          <w:noProof/>
          <w:lang w:eastAsia="zh-CN"/>
        </w:rPr>
        <mc:AlternateContent>
          <mc:Choice Requires="wps">
            <w:drawing>
              <wp:anchor distT="0" distB="0" distL="114300" distR="114300" simplePos="0" relativeHeight="251781156" behindDoc="1" locked="0" layoutInCell="1" allowOverlap="1" wp14:anchorId="3867CC54" wp14:editId="44337D54">
                <wp:simplePos x="0" y="0"/>
                <wp:positionH relativeFrom="page">
                  <wp:posOffset>450215</wp:posOffset>
                </wp:positionH>
                <wp:positionV relativeFrom="page">
                  <wp:posOffset>4692650</wp:posOffset>
                </wp:positionV>
                <wp:extent cx="4509135" cy="2182283"/>
                <wp:effectExtent l="76200" t="76200" r="62865" b="78740"/>
                <wp:wrapThrough wrapText="bothSides">
                  <wp:wrapPolygon edited="0">
                    <wp:start x="-365" y="-754"/>
                    <wp:lineTo x="-365" y="22128"/>
                    <wp:lineTo x="21779" y="22128"/>
                    <wp:lineTo x="21779" y="-754"/>
                    <wp:lineTo x="-365" y="-754"/>
                  </wp:wrapPolygon>
                </wp:wrapThrough>
                <wp:docPr id="462" name="Rectangle 462"/>
                <wp:cNvGraphicFramePr/>
                <a:graphic xmlns:a="http://schemas.openxmlformats.org/drawingml/2006/main">
                  <a:graphicData uri="http://schemas.microsoft.com/office/word/2010/wordprocessingShape">
                    <wps:wsp>
                      <wps:cNvSpPr/>
                      <wps:spPr>
                        <a:xfrm>
                          <a:off x="0" y="0"/>
                          <a:ext cx="4509135" cy="2182283"/>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2" o:spid="_x0000_s1026" style="position:absolute;margin-left:35.45pt;margin-top:369.5pt;width:355.05pt;height:171.85pt;z-index:-2515353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" fillcolor="#d8d8d8 [2732]" strokecolor="#d8d8d8 [2732]" strokeweight="1pt">
                <w10:wrap type="through" anchorx="page" anchory="page"/>
              </v:rect>
            </w:pict>
          </mc:Fallback>
        </mc:AlternateContent>
      </w:r>
      <w:r w:rsidR="00503E3C">
        <w:rPr>
          <w:noProof/>
          <w:lang w:eastAsia="zh-CN"/>
        </w:rPr>
        <mc:AlternateContent>
          <mc:Choice Requires="wps">
            <w:drawing>
              <wp:anchor distT="0" distB="0" distL="114300" distR="114300" simplePos="0" relativeHeight="251777060" behindDoc="0" locked="0" layoutInCell="1" allowOverlap="1" wp14:anchorId="4BEEE6BC" wp14:editId="065BE3A0">
                <wp:simplePos x="0" y="0"/>
                <wp:positionH relativeFrom="page">
                  <wp:posOffset>5327015</wp:posOffset>
                </wp:positionH>
                <wp:positionV relativeFrom="page">
                  <wp:posOffset>532130</wp:posOffset>
                </wp:positionV>
                <wp:extent cx="4365625" cy="6756400"/>
                <wp:effectExtent l="0" t="0" r="0" b="0"/>
                <wp:wrapThrough wrapText="bothSides">
                  <wp:wrapPolygon edited="0">
                    <wp:start x="126" y="0"/>
                    <wp:lineTo x="126" y="21519"/>
                    <wp:lineTo x="21364" y="21519"/>
                    <wp:lineTo x="21364" y="0"/>
                    <wp:lineTo x="126" y="0"/>
                  </wp:wrapPolygon>
                </wp:wrapThrough>
                <wp:docPr id="458" name="Text Box 458"/>
                <wp:cNvGraphicFramePr/>
                <a:graphic xmlns:a="http://schemas.openxmlformats.org/drawingml/2006/main">
                  <a:graphicData uri="http://schemas.microsoft.com/office/word/2010/wordprocessingShape">
                    <wps:wsp>
                      <wps:cNvSpPr txBox="1"/>
                      <wps:spPr>
                        <a:xfrm>
                          <a:off x="0" y="0"/>
                          <a:ext cx="4365625" cy="6756400"/>
                        </a:xfrm>
                        <a:prstGeom prst="rect">
                          <a:avLst/>
                        </a:prstGeom>
                        <a:noFill/>
                        <a:ln>
                          <a:noFill/>
                        </a:ln>
                        <a:effectLst/>
                        <a:extLst>
                          <a:ext uri="{C572A759-6A51-4108-AA02-DFA0A04FC94B}">
                            <ma14:wrappingTextBoxFlag xmlns:ma14="http://schemas.microsoft.com/office/mac/drawingml/2011/main" val="1"/>
                          </a:ext>
                        </a:extLst>
                      </wps:spPr>
                      <wps:txbx>
                        <w:txbxContent>
                          <w:p w14:paraId="5FDC0413" w14:textId="77777777" w:rsidR="00AF36EC" w:rsidRDefault="00AF36EC" w:rsidP="00503E3C">
                            <w:pPr>
                              <w:jc w:val="center"/>
                              <w:rPr>
                                <w:color w:val="800000"/>
                                <w:sz w:val="70"/>
                                <w:szCs w:val="70"/>
                                <w:lang w:eastAsia="zh-CN"/>
                              </w:rPr>
                            </w:pPr>
                            <w:r w:rsidRPr="0072104D">
                              <w:rPr>
                                <w:rFonts w:hint="eastAsia"/>
                                <w:color w:val="800000"/>
                                <w:sz w:val="70"/>
                                <w:szCs w:val="70"/>
                                <w:lang w:eastAsia="zh-CN"/>
                              </w:rPr>
                              <w:t>关键问题</w:t>
                            </w:r>
                          </w:p>
                          <w:p w14:paraId="72AA9991" w14:textId="4CC84D3D" w:rsidR="00AF36EC" w:rsidRPr="007218AC" w:rsidRDefault="00AF36EC" w:rsidP="004A4C52">
                            <w:pPr>
                              <w:rPr>
                                <w:rFonts w:ascii="华文仿宋" w:eastAsia="华文仿宋" w:hAnsi="华文仿宋"/>
                                <w:sz w:val="34"/>
                                <w:szCs w:val="34"/>
                                <w:lang w:eastAsia="zh-CN"/>
                              </w:rPr>
                            </w:pPr>
                            <w:r w:rsidRPr="007218AC">
                              <w:rPr>
                                <w:rFonts w:ascii="华文仿宋" w:eastAsia="华文仿宋" w:hAnsi="华文仿宋"/>
                                <w:sz w:val="34"/>
                                <w:szCs w:val="34"/>
                              </w:rPr>
                              <w:t>1.</w:t>
                            </w:r>
                            <w:r w:rsidRPr="007218AC">
                              <w:rPr>
                                <w:rFonts w:ascii="华文仿宋" w:eastAsia="华文仿宋" w:hAnsi="华文仿宋" w:hint="eastAsia"/>
                                <w:sz w:val="34"/>
                                <w:szCs w:val="34"/>
                                <w:lang w:eastAsia="zh-CN"/>
                              </w:rPr>
                              <w:t xml:space="preserve"> </w:t>
                            </w:r>
                            <w:r w:rsidR="00E82D6E">
                              <w:rPr>
                                <w:rFonts w:ascii="华文仿宋" w:eastAsia="华文仿宋" w:hAnsi="华文仿宋" w:hint="eastAsia"/>
                                <w:sz w:val="34"/>
                                <w:szCs w:val="34"/>
                                <w:lang w:eastAsia="zh-CN"/>
                              </w:rPr>
                              <w:t>一开始，神为什么</w:t>
                            </w:r>
                            <w:r w:rsidRPr="007218AC">
                              <w:rPr>
                                <w:rFonts w:ascii="华文仿宋" w:eastAsia="华文仿宋" w:hAnsi="华文仿宋" w:hint="eastAsia"/>
                                <w:sz w:val="34"/>
                                <w:szCs w:val="34"/>
                                <w:lang w:eastAsia="zh-CN"/>
                              </w:rPr>
                              <w:t>似乎没有成就祂的应许</w:t>
                            </w:r>
                            <w:r w:rsidR="00CE31BC">
                              <w:rPr>
                                <w:rFonts w:ascii="华文仿宋" w:eastAsia="华文仿宋" w:hAnsi="华文仿宋" w:hint="eastAsia"/>
                                <w:sz w:val="34"/>
                                <w:szCs w:val="34"/>
                                <w:lang w:eastAsia="zh-CN"/>
                              </w:rPr>
                              <w:t>呢</w:t>
                            </w:r>
                            <w:r w:rsidRPr="007218AC">
                              <w:rPr>
                                <w:rFonts w:ascii="华文仿宋" w:eastAsia="华文仿宋" w:hAnsi="华文仿宋" w:hint="eastAsia"/>
                                <w:sz w:val="34"/>
                                <w:szCs w:val="34"/>
                                <w:lang w:eastAsia="zh-CN"/>
                              </w:rPr>
                              <w:t>？</w:t>
                            </w:r>
                          </w:p>
                          <w:p w14:paraId="15D24371" w14:textId="77777777" w:rsidR="00AF36EC" w:rsidRPr="007218AC" w:rsidRDefault="00AF36EC" w:rsidP="004A4C52">
                            <w:pPr>
                              <w:rPr>
                                <w:rFonts w:ascii="华文仿宋" w:eastAsia="华文仿宋" w:hAnsi="华文仿宋"/>
                                <w:sz w:val="34"/>
                                <w:szCs w:val="34"/>
                              </w:rPr>
                            </w:pPr>
                          </w:p>
                          <w:p w14:paraId="04279177" w14:textId="77777777" w:rsidR="00AF36EC" w:rsidRDefault="00AF36EC" w:rsidP="004A4C52">
                            <w:pPr>
                              <w:rPr>
                                <w:rFonts w:ascii="华文仿宋" w:eastAsia="华文仿宋" w:hAnsi="华文仿宋"/>
                                <w:sz w:val="34"/>
                                <w:szCs w:val="34"/>
                                <w:lang w:eastAsia="zh-CN"/>
                              </w:rPr>
                            </w:pPr>
                          </w:p>
                          <w:p w14:paraId="75DFF3FA" w14:textId="77777777" w:rsidR="00AF36EC" w:rsidRPr="007218AC" w:rsidRDefault="00AF36EC" w:rsidP="004A4C52">
                            <w:pPr>
                              <w:rPr>
                                <w:rFonts w:ascii="华文仿宋" w:eastAsia="华文仿宋" w:hAnsi="华文仿宋"/>
                                <w:sz w:val="34"/>
                                <w:szCs w:val="34"/>
                                <w:lang w:eastAsia="zh-CN"/>
                              </w:rPr>
                            </w:pPr>
                          </w:p>
                          <w:p w14:paraId="3927978E" w14:textId="2869197C" w:rsidR="00AF36EC" w:rsidRPr="007218AC" w:rsidRDefault="00AF36EC" w:rsidP="004A4C52">
                            <w:pPr>
                              <w:rPr>
                                <w:rFonts w:ascii="华文仿宋" w:eastAsia="华文仿宋" w:hAnsi="华文仿宋"/>
                                <w:sz w:val="34"/>
                                <w:szCs w:val="34"/>
                                <w:lang w:eastAsia="zh-CN"/>
                              </w:rPr>
                            </w:pPr>
                            <w:r w:rsidRPr="007218AC">
                              <w:rPr>
                                <w:rFonts w:ascii="华文仿宋" w:eastAsia="华文仿宋" w:hAnsi="华文仿宋"/>
                                <w:sz w:val="34"/>
                                <w:szCs w:val="34"/>
                              </w:rPr>
                              <w:t>2.</w:t>
                            </w:r>
                            <w:r w:rsidRPr="007218AC">
                              <w:rPr>
                                <w:rFonts w:ascii="华文仿宋" w:eastAsia="华文仿宋" w:hAnsi="华文仿宋" w:hint="eastAsia"/>
                                <w:sz w:val="34"/>
                                <w:szCs w:val="34"/>
                                <w:lang w:eastAsia="zh-CN"/>
                              </w:rPr>
                              <w:t xml:space="preserve"> 神如何祝福亚伯拉罕的家？</w:t>
                            </w:r>
                          </w:p>
                          <w:p w14:paraId="3EEDFB3A" w14:textId="77777777" w:rsidR="00AF36EC" w:rsidRDefault="00AF36EC" w:rsidP="004A4C52">
                            <w:pPr>
                              <w:rPr>
                                <w:rFonts w:ascii="华文仿宋" w:eastAsia="华文仿宋" w:hAnsi="华文仿宋"/>
                                <w:sz w:val="34"/>
                                <w:szCs w:val="34"/>
                                <w:lang w:eastAsia="zh-CN"/>
                              </w:rPr>
                            </w:pPr>
                          </w:p>
                          <w:p w14:paraId="2B9FA705" w14:textId="77777777" w:rsidR="00AF36EC" w:rsidRPr="007218AC" w:rsidRDefault="00AF36EC" w:rsidP="004A4C52">
                            <w:pPr>
                              <w:rPr>
                                <w:rFonts w:ascii="华文仿宋" w:eastAsia="华文仿宋" w:hAnsi="华文仿宋"/>
                                <w:sz w:val="34"/>
                                <w:szCs w:val="34"/>
                                <w:lang w:eastAsia="zh-CN"/>
                              </w:rPr>
                            </w:pPr>
                          </w:p>
                          <w:p w14:paraId="03F89936" w14:textId="77777777" w:rsidR="00AF36EC" w:rsidRPr="007218AC" w:rsidRDefault="00AF36EC" w:rsidP="004A4C52">
                            <w:pPr>
                              <w:rPr>
                                <w:rFonts w:ascii="华文仿宋" w:eastAsia="华文仿宋" w:hAnsi="华文仿宋"/>
                                <w:sz w:val="34"/>
                                <w:szCs w:val="34"/>
                              </w:rPr>
                            </w:pPr>
                          </w:p>
                          <w:p w14:paraId="731A4E7B" w14:textId="5852B0F2" w:rsidR="00AF36EC" w:rsidRPr="007218AC" w:rsidRDefault="00AF36EC" w:rsidP="004A4C52">
                            <w:pPr>
                              <w:rPr>
                                <w:rFonts w:ascii="华文仿宋" w:eastAsia="华文仿宋" w:hAnsi="华文仿宋"/>
                                <w:sz w:val="34"/>
                                <w:szCs w:val="34"/>
                                <w:lang w:eastAsia="zh-CN"/>
                              </w:rPr>
                            </w:pPr>
                            <w:r w:rsidRPr="007218AC">
                              <w:rPr>
                                <w:rFonts w:ascii="华文仿宋" w:eastAsia="华文仿宋" w:hAnsi="华文仿宋"/>
                                <w:sz w:val="34"/>
                                <w:szCs w:val="34"/>
                              </w:rPr>
                              <w:t>3.</w:t>
                            </w:r>
                            <w:r w:rsidRPr="007218AC">
                              <w:rPr>
                                <w:rFonts w:ascii="华文仿宋" w:eastAsia="华文仿宋" w:hAnsi="华文仿宋" w:hint="eastAsia"/>
                                <w:sz w:val="34"/>
                                <w:szCs w:val="34"/>
                                <w:lang w:eastAsia="zh-CN"/>
                              </w:rPr>
                              <w:t xml:space="preserve"> 以色列的呼召和使命是什么？</w:t>
                            </w:r>
                          </w:p>
                          <w:p w14:paraId="5341C8C8" w14:textId="77777777" w:rsidR="00AF36EC" w:rsidRPr="007218AC" w:rsidRDefault="00AF36EC" w:rsidP="004A4C52">
                            <w:pPr>
                              <w:rPr>
                                <w:rFonts w:ascii="华文仿宋" w:eastAsia="华文仿宋" w:hAnsi="华文仿宋"/>
                                <w:sz w:val="34"/>
                                <w:szCs w:val="34"/>
                              </w:rPr>
                            </w:pPr>
                          </w:p>
                          <w:p w14:paraId="7D811C49" w14:textId="77777777" w:rsidR="00AF36EC" w:rsidRDefault="00AF36EC" w:rsidP="004A4C52">
                            <w:pPr>
                              <w:rPr>
                                <w:rFonts w:ascii="华文仿宋" w:eastAsia="华文仿宋" w:hAnsi="华文仿宋"/>
                                <w:sz w:val="34"/>
                                <w:szCs w:val="34"/>
                                <w:lang w:eastAsia="zh-CN"/>
                              </w:rPr>
                            </w:pPr>
                          </w:p>
                          <w:p w14:paraId="26D7458E" w14:textId="77777777" w:rsidR="00AF36EC" w:rsidRPr="007218AC" w:rsidRDefault="00AF36EC" w:rsidP="004A4C52">
                            <w:pPr>
                              <w:rPr>
                                <w:rFonts w:ascii="华文仿宋" w:eastAsia="华文仿宋" w:hAnsi="华文仿宋"/>
                                <w:sz w:val="34"/>
                                <w:szCs w:val="34"/>
                                <w:lang w:eastAsia="zh-CN"/>
                              </w:rPr>
                            </w:pPr>
                          </w:p>
                          <w:p w14:paraId="5D272078" w14:textId="02C55BFC" w:rsidR="00AF36EC" w:rsidRPr="007218AC" w:rsidRDefault="00AF36EC" w:rsidP="004A4C52">
                            <w:pPr>
                              <w:rPr>
                                <w:rFonts w:ascii="华文仿宋" w:eastAsia="华文仿宋" w:hAnsi="华文仿宋"/>
                                <w:sz w:val="34"/>
                                <w:szCs w:val="34"/>
                                <w:lang w:eastAsia="zh-CN"/>
                              </w:rPr>
                            </w:pPr>
                            <w:r w:rsidRPr="007218AC">
                              <w:rPr>
                                <w:rFonts w:ascii="华文仿宋" w:eastAsia="华文仿宋" w:hAnsi="华文仿宋"/>
                                <w:sz w:val="34"/>
                                <w:szCs w:val="34"/>
                              </w:rPr>
                              <w:t>4.</w:t>
                            </w:r>
                            <w:r w:rsidRPr="007218AC">
                              <w:rPr>
                                <w:rFonts w:ascii="华文仿宋" w:eastAsia="华文仿宋" w:hAnsi="华文仿宋" w:hint="eastAsia"/>
                                <w:sz w:val="34"/>
                                <w:szCs w:val="34"/>
                                <w:lang w:eastAsia="zh-CN"/>
                              </w:rPr>
                              <w:t>“圣殿”有什么象征？</w:t>
                            </w:r>
                          </w:p>
                          <w:p w14:paraId="241C420D" w14:textId="77777777" w:rsidR="00AF36EC" w:rsidRPr="007218AC" w:rsidRDefault="00AF36EC" w:rsidP="004A4C52">
                            <w:pPr>
                              <w:rPr>
                                <w:rFonts w:ascii="华文仿宋" w:eastAsia="华文仿宋" w:hAnsi="华文仿宋"/>
                                <w:sz w:val="34"/>
                                <w:szCs w:val="34"/>
                                <w:lang w:eastAsia="zh-CN"/>
                              </w:rPr>
                            </w:pPr>
                          </w:p>
                          <w:p w14:paraId="11FDF82D" w14:textId="77777777" w:rsidR="00AF36EC" w:rsidRDefault="00AF36EC" w:rsidP="004A4C52">
                            <w:pPr>
                              <w:rPr>
                                <w:rFonts w:ascii="华文仿宋" w:eastAsia="华文仿宋" w:hAnsi="华文仿宋"/>
                                <w:sz w:val="34"/>
                                <w:szCs w:val="34"/>
                                <w:lang w:eastAsia="zh-CN"/>
                              </w:rPr>
                            </w:pPr>
                          </w:p>
                          <w:p w14:paraId="2B943127" w14:textId="77777777" w:rsidR="00AF36EC" w:rsidRPr="007218AC" w:rsidRDefault="00AF36EC" w:rsidP="004A4C52">
                            <w:pPr>
                              <w:rPr>
                                <w:rFonts w:ascii="华文仿宋" w:eastAsia="华文仿宋" w:hAnsi="华文仿宋"/>
                                <w:sz w:val="34"/>
                                <w:szCs w:val="34"/>
                                <w:lang w:eastAsia="zh-CN"/>
                              </w:rPr>
                            </w:pPr>
                          </w:p>
                          <w:p w14:paraId="6B1EB34E" w14:textId="1CCCBF9F" w:rsidR="00AF36EC" w:rsidRPr="007218AC" w:rsidRDefault="00AF36EC" w:rsidP="004A4C52">
                            <w:pPr>
                              <w:rPr>
                                <w:rFonts w:ascii="华文仿宋" w:eastAsia="华文仿宋" w:hAnsi="华文仿宋"/>
                                <w:sz w:val="34"/>
                                <w:szCs w:val="34"/>
                                <w:lang w:eastAsia="zh-CN"/>
                              </w:rPr>
                            </w:pPr>
                            <w:r w:rsidRPr="007218AC">
                              <w:rPr>
                                <w:rFonts w:ascii="华文仿宋" w:eastAsia="华文仿宋" w:hAnsi="华文仿宋" w:hint="eastAsia"/>
                                <w:sz w:val="34"/>
                                <w:szCs w:val="34"/>
                                <w:lang w:eastAsia="zh-CN"/>
                              </w:rPr>
                              <w:t>5. 以色列当时还缺什么？</w:t>
                            </w:r>
                          </w:p>
                          <w:p w14:paraId="4115707D" w14:textId="77777777" w:rsidR="00AF36EC" w:rsidRDefault="00AF36EC" w:rsidP="004A4C52">
                            <w:pPr>
                              <w:rPr>
                                <w:rFonts w:ascii="华文仿宋" w:eastAsia="华文仿宋" w:hAnsi="华文仿宋"/>
                                <w:sz w:val="32"/>
                                <w:szCs w:val="32"/>
                              </w:rPr>
                            </w:pPr>
                          </w:p>
                          <w:p w14:paraId="220A673F" w14:textId="77777777" w:rsidR="00AF36EC" w:rsidRPr="004A4C52" w:rsidRDefault="00AF36EC" w:rsidP="004A4C52">
                            <w:pPr>
                              <w:rPr>
                                <w:rFonts w:ascii="华文仿宋" w:eastAsia="华文仿宋" w:hAnsi="华文仿宋"/>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8" o:spid="_x0000_s1111" type="#_x0000_t202" style="position:absolute;left:0;text-align:left;margin-left:419.45pt;margin-top:41.9pt;width:343.75pt;height:532pt;z-index:2517770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" mv:complextextbox="1" filled="f" stroked="f">
                <v:textbox>
                  <w:txbxContent>
                    <w:p w14:paraId="5FDC0413" w14:textId="77777777" w:rsidR="00AF36EC" w:rsidRDefault="00AF36EC" w:rsidP="00503E3C">
                      <w:pPr>
                        <w:jc w:val="center"/>
                        <w:rPr>
                          <w:color w:val="800000"/>
                          <w:sz w:val="70"/>
                          <w:szCs w:val="70"/>
                          <w:lang w:eastAsia="zh-CN"/>
                        </w:rPr>
                      </w:pPr>
                      <w:r w:rsidRPr="0072104D">
                        <w:rPr>
                          <w:rFonts w:hint="eastAsia"/>
                          <w:color w:val="800000"/>
                          <w:sz w:val="70"/>
                          <w:szCs w:val="70"/>
                          <w:lang w:eastAsia="zh-CN"/>
                        </w:rPr>
                        <w:t>关键问题</w:t>
                      </w:r>
                    </w:p>
                    <w:p w14:paraId="72AA9991" w14:textId="4CC84D3D" w:rsidR="00AF36EC" w:rsidRPr="007218AC" w:rsidRDefault="00AF36EC" w:rsidP="004A4C52">
                      <w:pPr>
                        <w:rPr>
                          <w:rFonts w:ascii="华文仿宋" w:eastAsia="华文仿宋" w:hAnsi="华文仿宋"/>
                          <w:sz w:val="34"/>
                          <w:szCs w:val="34"/>
                          <w:lang w:eastAsia="zh-CN"/>
                        </w:rPr>
                      </w:pPr>
                      <w:r w:rsidRPr="007218AC">
                        <w:rPr>
                          <w:rFonts w:ascii="华文仿宋" w:eastAsia="华文仿宋" w:hAnsi="华文仿宋"/>
                          <w:sz w:val="34"/>
                          <w:szCs w:val="34"/>
                        </w:rPr>
                        <w:t>1.</w:t>
                      </w:r>
                      <w:r w:rsidRPr="007218AC">
                        <w:rPr>
                          <w:rFonts w:ascii="华文仿宋" w:eastAsia="华文仿宋" w:hAnsi="华文仿宋" w:hint="eastAsia"/>
                          <w:sz w:val="34"/>
                          <w:szCs w:val="34"/>
                          <w:lang w:eastAsia="zh-CN"/>
                        </w:rPr>
                        <w:t xml:space="preserve"> </w:t>
                      </w:r>
                      <w:r w:rsidR="00E82D6E">
                        <w:rPr>
                          <w:rFonts w:ascii="华文仿宋" w:eastAsia="华文仿宋" w:hAnsi="华文仿宋" w:hint="eastAsia"/>
                          <w:sz w:val="34"/>
                          <w:szCs w:val="34"/>
                          <w:lang w:eastAsia="zh-CN"/>
                        </w:rPr>
                        <w:t>一开始，神为什么</w:t>
                      </w:r>
                      <w:r w:rsidRPr="007218AC">
                        <w:rPr>
                          <w:rFonts w:ascii="华文仿宋" w:eastAsia="华文仿宋" w:hAnsi="华文仿宋" w:hint="eastAsia"/>
                          <w:sz w:val="34"/>
                          <w:szCs w:val="34"/>
                          <w:lang w:eastAsia="zh-CN"/>
                        </w:rPr>
                        <w:t>似乎没有成就祂的应许</w:t>
                      </w:r>
                      <w:r w:rsidR="00CE31BC">
                        <w:rPr>
                          <w:rFonts w:ascii="华文仿宋" w:eastAsia="华文仿宋" w:hAnsi="华文仿宋" w:hint="eastAsia"/>
                          <w:sz w:val="34"/>
                          <w:szCs w:val="34"/>
                          <w:lang w:eastAsia="zh-CN"/>
                        </w:rPr>
                        <w:t>呢</w:t>
                      </w:r>
                      <w:r w:rsidRPr="007218AC">
                        <w:rPr>
                          <w:rFonts w:ascii="华文仿宋" w:eastAsia="华文仿宋" w:hAnsi="华文仿宋" w:hint="eastAsia"/>
                          <w:sz w:val="34"/>
                          <w:szCs w:val="34"/>
                          <w:lang w:eastAsia="zh-CN"/>
                        </w:rPr>
                        <w:t>？</w:t>
                      </w:r>
                    </w:p>
                    <w:p w14:paraId="15D24371" w14:textId="77777777" w:rsidR="00AF36EC" w:rsidRPr="007218AC" w:rsidRDefault="00AF36EC" w:rsidP="004A4C52">
                      <w:pPr>
                        <w:rPr>
                          <w:rFonts w:ascii="华文仿宋" w:eastAsia="华文仿宋" w:hAnsi="华文仿宋"/>
                          <w:sz w:val="34"/>
                          <w:szCs w:val="34"/>
                        </w:rPr>
                      </w:pPr>
                    </w:p>
                    <w:p w14:paraId="04279177" w14:textId="77777777" w:rsidR="00AF36EC" w:rsidRDefault="00AF36EC" w:rsidP="004A4C52">
                      <w:pPr>
                        <w:rPr>
                          <w:rFonts w:ascii="华文仿宋" w:eastAsia="华文仿宋" w:hAnsi="华文仿宋"/>
                          <w:sz w:val="34"/>
                          <w:szCs w:val="34"/>
                          <w:lang w:eastAsia="zh-CN"/>
                        </w:rPr>
                      </w:pPr>
                    </w:p>
                    <w:p w14:paraId="75DFF3FA" w14:textId="77777777" w:rsidR="00AF36EC" w:rsidRPr="007218AC" w:rsidRDefault="00AF36EC" w:rsidP="004A4C52">
                      <w:pPr>
                        <w:rPr>
                          <w:rFonts w:ascii="华文仿宋" w:eastAsia="华文仿宋" w:hAnsi="华文仿宋"/>
                          <w:sz w:val="34"/>
                          <w:szCs w:val="34"/>
                          <w:lang w:eastAsia="zh-CN"/>
                        </w:rPr>
                      </w:pPr>
                    </w:p>
                    <w:p w14:paraId="3927978E" w14:textId="2869197C" w:rsidR="00AF36EC" w:rsidRPr="007218AC" w:rsidRDefault="00AF36EC" w:rsidP="004A4C52">
                      <w:pPr>
                        <w:rPr>
                          <w:rFonts w:ascii="华文仿宋" w:eastAsia="华文仿宋" w:hAnsi="华文仿宋"/>
                          <w:sz w:val="34"/>
                          <w:szCs w:val="34"/>
                          <w:lang w:eastAsia="zh-CN"/>
                        </w:rPr>
                      </w:pPr>
                      <w:r w:rsidRPr="007218AC">
                        <w:rPr>
                          <w:rFonts w:ascii="华文仿宋" w:eastAsia="华文仿宋" w:hAnsi="华文仿宋"/>
                          <w:sz w:val="34"/>
                          <w:szCs w:val="34"/>
                        </w:rPr>
                        <w:t>2.</w:t>
                      </w:r>
                      <w:r w:rsidRPr="007218AC">
                        <w:rPr>
                          <w:rFonts w:ascii="华文仿宋" w:eastAsia="华文仿宋" w:hAnsi="华文仿宋" w:hint="eastAsia"/>
                          <w:sz w:val="34"/>
                          <w:szCs w:val="34"/>
                          <w:lang w:eastAsia="zh-CN"/>
                        </w:rPr>
                        <w:t xml:space="preserve"> 神如何祝福亚伯拉罕的家？</w:t>
                      </w:r>
                    </w:p>
                    <w:p w14:paraId="3EEDFB3A" w14:textId="77777777" w:rsidR="00AF36EC" w:rsidRDefault="00AF36EC" w:rsidP="004A4C52">
                      <w:pPr>
                        <w:rPr>
                          <w:rFonts w:ascii="华文仿宋" w:eastAsia="华文仿宋" w:hAnsi="华文仿宋"/>
                          <w:sz w:val="34"/>
                          <w:szCs w:val="34"/>
                          <w:lang w:eastAsia="zh-CN"/>
                        </w:rPr>
                      </w:pPr>
                    </w:p>
                    <w:p w14:paraId="2B9FA705" w14:textId="77777777" w:rsidR="00AF36EC" w:rsidRPr="007218AC" w:rsidRDefault="00AF36EC" w:rsidP="004A4C52">
                      <w:pPr>
                        <w:rPr>
                          <w:rFonts w:ascii="华文仿宋" w:eastAsia="华文仿宋" w:hAnsi="华文仿宋"/>
                          <w:sz w:val="34"/>
                          <w:szCs w:val="34"/>
                          <w:lang w:eastAsia="zh-CN"/>
                        </w:rPr>
                      </w:pPr>
                    </w:p>
                    <w:p w14:paraId="03F89936" w14:textId="77777777" w:rsidR="00AF36EC" w:rsidRPr="007218AC" w:rsidRDefault="00AF36EC" w:rsidP="004A4C52">
                      <w:pPr>
                        <w:rPr>
                          <w:rFonts w:ascii="华文仿宋" w:eastAsia="华文仿宋" w:hAnsi="华文仿宋"/>
                          <w:sz w:val="34"/>
                          <w:szCs w:val="34"/>
                        </w:rPr>
                      </w:pPr>
                    </w:p>
                    <w:p w14:paraId="731A4E7B" w14:textId="5852B0F2" w:rsidR="00AF36EC" w:rsidRPr="007218AC" w:rsidRDefault="00AF36EC" w:rsidP="004A4C52">
                      <w:pPr>
                        <w:rPr>
                          <w:rFonts w:ascii="华文仿宋" w:eastAsia="华文仿宋" w:hAnsi="华文仿宋"/>
                          <w:sz w:val="34"/>
                          <w:szCs w:val="34"/>
                          <w:lang w:eastAsia="zh-CN"/>
                        </w:rPr>
                      </w:pPr>
                      <w:r w:rsidRPr="007218AC">
                        <w:rPr>
                          <w:rFonts w:ascii="华文仿宋" w:eastAsia="华文仿宋" w:hAnsi="华文仿宋"/>
                          <w:sz w:val="34"/>
                          <w:szCs w:val="34"/>
                        </w:rPr>
                        <w:t>3.</w:t>
                      </w:r>
                      <w:r w:rsidRPr="007218AC">
                        <w:rPr>
                          <w:rFonts w:ascii="华文仿宋" w:eastAsia="华文仿宋" w:hAnsi="华文仿宋" w:hint="eastAsia"/>
                          <w:sz w:val="34"/>
                          <w:szCs w:val="34"/>
                          <w:lang w:eastAsia="zh-CN"/>
                        </w:rPr>
                        <w:t xml:space="preserve"> 以色列的呼召和使命是什么？</w:t>
                      </w:r>
                    </w:p>
                    <w:p w14:paraId="5341C8C8" w14:textId="77777777" w:rsidR="00AF36EC" w:rsidRPr="007218AC" w:rsidRDefault="00AF36EC" w:rsidP="004A4C52">
                      <w:pPr>
                        <w:rPr>
                          <w:rFonts w:ascii="华文仿宋" w:eastAsia="华文仿宋" w:hAnsi="华文仿宋"/>
                          <w:sz w:val="34"/>
                          <w:szCs w:val="34"/>
                        </w:rPr>
                      </w:pPr>
                    </w:p>
                    <w:p w14:paraId="7D811C49" w14:textId="77777777" w:rsidR="00AF36EC" w:rsidRDefault="00AF36EC" w:rsidP="004A4C52">
                      <w:pPr>
                        <w:rPr>
                          <w:rFonts w:ascii="华文仿宋" w:eastAsia="华文仿宋" w:hAnsi="华文仿宋"/>
                          <w:sz w:val="34"/>
                          <w:szCs w:val="34"/>
                          <w:lang w:eastAsia="zh-CN"/>
                        </w:rPr>
                      </w:pPr>
                    </w:p>
                    <w:p w14:paraId="26D7458E" w14:textId="77777777" w:rsidR="00AF36EC" w:rsidRPr="007218AC" w:rsidRDefault="00AF36EC" w:rsidP="004A4C52">
                      <w:pPr>
                        <w:rPr>
                          <w:rFonts w:ascii="华文仿宋" w:eastAsia="华文仿宋" w:hAnsi="华文仿宋"/>
                          <w:sz w:val="34"/>
                          <w:szCs w:val="34"/>
                          <w:lang w:eastAsia="zh-CN"/>
                        </w:rPr>
                      </w:pPr>
                    </w:p>
                    <w:p w14:paraId="5D272078" w14:textId="02C55BFC" w:rsidR="00AF36EC" w:rsidRPr="007218AC" w:rsidRDefault="00AF36EC" w:rsidP="004A4C52">
                      <w:pPr>
                        <w:rPr>
                          <w:rFonts w:ascii="华文仿宋" w:eastAsia="华文仿宋" w:hAnsi="华文仿宋"/>
                          <w:sz w:val="34"/>
                          <w:szCs w:val="34"/>
                          <w:lang w:eastAsia="zh-CN"/>
                        </w:rPr>
                      </w:pPr>
                      <w:r w:rsidRPr="007218AC">
                        <w:rPr>
                          <w:rFonts w:ascii="华文仿宋" w:eastAsia="华文仿宋" w:hAnsi="华文仿宋"/>
                          <w:sz w:val="34"/>
                          <w:szCs w:val="34"/>
                        </w:rPr>
                        <w:t>4.</w:t>
                      </w:r>
                      <w:r w:rsidRPr="007218AC">
                        <w:rPr>
                          <w:rFonts w:ascii="华文仿宋" w:eastAsia="华文仿宋" w:hAnsi="华文仿宋" w:hint="eastAsia"/>
                          <w:sz w:val="34"/>
                          <w:szCs w:val="34"/>
                          <w:lang w:eastAsia="zh-CN"/>
                        </w:rPr>
                        <w:t>“圣殿”有什么象征？</w:t>
                      </w:r>
                    </w:p>
                    <w:p w14:paraId="241C420D" w14:textId="77777777" w:rsidR="00AF36EC" w:rsidRPr="007218AC" w:rsidRDefault="00AF36EC" w:rsidP="004A4C52">
                      <w:pPr>
                        <w:rPr>
                          <w:rFonts w:ascii="华文仿宋" w:eastAsia="华文仿宋" w:hAnsi="华文仿宋"/>
                          <w:sz w:val="34"/>
                          <w:szCs w:val="34"/>
                          <w:lang w:eastAsia="zh-CN"/>
                        </w:rPr>
                      </w:pPr>
                    </w:p>
                    <w:p w14:paraId="11FDF82D" w14:textId="77777777" w:rsidR="00AF36EC" w:rsidRDefault="00AF36EC" w:rsidP="004A4C52">
                      <w:pPr>
                        <w:rPr>
                          <w:rFonts w:ascii="华文仿宋" w:eastAsia="华文仿宋" w:hAnsi="华文仿宋"/>
                          <w:sz w:val="34"/>
                          <w:szCs w:val="34"/>
                          <w:lang w:eastAsia="zh-CN"/>
                        </w:rPr>
                      </w:pPr>
                    </w:p>
                    <w:p w14:paraId="2B943127" w14:textId="77777777" w:rsidR="00AF36EC" w:rsidRPr="007218AC" w:rsidRDefault="00AF36EC" w:rsidP="004A4C52">
                      <w:pPr>
                        <w:rPr>
                          <w:rFonts w:ascii="华文仿宋" w:eastAsia="华文仿宋" w:hAnsi="华文仿宋"/>
                          <w:sz w:val="34"/>
                          <w:szCs w:val="34"/>
                          <w:lang w:eastAsia="zh-CN"/>
                        </w:rPr>
                      </w:pPr>
                    </w:p>
                    <w:p w14:paraId="6B1EB34E" w14:textId="1CCCBF9F" w:rsidR="00AF36EC" w:rsidRPr="007218AC" w:rsidRDefault="00AF36EC" w:rsidP="004A4C52">
                      <w:pPr>
                        <w:rPr>
                          <w:rFonts w:ascii="华文仿宋" w:eastAsia="华文仿宋" w:hAnsi="华文仿宋"/>
                          <w:sz w:val="34"/>
                          <w:szCs w:val="34"/>
                          <w:lang w:eastAsia="zh-CN"/>
                        </w:rPr>
                      </w:pPr>
                      <w:r w:rsidRPr="007218AC">
                        <w:rPr>
                          <w:rFonts w:ascii="华文仿宋" w:eastAsia="华文仿宋" w:hAnsi="华文仿宋" w:hint="eastAsia"/>
                          <w:sz w:val="34"/>
                          <w:szCs w:val="34"/>
                          <w:lang w:eastAsia="zh-CN"/>
                        </w:rPr>
                        <w:t>5. 以色列当时还缺什么？</w:t>
                      </w:r>
                    </w:p>
                    <w:p w14:paraId="4115707D" w14:textId="77777777" w:rsidR="00AF36EC" w:rsidRDefault="00AF36EC" w:rsidP="004A4C52">
                      <w:pPr>
                        <w:rPr>
                          <w:rFonts w:ascii="华文仿宋" w:eastAsia="华文仿宋" w:hAnsi="华文仿宋"/>
                          <w:sz w:val="32"/>
                          <w:szCs w:val="32"/>
                        </w:rPr>
                      </w:pPr>
                    </w:p>
                    <w:p w14:paraId="220A673F" w14:textId="77777777" w:rsidR="00AF36EC" w:rsidRPr="004A4C52" w:rsidRDefault="00AF36EC" w:rsidP="004A4C52">
                      <w:pPr>
                        <w:rPr>
                          <w:rFonts w:ascii="华文仿宋" w:eastAsia="华文仿宋" w:hAnsi="华文仿宋"/>
                          <w:sz w:val="32"/>
                          <w:szCs w:val="32"/>
                        </w:rPr>
                      </w:pPr>
                    </w:p>
                  </w:txbxContent>
                </v:textbox>
                <w10:wrap type="through" anchorx="page" anchory="page"/>
              </v:shape>
            </w:pict>
          </mc:Fallback>
        </mc:AlternateContent>
      </w:r>
      <w:r w:rsidR="00503E3C">
        <w:rPr>
          <w:noProof/>
          <w:lang w:eastAsia="zh-CN"/>
        </w:rPr>
        <mc:AlternateContent>
          <mc:Choice Requires="wps">
            <w:drawing>
              <wp:anchor distT="0" distB="0" distL="114300" distR="114300" simplePos="0" relativeHeight="251778084" behindDoc="0" locked="0" layoutInCell="1" allowOverlap="1" wp14:anchorId="25F36EC5" wp14:editId="0E381804">
                <wp:simplePos x="0" y="0"/>
                <wp:positionH relativeFrom="page">
                  <wp:posOffset>5010785</wp:posOffset>
                </wp:positionH>
                <wp:positionV relativeFrom="page">
                  <wp:posOffset>379095</wp:posOffset>
                </wp:positionV>
                <wp:extent cx="182880" cy="4343400"/>
                <wp:effectExtent l="0" t="0" r="0" b="0"/>
                <wp:wrapTight wrapText="bothSides">
                  <wp:wrapPolygon edited="0">
                    <wp:start x="0" y="0"/>
                    <wp:lineTo x="0" y="21474"/>
                    <wp:lineTo x="18000" y="21474"/>
                    <wp:lineTo x="18000" y="0"/>
                    <wp:lineTo x="0" y="0"/>
                  </wp:wrapPolygon>
                </wp:wrapTight>
                <wp:docPr id="45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34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94.55pt;margin-top:29.85pt;width:14.4pt;height:342pt;z-index:2517780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" fillcolor="#900 [3204]" stroked="f" strokecolor="#4a7ebb" strokeweight="1.5pt">
                <v:shadow opacity="22938f" mv:blur="38100f" offset="0,2pt"/>
                <v:textbox inset=",7.2pt,,7.2pt"/>
                <w10:wrap type="tight" anchorx="page" anchory="page"/>
              </v:rect>
            </w:pict>
          </mc:Fallback>
        </mc:AlternateContent>
      </w:r>
      <w:r w:rsidR="00503E3C">
        <w:rPr>
          <w:noProof/>
          <w:lang w:eastAsia="zh-CN"/>
        </w:rPr>
        <mc:AlternateContent>
          <mc:Choice Requires="wps">
            <w:drawing>
              <wp:anchor distT="0" distB="0" distL="114300" distR="114300" simplePos="0" relativeHeight="251779108" behindDoc="1" locked="0" layoutInCell="1" allowOverlap="1" wp14:anchorId="59628EEB" wp14:editId="18FE0F59">
                <wp:simplePos x="0" y="0"/>
                <wp:positionH relativeFrom="page">
                  <wp:posOffset>5429250</wp:posOffset>
                </wp:positionH>
                <wp:positionV relativeFrom="page">
                  <wp:posOffset>384810</wp:posOffset>
                </wp:positionV>
                <wp:extent cx="4295775" cy="584200"/>
                <wp:effectExtent l="76200" t="76200" r="73025" b="76200"/>
                <wp:wrapThrough wrapText="bothSides">
                  <wp:wrapPolygon edited="0">
                    <wp:start x="-383" y="-2817"/>
                    <wp:lineTo x="-383" y="23478"/>
                    <wp:lineTo x="21839" y="23478"/>
                    <wp:lineTo x="21839" y="-2817"/>
                    <wp:lineTo x="-383" y="-2817"/>
                  </wp:wrapPolygon>
                </wp:wrapThrough>
                <wp:docPr id="460" name="Rectangle 460"/>
                <wp:cNvGraphicFramePr/>
                <a:graphic xmlns:a="http://schemas.openxmlformats.org/drawingml/2006/main">
                  <a:graphicData uri="http://schemas.microsoft.com/office/word/2010/wordprocessingShape">
                    <wps:wsp>
                      <wps:cNvSpPr/>
                      <wps:spPr>
                        <a:xfrm>
                          <a:off x="0" y="0"/>
                          <a:ext cx="4295775" cy="5842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0" o:spid="_x0000_s1026" style="position:absolute;margin-left:427.5pt;margin-top:30.3pt;width:338.25pt;height:46pt;z-index:-2515373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" fillcolor="#d8d8d8 [2732]" strokecolor="#d8d8d8 [2732]" strokeweight="1pt">
                <w10:wrap type="through" anchorx="page" anchory="page"/>
              </v:rect>
            </w:pict>
          </mc:Fallback>
        </mc:AlternateContent>
      </w:r>
      <w:r w:rsidR="00D54B73">
        <w:br w:type="page"/>
      </w:r>
      <w:r w:rsidR="00F35F7A">
        <w:rPr>
          <w:noProof/>
          <w:lang w:eastAsia="zh-CN"/>
        </w:rPr>
        <w:lastRenderedPageBreak/>
        <mc:AlternateContent>
          <mc:Choice Requires="wps">
            <w:drawing>
              <wp:anchor distT="0" distB="0" distL="114300" distR="114300" simplePos="0" relativeHeight="251790372" behindDoc="0" locked="0" layoutInCell="1" allowOverlap="1" wp14:anchorId="6F10A11A" wp14:editId="659F7E28">
                <wp:simplePos x="0" y="0"/>
                <wp:positionH relativeFrom="page">
                  <wp:posOffset>4981574</wp:posOffset>
                </wp:positionH>
                <wp:positionV relativeFrom="page">
                  <wp:posOffset>2194560</wp:posOffset>
                </wp:positionV>
                <wp:extent cx="4711065" cy="5257800"/>
                <wp:effectExtent l="0" t="0" r="0" b="0"/>
                <wp:wrapThrough wrapText="bothSides">
                  <wp:wrapPolygon edited="0">
                    <wp:start x="116" y="0"/>
                    <wp:lineTo x="116" y="21496"/>
                    <wp:lineTo x="21312" y="21496"/>
                    <wp:lineTo x="21312" y="0"/>
                    <wp:lineTo x="116" y="0"/>
                  </wp:wrapPolygon>
                </wp:wrapThrough>
                <wp:docPr id="463" name="Text Box 463"/>
                <wp:cNvGraphicFramePr/>
                <a:graphic xmlns:a="http://schemas.openxmlformats.org/drawingml/2006/main">
                  <a:graphicData uri="http://schemas.microsoft.com/office/word/2010/wordprocessingShape">
                    <wps:wsp>
                      <wps:cNvSpPr txBox="1"/>
                      <wps:spPr>
                        <a:xfrm>
                          <a:off x="0" y="0"/>
                          <a:ext cx="4711065" cy="5257800"/>
                        </a:xfrm>
                        <a:prstGeom prst="rect">
                          <a:avLst/>
                        </a:prstGeom>
                        <a:noFill/>
                        <a:ln>
                          <a:noFill/>
                        </a:ln>
                        <a:effectLst/>
                        <a:extLst>
                          <a:ext uri="{C572A759-6A51-4108-AA02-DFA0A04FC94B}">
                            <ma14:wrappingTextBoxFlag xmlns:ma14="http://schemas.microsoft.com/office/mac/drawingml/2011/main" val="1"/>
                          </a:ext>
                        </a:extLst>
                      </wps:spPr>
                      <wps:txbx>
                        <w:txbxContent>
                          <w:p w14:paraId="53645746" w14:textId="77777777" w:rsidR="00AF36EC" w:rsidRPr="00621076" w:rsidRDefault="00AF36EC" w:rsidP="00621076">
                            <w:pPr>
                              <w:rPr>
                                <w:rFonts w:ascii="华文仿宋" w:eastAsia="华文仿宋" w:hAnsi="华文仿宋"/>
                                <w:sz w:val="30"/>
                                <w:szCs w:val="30"/>
                                <w:lang w:eastAsia="zh-CN"/>
                              </w:rPr>
                            </w:pPr>
                          </w:p>
                          <w:p w14:paraId="4B74F3D8" w14:textId="77777777" w:rsidR="00AF36EC" w:rsidRPr="00621076" w:rsidRDefault="00AF36EC" w:rsidP="00621076">
                            <w:pPr>
                              <w:rPr>
                                <w:rFonts w:ascii="华文仿宋" w:eastAsia="华文仿宋" w:hAnsi="华文仿宋"/>
                                <w:sz w:val="30"/>
                                <w:szCs w:val="30"/>
                                <w:lang w:eastAsia="zh-CN"/>
                              </w:rPr>
                            </w:pPr>
                          </w:p>
                          <w:p w14:paraId="369986C8" w14:textId="77777777" w:rsidR="00AF36EC" w:rsidRPr="00621076" w:rsidRDefault="00AF36EC" w:rsidP="00621076">
                            <w:pPr>
                              <w:rPr>
                                <w:rFonts w:ascii="华文仿宋" w:eastAsia="华文仿宋" w:hAnsi="华文仿宋" w:cs="Times New Roman"/>
                                <w:sz w:val="30"/>
                                <w:szCs w:val="30"/>
                              </w:rPr>
                            </w:pPr>
                          </w:p>
                          <w:p w14:paraId="5B48E83B" w14:textId="77777777" w:rsidR="00AF36EC" w:rsidRPr="00F35F7A" w:rsidRDefault="00AF36EC" w:rsidP="00621076">
                            <w:pPr>
                              <w:rPr>
                                <w:rFonts w:ascii="华文仿宋" w:eastAsia="华文仿宋" w:hAnsi="华文仿宋"/>
                                <w:sz w:val="20"/>
                                <w:szCs w:val="20"/>
                                <w:lang w:eastAsia="zh-CN"/>
                              </w:rPr>
                            </w:pPr>
                          </w:p>
                          <w:p w14:paraId="6AEE53F6" w14:textId="36E097BA" w:rsidR="00AF36EC" w:rsidRDefault="00AF36EC" w:rsidP="00621076">
                            <w:pPr>
                              <w:rPr>
                                <w:rFonts w:ascii="华文仿宋" w:eastAsia="华文仿宋" w:hAnsi="华文仿宋"/>
                                <w:sz w:val="30"/>
                                <w:szCs w:val="30"/>
                                <w:lang w:eastAsia="zh-CN"/>
                              </w:rPr>
                            </w:pPr>
                            <w:r w:rsidRPr="00621076">
                              <w:rPr>
                                <w:rFonts w:ascii="华文仿宋" w:eastAsia="华文仿宋" w:hAnsi="华文仿宋" w:hint="eastAsia"/>
                                <w:sz w:val="30"/>
                                <w:szCs w:val="30"/>
                                <w:lang w:eastAsia="zh-CN"/>
                              </w:rPr>
                              <w:t>神的应许在哪里呢？祂难道不是应许大卫的后裔要统治直到永远吗？神怎么能用软弱和</w:t>
                            </w:r>
                            <w:r w:rsidR="00BF4557">
                              <w:rPr>
                                <w:rFonts w:ascii="华文仿宋" w:eastAsia="华文仿宋" w:hAnsi="华文仿宋" w:hint="eastAsia"/>
                                <w:sz w:val="42"/>
                                <w:szCs w:val="42"/>
                                <w:lang w:eastAsia="zh-CN"/>
                              </w:rPr>
                              <w:t>污秽</w:t>
                            </w:r>
                            <w:bookmarkStart w:id="0" w:name="_GoBack"/>
                            <w:bookmarkEnd w:id="0"/>
                            <w:r w:rsidRPr="00621076">
                              <w:rPr>
                                <w:rFonts w:ascii="华文仿宋" w:eastAsia="华文仿宋" w:hAnsi="华文仿宋" w:hint="eastAsia"/>
                                <w:sz w:val="30"/>
                                <w:szCs w:val="30"/>
                                <w:lang w:eastAsia="zh-CN"/>
                              </w:rPr>
                              <w:t>的人来祝福万民呢？</w:t>
                            </w:r>
                          </w:p>
                          <w:p w14:paraId="3792EC9B" w14:textId="77777777" w:rsidR="00AF36EC" w:rsidRPr="00621076" w:rsidRDefault="00AF36EC" w:rsidP="00621076">
                            <w:pPr>
                              <w:rPr>
                                <w:rFonts w:ascii="华文仿宋" w:eastAsia="华文仿宋" w:hAnsi="华文仿宋"/>
                                <w:b/>
                                <w:sz w:val="26"/>
                                <w:szCs w:val="26"/>
                              </w:rPr>
                            </w:pPr>
                          </w:p>
                          <w:p w14:paraId="330E3848" w14:textId="77777777" w:rsidR="00AF36EC" w:rsidRPr="0072104D" w:rsidRDefault="00AF36EC" w:rsidP="00621076">
                            <w:pPr>
                              <w:ind w:left="2160"/>
                              <w:jc w:val="center"/>
                              <w:rPr>
                                <w:rFonts w:ascii="华文仿宋" w:eastAsia="华文仿宋" w:hAnsi="华文仿宋"/>
                                <w:color w:val="800000"/>
                                <w:sz w:val="70"/>
                                <w:szCs w:val="70"/>
                              </w:rPr>
                            </w:pPr>
                            <w:r w:rsidRPr="0072104D">
                              <w:rPr>
                                <w:rFonts w:hint="eastAsia"/>
                                <w:color w:val="800000"/>
                                <w:sz w:val="70"/>
                                <w:szCs w:val="70"/>
                                <w:lang w:eastAsia="zh-CN"/>
                              </w:rPr>
                              <w:t>关键问题</w:t>
                            </w:r>
                          </w:p>
                          <w:p w14:paraId="6DF692C4" w14:textId="61A3D31E" w:rsidR="00AF36EC" w:rsidRDefault="00AF36EC" w:rsidP="00233F2E">
                            <w:pPr>
                              <w:spacing w:line="360" w:lineRule="auto"/>
                              <w:rPr>
                                <w:rFonts w:ascii="华文仿宋" w:eastAsia="华文仿宋" w:hAnsi="华文仿宋"/>
                                <w:b/>
                                <w:sz w:val="30"/>
                                <w:szCs w:val="30"/>
                                <w:lang w:eastAsia="zh-CN"/>
                              </w:rPr>
                            </w:pPr>
                            <w:r>
                              <w:rPr>
                                <w:rFonts w:ascii="华文仿宋" w:eastAsia="华文仿宋" w:hAnsi="华文仿宋"/>
                                <w:b/>
                                <w:sz w:val="30"/>
                                <w:szCs w:val="30"/>
                              </w:rPr>
                              <w:t>1.</w:t>
                            </w:r>
                            <w:r>
                              <w:rPr>
                                <w:rFonts w:ascii="华文仿宋" w:eastAsia="华文仿宋" w:hAnsi="华文仿宋" w:hint="eastAsia"/>
                                <w:b/>
                                <w:sz w:val="30"/>
                                <w:szCs w:val="30"/>
                                <w:lang w:eastAsia="zh-CN"/>
                              </w:rPr>
                              <w:t xml:space="preserve"> 神给大卫什么应许？</w:t>
                            </w:r>
                          </w:p>
                          <w:p w14:paraId="7A2BB88E" w14:textId="6A6619B6" w:rsidR="00AF36EC" w:rsidRDefault="00AF36EC" w:rsidP="00233F2E">
                            <w:pPr>
                              <w:spacing w:line="360" w:lineRule="auto"/>
                              <w:rPr>
                                <w:rFonts w:ascii="华文仿宋" w:eastAsia="华文仿宋" w:hAnsi="华文仿宋"/>
                                <w:b/>
                                <w:sz w:val="30"/>
                                <w:szCs w:val="30"/>
                                <w:lang w:eastAsia="zh-CN"/>
                              </w:rPr>
                            </w:pPr>
                            <w:r>
                              <w:rPr>
                                <w:rFonts w:ascii="华文仿宋" w:eastAsia="华文仿宋" w:hAnsi="华文仿宋"/>
                                <w:b/>
                                <w:sz w:val="30"/>
                                <w:szCs w:val="30"/>
                              </w:rPr>
                              <w:t>2.</w:t>
                            </w:r>
                            <w:r>
                              <w:rPr>
                                <w:rFonts w:ascii="华文仿宋" w:eastAsia="华文仿宋" w:hAnsi="华文仿宋" w:hint="eastAsia"/>
                                <w:b/>
                                <w:sz w:val="30"/>
                                <w:szCs w:val="30"/>
                                <w:lang w:eastAsia="zh-CN"/>
                              </w:rPr>
                              <w:t xml:space="preserve"> </w:t>
                            </w:r>
                            <w:r w:rsidR="00062E66">
                              <w:rPr>
                                <w:rFonts w:ascii="华文仿宋" w:eastAsia="华文仿宋" w:hAnsi="华文仿宋" w:hint="eastAsia"/>
                                <w:b/>
                                <w:sz w:val="30"/>
                                <w:szCs w:val="30"/>
                                <w:lang w:eastAsia="zh-CN"/>
                              </w:rPr>
                              <w:t>大卫之约与</w:t>
                            </w:r>
                            <w:r>
                              <w:rPr>
                                <w:rFonts w:ascii="华文仿宋" w:eastAsia="华文仿宋" w:hAnsi="华文仿宋" w:hint="eastAsia"/>
                                <w:b/>
                                <w:sz w:val="30"/>
                                <w:szCs w:val="30"/>
                                <w:lang w:eastAsia="zh-CN"/>
                              </w:rPr>
                              <w:t>神给亚伯拉罕的和摩西的应许有什么关系？</w:t>
                            </w:r>
                          </w:p>
                          <w:p w14:paraId="148F6D61" w14:textId="55635F51" w:rsidR="00AF36EC" w:rsidRDefault="00AF36EC" w:rsidP="00233F2E">
                            <w:pPr>
                              <w:spacing w:line="360" w:lineRule="auto"/>
                              <w:rPr>
                                <w:rFonts w:ascii="华文仿宋" w:eastAsia="华文仿宋" w:hAnsi="华文仿宋"/>
                                <w:b/>
                                <w:sz w:val="30"/>
                                <w:szCs w:val="30"/>
                                <w:lang w:eastAsia="zh-CN"/>
                              </w:rPr>
                            </w:pPr>
                            <w:r>
                              <w:rPr>
                                <w:rFonts w:ascii="华文仿宋" w:eastAsia="华文仿宋" w:hAnsi="华文仿宋"/>
                                <w:b/>
                                <w:sz w:val="30"/>
                                <w:szCs w:val="30"/>
                              </w:rPr>
                              <w:t>3.</w:t>
                            </w:r>
                            <w:r>
                              <w:rPr>
                                <w:rFonts w:ascii="华文仿宋" w:eastAsia="华文仿宋" w:hAnsi="华文仿宋" w:hint="eastAsia"/>
                                <w:b/>
                                <w:sz w:val="30"/>
                                <w:szCs w:val="30"/>
                                <w:lang w:eastAsia="zh-CN"/>
                              </w:rPr>
                              <w:t xml:space="preserve"> 以色列和它</w:t>
                            </w:r>
                            <w:r w:rsidR="00963DEC">
                              <w:rPr>
                                <w:rFonts w:ascii="华文仿宋" w:eastAsia="华文仿宋" w:hAnsi="华文仿宋" w:hint="eastAsia"/>
                                <w:b/>
                                <w:sz w:val="30"/>
                                <w:szCs w:val="30"/>
                                <w:lang w:eastAsia="zh-CN"/>
                              </w:rPr>
                              <w:t>的</w:t>
                            </w:r>
                            <w:r>
                              <w:rPr>
                                <w:rFonts w:ascii="华文仿宋" w:eastAsia="华文仿宋" w:hAnsi="华文仿宋" w:hint="eastAsia"/>
                                <w:b/>
                                <w:sz w:val="30"/>
                                <w:szCs w:val="30"/>
                                <w:lang w:eastAsia="zh-CN"/>
                              </w:rPr>
                              <w:t>诸王有什么问题？</w:t>
                            </w:r>
                          </w:p>
                          <w:p w14:paraId="5D63E154" w14:textId="445BABE8" w:rsidR="00AF36EC" w:rsidRDefault="00AF36EC" w:rsidP="00233F2E">
                            <w:pPr>
                              <w:spacing w:line="360" w:lineRule="auto"/>
                              <w:rPr>
                                <w:rFonts w:ascii="华文仿宋" w:eastAsia="华文仿宋" w:hAnsi="华文仿宋"/>
                                <w:b/>
                                <w:sz w:val="30"/>
                                <w:szCs w:val="30"/>
                                <w:lang w:eastAsia="zh-CN"/>
                              </w:rPr>
                            </w:pPr>
                            <w:r>
                              <w:rPr>
                                <w:rFonts w:ascii="华文仿宋" w:eastAsia="华文仿宋" w:hAnsi="华文仿宋" w:hint="eastAsia"/>
                                <w:b/>
                                <w:sz w:val="30"/>
                                <w:szCs w:val="30"/>
                                <w:lang w:eastAsia="zh-CN"/>
                              </w:rPr>
                              <w:t>4.我们一般如何寻找别人的称赞而不是神的荣耀？</w:t>
                            </w:r>
                          </w:p>
                          <w:p w14:paraId="2AF73BBE" w14:textId="410FBC62" w:rsidR="00AF36EC" w:rsidRDefault="00AF36EC" w:rsidP="00233F2E">
                            <w:pPr>
                              <w:spacing w:line="360" w:lineRule="auto"/>
                              <w:rPr>
                                <w:rFonts w:ascii="华文仿宋" w:eastAsia="华文仿宋" w:hAnsi="华文仿宋"/>
                                <w:b/>
                                <w:sz w:val="30"/>
                                <w:szCs w:val="30"/>
                                <w:lang w:eastAsia="zh-CN"/>
                              </w:rPr>
                            </w:pPr>
                            <w:r>
                              <w:rPr>
                                <w:rFonts w:ascii="华文仿宋" w:eastAsia="华文仿宋" w:hAnsi="华文仿宋" w:hint="eastAsia"/>
                                <w:b/>
                                <w:sz w:val="30"/>
                                <w:szCs w:val="30"/>
                                <w:lang w:eastAsia="zh-CN"/>
                              </w:rPr>
                              <w:t xml:space="preserve">5. </w:t>
                            </w:r>
                            <w:r w:rsidR="00853906">
                              <w:rPr>
                                <w:rFonts w:ascii="华文仿宋" w:eastAsia="华文仿宋" w:hAnsi="华文仿宋" w:hint="eastAsia"/>
                                <w:b/>
                                <w:sz w:val="30"/>
                                <w:szCs w:val="30"/>
                                <w:lang w:eastAsia="zh-CN"/>
                              </w:rPr>
                              <w:t>以色列</w:t>
                            </w:r>
                            <w:r>
                              <w:rPr>
                                <w:rFonts w:ascii="华文仿宋" w:eastAsia="华文仿宋" w:hAnsi="华文仿宋" w:hint="eastAsia"/>
                                <w:b/>
                                <w:sz w:val="30"/>
                                <w:szCs w:val="30"/>
                                <w:lang w:eastAsia="zh-CN"/>
                              </w:rPr>
                              <w:t>可耻的悖逆有什么后果？</w:t>
                            </w:r>
                          </w:p>
                          <w:p w14:paraId="69BBACCE" w14:textId="21414FEC" w:rsidR="00AF36EC" w:rsidRDefault="00AF36EC" w:rsidP="00621076">
                            <w:pPr>
                              <w:rPr>
                                <w:rFonts w:ascii="华文仿宋" w:eastAsia="华文仿宋" w:hAnsi="华文仿宋"/>
                                <w:b/>
                                <w:sz w:val="30"/>
                                <w:szCs w:val="30"/>
                                <w:lang w:eastAsia="zh-CN"/>
                              </w:rPr>
                            </w:pPr>
                          </w:p>
                          <w:p w14:paraId="0BDECB23" w14:textId="77777777" w:rsidR="00AF36EC" w:rsidRDefault="00AF36EC" w:rsidP="00621076">
                            <w:pPr>
                              <w:rPr>
                                <w:rFonts w:ascii="华文仿宋" w:eastAsia="华文仿宋" w:hAnsi="华文仿宋"/>
                                <w:b/>
                                <w:sz w:val="30"/>
                                <w:szCs w:val="30"/>
                                <w:lang w:eastAsia="zh-CN"/>
                              </w:rPr>
                            </w:pPr>
                          </w:p>
                          <w:p w14:paraId="31116D2B" w14:textId="77777777" w:rsidR="00AF36EC" w:rsidRPr="00621076" w:rsidRDefault="00AF36EC" w:rsidP="00621076">
                            <w:pPr>
                              <w:rPr>
                                <w:rFonts w:ascii="华文仿宋" w:eastAsia="华文仿宋" w:hAnsi="华文仿宋"/>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3" o:spid="_x0000_s1112" type="#_x0000_t202" style="position:absolute;left:0;text-align:left;margin-left:392.25pt;margin-top:172.8pt;width:370.95pt;height:414pt;z-index:2517903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" mv:complextextbox="1" filled="f" stroked="f">
                <v:textbox>
                  <w:txbxContent>
                    <w:p w14:paraId="53645746" w14:textId="77777777" w:rsidR="00AF36EC" w:rsidRPr="00621076" w:rsidRDefault="00AF36EC" w:rsidP="00621076">
                      <w:pPr>
                        <w:rPr>
                          <w:rFonts w:ascii="华文仿宋" w:eastAsia="华文仿宋" w:hAnsi="华文仿宋"/>
                          <w:sz w:val="30"/>
                          <w:szCs w:val="30"/>
                          <w:lang w:eastAsia="zh-CN"/>
                        </w:rPr>
                      </w:pPr>
                    </w:p>
                    <w:p w14:paraId="4B74F3D8" w14:textId="77777777" w:rsidR="00AF36EC" w:rsidRPr="00621076" w:rsidRDefault="00AF36EC" w:rsidP="00621076">
                      <w:pPr>
                        <w:rPr>
                          <w:rFonts w:ascii="华文仿宋" w:eastAsia="华文仿宋" w:hAnsi="华文仿宋"/>
                          <w:sz w:val="30"/>
                          <w:szCs w:val="30"/>
                          <w:lang w:eastAsia="zh-CN"/>
                        </w:rPr>
                      </w:pPr>
                    </w:p>
                    <w:p w14:paraId="369986C8" w14:textId="77777777" w:rsidR="00AF36EC" w:rsidRPr="00621076" w:rsidRDefault="00AF36EC" w:rsidP="00621076">
                      <w:pPr>
                        <w:rPr>
                          <w:rFonts w:ascii="华文仿宋" w:eastAsia="华文仿宋" w:hAnsi="华文仿宋" w:cs="Times New Roman"/>
                          <w:sz w:val="30"/>
                          <w:szCs w:val="30"/>
                        </w:rPr>
                      </w:pPr>
                    </w:p>
                    <w:p w14:paraId="5B48E83B" w14:textId="77777777" w:rsidR="00AF36EC" w:rsidRPr="00F35F7A" w:rsidRDefault="00AF36EC" w:rsidP="00621076">
                      <w:pPr>
                        <w:rPr>
                          <w:rFonts w:ascii="华文仿宋" w:eastAsia="华文仿宋" w:hAnsi="华文仿宋"/>
                          <w:sz w:val="20"/>
                          <w:szCs w:val="20"/>
                          <w:lang w:eastAsia="zh-CN"/>
                        </w:rPr>
                      </w:pPr>
                    </w:p>
                    <w:p w14:paraId="6AEE53F6" w14:textId="36E097BA" w:rsidR="00AF36EC" w:rsidRDefault="00AF36EC" w:rsidP="00621076">
                      <w:pPr>
                        <w:rPr>
                          <w:rFonts w:ascii="华文仿宋" w:eastAsia="华文仿宋" w:hAnsi="华文仿宋"/>
                          <w:sz w:val="30"/>
                          <w:szCs w:val="30"/>
                          <w:lang w:eastAsia="zh-CN"/>
                        </w:rPr>
                      </w:pPr>
                      <w:r w:rsidRPr="00621076">
                        <w:rPr>
                          <w:rFonts w:ascii="华文仿宋" w:eastAsia="华文仿宋" w:hAnsi="华文仿宋" w:hint="eastAsia"/>
                          <w:sz w:val="30"/>
                          <w:szCs w:val="30"/>
                          <w:lang w:eastAsia="zh-CN"/>
                        </w:rPr>
                        <w:t>神的应许在哪里呢？祂难道不是应许大卫的后裔要统治直到永远吗？神怎么能用软弱和</w:t>
                      </w:r>
                      <w:r w:rsidR="00BF4557">
                        <w:rPr>
                          <w:rFonts w:ascii="华文仿宋" w:eastAsia="华文仿宋" w:hAnsi="华文仿宋" w:hint="eastAsia"/>
                          <w:sz w:val="42"/>
                          <w:szCs w:val="42"/>
                          <w:lang w:eastAsia="zh-CN"/>
                        </w:rPr>
                        <w:t>污秽</w:t>
                      </w:r>
                      <w:bookmarkStart w:id="1" w:name="_GoBack"/>
                      <w:bookmarkEnd w:id="1"/>
                      <w:r w:rsidRPr="00621076">
                        <w:rPr>
                          <w:rFonts w:ascii="华文仿宋" w:eastAsia="华文仿宋" w:hAnsi="华文仿宋" w:hint="eastAsia"/>
                          <w:sz w:val="30"/>
                          <w:szCs w:val="30"/>
                          <w:lang w:eastAsia="zh-CN"/>
                        </w:rPr>
                        <w:t>的人来祝福万民呢？</w:t>
                      </w:r>
                    </w:p>
                    <w:p w14:paraId="3792EC9B" w14:textId="77777777" w:rsidR="00AF36EC" w:rsidRPr="00621076" w:rsidRDefault="00AF36EC" w:rsidP="00621076">
                      <w:pPr>
                        <w:rPr>
                          <w:rFonts w:ascii="华文仿宋" w:eastAsia="华文仿宋" w:hAnsi="华文仿宋"/>
                          <w:b/>
                          <w:sz w:val="26"/>
                          <w:szCs w:val="26"/>
                        </w:rPr>
                      </w:pPr>
                    </w:p>
                    <w:p w14:paraId="330E3848" w14:textId="77777777" w:rsidR="00AF36EC" w:rsidRPr="0072104D" w:rsidRDefault="00AF36EC" w:rsidP="00621076">
                      <w:pPr>
                        <w:ind w:left="2160"/>
                        <w:jc w:val="center"/>
                        <w:rPr>
                          <w:rFonts w:ascii="华文仿宋" w:eastAsia="华文仿宋" w:hAnsi="华文仿宋"/>
                          <w:color w:val="800000"/>
                          <w:sz w:val="70"/>
                          <w:szCs w:val="70"/>
                        </w:rPr>
                      </w:pPr>
                      <w:r w:rsidRPr="0072104D">
                        <w:rPr>
                          <w:rFonts w:hint="eastAsia"/>
                          <w:color w:val="800000"/>
                          <w:sz w:val="70"/>
                          <w:szCs w:val="70"/>
                          <w:lang w:eastAsia="zh-CN"/>
                        </w:rPr>
                        <w:t>关键问题</w:t>
                      </w:r>
                    </w:p>
                    <w:p w14:paraId="6DF692C4" w14:textId="61A3D31E" w:rsidR="00AF36EC" w:rsidRDefault="00AF36EC" w:rsidP="00233F2E">
                      <w:pPr>
                        <w:spacing w:line="360" w:lineRule="auto"/>
                        <w:rPr>
                          <w:rFonts w:ascii="华文仿宋" w:eastAsia="华文仿宋" w:hAnsi="华文仿宋"/>
                          <w:b/>
                          <w:sz w:val="30"/>
                          <w:szCs w:val="30"/>
                          <w:lang w:eastAsia="zh-CN"/>
                        </w:rPr>
                      </w:pPr>
                      <w:r>
                        <w:rPr>
                          <w:rFonts w:ascii="华文仿宋" w:eastAsia="华文仿宋" w:hAnsi="华文仿宋"/>
                          <w:b/>
                          <w:sz w:val="30"/>
                          <w:szCs w:val="30"/>
                        </w:rPr>
                        <w:t>1.</w:t>
                      </w:r>
                      <w:r>
                        <w:rPr>
                          <w:rFonts w:ascii="华文仿宋" w:eastAsia="华文仿宋" w:hAnsi="华文仿宋" w:hint="eastAsia"/>
                          <w:b/>
                          <w:sz w:val="30"/>
                          <w:szCs w:val="30"/>
                          <w:lang w:eastAsia="zh-CN"/>
                        </w:rPr>
                        <w:t xml:space="preserve"> 神给大卫什么应许？</w:t>
                      </w:r>
                    </w:p>
                    <w:p w14:paraId="7A2BB88E" w14:textId="6A6619B6" w:rsidR="00AF36EC" w:rsidRDefault="00AF36EC" w:rsidP="00233F2E">
                      <w:pPr>
                        <w:spacing w:line="360" w:lineRule="auto"/>
                        <w:rPr>
                          <w:rFonts w:ascii="华文仿宋" w:eastAsia="华文仿宋" w:hAnsi="华文仿宋"/>
                          <w:b/>
                          <w:sz w:val="30"/>
                          <w:szCs w:val="30"/>
                          <w:lang w:eastAsia="zh-CN"/>
                        </w:rPr>
                      </w:pPr>
                      <w:r>
                        <w:rPr>
                          <w:rFonts w:ascii="华文仿宋" w:eastAsia="华文仿宋" w:hAnsi="华文仿宋"/>
                          <w:b/>
                          <w:sz w:val="30"/>
                          <w:szCs w:val="30"/>
                        </w:rPr>
                        <w:t>2.</w:t>
                      </w:r>
                      <w:r>
                        <w:rPr>
                          <w:rFonts w:ascii="华文仿宋" w:eastAsia="华文仿宋" w:hAnsi="华文仿宋" w:hint="eastAsia"/>
                          <w:b/>
                          <w:sz w:val="30"/>
                          <w:szCs w:val="30"/>
                          <w:lang w:eastAsia="zh-CN"/>
                        </w:rPr>
                        <w:t xml:space="preserve"> </w:t>
                      </w:r>
                      <w:r w:rsidR="00062E66">
                        <w:rPr>
                          <w:rFonts w:ascii="华文仿宋" w:eastAsia="华文仿宋" w:hAnsi="华文仿宋" w:hint="eastAsia"/>
                          <w:b/>
                          <w:sz w:val="30"/>
                          <w:szCs w:val="30"/>
                          <w:lang w:eastAsia="zh-CN"/>
                        </w:rPr>
                        <w:t>大卫之约与</w:t>
                      </w:r>
                      <w:r>
                        <w:rPr>
                          <w:rFonts w:ascii="华文仿宋" w:eastAsia="华文仿宋" w:hAnsi="华文仿宋" w:hint="eastAsia"/>
                          <w:b/>
                          <w:sz w:val="30"/>
                          <w:szCs w:val="30"/>
                          <w:lang w:eastAsia="zh-CN"/>
                        </w:rPr>
                        <w:t>神给亚伯拉罕的和摩西的应许有什么关系？</w:t>
                      </w:r>
                    </w:p>
                    <w:p w14:paraId="148F6D61" w14:textId="55635F51" w:rsidR="00AF36EC" w:rsidRDefault="00AF36EC" w:rsidP="00233F2E">
                      <w:pPr>
                        <w:spacing w:line="360" w:lineRule="auto"/>
                        <w:rPr>
                          <w:rFonts w:ascii="华文仿宋" w:eastAsia="华文仿宋" w:hAnsi="华文仿宋"/>
                          <w:b/>
                          <w:sz w:val="30"/>
                          <w:szCs w:val="30"/>
                          <w:lang w:eastAsia="zh-CN"/>
                        </w:rPr>
                      </w:pPr>
                      <w:r>
                        <w:rPr>
                          <w:rFonts w:ascii="华文仿宋" w:eastAsia="华文仿宋" w:hAnsi="华文仿宋"/>
                          <w:b/>
                          <w:sz w:val="30"/>
                          <w:szCs w:val="30"/>
                        </w:rPr>
                        <w:t>3.</w:t>
                      </w:r>
                      <w:r>
                        <w:rPr>
                          <w:rFonts w:ascii="华文仿宋" w:eastAsia="华文仿宋" w:hAnsi="华文仿宋" w:hint="eastAsia"/>
                          <w:b/>
                          <w:sz w:val="30"/>
                          <w:szCs w:val="30"/>
                          <w:lang w:eastAsia="zh-CN"/>
                        </w:rPr>
                        <w:t xml:space="preserve"> 以色列和它</w:t>
                      </w:r>
                      <w:r w:rsidR="00963DEC">
                        <w:rPr>
                          <w:rFonts w:ascii="华文仿宋" w:eastAsia="华文仿宋" w:hAnsi="华文仿宋" w:hint="eastAsia"/>
                          <w:b/>
                          <w:sz w:val="30"/>
                          <w:szCs w:val="30"/>
                          <w:lang w:eastAsia="zh-CN"/>
                        </w:rPr>
                        <w:t>的</w:t>
                      </w:r>
                      <w:r>
                        <w:rPr>
                          <w:rFonts w:ascii="华文仿宋" w:eastAsia="华文仿宋" w:hAnsi="华文仿宋" w:hint="eastAsia"/>
                          <w:b/>
                          <w:sz w:val="30"/>
                          <w:szCs w:val="30"/>
                          <w:lang w:eastAsia="zh-CN"/>
                        </w:rPr>
                        <w:t>诸王有什么问题？</w:t>
                      </w:r>
                    </w:p>
                    <w:p w14:paraId="5D63E154" w14:textId="445BABE8" w:rsidR="00AF36EC" w:rsidRDefault="00AF36EC" w:rsidP="00233F2E">
                      <w:pPr>
                        <w:spacing w:line="360" w:lineRule="auto"/>
                        <w:rPr>
                          <w:rFonts w:ascii="华文仿宋" w:eastAsia="华文仿宋" w:hAnsi="华文仿宋"/>
                          <w:b/>
                          <w:sz w:val="30"/>
                          <w:szCs w:val="30"/>
                          <w:lang w:eastAsia="zh-CN"/>
                        </w:rPr>
                      </w:pPr>
                      <w:r>
                        <w:rPr>
                          <w:rFonts w:ascii="华文仿宋" w:eastAsia="华文仿宋" w:hAnsi="华文仿宋" w:hint="eastAsia"/>
                          <w:b/>
                          <w:sz w:val="30"/>
                          <w:szCs w:val="30"/>
                          <w:lang w:eastAsia="zh-CN"/>
                        </w:rPr>
                        <w:t>4.我们一般如何寻找别人的称赞而不是神的荣耀？</w:t>
                      </w:r>
                    </w:p>
                    <w:p w14:paraId="2AF73BBE" w14:textId="410FBC62" w:rsidR="00AF36EC" w:rsidRDefault="00AF36EC" w:rsidP="00233F2E">
                      <w:pPr>
                        <w:spacing w:line="360" w:lineRule="auto"/>
                        <w:rPr>
                          <w:rFonts w:ascii="华文仿宋" w:eastAsia="华文仿宋" w:hAnsi="华文仿宋"/>
                          <w:b/>
                          <w:sz w:val="30"/>
                          <w:szCs w:val="30"/>
                          <w:lang w:eastAsia="zh-CN"/>
                        </w:rPr>
                      </w:pPr>
                      <w:r>
                        <w:rPr>
                          <w:rFonts w:ascii="华文仿宋" w:eastAsia="华文仿宋" w:hAnsi="华文仿宋" w:hint="eastAsia"/>
                          <w:b/>
                          <w:sz w:val="30"/>
                          <w:szCs w:val="30"/>
                          <w:lang w:eastAsia="zh-CN"/>
                        </w:rPr>
                        <w:t xml:space="preserve">5. </w:t>
                      </w:r>
                      <w:r w:rsidR="00853906">
                        <w:rPr>
                          <w:rFonts w:ascii="华文仿宋" w:eastAsia="华文仿宋" w:hAnsi="华文仿宋" w:hint="eastAsia"/>
                          <w:b/>
                          <w:sz w:val="30"/>
                          <w:szCs w:val="30"/>
                          <w:lang w:eastAsia="zh-CN"/>
                        </w:rPr>
                        <w:t>以色列</w:t>
                      </w:r>
                      <w:r>
                        <w:rPr>
                          <w:rFonts w:ascii="华文仿宋" w:eastAsia="华文仿宋" w:hAnsi="华文仿宋" w:hint="eastAsia"/>
                          <w:b/>
                          <w:sz w:val="30"/>
                          <w:szCs w:val="30"/>
                          <w:lang w:eastAsia="zh-CN"/>
                        </w:rPr>
                        <w:t>可耻的悖逆有什么后果？</w:t>
                      </w:r>
                    </w:p>
                    <w:p w14:paraId="69BBACCE" w14:textId="21414FEC" w:rsidR="00AF36EC" w:rsidRDefault="00AF36EC" w:rsidP="00621076">
                      <w:pPr>
                        <w:rPr>
                          <w:rFonts w:ascii="华文仿宋" w:eastAsia="华文仿宋" w:hAnsi="华文仿宋"/>
                          <w:b/>
                          <w:sz w:val="30"/>
                          <w:szCs w:val="30"/>
                          <w:lang w:eastAsia="zh-CN"/>
                        </w:rPr>
                      </w:pPr>
                    </w:p>
                    <w:p w14:paraId="0BDECB23" w14:textId="77777777" w:rsidR="00AF36EC" w:rsidRDefault="00AF36EC" w:rsidP="00621076">
                      <w:pPr>
                        <w:rPr>
                          <w:rFonts w:ascii="华文仿宋" w:eastAsia="华文仿宋" w:hAnsi="华文仿宋"/>
                          <w:b/>
                          <w:sz w:val="30"/>
                          <w:szCs w:val="30"/>
                          <w:lang w:eastAsia="zh-CN"/>
                        </w:rPr>
                      </w:pPr>
                    </w:p>
                    <w:p w14:paraId="31116D2B" w14:textId="77777777" w:rsidR="00AF36EC" w:rsidRPr="00621076" w:rsidRDefault="00AF36EC" w:rsidP="00621076">
                      <w:pPr>
                        <w:rPr>
                          <w:rFonts w:ascii="华文仿宋" w:eastAsia="华文仿宋" w:hAnsi="华文仿宋"/>
                          <w:b/>
                          <w:sz w:val="30"/>
                          <w:szCs w:val="30"/>
                        </w:rPr>
                      </w:pPr>
                    </w:p>
                  </w:txbxContent>
                </v:textbox>
                <w10:wrap type="through" anchorx="page" anchory="page"/>
              </v:shape>
            </w:pict>
          </mc:Fallback>
        </mc:AlternateContent>
      </w:r>
      <w:r w:rsidR="00D55979">
        <w:rPr>
          <w:noProof/>
          <w:lang w:eastAsia="zh-CN"/>
        </w:rPr>
        <mc:AlternateContent>
          <mc:Choice Requires="wps">
            <w:drawing>
              <wp:anchor distT="0" distB="0" distL="114300" distR="114300" simplePos="0" relativeHeight="251792420" behindDoc="1" locked="0" layoutInCell="1" allowOverlap="1" wp14:anchorId="564414CC" wp14:editId="32B7A08B">
                <wp:simplePos x="0" y="0"/>
                <wp:positionH relativeFrom="page">
                  <wp:posOffset>5048885</wp:posOffset>
                </wp:positionH>
                <wp:positionV relativeFrom="page">
                  <wp:posOffset>4023360</wp:posOffset>
                </wp:positionV>
                <wp:extent cx="4591050" cy="584200"/>
                <wp:effectExtent l="76200" t="76200" r="57150" b="76200"/>
                <wp:wrapThrough wrapText="bothSides">
                  <wp:wrapPolygon edited="0">
                    <wp:start x="-359" y="-2817"/>
                    <wp:lineTo x="-359" y="23478"/>
                    <wp:lineTo x="21749" y="23478"/>
                    <wp:lineTo x="21749" y="-2817"/>
                    <wp:lineTo x="-359" y="-2817"/>
                  </wp:wrapPolygon>
                </wp:wrapThrough>
                <wp:docPr id="466" name="Rectangle 466"/>
                <wp:cNvGraphicFramePr/>
                <a:graphic xmlns:a="http://schemas.openxmlformats.org/drawingml/2006/main">
                  <a:graphicData uri="http://schemas.microsoft.com/office/word/2010/wordprocessingShape">
                    <wps:wsp>
                      <wps:cNvSpPr/>
                      <wps:spPr>
                        <a:xfrm>
                          <a:off x="0" y="0"/>
                          <a:ext cx="4591050" cy="5842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66" o:spid="_x0000_s1026" style="position:absolute;margin-left:397.55pt;margin-top:316.8pt;width:361.5pt;height:46pt;z-index:-2515240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" fillcolor="#d8d8d8 [2732]" strokecolor="#d8d8d8 [2732]" strokeweight="1pt">
                <w10:wrap type="through" anchorx="page" anchory="page"/>
              </v:rect>
            </w:pict>
          </mc:Fallback>
        </mc:AlternateContent>
      </w:r>
      <w:r w:rsidR="00D55979" w:rsidRPr="00B45527">
        <w:rPr>
          <w:noProof/>
          <w:sz w:val="30"/>
          <w:szCs w:val="30"/>
          <w:lang w:eastAsia="zh-CN"/>
        </w:rPr>
        <mc:AlternateContent>
          <mc:Choice Requires="wpg">
            <w:drawing>
              <wp:anchor distT="0" distB="0" distL="114300" distR="114300" simplePos="0" relativeHeight="251710500" behindDoc="0" locked="0" layoutInCell="1" allowOverlap="1" wp14:anchorId="3AC8D5F7" wp14:editId="4996D06F">
                <wp:simplePos x="0" y="0"/>
                <wp:positionH relativeFrom="page">
                  <wp:posOffset>5731510</wp:posOffset>
                </wp:positionH>
                <wp:positionV relativeFrom="page">
                  <wp:posOffset>137160</wp:posOffset>
                </wp:positionV>
                <wp:extent cx="2887980" cy="2887980"/>
                <wp:effectExtent l="50800" t="25400" r="83820" b="109220"/>
                <wp:wrapTight wrapText="bothSides">
                  <wp:wrapPolygon edited="0">
                    <wp:start x="8549" y="-190"/>
                    <wp:lineTo x="2660" y="0"/>
                    <wp:lineTo x="2660" y="3040"/>
                    <wp:lineTo x="570" y="3040"/>
                    <wp:lineTo x="570" y="6079"/>
                    <wp:lineTo x="-380" y="6079"/>
                    <wp:lineTo x="-380" y="14058"/>
                    <wp:lineTo x="190" y="16148"/>
                    <wp:lineTo x="2090" y="18237"/>
                    <wp:lineTo x="2090" y="18617"/>
                    <wp:lineTo x="5699" y="21277"/>
                    <wp:lineTo x="6079" y="21277"/>
                    <wp:lineTo x="8549" y="22037"/>
                    <wp:lineTo x="8739" y="22227"/>
                    <wp:lineTo x="12918" y="22227"/>
                    <wp:lineTo x="13108" y="22037"/>
                    <wp:lineTo x="15578" y="21277"/>
                    <wp:lineTo x="15768" y="21277"/>
                    <wp:lineTo x="19567" y="18427"/>
                    <wp:lineTo x="21467" y="15198"/>
                    <wp:lineTo x="22037" y="12348"/>
                    <wp:lineTo x="22037" y="9119"/>
                    <wp:lineTo x="21087" y="6079"/>
                    <wp:lineTo x="18997" y="2660"/>
                    <wp:lineTo x="14058" y="0"/>
                    <wp:lineTo x="13108" y="-190"/>
                    <wp:lineTo x="8549" y="-190"/>
                  </wp:wrapPolygon>
                </wp:wrapTight>
                <wp:docPr id="298" name="Group 29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887980" cy="2887980"/>
                          <a:chOff x="0" y="0"/>
                          <a:chExt cx="1943100" cy="1943100"/>
                        </a:xfrm>
                        <a:extLst>
                          <a:ext uri="{0CCBE362-F206-4b92-989A-16890622DB6E}">
                            <ma14:wrappingTextBoxFlag xmlns:ma14="http://schemas.microsoft.com/office/mac/drawingml/2011/main"/>
                          </a:ext>
                        </a:extLst>
                      </wpg:grpSpPr>
                      <wpg:grpSp>
                        <wpg:cNvPr id="299" name="Group 299"/>
                        <wpg:cNvGrpSpPr/>
                        <wpg:grpSpPr>
                          <a:xfrm>
                            <a:off x="0" y="0"/>
                            <a:ext cx="1943100" cy="1943100"/>
                            <a:chOff x="0" y="0"/>
                            <a:chExt cx="1943100" cy="1943100"/>
                          </a:xfrm>
                        </wpg:grpSpPr>
                        <wps:wsp>
                          <wps:cNvPr id="300" name="Oval 300"/>
                          <wps:cNvSpPr>
                            <a:spLocks noChangeAspect="1" noChangeArrowheads="1"/>
                          </wps:cNvSpPr>
                          <wps:spPr bwMode="auto">
                            <a:xfrm>
                              <a:off x="0" y="0"/>
                              <a:ext cx="1943100" cy="19431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301" name="AutoShape 4"/>
                          <wps:cNvSpPr>
                            <a:spLocks noChangeAspect="1" noChangeArrowheads="1"/>
                          </wps:cNvSpPr>
                          <wps:spPr bwMode="auto">
                            <a:xfrm>
                              <a:off x="355600" y="248285"/>
                              <a:ext cx="1209005" cy="1209005"/>
                            </a:xfrm>
                            <a:prstGeom prst="triangle">
                              <a:avLst>
                                <a:gd name="adj" fmla="val 50000"/>
                              </a:avLst>
                            </a:prstGeom>
                            <a:solidFill>
                              <a:schemeClr val="bg1">
                                <a:lumMod val="50000"/>
                              </a:schemeClr>
                            </a:solidFill>
                            <a:ln w="19050">
                              <a:solidFill>
                                <a:schemeClr val="tx1">
                                  <a:alpha val="95000"/>
                                </a:schemeClr>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pic:pic xmlns:pic="http://schemas.openxmlformats.org/drawingml/2006/picture">
                          <pic:nvPicPr>
                            <pic:cNvPr id="302" name="Picture 8"/>
                            <pic:cNvPicPr>
                              <a:picLocks noChangeAspect="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721995" y="894080"/>
                              <a:ext cx="450850" cy="243205"/>
                            </a:xfrm>
                            <a:prstGeom prst="rect">
                              <a:avLst/>
                            </a:prstGeom>
                            <a:noFill/>
                          </pic:spPr>
                        </pic:pic>
                      </wpg:grpSp>
                      <wpg:grpSp>
                        <wpg:cNvPr id="303" name="Group 303"/>
                        <wpg:cNvGrpSpPr/>
                        <wpg:grpSpPr>
                          <a:xfrm>
                            <a:off x="114300" y="228600"/>
                            <a:ext cx="1714500" cy="1676400"/>
                            <a:chOff x="0" y="0"/>
                            <a:chExt cx="1714500" cy="1676400"/>
                          </a:xfrm>
                        </wpg:grpSpPr>
                        <wps:wsp>
                          <wps:cNvPr id="304" name="Oval 3"/>
                          <wps:cNvSpPr>
                            <a:spLocks noChangeAspect="1" noChangeArrowheads="1"/>
                          </wps:cNvSpPr>
                          <wps:spPr bwMode="auto">
                            <a:xfrm>
                              <a:off x="0" y="4572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305" name="Oval 3"/>
                          <wps:cNvSpPr>
                            <a:spLocks noChangeAspect="1" noChangeArrowheads="1"/>
                          </wps:cNvSpPr>
                          <wps:spPr bwMode="auto">
                            <a:xfrm>
                              <a:off x="1257300" y="1143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306" name="Oval 3"/>
                          <wps:cNvSpPr>
                            <a:spLocks noChangeAspect="1" noChangeArrowheads="1"/>
                          </wps:cNvSpPr>
                          <wps:spPr bwMode="auto">
                            <a:xfrm>
                              <a:off x="457200" y="12573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307" name="Oval 3"/>
                          <wps:cNvSpPr>
                            <a:spLocks noChangeAspect="1" noChangeArrowheads="1"/>
                          </wps:cNvSpPr>
                          <wps:spPr bwMode="auto">
                            <a:xfrm>
                              <a:off x="914400" y="1371600"/>
                              <a:ext cx="304800" cy="3048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308" name="Oval 3"/>
                          <wps:cNvSpPr>
                            <a:spLocks noChangeAspect="1" noChangeArrowheads="1"/>
                          </wps:cNvSpPr>
                          <wps:spPr bwMode="auto">
                            <a:xfrm>
                              <a:off x="1371600" y="68580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309" name="Oval 3"/>
                          <wps:cNvSpPr>
                            <a:spLocks noChangeAspect="1" noChangeArrowheads="1"/>
                          </wps:cNvSpPr>
                          <wps:spPr bwMode="auto">
                            <a:xfrm>
                              <a:off x="342900" y="0"/>
                              <a:ext cx="342900" cy="342900"/>
                            </a:xfrm>
                            <a:prstGeom prst="ellipse">
                              <a:avLst/>
                            </a:prstGeom>
                            <a:solidFill>
                              <a:schemeClr val="bg1">
                                <a:lumMod val="75000"/>
                                <a:alpha val="87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298" o:spid="_x0000_s1026" style="position:absolute;margin-left:451.3pt;margin-top:10.8pt;width:227.4pt;height:227.4pt;z-index:251710500;mso-position-horizontal-relative:page;mso-position-vertical-relative:page;mso-width-relative:margin;mso-height-relative:margin" coordsize="1943100,19431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">
                <o:lock v:ext="edit" aspectratio="t"/>
                <v:group id="Group 299" o:spid="_x0000_s1027" style="position:absolute;width:1943100;height:1943100" coordsize="1943100,1943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0cc6xQAAANwAAAAPAAAAZHJzL2Rvd25yZXYueG1sRI9Pi8IwFMTvwn6H8Bb2&#10;pmldFK1GEdldPIjgHxBvj+bZFpuX0mTb+u2NIHgcZuY3zHzZmVI0VLvCsoJ4EIEgTq0uOFNwOv72&#10;JyCcR9ZYWiYFd3KwXHz05pho2/KemoPPRICwS1BB7n2VSOnSnAy6ga2Ig3e1tUEfZJ1JXWMb4KaU&#10;wygaS4MFh4UcK1rnlN4O/0bBX4vt6jv+aba36/p+OY52521MSn19dqsZCE+df4df7Y1WMJxO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dHHOsUAAADcAAAA&#10;DwAAAAAAAAAAAAAAAACpAgAAZHJzL2Rvd25yZXYueG1sUEsFBgAAAAAEAAQA+gAAAJsDAAAAAA==&#10;">
                  <v:oval id="Oval 300" o:spid="_x0000_s1028" style="position:absolute;width:1943100;height:1943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ISGwgAA&#10;ANwAAAAPAAAAZHJzL2Rvd25yZXYueG1sRE9NawIxEL0X/A9hhF6KJloUXY0iQkHwUKoePI6bcXdx&#10;M1mTuK7/vjkUeny87+W6s7VoyYfKsYbRUIEgzp2puNBwOn4NZiBCRDZYOyYNLwqwXvXelpgZ9+Qf&#10;ag+xECmEQ4YayhibTMqQl2QxDF1DnLir8xZjgr6QxuMzhdtajpWaSosVp4YSG9qWlN8OD6thvJ1N&#10;LvvHpN15N9/4Rl0/zvdvrd/73WYBIlIX/8V/7p3R8KnS/HQmHQG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eIhIbCAAAA3AAAAA8AAAAAAAAAAAAAAAAAlwIAAGRycy9kb3du&#10;cmV2LnhtbFBLBQYAAAAABAAEAPUAAACGAwAAAAA=&#10;" fillcolor="#bfbfbf [2412]" strokecolor="black [3213]" strokeweight="1.5pt">
                    <v:fill opacity="57054f"/>
                    <v:stroke opacity="62194f"/>
                    <v:shadow on="t" opacity="22938f" mv:blur="38100f" offset="0,2pt"/>
                    <o:lock v:ext="edit" aspectratio="t"/>
                    <v:textbox inset=",7.2pt,,7.2pt"/>
                  </v:oval>
                  <v:shape id="AutoShape 4" o:spid="_x0000_s1029" type="#_x0000_t5" style="position:absolute;left:355600;top:248285;width:1209005;height:1209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zoEmwwAA&#10;ANwAAAAPAAAAZHJzL2Rvd25yZXYueG1sRI9BawIxFITvgv8hPKE3N9EWKVujiFDqqaC2h94em9fN&#10;4uZlSbKa/vumUPA4zMw3zHqbXS+uFGLnWcOiUiCIG286bjV8nF/nzyBiQjbYeyYNPxRhu5lO1lgb&#10;f+MjXU+pFQXCsUYNNqWhljI2lhzGyg/Exfv2wWEqMrTSBLwVuOvlUqmVdNhxWbA40N5SczmNTsPn&#10;PtvxMNLXcvf+hquQsro8HbV+mOXdC4hEOd3D/+2D0fCoFvB3phwB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zoEmwwAAANwAAAAPAAAAAAAAAAAAAAAAAJcCAABkcnMvZG93&#10;bnJldi54bWxQSwUGAAAAAAQABAD1AAAAhwMAAAAA&#10;" fillcolor="#7f7f7f [1612]" strokecolor="black [3213]" strokeweight="1.5pt">
                    <v:stroke opacity="62194f"/>
                    <v:shadow on="t" opacity="22938f" mv:blur="38100f" offset="0,2pt"/>
                    <o:lock v:ext="edit" aspectratio="t"/>
                    <v:textbox inset=",7.2pt,,7.2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721995;top:894080;width:450850;height:2432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hc&#10;KuvDAAAA3AAAAA8AAABkcnMvZG93bnJldi54bWxEj0GLwjAUhO+C/yE8wZumuiBSjSKCrhQ8aEXw&#10;9miebbF5KU209d+bhQWPw8x8wyzXnanEixpXWlYwGUcgiDOrS84VXNLdaA7CeWSNlWVS8CYH61W/&#10;t8RY25ZP9Dr7XAQIuxgVFN7XsZQuK8igG9uaOHh32xj0QTa51A22AW4qOY2imTRYclgosKZtQdnj&#10;/DSBkrh059vt4Xi8Jqdb/tt2yX6j1HDQbRYgPHX+G/5vH7SCn2gKf2fCEZCrD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Fwq68MAAADcAAAADwAAAAAAAAAAAAAAAACcAgAA&#10;ZHJzL2Rvd25yZXYueG1sUEsFBgAAAAAEAAQA9wAAAIwDAAAAAA==&#10;">
                    <v:imagedata r:id="rId9" o:title="" grayscale="t"/>
                    <v:path arrowok="t"/>
                  </v:shape>
                </v:group>
                <v:group id="Group 303" o:spid="_x0000_s1031" style="position:absolute;left:114300;top:228600;width:1714500;height:1676400" coordsize="1714500,1676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tJqysUAAADcAAAA&#10;DwAAAAAAAAAAAAAAAACpAgAAZHJzL2Rvd25yZXYueG1sUEsFBgAAAAAEAAQA+gAAAJsDAAAAAA==&#10;">
                  <v:oval id="Oval 3" o:spid="_x0000_s1032" style="position:absolute;top:4572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s4KFxgAA&#10;ANwAAAAPAAAAZHJzL2Rvd25yZXYueG1sRI9BawIxFITvBf9DeEIvpSZaLboaRYSC0ENRe+jxuXnu&#10;Lm5e1iSu23/fFASPw8x8wyxWna1FSz5UjjUMBwoEce5MxYWG78PH6xREiMgGa8ek4ZcCrJa9pwVm&#10;xt14R+0+FiJBOGSooYyxyaQMeUkWw8A1xMk7OW8xJukLaTzeEtzWcqTUu7RYcVoosaFNSfl5f7Ua&#10;Rpvp5Ph5nbRb72Zr36jTy8/lS+vnfreeg4jUxUf43t4aDW9qDP9n0hGQy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os4KFxgAAANwAAAAPAAAAAAAAAAAAAAAAAJcCAABkcnMv&#10;ZG93bnJldi54bWxQSwUGAAAAAAQABAD1AAAAigMAAAAA&#10;" fillcolor="#bfbfbf [2412]" strokecolor="black [3213]" strokeweight="1.5pt">
                    <v:fill opacity="57054f"/>
                    <v:stroke opacity="62194f"/>
                    <v:shadow on="t" opacity="22938f" mv:blur="38100f" offset="0,2pt"/>
                    <o:lock v:ext="edit" aspectratio="t"/>
                    <v:textbox inset=",7.2pt,,7.2pt"/>
                  </v:oval>
                  <v:oval id="Oval 3" o:spid="_x0000_s1033" style="position:absolute;left:1257300;top:1143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ycexgAA&#10;ANwAAAAPAAAAZHJzL2Rvd25yZXYueG1sRI9BawIxFITvBf9DeEIvRRMtW3RrFBEKQg9S7cHjc/Pc&#10;Xbp5WZO4bv99IxQ8DjPzDbNY9bYRHflQO9YwGSsQxIUzNZcavg8foxmIEJENNo5Jwy8FWC0HTwvM&#10;jbvxF3X7WIoE4ZCjhirGNpcyFBVZDGPXEifv7LzFmKQvpfF4S3DbyKlSb9JizWmhwpY2FRU/+6vV&#10;MN3MstPnNeu23s3XvlXnl+Nlp/XzsF+/g4jUx0f4v701Gl5VBvcz6QjI5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H/ycexgAAANwAAAAPAAAAAAAAAAAAAAAAAJcCAABkcnMv&#10;ZG93bnJldi54bWxQSwUGAAAAAAQABAD1AAAAigMAAAAA&#10;" fillcolor="#bfbfbf [2412]" strokecolor="black [3213]" strokeweight="1.5pt">
                    <v:fill opacity="57054f"/>
                    <v:stroke opacity="62194f"/>
                    <v:shadow on="t" opacity="22938f" mv:blur="38100f" offset="0,2pt"/>
                    <o:lock v:ext="edit" aspectratio="t"/>
                    <v:textbox inset=",7.2pt,,7.2pt"/>
                  </v:oval>
                  <v:oval id="Oval 3" o:spid="_x0000_s1034" style="position:absolute;left:457200;top:12573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LblpxgAA&#10;ANwAAAAPAAAAZHJzL2Rvd25yZXYueG1sRI9PawIxFMTvhX6H8ApeSk1UFLs1igiC0IP459Dj6+a5&#10;u3TzsiZx3X57Iwgeh5n5DTNbdLYWLflQOdYw6CsQxLkzFRcajof1xxREiMgGa8ek4Z8CLOavLzPM&#10;jLvyjtp9LESCcMhQQxljk0kZ8pIshr5riJN3ct5iTNIX0ni8Jrit5VCpibRYcVoosaFVSfnf/mI1&#10;DFfT8e/3ZdxuvPtc+kad3n/OW617b93yC0SkLj7Dj/bGaBipCdzPpCMg5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3LblpxgAAANwAAAAPAAAAAAAAAAAAAAAAAJcCAABkcnMv&#10;ZG93bnJldi54bWxQSwUGAAAAAAQABAD1AAAAigMAAAAA&#10;" fillcolor="#bfbfbf [2412]" strokecolor="black [3213]" strokeweight="1.5pt">
                    <v:fill opacity="57054f"/>
                    <v:stroke opacity="62194f"/>
                    <v:shadow on="t" opacity="22938f" mv:blur="38100f" offset="0,2pt"/>
                    <o:lock v:ext="edit" aspectratio="t"/>
                    <v:textbox inset=",7.2pt,,7.2pt"/>
                  </v:oval>
                  <v:oval id="Oval 3" o:spid="_x0000_s1035" style="position:absolute;left:914400;top:1371600;width:30480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YRzyxgAA&#10;ANwAAAAPAAAAZHJzL2Rvd25yZXYueG1sRI9BawIxFITvBf9DeEIvUhMtWl2NIkJB6KGoPfT43Dx3&#10;FzcvaxLX7b9vCkKPw8x8wyzXna1FSz5UjjWMhgoEce5MxYWGr+P7ywxEiMgGa8ek4YcCrFe9pyVm&#10;xt15T+0hFiJBOGSooYyxyaQMeUkWw9A1xMk7O28xJukLaTzeE9zWcqzUVFqsOC2U2NC2pPxyuFkN&#10;4+1scvq4Tdqdd/ONb9R58H391Pq5320WICJ18T/8aO+Mhlf1Bn9n0hGQq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YRzyxgAAANwAAAAPAAAAAAAAAAAAAAAAAJcCAABkcnMv&#10;ZG93bnJldi54bWxQSwUGAAAAAAQABAD1AAAAigMAAAAA&#10;" fillcolor="#bfbfbf [2412]" strokecolor="black [3213]" strokeweight="1.5pt">
                    <v:fill opacity="57054f"/>
                    <v:stroke opacity="62194f"/>
                    <v:shadow on="t" opacity="22938f" mv:blur="38100f" offset="0,2pt"/>
                    <o:lock v:ext="edit" aspectratio="t"/>
                    <v:textbox inset=",7.2pt,,7.2pt"/>
                  </v:oval>
                  <v:oval id="Oval 3" o:spid="_x0000_s1036" style="position:absolute;left:1371600;top:6858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iAwgAA&#10;ANwAAAAPAAAAZHJzL2Rvd25yZXYueG1sRE9NawIxEL0X/A9hhF6KJloUXY0iQkHwUKoePI6bcXdx&#10;M1mTuK7/vjkUeny87+W6s7VoyYfKsYbRUIEgzp2puNBwOn4NZiBCRDZYOyYNLwqwXvXelpgZ9+Qf&#10;ag+xECmEQ4YayhibTMqQl2QxDF1DnLir8xZjgr6QxuMzhdtajpWaSosVp4YSG9qWlN8OD6thvJ1N&#10;LvvHpN15N9/4Rl0/zvdvrd/73WYBIlIX/8V/7p3R8KnS2nQmHQG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n+iIDCAAAA3AAAAA8AAAAAAAAAAAAAAAAAlwIAAGRycy9kb3du&#10;cmV2LnhtbFBLBQYAAAAABAAEAPUAAACGAwAAAAA=&#10;" fillcolor="#bfbfbf [2412]" strokecolor="black [3213]" strokeweight="1.5pt">
                    <v:fill opacity="57054f"/>
                    <v:stroke opacity="62194f"/>
                    <v:shadow on="t" opacity="22938f" mv:blur="38100f" offset="0,2pt"/>
                    <o:lock v:ext="edit" aspectratio="t"/>
                    <v:textbox inset=",7.2pt,,7.2pt"/>
                  </v:oval>
                  <v:oval id="Oval 3" o:spid="_x0000_s1037" style="position:absolute;left:3429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si0bxQAA&#10;ANwAAAAPAAAAZHJzL2Rvd25yZXYueG1sRI9BawIxFITvBf9DeEIvpSZaFF2NIkJB8FCqHjy+bp67&#10;i5uXNYnr+u+bQsHjMDPfMItVZ2vRkg+VYw3DgQJBnDtTcaHhePh8n4IIEdlg7Zg0PCjAatl7WWBm&#10;3J2/qd3HQiQIhww1lDE2mZQhL8liGLiGOHln5y3GJH0hjcd7gttajpSaSIsVp4USG9qUlF/2N6th&#10;tJmOf3a3cbv1brb2jTq/na5fWr/2u/UcRKQuPsP/7a3R8KFm8HcmHQG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ayLRvFAAAA3AAAAA8AAAAAAAAAAAAAAAAAlwIAAGRycy9k&#10;b3ducmV2LnhtbFBLBQYAAAAABAAEAPUAAACJAwAAAAA=&#10;" fillcolor="#bfbfbf [2412]" strokecolor="black [3213]" strokeweight="1.5pt">
                    <v:fill opacity="57054f"/>
                    <v:stroke opacity="62194f"/>
                    <v:shadow on="t" opacity="22938f" mv:blur="38100f" offset="0,2pt"/>
                    <o:lock v:ext="edit" aspectratio="t"/>
                    <v:textbox inset=",7.2pt,,7.2pt"/>
                  </v:oval>
                </v:group>
                <w10:wrap type="tight" anchorx="page" anchory="page"/>
              </v:group>
            </w:pict>
          </mc:Fallback>
        </mc:AlternateContent>
      </w:r>
      <w:r w:rsidR="00621076">
        <w:rPr>
          <w:noProof/>
          <w:lang w:eastAsia="zh-CN"/>
        </w:rPr>
        <mc:AlternateContent>
          <mc:Choice Requires="wps">
            <w:drawing>
              <wp:anchor distT="0" distB="0" distL="114300" distR="114300" simplePos="0" relativeHeight="251707428" behindDoc="0" locked="0" layoutInCell="1" allowOverlap="1" wp14:anchorId="20B36162" wp14:editId="39C7074B">
                <wp:simplePos x="0" y="0"/>
                <wp:positionH relativeFrom="page">
                  <wp:posOffset>365760</wp:posOffset>
                </wp:positionH>
                <wp:positionV relativeFrom="page">
                  <wp:posOffset>1692275</wp:posOffset>
                </wp:positionV>
                <wp:extent cx="4384040" cy="5944658"/>
                <wp:effectExtent l="0" t="0" r="0" b="0"/>
                <wp:wrapThrough wrapText="bothSides">
                  <wp:wrapPolygon edited="0">
                    <wp:start x="125" y="0"/>
                    <wp:lineTo x="125" y="21505"/>
                    <wp:lineTo x="21275" y="21505"/>
                    <wp:lineTo x="21275" y="0"/>
                    <wp:lineTo x="125" y="0"/>
                  </wp:wrapPolygon>
                </wp:wrapThrough>
                <wp:docPr id="266" name="Text Box 266"/>
                <wp:cNvGraphicFramePr/>
                <a:graphic xmlns:a="http://schemas.openxmlformats.org/drawingml/2006/main">
                  <a:graphicData uri="http://schemas.microsoft.com/office/word/2010/wordprocessingShape">
                    <wps:wsp>
                      <wps:cNvSpPr txBox="1"/>
                      <wps:spPr>
                        <a:xfrm>
                          <a:off x="0" y="0"/>
                          <a:ext cx="4384040" cy="5944658"/>
                        </a:xfrm>
                        <a:prstGeom prst="rect">
                          <a:avLst/>
                        </a:prstGeom>
                        <a:noFill/>
                        <a:ln>
                          <a:noFill/>
                        </a:ln>
                        <a:effectLst/>
                        <a:extLst>
                          <a:ext uri="{C572A759-6A51-4108-AA02-DFA0A04FC94B}">
                            <ma14:wrappingTextBoxFlag xmlns:ma14="http://schemas.microsoft.com/office/mac/drawingml/2011/main" val="1"/>
                          </a:ext>
                        </a:extLst>
                      </wps:spPr>
                      <wps:txbx>
                        <w:txbxContent>
                          <w:p w14:paraId="4F8F0C2D" w14:textId="77777777" w:rsidR="00AF36EC" w:rsidRPr="00621076" w:rsidRDefault="00AF36EC" w:rsidP="00621076">
                            <w:pPr>
                              <w:rPr>
                                <w:rFonts w:ascii="华文仿宋" w:eastAsia="华文仿宋" w:hAnsi="华文仿宋"/>
                                <w:sz w:val="30"/>
                                <w:szCs w:val="30"/>
                                <w:lang w:eastAsia="zh-CN"/>
                              </w:rPr>
                            </w:pPr>
                            <w:r w:rsidRPr="00621076">
                              <w:rPr>
                                <w:rFonts w:ascii="华文仿宋" w:eastAsia="华文仿宋" w:hAnsi="华文仿宋" w:hint="eastAsia"/>
                                <w:sz w:val="30"/>
                                <w:szCs w:val="30"/>
                                <w:lang w:eastAsia="zh-CN"/>
                              </w:rPr>
                              <w:t>虽然以色列远离他们</w:t>
                            </w:r>
                            <w:r w:rsidRPr="00F35F7A">
                              <w:rPr>
                                <w:rFonts w:ascii="华文仿宋" w:eastAsia="华文仿宋" w:hAnsi="华文仿宋" w:hint="eastAsia"/>
                                <w:sz w:val="42"/>
                                <w:szCs w:val="42"/>
                                <w:lang w:eastAsia="zh-CN"/>
                              </w:rPr>
                              <w:t>祖先</w:t>
                            </w:r>
                            <w:r w:rsidRPr="00621076">
                              <w:rPr>
                                <w:rFonts w:ascii="华文仿宋" w:eastAsia="华文仿宋" w:hAnsi="华文仿宋" w:hint="eastAsia"/>
                                <w:sz w:val="30"/>
                                <w:szCs w:val="30"/>
                                <w:lang w:eastAsia="zh-CN"/>
                              </w:rPr>
                              <w:t>的神，但是祂仍是信实的。以色列成为了一个伟大的王国，享有和平和安全。他们最卓越的王叫“大卫”。</w:t>
                            </w:r>
                          </w:p>
                          <w:p w14:paraId="7B282E8F" w14:textId="77777777" w:rsidR="00AF36EC" w:rsidRPr="00621076" w:rsidRDefault="00AF36EC" w:rsidP="00621076">
                            <w:pPr>
                              <w:rPr>
                                <w:rFonts w:ascii="华文仿宋" w:eastAsia="华文仿宋" w:hAnsi="华文仿宋"/>
                                <w:sz w:val="30"/>
                                <w:szCs w:val="30"/>
                                <w:lang w:eastAsia="zh-CN"/>
                              </w:rPr>
                            </w:pPr>
                          </w:p>
                          <w:p w14:paraId="3BC9F884" w14:textId="6CB5CDA1" w:rsidR="00AF36EC" w:rsidRPr="00621076" w:rsidRDefault="00AF36EC" w:rsidP="00621076">
                            <w:pPr>
                              <w:rPr>
                                <w:rFonts w:ascii="华文仿宋" w:eastAsia="华文仿宋" w:hAnsi="华文仿宋"/>
                                <w:sz w:val="30"/>
                                <w:szCs w:val="30"/>
                                <w:lang w:eastAsia="zh-CN"/>
                              </w:rPr>
                            </w:pPr>
                            <w:r w:rsidRPr="004C1627">
                              <w:rPr>
                                <w:rFonts w:ascii="华文仿宋" w:eastAsia="华文仿宋" w:hAnsi="华文仿宋" w:hint="eastAsia"/>
                                <w:sz w:val="30"/>
                                <w:szCs w:val="30"/>
                                <w:lang w:eastAsia="zh-CN"/>
                              </w:rPr>
                              <w:t>神与大卫王立约。神的应许涉及到大卫的后裔</w:t>
                            </w:r>
                            <w:r w:rsidRPr="004C1627">
                              <w:rPr>
                                <w:rFonts w:ascii="华文仿宋" w:eastAsia="华文仿宋" w:hAnsi="华文仿宋"/>
                                <w:sz w:val="30"/>
                                <w:szCs w:val="30"/>
                              </w:rPr>
                              <w:t>, “</w:t>
                            </w:r>
                            <w:proofErr w:type="spellStart"/>
                            <w:r w:rsidRPr="004C1627">
                              <w:rPr>
                                <w:rFonts w:ascii="华文仿宋" w:eastAsia="华文仿宋" w:hAnsi="华文仿宋" w:cs="SimSun" w:hint="eastAsia"/>
                                <w:sz w:val="30"/>
                                <w:szCs w:val="30"/>
                              </w:rPr>
                              <w:t>我必坚定他的国位，直到永远</w:t>
                            </w:r>
                            <w:proofErr w:type="spellEnd"/>
                            <w:r w:rsidRPr="004C1627">
                              <w:rPr>
                                <w:rFonts w:ascii="华文仿宋" w:eastAsia="华文仿宋" w:hAnsi="华文仿宋" w:cs="Times New Roman"/>
                                <w:sz w:val="30"/>
                                <w:szCs w:val="30"/>
                              </w:rPr>
                              <w:t xml:space="preserve">. </w:t>
                            </w:r>
                            <w:proofErr w:type="spellStart"/>
                            <w:r w:rsidRPr="004C1627">
                              <w:rPr>
                                <w:rFonts w:ascii="华文仿宋" w:eastAsia="华文仿宋" w:hAnsi="华文仿宋" w:cs="SimSun" w:hint="eastAsia"/>
                                <w:sz w:val="30"/>
                                <w:szCs w:val="30"/>
                              </w:rPr>
                              <w:t>我要作他的父，他要作我的子</w:t>
                            </w:r>
                            <w:proofErr w:type="spellEnd"/>
                            <w:r w:rsidRPr="004C1627">
                              <w:rPr>
                                <w:rFonts w:ascii="华文仿宋" w:eastAsia="华文仿宋" w:hAnsi="华文仿宋"/>
                                <w:sz w:val="30"/>
                                <w:szCs w:val="30"/>
                              </w:rPr>
                              <w:t>” (</w:t>
                            </w:r>
                            <w:r w:rsidRPr="004C1627">
                              <w:rPr>
                                <w:rFonts w:ascii="华文仿宋" w:eastAsia="华文仿宋" w:hAnsi="华文仿宋" w:hint="eastAsia"/>
                                <w:sz w:val="30"/>
                                <w:szCs w:val="30"/>
                                <w:lang w:eastAsia="zh-CN"/>
                              </w:rPr>
                              <w:t>撒下</w:t>
                            </w:r>
                            <w:r w:rsidRPr="004C1627">
                              <w:rPr>
                                <w:rFonts w:ascii="华文仿宋" w:eastAsia="华文仿宋" w:hAnsi="华文仿宋"/>
                                <w:sz w:val="30"/>
                                <w:szCs w:val="30"/>
                              </w:rPr>
                              <w:t>7:13–14).</w:t>
                            </w:r>
                            <w:r w:rsidRPr="004C1627">
                              <w:rPr>
                                <w:rFonts w:ascii="华文仿宋" w:eastAsia="华文仿宋" w:hAnsi="华文仿宋" w:hint="eastAsia"/>
                                <w:sz w:val="30"/>
                                <w:szCs w:val="30"/>
                                <w:lang w:eastAsia="zh-CN"/>
                              </w:rPr>
                              <w:t xml:space="preserve"> 这个“神的儿子”</w:t>
                            </w:r>
                            <w:r w:rsidRPr="004C1627">
                              <w:rPr>
                                <w:rFonts w:ascii="华文仿宋" w:eastAsia="华文仿宋" w:hAnsi="华文仿宋"/>
                                <w:sz w:val="30"/>
                                <w:szCs w:val="30"/>
                              </w:rPr>
                              <w:t xml:space="preserve"> </w:t>
                            </w:r>
                            <w:r w:rsidRPr="004C1627">
                              <w:rPr>
                                <w:rFonts w:ascii="华文仿宋" w:eastAsia="华文仿宋" w:hAnsi="华文仿宋" w:hint="eastAsia"/>
                                <w:sz w:val="30"/>
                                <w:szCs w:val="30"/>
                                <w:lang w:eastAsia="zh-CN"/>
                              </w:rPr>
                              <w:t>不但会统治以</w:t>
                            </w:r>
                            <w:r>
                              <w:rPr>
                                <w:rFonts w:ascii="华文仿宋" w:eastAsia="华文仿宋" w:hAnsi="华文仿宋" w:hint="eastAsia"/>
                                <w:sz w:val="30"/>
                                <w:szCs w:val="30"/>
                                <w:lang w:eastAsia="zh-CN"/>
                              </w:rPr>
                              <w:t xml:space="preserve">色列, </w:t>
                            </w:r>
                            <w:r w:rsidRPr="00621076">
                              <w:rPr>
                                <w:rFonts w:ascii="华文仿宋" w:eastAsia="华文仿宋" w:hAnsi="华文仿宋" w:hint="eastAsia"/>
                                <w:sz w:val="30"/>
                                <w:szCs w:val="30"/>
                                <w:lang w:eastAsia="zh-CN"/>
                              </w:rPr>
                              <w:t xml:space="preserve">也会统管万族万民 </w:t>
                            </w:r>
                            <w:r w:rsidRPr="00621076">
                              <w:rPr>
                                <w:rFonts w:ascii="华文仿宋" w:eastAsia="华文仿宋" w:hAnsi="华文仿宋"/>
                                <w:sz w:val="30"/>
                                <w:szCs w:val="30"/>
                              </w:rPr>
                              <w:t>(</w:t>
                            </w:r>
                            <w:r>
                              <w:rPr>
                                <w:rFonts w:ascii="华文仿宋" w:eastAsia="华文仿宋" w:hAnsi="华文仿宋" w:hint="eastAsia"/>
                                <w:sz w:val="30"/>
                                <w:szCs w:val="30"/>
                                <w:lang w:eastAsia="zh-CN"/>
                              </w:rPr>
                              <w:t>诗</w:t>
                            </w:r>
                            <w:r w:rsidRPr="00621076">
                              <w:rPr>
                                <w:rFonts w:ascii="华文仿宋" w:eastAsia="华文仿宋" w:hAnsi="华文仿宋"/>
                                <w:sz w:val="30"/>
                                <w:szCs w:val="30"/>
                              </w:rPr>
                              <w:t xml:space="preserve">2; 72:8; 89:27; </w:t>
                            </w:r>
                            <w:r>
                              <w:rPr>
                                <w:rFonts w:ascii="华文仿宋" w:eastAsia="华文仿宋" w:hAnsi="华文仿宋" w:hint="eastAsia"/>
                                <w:sz w:val="30"/>
                                <w:szCs w:val="30"/>
                                <w:lang w:eastAsia="zh-CN"/>
                              </w:rPr>
                              <w:t>撒下</w:t>
                            </w:r>
                            <w:r w:rsidRPr="00621076">
                              <w:rPr>
                                <w:rFonts w:ascii="华文仿宋" w:eastAsia="华文仿宋" w:hAnsi="华文仿宋"/>
                                <w:sz w:val="30"/>
                                <w:szCs w:val="30"/>
                              </w:rPr>
                              <w:t>7:19).</w:t>
                            </w:r>
                            <w:r w:rsidRPr="00621076">
                              <w:rPr>
                                <w:rFonts w:ascii="华文仿宋" w:eastAsia="华文仿宋" w:hAnsi="华文仿宋" w:hint="eastAsia"/>
                                <w:sz w:val="30"/>
                                <w:szCs w:val="30"/>
                                <w:lang w:eastAsia="zh-CN"/>
                              </w:rPr>
                              <w:t xml:space="preserve"> </w:t>
                            </w:r>
                          </w:p>
                          <w:p w14:paraId="04DF13B0" w14:textId="77777777" w:rsidR="00AF36EC" w:rsidRDefault="00AF36EC" w:rsidP="00621076">
                            <w:pPr>
                              <w:rPr>
                                <w:rFonts w:ascii="华文仿宋" w:eastAsia="华文仿宋" w:hAnsi="华文仿宋"/>
                                <w:sz w:val="30"/>
                                <w:szCs w:val="30"/>
                                <w:lang w:eastAsia="zh-CN"/>
                              </w:rPr>
                            </w:pPr>
                          </w:p>
                          <w:p w14:paraId="03393E4C" w14:textId="488DA44E" w:rsidR="00AF36EC" w:rsidRPr="00621076" w:rsidRDefault="00AF36EC" w:rsidP="00621076">
                            <w:pPr>
                              <w:rPr>
                                <w:rFonts w:ascii="华文仿宋" w:eastAsia="华文仿宋" w:hAnsi="华文仿宋"/>
                                <w:sz w:val="30"/>
                                <w:szCs w:val="30"/>
                                <w:lang w:eastAsia="zh-CN"/>
                              </w:rPr>
                            </w:pPr>
                            <w:r>
                              <w:rPr>
                                <w:rFonts w:ascii="华文仿宋" w:eastAsia="华文仿宋" w:hAnsi="华文仿宋" w:hint="eastAsia"/>
                                <w:sz w:val="30"/>
                                <w:szCs w:val="30"/>
                                <w:lang w:eastAsia="zh-CN"/>
                              </w:rPr>
                              <w:t xml:space="preserve">这样，这个人也将会实现神与亚伯拉罕和摩西所立的约. </w:t>
                            </w:r>
                            <w:r w:rsidRPr="00621076">
                              <w:rPr>
                                <w:rFonts w:ascii="华文仿宋" w:eastAsia="华文仿宋" w:hAnsi="华文仿宋" w:hint="eastAsia"/>
                                <w:sz w:val="30"/>
                                <w:szCs w:val="30"/>
                                <w:lang w:eastAsia="zh-CN"/>
                              </w:rPr>
                              <w:t>大卫的后裔会展开神的拯救计划</w:t>
                            </w:r>
                            <w:r w:rsidRPr="00621076">
                              <w:rPr>
                                <w:rFonts w:ascii="华文仿宋" w:eastAsia="华文仿宋" w:hAnsi="华文仿宋"/>
                                <w:sz w:val="30"/>
                                <w:szCs w:val="30"/>
                                <w:lang w:eastAsia="zh-CN"/>
                              </w:rPr>
                              <w:t>.</w:t>
                            </w:r>
                          </w:p>
                          <w:p w14:paraId="4617A9AC" w14:textId="77777777" w:rsidR="00AF36EC" w:rsidRPr="00621076" w:rsidRDefault="00AF36EC" w:rsidP="00621076">
                            <w:pPr>
                              <w:rPr>
                                <w:rFonts w:ascii="华文仿宋" w:eastAsia="华文仿宋" w:hAnsi="华文仿宋"/>
                                <w:sz w:val="30"/>
                                <w:szCs w:val="30"/>
                              </w:rPr>
                            </w:pPr>
                          </w:p>
                          <w:p w14:paraId="7789F998" w14:textId="672CBACF" w:rsidR="00AF36EC" w:rsidRDefault="00AF36EC" w:rsidP="00621076">
                            <w:pPr>
                              <w:rPr>
                                <w:rFonts w:ascii="华文仿宋" w:eastAsia="华文仿宋" w:hAnsi="华文仿宋"/>
                                <w:sz w:val="30"/>
                                <w:szCs w:val="30"/>
                                <w:lang w:eastAsia="zh-CN"/>
                              </w:rPr>
                            </w:pPr>
                            <w:r w:rsidRPr="00621076">
                              <w:rPr>
                                <w:rFonts w:ascii="华文仿宋" w:eastAsia="华文仿宋" w:hAnsi="华文仿宋" w:hint="eastAsia"/>
                                <w:sz w:val="30"/>
                                <w:szCs w:val="30"/>
                                <w:lang w:eastAsia="zh-CN"/>
                              </w:rPr>
                              <w:t>可悲的是，大卫的后代变的腐败又偏离他们的立约之神。王国因内战分裂了。以色列诸王变得狂妄又崇拜偶像和假神。他们贪恋财富，权位和称赞。他们想要和列国一样</w:t>
                            </w:r>
                            <w:r>
                              <w:rPr>
                                <w:rFonts w:ascii="华文仿宋" w:eastAsia="华文仿宋" w:hAnsi="华文仿宋" w:hint="eastAsia"/>
                                <w:sz w:val="30"/>
                                <w:szCs w:val="30"/>
                                <w:lang w:eastAsia="zh-CN"/>
                              </w:rPr>
                              <w:t>.</w:t>
                            </w:r>
                          </w:p>
                          <w:p w14:paraId="2F8DBA16" w14:textId="77777777" w:rsidR="00AF36EC" w:rsidRDefault="00AF36EC" w:rsidP="00621076">
                            <w:pPr>
                              <w:rPr>
                                <w:rFonts w:ascii="华文仿宋" w:eastAsia="华文仿宋" w:hAnsi="华文仿宋"/>
                                <w:sz w:val="30"/>
                                <w:szCs w:val="30"/>
                                <w:lang w:eastAsia="zh-CN"/>
                              </w:rPr>
                            </w:pPr>
                          </w:p>
                          <w:p w14:paraId="6B28A0E7" w14:textId="2B4A7D0F" w:rsidR="00AF36EC" w:rsidRPr="00621076" w:rsidRDefault="00AF36EC" w:rsidP="00621076">
                            <w:pPr>
                              <w:rPr>
                                <w:rFonts w:ascii="华文仿宋" w:eastAsia="华文仿宋" w:hAnsi="华文仿宋"/>
                                <w:sz w:val="30"/>
                                <w:szCs w:val="30"/>
                                <w:lang w:eastAsia="zh-CN"/>
                              </w:rPr>
                            </w:pPr>
                            <w:r w:rsidRPr="00621076">
                              <w:rPr>
                                <w:rFonts w:ascii="华文仿宋" w:eastAsia="华文仿宋" w:hAnsi="华文仿宋" w:hint="eastAsia"/>
                                <w:sz w:val="30"/>
                                <w:szCs w:val="30"/>
                                <w:lang w:eastAsia="zh-CN"/>
                              </w:rPr>
                              <w:t>他们并不信靠神的应许。相反，他们信任假先知又依靠他们和列国的关系网。最终，神就任凭以色列被列王掳到外邦</w:t>
                            </w:r>
                            <w:r w:rsidRPr="00621076">
                              <w:rPr>
                                <w:rFonts w:ascii="华文仿宋" w:eastAsia="华文仿宋" w:hAnsi="华文仿宋"/>
                                <w:sz w:val="30"/>
                                <w:szCs w:val="30"/>
                              </w:rPr>
                              <w:t xml:space="preserve">. </w:t>
                            </w:r>
                            <w:r>
                              <w:rPr>
                                <w:rFonts w:ascii="华文仿宋" w:eastAsia="华文仿宋" w:hAnsi="华文仿宋" w:hint="eastAsia"/>
                                <w:sz w:val="30"/>
                                <w:szCs w:val="30"/>
                                <w:lang w:eastAsia="zh-CN"/>
                              </w:rPr>
                              <w:t>他们将神的荣耀换成奴役之辱.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6" o:spid="_x0000_s1113" type="#_x0000_t202" style="position:absolute;left:0;text-align:left;margin-left:28.8pt;margin-top:133.25pt;width:345.2pt;height:468.1pt;z-index:2517074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" mv:complextextbox="1" filled="f" stroked="f">
                <v:textbox>
                  <w:txbxContent>
                    <w:p w14:paraId="4F8F0C2D" w14:textId="77777777" w:rsidR="00AF36EC" w:rsidRPr="00621076" w:rsidRDefault="00AF36EC" w:rsidP="00621076">
                      <w:pPr>
                        <w:rPr>
                          <w:rFonts w:ascii="华文仿宋" w:eastAsia="华文仿宋" w:hAnsi="华文仿宋"/>
                          <w:sz w:val="30"/>
                          <w:szCs w:val="30"/>
                          <w:lang w:eastAsia="zh-CN"/>
                        </w:rPr>
                      </w:pPr>
                      <w:r w:rsidRPr="00621076">
                        <w:rPr>
                          <w:rFonts w:ascii="华文仿宋" w:eastAsia="华文仿宋" w:hAnsi="华文仿宋" w:hint="eastAsia"/>
                          <w:sz w:val="30"/>
                          <w:szCs w:val="30"/>
                          <w:lang w:eastAsia="zh-CN"/>
                        </w:rPr>
                        <w:t>虽然以色列远离他们</w:t>
                      </w:r>
                      <w:r w:rsidRPr="00F35F7A">
                        <w:rPr>
                          <w:rFonts w:ascii="华文仿宋" w:eastAsia="华文仿宋" w:hAnsi="华文仿宋" w:hint="eastAsia"/>
                          <w:sz w:val="42"/>
                          <w:szCs w:val="42"/>
                          <w:lang w:eastAsia="zh-CN"/>
                        </w:rPr>
                        <w:t>祖先</w:t>
                      </w:r>
                      <w:r w:rsidRPr="00621076">
                        <w:rPr>
                          <w:rFonts w:ascii="华文仿宋" w:eastAsia="华文仿宋" w:hAnsi="华文仿宋" w:hint="eastAsia"/>
                          <w:sz w:val="30"/>
                          <w:szCs w:val="30"/>
                          <w:lang w:eastAsia="zh-CN"/>
                        </w:rPr>
                        <w:t>的神，但是祂仍是信实的。以色列成为了一个伟大的王国，享有和平和安全。他们最卓越的王叫“大卫”。</w:t>
                      </w:r>
                    </w:p>
                    <w:p w14:paraId="7B282E8F" w14:textId="77777777" w:rsidR="00AF36EC" w:rsidRPr="00621076" w:rsidRDefault="00AF36EC" w:rsidP="00621076">
                      <w:pPr>
                        <w:rPr>
                          <w:rFonts w:ascii="华文仿宋" w:eastAsia="华文仿宋" w:hAnsi="华文仿宋"/>
                          <w:sz w:val="30"/>
                          <w:szCs w:val="30"/>
                          <w:lang w:eastAsia="zh-CN"/>
                        </w:rPr>
                      </w:pPr>
                    </w:p>
                    <w:p w14:paraId="3BC9F884" w14:textId="6CB5CDA1" w:rsidR="00AF36EC" w:rsidRPr="00621076" w:rsidRDefault="00AF36EC" w:rsidP="00621076">
                      <w:pPr>
                        <w:rPr>
                          <w:rFonts w:ascii="华文仿宋" w:eastAsia="华文仿宋" w:hAnsi="华文仿宋"/>
                          <w:sz w:val="30"/>
                          <w:szCs w:val="30"/>
                          <w:lang w:eastAsia="zh-CN"/>
                        </w:rPr>
                      </w:pPr>
                      <w:r w:rsidRPr="004C1627">
                        <w:rPr>
                          <w:rFonts w:ascii="华文仿宋" w:eastAsia="华文仿宋" w:hAnsi="华文仿宋" w:hint="eastAsia"/>
                          <w:sz w:val="30"/>
                          <w:szCs w:val="30"/>
                          <w:lang w:eastAsia="zh-CN"/>
                        </w:rPr>
                        <w:t>神与大卫王立约。神的应许涉及到大卫的后裔</w:t>
                      </w:r>
                      <w:r w:rsidRPr="004C1627">
                        <w:rPr>
                          <w:rFonts w:ascii="华文仿宋" w:eastAsia="华文仿宋" w:hAnsi="华文仿宋"/>
                          <w:sz w:val="30"/>
                          <w:szCs w:val="30"/>
                        </w:rPr>
                        <w:t>, “</w:t>
                      </w:r>
                      <w:proofErr w:type="spellStart"/>
                      <w:r w:rsidRPr="004C1627">
                        <w:rPr>
                          <w:rFonts w:ascii="华文仿宋" w:eastAsia="华文仿宋" w:hAnsi="华文仿宋" w:cs="SimSun" w:hint="eastAsia"/>
                          <w:sz w:val="30"/>
                          <w:szCs w:val="30"/>
                        </w:rPr>
                        <w:t>我必坚定他的国位，直到永远</w:t>
                      </w:r>
                      <w:proofErr w:type="spellEnd"/>
                      <w:r w:rsidRPr="004C1627">
                        <w:rPr>
                          <w:rFonts w:ascii="华文仿宋" w:eastAsia="华文仿宋" w:hAnsi="华文仿宋" w:cs="Times New Roman"/>
                          <w:sz w:val="30"/>
                          <w:szCs w:val="30"/>
                        </w:rPr>
                        <w:t xml:space="preserve">. </w:t>
                      </w:r>
                      <w:proofErr w:type="spellStart"/>
                      <w:r w:rsidRPr="004C1627">
                        <w:rPr>
                          <w:rFonts w:ascii="华文仿宋" w:eastAsia="华文仿宋" w:hAnsi="华文仿宋" w:cs="SimSun" w:hint="eastAsia"/>
                          <w:sz w:val="30"/>
                          <w:szCs w:val="30"/>
                        </w:rPr>
                        <w:t>我要作他的父，他要作我的子</w:t>
                      </w:r>
                      <w:proofErr w:type="spellEnd"/>
                      <w:r w:rsidRPr="004C1627">
                        <w:rPr>
                          <w:rFonts w:ascii="华文仿宋" w:eastAsia="华文仿宋" w:hAnsi="华文仿宋"/>
                          <w:sz w:val="30"/>
                          <w:szCs w:val="30"/>
                        </w:rPr>
                        <w:t>” (</w:t>
                      </w:r>
                      <w:r w:rsidRPr="004C1627">
                        <w:rPr>
                          <w:rFonts w:ascii="华文仿宋" w:eastAsia="华文仿宋" w:hAnsi="华文仿宋" w:hint="eastAsia"/>
                          <w:sz w:val="30"/>
                          <w:szCs w:val="30"/>
                          <w:lang w:eastAsia="zh-CN"/>
                        </w:rPr>
                        <w:t>撒下</w:t>
                      </w:r>
                      <w:r w:rsidRPr="004C1627">
                        <w:rPr>
                          <w:rFonts w:ascii="华文仿宋" w:eastAsia="华文仿宋" w:hAnsi="华文仿宋"/>
                          <w:sz w:val="30"/>
                          <w:szCs w:val="30"/>
                        </w:rPr>
                        <w:t>7:13–14).</w:t>
                      </w:r>
                      <w:r w:rsidRPr="004C1627">
                        <w:rPr>
                          <w:rFonts w:ascii="华文仿宋" w:eastAsia="华文仿宋" w:hAnsi="华文仿宋" w:hint="eastAsia"/>
                          <w:sz w:val="30"/>
                          <w:szCs w:val="30"/>
                          <w:lang w:eastAsia="zh-CN"/>
                        </w:rPr>
                        <w:t xml:space="preserve"> 这个“神的儿子”</w:t>
                      </w:r>
                      <w:r w:rsidRPr="004C1627">
                        <w:rPr>
                          <w:rFonts w:ascii="华文仿宋" w:eastAsia="华文仿宋" w:hAnsi="华文仿宋"/>
                          <w:sz w:val="30"/>
                          <w:szCs w:val="30"/>
                        </w:rPr>
                        <w:t xml:space="preserve"> </w:t>
                      </w:r>
                      <w:r w:rsidRPr="004C1627">
                        <w:rPr>
                          <w:rFonts w:ascii="华文仿宋" w:eastAsia="华文仿宋" w:hAnsi="华文仿宋" w:hint="eastAsia"/>
                          <w:sz w:val="30"/>
                          <w:szCs w:val="30"/>
                          <w:lang w:eastAsia="zh-CN"/>
                        </w:rPr>
                        <w:t>不但会统治以</w:t>
                      </w:r>
                      <w:r>
                        <w:rPr>
                          <w:rFonts w:ascii="华文仿宋" w:eastAsia="华文仿宋" w:hAnsi="华文仿宋" w:hint="eastAsia"/>
                          <w:sz w:val="30"/>
                          <w:szCs w:val="30"/>
                          <w:lang w:eastAsia="zh-CN"/>
                        </w:rPr>
                        <w:t xml:space="preserve">色列, </w:t>
                      </w:r>
                      <w:r w:rsidRPr="00621076">
                        <w:rPr>
                          <w:rFonts w:ascii="华文仿宋" w:eastAsia="华文仿宋" w:hAnsi="华文仿宋" w:hint="eastAsia"/>
                          <w:sz w:val="30"/>
                          <w:szCs w:val="30"/>
                          <w:lang w:eastAsia="zh-CN"/>
                        </w:rPr>
                        <w:t xml:space="preserve">也会统管万族万民 </w:t>
                      </w:r>
                      <w:r w:rsidRPr="00621076">
                        <w:rPr>
                          <w:rFonts w:ascii="华文仿宋" w:eastAsia="华文仿宋" w:hAnsi="华文仿宋"/>
                          <w:sz w:val="30"/>
                          <w:szCs w:val="30"/>
                        </w:rPr>
                        <w:t>(</w:t>
                      </w:r>
                      <w:r>
                        <w:rPr>
                          <w:rFonts w:ascii="华文仿宋" w:eastAsia="华文仿宋" w:hAnsi="华文仿宋" w:hint="eastAsia"/>
                          <w:sz w:val="30"/>
                          <w:szCs w:val="30"/>
                          <w:lang w:eastAsia="zh-CN"/>
                        </w:rPr>
                        <w:t>诗</w:t>
                      </w:r>
                      <w:r w:rsidRPr="00621076">
                        <w:rPr>
                          <w:rFonts w:ascii="华文仿宋" w:eastAsia="华文仿宋" w:hAnsi="华文仿宋"/>
                          <w:sz w:val="30"/>
                          <w:szCs w:val="30"/>
                        </w:rPr>
                        <w:t xml:space="preserve">2; 72:8; 89:27; </w:t>
                      </w:r>
                      <w:r>
                        <w:rPr>
                          <w:rFonts w:ascii="华文仿宋" w:eastAsia="华文仿宋" w:hAnsi="华文仿宋" w:hint="eastAsia"/>
                          <w:sz w:val="30"/>
                          <w:szCs w:val="30"/>
                          <w:lang w:eastAsia="zh-CN"/>
                        </w:rPr>
                        <w:t>撒下</w:t>
                      </w:r>
                      <w:r w:rsidRPr="00621076">
                        <w:rPr>
                          <w:rFonts w:ascii="华文仿宋" w:eastAsia="华文仿宋" w:hAnsi="华文仿宋"/>
                          <w:sz w:val="30"/>
                          <w:szCs w:val="30"/>
                        </w:rPr>
                        <w:t>7:19).</w:t>
                      </w:r>
                      <w:r w:rsidRPr="00621076">
                        <w:rPr>
                          <w:rFonts w:ascii="华文仿宋" w:eastAsia="华文仿宋" w:hAnsi="华文仿宋" w:hint="eastAsia"/>
                          <w:sz w:val="30"/>
                          <w:szCs w:val="30"/>
                          <w:lang w:eastAsia="zh-CN"/>
                        </w:rPr>
                        <w:t xml:space="preserve"> </w:t>
                      </w:r>
                    </w:p>
                    <w:p w14:paraId="04DF13B0" w14:textId="77777777" w:rsidR="00AF36EC" w:rsidRDefault="00AF36EC" w:rsidP="00621076">
                      <w:pPr>
                        <w:rPr>
                          <w:rFonts w:ascii="华文仿宋" w:eastAsia="华文仿宋" w:hAnsi="华文仿宋"/>
                          <w:sz w:val="30"/>
                          <w:szCs w:val="30"/>
                          <w:lang w:eastAsia="zh-CN"/>
                        </w:rPr>
                      </w:pPr>
                    </w:p>
                    <w:p w14:paraId="03393E4C" w14:textId="488DA44E" w:rsidR="00AF36EC" w:rsidRPr="00621076" w:rsidRDefault="00AF36EC" w:rsidP="00621076">
                      <w:pPr>
                        <w:rPr>
                          <w:rFonts w:ascii="华文仿宋" w:eastAsia="华文仿宋" w:hAnsi="华文仿宋"/>
                          <w:sz w:val="30"/>
                          <w:szCs w:val="30"/>
                          <w:lang w:eastAsia="zh-CN"/>
                        </w:rPr>
                      </w:pPr>
                      <w:r>
                        <w:rPr>
                          <w:rFonts w:ascii="华文仿宋" w:eastAsia="华文仿宋" w:hAnsi="华文仿宋" w:hint="eastAsia"/>
                          <w:sz w:val="30"/>
                          <w:szCs w:val="30"/>
                          <w:lang w:eastAsia="zh-CN"/>
                        </w:rPr>
                        <w:t xml:space="preserve">这样，这个人也将会实现神与亚伯拉罕和摩西所立的约. </w:t>
                      </w:r>
                      <w:r w:rsidRPr="00621076">
                        <w:rPr>
                          <w:rFonts w:ascii="华文仿宋" w:eastAsia="华文仿宋" w:hAnsi="华文仿宋" w:hint="eastAsia"/>
                          <w:sz w:val="30"/>
                          <w:szCs w:val="30"/>
                          <w:lang w:eastAsia="zh-CN"/>
                        </w:rPr>
                        <w:t>大卫的后裔会展开神的拯救计划</w:t>
                      </w:r>
                      <w:r w:rsidRPr="00621076">
                        <w:rPr>
                          <w:rFonts w:ascii="华文仿宋" w:eastAsia="华文仿宋" w:hAnsi="华文仿宋"/>
                          <w:sz w:val="30"/>
                          <w:szCs w:val="30"/>
                          <w:lang w:eastAsia="zh-CN"/>
                        </w:rPr>
                        <w:t>.</w:t>
                      </w:r>
                    </w:p>
                    <w:p w14:paraId="4617A9AC" w14:textId="77777777" w:rsidR="00AF36EC" w:rsidRPr="00621076" w:rsidRDefault="00AF36EC" w:rsidP="00621076">
                      <w:pPr>
                        <w:rPr>
                          <w:rFonts w:ascii="华文仿宋" w:eastAsia="华文仿宋" w:hAnsi="华文仿宋"/>
                          <w:sz w:val="30"/>
                          <w:szCs w:val="30"/>
                        </w:rPr>
                      </w:pPr>
                    </w:p>
                    <w:p w14:paraId="7789F998" w14:textId="672CBACF" w:rsidR="00AF36EC" w:rsidRDefault="00AF36EC" w:rsidP="00621076">
                      <w:pPr>
                        <w:rPr>
                          <w:rFonts w:ascii="华文仿宋" w:eastAsia="华文仿宋" w:hAnsi="华文仿宋"/>
                          <w:sz w:val="30"/>
                          <w:szCs w:val="30"/>
                          <w:lang w:eastAsia="zh-CN"/>
                        </w:rPr>
                      </w:pPr>
                      <w:r w:rsidRPr="00621076">
                        <w:rPr>
                          <w:rFonts w:ascii="华文仿宋" w:eastAsia="华文仿宋" w:hAnsi="华文仿宋" w:hint="eastAsia"/>
                          <w:sz w:val="30"/>
                          <w:szCs w:val="30"/>
                          <w:lang w:eastAsia="zh-CN"/>
                        </w:rPr>
                        <w:t>可悲的是，大卫的后代变的腐败又偏离他们的立约之神。王国因内战分裂了。以色列诸王变得狂妄又崇拜偶像和假神。他们贪恋财富，权位和称赞。他们想要和列国一样</w:t>
                      </w:r>
                      <w:r>
                        <w:rPr>
                          <w:rFonts w:ascii="华文仿宋" w:eastAsia="华文仿宋" w:hAnsi="华文仿宋" w:hint="eastAsia"/>
                          <w:sz w:val="30"/>
                          <w:szCs w:val="30"/>
                          <w:lang w:eastAsia="zh-CN"/>
                        </w:rPr>
                        <w:t>.</w:t>
                      </w:r>
                    </w:p>
                    <w:p w14:paraId="2F8DBA16" w14:textId="77777777" w:rsidR="00AF36EC" w:rsidRDefault="00AF36EC" w:rsidP="00621076">
                      <w:pPr>
                        <w:rPr>
                          <w:rFonts w:ascii="华文仿宋" w:eastAsia="华文仿宋" w:hAnsi="华文仿宋"/>
                          <w:sz w:val="30"/>
                          <w:szCs w:val="30"/>
                          <w:lang w:eastAsia="zh-CN"/>
                        </w:rPr>
                      </w:pPr>
                    </w:p>
                    <w:p w14:paraId="6B28A0E7" w14:textId="2B4A7D0F" w:rsidR="00AF36EC" w:rsidRPr="00621076" w:rsidRDefault="00AF36EC" w:rsidP="00621076">
                      <w:pPr>
                        <w:rPr>
                          <w:rFonts w:ascii="华文仿宋" w:eastAsia="华文仿宋" w:hAnsi="华文仿宋"/>
                          <w:sz w:val="30"/>
                          <w:szCs w:val="30"/>
                          <w:lang w:eastAsia="zh-CN"/>
                        </w:rPr>
                      </w:pPr>
                      <w:r w:rsidRPr="00621076">
                        <w:rPr>
                          <w:rFonts w:ascii="华文仿宋" w:eastAsia="华文仿宋" w:hAnsi="华文仿宋" w:hint="eastAsia"/>
                          <w:sz w:val="30"/>
                          <w:szCs w:val="30"/>
                          <w:lang w:eastAsia="zh-CN"/>
                        </w:rPr>
                        <w:t>他们并不信靠神的应许。相反，他们信任假先知又依靠他们和列国的关系网。最终，神就任凭以色列被列王掳到外邦</w:t>
                      </w:r>
                      <w:r w:rsidRPr="00621076">
                        <w:rPr>
                          <w:rFonts w:ascii="华文仿宋" w:eastAsia="华文仿宋" w:hAnsi="华文仿宋"/>
                          <w:sz w:val="30"/>
                          <w:szCs w:val="30"/>
                        </w:rPr>
                        <w:t xml:space="preserve">. </w:t>
                      </w:r>
                      <w:r>
                        <w:rPr>
                          <w:rFonts w:ascii="华文仿宋" w:eastAsia="华文仿宋" w:hAnsi="华文仿宋" w:hint="eastAsia"/>
                          <w:sz w:val="30"/>
                          <w:szCs w:val="30"/>
                          <w:lang w:eastAsia="zh-CN"/>
                        </w:rPr>
                        <w:t>他们将神的荣耀换成奴役之辱.</w:t>
                      </w:r>
                    </w:p>
                  </w:txbxContent>
                </v:textbox>
                <w10:wrap type="through" anchorx="page" anchory="page"/>
              </v:shape>
            </w:pict>
          </mc:Fallback>
        </mc:AlternateContent>
      </w:r>
      <w:r w:rsidR="00B905E7">
        <w:rPr>
          <w:noProof/>
          <w:lang w:eastAsia="zh-CN"/>
        </w:rPr>
        <mc:AlternateContent>
          <mc:Choice Requires="wps">
            <w:drawing>
              <wp:anchor distT="0" distB="0" distL="114300" distR="114300" simplePos="0" relativeHeight="251709476" behindDoc="0" locked="0" layoutInCell="1" allowOverlap="1" wp14:anchorId="66F1EC1D" wp14:editId="236FA157">
                <wp:simplePos x="0" y="0"/>
                <wp:positionH relativeFrom="page">
                  <wp:posOffset>365760</wp:posOffset>
                </wp:positionH>
                <wp:positionV relativeFrom="page">
                  <wp:posOffset>514350</wp:posOffset>
                </wp:positionV>
                <wp:extent cx="3952240" cy="1174750"/>
                <wp:effectExtent l="0" t="0" r="0" b="0"/>
                <wp:wrapThrough wrapText="bothSides">
                  <wp:wrapPolygon edited="0">
                    <wp:start x="139" y="0"/>
                    <wp:lineTo x="139" y="21016"/>
                    <wp:lineTo x="21239" y="21016"/>
                    <wp:lineTo x="21239" y="0"/>
                    <wp:lineTo x="139" y="0"/>
                  </wp:wrapPolygon>
                </wp:wrapThrough>
                <wp:docPr id="267" name="Text Box 267"/>
                <wp:cNvGraphicFramePr/>
                <a:graphic xmlns:a="http://schemas.openxmlformats.org/drawingml/2006/main">
                  <a:graphicData uri="http://schemas.microsoft.com/office/word/2010/wordprocessingShape">
                    <wps:wsp>
                      <wps:cNvSpPr txBox="1"/>
                      <wps:spPr>
                        <a:xfrm>
                          <a:off x="0" y="0"/>
                          <a:ext cx="3952240" cy="11747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8341161" w14:textId="39E5C824" w:rsidR="00AF36EC" w:rsidRPr="004B7CDD" w:rsidRDefault="00AF36EC" w:rsidP="00D54B73">
                            <w:pPr>
                              <w:rPr>
                                <w:rFonts w:ascii="华文仿宋" w:eastAsia="华文仿宋" w:hAnsi="华文仿宋" w:cs="Apple Chancery"/>
                                <w:b/>
                                <w:color w:val="800000"/>
                                <w:sz w:val="90"/>
                                <w:szCs w:val="90"/>
                              </w:rPr>
                            </w:pPr>
                            <w:r w:rsidRPr="004B7CDD">
                              <w:rPr>
                                <w:rFonts w:ascii="华文仿宋" w:eastAsia="华文仿宋" w:hAnsi="华文仿宋" w:hint="eastAsia"/>
                                <w:b/>
                                <w:color w:val="800000"/>
                                <w:sz w:val="90"/>
                                <w:szCs w:val="90"/>
                                <w:lang w:eastAsia="zh-CN"/>
                              </w:rPr>
                              <w:t>神会做什么？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7" o:spid="_x0000_s1114" type="#_x0000_t202" style="position:absolute;left:0;text-align:left;margin-left:28.8pt;margin-top:40.5pt;width:311.2pt;height:92.5pt;z-index:2517094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" mv:complextextbox="1" filled="f" stroked="f">
                <v:textbox>
                  <w:txbxContent>
                    <w:p w14:paraId="58341161" w14:textId="39E5C824" w:rsidR="00AF36EC" w:rsidRPr="004B7CDD" w:rsidRDefault="00AF36EC" w:rsidP="00D54B73">
                      <w:pPr>
                        <w:rPr>
                          <w:rFonts w:ascii="华文仿宋" w:eastAsia="华文仿宋" w:hAnsi="华文仿宋" w:cs="Apple Chancery"/>
                          <w:b/>
                          <w:color w:val="800000"/>
                          <w:sz w:val="90"/>
                          <w:szCs w:val="90"/>
                        </w:rPr>
                      </w:pPr>
                      <w:r w:rsidRPr="004B7CDD">
                        <w:rPr>
                          <w:rFonts w:ascii="华文仿宋" w:eastAsia="华文仿宋" w:hAnsi="华文仿宋" w:hint="eastAsia"/>
                          <w:b/>
                          <w:color w:val="800000"/>
                          <w:sz w:val="90"/>
                          <w:szCs w:val="90"/>
                          <w:lang w:eastAsia="zh-CN"/>
                        </w:rPr>
                        <w:t>神会做什么？</w:t>
                      </w:r>
                    </w:p>
                  </w:txbxContent>
                </v:textbox>
                <w10:wrap type="through" anchorx="page" anchory="page"/>
              </v:shape>
            </w:pict>
          </mc:Fallback>
        </mc:AlternateContent>
      </w:r>
      <w:r w:rsidR="00D54B73">
        <w:rPr>
          <w:noProof/>
          <w:lang w:eastAsia="zh-CN"/>
        </w:rPr>
        <mc:AlternateContent>
          <mc:Choice Requires="wps">
            <w:drawing>
              <wp:anchor distT="0" distB="0" distL="114300" distR="114300" simplePos="0" relativeHeight="251699236" behindDoc="0" locked="0" layoutInCell="1" allowOverlap="1" wp14:anchorId="53559B9F" wp14:editId="0C8D38F6">
                <wp:simplePos x="0" y="0"/>
                <wp:positionH relativeFrom="page">
                  <wp:posOffset>302260</wp:posOffset>
                </wp:positionH>
                <wp:positionV relativeFrom="page">
                  <wp:posOffset>842010</wp:posOffset>
                </wp:positionV>
                <wp:extent cx="4384040" cy="698500"/>
                <wp:effectExtent l="76200" t="76200" r="60960" b="63500"/>
                <wp:wrapThrough wrapText="bothSides">
                  <wp:wrapPolygon edited="0">
                    <wp:start x="-375" y="-2356"/>
                    <wp:lineTo x="-375" y="22778"/>
                    <wp:lineTo x="21775" y="22778"/>
                    <wp:lineTo x="21775" y="-2356"/>
                    <wp:lineTo x="-375" y="-2356"/>
                  </wp:wrapPolygon>
                </wp:wrapThrough>
                <wp:docPr id="264" name="Rectangle 264"/>
                <wp:cNvGraphicFramePr/>
                <a:graphic xmlns:a="http://schemas.openxmlformats.org/drawingml/2006/main">
                  <a:graphicData uri="http://schemas.microsoft.com/office/word/2010/wordprocessingShape">
                    <wps:wsp>
                      <wps:cNvSpPr/>
                      <wps:spPr>
                        <a:xfrm>
                          <a:off x="0" y="0"/>
                          <a:ext cx="4384040" cy="6985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4" o:spid="_x0000_s1026" style="position:absolute;margin-left:23.8pt;margin-top:66.3pt;width:345.2pt;height:55pt;z-index:2516992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" fillcolor="#d8d8d8 [2732]" strokecolor="#d8d8d8 [2732]" strokeweight="1pt">
                <w10:wrap type="through" anchorx="page" anchory="page"/>
              </v:rect>
            </w:pict>
          </mc:Fallback>
        </mc:AlternateContent>
      </w:r>
      <w:r w:rsidR="00503E3C">
        <w:br w:type="page"/>
      </w:r>
      <w:r w:rsidR="00621076">
        <w:rPr>
          <w:noProof/>
          <w:lang w:eastAsia="zh-CN"/>
        </w:rPr>
        <w:lastRenderedPageBreak/>
        <mc:AlternateContent>
          <mc:Choice Requires="wps">
            <w:drawing>
              <wp:anchor distT="0" distB="0" distL="114300" distR="114300" simplePos="0" relativeHeight="251785252" behindDoc="0" locked="0" layoutInCell="1" allowOverlap="1" wp14:anchorId="36418398" wp14:editId="3F41CA7B">
                <wp:simplePos x="0" y="0"/>
                <wp:positionH relativeFrom="page">
                  <wp:posOffset>5344795</wp:posOffset>
                </wp:positionH>
                <wp:positionV relativeFrom="page">
                  <wp:posOffset>5819140</wp:posOffset>
                </wp:positionV>
                <wp:extent cx="4384040" cy="698500"/>
                <wp:effectExtent l="76200" t="76200" r="60960" b="63500"/>
                <wp:wrapThrough wrapText="bothSides">
                  <wp:wrapPolygon edited="0">
                    <wp:start x="-375" y="-2356"/>
                    <wp:lineTo x="-375" y="22778"/>
                    <wp:lineTo x="21775" y="22778"/>
                    <wp:lineTo x="21775" y="-2356"/>
                    <wp:lineTo x="-375" y="-2356"/>
                  </wp:wrapPolygon>
                </wp:wrapThrough>
                <wp:docPr id="81" name="Rectangle 81"/>
                <wp:cNvGraphicFramePr/>
                <a:graphic xmlns:a="http://schemas.openxmlformats.org/drawingml/2006/main">
                  <a:graphicData uri="http://schemas.microsoft.com/office/word/2010/wordprocessingShape">
                    <wps:wsp>
                      <wps:cNvSpPr/>
                      <wps:spPr>
                        <a:xfrm>
                          <a:off x="0" y="0"/>
                          <a:ext cx="4384040" cy="6985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1" o:spid="_x0000_s1026" style="position:absolute;margin-left:420.85pt;margin-top:458.2pt;width:345.2pt;height:55pt;z-index:2517852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" fillcolor="#d8d8d8 [2732]" strokecolor="#d8d8d8 [2732]" strokeweight="1pt">
                <w10:wrap type="through" anchorx="page" anchory="page"/>
              </v:rect>
            </w:pict>
          </mc:Fallback>
        </mc:AlternateContent>
      </w:r>
      <w:r w:rsidR="00621076">
        <w:rPr>
          <w:noProof/>
          <w:lang w:eastAsia="zh-CN"/>
        </w:rPr>
        <mc:AlternateContent>
          <mc:Choice Requires="wps">
            <w:drawing>
              <wp:anchor distT="0" distB="0" distL="114300" distR="114300" simplePos="0" relativeHeight="251786276" behindDoc="0" locked="0" layoutInCell="1" allowOverlap="1" wp14:anchorId="742A5356" wp14:editId="5A01A859">
                <wp:simplePos x="0" y="0"/>
                <wp:positionH relativeFrom="page">
                  <wp:posOffset>5344795</wp:posOffset>
                </wp:positionH>
                <wp:positionV relativeFrom="page">
                  <wp:posOffset>5265420</wp:posOffset>
                </wp:positionV>
                <wp:extent cx="3533140" cy="1358900"/>
                <wp:effectExtent l="0" t="0" r="0" b="12700"/>
                <wp:wrapThrough wrapText="bothSides">
                  <wp:wrapPolygon edited="0">
                    <wp:start x="155" y="0"/>
                    <wp:lineTo x="155" y="21398"/>
                    <wp:lineTo x="21274" y="21398"/>
                    <wp:lineTo x="21274" y="0"/>
                    <wp:lineTo x="155" y="0"/>
                  </wp:wrapPolygon>
                </wp:wrapThrough>
                <wp:docPr id="80" name="Text Box 80"/>
                <wp:cNvGraphicFramePr/>
                <a:graphic xmlns:a="http://schemas.openxmlformats.org/drawingml/2006/main">
                  <a:graphicData uri="http://schemas.microsoft.com/office/word/2010/wordprocessingShape">
                    <wps:wsp>
                      <wps:cNvSpPr txBox="1"/>
                      <wps:spPr>
                        <a:xfrm>
                          <a:off x="0" y="0"/>
                          <a:ext cx="3533140" cy="1358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D6CDB10" w14:textId="77777777" w:rsidR="00AF36EC" w:rsidRPr="00F134D8" w:rsidRDefault="00AF36EC" w:rsidP="00503E3C">
                            <w:pPr>
                              <w:rPr>
                                <w:rFonts w:ascii="SignPainter-HouseScript" w:eastAsia="Libian SC Regular" w:hAnsi="SignPainter-HouseScript" w:cs="Apple Chancery"/>
                                <w:sz w:val="96"/>
                                <w:szCs w:val="96"/>
                                <w:lang w:eastAsia="zh-CN"/>
                              </w:rPr>
                            </w:pPr>
                            <w:r>
                              <w:rPr>
                                <w:rFonts w:ascii="SignPainter-HouseScript" w:eastAsia="Libian SC Regular" w:hAnsi="SignPainter-HouseScript" w:cs="Apple Chancery" w:hint="eastAsia"/>
                                <w:sz w:val="96"/>
                                <w:szCs w:val="96"/>
                                <w:lang w:eastAsia="zh-CN"/>
                              </w:rPr>
                              <w:t>耶稣王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115" type="#_x0000_t202" style="position:absolute;left:0;text-align:left;margin-left:420.85pt;margin-top:414.6pt;width:278.2pt;height:107pt;z-index:251786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" mv:complextextbox="1" filled="f" stroked="f">
                <v:textbox>
                  <w:txbxContent>
                    <w:p w14:paraId="3D6CDB10" w14:textId="77777777" w:rsidR="00AF36EC" w:rsidRPr="00F134D8" w:rsidRDefault="00AF36EC" w:rsidP="00503E3C">
                      <w:pPr>
                        <w:rPr>
                          <w:rFonts w:ascii="SignPainter-HouseScript" w:eastAsia="Libian SC Regular" w:hAnsi="SignPainter-HouseScript" w:cs="Apple Chancery"/>
                          <w:sz w:val="96"/>
                          <w:szCs w:val="96"/>
                          <w:lang w:eastAsia="zh-CN"/>
                        </w:rPr>
                      </w:pPr>
                      <w:r>
                        <w:rPr>
                          <w:rFonts w:ascii="SignPainter-HouseScript" w:eastAsia="Libian SC Regular" w:hAnsi="SignPainter-HouseScript" w:cs="Apple Chancery" w:hint="eastAsia"/>
                          <w:sz w:val="96"/>
                          <w:szCs w:val="96"/>
                          <w:lang w:eastAsia="zh-CN"/>
                        </w:rPr>
                        <w:t>耶稣王</w:t>
                      </w:r>
                    </w:p>
                  </w:txbxContent>
                </v:textbox>
                <w10:wrap type="through" anchorx="page" anchory="page"/>
              </v:shape>
            </w:pict>
          </mc:Fallback>
        </mc:AlternateContent>
      </w:r>
      <w:r w:rsidR="00621076">
        <w:rPr>
          <w:noProof/>
          <w:lang w:eastAsia="zh-CN"/>
        </w:rPr>
        <mc:AlternateContent>
          <mc:Choice Requires="wps">
            <w:drawing>
              <wp:anchor distT="0" distB="0" distL="114300" distR="114300" simplePos="0" relativeHeight="251794468" behindDoc="0" locked="0" layoutInCell="1" allowOverlap="1" wp14:anchorId="65911943" wp14:editId="0CA44C1B">
                <wp:simplePos x="0" y="0"/>
                <wp:positionH relativeFrom="page">
                  <wp:posOffset>365760</wp:posOffset>
                </wp:positionH>
                <wp:positionV relativeFrom="page">
                  <wp:posOffset>2692400</wp:posOffset>
                </wp:positionV>
                <wp:extent cx="4547235" cy="4712970"/>
                <wp:effectExtent l="0" t="0" r="0" b="11430"/>
                <wp:wrapThrough wrapText="bothSides">
                  <wp:wrapPolygon edited="0">
                    <wp:start x="121" y="0"/>
                    <wp:lineTo x="121" y="21536"/>
                    <wp:lineTo x="21356" y="21536"/>
                    <wp:lineTo x="21356" y="0"/>
                    <wp:lineTo x="121" y="0"/>
                  </wp:wrapPolygon>
                </wp:wrapThrough>
                <wp:docPr id="467" name="Text Box 467"/>
                <wp:cNvGraphicFramePr/>
                <a:graphic xmlns:a="http://schemas.openxmlformats.org/drawingml/2006/main">
                  <a:graphicData uri="http://schemas.microsoft.com/office/word/2010/wordprocessingShape">
                    <wps:wsp>
                      <wps:cNvSpPr txBox="1"/>
                      <wps:spPr>
                        <a:xfrm>
                          <a:off x="0" y="0"/>
                          <a:ext cx="4547235" cy="4712970"/>
                        </a:xfrm>
                        <a:prstGeom prst="rect">
                          <a:avLst/>
                        </a:prstGeom>
                        <a:noFill/>
                        <a:ln>
                          <a:noFill/>
                        </a:ln>
                        <a:effectLst/>
                        <a:extLst>
                          <a:ext uri="{C572A759-6A51-4108-AA02-DFA0A04FC94B}">
                            <ma14:wrappingTextBoxFlag xmlns:ma14="http://schemas.microsoft.com/office/mac/drawingml/2011/main" val="1"/>
                          </a:ext>
                        </a:extLst>
                      </wps:spPr>
                      <wps:txbx>
                        <w:txbxContent>
                          <w:p w14:paraId="73FEF177" w14:textId="54E0B631" w:rsidR="00AF36EC" w:rsidRPr="00621076" w:rsidRDefault="00AF36EC" w:rsidP="00621076">
                            <w:pPr>
                              <w:rPr>
                                <w:rFonts w:ascii="华文仿宋" w:eastAsia="华文仿宋" w:hAnsi="华文仿宋"/>
                                <w:sz w:val="32"/>
                                <w:szCs w:val="32"/>
                                <w:lang w:eastAsia="zh-CN"/>
                              </w:rPr>
                            </w:pPr>
                            <w:r w:rsidRPr="00621076">
                              <w:rPr>
                                <w:rFonts w:ascii="华文仿宋" w:eastAsia="华文仿宋" w:hAnsi="华文仿宋" w:hint="eastAsia"/>
                                <w:sz w:val="32"/>
                                <w:szCs w:val="32"/>
                                <w:lang w:eastAsia="zh-CN"/>
                              </w:rPr>
                              <w:t>几个世代以后，祂带领以色列民回归故土</w:t>
                            </w:r>
                            <w:r>
                              <w:rPr>
                                <w:rFonts w:ascii="华文仿宋" w:eastAsia="华文仿宋" w:hAnsi="华文仿宋"/>
                                <w:sz w:val="32"/>
                                <w:szCs w:val="32"/>
                                <w:lang w:eastAsia="zh-CN"/>
                              </w:rPr>
                              <w:t>.</w:t>
                            </w:r>
                            <w:r>
                              <w:rPr>
                                <w:rFonts w:ascii="华文仿宋" w:eastAsia="华文仿宋" w:hAnsi="华文仿宋" w:hint="eastAsia"/>
                                <w:sz w:val="32"/>
                                <w:szCs w:val="32"/>
                                <w:lang w:eastAsia="zh-CN"/>
                              </w:rPr>
                              <w:t xml:space="preserve"> </w:t>
                            </w:r>
                            <w:r w:rsidRPr="00621076">
                              <w:rPr>
                                <w:rFonts w:ascii="华文仿宋" w:eastAsia="华文仿宋" w:hAnsi="华文仿宋" w:hint="eastAsia"/>
                                <w:sz w:val="32"/>
                                <w:szCs w:val="32"/>
                                <w:lang w:eastAsia="zh-CN"/>
                              </w:rPr>
                              <w:t>他们开始被称为“犹太人”</w:t>
                            </w:r>
                            <w:r>
                              <w:rPr>
                                <w:rFonts w:ascii="华文仿宋" w:eastAsia="华文仿宋" w:hAnsi="华文仿宋"/>
                                <w:sz w:val="32"/>
                                <w:szCs w:val="32"/>
                                <w:lang w:eastAsia="zh-CN"/>
                              </w:rPr>
                              <w:t>.</w:t>
                            </w:r>
                            <w:r>
                              <w:rPr>
                                <w:rFonts w:ascii="华文仿宋" w:eastAsia="华文仿宋" w:hAnsi="华文仿宋" w:hint="eastAsia"/>
                                <w:sz w:val="32"/>
                                <w:szCs w:val="32"/>
                                <w:lang w:eastAsia="zh-CN"/>
                              </w:rPr>
                              <w:t xml:space="preserve"> </w:t>
                            </w:r>
                            <w:r w:rsidRPr="00621076">
                              <w:rPr>
                                <w:rFonts w:ascii="华文仿宋" w:eastAsia="华文仿宋" w:hAnsi="华文仿宋" w:hint="eastAsia"/>
                                <w:sz w:val="32"/>
                                <w:szCs w:val="32"/>
                                <w:lang w:eastAsia="zh-CN"/>
                              </w:rPr>
                              <w:t>然而，他们依然遭受帝国的压迫。犹太人越来越排斥和敌对外来者</w:t>
                            </w:r>
                            <w:r w:rsidRPr="00621076">
                              <w:rPr>
                                <w:rFonts w:ascii="华文仿宋" w:eastAsia="华文仿宋" w:hAnsi="华文仿宋"/>
                                <w:sz w:val="32"/>
                                <w:szCs w:val="32"/>
                              </w:rPr>
                              <w:t>,</w:t>
                            </w:r>
                            <w:r w:rsidRPr="00621076">
                              <w:rPr>
                                <w:rFonts w:ascii="华文仿宋" w:eastAsia="华文仿宋" w:hAnsi="华文仿宋" w:hint="eastAsia"/>
                                <w:sz w:val="32"/>
                                <w:szCs w:val="32"/>
                                <w:lang w:eastAsia="zh-CN"/>
                              </w:rPr>
                              <w:t>就是所谓的“外邦人”</w:t>
                            </w:r>
                            <w:r>
                              <w:rPr>
                                <w:rFonts w:ascii="华文仿宋" w:eastAsia="华文仿宋" w:hAnsi="华文仿宋"/>
                                <w:sz w:val="32"/>
                                <w:szCs w:val="32"/>
                                <w:lang w:eastAsia="zh-CN"/>
                              </w:rPr>
                              <w:t>.</w:t>
                            </w:r>
                            <w:r>
                              <w:rPr>
                                <w:rFonts w:ascii="华文仿宋" w:eastAsia="华文仿宋" w:hAnsi="华文仿宋" w:hint="eastAsia"/>
                                <w:sz w:val="32"/>
                                <w:szCs w:val="32"/>
                                <w:lang w:eastAsia="zh-CN"/>
                              </w:rPr>
                              <w:t xml:space="preserve"> </w:t>
                            </w:r>
                            <w:r w:rsidRPr="00621076">
                              <w:rPr>
                                <w:rFonts w:ascii="华文仿宋" w:eastAsia="华文仿宋" w:hAnsi="华文仿宋" w:hint="eastAsia"/>
                                <w:sz w:val="32"/>
                                <w:szCs w:val="32"/>
                                <w:lang w:eastAsia="zh-CN"/>
                              </w:rPr>
                              <w:t>民族主义开始兴起</w:t>
                            </w:r>
                            <w:r w:rsidRPr="00621076">
                              <w:rPr>
                                <w:rFonts w:ascii="华文仿宋" w:eastAsia="华文仿宋" w:hAnsi="华文仿宋"/>
                                <w:sz w:val="32"/>
                                <w:szCs w:val="32"/>
                              </w:rPr>
                              <w:t xml:space="preserve">. </w:t>
                            </w:r>
                            <w:r>
                              <w:rPr>
                                <w:rFonts w:ascii="华文仿宋" w:eastAsia="华文仿宋" w:hAnsi="华文仿宋" w:hint="eastAsia"/>
                                <w:sz w:val="32"/>
                                <w:szCs w:val="32"/>
                                <w:lang w:eastAsia="zh-CN"/>
                              </w:rPr>
                              <w:t xml:space="preserve">为抓住神的祝福，许多犹太领袖督促人火热地持守祖训. </w:t>
                            </w:r>
                            <w:r w:rsidRPr="00621076">
                              <w:rPr>
                                <w:rFonts w:ascii="华文仿宋" w:eastAsia="华文仿宋" w:hAnsi="华文仿宋" w:hint="eastAsia"/>
                                <w:sz w:val="32"/>
                                <w:szCs w:val="32"/>
                                <w:lang w:eastAsia="zh-CN"/>
                              </w:rPr>
                              <w:t>他们误用神的律法将他们从外邦中分离出来</w:t>
                            </w:r>
                            <w:r w:rsidRPr="00621076">
                              <w:rPr>
                                <w:rFonts w:ascii="华文仿宋" w:eastAsia="华文仿宋" w:hAnsi="华文仿宋"/>
                                <w:sz w:val="32"/>
                                <w:szCs w:val="32"/>
                              </w:rPr>
                              <w:t>.</w:t>
                            </w:r>
                          </w:p>
                          <w:p w14:paraId="16824523" w14:textId="77777777" w:rsidR="00AF36EC" w:rsidRPr="00621076" w:rsidRDefault="00AF36EC" w:rsidP="00621076">
                            <w:pPr>
                              <w:rPr>
                                <w:rFonts w:ascii="华文仿宋" w:eastAsia="华文仿宋" w:hAnsi="华文仿宋"/>
                                <w:sz w:val="32"/>
                                <w:szCs w:val="32"/>
                              </w:rPr>
                            </w:pPr>
                          </w:p>
                          <w:p w14:paraId="4BBA588E" w14:textId="77777777" w:rsidR="00AF36EC" w:rsidRDefault="00AF36EC" w:rsidP="00621076">
                            <w:pPr>
                              <w:rPr>
                                <w:rFonts w:ascii="华文仿宋" w:eastAsia="华文仿宋" w:hAnsi="华文仿宋"/>
                                <w:sz w:val="32"/>
                                <w:szCs w:val="32"/>
                              </w:rPr>
                            </w:pPr>
                            <w:r w:rsidRPr="00621076">
                              <w:rPr>
                                <w:rFonts w:ascii="华文仿宋" w:eastAsia="华文仿宋" w:hAnsi="华文仿宋" w:hint="eastAsia"/>
                                <w:sz w:val="32"/>
                                <w:szCs w:val="32"/>
                                <w:lang w:eastAsia="zh-CN"/>
                              </w:rPr>
                              <w:t>在这种处境下，一个叫“耶稣”的人出生了</w:t>
                            </w:r>
                            <w:r w:rsidRPr="00621076">
                              <w:rPr>
                                <w:rFonts w:ascii="华文仿宋" w:eastAsia="华文仿宋" w:hAnsi="华文仿宋"/>
                                <w:sz w:val="32"/>
                                <w:szCs w:val="32"/>
                              </w:rPr>
                              <w:t>.</w:t>
                            </w:r>
                            <w:r w:rsidRPr="00621076">
                              <w:rPr>
                                <w:rFonts w:ascii="华文仿宋" w:eastAsia="华文仿宋" w:hAnsi="华文仿宋" w:hint="eastAsia"/>
                                <w:sz w:val="32"/>
                                <w:szCs w:val="32"/>
                                <w:lang w:eastAsia="zh-CN"/>
                              </w:rPr>
                              <w:t>虽然他来自一个贫穷的家庭，许多人庆祝他的到来。</w:t>
                            </w:r>
                            <w:r w:rsidRPr="00621076">
                              <w:rPr>
                                <w:rFonts w:ascii="华文仿宋" w:eastAsia="华文仿宋" w:hAnsi="华文仿宋"/>
                                <w:sz w:val="32"/>
                                <w:szCs w:val="32"/>
                              </w:rPr>
                              <w:t xml:space="preserve"> </w:t>
                            </w:r>
                          </w:p>
                          <w:p w14:paraId="3A0061A1" w14:textId="77777777" w:rsidR="00AF36EC" w:rsidRDefault="00AF36EC" w:rsidP="00621076">
                            <w:pPr>
                              <w:rPr>
                                <w:rFonts w:ascii="华文仿宋" w:eastAsia="华文仿宋" w:hAnsi="华文仿宋"/>
                                <w:sz w:val="32"/>
                                <w:szCs w:val="32"/>
                              </w:rPr>
                            </w:pPr>
                          </w:p>
                          <w:p w14:paraId="1EA32091" w14:textId="46E428DC" w:rsidR="00AF36EC" w:rsidRPr="00621076" w:rsidRDefault="00AF36EC" w:rsidP="00621076">
                            <w:pPr>
                              <w:rPr>
                                <w:rFonts w:ascii="华文仿宋" w:eastAsia="华文仿宋" w:hAnsi="华文仿宋"/>
                                <w:sz w:val="32"/>
                                <w:szCs w:val="32"/>
                                <w:lang w:eastAsia="zh-CN"/>
                              </w:rPr>
                            </w:pPr>
                            <w:r w:rsidRPr="00621076">
                              <w:rPr>
                                <w:rFonts w:ascii="华文仿宋" w:eastAsia="华文仿宋" w:hAnsi="华文仿宋" w:hint="eastAsia"/>
                                <w:sz w:val="32"/>
                                <w:szCs w:val="32"/>
                                <w:lang w:eastAsia="zh-CN"/>
                              </w:rPr>
                              <w:t>为什么呢</w:t>
                            </w:r>
                            <w:r w:rsidRPr="00621076">
                              <w:rPr>
                                <w:rFonts w:ascii="华文仿宋" w:eastAsia="华文仿宋" w:hAnsi="华文仿宋"/>
                                <w:sz w:val="32"/>
                                <w:szCs w:val="32"/>
                              </w:rPr>
                              <w:t>?</w:t>
                            </w:r>
                          </w:p>
                          <w:p w14:paraId="73250DC6" w14:textId="77777777" w:rsidR="00AF36EC" w:rsidRPr="00621076" w:rsidRDefault="00AF36EC" w:rsidP="00621076">
                            <w:pPr>
                              <w:rPr>
                                <w:rFonts w:ascii="华文仿宋" w:eastAsia="华文仿宋" w:hAnsi="华文仿宋"/>
                                <w:sz w:val="32"/>
                                <w:szCs w:val="32"/>
                              </w:rPr>
                            </w:pPr>
                            <w:r w:rsidRPr="00621076">
                              <w:rPr>
                                <w:rFonts w:ascii="华文仿宋" w:eastAsia="华文仿宋" w:hAnsi="华文仿宋"/>
                                <w:sz w:val="32"/>
                                <w:szCs w:val="32"/>
                              </w:rPr>
                              <w:t xml:space="preserve"> </w:t>
                            </w:r>
                          </w:p>
                          <w:p w14:paraId="3A241EAC" w14:textId="767C22A5" w:rsidR="00AF36EC" w:rsidRPr="00621076" w:rsidRDefault="00AF36EC" w:rsidP="00621076">
                            <w:pPr>
                              <w:rPr>
                                <w:rFonts w:ascii="华文仿宋" w:eastAsia="华文仿宋" w:hAnsi="华文仿宋"/>
                                <w:sz w:val="32"/>
                                <w:szCs w:val="32"/>
                              </w:rPr>
                            </w:pPr>
                            <w:r w:rsidRPr="00621076">
                              <w:rPr>
                                <w:rFonts w:ascii="华文仿宋" w:eastAsia="华文仿宋" w:hAnsi="华文仿宋" w:hint="eastAsia"/>
                                <w:sz w:val="32"/>
                                <w:szCs w:val="32"/>
                                <w:lang w:eastAsia="zh-CN"/>
                              </w:rPr>
                              <w:t>耶稣出于大卫王的</w:t>
                            </w:r>
                            <w:r w:rsidR="00501880">
                              <w:rPr>
                                <w:rFonts w:ascii="华文仿宋" w:eastAsia="华文仿宋" w:hAnsi="华文仿宋" w:hint="eastAsia"/>
                                <w:sz w:val="32"/>
                                <w:szCs w:val="32"/>
                                <w:lang w:eastAsia="zh-CN"/>
                              </w:rPr>
                              <w:t>祖</w:t>
                            </w:r>
                            <w:r w:rsidRPr="00621076">
                              <w:rPr>
                                <w:rFonts w:ascii="华文仿宋" w:eastAsia="华文仿宋" w:hAnsi="华文仿宋" w:hint="eastAsia"/>
                                <w:sz w:val="32"/>
                                <w:szCs w:val="32"/>
                                <w:lang w:eastAsia="zh-CN"/>
                              </w:rPr>
                              <w:t>系。天使甚至宣告这个孩子是“</w:t>
                            </w:r>
                            <w:r w:rsidRPr="002E4AF0">
                              <w:rPr>
                                <w:rFonts w:ascii="华文仿宋" w:eastAsia="华文仿宋" w:hAnsi="华文仿宋" w:hint="eastAsia"/>
                                <w:sz w:val="42"/>
                                <w:szCs w:val="42"/>
                                <w:lang w:eastAsia="zh-CN"/>
                              </w:rPr>
                              <w:t>基督</w:t>
                            </w:r>
                            <w:r w:rsidRPr="00621076">
                              <w:rPr>
                                <w:rFonts w:ascii="华文仿宋" w:eastAsia="华文仿宋" w:hAnsi="华文仿宋" w:hint="eastAsia"/>
                                <w:sz w:val="32"/>
                                <w:szCs w:val="32"/>
                                <w:lang w:eastAsia="zh-CN"/>
                              </w:rPr>
                              <w:t>”，就是会实现神古老应许的那个王</w:t>
                            </w:r>
                            <w:r w:rsidRPr="00621076">
                              <w:rPr>
                                <w:rFonts w:ascii="华文仿宋" w:eastAsia="华文仿宋" w:hAnsi="华文仿宋"/>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7" o:spid="_x0000_s1116" type="#_x0000_t202" style="position:absolute;left:0;text-align:left;margin-left:28.8pt;margin-top:212pt;width:358.05pt;height:371.1pt;z-index:2517944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" mv:complextextbox="1" filled="f" stroked="f">
                <v:textbox>
                  <w:txbxContent>
                    <w:p w14:paraId="73FEF177" w14:textId="54E0B631" w:rsidR="00AF36EC" w:rsidRPr="00621076" w:rsidRDefault="00AF36EC" w:rsidP="00621076">
                      <w:pPr>
                        <w:rPr>
                          <w:rFonts w:ascii="华文仿宋" w:eastAsia="华文仿宋" w:hAnsi="华文仿宋"/>
                          <w:sz w:val="32"/>
                          <w:szCs w:val="32"/>
                          <w:lang w:eastAsia="zh-CN"/>
                        </w:rPr>
                      </w:pPr>
                      <w:r w:rsidRPr="00621076">
                        <w:rPr>
                          <w:rFonts w:ascii="华文仿宋" w:eastAsia="华文仿宋" w:hAnsi="华文仿宋" w:hint="eastAsia"/>
                          <w:sz w:val="32"/>
                          <w:szCs w:val="32"/>
                          <w:lang w:eastAsia="zh-CN"/>
                        </w:rPr>
                        <w:t>几个世代以后，祂带领以色列民回归故土</w:t>
                      </w:r>
                      <w:r>
                        <w:rPr>
                          <w:rFonts w:ascii="华文仿宋" w:eastAsia="华文仿宋" w:hAnsi="华文仿宋"/>
                          <w:sz w:val="32"/>
                          <w:szCs w:val="32"/>
                          <w:lang w:eastAsia="zh-CN"/>
                        </w:rPr>
                        <w:t>.</w:t>
                      </w:r>
                      <w:r>
                        <w:rPr>
                          <w:rFonts w:ascii="华文仿宋" w:eastAsia="华文仿宋" w:hAnsi="华文仿宋" w:hint="eastAsia"/>
                          <w:sz w:val="32"/>
                          <w:szCs w:val="32"/>
                          <w:lang w:eastAsia="zh-CN"/>
                        </w:rPr>
                        <w:t xml:space="preserve"> </w:t>
                      </w:r>
                      <w:r w:rsidRPr="00621076">
                        <w:rPr>
                          <w:rFonts w:ascii="华文仿宋" w:eastAsia="华文仿宋" w:hAnsi="华文仿宋" w:hint="eastAsia"/>
                          <w:sz w:val="32"/>
                          <w:szCs w:val="32"/>
                          <w:lang w:eastAsia="zh-CN"/>
                        </w:rPr>
                        <w:t>他们开始被称为“犹太人”</w:t>
                      </w:r>
                      <w:r>
                        <w:rPr>
                          <w:rFonts w:ascii="华文仿宋" w:eastAsia="华文仿宋" w:hAnsi="华文仿宋"/>
                          <w:sz w:val="32"/>
                          <w:szCs w:val="32"/>
                          <w:lang w:eastAsia="zh-CN"/>
                        </w:rPr>
                        <w:t>.</w:t>
                      </w:r>
                      <w:r>
                        <w:rPr>
                          <w:rFonts w:ascii="华文仿宋" w:eastAsia="华文仿宋" w:hAnsi="华文仿宋" w:hint="eastAsia"/>
                          <w:sz w:val="32"/>
                          <w:szCs w:val="32"/>
                          <w:lang w:eastAsia="zh-CN"/>
                        </w:rPr>
                        <w:t xml:space="preserve"> </w:t>
                      </w:r>
                      <w:r w:rsidRPr="00621076">
                        <w:rPr>
                          <w:rFonts w:ascii="华文仿宋" w:eastAsia="华文仿宋" w:hAnsi="华文仿宋" w:hint="eastAsia"/>
                          <w:sz w:val="32"/>
                          <w:szCs w:val="32"/>
                          <w:lang w:eastAsia="zh-CN"/>
                        </w:rPr>
                        <w:t>然而，他们依然遭受帝国的压迫。犹太人越来越排斥和敌对外来者</w:t>
                      </w:r>
                      <w:r w:rsidRPr="00621076">
                        <w:rPr>
                          <w:rFonts w:ascii="华文仿宋" w:eastAsia="华文仿宋" w:hAnsi="华文仿宋"/>
                          <w:sz w:val="32"/>
                          <w:szCs w:val="32"/>
                        </w:rPr>
                        <w:t>,</w:t>
                      </w:r>
                      <w:r w:rsidRPr="00621076">
                        <w:rPr>
                          <w:rFonts w:ascii="华文仿宋" w:eastAsia="华文仿宋" w:hAnsi="华文仿宋" w:hint="eastAsia"/>
                          <w:sz w:val="32"/>
                          <w:szCs w:val="32"/>
                          <w:lang w:eastAsia="zh-CN"/>
                        </w:rPr>
                        <w:t>就是所谓的“外邦人”</w:t>
                      </w:r>
                      <w:r>
                        <w:rPr>
                          <w:rFonts w:ascii="华文仿宋" w:eastAsia="华文仿宋" w:hAnsi="华文仿宋"/>
                          <w:sz w:val="32"/>
                          <w:szCs w:val="32"/>
                          <w:lang w:eastAsia="zh-CN"/>
                        </w:rPr>
                        <w:t>.</w:t>
                      </w:r>
                      <w:r>
                        <w:rPr>
                          <w:rFonts w:ascii="华文仿宋" w:eastAsia="华文仿宋" w:hAnsi="华文仿宋" w:hint="eastAsia"/>
                          <w:sz w:val="32"/>
                          <w:szCs w:val="32"/>
                          <w:lang w:eastAsia="zh-CN"/>
                        </w:rPr>
                        <w:t xml:space="preserve"> </w:t>
                      </w:r>
                      <w:r w:rsidRPr="00621076">
                        <w:rPr>
                          <w:rFonts w:ascii="华文仿宋" w:eastAsia="华文仿宋" w:hAnsi="华文仿宋" w:hint="eastAsia"/>
                          <w:sz w:val="32"/>
                          <w:szCs w:val="32"/>
                          <w:lang w:eastAsia="zh-CN"/>
                        </w:rPr>
                        <w:t>民族主义开始兴起</w:t>
                      </w:r>
                      <w:r w:rsidRPr="00621076">
                        <w:rPr>
                          <w:rFonts w:ascii="华文仿宋" w:eastAsia="华文仿宋" w:hAnsi="华文仿宋"/>
                          <w:sz w:val="32"/>
                          <w:szCs w:val="32"/>
                        </w:rPr>
                        <w:t xml:space="preserve">. </w:t>
                      </w:r>
                      <w:r>
                        <w:rPr>
                          <w:rFonts w:ascii="华文仿宋" w:eastAsia="华文仿宋" w:hAnsi="华文仿宋" w:hint="eastAsia"/>
                          <w:sz w:val="32"/>
                          <w:szCs w:val="32"/>
                          <w:lang w:eastAsia="zh-CN"/>
                        </w:rPr>
                        <w:t xml:space="preserve">为抓住神的祝福，许多犹太领袖督促人火热地持守祖训. </w:t>
                      </w:r>
                      <w:r w:rsidRPr="00621076">
                        <w:rPr>
                          <w:rFonts w:ascii="华文仿宋" w:eastAsia="华文仿宋" w:hAnsi="华文仿宋" w:hint="eastAsia"/>
                          <w:sz w:val="32"/>
                          <w:szCs w:val="32"/>
                          <w:lang w:eastAsia="zh-CN"/>
                        </w:rPr>
                        <w:t>他们误用神的律法将他们从外邦中分离出来</w:t>
                      </w:r>
                      <w:r w:rsidRPr="00621076">
                        <w:rPr>
                          <w:rFonts w:ascii="华文仿宋" w:eastAsia="华文仿宋" w:hAnsi="华文仿宋"/>
                          <w:sz w:val="32"/>
                          <w:szCs w:val="32"/>
                        </w:rPr>
                        <w:t>.</w:t>
                      </w:r>
                    </w:p>
                    <w:p w14:paraId="16824523" w14:textId="77777777" w:rsidR="00AF36EC" w:rsidRPr="00621076" w:rsidRDefault="00AF36EC" w:rsidP="00621076">
                      <w:pPr>
                        <w:rPr>
                          <w:rFonts w:ascii="华文仿宋" w:eastAsia="华文仿宋" w:hAnsi="华文仿宋"/>
                          <w:sz w:val="32"/>
                          <w:szCs w:val="32"/>
                        </w:rPr>
                      </w:pPr>
                    </w:p>
                    <w:p w14:paraId="4BBA588E" w14:textId="77777777" w:rsidR="00AF36EC" w:rsidRDefault="00AF36EC" w:rsidP="00621076">
                      <w:pPr>
                        <w:rPr>
                          <w:rFonts w:ascii="华文仿宋" w:eastAsia="华文仿宋" w:hAnsi="华文仿宋"/>
                          <w:sz w:val="32"/>
                          <w:szCs w:val="32"/>
                        </w:rPr>
                      </w:pPr>
                      <w:r w:rsidRPr="00621076">
                        <w:rPr>
                          <w:rFonts w:ascii="华文仿宋" w:eastAsia="华文仿宋" w:hAnsi="华文仿宋" w:hint="eastAsia"/>
                          <w:sz w:val="32"/>
                          <w:szCs w:val="32"/>
                          <w:lang w:eastAsia="zh-CN"/>
                        </w:rPr>
                        <w:t>在这种处境下，一个叫“耶稣”的人出生了</w:t>
                      </w:r>
                      <w:r w:rsidRPr="00621076">
                        <w:rPr>
                          <w:rFonts w:ascii="华文仿宋" w:eastAsia="华文仿宋" w:hAnsi="华文仿宋"/>
                          <w:sz w:val="32"/>
                          <w:szCs w:val="32"/>
                        </w:rPr>
                        <w:t>.</w:t>
                      </w:r>
                      <w:r w:rsidRPr="00621076">
                        <w:rPr>
                          <w:rFonts w:ascii="华文仿宋" w:eastAsia="华文仿宋" w:hAnsi="华文仿宋" w:hint="eastAsia"/>
                          <w:sz w:val="32"/>
                          <w:szCs w:val="32"/>
                          <w:lang w:eastAsia="zh-CN"/>
                        </w:rPr>
                        <w:t>虽然他来自一个贫穷的家庭，许多人庆祝他的到来。</w:t>
                      </w:r>
                      <w:r w:rsidRPr="00621076">
                        <w:rPr>
                          <w:rFonts w:ascii="华文仿宋" w:eastAsia="华文仿宋" w:hAnsi="华文仿宋"/>
                          <w:sz w:val="32"/>
                          <w:szCs w:val="32"/>
                        </w:rPr>
                        <w:t xml:space="preserve"> </w:t>
                      </w:r>
                    </w:p>
                    <w:p w14:paraId="3A0061A1" w14:textId="77777777" w:rsidR="00AF36EC" w:rsidRDefault="00AF36EC" w:rsidP="00621076">
                      <w:pPr>
                        <w:rPr>
                          <w:rFonts w:ascii="华文仿宋" w:eastAsia="华文仿宋" w:hAnsi="华文仿宋"/>
                          <w:sz w:val="32"/>
                          <w:szCs w:val="32"/>
                        </w:rPr>
                      </w:pPr>
                    </w:p>
                    <w:p w14:paraId="1EA32091" w14:textId="46E428DC" w:rsidR="00AF36EC" w:rsidRPr="00621076" w:rsidRDefault="00AF36EC" w:rsidP="00621076">
                      <w:pPr>
                        <w:rPr>
                          <w:rFonts w:ascii="华文仿宋" w:eastAsia="华文仿宋" w:hAnsi="华文仿宋"/>
                          <w:sz w:val="32"/>
                          <w:szCs w:val="32"/>
                          <w:lang w:eastAsia="zh-CN"/>
                        </w:rPr>
                      </w:pPr>
                      <w:r w:rsidRPr="00621076">
                        <w:rPr>
                          <w:rFonts w:ascii="华文仿宋" w:eastAsia="华文仿宋" w:hAnsi="华文仿宋" w:hint="eastAsia"/>
                          <w:sz w:val="32"/>
                          <w:szCs w:val="32"/>
                          <w:lang w:eastAsia="zh-CN"/>
                        </w:rPr>
                        <w:t>为什么呢</w:t>
                      </w:r>
                      <w:r w:rsidRPr="00621076">
                        <w:rPr>
                          <w:rFonts w:ascii="华文仿宋" w:eastAsia="华文仿宋" w:hAnsi="华文仿宋"/>
                          <w:sz w:val="32"/>
                          <w:szCs w:val="32"/>
                        </w:rPr>
                        <w:t>?</w:t>
                      </w:r>
                    </w:p>
                    <w:p w14:paraId="73250DC6" w14:textId="77777777" w:rsidR="00AF36EC" w:rsidRPr="00621076" w:rsidRDefault="00AF36EC" w:rsidP="00621076">
                      <w:pPr>
                        <w:rPr>
                          <w:rFonts w:ascii="华文仿宋" w:eastAsia="华文仿宋" w:hAnsi="华文仿宋"/>
                          <w:sz w:val="32"/>
                          <w:szCs w:val="32"/>
                        </w:rPr>
                      </w:pPr>
                      <w:r w:rsidRPr="00621076">
                        <w:rPr>
                          <w:rFonts w:ascii="华文仿宋" w:eastAsia="华文仿宋" w:hAnsi="华文仿宋"/>
                          <w:sz w:val="32"/>
                          <w:szCs w:val="32"/>
                        </w:rPr>
                        <w:t xml:space="preserve"> </w:t>
                      </w:r>
                    </w:p>
                    <w:p w14:paraId="3A241EAC" w14:textId="767C22A5" w:rsidR="00AF36EC" w:rsidRPr="00621076" w:rsidRDefault="00AF36EC" w:rsidP="00621076">
                      <w:pPr>
                        <w:rPr>
                          <w:rFonts w:ascii="华文仿宋" w:eastAsia="华文仿宋" w:hAnsi="华文仿宋"/>
                          <w:sz w:val="32"/>
                          <w:szCs w:val="32"/>
                        </w:rPr>
                      </w:pPr>
                      <w:r w:rsidRPr="00621076">
                        <w:rPr>
                          <w:rFonts w:ascii="华文仿宋" w:eastAsia="华文仿宋" w:hAnsi="华文仿宋" w:hint="eastAsia"/>
                          <w:sz w:val="32"/>
                          <w:szCs w:val="32"/>
                          <w:lang w:eastAsia="zh-CN"/>
                        </w:rPr>
                        <w:t>耶稣出于大卫王的</w:t>
                      </w:r>
                      <w:r w:rsidR="00501880">
                        <w:rPr>
                          <w:rFonts w:ascii="华文仿宋" w:eastAsia="华文仿宋" w:hAnsi="华文仿宋" w:hint="eastAsia"/>
                          <w:sz w:val="32"/>
                          <w:szCs w:val="32"/>
                          <w:lang w:eastAsia="zh-CN"/>
                        </w:rPr>
                        <w:t>祖</w:t>
                      </w:r>
                      <w:r w:rsidRPr="00621076">
                        <w:rPr>
                          <w:rFonts w:ascii="华文仿宋" w:eastAsia="华文仿宋" w:hAnsi="华文仿宋" w:hint="eastAsia"/>
                          <w:sz w:val="32"/>
                          <w:szCs w:val="32"/>
                          <w:lang w:eastAsia="zh-CN"/>
                        </w:rPr>
                        <w:t>系。天使甚至宣告这个孩子是“</w:t>
                      </w:r>
                      <w:r w:rsidRPr="002E4AF0">
                        <w:rPr>
                          <w:rFonts w:ascii="华文仿宋" w:eastAsia="华文仿宋" w:hAnsi="华文仿宋" w:hint="eastAsia"/>
                          <w:sz w:val="42"/>
                          <w:szCs w:val="42"/>
                          <w:lang w:eastAsia="zh-CN"/>
                        </w:rPr>
                        <w:t>基督</w:t>
                      </w:r>
                      <w:r w:rsidRPr="00621076">
                        <w:rPr>
                          <w:rFonts w:ascii="华文仿宋" w:eastAsia="华文仿宋" w:hAnsi="华文仿宋" w:hint="eastAsia"/>
                          <w:sz w:val="32"/>
                          <w:szCs w:val="32"/>
                          <w:lang w:eastAsia="zh-CN"/>
                        </w:rPr>
                        <w:t>”，就是会实现神古老应许的那个王</w:t>
                      </w:r>
                      <w:r w:rsidRPr="00621076">
                        <w:rPr>
                          <w:rFonts w:ascii="华文仿宋" w:eastAsia="华文仿宋" w:hAnsi="华文仿宋"/>
                          <w:sz w:val="32"/>
                          <w:szCs w:val="32"/>
                        </w:rPr>
                        <w:t xml:space="preserve">. </w:t>
                      </w:r>
                    </w:p>
                  </w:txbxContent>
                </v:textbox>
                <w10:wrap type="through" anchorx="page" anchory="page"/>
              </v:shape>
            </w:pict>
          </mc:Fallback>
        </mc:AlternateContent>
      </w:r>
      <w:r w:rsidR="00621076">
        <w:rPr>
          <w:noProof/>
          <w:lang w:eastAsia="zh-CN"/>
        </w:rPr>
        <w:drawing>
          <wp:anchor distT="0" distB="0" distL="114300" distR="114300" simplePos="0" relativeHeight="251788324" behindDoc="0" locked="0" layoutInCell="1" allowOverlap="1" wp14:anchorId="710D2733" wp14:editId="16085F42">
            <wp:simplePos x="0" y="0"/>
            <wp:positionH relativeFrom="page">
              <wp:posOffset>1069340</wp:posOffset>
            </wp:positionH>
            <wp:positionV relativeFrom="page">
              <wp:posOffset>600075</wp:posOffset>
            </wp:positionV>
            <wp:extent cx="2837180" cy="1527810"/>
            <wp:effectExtent l="0" t="0" r="7620" b="0"/>
            <wp:wrapTight wrapText="bothSides">
              <wp:wrapPolygon edited="0">
                <wp:start x="0" y="0"/>
                <wp:lineTo x="1160" y="21187"/>
                <wp:lineTo x="20691" y="21187"/>
                <wp:lineTo x="21465" y="5746"/>
                <wp:lineTo x="21465" y="0"/>
                <wp:lineTo x="0" y="0"/>
              </wp:wrapPolygon>
            </wp:wrapTight>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7180" cy="1527810"/>
                    </a:xfrm>
                    <a:prstGeom prst="rect">
                      <a:avLst/>
                    </a:prstGeom>
                    <a:noFill/>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503E3C">
        <w:rPr>
          <w:noProof/>
          <w:lang w:eastAsia="zh-CN"/>
        </w:rPr>
        <mc:AlternateContent>
          <mc:Choice Requires="wps">
            <w:drawing>
              <wp:anchor distT="0" distB="0" distL="114300" distR="114300" simplePos="0" relativeHeight="251783204" behindDoc="0" locked="0" layoutInCell="1" allowOverlap="1" wp14:anchorId="310844A4" wp14:editId="5A3B2A56">
                <wp:simplePos x="0" y="0"/>
                <wp:positionH relativeFrom="page">
                  <wp:posOffset>9662160</wp:posOffset>
                </wp:positionH>
                <wp:positionV relativeFrom="page">
                  <wp:posOffset>518160</wp:posOffset>
                </wp:positionV>
                <wp:extent cx="182880" cy="4343400"/>
                <wp:effectExtent l="0" t="0" r="0" b="2540"/>
                <wp:wrapTight wrapText="bothSides">
                  <wp:wrapPolygon edited="0">
                    <wp:start x="-1125" y="-28"/>
                    <wp:lineTo x="-1125" y="21572"/>
                    <wp:lineTo x="22725" y="21572"/>
                    <wp:lineTo x="22725" y="-28"/>
                    <wp:lineTo x="-1125" y="-28"/>
                  </wp:wrapPolygon>
                </wp:wrapTight>
                <wp:docPr id="26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34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60.8pt;margin-top:40.8pt;width:14.4pt;height:342pt;z-index:2517832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" fillcolor="#900 [3204]" stroked="f" strokecolor="#4a7ebb" strokeweight="1.5pt">
                <v:shadow opacity="22938f" mv:blur="38100f" offset="0,2pt"/>
                <v:textbox inset=",7.2pt,,7.2pt"/>
                <w10:wrap type="tight" anchorx="page" anchory="page"/>
              </v:rect>
            </w:pict>
          </mc:Fallback>
        </mc:AlternateContent>
      </w:r>
      <w:r w:rsidR="00387691">
        <w:rPr>
          <w:noProof/>
          <w:lang w:eastAsia="zh-CN"/>
        </w:rPr>
        <mc:AlternateContent>
          <mc:Choice Requires="wpg">
            <w:drawing>
              <wp:anchor distT="0" distB="0" distL="114300" distR="114300" simplePos="0" relativeHeight="251784228" behindDoc="0" locked="0" layoutInCell="1" allowOverlap="1" wp14:anchorId="2B57C369" wp14:editId="0F16EEE0">
                <wp:simplePos x="0" y="0"/>
                <wp:positionH relativeFrom="page">
                  <wp:posOffset>5180965</wp:posOffset>
                </wp:positionH>
                <wp:positionV relativeFrom="page">
                  <wp:posOffset>671830</wp:posOffset>
                </wp:positionV>
                <wp:extent cx="4547235" cy="6375400"/>
                <wp:effectExtent l="0" t="0" r="0" b="0"/>
                <wp:wrapThrough wrapText="bothSides">
                  <wp:wrapPolygon edited="0">
                    <wp:start x="121" y="0"/>
                    <wp:lineTo x="121" y="21514"/>
                    <wp:lineTo x="21356" y="21514"/>
                    <wp:lineTo x="21356" y="0"/>
                    <wp:lineTo x="121" y="0"/>
                  </wp:wrapPolygon>
                </wp:wrapThrough>
                <wp:docPr id="92" name="Group 92"/>
                <wp:cNvGraphicFramePr/>
                <a:graphic xmlns:a="http://schemas.openxmlformats.org/drawingml/2006/main">
                  <a:graphicData uri="http://schemas.microsoft.com/office/word/2010/wordprocessingGroup">
                    <wpg:wgp>
                      <wpg:cNvGrpSpPr/>
                      <wpg:grpSpPr>
                        <a:xfrm>
                          <a:off x="0" y="0"/>
                          <a:ext cx="4547235" cy="6375400"/>
                          <a:chOff x="0" y="0"/>
                          <a:chExt cx="4547235" cy="6375400"/>
                        </a:xfrm>
                        <a:extLst>
                          <a:ext uri="{0CCBE362-F206-4b92-989A-16890622DB6E}">
                            <ma14:wrappingTextBoxFlag xmlns:ma14="http://schemas.microsoft.com/office/mac/drawingml/2011/main" val="1"/>
                          </a:ext>
                        </a:extLst>
                      </wpg:grpSpPr>
                      <wps:wsp>
                        <wps:cNvPr id="82" name="Text Box 82"/>
                        <wps:cNvSpPr txBox="1"/>
                        <wps:spPr>
                          <a:xfrm>
                            <a:off x="0" y="0"/>
                            <a:ext cx="4547235" cy="63754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91440" y="45720"/>
                            <a:ext cx="4364355" cy="265430"/>
                          </a:xfrm>
                          <a:prstGeom prst="rect">
                            <a:avLst/>
                          </a:prstGeom>
                          <a:noFill/>
                          <a:ln>
                            <a:noFill/>
                          </a:ln>
                          <a:effectLst/>
                          <a:extLst>
                            <a:ext uri="{C572A759-6A51-4108-AA02-DFA0A04FC94B}">
                              <ma14:wrappingTextBoxFlag xmlns:ma14="http://schemas.microsoft.com/office/mac/drawingml/2011/main"/>
                            </a:ext>
                          </a:extLst>
                        </wps:spPr>
                        <wps:txbx id="28">
                          <w:txbxContent>
                            <w:p w14:paraId="0DC838D7" w14:textId="7E56FBAF" w:rsidR="00AF36EC" w:rsidRPr="00621076" w:rsidRDefault="00AF36EC" w:rsidP="00621076">
                              <w:pPr>
                                <w:rPr>
                                  <w:rFonts w:ascii="华文仿宋" w:eastAsia="华文仿宋" w:hAnsi="华文仿宋"/>
                                  <w:sz w:val="32"/>
                                  <w:szCs w:val="32"/>
                                </w:rPr>
                              </w:pPr>
                              <w:r w:rsidRPr="00621076">
                                <w:rPr>
                                  <w:rFonts w:ascii="华文仿宋" w:eastAsia="华文仿宋" w:hAnsi="华文仿宋"/>
                                  <w:sz w:val="32"/>
                                  <w:szCs w:val="32"/>
                                </w:rPr>
                                <w:t xml:space="preserve"> </w:t>
                              </w:r>
                            </w:p>
                            <w:p w14:paraId="12E7E586" w14:textId="77777777" w:rsidR="00AF36EC" w:rsidRPr="00621076" w:rsidRDefault="00AF36EC" w:rsidP="00621076">
                              <w:pPr>
                                <w:rPr>
                                  <w:rFonts w:ascii="华文仿宋" w:eastAsia="华文仿宋" w:hAnsi="华文仿宋"/>
                                  <w:sz w:val="32"/>
                                  <w:szCs w:val="32"/>
                                </w:rPr>
                              </w:pPr>
                              <w:r w:rsidRPr="00621076">
                                <w:rPr>
                                  <w:rFonts w:ascii="华文仿宋" w:eastAsia="华文仿宋" w:hAnsi="华文仿宋" w:hint="eastAsia"/>
                                  <w:sz w:val="32"/>
                                  <w:szCs w:val="32"/>
                                  <w:lang w:eastAsia="zh-CN"/>
                                </w:rPr>
                                <w:t>贯穿他的一生，耶稣推翻社会的预期。他治好病人，瞎眼及被鬼附的人</w:t>
                              </w:r>
                              <w:r w:rsidRPr="00621076">
                                <w:rPr>
                                  <w:rFonts w:ascii="华文仿宋" w:eastAsia="华文仿宋" w:hAnsi="华文仿宋"/>
                                  <w:sz w:val="32"/>
                                  <w:szCs w:val="32"/>
                                </w:rPr>
                                <w:t>.</w:t>
                              </w:r>
                              <w:r w:rsidRPr="00621076">
                                <w:rPr>
                                  <w:rFonts w:ascii="华文仿宋" w:eastAsia="华文仿宋" w:hAnsi="华文仿宋" w:hint="eastAsia"/>
                                  <w:sz w:val="32"/>
                                  <w:szCs w:val="32"/>
                                  <w:lang w:eastAsia="zh-CN"/>
                                </w:rPr>
                                <w:t xml:space="preserve"> 他也欢迎穷人，罪人，和其他被排斥的人，甚至外邦人。耶稣的事工令好多人称颂神的能力和恩典，可是社会领袖以为祂的表现让他们出丑。的确，耶稣揭露他们的真面目。他们是假冒为善的人。他们太爱</w:t>
                              </w:r>
                              <w:r w:rsidRPr="002E4AF0">
                                <w:rPr>
                                  <w:rFonts w:ascii="华文仿宋" w:eastAsia="华文仿宋" w:hAnsi="华文仿宋" w:hint="eastAsia"/>
                                  <w:sz w:val="42"/>
                                  <w:szCs w:val="42"/>
                                  <w:lang w:eastAsia="zh-CN"/>
                                </w:rPr>
                                <w:t>面子</w:t>
                              </w:r>
                              <w:r w:rsidRPr="00621076">
                                <w:rPr>
                                  <w:rFonts w:ascii="华文仿宋" w:eastAsia="华文仿宋" w:hAnsi="华文仿宋" w:hint="eastAsia"/>
                                  <w:sz w:val="32"/>
                                  <w:szCs w:val="32"/>
                                  <w:lang w:eastAsia="zh-CN"/>
                                </w:rPr>
                                <w:t>，渴求别人的称赞，也不要神的悦纳。</w:t>
                              </w:r>
                            </w:p>
                            <w:p w14:paraId="655D122E" w14:textId="77777777" w:rsidR="00AF36EC" w:rsidRPr="00621076" w:rsidRDefault="00AF36EC" w:rsidP="00621076">
                              <w:pPr>
                                <w:rPr>
                                  <w:rFonts w:ascii="华文仿宋" w:eastAsia="华文仿宋" w:hAnsi="华文仿宋"/>
                                  <w:sz w:val="32"/>
                                  <w:szCs w:val="32"/>
                                </w:rPr>
                              </w:pPr>
                            </w:p>
                            <w:p w14:paraId="1B2D8C52" w14:textId="1BC0607D" w:rsidR="00AF36EC" w:rsidRDefault="00AF36EC" w:rsidP="00621076">
                              <w:pPr>
                                <w:rPr>
                                  <w:rFonts w:ascii="华文仿宋" w:eastAsia="华文仿宋" w:hAnsi="华文仿宋"/>
                                  <w:sz w:val="32"/>
                                  <w:szCs w:val="32"/>
                                  <w:lang w:eastAsia="zh-CN"/>
                                </w:rPr>
                              </w:pPr>
                              <w:r w:rsidRPr="00621076">
                                <w:rPr>
                                  <w:rFonts w:ascii="华文仿宋" w:eastAsia="华文仿宋" w:hAnsi="华文仿宋" w:hint="eastAsia"/>
                                  <w:sz w:val="32"/>
                                  <w:szCs w:val="32"/>
                                  <w:lang w:eastAsia="zh-CN"/>
                                </w:rPr>
                                <w:t>耶稣所做的和他所说的彰显神国的本质。他传播了这个好消息。他解放被压迫的人又喂饱饥饿的人。神派耶稣来作王，就是祂向大卫所应许的王</w:t>
                              </w:r>
                              <w:r w:rsidRPr="00621076">
                                <w:rPr>
                                  <w:rFonts w:ascii="华文仿宋" w:eastAsia="华文仿宋" w:hAnsi="华文仿宋"/>
                                  <w:sz w:val="32"/>
                                  <w:szCs w:val="32"/>
                                </w:rPr>
                                <w:t xml:space="preserve">. </w:t>
                              </w:r>
                              <w:r w:rsidRPr="00621076">
                                <w:rPr>
                                  <w:rFonts w:ascii="华文仿宋" w:eastAsia="华文仿宋" w:hAnsi="华文仿宋" w:hint="eastAsia"/>
                                  <w:sz w:val="32"/>
                                  <w:szCs w:val="32"/>
                                  <w:lang w:eastAsia="zh-CN"/>
                                </w:rPr>
                                <w:t>耶稣做为世界的唯一真王战胜仇敌来拯救祂的子民</w:t>
                              </w:r>
                              <w:r>
                                <w:rPr>
                                  <w:rFonts w:ascii="华文仿宋" w:eastAsia="华文仿宋" w:hAnsi="华文仿宋"/>
                                  <w:sz w:val="32"/>
                                  <w:szCs w:val="32"/>
                                  <w:lang w:eastAsia="zh-CN"/>
                                </w:rPr>
                                <w:t>.</w:t>
                              </w:r>
                            </w:p>
                            <w:p w14:paraId="0C28FEB7" w14:textId="77777777" w:rsidR="00AF36EC" w:rsidRDefault="00AF36EC" w:rsidP="00621076">
                              <w:pPr>
                                <w:rPr>
                                  <w:rFonts w:ascii="华文仿宋" w:eastAsia="华文仿宋" w:hAnsi="华文仿宋"/>
                                  <w:sz w:val="32"/>
                                  <w:szCs w:val="32"/>
                                  <w:lang w:eastAsia="zh-CN"/>
                                </w:rPr>
                              </w:pPr>
                            </w:p>
                            <w:p w14:paraId="13E14939" w14:textId="77777777" w:rsidR="00AF36EC" w:rsidRPr="00621076" w:rsidRDefault="00AF36EC" w:rsidP="000C35B8">
                              <w:pPr>
                                <w:rPr>
                                  <w:rFonts w:ascii="华文仿宋" w:eastAsia="华文仿宋" w:hAnsi="华文仿宋"/>
                                  <w:sz w:val="32"/>
                                  <w:szCs w:val="32"/>
                                  <w:lang w:eastAsia="zh-CN"/>
                                </w:rPr>
                              </w:pPr>
                              <w:r w:rsidRPr="00621076">
                                <w:rPr>
                                  <w:rFonts w:ascii="华文仿宋" w:eastAsia="华文仿宋" w:hAnsi="华文仿宋" w:hint="eastAsia"/>
                                  <w:sz w:val="32"/>
                                  <w:szCs w:val="32"/>
                                  <w:lang w:eastAsia="zh-CN"/>
                                </w:rPr>
                                <w:t>不出所料，社会领袖并不欢迎耶稣的信息。</w:t>
                              </w:r>
                            </w:p>
                            <w:p w14:paraId="3E42631E" w14:textId="77777777" w:rsidR="00AF36EC" w:rsidRPr="00621076" w:rsidRDefault="00AF36EC" w:rsidP="00621076">
                              <w:pPr>
                                <w:rPr>
                                  <w:rFonts w:ascii="华文仿宋" w:eastAsia="华文仿宋" w:hAnsi="华文仿宋"/>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6" name="Text Box 86"/>
                        <wps:cNvSpPr txBox="1"/>
                        <wps:spPr>
                          <a:xfrm>
                            <a:off x="91440" y="309880"/>
                            <a:ext cx="4364355" cy="1932940"/>
                          </a:xfrm>
                          <a:prstGeom prst="rect">
                            <a:avLst/>
                          </a:prstGeom>
                          <a:noFill/>
                          <a:ln>
                            <a:noFill/>
                          </a:ln>
                          <a:effectLst/>
                          <a:extLst>
                            <a:ext uri="{C572A759-6A51-4108-AA02-DFA0A04FC94B}">
                              <ma14:wrappingTextBoxFlag xmlns:ma14="http://schemas.microsoft.com/office/mac/drawingml/2011/main"/>
                            </a:ext>
                          </a:extLst>
                        </wps:spPr>
                        <wps:linkedTxbx id="2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7" name="Text Box 87"/>
                        <wps:cNvSpPr txBox="1"/>
                        <wps:spPr>
                          <a:xfrm>
                            <a:off x="91440" y="2241550"/>
                            <a:ext cx="4364355" cy="265430"/>
                          </a:xfrm>
                          <a:prstGeom prst="rect">
                            <a:avLst/>
                          </a:prstGeom>
                          <a:noFill/>
                          <a:ln>
                            <a:noFill/>
                          </a:ln>
                          <a:effectLst/>
                          <a:extLst>
                            <a:ext uri="{C572A759-6A51-4108-AA02-DFA0A04FC94B}">
                              <ma14:wrappingTextBoxFlag xmlns:ma14="http://schemas.microsoft.com/office/mac/drawingml/2011/main"/>
                            </a:ext>
                          </a:extLst>
                        </wps:spPr>
                        <wps:linkedTxbx id="2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8" name="Text Box 88"/>
                        <wps:cNvSpPr txBox="1"/>
                        <wps:spPr>
                          <a:xfrm>
                            <a:off x="91440" y="2505710"/>
                            <a:ext cx="4364355" cy="1322070"/>
                          </a:xfrm>
                          <a:prstGeom prst="rect">
                            <a:avLst/>
                          </a:prstGeom>
                          <a:noFill/>
                          <a:ln>
                            <a:noFill/>
                          </a:ln>
                          <a:effectLst/>
                          <a:extLst>
                            <a:ext uri="{C572A759-6A51-4108-AA02-DFA0A04FC94B}">
                              <ma14:wrappingTextBoxFlag xmlns:ma14="http://schemas.microsoft.com/office/mac/drawingml/2011/main"/>
                            </a:ext>
                          </a:extLst>
                        </wps:spPr>
                        <wps:linkedTxbx id="2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 name="Text Box 89"/>
                        <wps:cNvSpPr txBox="1"/>
                        <wps:spPr>
                          <a:xfrm>
                            <a:off x="91440" y="3826510"/>
                            <a:ext cx="4364355" cy="265430"/>
                          </a:xfrm>
                          <a:prstGeom prst="rect">
                            <a:avLst/>
                          </a:prstGeom>
                          <a:noFill/>
                          <a:ln>
                            <a:noFill/>
                          </a:ln>
                          <a:effectLst/>
                          <a:extLst>
                            <a:ext uri="{C572A759-6A51-4108-AA02-DFA0A04FC94B}">
                              <ma14:wrappingTextBoxFlag xmlns:ma14="http://schemas.microsoft.com/office/mac/drawingml/2011/main"/>
                            </a:ext>
                          </a:extLst>
                        </wps:spPr>
                        <wps:linkedTxbx id="2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0" name="Text Box 90"/>
                        <wps:cNvSpPr txBox="1"/>
                        <wps:spPr>
                          <a:xfrm>
                            <a:off x="91440" y="4090670"/>
                            <a:ext cx="4364355" cy="265430"/>
                          </a:xfrm>
                          <a:prstGeom prst="rect">
                            <a:avLst/>
                          </a:prstGeom>
                          <a:noFill/>
                          <a:ln>
                            <a:noFill/>
                          </a:ln>
                          <a:effectLst/>
                          <a:extLst>
                            <a:ext uri="{C572A759-6A51-4108-AA02-DFA0A04FC94B}">
                              <ma14:wrappingTextBoxFlag xmlns:ma14="http://schemas.microsoft.com/office/mac/drawingml/2011/main"/>
                            </a:ext>
                          </a:extLst>
                        </wps:spPr>
                        <wps:linkedTxbx id="2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1" name="Text Box 91"/>
                        <wps:cNvSpPr txBox="1"/>
                        <wps:spPr>
                          <a:xfrm>
                            <a:off x="3757930" y="4354830"/>
                            <a:ext cx="697865" cy="265430"/>
                          </a:xfrm>
                          <a:prstGeom prst="rect">
                            <a:avLst/>
                          </a:prstGeom>
                          <a:noFill/>
                          <a:ln>
                            <a:noFill/>
                          </a:ln>
                          <a:effectLst/>
                          <a:extLst>
                            <a:ext uri="{C572A759-6A51-4108-AA02-DFA0A04FC94B}">
                              <ma14:wrappingTextBoxFlag xmlns:ma14="http://schemas.microsoft.com/office/mac/drawingml/2011/main"/>
                            </a:ext>
                          </a:extLst>
                        </wps:spPr>
                        <wps:linkedTxbx id="28"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92" o:spid="_x0000_s1117" style="position:absolute;left:0;text-align:left;margin-left:407.95pt;margin-top:52.9pt;width:358.05pt;height:502pt;z-index:251784228;mso-position-horizontal-relative:page;mso-position-vertical-relative:page" coordsize="4547235,6375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" mv:complextextbox="1">
                <v:shape id="Text Box 82" o:spid="_x0000_s1118" type="#_x0000_t202" style="position:absolute;width:4547235;height:6375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qm4UxAAA&#10;ANsAAAAPAAAAZHJzL2Rvd25yZXYueG1sRI9Pa8JAFMTvBb/D8oTedGMONaSuQUtbelC02kOPj+zL&#10;H8y+DdltEr+9Kwg9DjPzG2aVjaYRPXWutqxgMY9AEOdW11wq+Dl/zBIQziNrbCyTgis5yNaTpxWm&#10;2g78Tf3JlyJA2KWooPK+TaV0eUUG3dy2xMErbGfQB9mVUnc4BLhpZBxFL9JgzWGhwpbeKsovpz+j&#10;gHajOe+T5bs/bIvP6Dc5DjtdKvU8HTevIDyN/j/8aH9pBUkM9y/hB8j1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apuFMQAAADbAAAADwAAAAAAAAAAAAAAAACXAgAAZHJzL2Rv&#10;d25yZXYueG1sUEsFBgAAAAAEAAQA9QAAAIgDAAAAAA==&#10;" mv:complextextbox="1" filled="f" stroked="f"/>
                <v:shape id="Text Box 85" o:spid="_x0000_s1119" type="#_x0000_t202" style="position:absolute;left:91440;top:45720;width:4364355;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RJSoxAAA&#10;ANsAAAAPAAAAZHJzL2Rvd25yZXYueG1sRI9Ba8JAFITvBf/D8gRvdVNB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USUqMQAAADbAAAADwAAAAAAAAAAAAAAAACXAgAAZHJzL2Rv&#10;d25yZXYueG1sUEsFBgAAAAAEAAQA9QAAAIgDAAAAAA==&#10;" filled="f" stroked="f">
                  <v:textbox style="mso-next-textbox:#Text Box 86" inset="0,0,0,0">
                    <w:txbxContent>
                      <w:p w14:paraId="0DC838D7" w14:textId="7E56FBAF" w:rsidR="00AF36EC" w:rsidRPr="00621076" w:rsidRDefault="00AF36EC" w:rsidP="00621076">
                        <w:pPr>
                          <w:rPr>
                            <w:rFonts w:ascii="华文仿宋" w:eastAsia="华文仿宋" w:hAnsi="华文仿宋"/>
                            <w:sz w:val="32"/>
                            <w:szCs w:val="32"/>
                          </w:rPr>
                        </w:pPr>
                        <w:r w:rsidRPr="00621076">
                          <w:rPr>
                            <w:rFonts w:ascii="华文仿宋" w:eastAsia="华文仿宋" w:hAnsi="华文仿宋"/>
                            <w:sz w:val="32"/>
                            <w:szCs w:val="32"/>
                          </w:rPr>
                          <w:t xml:space="preserve"> </w:t>
                        </w:r>
                      </w:p>
                      <w:p w14:paraId="12E7E586" w14:textId="77777777" w:rsidR="00AF36EC" w:rsidRPr="00621076" w:rsidRDefault="00AF36EC" w:rsidP="00621076">
                        <w:pPr>
                          <w:rPr>
                            <w:rFonts w:ascii="华文仿宋" w:eastAsia="华文仿宋" w:hAnsi="华文仿宋"/>
                            <w:sz w:val="32"/>
                            <w:szCs w:val="32"/>
                          </w:rPr>
                        </w:pPr>
                        <w:r w:rsidRPr="00621076">
                          <w:rPr>
                            <w:rFonts w:ascii="华文仿宋" w:eastAsia="华文仿宋" w:hAnsi="华文仿宋" w:hint="eastAsia"/>
                            <w:sz w:val="32"/>
                            <w:szCs w:val="32"/>
                            <w:lang w:eastAsia="zh-CN"/>
                          </w:rPr>
                          <w:t>贯穿他的一生，耶稣推翻社会的预期。他治好病人，瞎眼及被鬼附的人</w:t>
                        </w:r>
                        <w:r w:rsidRPr="00621076">
                          <w:rPr>
                            <w:rFonts w:ascii="华文仿宋" w:eastAsia="华文仿宋" w:hAnsi="华文仿宋"/>
                            <w:sz w:val="32"/>
                            <w:szCs w:val="32"/>
                          </w:rPr>
                          <w:t>.</w:t>
                        </w:r>
                        <w:r w:rsidRPr="00621076">
                          <w:rPr>
                            <w:rFonts w:ascii="华文仿宋" w:eastAsia="华文仿宋" w:hAnsi="华文仿宋" w:hint="eastAsia"/>
                            <w:sz w:val="32"/>
                            <w:szCs w:val="32"/>
                            <w:lang w:eastAsia="zh-CN"/>
                          </w:rPr>
                          <w:t xml:space="preserve"> 他也欢迎穷人，罪人，和其他被排斥的人，甚至外邦人。耶稣的事工令好多人称颂神的能力和恩典，可是社会领袖以为祂的表现让他们出丑。的确，耶稣揭露他们的真面目。他们是假冒为善的人。他们太爱</w:t>
                        </w:r>
                        <w:r w:rsidRPr="002E4AF0">
                          <w:rPr>
                            <w:rFonts w:ascii="华文仿宋" w:eastAsia="华文仿宋" w:hAnsi="华文仿宋" w:hint="eastAsia"/>
                            <w:sz w:val="42"/>
                            <w:szCs w:val="42"/>
                            <w:lang w:eastAsia="zh-CN"/>
                          </w:rPr>
                          <w:t>面子</w:t>
                        </w:r>
                        <w:r w:rsidRPr="00621076">
                          <w:rPr>
                            <w:rFonts w:ascii="华文仿宋" w:eastAsia="华文仿宋" w:hAnsi="华文仿宋" w:hint="eastAsia"/>
                            <w:sz w:val="32"/>
                            <w:szCs w:val="32"/>
                            <w:lang w:eastAsia="zh-CN"/>
                          </w:rPr>
                          <w:t>，渴求别人的称赞，也不要神的悦纳。</w:t>
                        </w:r>
                      </w:p>
                      <w:p w14:paraId="655D122E" w14:textId="77777777" w:rsidR="00AF36EC" w:rsidRPr="00621076" w:rsidRDefault="00AF36EC" w:rsidP="00621076">
                        <w:pPr>
                          <w:rPr>
                            <w:rFonts w:ascii="华文仿宋" w:eastAsia="华文仿宋" w:hAnsi="华文仿宋"/>
                            <w:sz w:val="32"/>
                            <w:szCs w:val="32"/>
                          </w:rPr>
                        </w:pPr>
                      </w:p>
                      <w:p w14:paraId="1B2D8C52" w14:textId="1BC0607D" w:rsidR="00AF36EC" w:rsidRDefault="00AF36EC" w:rsidP="00621076">
                        <w:pPr>
                          <w:rPr>
                            <w:rFonts w:ascii="华文仿宋" w:eastAsia="华文仿宋" w:hAnsi="华文仿宋"/>
                            <w:sz w:val="32"/>
                            <w:szCs w:val="32"/>
                            <w:lang w:eastAsia="zh-CN"/>
                          </w:rPr>
                        </w:pPr>
                        <w:r w:rsidRPr="00621076">
                          <w:rPr>
                            <w:rFonts w:ascii="华文仿宋" w:eastAsia="华文仿宋" w:hAnsi="华文仿宋" w:hint="eastAsia"/>
                            <w:sz w:val="32"/>
                            <w:szCs w:val="32"/>
                            <w:lang w:eastAsia="zh-CN"/>
                          </w:rPr>
                          <w:t>耶稣所做的和他所说的彰显神国的本质。他传播了这个好消息。他解放被压迫的人又喂饱饥饿的人。神派耶稣来作王，就是祂向大卫所应许的王</w:t>
                        </w:r>
                        <w:r w:rsidRPr="00621076">
                          <w:rPr>
                            <w:rFonts w:ascii="华文仿宋" w:eastAsia="华文仿宋" w:hAnsi="华文仿宋"/>
                            <w:sz w:val="32"/>
                            <w:szCs w:val="32"/>
                          </w:rPr>
                          <w:t xml:space="preserve">. </w:t>
                        </w:r>
                        <w:r w:rsidRPr="00621076">
                          <w:rPr>
                            <w:rFonts w:ascii="华文仿宋" w:eastAsia="华文仿宋" w:hAnsi="华文仿宋" w:hint="eastAsia"/>
                            <w:sz w:val="32"/>
                            <w:szCs w:val="32"/>
                            <w:lang w:eastAsia="zh-CN"/>
                          </w:rPr>
                          <w:t>耶稣做为世界的唯一真王战胜仇敌来拯救祂的子民</w:t>
                        </w:r>
                        <w:r>
                          <w:rPr>
                            <w:rFonts w:ascii="华文仿宋" w:eastAsia="华文仿宋" w:hAnsi="华文仿宋"/>
                            <w:sz w:val="32"/>
                            <w:szCs w:val="32"/>
                            <w:lang w:eastAsia="zh-CN"/>
                          </w:rPr>
                          <w:t>.</w:t>
                        </w:r>
                      </w:p>
                      <w:p w14:paraId="0C28FEB7" w14:textId="77777777" w:rsidR="00AF36EC" w:rsidRDefault="00AF36EC" w:rsidP="00621076">
                        <w:pPr>
                          <w:rPr>
                            <w:rFonts w:ascii="华文仿宋" w:eastAsia="华文仿宋" w:hAnsi="华文仿宋"/>
                            <w:sz w:val="32"/>
                            <w:szCs w:val="32"/>
                            <w:lang w:eastAsia="zh-CN"/>
                          </w:rPr>
                        </w:pPr>
                      </w:p>
                      <w:p w14:paraId="13E14939" w14:textId="77777777" w:rsidR="00AF36EC" w:rsidRPr="00621076" w:rsidRDefault="00AF36EC" w:rsidP="000C35B8">
                        <w:pPr>
                          <w:rPr>
                            <w:rFonts w:ascii="华文仿宋" w:eastAsia="华文仿宋" w:hAnsi="华文仿宋"/>
                            <w:sz w:val="32"/>
                            <w:szCs w:val="32"/>
                            <w:lang w:eastAsia="zh-CN"/>
                          </w:rPr>
                        </w:pPr>
                        <w:r w:rsidRPr="00621076">
                          <w:rPr>
                            <w:rFonts w:ascii="华文仿宋" w:eastAsia="华文仿宋" w:hAnsi="华文仿宋" w:hint="eastAsia"/>
                            <w:sz w:val="32"/>
                            <w:szCs w:val="32"/>
                            <w:lang w:eastAsia="zh-CN"/>
                          </w:rPr>
                          <w:t>不出所料，社会领袖并不欢迎耶稣的信息。</w:t>
                        </w:r>
                      </w:p>
                      <w:p w14:paraId="3E42631E" w14:textId="77777777" w:rsidR="00AF36EC" w:rsidRPr="00621076" w:rsidRDefault="00AF36EC" w:rsidP="00621076">
                        <w:pPr>
                          <w:rPr>
                            <w:rFonts w:ascii="华文仿宋" w:eastAsia="华文仿宋" w:hAnsi="华文仿宋"/>
                            <w:sz w:val="32"/>
                            <w:szCs w:val="32"/>
                          </w:rPr>
                        </w:pPr>
                      </w:p>
                    </w:txbxContent>
                  </v:textbox>
                </v:shape>
                <v:shape id="Text Box 86" o:spid="_x0000_s1120" type="#_x0000_t202" style="position:absolute;left:91440;top:309880;width:4364355;height:1932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lgrfxAAA&#10;ANsAAAAPAAAAZHJzL2Rvd25yZXYueG1sRI9Ba8JAFITvQv/D8gq9mY09BBtdRaSFQqEY48HjM/tM&#10;FrNv0+w2Sf+9Wyj0OMzMN8x6O9lWDNR741jBIklBEFdOG64VnMq3+RKED8gaW8ek4Ic8bDcPszXm&#10;2o1c0HAMtYgQ9jkqaELocil91ZBFn7iOOHpX11sMUfa11D2OEW5b+ZymmbRoOC402NG+oep2/LYK&#10;dmcuXs3X5+VQXAtTli8pf2Q3pZ4ep90KRKAp/If/2u9awTKD3y/xB8jN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ZYK38QAAADbAAAADwAAAAAAAAAAAAAAAACXAgAAZHJzL2Rv&#10;d25yZXYueG1sUEsFBgAAAAAEAAQA9QAAAIgDAAAAAA==&#10;" filled="f" stroked="f">
                  <v:textbox style="mso-next-textbox:#Text Box 87" inset="0,0,0,0">
                    <w:txbxContent/>
                  </v:textbox>
                </v:shape>
                <v:shape id="Text Box 87" o:spid="_x0000_s1121" type="#_x0000_t202" style="position:absolute;left:91440;top:2241550;width:4364355;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2q9ExAAA&#10;ANsAAAAPAAAAZHJzL2Rvd25yZXYueG1sRI9Ba8JAFITvhf6H5RW8NRs9qI2uIsWCUBBjevD4zD6T&#10;xezbNLvV9N+7guBxmJlvmPmyt424UOeNYwXDJAVBXDptuFLwU3y9T0H4gKyxcUwK/snDcvH6MsdM&#10;uyvndNmHSkQI+wwV1CG0mZS+rMmiT1xLHL2T6yyGKLtK6g6vEW4bOUrTsbRoOC7U2NJnTeV5/2cV&#10;rA6cr83v9rjLT7kpio+Uv8dnpQZv/WoGIlAfnuFHe6MVTCdw/xJ/gF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tqvRMQAAADbAAAADwAAAAAAAAAAAAAAAACXAgAAZHJzL2Rv&#10;d25yZXYueG1sUEsFBgAAAAAEAAQA9QAAAIgDAAAAAA==&#10;" filled="f" stroked="f">
                  <v:textbox style="mso-next-textbox:#Text Box 88" inset="0,0,0,0">
                    <w:txbxContent/>
                  </v:textbox>
                </v:shape>
                <v:shape id="Text Box 88" o:spid="_x0000_s1122" type="#_x0000_t202" style="position:absolute;left:91440;top:2505710;width:4364355;height:13220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RTs2wAAA&#10;ANsAAAAPAAAAZHJzL2Rvd25yZXYueG1sRE9Ni8IwEL0L+x/CCHuzqR5Eu0aRZQVBWKz1sMfZZmyD&#10;zaQ2Ueu/NwfB4+N9L1a9bcSNOm8cKxgnKQji0mnDlYJjsRnNQPiArLFxTAoe5GG1/BgsMNPuzjnd&#10;DqESMYR9hgrqENpMSl/WZNEnriWO3Ml1FkOEXSV1h/cYbhs5SdOptGg4NtTY0ndN5flwtQrWf5z/&#10;mMvv/z4/5aYo5invpmelPof9+gtEoD68xS/3ViuYxbH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RTs2wAAAANsAAAAPAAAAAAAAAAAAAAAAAJcCAABkcnMvZG93bnJl&#10;di54bWxQSwUGAAAAAAQABAD1AAAAhAMAAAAA&#10;" filled="f" stroked="f">
                  <v:textbox style="mso-next-textbox:#Text Box 89" inset="0,0,0,0">
                    <w:txbxContent/>
                  </v:textbox>
                </v:shape>
                <v:shape id="Text Box 89" o:spid="_x0000_s1123" type="#_x0000_t202" style="position:absolute;left:91440;top:3826510;width:4364355;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CZ6twwAA&#10;ANsAAAAPAAAAZHJzL2Rvd25yZXYueG1sRI9Bi8IwFITvwv6H8IS9aaoH0a5RRFYQFhZrPezx2Tzb&#10;YPNSm6zWf28EweMwM98w82Vna3Gl1hvHCkbDBARx4bThUsEh3wymIHxA1lg7JgV38rBcfPTmmGp3&#10;44yu+1CKCGGfooIqhCaV0hcVWfRD1xBH7+RaiyHKtpS6xVuE21qOk2QiLRqOCxU2tK6oOO//rYLV&#10;H2ff5vJ73GWnzOT5LOGfyVmpz363+gIRqAvv8Ku91QqmM3h+iT9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CZ6twwAAANsAAAAPAAAAAAAAAAAAAAAAAJcCAABkcnMvZG93&#10;bnJldi54bWxQSwUGAAAAAAQABAD1AAAAhwMAAAAA&#10;" filled="f" stroked="f">
                  <v:textbox style="mso-next-textbox:#Text Box 90" inset="0,0,0,0">
                    <w:txbxContent/>
                  </v:textbox>
                </v:shape>
                <v:shape id="Text Box 90" o:spid="_x0000_s1124" type="#_x0000_t202" style="position:absolute;left:91440;top:4090670;width:4364355;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6qHtwAAA&#10;ANsAAAAPAAAAZHJzL2Rvd25yZXYueG1sRE9Ni8IwEL0L+x/CCHuzqR5Eu0aRZQVBWKz1sMfZZmyD&#10;zaQ2Ueu/NwfB4+N9L1a9bcSNOm8cKxgnKQji0mnDlYJjsRnNQPiArLFxTAoe5GG1/BgsMNPuzjnd&#10;DqESMYR9hgrqENpMSl/WZNEnriWO3Ml1FkOEXSV1h/cYbhs5SdOptGg4NtTY0ndN5flwtQrWf5z/&#10;mMvv/z4/5aYo5invpmelPof9+gtEoD68xS/3ViuYx/X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46qHtwAAAANsAAAAPAAAAAAAAAAAAAAAAAJcCAABkcnMvZG93bnJl&#10;di54bWxQSwUGAAAAAAQABAD1AAAAhAMAAAAA&#10;" filled="f" stroked="f">
                  <v:textbox style="mso-next-textbox:#Text Box 91" inset="0,0,0,0">
                    <w:txbxContent/>
                  </v:textbox>
                </v:shape>
                <v:shape id="Text Box 91" o:spid="_x0000_s1125" type="#_x0000_t202" style="position:absolute;left:3757930;top:4354830;width:697865;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pgR2wwAA&#10;ANsAAAAPAAAAZHJzL2Rvd25yZXYueG1sRI9Bi8IwFITvgv8hPMGbpnoQ7RpFZIUFQaz1sMdn82yD&#10;zUu3yWr990ZY2OMwM98wy3Vna3Gn1hvHCibjBARx4bThUsE5343mIHxA1lg7JgVP8rBe9XtLTLV7&#10;cEb3UyhFhLBPUUEVQpNK6YuKLPqxa4ijd3WtxRBlW0rd4iPCbS2nSTKTFg3HhQob2lZU3E6/VsHm&#10;m7NP83O4HLNrZvJ8kfB+dlNqOOg2HyACdeE//Nf+0goWE3h/iT9Ar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pgR2wwAAANsAAAAPAAAAAAAAAAAAAAAAAJcCAABkcnMvZG93&#10;bnJldi54bWxQSwUGAAAAAAQABAD1AAAAhwMAAAAA&#10;" filled="f" stroked="f">
                  <v:textbox inset="0,0,0,0">
                    <w:txbxContent/>
                  </v:textbox>
                </v:shape>
                <w10:wrap type="through" anchorx="page" anchory="page"/>
              </v:group>
            </w:pict>
          </mc:Fallback>
        </mc:AlternateContent>
      </w:r>
      <w:r w:rsidR="00621076">
        <w:br w:type="page"/>
      </w:r>
      <w:r w:rsidR="005E06E1">
        <w:rPr>
          <w:noProof/>
          <w:lang w:eastAsia="zh-CN"/>
        </w:rPr>
        <w:lastRenderedPageBreak/>
        <mc:AlternateContent>
          <mc:Choice Requires="wps">
            <w:drawing>
              <wp:anchor distT="0" distB="0" distL="114300" distR="114300" simplePos="0" relativeHeight="251825188" behindDoc="0" locked="0" layoutInCell="1" allowOverlap="1" wp14:anchorId="35ACEE30" wp14:editId="2912B98F">
                <wp:simplePos x="0" y="0"/>
                <wp:positionH relativeFrom="page">
                  <wp:posOffset>9726930</wp:posOffset>
                </wp:positionH>
                <wp:positionV relativeFrom="page">
                  <wp:posOffset>377190</wp:posOffset>
                </wp:positionV>
                <wp:extent cx="182880" cy="4343400"/>
                <wp:effectExtent l="0" t="0" r="0" b="0"/>
                <wp:wrapTight wrapText="bothSides">
                  <wp:wrapPolygon edited="0">
                    <wp:start x="0" y="0"/>
                    <wp:lineTo x="0" y="21474"/>
                    <wp:lineTo x="18000" y="21474"/>
                    <wp:lineTo x="18000" y="0"/>
                    <wp:lineTo x="0" y="0"/>
                  </wp:wrapPolygon>
                </wp:wrapTight>
                <wp:docPr id="48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34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65.9pt;margin-top:29.7pt;width:14.4pt;height:342pt;z-index:2518251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" fillcolor="#900 [3204]" stroked="f" strokecolor="#4a7ebb" strokeweight="1.5pt">
                <v:shadow opacity="22938f" mv:blur="38100f" offset="0,2pt"/>
                <v:textbox inset=",7.2pt,,7.2pt"/>
                <w10:wrap type="tight" anchorx="page" anchory="page"/>
              </v:rect>
            </w:pict>
          </mc:Fallback>
        </mc:AlternateContent>
      </w:r>
      <w:r w:rsidR="000C35B8">
        <w:rPr>
          <w:noProof/>
          <w:lang w:eastAsia="zh-CN"/>
        </w:rPr>
        <mc:AlternateContent>
          <mc:Choice Requires="wps">
            <w:drawing>
              <wp:anchor distT="0" distB="0" distL="114300" distR="114300" simplePos="0" relativeHeight="251802660" behindDoc="0" locked="0" layoutInCell="1" allowOverlap="1" wp14:anchorId="520BCA7B" wp14:editId="4E656AA8">
                <wp:simplePos x="0" y="0"/>
                <wp:positionH relativeFrom="page">
                  <wp:posOffset>365760</wp:posOffset>
                </wp:positionH>
                <wp:positionV relativeFrom="page">
                  <wp:posOffset>3698875</wp:posOffset>
                </wp:positionV>
                <wp:extent cx="9326245" cy="3678555"/>
                <wp:effectExtent l="0" t="0" r="0" b="4445"/>
                <wp:wrapThrough wrapText="bothSides">
                  <wp:wrapPolygon edited="0">
                    <wp:start x="59" y="0"/>
                    <wp:lineTo x="59" y="21477"/>
                    <wp:lineTo x="21472" y="21477"/>
                    <wp:lineTo x="21472" y="0"/>
                    <wp:lineTo x="59" y="0"/>
                  </wp:wrapPolygon>
                </wp:wrapThrough>
                <wp:docPr id="471" name="Text Box 471"/>
                <wp:cNvGraphicFramePr/>
                <a:graphic xmlns:a="http://schemas.openxmlformats.org/drawingml/2006/main">
                  <a:graphicData uri="http://schemas.microsoft.com/office/word/2010/wordprocessingShape">
                    <wps:wsp>
                      <wps:cNvSpPr txBox="1"/>
                      <wps:spPr>
                        <a:xfrm>
                          <a:off x="0" y="0"/>
                          <a:ext cx="9326245" cy="3678555"/>
                        </a:xfrm>
                        <a:prstGeom prst="rect">
                          <a:avLst/>
                        </a:prstGeom>
                        <a:noFill/>
                        <a:ln>
                          <a:noFill/>
                        </a:ln>
                        <a:effectLst/>
                        <a:extLst>
                          <a:ext uri="{C572A759-6A51-4108-AA02-DFA0A04FC94B}">
                            <ma14:wrappingTextBoxFlag xmlns:ma14="http://schemas.microsoft.com/office/mac/drawingml/2011/main" val="1"/>
                          </a:ext>
                        </a:extLst>
                      </wps:spPr>
                      <wps:txbx>
                        <w:txbxContent>
                          <w:p w14:paraId="541CCF19" w14:textId="111C735F" w:rsidR="00AF36EC" w:rsidRDefault="00AF36EC" w:rsidP="000C35B8">
                            <w:pPr>
                              <w:rPr>
                                <w:rFonts w:ascii="华文仿宋" w:eastAsia="华文仿宋" w:hAnsi="华文仿宋"/>
                                <w:sz w:val="32"/>
                                <w:szCs w:val="32"/>
                                <w:lang w:eastAsia="zh-CN"/>
                              </w:rPr>
                            </w:pPr>
                          </w:p>
                          <w:p w14:paraId="4BE5978C" w14:textId="77777777" w:rsidR="00AF36EC" w:rsidRDefault="00AF36EC" w:rsidP="000C35B8">
                            <w:pPr>
                              <w:rPr>
                                <w:rFonts w:ascii="华文仿宋" w:eastAsia="华文仿宋" w:hAnsi="华文仿宋"/>
                                <w:sz w:val="32"/>
                                <w:szCs w:val="32"/>
                                <w:lang w:eastAsia="zh-CN"/>
                              </w:rPr>
                            </w:pPr>
                          </w:p>
                          <w:p w14:paraId="0E77E0D1" w14:textId="77777777" w:rsidR="00AF36EC" w:rsidRDefault="00AF36EC" w:rsidP="000C35B8">
                            <w:pPr>
                              <w:rPr>
                                <w:rFonts w:ascii="华文仿宋" w:eastAsia="华文仿宋" w:hAnsi="华文仿宋"/>
                                <w:sz w:val="32"/>
                                <w:szCs w:val="32"/>
                                <w:lang w:eastAsia="zh-CN"/>
                              </w:rPr>
                            </w:pPr>
                          </w:p>
                          <w:p w14:paraId="41F3C115" w14:textId="18CBC65F" w:rsidR="00AF36EC" w:rsidRDefault="00AF36EC" w:rsidP="000C35B8">
                            <w:pPr>
                              <w:rPr>
                                <w:rFonts w:ascii="华文仿宋" w:eastAsia="华文仿宋" w:hAnsi="华文仿宋"/>
                                <w:sz w:val="32"/>
                                <w:szCs w:val="32"/>
                                <w:lang w:eastAsia="zh-CN"/>
                              </w:rPr>
                            </w:pPr>
                            <w:r>
                              <w:rPr>
                                <w:rFonts w:ascii="华文仿宋" w:eastAsia="华文仿宋" w:hAnsi="华文仿宋"/>
                                <w:sz w:val="32"/>
                                <w:szCs w:val="32"/>
                                <w:lang w:eastAsia="zh-CN"/>
                              </w:rPr>
                              <w:t xml:space="preserve">1. </w:t>
                            </w:r>
                            <w:r>
                              <w:rPr>
                                <w:rFonts w:ascii="华文仿宋" w:eastAsia="华文仿宋" w:hAnsi="华文仿宋" w:hint="eastAsia"/>
                                <w:sz w:val="32"/>
                                <w:szCs w:val="32"/>
                                <w:lang w:eastAsia="zh-CN"/>
                              </w:rPr>
                              <w:t xml:space="preserve"> </w:t>
                            </w:r>
                            <w:r>
                              <w:rPr>
                                <w:rFonts w:ascii="华文仿宋" w:eastAsia="华文仿宋" w:hAnsi="华文仿宋" w:hint="eastAsia"/>
                                <w:sz w:val="32"/>
                                <w:szCs w:val="32"/>
                                <w:lang w:eastAsia="zh-CN"/>
                              </w:rPr>
                              <w:t>以色列面临哪些新的问题？</w:t>
                            </w:r>
                          </w:p>
                          <w:p w14:paraId="32E53124" w14:textId="77777777" w:rsidR="00AF36EC" w:rsidRDefault="00AF36EC" w:rsidP="000C35B8">
                            <w:pPr>
                              <w:rPr>
                                <w:rFonts w:ascii="华文仿宋" w:eastAsia="华文仿宋" w:hAnsi="华文仿宋"/>
                                <w:sz w:val="32"/>
                                <w:szCs w:val="32"/>
                                <w:lang w:eastAsia="zh-CN"/>
                              </w:rPr>
                            </w:pPr>
                          </w:p>
                          <w:p w14:paraId="00DA8A41" w14:textId="258B785D" w:rsidR="00AF36EC" w:rsidRDefault="00AF36EC" w:rsidP="000C35B8">
                            <w:pPr>
                              <w:rPr>
                                <w:rFonts w:ascii="华文仿宋" w:eastAsia="华文仿宋" w:hAnsi="华文仿宋"/>
                                <w:sz w:val="32"/>
                                <w:szCs w:val="32"/>
                                <w:lang w:eastAsia="zh-CN"/>
                              </w:rPr>
                            </w:pPr>
                            <w:r>
                              <w:rPr>
                                <w:rFonts w:ascii="华文仿宋" w:eastAsia="华文仿宋" w:hAnsi="华文仿宋"/>
                                <w:sz w:val="32"/>
                                <w:szCs w:val="32"/>
                                <w:lang w:eastAsia="zh-CN"/>
                              </w:rPr>
                              <w:t>2.</w:t>
                            </w:r>
                            <w:r>
                              <w:rPr>
                                <w:rFonts w:ascii="华文仿宋" w:eastAsia="华文仿宋" w:hAnsi="华文仿宋" w:hint="eastAsia"/>
                                <w:sz w:val="32"/>
                                <w:szCs w:val="32"/>
                                <w:lang w:eastAsia="zh-CN"/>
                              </w:rPr>
                              <w:t xml:space="preserve"> 人们为何庆祝耶稣的出生？“</w:t>
                            </w:r>
                            <w:r>
                              <w:rPr>
                                <w:rFonts w:ascii="华文仿宋" w:eastAsia="华文仿宋" w:hAnsi="华文仿宋" w:hint="eastAsia"/>
                                <w:sz w:val="32"/>
                                <w:szCs w:val="32"/>
                                <w:lang w:eastAsia="zh-CN"/>
                              </w:rPr>
                              <w:t>基督”这个头衔有什么意思？</w:t>
                            </w:r>
                          </w:p>
                          <w:p w14:paraId="3F8FB560" w14:textId="77777777" w:rsidR="00AF36EC" w:rsidRDefault="00AF36EC" w:rsidP="000C35B8">
                            <w:pPr>
                              <w:rPr>
                                <w:rFonts w:ascii="华文仿宋" w:eastAsia="华文仿宋" w:hAnsi="华文仿宋"/>
                                <w:sz w:val="32"/>
                                <w:szCs w:val="32"/>
                                <w:lang w:eastAsia="zh-CN"/>
                              </w:rPr>
                            </w:pPr>
                          </w:p>
                          <w:p w14:paraId="1D9AF272" w14:textId="255A0880" w:rsidR="00AF36EC" w:rsidRDefault="00AF36EC" w:rsidP="000C35B8">
                            <w:pPr>
                              <w:rPr>
                                <w:rFonts w:ascii="华文仿宋" w:eastAsia="华文仿宋" w:hAnsi="华文仿宋"/>
                                <w:sz w:val="32"/>
                                <w:szCs w:val="32"/>
                                <w:lang w:eastAsia="zh-CN"/>
                              </w:rPr>
                            </w:pPr>
                            <w:r>
                              <w:rPr>
                                <w:rFonts w:ascii="华文仿宋" w:eastAsia="华文仿宋" w:hAnsi="华文仿宋"/>
                                <w:sz w:val="32"/>
                                <w:szCs w:val="32"/>
                                <w:lang w:eastAsia="zh-CN"/>
                              </w:rPr>
                              <w:t>3.</w:t>
                            </w:r>
                            <w:r>
                              <w:rPr>
                                <w:rFonts w:ascii="华文仿宋" w:eastAsia="华文仿宋" w:hAnsi="华文仿宋" w:hint="eastAsia"/>
                                <w:sz w:val="32"/>
                                <w:szCs w:val="32"/>
                                <w:lang w:eastAsia="zh-CN"/>
                              </w:rPr>
                              <w:t xml:space="preserve"> 耶稣怎么令人惊讶？</w:t>
                            </w:r>
                          </w:p>
                          <w:p w14:paraId="09BBCF0B" w14:textId="77777777" w:rsidR="00AF36EC" w:rsidRDefault="00AF36EC" w:rsidP="000C35B8">
                            <w:pPr>
                              <w:rPr>
                                <w:rFonts w:ascii="华文仿宋" w:eastAsia="华文仿宋" w:hAnsi="华文仿宋"/>
                                <w:sz w:val="32"/>
                                <w:szCs w:val="32"/>
                                <w:lang w:eastAsia="zh-CN"/>
                              </w:rPr>
                            </w:pPr>
                          </w:p>
                          <w:p w14:paraId="0502A13B" w14:textId="15FB574E" w:rsidR="00AF36EC" w:rsidRDefault="00AF36EC" w:rsidP="000C35B8">
                            <w:pPr>
                              <w:rPr>
                                <w:rFonts w:ascii="华文仿宋" w:eastAsia="华文仿宋" w:hAnsi="华文仿宋"/>
                                <w:sz w:val="32"/>
                                <w:szCs w:val="32"/>
                                <w:lang w:eastAsia="zh-CN"/>
                              </w:rPr>
                            </w:pPr>
                            <w:r>
                              <w:rPr>
                                <w:rFonts w:ascii="华文仿宋" w:eastAsia="华文仿宋" w:hAnsi="华文仿宋"/>
                                <w:sz w:val="32"/>
                                <w:szCs w:val="32"/>
                                <w:lang w:eastAsia="zh-CN"/>
                              </w:rPr>
                              <w:t>4.</w:t>
                            </w:r>
                            <w:r>
                              <w:rPr>
                                <w:rFonts w:ascii="华文仿宋" w:eastAsia="华文仿宋" w:hAnsi="华文仿宋" w:hint="eastAsia"/>
                                <w:sz w:val="32"/>
                                <w:szCs w:val="32"/>
                                <w:lang w:eastAsia="zh-CN"/>
                              </w:rPr>
                              <w:t xml:space="preserve"> 社会带领人对耶稣如何回应？</w:t>
                            </w:r>
                          </w:p>
                          <w:p w14:paraId="6650FDFC" w14:textId="77777777" w:rsidR="00AF36EC" w:rsidRDefault="00AF36EC" w:rsidP="000C35B8">
                            <w:pPr>
                              <w:rPr>
                                <w:rFonts w:ascii="华文仿宋" w:eastAsia="华文仿宋" w:hAnsi="华文仿宋"/>
                                <w:sz w:val="32"/>
                                <w:szCs w:val="32"/>
                                <w:lang w:eastAsia="zh-CN"/>
                              </w:rPr>
                            </w:pPr>
                          </w:p>
                          <w:p w14:paraId="4C2CA4A8" w14:textId="4B557EC9" w:rsidR="00AF36EC" w:rsidRPr="00621076" w:rsidRDefault="00AF36EC" w:rsidP="000C35B8">
                            <w:pPr>
                              <w:rPr>
                                <w:rFonts w:ascii="华文仿宋" w:eastAsia="华文仿宋" w:hAnsi="华文仿宋"/>
                                <w:sz w:val="32"/>
                                <w:szCs w:val="32"/>
                                <w:lang w:eastAsia="zh-CN"/>
                              </w:rPr>
                            </w:pPr>
                            <w:r>
                              <w:rPr>
                                <w:rFonts w:ascii="华文仿宋" w:eastAsia="华文仿宋" w:hAnsi="华文仿宋" w:hint="eastAsia"/>
                                <w:sz w:val="32"/>
                                <w:szCs w:val="32"/>
                                <w:lang w:eastAsia="zh-CN"/>
                              </w:rPr>
                              <w:t>5. 神如何表明耶稣就是祂所应许的君王？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1" o:spid="_x0000_s1126" type="#_x0000_t202" style="position:absolute;left:0;text-align:left;margin-left:28.8pt;margin-top:291.25pt;width:734.35pt;height:289.65pt;z-index:2518026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" mv:complextextbox="1" filled="f" stroked="f">
                <v:textbox>
                  <w:txbxContent>
                    <w:p w14:paraId="541CCF19" w14:textId="111C735F" w:rsidR="00AF36EC" w:rsidRDefault="00AF36EC" w:rsidP="000C35B8">
                      <w:pPr>
                        <w:rPr>
                          <w:rFonts w:ascii="华文仿宋" w:eastAsia="华文仿宋" w:hAnsi="华文仿宋"/>
                          <w:sz w:val="32"/>
                          <w:szCs w:val="32"/>
                          <w:lang w:eastAsia="zh-CN"/>
                        </w:rPr>
                      </w:pPr>
                    </w:p>
                    <w:p w14:paraId="4BE5978C" w14:textId="77777777" w:rsidR="00AF36EC" w:rsidRDefault="00AF36EC" w:rsidP="000C35B8">
                      <w:pPr>
                        <w:rPr>
                          <w:rFonts w:ascii="华文仿宋" w:eastAsia="华文仿宋" w:hAnsi="华文仿宋"/>
                          <w:sz w:val="32"/>
                          <w:szCs w:val="32"/>
                          <w:lang w:eastAsia="zh-CN"/>
                        </w:rPr>
                      </w:pPr>
                    </w:p>
                    <w:p w14:paraId="0E77E0D1" w14:textId="77777777" w:rsidR="00AF36EC" w:rsidRDefault="00AF36EC" w:rsidP="000C35B8">
                      <w:pPr>
                        <w:rPr>
                          <w:rFonts w:ascii="华文仿宋" w:eastAsia="华文仿宋" w:hAnsi="华文仿宋"/>
                          <w:sz w:val="32"/>
                          <w:szCs w:val="32"/>
                          <w:lang w:eastAsia="zh-CN"/>
                        </w:rPr>
                      </w:pPr>
                    </w:p>
                    <w:p w14:paraId="41F3C115" w14:textId="18CBC65F" w:rsidR="00AF36EC" w:rsidRDefault="00AF36EC" w:rsidP="000C35B8">
                      <w:pPr>
                        <w:rPr>
                          <w:rFonts w:ascii="华文仿宋" w:eastAsia="华文仿宋" w:hAnsi="华文仿宋"/>
                          <w:sz w:val="32"/>
                          <w:szCs w:val="32"/>
                          <w:lang w:eastAsia="zh-CN"/>
                        </w:rPr>
                      </w:pPr>
                      <w:r>
                        <w:rPr>
                          <w:rFonts w:ascii="华文仿宋" w:eastAsia="华文仿宋" w:hAnsi="华文仿宋"/>
                          <w:sz w:val="32"/>
                          <w:szCs w:val="32"/>
                          <w:lang w:eastAsia="zh-CN"/>
                        </w:rPr>
                        <w:t xml:space="preserve">1. </w:t>
                      </w:r>
                      <w:r>
                        <w:rPr>
                          <w:rFonts w:ascii="华文仿宋" w:eastAsia="华文仿宋" w:hAnsi="华文仿宋" w:hint="eastAsia"/>
                          <w:sz w:val="32"/>
                          <w:szCs w:val="32"/>
                          <w:lang w:eastAsia="zh-CN"/>
                        </w:rPr>
                        <w:t xml:space="preserve"> </w:t>
                      </w:r>
                      <w:r>
                        <w:rPr>
                          <w:rFonts w:ascii="华文仿宋" w:eastAsia="华文仿宋" w:hAnsi="华文仿宋" w:hint="eastAsia"/>
                          <w:sz w:val="32"/>
                          <w:szCs w:val="32"/>
                          <w:lang w:eastAsia="zh-CN"/>
                        </w:rPr>
                        <w:t>以色列面临哪些新的问题？</w:t>
                      </w:r>
                    </w:p>
                    <w:p w14:paraId="32E53124" w14:textId="77777777" w:rsidR="00AF36EC" w:rsidRDefault="00AF36EC" w:rsidP="000C35B8">
                      <w:pPr>
                        <w:rPr>
                          <w:rFonts w:ascii="华文仿宋" w:eastAsia="华文仿宋" w:hAnsi="华文仿宋"/>
                          <w:sz w:val="32"/>
                          <w:szCs w:val="32"/>
                          <w:lang w:eastAsia="zh-CN"/>
                        </w:rPr>
                      </w:pPr>
                    </w:p>
                    <w:p w14:paraId="00DA8A41" w14:textId="258B785D" w:rsidR="00AF36EC" w:rsidRDefault="00AF36EC" w:rsidP="000C35B8">
                      <w:pPr>
                        <w:rPr>
                          <w:rFonts w:ascii="华文仿宋" w:eastAsia="华文仿宋" w:hAnsi="华文仿宋"/>
                          <w:sz w:val="32"/>
                          <w:szCs w:val="32"/>
                          <w:lang w:eastAsia="zh-CN"/>
                        </w:rPr>
                      </w:pPr>
                      <w:r>
                        <w:rPr>
                          <w:rFonts w:ascii="华文仿宋" w:eastAsia="华文仿宋" w:hAnsi="华文仿宋"/>
                          <w:sz w:val="32"/>
                          <w:szCs w:val="32"/>
                          <w:lang w:eastAsia="zh-CN"/>
                        </w:rPr>
                        <w:t>2.</w:t>
                      </w:r>
                      <w:r>
                        <w:rPr>
                          <w:rFonts w:ascii="华文仿宋" w:eastAsia="华文仿宋" w:hAnsi="华文仿宋" w:hint="eastAsia"/>
                          <w:sz w:val="32"/>
                          <w:szCs w:val="32"/>
                          <w:lang w:eastAsia="zh-CN"/>
                        </w:rPr>
                        <w:t xml:space="preserve"> 人们为何庆祝耶稣的出生？“</w:t>
                      </w:r>
                      <w:r>
                        <w:rPr>
                          <w:rFonts w:ascii="华文仿宋" w:eastAsia="华文仿宋" w:hAnsi="华文仿宋" w:hint="eastAsia"/>
                          <w:sz w:val="32"/>
                          <w:szCs w:val="32"/>
                          <w:lang w:eastAsia="zh-CN"/>
                        </w:rPr>
                        <w:t>基督”这个头衔有什么意思？</w:t>
                      </w:r>
                    </w:p>
                    <w:p w14:paraId="3F8FB560" w14:textId="77777777" w:rsidR="00AF36EC" w:rsidRDefault="00AF36EC" w:rsidP="000C35B8">
                      <w:pPr>
                        <w:rPr>
                          <w:rFonts w:ascii="华文仿宋" w:eastAsia="华文仿宋" w:hAnsi="华文仿宋"/>
                          <w:sz w:val="32"/>
                          <w:szCs w:val="32"/>
                          <w:lang w:eastAsia="zh-CN"/>
                        </w:rPr>
                      </w:pPr>
                    </w:p>
                    <w:p w14:paraId="1D9AF272" w14:textId="255A0880" w:rsidR="00AF36EC" w:rsidRDefault="00AF36EC" w:rsidP="000C35B8">
                      <w:pPr>
                        <w:rPr>
                          <w:rFonts w:ascii="华文仿宋" w:eastAsia="华文仿宋" w:hAnsi="华文仿宋"/>
                          <w:sz w:val="32"/>
                          <w:szCs w:val="32"/>
                          <w:lang w:eastAsia="zh-CN"/>
                        </w:rPr>
                      </w:pPr>
                      <w:r>
                        <w:rPr>
                          <w:rFonts w:ascii="华文仿宋" w:eastAsia="华文仿宋" w:hAnsi="华文仿宋"/>
                          <w:sz w:val="32"/>
                          <w:szCs w:val="32"/>
                          <w:lang w:eastAsia="zh-CN"/>
                        </w:rPr>
                        <w:t>3.</w:t>
                      </w:r>
                      <w:r>
                        <w:rPr>
                          <w:rFonts w:ascii="华文仿宋" w:eastAsia="华文仿宋" w:hAnsi="华文仿宋" w:hint="eastAsia"/>
                          <w:sz w:val="32"/>
                          <w:szCs w:val="32"/>
                          <w:lang w:eastAsia="zh-CN"/>
                        </w:rPr>
                        <w:t xml:space="preserve"> 耶稣怎么令人惊讶？</w:t>
                      </w:r>
                    </w:p>
                    <w:p w14:paraId="09BBCF0B" w14:textId="77777777" w:rsidR="00AF36EC" w:rsidRDefault="00AF36EC" w:rsidP="000C35B8">
                      <w:pPr>
                        <w:rPr>
                          <w:rFonts w:ascii="华文仿宋" w:eastAsia="华文仿宋" w:hAnsi="华文仿宋"/>
                          <w:sz w:val="32"/>
                          <w:szCs w:val="32"/>
                          <w:lang w:eastAsia="zh-CN"/>
                        </w:rPr>
                      </w:pPr>
                    </w:p>
                    <w:p w14:paraId="0502A13B" w14:textId="15FB574E" w:rsidR="00AF36EC" w:rsidRDefault="00AF36EC" w:rsidP="000C35B8">
                      <w:pPr>
                        <w:rPr>
                          <w:rFonts w:ascii="华文仿宋" w:eastAsia="华文仿宋" w:hAnsi="华文仿宋"/>
                          <w:sz w:val="32"/>
                          <w:szCs w:val="32"/>
                          <w:lang w:eastAsia="zh-CN"/>
                        </w:rPr>
                      </w:pPr>
                      <w:r>
                        <w:rPr>
                          <w:rFonts w:ascii="华文仿宋" w:eastAsia="华文仿宋" w:hAnsi="华文仿宋"/>
                          <w:sz w:val="32"/>
                          <w:szCs w:val="32"/>
                          <w:lang w:eastAsia="zh-CN"/>
                        </w:rPr>
                        <w:t>4.</w:t>
                      </w:r>
                      <w:r>
                        <w:rPr>
                          <w:rFonts w:ascii="华文仿宋" w:eastAsia="华文仿宋" w:hAnsi="华文仿宋" w:hint="eastAsia"/>
                          <w:sz w:val="32"/>
                          <w:szCs w:val="32"/>
                          <w:lang w:eastAsia="zh-CN"/>
                        </w:rPr>
                        <w:t xml:space="preserve"> 社会带领人对耶稣如何回应？</w:t>
                      </w:r>
                    </w:p>
                    <w:p w14:paraId="6650FDFC" w14:textId="77777777" w:rsidR="00AF36EC" w:rsidRDefault="00AF36EC" w:rsidP="000C35B8">
                      <w:pPr>
                        <w:rPr>
                          <w:rFonts w:ascii="华文仿宋" w:eastAsia="华文仿宋" w:hAnsi="华文仿宋"/>
                          <w:sz w:val="32"/>
                          <w:szCs w:val="32"/>
                          <w:lang w:eastAsia="zh-CN"/>
                        </w:rPr>
                      </w:pPr>
                    </w:p>
                    <w:p w14:paraId="4C2CA4A8" w14:textId="4B557EC9" w:rsidR="00AF36EC" w:rsidRPr="00621076" w:rsidRDefault="00AF36EC" w:rsidP="000C35B8">
                      <w:pPr>
                        <w:rPr>
                          <w:rFonts w:ascii="华文仿宋" w:eastAsia="华文仿宋" w:hAnsi="华文仿宋"/>
                          <w:sz w:val="32"/>
                          <w:szCs w:val="32"/>
                          <w:lang w:eastAsia="zh-CN"/>
                        </w:rPr>
                      </w:pPr>
                      <w:r>
                        <w:rPr>
                          <w:rFonts w:ascii="华文仿宋" w:eastAsia="华文仿宋" w:hAnsi="华文仿宋" w:hint="eastAsia"/>
                          <w:sz w:val="32"/>
                          <w:szCs w:val="32"/>
                          <w:lang w:eastAsia="zh-CN"/>
                        </w:rPr>
                        <w:t>5. 神如何表明耶稣就是祂所应许的君王？</w:t>
                      </w:r>
                    </w:p>
                  </w:txbxContent>
                </v:textbox>
                <w10:wrap type="through" anchorx="page" anchory="page"/>
              </v:shape>
            </w:pict>
          </mc:Fallback>
        </mc:AlternateContent>
      </w:r>
      <w:r w:rsidR="000C35B8">
        <w:rPr>
          <w:noProof/>
          <w:lang w:eastAsia="zh-CN"/>
        </w:rPr>
        <mc:AlternateContent>
          <mc:Choice Requires="wps">
            <w:drawing>
              <wp:anchor distT="0" distB="0" distL="114300" distR="114300" simplePos="0" relativeHeight="251800612" behindDoc="0" locked="0" layoutInCell="1" allowOverlap="1" wp14:anchorId="4A68BD68" wp14:editId="23B9995B">
                <wp:simplePos x="0" y="0"/>
                <wp:positionH relativeFrom="page">
                  <wp:posOffset>2577465</wp:posOffset>
                </wp:positionH>
                <wp:positionV relativeFrom="page">
                  <wp:posOffset>3693160</wp:posOffset>
                </wp:positionV>
                <wp:extent cx="4671060" cy="698500"/>
                <wp:effectExtent l="76200" t="76200" r="78740" b="63500"/>
                <wp:wrapThrough wrapText="bothSides">
                  <wp:wrapPolygon edited="0">
                    <wp:start x="-352" y="-2356"/>
                    <wp:lineTo x="-352" y="22778"/>
                    <wp:lineTo x="21847" y="22778"/>
                    <wp:lineTo x="21847" y="-2356"/>
                    <wp:lineTo x="-352" y="-2356"/>
                  </wp:wrapPolygon>
                </wp:wrapThrough>
                <wp:docPr id="470" name="Rectangle 470"/>
                <wp:cNvGraphicFramePr/>
                <a:graphic xmlns:a="http://schemas.openxmlformats.org/drawingml/2006/main">
                  <a:graphicData uri="http://schemas.microsoft.com/office/word/2010/wordprocessingShape">
                    <wps:wsp>
                      <wps:cNvSpPr/>
                      <wps:spPr>
                        <a:xfrm>
                          <a:off x="0" y="0"/>
                          <a:ext cx="4671060" cy="6985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txbx>
                        <w:txbxContent>
                          <w:p w14:paraId="3E8903B4" w14:textId="77777777" w:rsidR="00AF36EC" w:rsidRPr="0072104D" w:rsidRDefault="00AF36EC" w:rsidP="000C35B8">
                            <w:pPr>
                              <w:jc w:val="center"/>
                              <w:rPr>
                                <w:rFonts w:ascii="华文仿宋" w:eastAsia="华文仿宋" w:hAnsi="华文仿宋"/>
                                <w:color w:val="800000"/>
                                <w:sz w:val="70"/>
                                <w:szCs w:val="70"/>
                              </w:rPr>
                            </w:pPr>
                            <w:r w:rsidRPr="0072104D">
                              <w:rPr>
                                <w:rFonts w:hint="eastAsia"/>
                                <w:color w:val="800000"/>
                                <w:sz w:val="70"/>
                                <w:szCs w:val="70"/>
                                <w:lang w:eastAsia="zh-CN"/>
                              </w:rPr>
                              <w:t>关键问题</w:t>
                            </w:r>
                          </w:p>
                          <w:p w14:paraId="295FE0DE" w14:textId="77777777" w:rsidR="00AF36EC" w:rsidRDefault="00AF36EC" w:rsidP="000C35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70" o:spid="_x0000_s1127" style="position:absolute;left:0;text-align:left;margin-left:202.95pt;margin-top:290.8pt;width:367.8pt;height:55pt;z-index:2518006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" fillcolor="#d8d8d8 [2732]" strokecolor="#d8d8d8 [2732]" strokeweight="1pt">
                <v:textbox>
                  <w:txbxContent>
                    <w:p w14:paraId="3E8903B4" w14:textId="77777777" w:rsidR="00AF36EC" w:rsidRPr="0072104D" w:rsidRDefault="00AF36EC" w:rsidP="000C35B8">
                      <w:pPr>
                        <w:jc w:val="center"/>
                        <w:rPr>
                          <w:rFonts w:ascii="华文仿宋" w:eastAsia="华文仿宋" w:hAnsi="华文仿宋"/>
                          <w:color w:val="800000"/>
                          <w:sz w:val="70"/>
                          <w:szCs w:val="70"/>
                        </w:rPr>
                      </w:pPr>
                      <w:r w:rsidRPr="0072104D">
                        <w:rPr>
                          <w:rFonts w:hint="eastAsia"/>
                          <w:color w:val="800000"/>
                          <w:sz w:val="70"/>
                          <w:szCs w:val="70"/>
                          <w:lang w:eastAsia="zh-CN"/>
                        </w:rPr>
                        <w:t>关键问题</w:t>
                      </w:r>
                    </w:p>
                    <w:p w14:paraId="295FE0DE" w14:textId="77777777" w:rsidR="00AF36EC" w:rsidRDefault="00AF36EC" w:rsidP="000C35B8">
                      <w:pPr>
                        <w:jc w:val="center"/>
                      </w:pPr>
                    </w:p>
                  </w:txbxContent>
                </v:textbox>
                <w10:wrap type="through" anchorx="page" anchory="page"/>
              </v:rect>
            </w:pict>
          </mc:Fallback>
        </mc:AlternateContent>
      </w:r>
      <w:r w:rsidR="000C35B8">
        <w:rPr>
          <w:noProof/>
          <w:lang w:eastAsia="zh-CN"/>
        </w:rPr>
        <mc:AlternateContent>
          <mc:Choice Requires="wps">
            <w:drawing>
              <wp:anchor distT="0" distB="0" distL="114300" distR="114300" simplePos="0" relativeHeight="251796516" behindDoc="0" locked="0" layoutInCell="1" allowOverlap="1" wp14:anchorId="6F3103ED" wp14:editId="223D083C">
                <wp:simplePos x="0" y="0"/>
                <wp:positionH relativeFrom="page">
                  <wp:posOffset>365760</wp:posOffset>
                </wp:positionH>
                <wp:positionV relativeFrom="page">
                  <wp:posOffset>377190</wp:posOffset>
                </wp:positionV>
                <wp:extent cx="9326880" cy="3303270"/>
                <wp:effectExtent l="0" t="0" r="20320" b="24130"/>
                <wp:wrapThrough wrapText="bothSides">
                  <wp:wrapPolygon edited="0">
                    <wp:start x="0" y="0"/>
                    <wp:lineTo x="0" y="21592"/>
                    <wp:lineTo x="21588" y="21592"/>
                    <wp:lineTo x="21588" y="0"/>
                    <wp:lineTo x="0" y="0"/>
                  </wp:wrapPolygon>
                </wp:wrapThrough>
                <wp:docPr id="468" name="Text Box 468"/>
                <wp:cNvGraphicFramePr/>
                <a:graphic xmlns:a="http://schemas.openxmlformats.org/drawingml/2006/main">
                  <a:graphicData uri="http://schemas.microsoft.com/office/word/2010/wordprocessingShape">
                    <wps:wsp>
                      <wps:cNvSpPr txBox="1"/>
                      <wps:spPr>
                        <a:xfrm>
                          <a:off x="0" y="0"/>
                          <a:ext cx="9326880" cy="3303270"/>
                        </a:xfrm>
                        <a:prstGeom prst="rect">
                          <a:avLst/>
                        </a:prstGeom>
                        <a:noFill/>
                        <a:ln>
                          <a:solidFill>
                            <a:schemeClr val="bg1">
                              <a:lumMod val="75000"/>
                            </a:schemeClr>
                          </a:solidFill>
                        </a:ln>
                        <a:effectLst/>
                        <a:extLst>
                          <a:ext uri="{C572A759-6A51-4108-AA02-DFA0A04FC94B}">
                            <ma14:wrappingTextBoxFlag xmlns:ma14="http://schemas.microsoft.com/office/mac/drawingml/2011/main" val="1"/>
                          </a:ext>
                        </a:extLst>
                      </wps:spPr>
                      <wps:txbx>
                        <w:txbxContent>
                          <w:p w14:paraId="640ABA98" w14:textId="527B855E" w:rsidR="00AF36EC" w:rsidRPr="00621076" w:rsidRDefault="00AF36EC" w:rsidP="00621076">
                            <w:pPr>
                              <w:rPr>
                                <w:rFonts w:ascii="华文仿宋" w:eastAsia="华文仿宋" w:hAnsi="华文仿宋"/>
                                <w:sz w:val="32"/>
                                <w:szCs w:val="32"/>
                              </w:rPr>
                            </w:pPr>
                            <w:r w:rsidRPr="00621076">
                              <w:rPr>
                                <w:rFonts w:ascii="华文仿宋" w:eastAsia="华文仿宋" w:hAnsi="华文仿宋" w:hint="eastAsia"/>
                                <w:sz w:val="32"/>
                                <w:szCs w:val="32"/>
                                <w:lang w:eastAsia="zh-CN"/>
                              </w:rPr>
                              <w:t>他们一起密谋处死</w:t>
                            </w:r>
                            <w:r w:rsidR="006E27B4">
                              <w:rPr>
                                <w:rFonts w:ascii="华文仿宋" w:eastAsia="华文仿宋" w:hAnsi="华文仿宋" w:hint="eastAsia"/>
                                <w:sz w:val="32"/>
                                <w:szCs w:val="32"/>
                                <w:lang w:eastAsia="zh-CN"/>
                              </w:rPr>
                              <w:t xml:space="preserve">耶稣基督，尽管他的整个生活完美地尊崇亚伯拉罕，摩西及大卫王的神. </w:t>
                            </w:r>
                            <w:r w:rsidRPr="00621076">
                              <w:rPr>
                                <w:rFonts w:ascii="华文仿宋" w:eastAsia="华文仿宋" w:hAnsi="华文仿宋" w:hint="eastAsia"/>
                                <w:sz w:val="32"/>
                                <w:szCs w:val="32"/>
                                <w:lang w:eastAsia="zh-CN"/>
                              </w:rPr>
                              <w:t>虽然他从</w:t>
                            </w:r>
                            <w:r w:rsidR="006E27B4">
                              <w:rPr>
                                <w:rFonts w:ascii="华文仿宋" w:eastAsia="华文仿宋" w:hAnsi="华文仿宋" w:hint="eastAsia"/>
                                <w:sz w:val="32"/>
                                <w:szCs w:val="32"/>
                                <w:lang w:eastAsia="zh-CN"/>
                              </w:rPr>
                              <w:t xml:space="preserve">没有犯罪，犹太人和外邦人的领袖却鞭打耶稣基督并将他钉在十字架上. </w:t>
                            </w:r>
                            <w:r w:rsidRPr="00621076">
                              <w:rPr>
                                <w:rFonts w:ascii="华文仿宋" w:eastAsia="华文仿宋" w:hAnsi="华文仿宋" w:hint="eastAsia"/>
                                <w:sz w:val="32"/>
                                <w:szCs w:val="32"/>
                                <w:lang w:eastAsia="zh-CN"/>
                              </w:rPr>
                              <w:t>他对唯一真神的忠诚导致他在同胞手中受苦并死亡</w:t>
                            </w:r>
                            <w:r w:rsidRPr="00621076">
                              <w:rPr>
                                <w:rFonts w:ascii="华文仿宋" w:eastAsia="华文仿宋" w:hAnsi="华文仿宋"/>
                                <w:sz w:val="32"/>
                                <w:szCs w:val="32"/>
                              </w:rPr>
                              <w:t xml:space="preserve">. </w:t>
                            </w:r>
                          </w:p>
                          <w:p w14:paraId="0AA55501" w14:textId="77777777" w:rsidR="00AF36EC" w:rsidRPr="002E4AF0" w:rsidRDefault="00AF36EC" w:rsidP="00621076">
                            <w:pPr>
                              <w:rPr>
                                <w:rFonts w:ascii="华文仿宋" w:eastAsia="华文仿宋" w:hAnsi="华文仿宋"/>
                                <w:sz w:val="20"/>
                                <w:szCs w:val="20"/>
                              </w:rPr>
                            </w:pPr>
                          </w:p>
                          <w:p w14:paraId="70683FB7" w14:textId="03BABD8A" w:rsidR="00AF36EC" w:rsidRPr="00621076" w:rsidRDefault="00AF36EC" w:rsidP="00621076">
                            <w:pPr>
                              <w:rPr>
                                <w:rFonts w:ascii="华文仿宋" w:eastAsia="华文仿宋" w:hAnsi="华文仿宋"/>
                                <w:sz w:val="32"/>
                                <w:szCs w:val="32"/>
                              </w:rPr>
                            </w:pPr>
                            <w:r w:rsidRPr="00621076">
                              <w:rPr>
                                <w:rFonts w:ascii="华文仿宋" w:eastAsia="华文仿宋" w:hAnsi="华文仿宋" w:hint="eastAsia"/>
                                <w:sz w:val="32"/>
                                <w:szCs w:val="32"/>
                                <w:lang w:eastAsia="zh-CN"/>
                              </w:rPr>
                              <w:t>在他被埋葬以后，他的门徒再次怀疑，“</w:t>
                            </w:r>
                            <w:r w:rsidRPr="002E4AF0">
                              <w:rPr>
                                <w:rFonts w:ascii="华文仿宋" w:eastAsia="华文仿宋" w:hAnsi="华文仿宋" w:hint="eastAsia"/>
                                <w:sz w:val="42"/>
                                <w:szCs w:val="42"/>
                                <w:lang w:eastAsia="zh-CN"/>
                              </w:rPr>
                              <w:t>神的应许在哪里？</w:t>
                            </w:r>
                            <w:r w:rsidRPr="00621076">
                              <w:rPr>
                                <w:rFonts w:ascii="华文仿宋" w:eastAsia="华文仿宋" w:hAnsi="华文仿宋" w:hint="eastAsia"/>
                                <w:sz w:val="32"/>
                                <w:szCs w:val="32"/>
                                <w:lang w:eastAsia="zh-CN"/>
                              </w:rPr>
                              <w:t>”如果这是神所应许的君王，他怎么能受如此奇耻大辱</w:t>
                            </w:r>
                            <w:r w:rsidRPr="00621076">
                              <w:rPr>
                                <w:rFonts w:ascii="华文仿宋" w:eastAsia="华文仿宋" w:hAnsi="华文仿宋"/>
                                <w:sz w:val="32"/>
                                <w:szCs w:val="32"/>
                              </w:rPr>
                              <w:t>?</w:t>
                            </w:r>
                          </w:p>
                          <w:p w14:paraId="35F43AAE" w14:textId="77777777" w:rsidR="00AF36EC" w:rsidRPr="002E4AF0" w:rsidRDefault="00AF36EC" w:rsidP="00621076">
                            <w:pPr>
                              <w:rPr>
                                <w:rFonts w:ascii="华文仿宋" w:eastAsia="华文仿宋" w:hAnsi="华文仿宋"/>
                                <w:sz w:val="20"/>
                                <w:szCs w:val="20"/>
                              </w:rPr>
                            </w:pPr>
                          </w:p>
                          <w:p w14:paraId="309E2B47" w14:textId="3E4B5DF7" w:rsidR="00AF36EC" w:rsidRPr="00621076" w:rsidRDefault="00AF36EC" w:rsidP="00621076">
                            <w:pPr>
                              <w:rPr>
                                <w:rFonts w:ascii="华文仿宋" w:eastAsia="华文仿宋" w:hAnsi="华文仿宋"/>
                                <w:sz w:val="32"/>
                                <w:szCs w:val="32"/>
                              </w:rPr>
                            </w:pPr>
                            <w:r w:rsidRPr="00621076">
                              <w:rPr>
                                <w:rFonts w:ascii="华文仿宋" w:eastAsia="华文仿宋" w:hAnsi="华文仿宋" w:hint="eastAsia"/>
                                <w:sz w:val="32"/>
                                <w:szCs w:val="32"/>
                                <w:lang w:eastAsia="zh-CN"/>
                              </w:rPr>
                              <w:t>但是，他们忘记了立约之神的工作方式是没有人想到的</w:t>
                            </w:r>
                            <w:r w:rsidRPr="00621076">
                              <w:rPr>
                                <w:rFonts w:ascii="华文仿宋" w:eastAsia="华文仿宋" w:hAnsi="华文仿宋"/>
                                <w:sz w:val="32"/>
                                <w:szCs w:val="32"/>
                              </w:rPr>
                              <w:t xml:space="preserve">. </w:t>
                            </w:r>
                            <w:r w:rsidRPr="00621076">
                              <w:rPr>
                                <w:rFonts w:ascii="华文仿宋" w:eastAsia="华文仿宋" w:hAnsi="华文仿宋" w:hint="eastAsia"/>
                                <w:sz w:val="32"/>
                                <w:szCs w:val="32"/>
                                <w:lang w:eastAsia="zh-CN"/>
                              </w:rPr>
                              <w:t>耶稣死后的第三天，他从死里复活了</w:t>
                            </w:r>
                            <w:r w:rsidRPr="00621076">
                              <w:rPr>
                                <w:rFonts w:ascii="华文仿宋" w:eastAsia="华文仿宋" w:hAnsi="华文仿宋"/>
                                <w:sz w:val="32"/>
                                <w:szCs w:val="32"/>
                              </w:rPr>
                              <w:t xml:space="preserve">! </w:t>
                            </w:r>
                            <w:r w:rsidRPr="00621076">
                              <w:rPr>
                                <w:rFonts w:ascii="华文仿宋" w:eastAsia="华文仿宋" w:hAnsi="华文仿宋" w:hint="eastAsia"/>
                                <w:sz w:val="32"/>
                                <w:szCs w:val="32"/>
                                <w:lang w:eastAsia="zh-CN"/>
                              </w:rPr>
                              <w:t>他很多次向人显现他自己，甚至有一次超过500</w:t>
                            </w:r>
                            <w:r w:rsidR="006E27B4">
                              <w:rPr>
                                <w:rFonts w:ascii="华文仿宋" w:eastAsia="华文仿宋" w:hAnsi="华文仿宋" w:hint="eastAsia"/>
                                <w:sz w:val="32"/>
                                <w:szCs w:val="32"/>
                                <w:lang w:eastAsia="zh-CN"/>
                              </w:rPr>
                              <w:t xml:space="preserve">人见过. </w:t>
                            </w:r>
                            <w:r w:rsidRPr="00621076">
                              <w:rPr>
                                <w:rFonts w:ascii="华文仿宋" w:eastAsia="华文仿宋" w:hAnsi="华文仿宋" w:hint="eastAsia"/>
                                <w:sz w:val="32"/>
                                <w:szCs w:val="32"/>
                                <w:lang w:eastAsia="zh-CN"/>
                              </w:rPr>
                              <w:t>耶稣基督的复活显明他能够战胜死亡</w:t>
                            </w:r>
                            <w:r w:rsidRPr="00621076">
                              <w:rPr>
                                <w:rFonts w:ascii="华文仿宋" w:eastAsia="华文仿宋" w:hAnsi="华文仿宋"/>
                                <w:sz w:val="32"/>
                                <w:szCs w:val="32"/>
                              </w:rPr>
                              <w:t xml:space="preserve">! </w:t>
                            </w:r>
                          </w:p>
                          <w:p w14:paraId="3EEEFE5D" w14:textId="77777777" w:rsidR="00AF36EC" w:rsidRPr="002E4AF0" w:rsidRDefault="00AF36EC" w:rsidP="00621076">
                            <w:pPr>
                              <w:rPr>
                                <w:rFonts w:ascii="华文仿宋" w:eastAsia="华文仿宋" w:hAnsi="华文仿宋"/>
                                <w:sz w:val="20"/>
                                <w:szCs w:val="20"/>
                              </w:rPr>
                            </w:pPr>
                          </w:p>
                          <w:p w14:paraId="757BFCCD" w14:textId="557EDBC0" w:rsidR="00AF36EC" w:rsidRPr="00621076" w:rsidRDefault="00AF36EC" w:rsidP="00621076">
                            <w:pPr>
                              <w:rPr>
                                <w:rFonts w:ascii="华文仿宋" w:eastAsia="华文仿宋" w:hAnsi="华文仿宋"/>
                                <w:sz w:val="32"/>
                                <w:szCs w:val="32"/>
                                <w:lang w:eastAsia="zh-CN"/>
                              </w:rPr>
                            </w:pPr>
                            <w:r w:rsidRPr="00621076">
                              <w:rPr>
                                <w:rFonts w:ascii="华文仿宋" w:eastAsia="华文仿宋" w:hAnsi="华文仿宋" w:hint="eastAsia"/>
                                <w:sz w:val="32"/>
                                <w:szCs w:val="32"/>
                                <w:lang w:eastAsia="zh-CN"/>
                              </w:rPr>
                              <w:t>虽然社会领袖羞辱他，但是神却借着使耶稣复活来荣耀他</w:t>
                            </w:r>
                            <w:r w:rsidRPr="00621076">
                              <w:rPr>
                                <w:rFonts w:ascii="华文仿宋" w:eastAsia="华文仿宋" w:hAnsi="华文仿宋"/>
                                <w:sz w:val="32"/>
                                <w:szCs w:val="32"/>
                              </w:rPr>
                              <w:t xml:space="preserve">! </w:t>
                            </w:r>
                            <w:r w:rsidRPr="00621076">
                              <w:rPr>
                                <w:rFonts w:ascii="华文仿宋" w:eastAsia="华文仿宋" w:hAnsi="华文仿宋" w:hint="eastAsia"/>
                                <w:sz w:val="32"/>
                                <w:szCs w:val="32"/>
                                <w:lang w:eastAsia="zh-CN"/>
                              </w:rPr>
                              <w:t>复活</w:t>
                            </w:r>
                            <w:r>
                              <w:rPr>
                                <w:rFonts w:ascii="华文仿宋" w:eastAsia="华文仿宋" w:hAnsi="华文仿宋" w:hint="eastAsia"/>
                                <w:sz w:val="32"/>
                                <w:szCs w:val="32"/>
                                <w:lang w:eastAsia="zh-CN"/>
                              </w:rPr>
                              <w:t>一劳永逸地宣告耶稣做基督，是神的儿子，并且是神应许给大卫的王.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8" o:spid="_x0000_s1128" type="#_x0000_t202" style="position:absolute;left:0;text-align:left;margin-left:28.8pt;margin-top:29.7pt;width:734.4pt;height:260.1pt;z-index:2517965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" mv:complextextbox="1" filled="f" strokecolor="#bfbfbf [2412]">
                <v:textbox>
                  <w:txbxContent>
                    <w:p w14:paraId="640ABA98" w14:textId="527B855E" w:rsidR="00AF36EC" w:rsidRPr="00621076" w:rsidRDefault="00AF36EC" w:rsidP="00621076">
                      <w:pPr>
                        <w:rPr>
                          <w:rFonts w:ascii="华文仿宋" w:eastAsia="华文仿宋" w:hAnsi="华文仿宋"/>
                          <w:sz w:val="32"/>
                          <w:szCs w:val="32"/>
                        </w:rPr>
                      </w:pPr>
                      <w:r w:rsidRPr="00621076">
                        <w:rPr>
                          <w:rFonts w:ascii="华文仿宋" w:eastAsia="华文仿宋" w:hAnsi="华文仿宋" w:hint="eastAsia"/>
                          <w:sz w:val="32"/>
                          <w:szCs w:val="32"/>
                          <w:lang w:eastAsia="zh-CN"/>
                        </w:rPr>
                        <w:t>他们一起密谋处死</w:t>
                      </w:r>
                      <w:r w:rsidR="006E27B4">
                        <w:rPr>
                          <w:rFonts w:ascii="华文仿宋" w:eastAsia="华文仿宋" w:hAnsi="华文仿宋" w:hint="eastAsia"/>
                          <w:sz w:val="32"/>
                          <w:szCs w:val="32"/>
                          <w:lang w:eastAsia="zh-CN"/>
                        </w:rPr>
                        <w:t xml:space="preserve">耶稣基督，尽管他的整个生活完美地尊崇亚伯拉罕，摩西及大卫王的神. </w:t>
                      </w:r>
                      <w:r w:rsidRPr="00621076">
                        <w:rPr>
                          <w:rFonts w:ascii="华文仿宋" w:eastAsia="华文仿宋" w:hAnsi="华文仿宋" w:hint="eastAsia"/>
                          <w:sz w:val="32"/>
                          <w:szCs w:val="32"/>
                          <w:lang w:eastAsia="zh-CN"/>
                        </w:rPr>
                        <w:t>虽然他从</w:t>
                      </w:r>
                      <w:r w:rsidR="006E27B4">
                        <w:rPr>
                          <w:rFonts w:ascii="华文仿宋" w:eastAsia="华文仿宋" w:hAnsi="华文仿宋" w:hint="eastAsia"/>
                          <w:sz w:val="32"/>
                          <w:szCs w:val="32"/>
                          <w:lang w:eastAsia="zh-CN"/>
                        </w:rPr>
                        <w:t xml:space="preserve">没有犯罪，犹太人和外邦人的领袖却鞭打耶稣基督并将他钉在十字架上. </w:t>
                      </w:r>
                      <w:r w:rsidRPr="00621076">
                        <w:rPr>
                          <w:rFonts w:ascii="华文仿宋" w:eastAsia="华文仿宋" w:hAnsi="华文仿宋" w:hint="eastAsia"/>
                          <w:sz w:val="32"/>
                          <w:szCs w:val="32"/>
                          <w:lang w:eastAsia="zh-CN"/>
                        </w:rPr>
                        <w:t>他对唯一真神的忠诚导致他在同胞手中受苦并死亡</w:t>
                      </w:r>
                      <w:r w:rsidRPr="00621076">
                        <w:rPr>
                          <w:rFonts w:ascii="华文仿宋" w:eastAsia="华文仿宋" w:hAnsi="华文仿宋"/>
                          <w:sz w:val="32"/>
                          <w:szCs w:val="32"/>
                        </w:rPr>
                        <w:t xml:space="preserve">. </w:t>
                      </w:r>
                    </w:p>
                    <w:p w14:paraId="0AA55501" w14:textId="77777777" w:rsidR="00AF36EC" w:rsidRPr="002E4AF0" w:rsidRDefault="00AF36EC" w:rsidP="00621076">
                      <w:pPr>
                        <w:rPr>
                          <w:rFonts w:ascii="华文仿宋" w:eastAsia="华文仿宋" w:hAnsi="华文仿宋"/>
                          <w:sz w:val="20"/>
                          <w:szCs w:val="20"/>
                        </w:rPr>
                      </w:pPr>
                    </w:p>
                    <w:p w14:paraId="70683FB7" w14:textId="03BABD8A" w:rsidR="00AF36EC" w:rsidRPr="00621076" w:rsidRDefault="00AF36EC" w:rsidP="00621076">
                      <w:pPr>
                        <w:rPr>
                          <w:rFonts w:ascii="华文仿宋" w:eastAsia="华文仿宋" w:hAnsi="华文仿宋"/>
                          <w:sz w:val="32"/>
                          <w:szCs w:val="32"/>
                        </w:rPr>
                      </w:pPr>
                      <w:r w:rsidRPr="00621076">
                        <w:rPr>
                          <w:rFonts w:ascii="华文仿宋" w:eastAsia="华文仿宋" w:hAnsi="华文仿宋" w:hint="eastAsia"/>
                          <w:sz w:val="32"/>
                          <w:szCs w:val="32"/>
                          <w:lang w:eastAsia="zh-CN"/>
                        </w:rPr>
                        <w:t>在他被埋葬以后，他的门徒再次怀疑，“</w:t>
                      </w:r>
                      <w:r w:rsidRPr="002E4AF0">
                        <w:rPr>
                          <w:rFonts w:ascii="华文仿宋" w:eastAsia="华文仿宋" w:hAnsi="华文仿宋" w:hint="eastAsia"/>
                          <w:sz w:val="42"/>
                          <w:szCs w:val="42"/>
                          <w:lang w:eastAsia="zh-CN"/>
                        </w:rPr>
                        <w:t>神的应许在哪里？</w:t>
                      </w:r>
                      <w:r w:rsidRPr="00621076">
                        <w:rPr>
                          <w:rFonts w:ascii="华文仿宋" w:eastAsia="华文仿宋" w:hAnsi="华文仿宋" w:hint="eastAsia"/>
                          <w:sz w:val="32"/>
                          <w:szCs w:val="32"/>
                          <w:lang w:eastAsia="zh-CN"/>
                        </w:rPr>
                        <w:t>”如果这是神所应许的君王，他怎么能受如此奇耻大辱</w:t>
                      </w:r>
                      <w:r w:rsidRPr="00621076">
                        <w:rPr>
                          <w:rFonts w:ascii="华文仿宋" w:eastAsia="华文仿宋" w:hAnsi="华文仿宋"/>
                          <w:sz w:val="32"/>
                          <w:szCs w:val="32"/>
                        </w:rPr>
                        <w:t>?</w:t>
                      </w:r>
                    </w:p>
                    <w:p w14:paraId="35F43AAE" w14:textId="77777777" w:rsidR="00AF36EC" w:rsidRPr="002E4AF0" w:rsidRDefault="00AF36EC" w:rsidP="00621076">
                      <w:pPr>
                        <w:rPr>
                          <w:rFonts w:ascii="华文仿宋" w:eastAsia="华文仿宋" w:hAnsi="华文仿宋"/>
                          <w:sz w:val="20"/>
                          <w:szCs w:val="20"/>
                        </w:rPr>
                      </w:pPr>
                    </w:p>
                    <w:p w14:paraId="309E2B47" w14:textId="3E4B5DF7" w:rsidR="00AF36EC" w:rsidRPr="00621076" w:rsidRDefault="00AF36EC" w:rsidP="00621076">
                      <w:pPr>
                        <w:rPr>
                          <w:rFonts w:ascii="华文仿宋" w:eastAsia="华文仿宋" w:hAnsi="华文仿宋"/>
                          <w:sz w:val="32"/>
                          <w:szCs w:val="32"/>
                        </w:rPr>
                      </w:pPr>
                      <w:r w:rsidRPr="00621076">
                        <w:rPr>
                          <w:rFonts w:ascii="华文仿宋" w:eastAsia="华文仿宋" w:hAnsi="华文仿宋" w:hint="eastAsia"/>
                          <w:sz w:val="32"/>
                          <w:szCs w:val="32"/>
                          <w:lang w:eastAsia="zh-CN"/>
                        </w:rPr>
                        <w:t>但是，他们忘记了立约之神的工作方式是没有人想到的</w:t>
                      </w:r>
                      <w:r w:rsidRPr="00621076">
                        <w:rPr>
                          <w:rFonts w:ascii="华文仿宋" w:eastAsia="华文仿宋" w:hAnsi="华文仿宋"/>
                          <w:sz w:val="32"/>
                          <w:szCs w:val="32"/>
                        </w:rPr>
                        <w:t xml:space="preserve">. </w:t>
                      </w:r>
                      <w:r w:rsidRPr="00621076">
                        <w:rPr>
                          <w:rFonts w:ascii="华文仿宋" w:eastAsia="华文仿宋" w:hAnsi="华文仿宋" w:hint="eastAsia"/>
                          <w:sz w:val="32"/>
                          <w:szCs w:val="32"/>
                          <w:lang w:eastAsia="zh-CN"/>
                        </w:rPr>
                        <w:t>耶稣死后的第三天，他从死里复活了</w:t>
                      </w:r>
                      <w:r w:rsidRPr="00621076">
                        <w:rPr>
                          <w:rFonts w:ascii="华文仿宋" w:eastAsia="华文仿宋" w:hAnsi="华文仿宋"/>
                          <w:sz w:val="32"/>
                          <w:szCs w:val="32"/>
                        </w:rPr>
                        <w:t xml:space="preserve">! </w:t>
                      </w:r>
                      <w:r w:rsidRPr="00621076">
                        <w:rPr>
                          <w:rFonts w:ascii="华文仿宋" w:eastAsia="华文仿宋" w:hAnsi="华文仿宋" w:hint="eastAsia"/>
                          <w:sz w:val="32"/>
                          <w:szCs w:val="32"/>
                          <w:lang w:eastAsia="zh-CN"/>
                        </w:rPr>
                        <w:t>他很多次向人显现他自己，甚至有一次超过500</w:t>
                      </w:r>
                      <w:r w:rsidR="006E27B4">
                        <w:rPr>
                          <w:rFonts w:ascii="华文仿宋" w:eastAsia="华文仿宋" w:hAnsi="华文仿宋" w:hint="eastAsia"/>
                          <w:sz w:val="32"/>
                          <w:szCs w:val="32"/>
                          <w:lang w:eastAsia="zh-CN"/>
                        </w:rPr>
                        <w:t xml:space="preserve">人见过. </w:t>
                      </w:r>
                      <w:r w:rsidRPr="00621076">
                        <w:rPr>
                          <w:rFonts w:ascii="华文仿宋" w:eastAsia="华文仿宋" w:hAnsi="华文仿宋" w:hint="eastAsia"/>
                          <w:sz w:val="32"/>
                          <w:szCs w:val="32"/>
                          <w:lang w:eastAsia="zh-CN"/>
                        </w:rPr>
                        <w:t>耶稣基督的复活显明他能够战胜死亡</w:t>
                      </w:r>
                      <w:r w:rsidRPr="00621076">
                        <w:rPr>
                          <w:rFonts w:ascii="华文仿宋" w:eastAsia="华文仿宋" w:hAnsi="华文仿宋"/>
                          <w:sz w:val="32"/>
                          <w:szCs w:val="32"/>
                        </w:rPr>
                        <w:t xml:space="preserve">! </w:t>
                      </w:r>
                    </w:p>
                    <w:p w14:paraId="3EEEFE5D" w14:textId="77777777" w:rsidR="00AF36EC" w:rsidRPr="002E4AF0" w:rsidRDefault="00AF36EC" w:rsidP="00621076">
                      <w:pPr>
                        <w:rPr>
                          <w:rFonts w:ascii="华文仿宋" w:eastAsia="华文仿宋" w:hAnsi="华文仿宋"/>
                          <w:sz w:val="20"/>
                          <w:szCs w:val="20"/>
                        </w:rPr>
                      </w:pPr>
                    </w:p>
                    <w:p w14:paraId="757BFCCD" w14:textId="557EDBC0" w:rsidR="00AF36EC" w:rsidRPr="00621076" w:rsidRDefault="00AF36EC" w:rsidP="00621076">
                      <w:pPr>
                        <w:rPr>
                          <w:rFonts w:ascii="华文仿宋" w:eastAsia="华文仿宋" w:hAnsi="华文仿宋"/>
                          <w:sz w:val="32"/>
                          <w:szCs w:val="32"/>
                          <w:lang w:eastAsia="zh-CN"/>
                        </w:rPr>
                      </w:pPr>
                      <w:r w:rsidRPr="00621076">
                        <w:rPr>
                          <w:rFonts w:ascii="华文仿宋" w:eastAsia="华文仿宋" w:hAnsi="华文仿宋" w:hint="eastAsia"/>
                          <w:sz w:val="32"/>
                          <w:szCs w:val="32"/>
                          <w:lang w:eastAsia="zh-CN"/>
                        </w:rPr>
                        <w:t>虽然社会领袖羞辱他，但是神却借着使耶稣复活来荣耀他</w:t>
                      </w:r>
                      <w:r w:rsidRPr="00621076">
                        <w:rPr>
                          <w:rFonts w:ascii="华文仿宋" w:eastAsia="华文仿宋" w:hAnsi="华文仿宋"/>
                          <w:sz w:val="32"/>
                          <w:szCs w:val="32"/>
                        </w:rPr>
                        <w:t xml:space="preserve">! </w:t>
                      </w:r>
                      <w:r w:rsidRPr="00621076">
                        <w:rPr>
                          <w:rFonts w:ascii="华文仿宋" w:eastAsia="华文仿宋" w:hAnsi="华文仿宋" w:hint="eastAsia"/>
                          <w:sz w:val="32"/>
                          <w:szCs w:val="32"/>
                          <w:lang w:eastAsia="zh-CN"/>
                        </w:rPr>
                        <w:t>复活</w:t>
                      </w:r>
                      <w:r>
                        <w:rPr>
                          <w:rFonts w:ascii="华文仿宋" w:eastAsia="华文仿宋" w:hAnsi="华文仿宋" w:hint="eastAsia"/>
                          <w:sz w:val="32"/>
                          <w:szCs w:val="32"/>
                          <w:lang w:eastAsia="zh-CN"/>
                        </w:rPr>
                        <w:t>一劳永逸地宣告耶稣做基督，是神的儿子，并且是神应许给大卫的王.</w:t>
                      </w:r>
                    </w:p>
                  </w:txbxContent>
                </v:textbox>
                <w10:wrap type="through" anchorx="page" anchory="page"/>
              </v:shape>
            </w:pict>
          </mc:Fallback>
        </mc:AlternateContent>
      </w:r>
      <w:r w:rsidR="000C35B8">
        <w:rPr>
          <w:noProof/>
          <w:lang w:eastAsia="zh-CN"/>
        </w:rPr>
        <w:drawing>
          <wp:anchor distT="0" distB="0" distL="114300" distR="114300" simplePos="0" relativeHeight="251804708" behindDoc="1" locked="0" layoutInCell="1" allowOverlap="1" wp14:anchorId="2BC11943" wp14:editId="1A71A6EA">
            <wp:simplePos x="0" y="0"/>
            <wp:positionH relativeFrom="page">
              <wp:posOffset>1119082</wp:posOffset>
            </wp:positionH>
            <wp:positionV relativeFrom="page">
              <wp:posOffset>752475</wp:posOffset>
            </wp:positionV>
            <wp:extent cx="2837180" cy="1527810"/>
            <wp:effectExtent l="0" t="0" r="7620" b="0"/>
            <wp:wrapNone/>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8"/>
                    <pic:cNvPicPr>
                      <a:picLocks noChangeAspect="1"/>
                    </pic:cNvPicPr>
                  </pic:nvPicPr>
                  <pic:blipFill>
                    <a:blip r:embed="rId10">
                      <a:alphaModFix amt="11000"/>
                      <a:extLst>
                        <a:ext uri="{BEBA8EAE-BF5A-486C-A8C5-ECC9F3942E4B}">
                          <a14:imgProps xmlns:a14="http://schemas.microsoft.com/office/drawing/2010/main">
                            <a14:imgLayer r:embed="rId11">
                              <a14:imgEffect>
                                <a14:artisticPaintStrokes trans="49000" intensity="3"/>
                              </a14:imgEffect>
                            </a14:imgLayer>
                          </a14:imgProps>
                        </a:ext>
                        <a:ext uri="{28A0092B-C50C-407E-A947-70E740481C1C}">
                          <a14:useLocalDpi xmlns:a14="http://schemas.microsoft.com/office/drawing/2010/main" val="0"/>
                        </a:ext>
                      </a:extLst>
                    </a:blip>
                    <a:srcRect/>
                    <a:stretch>
                      <a:fillRect/>
                    </a:stretch>
                  </pic:blipFill>
                  <pic:spPr bwMode="auto">
                    <a:xfrm>
                      <a:off x="0" y="0"/>
                      <a:ext cx="2837180" cy="1527810"/>
                    </a:xfrm>
                    <a:prstGeom prst="rect">
                      <a:avLst/>
                    </a:prstGeom>
                    <a:noFill/>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E15D8">
        <w:br w:type="page"/>
      </w:r>
      <w:r>
        <w:rPr>
          <w:noProof/>
          <w:lang w:eastAsia="zh-CN"/>
        </w:rPr>
        <w:lastRenderedPageBreak/>
        <mc:AlternateContent>
          <mc:Choice Requires="wps">
            <w:drawing>
              <wp:anchor distT="0" distB="0" distL="114300" distR="114300" simplePos="0" relativeHeight="251819044" behindDoc="0" locked="0" layoutInCell="1" allowOverlap="1" wp14:anchorId="7F3A0A83" wp14:editId="67FE0981">
                <wp:simplePos x="0" y="0"/>
                <wp:positionH relativeFrom="page">
                  <wp:posOffset>5173345</wp:posOffset>
                </wp:positionH>
                <wp:positionV relativeFrom="page">
                  <wp:posOffset>3756660</wp:posOffset>
                </wp:positionV>
                <wp:extent cx="4376420" cy="698500"/>
                <wp:effectExtent l="76200" t="76200" r="68580" b="63500"/>
                <wp:wrapThrough wrapText="bothSides">
                  <wp:wrapPolygon edited="0">
                    <wp:start x="-376" y="-2356"/>
                    <wp:lineTo x="-376" y="22778"/>
                    <wp:lineTo x="21813" y="22778"/>
                    <wp:lineTo x="21813" y="-2356"/>
                    <wp:lineTo x="-376" y="-2356"/>
                  </wp:wrapPolygon>
                </wp:wrapThrough>
                <wp:docPr id="482" name="Rectangle 482"/>
                <wp:cNvGraphicFramePr/>
                <a:graphic xmlns:a="http://schemas.openxmlformats.org/drawingml/2006/main">
                  <a:graphicData uri="http://schemas.microsoft.com/office/word/2010/wordprocessingShape">
                    <wps:wsp>
                      <wps:cNvSpPr/>
                      <wps:spPr>
                        <a:xfrm>
                          <a:off x="0" y="0"/>
                          <a:ext cx="4376420" cy="6985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txbx>
                        <w:txbxContent>
                          <w:p w14:paraId="04BBD76E" w14:textId="77777777" w:rsidR="00AF36EC" w:rsidRPr="0072104D" w:rsidRDefault="00AF36EC" w:rsidP="005E06E1">
                            <w:pPr>
                              <w:jc w:val="center"/>
                              <w:rPr>
                                <w:rFonts w:ascii="华文仿宋" w:eastAsia="华文仿宋" w:hAnsi="华文仿宋"/>
                                <w:color w:val="800000"/>
                                <w:sz w:val="70"/>
                                <w:szCs w:val="70"/>
                              </w:rPr>
                            </w:pPr>
                            <w:r w:rsidRPr="0072104D">
                              <w:rPr>
                                <w:rFonts w:hint="eastAsia"/>
                                <w:color w:val="800000"/>
                                <w:sz w:val="70"/>
                                <w:szCs w:val="70"/>
                                <w:lang w:eastAsia="zh-CN"/>
                              </w:rPr>
                              <w:t>关键问题</w:t>
                            </w:r>
                          </w:p>
                          <w:p w14:paraId="3544487D" w14:textId="77777777" w:rsidR="00AF36EC" w:rsidRDefault="00AF36EC" w:rsidP="005E06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82" o:spid="_x0000_s1129" style="position:absolute;left:0;text-align:left;margin-left:407.35pt;margin-top:295.8pt;width:344.6pt;height:55pt;z-index:2518190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" fillcolor="#d8d8d8 [2732]" strokecolor="#d8d8d8 [2732]" strokeweight="1pt">
                <v:textbox>
                  <w:txbxContent>
                    <w:p w14:paraId="04BBD76E" w14:textId="77777777" w:rsidR="00AF36EC" w:rsidRPr="0072104D" w:rsidRDefault="00AF36EC" w:rsidP="005E06E1">
                      <w:pPr>
                        <w:jc w:val="center"/>
                        <w:rPr>
                          <w:rFonts w:ascii="华文仿宋" w:eastAsia="华文仿宋" w:hAnsi="华文仿宋"/>
                          <w:color w:val="800000"/>
                          <w:sz w:val="70"/>
                          <w:szCs w:val="70"/>
                        </w:rPr>
                      </w:pPr>
                      <w:r w:rsidRPr="0072104D">
                        <w:rPr>
                          <w:rFonts w:hint="eastAsia"/>
                          <w:color w:val="800000"/>
                          <w:sz w:val="70"/>
                          <w:szCs w:val="70"/>
                          <w:lang w:eastAsia="zh-CN"/>
                        </w:rPr>
                        <w:t>关键问题</w:t>
                      </w:r>
                    </w:p>
                    <w:p w14:paraId="3544487D" w14:textId="77777777" w:rsidR="00AF36EC" w:rsidRDefault="00AF36EC" w:rsidP="005E06E1">
                      <w:pPr>
                        <w:jc w:val="center"/>
                      </w:pPr>
                    </w:p>
                  </w:txbxContent>
                </v:textbox>
                <w10:wrap type="through" anchorx="page" anchory="page"/>
              </v:rect>
            </w:pict>
          </mc:Fallback>
        </mc:AlternateContent>
      </w:r>
      <w:r>
        <w:rPr>
          <w:noProof/>
          <w:lang w:eastAsia="zh-CN"/>
        </w:rPr>
        <mc:AlternateContent>
          <mc:Choice Requires="wps">
            <w:drawing>
              <wp:anchor distT="0" distB="0" distL="114300" distR="114300" simplePos="0" relativeHeight="251816996" behindDoc="0" locked="0" layoutInCell="1" allowOverlap="1" wp14:anchorId="1B531A58" wp14:editId="5357684C">
                <wp:simplePos x="0" y="0"/>
                <wp:positionH relativeFrom="page">
                  <wp:posOffset>426720</wp:posOffset>
                </wp:positionH>
                <wp:positionV relativeFrom="page">
                  <wp:posOffset>441325</wp:posOffset>
                </wp:positionV>
                <wp:extent cx="4663440" cy="7406005"/>
                <wp:effectExtent l="0" t="0" r="0" b="10795"/>
                <wp:wrapThrough wrapText="bothSides">
                  <wp:wrapPolygon edited="0">
                    <wp:start x="118" y="0"/>
                    <wp:lineTo x="118" y="21557"/>
                    <wp:lineTo x="21294" y="21557"/>
                    <wp:lineTo x="21294" y="0"/>
                    <wp:lineTo x="118" y="0"/>
                  </wp:wrapPolygon>
                </wp:wrapThrough>
                <wp:docPr id="480" name="Text Box 480"/>
                <wp:cNvGraphicFramePr/>
                <a:graphic xmlns:a="http://schemas.openxmlformats.org/drawingml/2006/main">
                  <a:graphicData uri="http://schemas.microsoft.com/office/word/2010/wordprocessingShape">
                    <wps:wsp>
                      <wps:cNvSpPr txBox="1"/>
                      <wps:spPr>
                        <a:xfrm>
                          <a:off x="0" y="0"/>
                          <a:ext cx="4663440" cy="7406005"/>
                        </a:xfrm>
                        <a:prstGeom prst="rect">
                          <a:avLst/>
                        </a:prstGeom>
                        <a:noFill/>
                        <a:ln>
                          <a:noFill/>
                        </a:ln>
                        <a:effectLst/>
                        <a:extLst>
                          <a:ext uri="{C572A759-6A51-4108-AA02-DFA0A04FC94B}">
                            <ma14:wrappingTextBoxFlag xmlns:ma14="http://schemas.microsoft.com/office/mac/drawingml/2011/main" val="1"/>
                          </a:ext>
                        </a:extLst>
                      </wps:spPr>
                      <wps:txbx>
                        <w:txbxContent>
                          <w:p w14:paraId="1F411C64" w14:textId="77777777" w:rsidR="00AF36EC" w:rsidRPr="00214AEF" w:rsidRDefault="00AF36EC" w:rsidP="000C35B8">
                            <w:pPr>
                              <w:rPr>
                                <w:rFonts w:ascii="华文仿宋" w:eastAsia="华文仿宋" w:hAnsi="华文仿宋"/>
                                <w:sz w:val="32"/>
                                <w:szCs w:val="32"/>
                              </w:rPr>
                            </w:pPr>
                            <w:r w:rsidRPr="00214AEF">
                              <w:rPr>
                                <w:rFonts w:ascii="华文仿宋" w:eastAsia="华文仿宋" w:hAnsi="华文仿宋" w:hint="eastAsia"/>
                                <w:sz w:val="32"/>
                                <w:szCs w:val="32"/>
                                <w:lang w:eastAsia="zh-CN"/>
                              </w:rPr>
                              <w:t>这些事件永恒地翻转了世界。</w:t>
                            </w:r>
                            <w:r w:rsidRPr="00214AEF">
                              <w:rPr>
                                <w:rFonts w:ascii="华文仿宋" w:eastAsia="华文仿宋" w:hAnsi="华文仿宋"/>
                                <w:sz w:val="32"/>
                                <w:szCs w:val="32"/>
                              </w:rPr>
                              <w:t xml:space="preserve"> </w:t>
                            </w:r>
                          </w:p>
                          <w:p w14:paraId="1FEAED57" w14:textId="77777777" w:rsidR="00AF36EC" w:rsidRPr="00214AEF" w:rsidRDefault="00AF36EC" w:rsidP="000C35B8">
                            <w:pPr>
                              <w:rPr>
                                <w:rFonts w:ascii="华文仿宋" w:eastAsia="华文仿宋" w:hAnsi="华文仿宋"/>
                                <w:sz w:val="32"/>
                                <w:szCs w:val="32"/>
                              </w:rPr>
                            </w:pPr>
                          </w:p>
                          <w:p w14:paraId="7C1F4619" w14:textId="77777777" w:rsidR="00AF36EC" w:rsidRDefault="00AF36EC" w:rsidP="000C35B8">
                            <w:pPr>
                              <w:rPr>
                                <w:rFonts w:ascii="华文仿宋" w:eastAsia="华文仿宋" w:hAnsi="华文仿宋"/>
                                <w:sz w:val="32"/>
                                <w:szCs w:val="32"/>
                                <w:lang w:eastAsia="zh-CN"/>
                              </w:rPr>
                            </w:pPr>
                          </w:p>
                          <w:p w14:paraId="56D12B56" w14:textId="77777777" w:rsidR="00AF36EC" w:rsidRDefault="00AF36EC" w:rsidP="000C35B8">
                            <w:pPr>
                              <w:rPr>
                                <w:rFonts w:ascii="华文仿宋" w:eastAsia="华文仿宋" w:hAnsi="华文仿宋"/>
                                <w:sz w:val="32"/>
                                <w:szCs w:val="32"/>
                                <w:lang w:eastAsia="zh-CN"/>
                              </w:rPr>
                            </w:pPr>
                          </w:p>
                          <w:p w14:paraId="31785EA1" w14:textId="77777777" w:rsidR="00AF36EC" w:rsidRDefault="00AF36EC" w:rsidP="000C35B8">
                            <w:pPr>
                              <w:rPr>
                                <w:rFonts w:ascii="华文仿宋" w:eastAsia="华文仿宋" w:hAnsi="华文仿宋"/>
                                <w:sz w:val="32"/>
                                <w:szCs w:val="32"/>
                                <w:lang w:eastAsia="zh-CN"/>
                              </w:rPr>
                            </w:pPr>
                          </w:p>
                          <w:p w14:paraId="71D31EE7" w14:textId="77777777" w:rsidR="00AF36EC" w:rsidRDefault="00AF36EC" w:rsidP="000C35B8">
                            <w:pPr>
                              <w:rPr>
                                <w:rFonts w:ascii="华文仿宋" w:eastAsia="华文仿宋" w:hAnsi="华文仿宋"/>
                                <w:sz w:val="32"/>
                                <w:szCs w:val="32"/>
                                <w:lang w:eastAsia="zh-CN"/>
                              </w:rPr>
                            </w:pPr>
                          </w:p>
                          <w:p w14:paraId="4B556AA5" w14:textId="77777777" w:rsidR="00AF36EC" w:rsidRDefault="00AF36EC" w:rsidP="000C35B8">
                            <w:pPr>
                              <w:rPr>
                                <w:rFonts w:ascii="华文仿宋" w:eastAsia="华文仿宋" w:hAnsi="华文仿宋"/>
                                <w:sz w:val="32"/>
                                <w:szCs w:val="32"/>
                                <w:lang w:eastAsia="zh-CN"/>
                              </w:rPr>
                            </w:pPr>
                          </w:p>
                          <w:p w14:paraId="26E916FB" w14:textId="77777777" w:rsidR="00AF36EC" w:rsidRDefault="00AF36EC" w:rsidP="000C35B8">
                            <w:pPr>
                              <w:rPr>
                                <w:rFonts w:ascii="华文仿宋" w:eastAsia="华文仿宋" w:hAnsi="华文仿宋"/>
                                <w:sz w:val="32"/>
                                <w:szCs w:val="32"/>
                                <w:lang w:eastAsia="zh-CN"/>
                              </w:rPr>
                            </w:pPr>
                          </w:p>
                          <w:p w14:paraId="57236942" w14:textId="77777777" w:rsidR="00AF36EC" w:rsidRDefault="00AF36EC" w:rsidP="000C35B8">
                            <w:pPr>
                              <w:rPr>
                                <w:rFonts w:ascii="华文仿宋" w:eastAsia="华文仿宋" w:hAnsi="华文仿宋"/>
                                <w:sz w:val="32"/>
                                <w:szCs w:val="32"/>
                                <w:lang w:eastAsia="zh-CN"/>
                              </w:rPr>
                            </w:pPr>
                          </w:p>
                          <w:p w14:paraId="0489ED29" w14:textId="77777777" w:rsidR="00AF36EC" w:rsidRDefault="00AF36EC" w:rsidP="000C35B8">
                            <w:pPr>
                              <w:rPr>
                                <w:rFonts w:ascii="华文仿宋" w:eastAsia="华文仿宋" w:hAnsi="华文仿宋"/>
                                <w:sz w:val="32"/>
                                <w:szCs w:val="32"/>
                                <w:lang w:eastAsia="zh-CN"/>
                              </w:rPr>
                            </w:pPr>
                          </w:p>
                          <w:p w14:paraId="3A5BEBC0" w14:textId="77777777" w:rsidR="00AF36EC" w:rsidRDefault="00AF36EC" w:rsidP="000C35B8">
                            <w:pPr>
                              <w:rPr>
                                <w:rFonts w:ascii="华文仿宋" w:eastAsia="华文仿宋" w:hAnsi="华文仿宋"/>
                                <w:sz w:val="32"/>
                                <w:szCs w:val="32"/>
                                <w:lang w:eastAsia="zh-CN"/>
                              </w:rPr>
                            </w:pPr>
                          </w:p>
                          <w:p w14:paraId="737004E1" w14:textId="77777777" w:rsidR="00AF36EC" w:rsidRDefault="00AF36EC" w:rsidP="000C35B8">
                            <w:pPr>
                              <w:rPr>
                                <w:rFonts w:ascii="华文仿宋" w:eastAsia="华文仿宋" w:hAnsi="华文仿宋"/>
                                <w:sz w:val="32"/>
                                <w:szCs w:val="32"/>
                                <w:lang w:eastAsia="zh-CN"/>
                              </w:rPr>
                            </w:pPr>
                          </w:p>
                          <w:p w14:paraId="129FE140" w14:textId="249CD5AE" w:rsidR="00AF36EC" w:rsidRPr="00214AEF" w:rsidRDefault="00AF36EC" w:rsidP="000C35B8">
                            <w:pPr>
                              <w:rPr>
                                <w:rFonts w:ascii="华文仿宋" w:eastAsia="华文仿宋" w:hAnsi="华文仿宋"/>
                                <w:sz w:val="32"/>
                                <w:szCs w:val="32"/>
                              </w:rPr>
                            </w:pPr>
                            <w:r w:rsidRPr="00214AEF">
                              <w:rPr>
                                <w:rFonts w:ascii="华文仿宋" w:eastAsia="华文仿宋" w:hAnsi="华文仿宋" w:hint="eastAsia"/>
                                <w:sz w:val="32"/>
                                <w:szCs w:val="32"/>
                                <w:lang w:eastAsia="zh-CN"/>
                              </w:rPr>
                              <w:t>你是否</w:t>
                            </w:r>
                            <w:r>
                              <w:rPr>
                                <w:rFonts w:ascii="华文仿宋" w:eastAsia="华文仿宋" w:hAnsi="华文仿宋" w:hint="eastAsia"/>
                                <w:sz w:val="32"/>
                                <w:szCs w:val="32"/>
                                <w:lang w:eastAsia="zh-CN"/>
                              </w:rPr>
                              <w:t>还记得摩西之约呢？神应许祂的同在. 祂启示祂要建立圣洁子民的渴望. 神古老的律法预示了祂借着耶耶稣基督督所完成终极计划.</w:t>
                            </w:r>
                            <w:r w:rsidRPr="00214AEF">
                              <w:rPr>
                                <w:rFonts w:ascii="华文仿宋" w:eastAsia="华文仿宋" w:hAnsi="华文仿宋"/>
                                <w:sz w:val="32"/>
                                <w:szCs w:val="32"/>
                              </w:rPr>
                              <w:t xml:space="preserve"> </w:t>
                            </w:r>
                          </w:p>
                          <w:p w14:paraId="1A910209" w14:textId="77777777" w:rsidR="00AF36EC" w:rsidRPr="00214AEF" w:rsidRDefault="00AF36EC" w:rsidP="000C35B8">
                            <w:pPr>
                              <w:rPr>
                                <w:rFonts w:ascii="华文仿宋" w:eastAsia="华文仿宋" w:hAnsi="华文仿宋"/>
                                <w:sz w:val="32"/>
                                <w:szCs w:val="32"/>
                                <w:lang w:eastAsia="zh-CN"/>
                              </w:rPr>
                            </w:pPr>
                          </w:p>
                          <w:p w14:paraId="4807C612" w14:textId="087933FA" w:rsidR="00AF36EC" w:rsidRDefault="00AF36EC" w:rsidP="000C35B8">
                            <w:pPr>
                              <w:rPr>
                                <w:rFonts w:ascii="华文仿宋" w:eastAsia="华文仿宋" w:hAnsi="华文仿宋"/>
                                <w:sz w:val="30"/>
                                <w:szCs w:val="30"/>
                                <w:lang w:eastAsia="zh-CN"/>
                              </w:rPr>
                            </w:pPr>
                            <w:r w:rsidRPr="00214AEF">
                              <w:rPr>
                                <w:rFonts w:ascii="华文仿宋" w:eastAsia="华文仿宋" w:hAnsi="华文仿宋" w:hint="eastAsia"/>
                                <w:sz w:val="32"/>
                                <w:szCs w:val="32"/>
                                <w:lang w:eastAsia="zh-CN"/>
                              </w:rPr>
                              <w:t>耶稣基督的死亡和复活重申一个新的和最终的盟约</w:t>
                            </w:r>
                            <w:r w:rsidRPr="00214AEF">
                              <w:rPr>
                                <w:rFonts w:ascii="华文仿宋" w:eastAsia="华文仿宋" w:hAnsi="华文仿宋"/>
                                <w:sz w:val="32"/>
                                <w:szCs w:val="32"/>
                              </w:rPr>
                              <w:t xml:space="preserve">. </w:t>
                            </w:r>
                            <w:r w:rsidRPr="00214AEF">
                              <w:rPr>
                                <w:rFonts w:ascii="华文仿宋" w:eastAsia="华文仿宋" w:hAnsi="华文仿宋" w:hint="eastAsia"/>
                                <w:sz w:val="32"/>
                                <w:szCs w:val="32"/>
                                <w:lang w:eastAsia="zh-CN"/>
                              </w:rPr>
                              <w:t>从而，</w:t>
                            </w:r>
                            <w:r>
                              <w:rPr>
                                <w:rFonts w:ascii="华文仿宋" w:eastAsia="华文仿宋" w:hAnsi="华文仿宋" w:hint="eastAsia"/>
                                <w:sz w:val="32"/>
                                <w:szCs w:val="32"/>
                                <w:lang w:eastAsia="zh-CN"/>
                              </w:rPr>
                              <w:t xml:space="preserve">神应许将圣灵赐给那些跟随耶稣基督而不是其他所谓的权柄和偶像的人. </w:t>
                            </w:r>
                            <w:r w:rsidRPr="00214AEF">
                              <w:rPr>
                                <w:rFonts w:ascii="华文仿宋" w:eastAsia="华文仿宋" w:hAnsi="华文仿宋" w:hint="eastAsia"/>
                                <w:sz w:val="32"/>
                                <w:szCs w:val="32"/>
                                <w:lang w:eastAsia="zh-CN"/>
                              </w:rPr>
                              <w:t>圣</w:t>
                            </w:r>
                            <w:r>
                              <w:rPr>
                                <w:rFonts w:ascii="华文仿宋" w:eastAsia="华文仿宋" w:hAnsi="华文仿宋" w:hint="eastAsia"/>
                                <w:sz w:val="32"/>
                                <w:szCs w:val="32"/>
                                <w:lang w:eastAsia="zh-CN"/>
                              </w:rPr>
                              <w:t>灵改变人的</w:t>
                            </w:r>
                            <w:r w:rsidRPr="002E4AF0">
                              <w:rPr>
                                <w:rFonts w:ascii="华文仿宋" w:eastAsia="华文仿宋" w:hAnsi="华文仿宋" w:hint="eastAsia"/>
                                <w:sz w:val="42"/>
                                <w:szCs w:val="42"/>
                                <w:lang w:eastAsia="zh-CN"/>
                              </w:rPr>
                              <w:t>心</w:t>
                            </w:r>
                            <w:r>
                              <w:rPr>
                                <w:rFonts w:ascii="华文仿宋" w:eastAsia="华文仿宋" w:hAnsi="华文仿宋" w:hint="eastAsia"/>
                                <w:sz w:val="32"/>
                                <w:szCs w:val="32"/>
                                <w:lang w:eastAsia="zh-CN"/>
                              </w:rPr>
                              <w:t xml:space="preserve">以致他们追求过圣洁和尊荣的生活. 神建造新的“圣殿”, </w:t>
                            </w:r>
                            <w:r w:rsidRPr="00214AEF">
                              <w:rPr>
                                <w:rFonts w:ascii="华文仿宋" w:eastAsia="华文仿宋" w:hAnsi="华文仿宋" w:hint="eastAsia"/>
                                <w:sz w:val="32"/>
                                <w:szCs w:val="32"/>
                                <w:lang w:eastAsia="zh-CN"/>
                              </w:rPr>
                              <w:t>这是由所有敬拜耶稣基督的人所组成的</w:t>
                            </w:r>
                            <w:r>
                              <w:rPr>
                                <w:rFonts w:ascii="华文仿宋" w:eastAsia="华文仿宋" w:hAnsi="华文仿宋" w:hint="eastAsia"/>
                                <w:sz w:val="32"/>
                                <w:szCs w:val="32"/>
                                <w:lang w:eastAsia="zh-CN"/>
                              </w:rPr>
                              <w:t xml:space="preserve">. 神的灵与他的子民同住. </w:t>
                            </w:r>
                            <w:r w:rsidRPr="00214AEF">
                              <w:rPr>
                                <w:rFonts w:ascii="华文仿宋" w:eastAsia="华文仿宋" w:hAnsi="华文仿宋" w:hint="eastAsia"/>
                                <w:sz w:val="32"/>
                                <w:szCs w:val="32"/>
                                <w:lang w:eastAsia="zh-CN"/>
                              </w:rPr>
                              <w:t>他们被称为“教会</w:t>
                            </w:r>
                            <w:r>
                              <w:rPr>
                                <w:rFonts w:ascii="华文仿宋" w:eastAsia="华文仿宋" w:hAnsi="华文仿宋" w:hint="eastAsia"/>
                                <w:sz w:val="32"/>
                                <w:szCs w:val="32"/>
                                <w:lang w:eastAsia="zh-CN"/>
                              </w:rPr>
                              <w:t>.</w:t>
                            </w:r>
                            <w:r w:rsidRPr="000C35B8">
                              <w:rPr>
                                <w:rFonts w:ascii="华文仿宋" w:eastAsia="华文仿宋" w:hAnsi="华文仿宋" w:hint="eastAsia"/>
                                <w:sz w:val="30"/>
                                <w:szCs w:val="30"/>
                                <w:lang w:eastAsia="zh-CN"/>
                              </w:rPr>
                              <w:t>”</w:t>
                            </w:r>
                          </w:p>
                          <w:p w14:paraId="4614870A" w14:textId="77777777" w:rsidR="00AF36EC" w:rsidRPr="00214AEF" w:rsidRDefault="00AF36EC" w:rsidP="000C35B8">
                            <w:pPr>
                              <w:rPr>
                                <w:rFonts w:ascii="华文仿宋" w:eastAsia="华文仿宋" w:hAnsi="华文仿宋"/>
                                <w:sz w:val="20"/>
                                <w:szCs w:val="20"/>
                              </w:rPr>
                            </w:pPr>
                          </w:p>
                          <w:p w14:paraId="44B1E2D3" w14:textId="77777777" w:rsidR="00AF36EC" w:rsidRPr="005E06E1" w:rsidRDefault="00AF36EC" w:rsidP="005E06E1">
                            <w:pPr>
                              <w:ind w:left="2880"/>
                              <w:rPr>
                                <w:rFonts w:ascii="华文仿宋" w:eastAsia="华文仿宋" w:hAnsi="华文仿宋"/>
                                <w:b/>
                                <w:sz w:val="60"/>
                                <w:szCs w:val="60"/>
                              </w:rPr>
                            </w:pPr>
                            <w:r w:rsidRPr="005E06E1">
                              <w:rPr>
                                <w:rFonts w:ascii="华文仿宋" w:eastAsia="华文仿宋" w:hAnsi="华文仿宋" w:hint="eastAsia"/>
                                <w:b/>
                                <w:sz w:val="60"/>
                                <w:szCs w:val="60"/>
                                <w:lang w:eastAsia="zh-CN"/>
                              </w:rPr>
                              <w:t>神如何做呢</w:t>
                            </w:r>
                            <w:r w:rsidRPr="005E06E1">
                              <w:rPr>
                                <w:rFonts w:ascii="华文仿宋" w:eastAsia="华文仿宋" w:hAnsi="华文仿宋"/>
                                <w:b/>
                                <w:sz w:val="60"/>
                                <w:szCs w:val="60"/>
                              </w:rPr>
                              <w:t>?</w:t>
                            </w:r>
                          </w:p>
                          <w:p w14:paraId="77578381" w14:textId="77777777" w:rsidR="00AF36EC" w:rsidRPr="000C35B8" w:rsidRDefault="00AF36EC" w:rsidP="000C35B8">
                            <w:pPr>
                              <w:rPr>
                                <w:rFonts w:ascii="华文仿宋" w:eastAsia="华文仿宋" w:hAnsi="华文仿宋"/>
                                <w:sz w:val="30"/>
                                <w:szCs w:val="30"/>
                              </w:rPr>
                            </w:pPr>
                          </w:p>
                          <w:p w14:paraId="00428B4E" w14:textId="21B45C2E" w:rsidR="00AF36EC" w:rsidRPr="000C35B8" w:rsidRDefault="00AF36EC" w:rsidP="000C35B8">
                            <w:pPr>
                              <w:rPr>
                                <w:rFonts w:ascii="华文仿宋" w:eastAsia="华文仿宋" w:hAnsi="华文仿宋"/>
                                <w:sz w:val="30"/>
                                <w:szCs w:val="30"/>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0" o:spid="_x0000_s1130" type="#_x0000_t202" style="position:absolute;left:0;text-align:left;margin-left:33.6pt;margin-top:34.75pt;width:367.2pt;height:583.15pt;z-index:2518169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" mv:complextextbox="1" filled="f" stroked="f">
                <v:textbox>
                  <w:txbxContent>
                    <w:p w14:paraId="1F411C64" w14:textId="77777777" w:rsidR="00AF36EC" w:rsidRPr="00214AEF" w:rsidRDefault="00AF36EC" w:rsidP="000C35B8">
                      <w:pPr>
                        <w:rPr>
                          <w:rFonts w:ascii="华文仿宋" w:eastAsia="华文仿宋" w:hAnsi="华文仿宋"/>
                          <w:sz w:val="32"/>
                          <w:szCs w:val="32"/>
                        </w:rPr>
                      </w:pPr>
                      <w:r w:rsidRPr="00214AEF">
                        <w:rPr>
                          <w:rFonts w:ascii="华文仿宋" w:eastAsia="华文仿宋" w:hAnsi="华文仿宋" w:hint="eastAsia"/>
                          <w:sz w:val="32"/>
                          <w:szCs w:val="32"/>
                          <w:lang w:eastAsia="zh-CN"/>
                        </w:rPr>
                        <w:t>这些事件永恒地翻转了世界。</w:t>
                      </w:r>
                      <w:r w:rsidRPr="00214AEF">
                        <w:rPr>
                          <w:rFonts w:ascii="华文仿宋" w:eastAsia="华文仿宋" w:hAnsi="华文仿宋"/>
                          <w:sz w:val="32"/>
                          <w:szCs w:val="32"/>
                        </w:rPr>
                        <w:t xml:space="preserve"> </w:t>
                      </w:r>
                    </w:p>
                    <w:p w14:paraId="1FEAED57" w14:textId="77777777" w:rsidR="00AF36EC" w:rsidRPr="00214AEF" w:rsidRDefault="00AF36EC" w:rsidP="000C35B8">
                      <w:pPr>
                        <w:rPr>
                          <w:rFonts w:ascii="华文仿宋" w:eastAsia="华文仿宋" w:hAnsi="华文仿宋"/>
                          <w:sz w:val="32"/>
                          <w:szCs w:val="32"/>
                        </w:rPr>
                      </w:pPr>
                    </w:p>
                    <w:p w14:paraId="7C1F4619" w14:textId="77777777" w:rsidR="00AF36EC" w:rsidRDefault="00AF36EC" w:rsidP="000C35B8">
                      <w:pPr>
                        <w:rPr>
                          <w:rFonts w:ascii="华文仿宋" w:eastAsia="华文仿宋" w:hAnsi="华文仿宋"/>
                          <w:sz w:val="32"/>
                          <w:szCs w:val="32"/>
                          <w:lang w:eastAsia="zh-CN"/>
                        </w:rPr>
                      </w:pPr>
                    </w:p>
                    <w:p w14:paraId="56D12B56" w14:textId="77777777" w:rsidR="00AF36EC" w:rsidRDefault="00AF36EC" w:rsidP="000C35B8">
                      <w:pPr>
                        <w:rPr>
                          <w:rFonts w:ascii="华文仿宋" w:eastAsia="华文仿宋" w:hAnsi="华文仿宋"/>
                          <w:sz w:val="32"/>
                          <w:szCs w:val="32"/>
                          <w:lang w:eastAsia="zh-CN"/>
                        </w:rPr>
                      </w:pPr>
                    </w:p>
                    <w:p w14:paraId="31785EA1" w14:textId="77777777" w:rsidR="00AF36EC" w:rsidRDefault="00AF36EC" w:rsidP="000C35B8">
                      <w:pPr>
                        <w:rPr>
                          <w:rFonts w:ascii="华文仿宋" w:eastAsia="华文仿宋" w:hAnsi="华文仿宋"/>
                          <w:sz w:val="32"/>
                          <w:szCs w:val="32"/>
                          <w:lang w:eastAsia="zh-CN"/>
                        </w:rPr>
                      </w:pPr>
                    </w:p>
                    <w:p w14:paraId="71D31EE7" w14:textId="77777777" w:rsidR="00AF36EC" w:rsidRDefault="00AF36EC" w:rsidP="000C35B8">
                      <w:pPr>
                        <w:rPr>
                          <w:rFonts w:ascii="华文仿宋" w:eastAsia="华文仿宋" w:hAnsi="华文仿宋"/>
                          <w:sz w:val="32"/>
                          <w:szCs w:val="32"/>
                          <w:lang w:eastAsia="zh-CN"/>
                        </w:rPr>
                      </w:pPr>
                    </w:p>
                    <w:p w14:paraId="4B556AA5" w14:textId="77777777" w:rsidR="00AF36EC" w:rsidRDefault="00AF36EC" w:rsidP="000C35B8">
                      <w:pPr>
                        <w:rPr>
                          <w:rFonts w:ascii="华文仿宋" w:eastAsia="华文仿宋" w:hAnsi="华文仿宋"/>
                          <w:sz w:val="32"/>
                          <w:szCs w:val="32"/>
                          <w:lang w:eastAsia="zh-CN"/>
                        </w:rPr>
                      </w:pPr>
                    </w:p>
                    <w:p w14:paraId="26E916FB" w14:textId="77777777" w:rsidR="00AF36EC" w:rsidRDefault="00AF36EC" w:rsidP="000C35B8">
                      <w:pPr>
                        <w:rPr>
                          <w:rFonts w:ascii="华文仿宋" w:eastAsia="华文仿宋" w:hAnsi="华文仿宋"/>
                          <w:sz w:val="32"/>
                          <w:szCs w:val="32"/>
                          <w:lang w:eastAsia="zh-CN"/>
                        </w:rPr>
                      </w:pPr>
                    </w:p>
                    <w:p w14:paraId="57236942" w14:textId="77777777" w:rsidR="00AF36EC" w:rsidRDefault="00AF36EC" w:rsidP="000C35B8">
                      <w:pPr>
                        <w:rPr>
                          <w:rFonts w:ascii="华文仿宋" w:eastAsia="华文仿宋" w:hAnsi="华文仿宋"/>
                          <w:sz w:val="32"/>
                          <w:szCs w:val="32"/>
                          <w:lang w:eastAsia="zh-CN"/>
                        </w:rPr>
                      </w:pPr>
                    </w:p>
                    <w:p w14:paraId="0489ED29" w14:textId="77777777" w:rsidR="00AF36EC" w:rsidRDefault="00AF36EC" w:rsidP="000C35B8">
                      <w:pPr>
                        <w:rPr>
                          <w:rFonts w:ascii="华文仿宋" w:eastAsia="华文仿宋" w:hAnsi="华文仿宋"/>
                          <w:sz w:val="32"/>
                          <w:szCs w:val="32"/>
                          <w:lang w:eastAsia="zh-CN"/>
                        </w:rPr>
                      </w:pPr>
                    </w:p>
                    <w:p w14:paraId="3A5BEBC0" w14:textId="77777777" w:rsidR="00AF36EC" w:rsidRDefault="00AF36EC" w:rsidP="000C35B8">
                      <w:pPr>
                        <w:rPr>
                          <w:rFonts w:ascii="华文仿宋" w:eastAsia="华文仿宋" w:hAnsi="华文仿宋"/>
                          <w:sz w:val="32"/>
                          <w:szCs w:val="32"/>
                          <w:lang w:eastAsia="zh-CN"/>
                        </w:rPr>
                      </w:pPr>
                    </w:p>
                    <w:p w14:paraId="737004E1" w14:textId="77777777" w:rsidR="00AF36EC" w:rsidRDefault="00AF36EC" w:rsidP="000C35B8">
                      <w:pPr>
                        <w:rPr>
                          <w:rFonts w:ascii="华文仿宋" w:eastAsia="华文仿宋" w:hAnsi="华文仿宋"/>
                          <w:sz w:val="32"/>
                          <w:szCs w:val="32"/>
                          <w:lang w:eastAsia="zh-CN"/>
                        </w:rPr>
                      </w:pPr>
                    </w:p>
                    <w:p w14:paraId="129FE140" w14:textId="249CD5AE" w:rsidR="00AF36EC" w:rsidRPr="00214AEF" w:rsidRDefault="00AF36EC" w:rsidP="000C35B8">
                      <w:pPr>
                        <w:rPr>
                          <w:rFonts w:ascii="华文仿宋" w:eastAsia="华文仿宋" w:hAnsi="华文仿宋"/>
                          <w:sz w:val="32"/>
                          <w:szCs w:val="32"/>
                        </w:rPr>
                      </w:pPr>
                      <w:r w:rsidRPr="00214AEF">
                        <w:rPr>
                          <w:rFonts w:ascii="华文仿宋" w:eastAsia="华文仿宋" w:hAnsi="华文仿宋" w:hint="eastAsia"/>
                          <w:sz w:val="32"/>
                          <w:szCs w:val="32"/>
                          <w:lang w:eastAsia="zh-CN"/>
                        </w:rPr>
                        <w:t>你是否</w:t>
                      </w:r>
                      <w:r>
                        <w:rPr>
                          <w:rFonts w:ascii="华文仿宋" w:eastAsia="华文仿宋" w:hAnsi="华文仿宋" w:hint="eastAsia"/>
                          <w:sz w:val="32"/>
                          <w:szCs w:val="32"/>
                          <w:lang w:eastAsia="zh-CN"/>
                        </w:rPr>
                        <w:t>还记得摩西之约呢？神应许祂的同在. 祂启示祂要建立圣洁子民的渴望. 神古老的律法预示了祂借着耶耶稣基督督所完成终极计划.</w:t>
                      </w:r>
                      <w:r w:rsidRPr="00214AEF">
                        <w:rPr>
                          <w:rFonts w:ascii="华文仿宋" w:eastAsia="华文仿宋" w:hAnsi="华文仿宋"/>
                          <w:sz w:val="32"/>
                          <w:szCs w:val="32"/>
                        </w:rPr>
                        <w:t xml:space="preserve"> </w:t>
                      </w:r>
                    </w:p>
                    <w:p w14:paraId="1A910209" w14:textId="77777777" w:rsidR="00AF36EC" w:rsidRPr="00214AEF" w:rsidRDefault="00AF36EC" w:rsidP="000C35B8">
                      <w:pPr>
                        <w:rPr>
                          <w:rFonts w:ascii="华文仿宋" w:eastAsia="华文仿宋" w:hAnsi="华文仿宋"/>
                          <w:sz w:val="32"/>
                          <w:szCs w:val="32"/>
                          <w:lang w:eastAsia="zh-CN"/>
                        </w:rPr>
                      </w:pPr>
                    </w:p>
                    <w:p w14:paraId="4807C612" w14:textId="087933FA" w:rsidR="00AF36EC" w:rsidRDefault="00AF36EC" w:rsidP="000C35B8">
                      <w:pPr>
                        <w:rPr>
                          <w:rFonts w:ascii="华文仿宋" w:eastAsia="华文仿宋" w:hAnsi="华文仿宋"/>
                          <w:sz w:val="30"/>
                          <w:szCs w:val="30"/>
                          <w:lang w:eastAsia="zh-CN"/>
                        </w:rPr>
                      </w:pPr>
                      <w:r w:rsidRPr="00214AEF">
                        <w:rPr>
                          <w:rFonts w:ascii="华文仿宋" w:eastAsia="华文仿宋" w:hAnsi="华文仿宋" w:hint="eastAsia"/>
                          <w:sz w:val="32"/>
                          <w:szCs w:val="32"/>
                          <w:lang w:eastAsia="zh-CN"/>
                        </w:rPr>
                        <w:t>耶稣基督的死亡和复活重申一个新的和最终的盟约</w:t>
                      </w:r>
                      <w:r w:rsidRPr="00214AEF">
                        <w:rPr>
                          <w:rFonts w:ascii="华文仿宋" w:eastAsia="华文仿宋" w:hAnsi="华文仿宋"/>
                          <w:sz w:val="32"/>
                          <w:szCs w:val="32"/>
                        </w:rPr>
                        <w:t xml:space="preserve">. </w:t>
                      </w:r>
                      <w:r w:rsidRPr="00214AEF">
                        <w:rPr>
                          <w:rFonts w:ascii="华文仿宋" w:eastAsia="华文仿宋" w:hAnsi="华文仿宋" w:hint="eastAsia"/>
                          <w:sz w:val="32"/>
                          <w:szCs w:val="32"/>
                          <w:lang w:eastAsia="zh-CN"/>
                        </w:rPr>
                        <w:t>从而，</w:t>
                      </w:r>
                      <w:r>
                        <w:rPr>
                          <w:rFonts w:ascii="华文仿宋" w:eastAsia="华文仿宋" w:hAnsi="华文仿宋" w:hint="eastAsia"/>
                          <w:sz w:val="32"/>
                          <w:szCs w:val="32"/>
                          <w:lang w:eastAsia="zh-CN"/>
                        </w:rPr>
                        <w:t xml:space="preserve">神应许将圣灵赐给那些跟随耶稣基督而不是其他所谓的权柄和偶像的人. </w:t>
                      </w:r>
                      <w:r w:rsidRPr="00214AEF">
                        <w:rPr>
                          <w:rFonts w:ascii="华文仿宋" w:eastAsia="华文仿宋" w:hAnsi="华文仿宋" w:hint="eastAsia"/>
                          <w:sz w:val="32"/>
                          <w:szCs w:val="32"/>
                          <w:lang w:eastAsia="zh-CN"/>
                        </w:rPr>
                        <w:t>圣</w:t>
                      </w:r>
                      <w:r>
                        <w:rPr>
                          <w:rFonts w:ascii="华文仿宋" w:eastAsia="华文仿宋" w:hAnsi="华文仿宋" w:hint="eastAsia"/>
                          <w:sz w:val="32"/>
                          <w:szCs w:val="32"/>
                          <w:lang w:eastAsia="zh-CN"/>
                        </w:rPr>
                        <w:t>灵改变人的</w:t>
                      </w:r>
                      <w:r w:rsidRPr="002E4AF0">
                        <w:rPr>
                          <w:rFonts w:ascii="华文仿宋" w:eastAsia="华文仿宋" w:hAnsi="华文仿宋" w:hint="eastAsia"/>
                          <w:sz w:val="42"/>
                          <w:szCs w:val="42"/>
                          <w:lang w:eastAsia="zh-CN"/>
                        </w:rPr>
                        <w:t>心</w:t>
                      </w:r>
                      <w:r>
                        <w:rPr>
                          <w:rFonts w:ascii="华文仿宋" w:eastAsia="华文仿宋" w:hAnsi="华文仿宋" w:hint="eastAsia"/>
                          <w:sz w:val="32"/>
                          <w:szCs w:val="32"/>
                          <w:lang w:eastAsia="zh-CN"/>
                        </w:rPr>
                        <w:t xml:space="preserve">以致他们追求过圣洁和尊荣的生活. 神建造新的“圣殿”, </w:t>
                      </w:r>
                      <w:r w:rsidRPr="00214AEF">
                        <w:rPr>
                          <w:rFonts w:ascii="华文仿宋" w:eastAsia="华文仿宋" w:hAnsi="华文仿宋" w:hint="eastAsia"/>
                          <w:sz w:val="32"/>
                          <w:szCs w:val="32"/>
                          <w:lang w:eastAsia="zh-CN"/>
                        </w:rPr>
                        <w:t>这是由所有敬拜耶稣基督的人所组成的</w:t>
                      </w:r>
                      <w:r>
                        <w:rPr>
                          <w:rFonts w:ascii="华文仿宋" w:eastAsia="华文仿宋" w:hAnsi="华文仿宋" w:hint="eastAsia"/>
                          <w:sz w:val="32"/>
                          <w:szCs w:val="32"/>
                          <w:lang w:eastAsia="zh-CN"/>
                        </w:rPr>
                        <w:t xml:space="preserve">. 神的灵与他的子民同住. </w:t>
                      </w:r>
                      <w:r w:rsidRPr="00214AEF">
                        <w:rPr>
                          <w:rFonts w:ascii="华文仿宋" w:eastAsia="华文仿宋" w:hAnsi="华文仿宋" w:hint="eastAsia"/>
                          <w:sz w:val="32"/>
                          <w:szCs w:val="32"/>
                          <w:lang w:eastAsia="zh-CN"/>
                        </w:rPr>
                        <w:t>他们被称为“教会</w:t>
                      </w:r>
                      <w:r>
                        <w:rPr>
                          <w:rFonts w:ascii="华文仿宋" w:eastAsia="华文仿宋" w:hAnsi="华文仿宋" w:hint="eastAsia"/>
                          <w:sz w:val="32"/>
                          <w:szCs w:val="32"/>
                          <w:lang w:eastAsia="zh-CN"/>
                        </w:rPr>
                        <w:t>.</w:t>
                      </w:r>
                      <w:r w:rsidRPr="000C35B8">
                        <w:rPr>
                          <w:rFonts w:ascii="华文仿宋" w:eastAsia="华文仿宋" w:hAnsi="华文仿宋" w:hint="eastAsia"/>
                          <w:sz w:val="30"/>
                          <w:szCs w:val="30"/>
                          <w:lang w:eastAsia="zh-CN"/>
                        </w:rPr>
                        <w:t>”</w:t>
                      </w:r>
                    </w:p>
                    <w:p w14:paraId="4614870A" w14:textId="77777777" w:rsidR="00AF36EC" w:rsidRPr="00214AEF" w:rsidRDefault="00AF36EC" w:rsidP="000C35B8">
                      <w:pPr>
                        <w:rPr>
                          <w:rFonts w:ascii="华文仿宋" w:eastAsia="华文仿宋" w:hAnsi="华文仿宋"/>
                          <w:sz w:val="20"/>
                          <w:szCs w:val="20"/>
                        </w:rPr>
                      </w:pPr>
                    </w:p>
                    <w:p w14:paraId="44B1E2D3" w14:textId="77777777" w:rsidR="00AF36EC" w:rsidRPr="005E06E1" w:rsidRDefault="00AF36EC" w:rsidP="005E06E1">
                      <w:pPr>
                        <w:ind w:left="2880"/>
                        <w:rPr>
                          <w:rFonts w:ascii="华文仿宋" w:eastAsia="华文仿宋" w:hAnsi="华文仿宋"/>
                          <w:b/>
                          <w:sz w:val="60"/>
                          <w:szCs w:val="60"/>
                        </w:rPr>
                      </w:pPr>
                      <w:r w:rsidRPr="005E06E1">
                        <w:rPr>
                          <w:rFonts w:ascii="华文仿宋" w:eastAsia="华文仿宋" w:hAnsi="华文仿宋" w:hint="eastAsia"/>
                          <w:b/>
                          <w:sz w:val="60"/>
                          <w:szCs w:val="60"/>
                          <w:lang w:eastAsia="zh-CN"/>
                        </w:rPr>
                        <w:t>神如何做呢</w:t>
                      </w:r>
                      <w:r w:rsidRPr="005E06E1">
                        <w:rPr>
                          <w:rFonts w:ascii="华文仿宋" w:eastAsia="华文仿宋" w:hAnsi="华文仿宋"/>
                          <w:b/>
                          <w:sz w:val="60"/>
                          <w:szCs w:val="60"/>
                        </w:rPr>
                        <w:t>?</w:t>
                      </w:r>
                    </w:p>
                    <w:p w14:paraId="77578381" w14:textId="77777777" w:rsidR="00AF36EC" w:rsidRPr="000C35B8" w:rsidRDefault="00AF36EC" w:rsidP="000C35B8">
                      <w:pPr>
                        <w:rPr>
                          <w:rFonts w:ascii="华文仿宋" w:eastAsia="华文仿宋" w:hAnsi="华文仿宋"/>
                          <w:sz w:val="30"/>
                          <w:szCs w:val="30"/>
                        </w:rPr>
                      </w:pPr>
                    </w:p>
                    <w:p w14:paraId="00428B4E" w14:textId="21B45C2E" w:rsidR="00AF36EC" w:rsidRPr="000C35B8" w:rsidRDefault="00AF36EC" w:rsidP="000C35B8">
                      <w:pPr>
                        <w:rPr>
                          <w:rFonts w:ascii="华文仿宋" w:eastAsia="华文仿宋" w:hAnsi="华文仿宋"/>
                          <w:sz w:val="30"/>
                          <w:szCs w:val="30"/>
                          <w:lang w:eastAsia="zh-CN"/>
                        </w:rPr>
                      </w:pPr>
                    </w:p>
                  </w:txbxContent>
                </v:textbox>
                <w10:wrap type="through" anchorx="page" anchory="page"/>
              </v:shape>
            </w:pict>
          </mc:Fallback>
        </mc:AlternateContent>
      </w:r>
      <w:r>
        <w:rPr>
          <w:noProof/>
          <w:lang w:eastAsia="zh-CN"/>
        </w:rPr>
        <mc:AlternateContent>
          <mc:Choice Requires="wpg">
            <w:drawing>
              <wp:anchor distT="0" distB="0" distL="114300" distR="114300" simplePos="0" relativeHeight="251722788" behindDoc="0" locked="0" layoutInCell="1" allowOverlap="1" wp14:anchorId="586F103F" wp14:editId="5B491495">
                <wp:simplePos x="0" y="0"/>
                <wp:positionH relativeFrom="page">
                  <wp:posOffset>1222375</wp:posOffset>
                </wp:positionH>
                <wp:positionV relativeFrom="page">
                  <wp:posOffset>817245</wp:posOffset>
                </wp:positionV>
                <wp:extent cx="2858135" cy="2661920"/>
                <wp:effectExtent l="50800" t="50800" r="88265" b="106680"/>
                <wp:wrapTight wrapText="bothSides">
                  <wp:wrapPolygon edited="0">
                    <wp:start x="10366" y="-412"/>
                    <wp:lineTo x="8638" y="0"/>
                    <wp:lineTo x="8638" y="3298"/>
                    <wp:lineTo x="6910" y="3298"/>
                    <wp:lineTo x="6910" y="6595"/>
                    <wp:lineTo x="5375" y="6595"/>
                    <wp:lineTo x="5375" y="9893"/>
                    <wp:lineTo x="3647" y="9893"/>
                    <wp:lineTo x="3647" y="13191"/>
                    <wp:lineTo x="2112" y="13191"/>
                    <wp:lineTo x="2112" y="16489"/>
                    <wp:lineTo x="384" y="16489"/>
                    <wp:lineTo x="384" y="19786"/>
                    <wp:lineTo x="-384" y="19786"/>
                    <wp:lineTo x="-384" y="22260"/>
                    <wp:lineTo x="22075" y="22260"/>
                    <wp:lineTo x="21307" y="19992"/>
                    <wp:lineTo x="11325" y="-412"/>
                    <wp:lineTo x="10366" y="-412"/>
                  </wp:wrapPolygon>
                </wp:wrapTight>
                <wp:docPr id="311" name="Group 3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858135" cy="2661920"/>
                          <a:chOff x="0" y="0"/>
                          <a:chExt cx="1209005" cy="1209005"/>
                        </a:xfrm>
                        <a:extLst>
                          <a:ext uri="{0CCBE362-F206-4b92-989A-16890622DB6E}">
                            <ma14:wrappingTextBoxFlag xmlns:ma14="http://schemas.microsoft.com/office/mac/drawingml/2011/main"/>
                          </a:ext>
                        </a:extLst>
                      </wpg:grpSpPr>
                      <wps:wsp>
                        <wps:cNvPr id="312" name="AutoShape 4"/>
                        <wps:cNvSpPr>
                          <a:spLocks noChangeAspect="1" noChangeArrowheads="1"/>
                        </wps:cNvSpPr>
                        <wps:spPr bwMode="auto">
                          <a:xfrm>
                            <a:off x="0" y="0"/>
                            <a:ext cx="1209005" cy="1209005"/>
                          </a:xfrm>
                          <a:prstGeom prst="triangle">
                            <a:avLst>
                              <a:gd name="adj" fmla="val 50000"/>
                            </a:avLst>
                          </a:prstGeom>
                          <a:solidFill>
                            <a:srgbClr val="FF0000"/>
                          </a:solidFill>
                          <a:ln w="19050">
                            <a:solidFill>
                              <a:schemeClr val="tx1">
                                <a:alpha val="95000"/>
                              </a:schemeClr>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pic:pic xmlns:pic="http://schemas.openxmlformats.org/drawingml/2006/picture">
                        <pic:nvPicPr>
                          <pic:cNvPr id="313" name="Picture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67030" y="645795"/>
                            <a:ext cx="450850" cy="24320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id="Group 311" o:spid="_x0000_s1026" style="position:absolute;margin-left:96.25pt;margin-top:64.35pt;width:225.05pt;height:209.6pt;z-index:251722788;mso-position-horizontal-relative:page;mso-position-vertical-relative:page;mso-width-relative:margin;mso-height-relative:margin" coordsize="1209005,120900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">
                <o:lock v:ext="edit" aspectratio="t"/>
                <v:shape id="AutoShape 4" o:spid="_x0000_s1027" type="#_x0000_t5" style="position:absolute;width:1209005;height:1209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XKMuwgAA&#10;ANwAAAAPAAAAZHJzL2Rvd25yZXYueG1sRE9Na8JAEL0X+h+WKXirmyi1IbqKChFb6KFpwOuYHZNg&#10;djZk15j++26h0OP75q02o2nFQL1rLCuIpxEI4tLqhisFxVf2nIBwHllja5kUfJODzfrxYYWptnf+&#10;pCH3lQgl7FJUUHvfpVK6siaDbmo74qBdbG/QB9hXUvd4D+WmlbMoWkiDDYeFGjva11Re85tR8FJk&#10;cXHp3vn8Fi+SD349nHaBV5OncbsE4Wn0/+a/9FErmMcz+D0TjoB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coy7CAAAA3AAAAA8AAAAAAAAAAAAAAAAAlwIAAGRycy9kb3du&#10;cmV2LnhtbFBLBQYAAAAABAAEAPUAAACGAwAAAAA=&#10;" fillcolor="red" strokecolor="black [3213]" strokeweight="1.5pt">
                  <v:stroke opacity="62194f"/>
                  <v:shadow on="t" opacity="22938f" mv:blur="38100f" offset="0,2pt"/>
                  <o:lock v:ext="edit" aspectratio="t"/>
                  <v:textbox inset=",7.2pt,,7.2pt"/>
                </v:shape>
                <v:shape id="Picture 8" o:spid="_x0000_s1028" type="#_x0000_t75" style="position:absolute;left:367030;top:645795;width:450850;height:2432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Az&#10;OEfGAAAA3AAAAA8AAABkcnMvZG93bnJldi54bWxEj0FrwkAUhO9C/8PyCt50k4qlRDfBVgQP0mJU&#10;8PjMviZps29jdtX477uFQo/DzHzDzLPeNOJKnastK4jHEQjiwuqaSwX73Wr0AsJ5ZI2NZVJwJwdZ&#10;+jCYY6Ltjbd0zX0pAoRdggoq79tESldUZNCNbUscvE/bGfRBdqXUHd4C3DTyKYqepcGaw0KFLb1V&#10;VHznF6PgY7o8vS/y+9eams05OspDO32NlRo+9osZCE+9/w//tddawSSewO+ZcARk+gM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EDM4R8YAAADcAAAADwAAAAAAAAAAAAAAAACc&#10;AgAAZHJzL2Rvd25yZXYueG1sUEsFBgAAAAAEAAQA9wAAAI8DAAAAAA==&#10;">
                  <v:imagedata r:id="rId12" o:title=""/>
                  <v:path arrowok="t"/>
                </v:shape>
                <w10:wrap type="tight" anchorx="page" anchory="page"/>
              </v:group>
            </w:pict>
          </mc:Fallback>
        </mc:AlternateContent>
      </w:r>
      <w:r w:rsidR="00387691">
        <w:rPr>
          <w:noProof/>
          <w:lang w:eastAsia="zh-CN"/>
        </w:rPr>
        <mc:AlternateContent>
          <mc:Choice Requires="wpg">
            <w:drawing>
              <wp:anchor distT="0" distB="0" distL="114300" distR="114300" simplePos="0" relativeHeight="251718692" behindDoc="0" locked="0" layoutInCell="1" allowOverlap="1" wp14:anchorId="65C92548" wp14:editId="379D563D">
                <wp:simplePos x="0" y="0"/>
                <wp:positionH relativeFrom="page">
                  <wp:posOffset>5029200</wp:posOffset>
                </wp:positionH>
                <wp:positionV relativeFrom="page">
                  <wp:posOffset>365760</wp:posOffset>
                </wp:positionV>
                <wp:extent cx="4663440" cy="6898640"/>
                <wp:effectExtent l="0" t="0" r="0" b="10160"/>
                <wp:wrapThrough wrapText="bothSides">
                  <wp:wrapPolygon edited="0">
                    <wp:start x="118" y="0"/>
                    <wp:lineTo x="118" y="21552"/>
                    <wp:lineTo x="21294" y="21552"/>
                    <wp:lineTo x="21294" y="0"/>
                    <wp:lineTo x="118" y="0"/>
                  </wp:wrapPolygon>
                </wp:wrapThrough>
                <wp:docPr id="270" name="Group 270"/>
                <wp:cNvGraphicFramePr/>
                <a:graphic xmlns:a="http://schemas.openxmlformats.org/drawingml/2006/main">
                  <a:graphicData uri="http://schemas.microsoft.com/office/word/2010/wordprocessingGroup">
                    <wpg:wgp>
                      <wpg:cNvGrpSpPr/>
                      <wpg:grpSpPr>
                        <a:xfrm>
                          <a:off x="0" y="0"/>
                          <a:ext cx="4663440" cy="6898640"/>
                          <a:chOff x="0" y="0"/>
                          <a:chExt cx="4663440" cy="6898640"/>
                        </a:xfrm>
                        <a:extLst>
                          <a:ext uri="{0CCBE362-F206-4b92-989A-16890622DB6E}">
                            <ma14:wrappingTextBoxFlag xmlns:ma14="http://schemas.microsoft.com/office/mac/drawingml/2011/main" val="1"/>
                          </a:ext>
                        </a:extLst>
                      </wpg:grpSpPr>
                      <wps:wsp>
                        <wps:cNvPr id="281" name="Text Box 281"/>
                        <wps:cNvSpPr txBox="1"/>
                        <wps:spPr>
                          <a:xfrm>
                            <a:off x="0" y="0"/>
                            <a:ext cx="4663440" cy="689864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91440" y="45720"/>
                            <a:ext cx="4480560" cy="1668780"/>
                          </a:xfrm>
                          <a:prstGeom prst="rect">
                            <a:avLst/>
                          </a:prstGeom>
                          <a:noFill/>
                          <a:ln>
                            <a:noFill/>
                          </a:ln>
                          <a:effectLst/>
                          <a:extLst>
                            <a:ext uri="{C572A759-6A51-4108-AA02-DFA0A04FC94B}">
                              <ma14:wrappingTextBoxFlag xmlns:ma14="http://schemas.microsoft.com/office/mac/drawingml/2011/main"/>
                            </a:ext>
                          </a:extLst>
                        </wps:spPr>
                        <wps:txbx id="34">
                          <w:txbxContent>
                            <w:p w14:paraId="4EB16912" w14:textId="78EACEDF" w:rsidR="00AF36EC" w:rsidRPr="00214AEF" w:rsidRDefault="00AF36EC" w:rsidP="00694637">
                              <w:pPr>
                                <w:rPr>
                                  <w:rFonts w:ascii="华文仿宋" w:eastAsia="华文仿宋" w:hAnsi="华文仿宋"/>
                                  <w:sz w:val="32"/>
                                  <w:szCs w:val="32"/>
                                  <w:lang w:eastAsia="zh-CN"/>
                                </w:rPr>
                              </w:pPr>
                              <w:r w:rsidRPr="00214AEF">
                                <w:rPr>
                                  <w:rFonts w:ascii="华文仿宋" w:eastAsia="华文仿宋" w:hAnsi="华文仿宋" w:hint="eastAsia"/>
                                  <w:sz w:val="32"/>
                                  <w:szCs w:val="32"/>
                                  <w:lang w:eastAsia="zh-CN"/>
                                </w:rPr>
                                <w:t>耶稣基督所成就的是无人能行的。他的生死完美地尊崇神。因此，神将耶稣基督的死当作赎罪祭。</w:t>
                              </w:r>
                              <w:r w:rsidRPr="00214AEF">
                                <w:rPr>
                                  <w:rFonts w:ascii="华文仿宋" w:eastAsia="华文仿宋" w:hAnsi="华文仿宋"/>
                                  <w:sz w:val="32"/>
                                  <w:szCs w:val="32"/>
                                </w:rPr>
                                <w:t xml:space="preserve"> </w:t>
                              </w:r>
                              <w:r>
                                <w:rPr>
                                  <w:rFonts w:ascii="华文仿宋" w:eastAsia="华文仿宋" w:hAnsi="华文仿宋" w:hint="eastAsia"/>
                                  <w:sz w:val="32"/>
                                  <w:szCs w:val="32"/>
                                  <w:lang w:eastAsia="zh-CN"/>
                                </w:rPr>
                                <w:t>因为他做世上的唯一真王，所以他既代表以色列又代表外邦人.</w:t>
                              </w:r>
                              <w:r>
                                <w:rPr>
                                  <w:rFonts w:ascii="华文仿宋" w:eastAsia="华文仿宋" w:hAnsi="华文仿宋"/>
                                  <w:sz w:val="32"/>
                                  <w:szCs w:val="32"/>
                                  <w:lang w:eastAsia="zh-CN"/>
                                </w:rPr>
                                <w:t xml:space="preserve"> </w:t>
                              </w:r>
                              <w:r>
                                <w:rPr>
                                  <w:rFonts w:ascii="华文仿宋" w:eastAsia="华文仿宋" w:hAnsi="华文仿宋" w:hint="eastAsia"/>
                                  <w:sz w:val="32"/>
                                  <w:szCs w:val="32"/>
                                  <w:lang w:eastAsia="zh-CN"/>
                                </w:rPr>
                                <w:t>于是，他</w:t>
                              </w:r>
                              <w:r w:rsidRPr="009B1D98">
                                <w:rPr>
                                  <w:rFonts w:ascii="华文仿宋" w:eastAsia="华文仿宋" w:hAnsi="华文仿宋" w:hint="eastAsia"/>
                                  <w:sz w:val="42"/>
                                  <w:szCs w:val="42"/>
                                  <w:lang w:eastAsia="zh-CN"/>
                                </w:rPr>
                                <w:t>接纳</w:t>
                              </w:r>
                              <w:r>
                                <w:rPr>
                                  <w:rFonts w:ascii="华文仿宋" w:eastAsia="华文仿宋" w:hAnsi="华文仿宋" w:hint="eastAsia"/>
                                  <w:sz w:val="32"/>
                                  <w:szCs w:val="32"/>
                                  <w:lang w:eastAsia="zh-CN"/>
                                </w:rPr>
                                <w:t>万民进入他的国度</w:t>
                              </w:r>
                              <w:r>
                                <w:rPr>
                                  <w:rFonts w:ascii="华文仿宋" w:eastAsia="华文仿宋" w:hAnsi="华文仿宋"/>
                                  <w:sz w:val="32"/>
                                  <w:szCs w:val="32"/>
                                </w:rPr>
                                <w:t xml:space="preserve">. </w:t>
                              </w:r>
                              <w:r>
                                <w:rPr>
                                  <w:rFonts w:ascii="华文仿宋" w:eastAsia="华文仿宋" w:hAnsi="华文仿宋" w:hint="eastAsia"/>
                                  <w:sz w:val="32"/>
                                  <w:szCs w:val="32"/>
                                  <w:lang w:eastAsia="zh-CN"/>
                                </w:rPr>
                                <w:t xml:space="preserve">神并不偏待人. </w:t>
                              </w:r>
                              <w:r w:rsidRPr="00214AEF">
                                <w:rPr>
                                  <w:rFonts w:ascii="华文仿宋" w:eastAsia="华文仿宋" w:hAnsi="华文仿宋" w:hint="eastAsia"/>
                                  <w:sz w:val="32"/>
                                  <w:szCs w:val="32"/>
                                  <w:lang w:eastAsia="zh-CN"/>
                                </w:rPr>
                                <w:t>无论社会阶层，性别，学问和其他特征，祂诏告天下万民效忠耶稣为王</w:t>
                              </w:r>
                              <w:r w:rsidRPr="00214AEF">
                                <w:rPr>
                                  <w:rFonts w:ascii="华文仿宋" w:eastAsia="华文仿宋" w:hAnsi="华文仿宋"/>
                                  <w:sz w:val="32"/>
                                  <w:szCs w:val="32"/>
                                  <w:lang w:eastAsia="zh-CN"/>
                                </w:rPr>
                                <w:t>.</w:t>
                              </w:r>
                            </w:p>
                            <w:p w14:paraId="66349699" w14:textId="77777777" w:rsidR="00AF36EC" w:rsidRPr="00214AEF" w:rsidRDefault="00AF36EC" w:rsidP="00694637">
                              <w:pPr>
                                <w:rPr>
                                  <w:rFonts w:ascii="华文仿宋" w:eastAsia="华文仿宋" w:hAnsi="华文仿宋"/>
                                  <w:sz w:val="32"/>
                                  <w:szCs w:val="32"/>
                                  <w:lang w:eastAsia="zh-CN"/>
                                </w:rPr>
                              </w:pPr>
                            </w:p>
                            <w:p w14:paraId="45827151" w14:textId="014702DD" w:rsidR="00AF36EC" w:rsidRDefault="00AF36EC" w:rsidP="00694637">
                              <w:pPr>
                                <w:rPr>
                                  <w:rFonts w:ascii="华文仿宋" w:eastAsia="华文仿宋" w:hAnsi="华文仿宋"/>
                                  <w:sz w:val="30"/>
                                  <w:szCs w:val="30"/>
                                  <w:lang w:eastAsia="zh-CN"/>
                                </w:rPr>
                              </w:pPr>
                              <w:r w:rsidRPr="00214AEF">
                                <w:rPr>
                                  <w:rFonts w:ascii="华文仿宋" w:eastAsia="华文仿宋" w:hAnsi="华文仿宋" w:hint="eastAsia"/>
                                  <w:sz w:val="32"/>
                                  <w:szCs w:val="32"/>
                                  <w:lang w:eastAsia="zh-CN"/>
                                </w:rPr>
                                <w:t>神透过耶稣基督翻转</w:t>
                              </w:r>
                              <w:r>
                                <w:rPr>
                                  <w:rFonts w:ascii="华文仿宋" w:eastAsia="华文仿宋" w:hAnsi="华文仿宋" w:hint="eastAsia"/>
                                  <w:sz w:val="32"/>
                                  <w:szCs w:val="32"/>
                                  <w:lang w:eastAsia="zh-CN"/>
                                </w:rPr>
                                <w:t xml:space="preserve">世上典型的荣辱观. </w:t>
                              </w:r>
                              <w:r w:rsidR="00EE065D">
                                <w:rPr>
                                  <w:rFonts w:ascii="华文仿宋" w:eastAsia="华文仿宋" w:hAnsi="华文仿宋" w:hint="eastAsia"/>
                                  <w:sz w:val="32"/>
                                  <w:szCs w:val="32"/>
                                  <w:lang w:eastAsia="zh-CN"/>
                                </w:rPr>
                                <w:t>耶稣基督将他自己的</w:t>
                              </w:r>
                              <w:r w:rsidRPr="00214AEF">
                                <w:rPr>
                                  <w:rFonts w:ascii="华文仿宋" w:eastAsia="华文仿宋" w:hAnsi="华文仿宋" w:hint="eastAsia"/>
                                  <w:sz w:val="32"/>
                                  <w:szCs w:val="32"/>
                                  <w:lang w:eastAsia="zh-CN"/>
                                </w:rPr>
                                <w:t>荣耀赐</w:t>
                              </w:r>
                              <w:r>
                                <w:rPr>
                                  <w:rFonts w:ascii="华文仿宋" w:eastAsia="华文仿宋" w:hAnsi="华文仿宋" w:hint="eastAsia"/>
                                  <w:sz w:val="32"/>
                                  <w:szCs w:val="32"/>
                                  <w:lang w:eastAsia="zh-CN"/>
                                </w:rPr>
                                <w:t xml:space="preserve">给跟随者. 在社会中被歧视的“局外人”在神的家里被尊荣为“局内人.”自然而然, </w:t>
                              </w:r>
                              <w:r w:rsidRPr="00214AEF">
                                <w:rPr>
                                  <w:rFonts w:ascii="华文仿宋" w:eastAsia="华文仿宋" w:hAnsi="华文仿宋" w:hint="eastAsia"/>
                                  <w:sz w:val="32"/>
                                  <w:szCs w:val="32"/>
                                  <w:lang w:eastAsia="zh-CN"/>
                                </w:rPr>
                                <w:t>神的儿女必须为羞耻的事悔改而且他们要为天父挣脸</w:t>
                              </w:r>
                              <w:r>
                                <w:rPr>
                                  <w:rFonts w:ascii="华文仿宋" w:eastAsia="华文仿宋" w:hAnsi="华文仿宋" w:hint="eastAsia"/>
                                  <w:sz w:val="30"/>
                                  <w:szCs w:val="30"/>
                                  <w:lang w:eastAsia="zh-CN"/>
                                </w:rPr>
                                <w:t>.</w:t>
                              </w:r>
                            </w:p>
                            <w:p w14:paraId="168F4C51" w14:textId="67EBC6FD" w:rsidR="00AF36EC" w:rsidRDefault="00AF36EC" w:rsidP="00694637">
                              <w:pPr>
                                <w:rPr>
                                  <w:rFonts w:ascii="华文仿宋" w:eastAsia="华文仿宋" w:hAnsi="华文仿宋"/>
                                  <w:sz w:val="30"/>
                                  <w:szCs w:val="30"/>
                                  <w:lang w:eastAsia="zh-CN"/>
                                </w:rPr>
                              </w:pPr>
                              <w:r>
                                <w:rPr>
                                  <w:rFonts w:ascii="华文仿宋" w:eastAsia="华文仿宋" w:hAnsi="华文仿宋"/>
                                  <w:sz w:val="30"/>
                                  <w:szCs w:val="30"/>
                                  <w:lang w:eastAsia="zh-CN"/>
                                </w:rPr>
                                <w:t>1.</w:t>
                              </w:r>
                              <w:r>
                                <w:rPr>
                                  <w:rFonts w:ascii="华文仿宋" w:eastAsia="华文仿宋" w:hAnsi="华文仿宋" w:hint="eastAsia"/>
                                  <w:sz w:val="30"/>
                                  <w:szCs w:val="30"/>
                                  <w:lang w:eastAsia="zh-CN"/>
                                </w:rPr>
                                <w:t xml:space="preserve"> 由于耶稣的复活，他的跟随者得到哪些祝福？</w:t>
                              </w:r>
                            </w:p>
                            <w:p w14:paraId="42C855F4" w14:textId="77777777" w:rsidR="00AF36EC" w:rsidRDefault="00AF36EC" w:rsidP="00694637">
                              <w:pPr>
                                <w:rPr>
                                  <w:rFonts w:ascii="华文仿宋" w:eastAsia="华文仿宋" w:hAnsi="华文仿宋"/>
                                  <w:sz w:val="30"/>
                                  <w:szCs w:val="30"/>
                                  <w:lang w:eastAsia="zh-CN"/>
                                </w:rPr>
                              </w:pPr>
                            </w:p>
                            <w:p w14:paraId="13A9760C" w14:textId="2AD41864" w:rsidR="00AF36EC" w:rsidRDefault="00AF36EC" w:rsidP="00694637">
                              <w:pPr>
                                <w:rPr>
                                  <w:rFonts w:ascii="华文仿宋" w:eastAsia="华文仿宋" w:hAnsi="华文仿宋"/>
                                  <w:sz w:val="30"/>
                                  <w:szCs w:val="30"/>
                                  <w:lang w:eastAsia="zh-CN"/>
                                </w:rPr>
                              </w:pPr>
                              <w:r>
                                <w:rPr>
                                  <w:rFonts w:ascii="华文仿宋" w:eastAsia="华文仿宋" w:hAnsi="华文仿宋"/>
                                  <w:sz w:val="30"/>
                                  <w:szCs w:val="30"/>
                                  <w:lang w:eastAsia="zh-CN"/>
                                </w:rPr>
                                <w:t>2.</w:t>
                              </w:r>
                              <w:r>
                                <w:rPr>
                                  <w:rFonts w:ascii="华文仿宋" w:eastAsia="华文仿宋" w:hAnsi="华文仿宋" w:hint="eastAsia"/>
                                  <w:sz w:val="30"/>
                                  <w:szCs w:val="30"/>
                                  <w:lang w:eastAsia="zh-CN"/>
                                </w:rPr>
                                <w:t xml:space="preserve"> 神的灵做什么？</w:t>
                              </w:r>
                            </w:p>
                            <w:p w14:paraId="67226793" w14:textId="77777777" w:rsidR="00AF36EC" w:rsidRDefault="00AF36EC" w:rsidP="00694637">
                              <w:pPr>
                                <w:rPr>
                                  <w:rFonts w:ascii="华文仿宋" w:eastAsia="华文仿宋" w:hAnsi="华文仿宋"/>
                                  <w:sz w:val="30"/>
                                  <w:szCs w:val="30"/>
                                  <w:lang w:eastAsia="zh-CN"/>
                                </w:rPr>
                              </w:pPr>
                            </w:p>
                            <w:p w14:paraId="5F82FDAF" w14:textId="14532AB3" w:rsidR="00AF36EC" w:rsidRDefault="00AF36EC" w:rsidP="00694637">
                              <w:pPr>
                                <w:rPr>
                                  <w:rFonts w:ascii="华文仿宋" w:eastAsia="华文仿宋" w:hAnsi="华文仿宋"/>
                                  <w:sz w:val="30"/>
                                  <w:szCs w:val="30"/>
                                  <w:lang w:eastAsia="zh-CN"/>
                                </w:rPr>
                              </w:pPr>
                              <w:r>
                                <w:rPr>
                                  <w:rFonts w:ascii="华文仿宋" w:eastAsia="华文仿宋" w:hAnsi="华文仿宋"/>
                                  <w:sz w:val="30"/>
                                  <w:szCs w:val="30"/>
                                  <w:lang w:eastAsia="zh-CN"/>
                                </w:rPr>
                                <w:t>3.</w:t>
                              </w:r>
                              <w:r>
                                <w:rPr>
                                  <w:rFonts w:ascii="华文仿宋" w:eastAsia="华文仿宋" w:hAnsi="华文仿宋" w:hint="eastAsia"/>
                                  <w:sz w:val="30"/>
                                  <w:szCs w:val="30"/>
                                  <w:lang w:eastAsia="zh-CN"/>
                                </w:rPr>
                                <w:t xml:space="preserve"> 神为何接受耶稣的死亡为献计？</w:t>
                              </w:r>
                            </w:p>
                            <w:p w14:paraId="3F4AFB24" w14:textId="77777777" w:rsidR="00AF36EC" w:rsidRDefault="00AF36EC" w:rsidP="00694637">
                              <w:pPr>
                                <w:rPr>
                                  <w:rFonts w:ascii="华文仿宋" w:eastAsia="华文仿宋" w:hAnsi="华文仿宋"/>
                                  <w:sz w:val="30"/>
                                  <w:szCs w:val="30"/>
                                  <w:lang w:eastAsia="zh-CN"/>
                                </w:rPr>
                              </w:pPr>
                            </w:p>
                            <w:p w14:paraId="7677F5F5" w14:textId="4EDC2397" w:rsidR="00AF36EC" w:rsidRDefault="00AF36EC" w:rsidP="00694637">
                              <w:pPr>
                                <w:rPr>
                                  <w:rFonts w:ascii="华文仿宋" w:eastAsia="华文仿宋" w:hAnsi="华文仿宋"/>
                                  <w:sz w:val="30"/>
                                  <w:szCs w:val="30"/>
                                  <w:lang w:eastAsia="zh-CN"/>
                                </w:rPr>
                              </w:pPr>
                              <w:r>
                                <w:rPr>
                                  <w:rFonts w:ascii="华文仿宋" w:eastAsia="华文仿宋" w:hAnsi="华文仿宋"/>
                                  <w:sz w:val="30"/>
                                  <w:szCs w:val="30"/>
                                  <w:lang w:eastAsia="zh-CN"/>
                                </w:rPr>
                                <w:t>4.</w:t>
                              </w:r>
                              <w:r>
                                <w:rPr>
                                  <w:rFonts w:ascii="华文仿宋" w:eastAsia="华文仿宋" w:hAnsi="华文仿宋" w:hint="eastAsia"/>
                                  <w:sz w:val="30"/>
                                  <w:szCs w:val="30"/>
                                  <w:lang w:eastAsia="zh-CN"/>
                                </w:rPr>
                                <w:t xml:space="preserve"> 神接纳谁？</w:t>
                              </w:r>
                            </w:p>
                            <w:p w14:paraId="126F6D36" w14:textId="77777777" w:rsidR="00AF36EC" w:rsidRDefault="00AF36EC" w:rsidP="00694637">
                              <w:pPr>
                                <w:rPr>
                                  <w:rFonts w:ascii="华文仿宋" w:eastAsia="华文仿宋" w:hAnsi="华文仿宋"/>
                                  <w:b/>
                                  <w:sz w:val="30"/>
                                  <w:szCs w:val="30"/>
                                  <w:lang w:eastAsia="zh-CN"/>
                                </w:rPr>
                              </w:pPr>
                            </w:p>
                            <w:p w14:paraId="6E4E3969" w14:textId="410A3E7B" w:rsidR="00AF36EC" w:rsidRPr="000C35B8" w:rsidRDefault="00AF36EC" w:rsidP="00694637">
                              <w:pPr>
                                <w:rPr>
                                  <w:rFonts w:ascii="华文仿宋" w:eastAsia="华文仿宋" w:hAnsi="华文仿宋"/>
                                  <w:b/>
                                  <w:sz w:val="30"/>
                                  <w:szCs w:val="30"/>
                                  <w:lang w:eastAsia="zh-CN"/>
                                </w:rPr>
                              </w:pPr>
                              <w:r>
                                <w:rPr>
                                  <w:rFonts w:ascii="华文仿宋" w:eastAsia="华文仿宋" w:hAnsi="华文仿宋" w:hint="eastAsia"/>
                                  <w:b/>
                                  <w:sz w:val="30"/>
                                  <w:szCs w:val="30"/>
                                  <w:lang w:eastAsia="zh-CN"/>
                                </w:rPr>
                                <w:t>5. 神给世人什么命令？</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4" name="Text Box 94"/>
                        <wps:cNvSpPr txBox="1"/>
                        <wps:spPr>
                          <a:xfrm>
                            <a:off x="91440" y="1713230"/>
                            <a:ext cx="4480560" cy="265430"/>
                          </a:xfrm>
                          <a:prstGeom prst="rect">
                            <a:avLst/>
                          </a:prstGeom>
                          <a:noFill/>
                          <a:ln>
                            <a:noFill/>
                          </a:ln>
                          <a:effectLst/>
                          <a:extLst>
                            <a:ext uri="{C572A759-6A51-4108-AA02-DFA0A04FC94B}">
                              <ma14:wrappingTextBoxFlag xmlns:ma14="http://schemas.microsoft.com/office/mac/drawingml/2011/main"/>
                            </a:ext>
                          </a:extLst>
                        </wps:spPr>
                        <wps:linkedTxbx id="3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5" name="Text Box 95"/>
                        <wps:cNvSpPr txBox="1"/>
                        <wps:spPr>
                          <a:xfrm>
                            <a:off x="91440" y="1977390"/>
                            <a:ext cx="4480560" cy="1322070"/>
                          </a:xfrm>
                          <a:prstGeom prst="rect">
                            <a:avLst/>
                          </a:prstGeom>
                          <a:noFill/>
                          <a:ln>
                            <a:noFill/>
                          </a:ln>
                          <a:effectLst/>
                          <a:extLst>
                            <a:ext uri="{C572A759-6A51-4108-AA02-DFA0A04FC94B}">
                              <ma14:wrappingTextBoxFlag xmlns:ma14="http://schemas.microsoft.com/office/mac/drawingml/2011/main"/>
                            </a:ext>
                          </a:extLst>
                        </wps:spPr>
                        <wps:linkedTxbx id="3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6" name="Text Box 256"/>
                        <wps:cNvSpPr txBox="1"/>
                        <wps:spPr>
                          <a:xfrm>
                            <a:off x="91440" y="4288790"/>
                            <a:ext cx="4480560" cy="248920"/>
                          </a:xfrm>
                          <a:prstGeom prst="rect">
                            <a:avLst/>
                          </a:prstGeom>
                          <a:noFill/>
                          <a:ln>
                            <a:noFill/>
                          </a:ln>
                          <a:effectLst/>
                          <a:extLst>
                            <a:ext uri="{C572A759-6A51-4108-AA02-DFA0A04FC94B}">
                              <ma14:wrappingTextBoxFlag xmlns:ma14="http://schemas.microsoft.com/office/mac/drawingml/2011/main"/>
                            </a:ext>
                          </a:extLst>
                        </wps:spPr>
                        <wps:linkedTxbx id="3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7" name="Text Box 257"/>
                        <wps:cNvSpPr txBox="1"/>
                        <wps:spPr>
                          <a:xfrm>
                            <a:off x="91440" y="4536440"/>
                            <a:ext cx="4480560" cy="248920"/>
                          </a:xfrm>
                          <a:prstGeom prst="rect">
                            <a:avLst/>
                          </a:prstGeom>
                          <a:noFill/>
                          <a:ln>
                            <a:noFill/>
                          </a:ln>
                          <a:effectLst/>
                          <a:extLst>
                            <a:ext uri="{C572A759-6A51-4108-AA02-DFA0A04FC94B}">
                              <ma14:wrappingTextBoxFlag xmlns:ma14="http://schemas.microsoft.com/office/mac/drawingml/2011/main"/>
                            </a:ext>
                          </a:extLst>
                        </wps:spPr>
                        <wps:linkedTxbx id="34"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8" name="Text Box 258"/>
                        <wps:cNvSpPr txBox="1"/>
                        <wps:spPr>
                          <a:xfrm>
                            <a:off x="91440" y="4784090"/>
                            <a:ext cx="4480560" cy="248920"/>
                          </a:xfrm>
                          <a:prstGeom prst="rect">
                            <a:avLst/>
                          </a:prstGeom>
                          <a:noFill/>
                          <a:ln>
                            <a:noFill/>
                          </a:ln>
                          <a:effectLst/>
                          <a:extLst>
                            <a:ext uri="{C572A759-6A51-4108-AA02-DFA0A04FC94B}">
                              <ma14:wrappingTextBoxFlag xmlns:ma14="http://schemas.microsoft.com/office/mac/drawingml/2011/main"/>
                            </a:ext>
                          </a:extLst>
                        </wps:spPr>
                        <wps:linkedTxbx id="34"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9" name="Text Box 259"/>
                        <wps:cNvSpPr txBox="1"/>
                        <wps:spPr>
                          <a:xfrm>
                            <a:off x="91440" y="5031740"/>
                            <a:ext cx="4480560" cy="248920"/>
                          </a:xfrm>
                          <a:prstGeom prst="rect">
                            <a:avLst/>
                          </a:prstGeom>
                          <a:noFill/>
                          <a:ln>
                            <a:noFill/>
                          </a:ln>
                          <a:effectLst/>
                          <a:extLst>
                            <a:ext uri="{C572A759-6A51-4108-AA02-DFA0A04FC94B}">
                              <ma14:wrappingTextBoxFlag xmlns:ma14="http://schemas.microsoft.com/office/mac/drawingml/2011/main"/>
                            </a:ext>
                          </a:extLst>
                        </wps:spPr>
                        <wps:linkedTxbx id="34"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0" name="Text Box 260"/>
                        <wps:cNvSpPr txBox="1"/>
                        <wps:spPr>
                          <a:xfrm>
                            <a:off x="91440" y="5279390"/>
                            <a:ext cx="4480560" cy="248920"/>
                          </a:xfrm>
                          <a:prstGeom prst="rect">
                            <a:avLst/>
                          </a:prstGeom>
                          <a:noFill/>
                          <a:ln>
                            <a:noFill/>
                          </a:ln>
                          <a:effectLst/>
                          <a:extLst>
                            <a:ext uri="{C572A759-6A51-4108-AA02-DFA0A04FC94B}">
                              <ma14:wrappingTextBoxFlag xmlns:ma14="http://schemas.microsoft.com/office/mac/drawingml/2011/main"/>
                            </a:ext>
                          </a:extLst>
                        </wps:spPr>
                        <wps:linkedTxbx id="34"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1" name="Text Box 261"/>
                        <wps:cNvSpPr txBox="1"/>
                        <wps:spPr>
                          <a:xfrm>
                            <a:off x="91440" y="5527040"/>
                            <a:ext cx="4480560" cy="248920"/>
                          </a:xfrm>
                          <a:prstGeom prst="rect">
                            <a:avLst/>
                          </a:prstGeom>
                          <a:noFill/>
                          <a:ln>
                            <a:noFill/>
                          </a:ln>
                          <a:effectLst/>
                          <a:extLst>
                            <a:ext uri="{C572A759-6A51-4108-AA02-DFA0A04FC94B}">
                              <ma14:wrappingTextBoxFlag xmlns:ma14="http://schemas.microsoft.com/office/mac/drawingml/2011/main"/>
                            </a:ext>
                          </a:extLst>
                        </wps:spPr>
                        <wps:linkedTxbx id="34"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2" name="Text Box 262"/>
                        <wps:cNvSpPr txBox="1"/>
                        <wps:spPr>
                          <a:xfrm>
                            <a:off x="91440" y="5774690"/>
                            <a:ext cx="4480560" cy="248920"/>
                          </a:xfrm>
                          <a:prstGeom prst="rect">
                            <a:avLst/>
                          </a:prstGeom>
                          <a:noFill/>
                          <a:ln>
                            <a:noFill/>
                          </a:ln>
                          <a:effectLst/>
                          <a:extLst>
                            <a:ext uri="{C572A759-6A51-4108-AA02-DFA0A04FC94B}">
                              <ma14:wrappingTextBoxFlag xmlns:ma14="http://schemas.microsoft.com/office/mac/drawingml/2011/main"/>
                            </a:ext>
                          </a:extLst>
                        </wps:spPr>
                        <wps:linkedTxbx id="34"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3" name="Text Box 263"/>
                        <wps:cNvSpPr txBox="1"/>
                        <wps:spPr>
                          <a:xfrm>
                            <a:off x="91440" y="6022340"/>
                            <a:ext cx="4480560" cy="248920"/>
                          </a:xfrm>
                          <a:prstGeom prst="rect">
                            <a:avLst/>
                          </a:prstGeom>
                          <a:noFill/>
                          <a:ln>
                            <a:noFill/>
                          </a:ln>
                          <a:effectLst/>
                          <a:extLst>
                            <a:ext uri="{C572A759-6A51-4108-AA02-DFA0A04FC94B}">
                              <ma14:wrappingTextBoxFlag xmlns:ma14="http://schemas.microsoft.com/office/mac/drawingml/2011/main"/>
                            </a:ext>
                          </a:extLst>
                        </wps:spPr>
                        <wps:linkedTxbx id="34"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9" name="Text Box 269"/>
                        <wps:cNvSpPr txBox="1"/>
                        <wps:spPr>
                          <a:xfrm>
                            <a:off x="91440" y="6269990"/>
                            <a:ext cx="4480560" cy="248920"/>
                          </a:xfrm>
                          <a:prstGeom prst="rect">
                            <a:avLst/>
                          </a:prstGeom>
                          <a:noFill/>
                          <a:ln>
                            <a:noFill/>
                          </a:ln>
                          <a:effectLst/>
                          <a:extLst>
                            <a:ext uri="{C572A759-6A51-4108-AA02-DFA0A04FC94B}">
                              <ma14:wrappingTextBoxFlag xmlns:ma14="http://schemas.microsoft.com/office/mac/drawingml/2011/main"/>
                            </a:ext>
                          </a:extLst>
                        </wps:spPr>
                        <wps:linkedTxbx id="34"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70" o:spid="_x0000_s1131" style="position:absolute;left:0;text-align:left;margin-left:396pt;margin-top:28.8pt;width:367.2pt;height:543.2pt;z-index:251718692;mso-position-horizontal-relative:page;mso-position-vertical-relative:page" coordsize="4663440,6898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" mv:complextextbox="1">
                <v:shape id="Text Box 281" o:spid="_x0000_s1132" type="#_x0000_t202" style="position:absolute;width:4663440;height:6898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G+HCxQAA&#10;ANwAAAAPAAAAZHJzL2Rvd25yZXYueG1sRI9Ba8JAFITvBf/D8gRvdaOHGlJXsWKLh0hb7cHjI/tM&#10;QrNvw+42if/eFYQeh5n5hlmuB9OIjpyvLSuYTRMQxIXVNZcKfk7vzykIH5A1NpZJwZU8rFejpyVm&#10;2vb8Td0xlCJC2GeooAqhzaT0RUUG/dS2xNG7WGcwROlKqR32EW4aOU+SF2mw5rhQYUvbiorf459R&#10;QPlgTod0sQufb5eP5Jx+9bkulZqMh80riEBD+A8/2nutYJ7O4H4mHgG5u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4b4cLFAAAA3AAAAA8AAAAAAAAAAAAAAAAAlwIAAGRycy9k&#10;b3ducmV2LnhtbFBLBQYAAAAABAAEAPUAAACJAwAAAAA=&#10;" mv:complextextbox="1" filled="f" stroked="f"/>
                <v:shape id="Text Box 93" o:spid="_x0000_s1133" type="#_x0000_t202" style="position:absolute;left:91440;top:45720;width:4480560;height:1668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style="mso-next-textbox:#Text Box 94" inset="0,0,0,0">
                    <w:txbxContent>
                      <w:p w14:paraId="4EB16912" w14:textId="78EACEDF" w:rsidR="00AF36EC" w:rsidRPr="00214AEF" w:rsidRDefault="00AF36EC" w:rsidP="00694637">
                        <w:pPr>
                          <w:rPr>
                            <w:rFonts w:ascii="华文仿宋" w:eastAsia="华文仿宋" w:hAnsi="华文仿宋"/>
                            <w:sz w:val="32"/>
                            <w:szCs w:val="32"/>
                            <w:lang w:eastAsia="zh-CN"/>
                          </w:rPr>
                        </w:pPr>
                        <w:r w:rsidRPr="00214AEF">
                          <w:rPr>
                            <w:rFonts w:ascii="华文仿宋" w:eastAsia="华文仿宋" w:hAnsi="华文仿宋" w:hint="eastAsia"/>
                            <w:sz w:val="32"/>
                            <w:szCs w:val="32"/>
                            <w:lang w:eastAsia="zh-CN"/>
                          </w:rPr>
                          <w:t>耶稣基督所成就的是无人能行的。他的生死完美地尊崇神。因此，神将耶稣基督的死当作赎罪祭。</w:t>
                        </w:r>
                        <w:r w:rsidRPr="00214AEF">
                          <w:rPr>
                            <w:rFonts w:ascii="华文仿宋" w:eastAsia="华文仿宋" w:hAnsi="华文仿宋"/>
                            <w:sz w:val="32"/>
                            <w:szCs w:val="32"/>
                          </w:rPr>
                          <w:t xml:space="preserve"> </w:t>
                        </w:r>
                        <w:r>
                          <w:rPr>
                            <w:rFonts w:ascii="华文仿宋" w:eastAsia="华文仿宋" w:hAnsi="华文仿宋" w:hint="eastAsia"/>
                            <w:sz w:val="32"/>
                            <w:szCs w:val="32"/>
                            <w:lang w:eastAsia="zh-CN"/>
                          </w:rPr>
                          <w:t>因为他做世上的唯一真王，所以他既代表以色列又代表外邦人.</w:t>
                        </w:r>
                        <w:r>
                          <w:rPr>
                            <w:rFonts w:ascii="华文仿宋" w:eastAsia="华文仿宋" w:hAnsi="华文仿宋"/>
                            <w:sz w:val="32"/>
                            <w:szCs w:val="32"/>
                            <w:lang w:eastAsia="zh-CN"/>
                          </w:rPr>
                          <w:t xml:space="preserve"> </w:t>
                        </w:r>
                        <w:r>
                          <w:rPr>
                            <w:rFonts w:ascii="华文仿宋" w:eastAsia="华文仿宋" w:hAnsi="华文仿宋" w:hint="eastAsia"/>
                            <w:sz w:val="32"/>
                            <w:szCs w:val="32"/>
                            <w:lang w:eastAsia="zh-CN"/>
                          </w:rPr>
                          <w:t>于是，他</w:t>
                        </w:r>
                        <w:r w:rsidRPr="009B1D98">
                          <w:rPr>
                            <w:rFonts w:ascii="华文仿宋" w:eastAsia="华文仿宋" w:hAnsi="华文仿宋" w:hint="eastAsia"/>
                            <w:sz w:val="42"/>
                            <w:szCs w:val="42"/>
                            <w:lang w:eastAsia="zh-CN"/>
                          </w:rPr>
                          <w:t>接纳</w:t>
                        </w:r>
                        <w:r>
                          <w:rPr>
                            <w:rFonts w:ascii="华文仿宋" w:eastAsia="华文仿宋" w:hAnsi="华文仿宋" w:hint="eastAsia"/>
                            <w:sz w:val="32"/>
                            <w:szCs w:val="32"/>
                            <w:lang w:eastAsia="zh-CN"/>
                          </w:rPr>
                          <w:t>万民进入他的国度</w:t>
                        </w:r>
                        <w:r>
                          <w:rPr>
                            <w:rFonts w:ascii="华文仿宋" w:eastAsia="华文仿宋" w:hAnsi="华文仿宋"/>
                            <w:sz w:val="32"/>
                            <w:szCs w:val="32"/>
                          </w:rPr>
                          <w:t xml:space="preserve">. </w:t>
                        </w:r>
                        <w:r>
                          <w:rPr>
                            <w:rFonts w:ascii="华文仿宋" w:eastAsia="华文仿宋" w:hAnsi="华文仿宋" w:hint="eastAsia"/>
                            <w:sz w:val="32"/>
                            <w:szCs w:val="32"/>
                            <w:lang w:eastAsia="zh-CN"/>
                          </w:rPr>
                          <w:t xml:space="preserve">神并不偏待人. </w:t>
                        </w:r>
                        <w:r w:rsidRPr="00214AEF">
                          <w:rPr>
                            <w:rFonts w:ascii="华文仿宋" w:eastAsia="华文仿宋" w:hAnsi="华文仿宋" w:hint="eastAsia"/>
                            <w:sz w:val="32"/>
                            <w:szCs w:val="32"/>
                            <w:lang w:eastAsia="zh-CN"/>
                          </w:rPr>
                          <w:t>无论社会阶层，性别，学问和其他特征，祂诏告天下万民效忠耶稣为王</w:t>
                        </w:r>
                        <w:r w:rsidRPr="00214AEF">
                          <w:rPr>
                            <w:rFonts w:ascii="华文仿宋" w:eastAsia="华文仿宋" w:hAnsi="华文仿宋"/>
                            <w:sz w:val="32"/>
                            <w:szCs w:val="32"/>
                            <w:lang w:eastAsia="zh-CN"/>
                          </w:rPr>
                          <w:t>.</w:t>
                        </w:r>
                      </w:p>
                      <w:p w14:paraId="66349699" w14:textId="77777777" w:rsidR="00AF36EC" w:rsidRPr="00214AEF" w:rsidRDefault="00AF36EC" w:rsidP="00694637">
                        <w:pPr>
                          <w:rPr>
                            <w:rFonts w:ascii="华文仿宋" w:eastAsia="华文仿宋" w:hAnsi="华文仿宋"/>
                            <w:sz w:val="32"/>
                            <w:szCs w:val="32"/>
                            <w:lang w:eastAsia="zh-CN"/>
                          </w:rPr>
                        </w:pPr>
                      </w:p>
                      <w:p w14:paraId="45827151" w14:textId="014702DD" w:rsidR="00AF36EC" w:rsidRDefault="00AF36EC" w:rsidP="00694637">
                        <w:pPr>
                          <w:rPr>
                            <w:rFonts w:ascii="华文仿宋" w:eastAsia="华文仿宋" w:hAnsi="华文仿宋"/>
                            <w:sz w:val="30"/>
                            <w:szCs w:val="30"/>
                            <w:lang w:eastAsia="zh-CN"/>
                          </w:rPr>
                        </w:pPr>
                        <w:r w:rsidRPr="00214AEF">
                          <w:rPr>
                            <w:rFonts w:ascii="华文仿宋" w:eastAsia="华文仿宋" w:hAnsi="华文仿宋" w:hint="eastAsia"/>
                            <w:sz w:val="32"/>
                            <w:szCs w:val="32"/>
                            <w:lang w:eastAsia="zh-CN"/>
                          </w:rPr>
                          <w:t>神透过耶稣基督翻转</w:t>
                        </w:r>
                        <w:r>
                          <w:rPr>
                            <w:rFonts w:ascii="华文仿宋" w:eastAsia="华文仿宋" w:hAnsi="华文仿宋" w:hint="eastAsia"/>
                            <w:sz w:val="32"/>
                            <w:szCs w:val="32"/>
                            <w:lang w:eastAsia="zh-CN"/>
                          </w:rPr>
                          <w:t xml:space="preserve">世上典型的荣辱观. </w:t>
                        </w:r>
                        <w:r w:rsidR="00EE065D">
                          <w:rPr>
                            <w:rFonts w:ascii="华文仿宋" w:eastAsia="华文仿宋" w:hAnsi="华文仿宋" w:hint="eastAsia"/>
                            <w:sz w:val="32"/>
                            <w:szCs w:val="32"/>
                            <w:lang w:eastAsia="zh-CN"/>
                          </w:rPr>
                          <w:t>耶稣基督将他自己的</w:t>
                        </w:r>
                        <w:r w:rsidRPr="00214AEF">
                          <w:rPr>
                            <w:rFonts w:ascii="华文仿宋" w:eastAsia="华文仿宋" w:hAnsi="华文仿宋" w:hint="eastAsia"/>
                            <w:sz w:val="32"/>
                            <w:szCs w:val="32"/>
                            <w:lang w:eastAsia="zh-CN"/>
                          </w:rPr>
                          <w:t>荣耀赐</w:t>
                        </w:r>
                        <w:r>
                          <w:rPr>
                            <w:rFonts w:ascii="华文仿宋" w:eastAsia="华文仿宋" w:hAnsi="华文仿宋" w:hint="eastAsia"/>
                            <w:sz w:val="32"/>
                            <w:szCs w:val="32"/>
                            <w:lang w:eastAsia="zh-CN"/>
                          </w:rPr>
                          <w:t xml:space="preserve">给跟随者. 在社会中被歧视的“局外人”在神的家里被尊荣为“局内人.”自然而然, </w:t>
                        </w:r>
                        <w:r w:rsidRPr="00214AEF">
                          <w:rPr>
                            <w:rFonts w:ascii="华文仿宋" w:eastAsia="华文仿宋" w:hAnsi="华文仿宋" w:hint="eastAsia"/>
                            <w:sz w:val="32"/>
                            <w:szCs w:val="32"/>
                            <w:lang w:eastAsia="zh-CN"/>
                          </w:rPr>
                          <w:t>神的儿女必须为羞耻的事悔改而且他们要为天父挣脸</w:t>
                        </w:r>
                        <w:r>
                          <w:rPr>
                            <w:rFonts w:ascii="华文仿宋" w:eastAsia="华文仿宋" w:hAnsi="华文仿宋" w:hint="eastAsia"/>
                            <w:sz w:val="30"/>
                            <w:szCs w:val="30"/>
                            <w:lang w:eastAsia="zh-CN"/>
                          </w:rPr>
                          <w:t>.</w:t>
                        </w:r>
                      </w:p>
                      <w:p w14:paraId="168F4C51" w14:textId="67EBC6FD" w:rsidR="00AF36EC" w:rsidRDefault="00AF36EC" w:rsidP="00694637">
                        <w:pPr>
                          <w:rPr>
                            <w:rFonts w:ascii="华文仿宋" w:eastAsia="华文仿宋" w:hAnsi="华文仿宋"/>
                            <w:sz w:val="30"/>
                            <w:szCs w:val="30"/>
                            <w:lang w:eastAsia="zh-CN"/>
                          </w:rPr>
                        </w:pPr>
                        <w:r>
                          <w:rPr>
                            <w:rFonts w:ascii="华文仿宋" w:eastAsia="华文仿宋" w:hAnsi="华文仿宋"/>
                            <w:sz w:val="30"/>
                            <w:szCs w:val="30"/>
                            <w:lang w:eastAsia="zh-CN"/>
                          </w:rPr>
                          <w:t>1.</w:t>
                        </w:r>
                        <w:r>
                          <w:rPr>
                            <w:rFonts w:ascii="华文仿宋" w:eastAsia="华文仿宋" w:hAnsi="华文仿宋" w:hint="eastAsia"/>
                            <w:sz w:val="30"/>
                            <w:szCs w:val="30"/>
                            <w:lang w:eastAsia="zh-CN"/>
                          </w:rPr>
                          <w:t xml:space="preserve"> 由于耶稣的复活，他的跟随者得到哪些祝福？</w:t>
                        </w:r>
                      </w:p>
                      <w:p w14:paraId="42C855F4" w14:textId="77777777" w:rsidR="00AF36EC" w:rsidRDefault="00AF36EC" w:rsidP="00694637">
                        <w:pPr>
                          <w:rPr>
                            <w:rFonts w:ascii="华文仿宋" w:eastAsia="华文仿宋" w:hAnsi="华文仿宋"/>
                            <w:sz w:val="30"/>
                            <w:szCs w:val="30"/>
                            <w:lang w:eastAsia="zh-CN"/>
                          </w:rPr>
                        </w:pPr>
                      </w:p>
                      <w:p w14:paraId="13A9760C" w14:textId="2AD41864" w:rsidR="00AF36EC" w:rsidRDefault="00AF36EC" w:rsidP="00694637">
                        <w:pPr>
                          <w:rPr>
                            <w:rFonts w:ascii="华文仿宋" w:eastAsia="华文仿宋" w:hAnsi="华文仿宋"/>
                            <w:sz w:val="30"/>
                            <w:szCs w:val="30"/>
                            <w:lang w:eastAsia="zh-CN"/>
                          </w:rPr>
                        </w:pPr>
                        <w:r>
                          <w:rPr>
                            <w:rFonts w:ascii="华文仿宋" w:eastAsia="华文仿宋" w:hAnsi="华文仿宋"/>
                            <w:sz w:val="30"/>
                            <w:szCs w:val="30"/>
                            <w:lang w:eastAsia="zh-CN"/>
                          </w:rPr>
                          <w:t>2.</w:t>
                        </w:r>
                        <w:r>
                          <w:rPr>
                            <w:rFonts w:ascii="华文仿宋" w:eastAsia="华文仿宋" w:hAnsi="华文仿宋" w:hint="eastAsia"/>
                            <w:sz w:val="30"/>
                            <w:szCs w:val="30"/>
                            <w:lang w:eastAsia="zh-CN"/>
                          </w:rPr>
                          <w:t xml:space="preserve"> 神的灵做什么？</w:t>
                        </w:r>
                      </w:p>
                      <w:p w14:paraId="67226793" w14:textId="77777777" w:rsidR="00AF36EC" w:rsidRDefault="00AF36EC" w:rsidP="00694637">
                        <w:pPr>
                          <w:rPr>
                            <w:rFonts w:ascii="华文仿宋" w:eastAsia="华文仿宋" w:hAnsi="华文仿宋"/>
                            <w:sz w:val="30"/>
                            <w:szCs w:val="30"/>
                            <w:lang w:eastAsia="zh-CN"/>
                          </w:rPr>
                        </w:pPr>
                      </w:p>
                      <w:p w14:paraId="5F82FDAF" w14:textId="14532AB3" w:rsidR="00AF36EC" w:rsidRDefault="00AF36EC" w:rsidP="00694637">
                        <w:pPr>
                          <w:rPr>
                            <w:rFonts w:ascii="华文仿宋" w:eastAsia="华文仿宋" w:hAnsi="华文仿宋"/>
                            <w:sz w:val="30"/>
                            <w:szCs w:val="30"/>
                            <w:lang w:eastAsia="zh-CN"/>
                          </w:rPr>
                        </w:pPr>
                        <w:r>
                          <w:rPr>
                            <w:rFonts w:ascii="华文仿宋" w:eastAsia="华文仿宋" w:hAnsi="华文仿宋"/>
                            <w:sz w:val="30"/>
                            <w:szCs w:val="30"/>
                            <w:lang w:eastAsia="zh-CN"/>
                          </w:rPr>
                          <w:t>3.</w:t>
                        </w:r>
                        <w:r>
                          <w:rPr>
                            <w:rFonts w:ascii="华文仿宋" w:eastAsia="华文仿宋" w:hAnsi="华文仿宋" w:hint="eastAsia"/>
                            <w:sz w:val="30"/>
                            <w:szCs w:val="30"/>
                            <w:lang w:eastAsia="zh-CN"/>
                          </w:rPr>
                          <w:t xml:space="preserve"> 神为何接受耶稣的死亡为献计？</w:t>
                        </w:r>
                      </w:p>
                      <w:p w14:paraId="3F4AFB24" w14:textId="77777777" w:rsidR="00AF36EC" w:rsidRDefault="00AF36EC" w:rsidP="00694637">
                        <w:pPr>
                          <w:rPr>
                            <w:rFonts w:ascii="华文仿宋" w:eastAsia="华文仿宋" w:hAnsi="华文仿宋"/>
                            <w:sz w:val="30"/>
                            <w:szCs w:val="30"/>
                            <w:lang w:eastAsia="zh-CN"/>
                          </w:rPr>
                        </w:pPr>
                      </w:p>
                      <w:p w14:paraId="7677F5F5" w14:textId="4EDC2397" w:rsidR="00AF36EC" w:rsidRDefault="00AF36EC" w:rsidP="00694637">
                        <w:pPr>
                          <w:rPr>
                            <w:rFonts w:ascii="华文仿宋" w:eastAsia="华文仿宋" w:hAnsi="华文仿宋"/>
                            <w:sz w:val="30"/>
                            <w:szCs w:val="30"/>
                            <w:lang w:eastAsia="zh-CN"/>
                          </w:rPr>
                        </w:pPr>
                        <w:r>
                          <w:rPr>
                            <w:rFonts w:ascii="华文仿宋" w:eastAsia="华文仿宋" w:hAnsi="华文仿宋"/>
                            <w:sz w:val="30"/>
                            <w:szCs w:val="30"/>
                            <w:lang w:eastAsia="zh-CN"/>
                          </w:rPr>
                          <w:t>4.</w:t>
                        </w:r>
                        <w:r>
                          <w:rPr>
                            <w:rFonts w:ascii="华文仿宋" w:eastAsia="华文仿宋" w:hAnsi="华文仿宋" w:hint="eastAsia"/>
                            <w:sz w:val="30"/>
                            <w:szCs w:val="30"/>
                            <w:lang w:eastAsia="zh-CN"/>
                          </w:rPr>
                          <w:t xml:space="preserve"> 神接纳谁？</w:t>
                        </w:r>
                      </w:p>
                      <w:p w14:paraId="126F6D36" w14:textId="77777777" w:rsidR="00AF36EC" w:rsidRDefault="00AF36EC" w:rsidP="00694637">
                        <w:pPr>
                          <w:rPr>
                            <w:rFonts w:ascii="华文仿宋" w:eastAsia="华文仿宋" w:hAnsi="华文仿宋"/>
                            <w:b/>
                            <w:sz w:val="30"/>
                            <w:szCs w:val="30"/>
                            <w:lang w:eastAsia="zh-CN"/>
                          </w:rPr>
                        </w:pPr>
                      </w:p>
                      <w:p w14:paraId="6E4E3969" w14:textId="410A3E7B" w:rsidR="00AF36EC" w:rsidRPr="000C35B8" w:rsidRDefault="00AF36EC" w:rsidP="00694637">
                        <w:pPr>
                          <w:rPr>
                            <w:rFonts w:ascii="华文仿宋" w:eastAsia="华文仿宋" w:hAnsi="华文仿宋"/>
                            <w:b/>
                            <w:sz w:val="30"/>
                            <w:szCs w:val="30"/>
                            <w:lang w:eastAsia="zh-CN"/>
                          </w:rPr>
                        </w:pPr>
                        <w:r>
                          <w:rPr>
                            <w:rFonts w:ascii="华文仿宋" w:eastAsia="华文仿宋" w:hAnsi="华文仿宋" w:hint="eastAsia"/>
                            <w:b/>
                            <w:sz w:val="30"/>
                            <w:szCs w:val="30"/>
                            <w:lang w:eastAsia="zh-CN"/>
                          </w:rPr>
                          <w:t>5. 神给世人什么命令？</w:t>
                        </w:r>
                      </w:p>
                    </w:txbxContent>
                  </v:textbox>
                </v:shape>
                <v:shape id="Text Box 94" o:spid="_x0000_s1134" type="#_x0000_t202" style="position:absolute;left:91440;top:1713230;width:4480560;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0afu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0afuwwAAANsAAAAPAAAAAAAAAAAAAAAAAJcCAABkcnMvZG93&#10;bnJldi54bWxQSwUGAAAAAAQABAD1AAAAhwMAAAAA&#10;" filled="f" stroked="f">
                  <v:textbox style="mso-next-textbox:#Text Box 95" inset="0,0,0,0">
                    <w:txbxContent/>
                  </v:textbox>
                </v:shape>
                <v:shape id="Text Box 95" o:spid="_x0000_s1135" type="#_x0000_t202" style="position:absolute;left:91440;top:1977390;width:4480560;height:13220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nQJ1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nQJ1wwAAANsAAAAPAAAAAAAAAAAAAAAAAJcCAABkcnMvZG93&#10;bnJldi54bWxQSwUGAAAAAAQABAD1AAAAhwMAAAAA&#10;" filled="f" stroked="f">
                  <v:textbox style="mso-next-textbox:#Text Box 256" inset="0,0,0,0">
                    <w:txbxContent/>
                  </v:textbox>
                </v:shape>
                <v:shape id="Text Box 256" o:spid="_x0000_s1136" type="#_x0000_t202" style="position:absolute;left:91440;top:4288790;width:4480560;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7SJhxQAA&#10;ANwAAAAPAAAAZHJzL2Rvd25yZXYueG1sRI9Ba8JAFITvBf/D8oTe6kahoUZXEWlBKBRjPHh8Zp/J&#10;YvZtzK6a/vuuUPA4zMw3zHzZ20bcqPPGsYLxKAFBXDptuFKwL77ePkD4gKyxcUwKfsnDcjF4mWOm&#10;3Z1zuu1CJSKEfYYK6hDaTEpf1mTRj1xLHL2T6yyGKLtK6g7vEW4bOUmSVFo0HBdqbGldU3neXa2C&#10;1YHzT3P5OW7zU26KYprwd3pW6nXYr2YgAvXhGf5vb7SCyXs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ntImHFAAAA3AAAAA8AAAAAAAAAAAAAAAAAlwIAAGRycy9k&#10;b3ducmV2LnhtbFBLBQYAAAAABAAEAPUAAACJAwAAAAA=&#10;" filled="f" stroked="f">
                  <v:textbox style="mso-next-textbox:#Text Box 257" inset="0,0,0,0">
                    <w:txbxContent/>
                  </v:textbox>
                </v:shape>
                <v:shape id="Text Box 257" o:spid="_x0000_s1137" type="#_x0000_t202" style="position:absolute;left:91440;top:4536440;width:4480560;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oYf6xgAA&#10;ANwAAAAPAAAAZHJzL2Rvd25yZXYueG1sRI9Ba8JAFITvhf6H5RW81U0FtaZZRUoLQkEa48HjM/uS&#10;LGbfptlV03/vFoQeh5n5hslWg23FhXpvHCt4GScgiEunDdcK9sXn8ysIH5A1to5JwS95WC0fHzJM&#10;tbtyTpddqEWEsE9RQRNCl0rpy4Ys+rHriKNXud5iiLKvpe7xGuG2lZMkmUmLhuNCgx29N1Sedmer&#10;YH3g/MP8bI/feZWbolgk/DU7KTV6GtZvIAIN4T98b2+0gsl0D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moYf6xgAAANwAAAAPAAAAAAAAAAAAAAAAAJcCAABkcnMv&#10;ZG93bnJldi54bWxQSwUGAAAAAAQABAD1AAAAigMAAAAA&#10;" filled="f" stroked="f">
                  <v:textbox style="mso-next-textbox:#Text Box 258" inset="0,0,0,0">
                    <w:txbxContent/>
                  </v:textbox>
                </v:shape>
                <v:shape id="Text Box 258" o:spid="_x0000_s1138" type="#_x0000_t202" style="position:absolute;left:91440;top:4784090;width:4480560;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PhOIwQAA&#10;ANwAAAAPAAAAZHJzL2Rvd25yZXYueG1sRE9Ni8IwEL0v+B/CCN7WVEFZq1FEdkFYEGs9eBybsQ02&#10;k9pE7f57cxD2+Hjfi1Vna/Gg1hvHCkbDBARx4bThUsEx//n8AuEDssbaMSn4Iw+rZe9jgal2T87o&#10;cQiliCHsU1RQhdCkUvqiIot+6BriyF1cazFE2JZSt/iM4baW4ySZSouGY0OFDW0qKq6Hu1WwPnH2&#10;bW678z67ZCbPZwn/Tq9KDfrdeg4iUBf+xW/3VisYT+La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z4TiMEAAADcAAAADwAAAAAAAAAAAAAAAACXAgAAZHJzL2Rvd25y&#10;ZXYueG1sUEsFBgAAAAAEAAQA9QAAAIUDAAAAAA==&#10;" filled="f" stroked="f">
                  <v:textbox style="mso-next-textbox:#Text Box 259" inset="0,0,0,0">
                    <w:txbxContent/>
                  </v:textbox>
                </v:shape>
                <v:shape id="Text Box 259" o:spid="_x0000_s1139" type="#_x0000_t202" style="position:absolute;left:91440;top:5031740;width:4480560;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crYTxAAA&#10;ANwAAAAPAAAAZHJzL2Rvd25yZXYueG1sRI9Ba8JAFITvgv9heYI33SgoGl1FikJBKI3x0ONr9pks&#10;Zt+m2a3Gf98tCB6HmfmGWW87W4sbtd44VjAZJyCIC6cNlwrO+WG0AOEDssbaMSl4kIftpt9bY6rd&#10;nTO6nUIpIoR9igqqEJpUSl9UZNGPXUMcvYtrLYYo21LqFu8Rbms5TZK5tGg4LlTY0FtFxfX0axXs&#10;vjjbm5+P78/skpk8XyZ8nF+VGg663QpEoC68ws/2u1YwnS3h/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HK2E8QAAADcAAAADwAAAAAAAAAAAAAAAACXAgAAZHJzL2Rv&#10;d25yZXYueG1sUEsFBgAAAAAEAAQA9QAAAIgDAAAAAA==&#10;" filled="f" stroked="f">
                  <v:textbox style="mso-next-textbox:#Text Box 260" inset="0,0,0,0">
                    <w:txbxContent/>
                  </v:textbox>
                </v:shape>
                <v:shape id="Text Box 260" o:spid="_x0000_s1140" type="#_x0000_t202" style="position:absolute;left:91440;top:5279390;width:4480560;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JNUzwQAA&#10;ANwAAAAPAAAAZHJzL2Rvd25yZXYueG1sRE9Ni8IwEL0L+x/CCN401UPRrlFEVlgQFms97HFsxjbY&#10;TGqT1e6/NwfB4+N9L9e9bcSdOm8cK5hOEhDEpdOGKwWnYjeeg/ABWWPjmBT8k4f16mOwxEy7B+d0&#10;P4ZKxBD2GSqoQ2gzKX1Zk0U/cS1x5C6usxgi7CqpO3zEcNvIWZKk0qLh2FBjS9uayuvxzyrY/HL+&#10;ZW4/50N+yU1RLBLep1elRsN+8wkiUB/e4pf7WyuYpXF+PBOP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yTVM8EAAADcAAAADwAAAAAAAAAAAAAAAACXAgAAZHJzL2Rvd25y&#10;ZXYueG1sUEsFBgAAAAAEAAQA9QAAAIUDAAAAAA==&#10;" filled="f" stroked="f">
                  <v:textbox style="mso-next-textbox:#Text Box 261" inset="0,0,0,0">
                    <w:txbxContent/>
                  </v:textbox>
                </v:shape>
                <v:shape id="Text Box 261" o:spid="_x0000_s1141" type="#_x0000_t202" style="position:absolute;left:91440;top:5527040;width:4480560;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HCoxAAA&#10;ANwAAAAPAAAAZHJzL2Rvd25yZXYueG1sRI9Ba8JAFITvBf/D8gRvdaOH0EZXEVEQBGmMB4/P7DNZ&#10;zL6N2VXTf98tFHocZuYbZr7sbSOe1HnjWMFknIAgLp02XCk4Fdv3DxA+IGtsHJOCb/KwXAze5php&#10;9+KcnsdQiQhhn6GCOoQ2k9KXNVn0Y9cSR+/qOoshyq6SusNXhNtGTpMklRYNx4UaW1rXVN6OD6tg&#10;deZ8Y+6Hy1d+zU1RfCa8T29KjYb9agYiUB/+w3/tnVYwTSfweyYeAbn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GhwqMQAAADcAAAADwAAAAAAAAAAAAAAAACXAgAAZHJzL2Rv&#10;d25yZXYueG1sUEsFBgAAAAAEAAQA9QAAAIgDAAAAAA==&#10;" filled="f" stroked="f">
                  <v:textbox style="mso-next-textbox:#Text Box 262" inset="0,0,0,0">
                    <w:txbxContent/>
                  </v:textbox>
                </v:shape>
                <v:shape id="Text Box 262" o:spid="_x0000_s1142" type="#_x0000_t202" style="position:absolute;left:91440;top:5774690;width:4480560;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uu7fxAAA&#10;ANwAAAAPAAAAZHJzL2Rvd25yZXYueG1sRI9Ba8JAFITvhf6H5RV6qxtzCJq6ioiFglCM8eDxNftM&#10;FrNvY3bV9N93BcHjMDPfMLPFYFtxpd4bxwrGowQEceW04VrBvvz6mIDwAVlj65gU/JGHxfz1ZYa5&#10;djcu6LoLtYgQ9jkqaELocil91ZBFP3IdcfSOrrcYouxrqXu8RbhtZZokmbRoOC402NGqoeq0u1gF&#10;ywMXa3P++d0Wx8KU5TThTXZS6v1tWH6CCDSEZ/jR/tYK0iyF+5l4BOT8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ru38QAAADcAAAADwAAAAAAAAAAAAAAAACXAgAAZHJzL2Rv&#10;d25yZXYueG1sUEsFBgAAAAAEAAQA9QAAAIgDAAAAAA==&#10;" filled="f" stroked="f">
                  <v:textbox style="mso-next-textbox:#Text Box 263" inset="0,0,0,0">
                    <w:txbxContent/>
                  </v:textbox>
                </v:shape>
                <v:shape id="Text Box 263" o:spid="_x0000_s1143" type="#_x0000_t202" style="position:absolute;left:91440;top:6022340;width:4480560;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9ktExQAA&#10;ANwAAAAPAAAAZHJzL2Rvd25yZXYueG1sRI9Ba8JAFITvBf/D8oTe6kYLoUZXEWlBKBRjPHh8Zp/J&#10;YvZtzK6a/vuuUPA4zMw3zHzZ20bcqPPGsYLxKAFBXDptuFKwL77ePkD4gKyxcUwKfsnDcjF4mWOm&#10;3Z1zuu1CJSKEfYYK6hDaTEpf1mTRj1xLHL2T6yyGKLtK6g7vEW4bOUmSVFo0HBdqbGldU3neXa2C&#10;1YHzT3P5OW7zU26KYprwd3pW6nXYr2YgAvXhGf5vb7SCSfoO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f2S0TFAAAA3AAAAA8AAAAAAAAAAAAAAAAAlwIAAGRycy9k&#10;b3ducmV2LnhtbFBLBQYAAAAABAAEAPUAAACJAwAAAAA=&#10;" filled="f" stroked="f">
                  <v:textbox style="mso-next-textbox:#Text Box 269" inset="0,0,0,0">
                    <w:txbxContent/>
                  </v:textbox>
                </v:shape>
                <v:shape id="Text Box 269" o:spid="_x0000_s1144" type="#_x0000_t202" style="position:absolute;left:91440;top:6269990;width:4480560;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HnyuxQAA&#10;ANwAAAAPAAAAZHJzL2Rvd25yZXYueG1sRI9Ba8JAFITvQv/D8oTezEYPoUZXkVJBKBRjPHh8zT6T&#10;xezbmF01/fduodDjMDPfMMv1YFtxp94bxwqmSQqCuHLacK3gWG4nbyB8QNbYOiYFP+RhvXoZLTHX&#10;7sEF3Q+hFhHCPkcFTQhdLqWvGrLoE9cRR+/seoshyr6WusdHhNtWztI0kxYNx4UGO3pvqLocblbB&#10;5sTFh7l+fe+Lc2HKcp7yZ3ZR6nU8bBYgAg3hP/zX3mkFs2wOv2fiEZC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YefK7FAAAA3AAAAA8AAAAAAAAAAAAAAAAAlwIAAGRycy9k&#10;b3ducmV2LnhtbFBLBQYAAAAABAAEAPUAAACJAwAAAAA=&#10;" filled="f" stroked="f">
                  <v:textbox inset="0,0,0,0">
                    <w:txbxContent/>
                  </v:textbox>
                </v:shape>
                <w10:wrap type="through" anchorx="page" anchory="page"/>
              </v:group>
            </w:pict>
          </mc:Fallback>
        </mc:AlternateContent>
      </w:r>
      <w:r w:rsidR="006A1082">
        <w:rPr>
          <w:noProof/>
          <w:lang w:eastAsia="zh-CN"/>
        </w:rPr>
        <mc:AlternateContent>
          <mc:Choice Requires="wps">
            <w:drawing>
              <wp:anchor distT="0" distB="0" distL="114300" distR="114300" simplePos="0" relativeHeight="251726884" behindDoc="0" locked="0" layoutInCell="1" allowOverlap="1" wp14:anchorId="13DFB711" wp14:editId="554E6EFF">
                <wp:simplePos x="0" y="0"/>
                <wp:positionH relativeFrom="page">
                  <wp:posOffset>5090160</wp:posOffset>
                </wp:positionH>
                <wp:positionV relativeFrom="page">
                  <wp:posOffset>6894830</wp:posOffset>
                </wp:positionV>
                <wp:extent cx="4384040" cy="511810"/>
                <wp:effectExtent l="0" t="0" r="0" b="0"/>
                <wp:wrapThrough wrapText="bothSides">
                  <wp:wrapPolygon edited="0">
                    <wp:start x="125" y="0"/>
                    <wp:lineTo x="125" y="20367"/>
                    <wp:lineTo x="21275" y="20367"/>
                    <wp:lineTo x="21275" y="0"/>
                    <wp:lineTo x="125" y="0"/>
                  </wp:wrapPolygon>
                </wp:wrapThrough>
                <wp:docPr id="320" name="Text Box 320"/>
                <wp:cNvGraphicFramePr/>
                <a:graphic xmlns:a="http://schemas.openxmlformats.org/drawingml/2006/main">
                  <a:graphicData uri="http://schemas.microsoft.com/office/word/2010/wordprocessingShape">
                    <wps:wsp>
                      <wps:cNvSpPr txBox="1"/>
                      <wps:spPr>
                        <a:xfrm>
                          <a:off x="0" y="0"/>
                          <a:ext cx="4384040" cy="51181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2D692CE" w14:textId="77777777" w:rsidR="00AF36EC" w:rsidRDefault="00AF36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0" o:spid="_x0000_s1145" type="#_x0000_t202" style="position:absolute;left:0;text-align:left;margin-left:400.8pt;margin-top:542.9pt;width:345.2pt;height:40.3pt;z-index:2517268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" mv:complextextbox="1" filled="f" stroked="f">
                <v:textbox>
                  <w:txbxContent>
                    <w:p w14:paraId="02D692CE" w14:textId="77777777" w:rsidR="00AF36EC" w:rsidRDefault="00AF36EC"/>
                  </w:txbxContent>
                </v:textbox>
                <w10:wrap type="through" anchorx="page" anchory="page"/>
              </v:shape>
            </w:pict>
          </mc:Fallback>
        </mc:AlternateContent>
      </w:r>
      <w:r w:rsidR="000C35B8">
        <w:br w:type="page"/>
      </w:r>
      <w:r>
        <w:rPr>
          <w:noProof/>
          <w:lang w:eastAsia="zh-CN"/>
        </w:rPr>
        <w:lastRenderedPageBreak/>
        <mc:AlternateContent>
          <mc:Choice Requires="wps">
            <w:drawing>
              <wp:anchor distT="0" distB="0" distL="114300" distR="114300" simplePos="0" relativeHeight="251821092" behindDoc="0" locked="0" layoutInCell="1" allowOverlap="1" wp14:anchorId="3E45078C" wp14:editId="3D04FEAF">
                <wp:simplePos x="0" y="0"/>
                <wp:positionH relativeFrom="page">
                  <wp:posOffset>447675</wp:posOffset>
                </wp:positionH>
                <wp:positionV relativeFrom="page">
                  <wp:posOffset>379730</wp:posOffset>
                </wp:positionV>
                <wp:extent cx="4663440" cy="7040880"/>
                <wp:effectExtent l="0" t="0" r="0" b="0"/>
                <wp:wrapThrough wrapText="bothSides">
                  <wp:wrapPolygon edited="0">
                    <wp:start x="118" y="0"/>
                    <wp:lineTo x="118" y="21506"/>
                    <wp:lineTo x="21294" y="21506"/>
                    <wp:lineTo x="21294" y="0"/>
                    <wp:lineTo x="118" y="0"/>
                  </wp:wrapPolygon>
                </wp:wrapThrough>
                <wp:docPr id="483" name="Text Box 483"/>
                <wp:cNvGraphicFramePr/>
                <a:graphic xmlns:a="http://schemas.openxmlformats.org/drawingml/2006/main">
                  <a:graphicData uri="http://schemas.microsoft.com/office/word/2010/wordprocessingShape">
                    <wps:wsp>
                      <wps:cNvSpPr txBox="1"/>
                      <wps:spPr>
                        <a:xfrm>
                          <a:off x="0" y="0"/>
                          <a:ext cx="4663440" cy="7040880"/>
                        </a:xfrm>
                        <a:prstGeom prst="rect">
                          <a:avLst/>
                        </a:prstGeom>
                        <a:noFill/>
                        <a:ln>
                          <a:noFill/>
                        </a:ln>
                        <a:effectLst/>
                        <a:extLst>
                          <a:ext uri="{C572A759-6A51-4108-AA02-DFA0A04FC94B}">
                            <ma14:wrappingTextBoxFlag xmlns:ma14="http://schemas.microsoft.com/office/mac/drawingml/2011/main" val="1"/>
                          </a:ext>
                        </a:extLst>
                      </wps:spPr>
                      <wps:txbx>
                        <w:txbxContent>
                          <w:p w14:paraId="07D978C3" w14:textId="77777777" w:rsidR="00AF36EC" w:rsidRPr="00694637" w:rsidRDefault="00AF36EC" w:rsidP="005E06E1">
                            <w:pPr>
                              <w:rPr>
                                <w:rFonts w:ascii="华文仿宋" w:eastAsia="华文仿宋" w:hAnsi="华文仿宋"/>
                                <w:sz w:val="20"/>
                                <w:szCs w:val="20"/>
                                <w:lang w:eastAsia="zh-CN"/>
                              </w:rPr>
                            </w:pPr>
                          </w:p>
                          <w:p w14:paraId="3CFA9241" w14:textId="77777777" w:rsidR="00AF36EC" w:rsidRDefault="00AF36EC" w:rsidP="005E06E1">
                            <w:pPr>
                              <w:rPr>
                                <w:rFonts w:ascii="华文仿宋" w:eastAsia="华文仿宋" w:hAnsi="华文仿宋"/>
                                <w:sz w:val="32"/>
                                <w:szCs w:val="32"/>
                                <w:lang w:eastAsia="zh-CN"/>
                              </w:rPr>
                            </w:pPr>
                            <w:r w:rsidRPr="00694637">
                              <w:rPr>
                                <w:rFonts w:ascii="华文仿宋" w:eastAsia="华文仿宋" w:hAnsi="华文仿宋" w:hint="eastAsia"/>
                                <w:sz w:val="32"/>
                                <w:szCs w:val="32"/>
                                <w:lang w:eastAsia="zh-CN"/>
                              </w:rPr>
                              <w:t>耶稣基督升天以前，他给门徒一个特别的使命，就是在世上做他的大使.</w:t>
                            </w:r>
                          </w:p>
                          <w:p w14:paraId="73C9910A" w14:textId="77777777" w:rsidR="00AF36EC" w:rsidRPr="00694637" w:rsidRDefault="00AF36EC" w:rsidP="005E06E1">
                            <w:pPr>
                              <w:rPr>
                                <w:rFonts w:ascii="华文仿宋" w:eastAsia="华文仿宋" w:hAnsi="华文仿宋"/>
                                <w:sz w:val="32"/>
                                <w:szCs w:val="32"/>
                                <w:lang w:eastAsia="zh-CN"/>
                              </w:rPr>
                            </w:pPr>
                          </w:p>
                          <w:p w14:paraId="7D0430D5" w14:textId="77777777" w:rsidR="00AF36EC" w:rsidRDefault="00AF36EC" w:rsidP="005E06E1">
                            <w:pPr>
                              <w:ind w:right="252"/>
                              <w:rPr>
                                <w:rFonts w:ascii="华文仿宋" w:eastAsia="华文仿宋" w:hAnsi="华文仿宋"/>
                                <w:sz w:val="32"/>
                                <w:szCs w:val="32"/>
                                <w:lang w:eastAsia="zh-CN"/>
                              </w:rPr>
                            </w:pPr>
                          </w:p>
                          <w:p w14:paraId="24D25AD5" w14:textId="77777777" w:rsidR="00AF36EC" w:rsidRDefault="00AF36EC" w:rsidP="005E06E1">
                            <w:pPr>
                              <w:ind w:right="252"/>
                              <w:rPr>
                                <w:rFonts w:ascii="华文仿宋" w:eastAsia="华文仿宋" w:hAnsi="华文仿宋"/>
                                <w:sz w:val="32"/>
                                <w:szCs w:val="32"/>
                                <w:lang w:eastAsia="zh-CN"/>
                              </w:rPr>
                            </w:pPr>
                          </w:p>
                          <w:p w14:paraId="34F3762C" w14:textId="77777777" w:rsidR="00AF36EC" w:rsidRDefault="00AF36EC" w:rsidP="005E06E1">
                            <w:pPr>
                              <w:ind w:right="252"/>
                              <w:rPr>
                                <w:rFonts w:ascii="华文仿宋" w:eastAsia="华文仿宋" w:hAnsi="华文仿宋"/>
                                <w:sz w:val="32"/>
                                <w:szCs w:val="32"/>
                                <w:lang w:eastAsia="zh-CN"/>
                              </w:rPr>
                            </w:pPr>
                          </w:p>
                          <w:p w14:paraId="7B0932D3" w14:textId="77777777" w:rsidR="00AF36EC" w:rsidRDefault="00AF36EC" w:rsidP="005E06E1">
                            <w:pPr>
                              <w:ind w:right="252"/>
                              <w:rPr>
                                <w:rFonts w:ascii="华文仿宋" w:eastAsia="华文仿宋" w:hAnsi="华文仿宋"/>
                                <w:sz w:val="32"/>
                                <w:szCs w:val="32"/>
                                <w:lang w:eastAsia="zh-CN"/>
                              </w:rPr>
                            </w:pPr>
                          </w:p>
                          <w:p w14:paraId="2AEFB560" w14:textId="77777777" w:rsidR="00AF36EC" w:rsidRDefault="00AF36EC" w:rsidP="005E06E1">
                            <w:pPr>
                              <w:ind w:right="252"/>
                              <w:rPr>
                                <w:rFonts w:ascii="华文仿宋" w:eastAsia="华文仿宋" w:hAnsi="华文仿宋"/>
                                <w:sz w:val="32"/>
                                <w:szCs w:val="32"/>
                                <w:lang w:eastAsia="zh-CN"/>
                              </w:rPr>
                            </w:pPr>
                          </w:p>
                          <w:p w14:paraId="490DECEE" w14:textId="77777777" w:rsidR="00AF36EC" w:rsidRDefault="00AF36EC" w:rsidP="005E06E1">
                            <w:pPr>
                              <w:ind w:right="252"/>
                              <w:rPr>
                                <w:rFonts w:ascii="华文仿宋" w:eastAsia="华文仿宋" w:hAnsi="华文仿宋"/>
                                <w:sz w:val="32"/>
                                <w:szCs w:val="32"/>
                                <w:lang w:eastAsia="zh-CN"/>
                              </w:rPr>
                            </w:pPr>
                          </w:p>
                          <w:p w14:paraId="3647441F" w14:textId="77777777" w:rsidR="00AF36EC" w:rsidRDefault="00AF36EC" w:rsidP="005E06E1">
                            <w:pPr>
                              <w:ind w:right="252"/>
                              <w:rPr>
                                <w:rFonts w:ascii="华文仿宋" w:eastAsia="华文仿宋" w:hAnsi="华文仿宋"/>
                                <w:sz w:val="32"/>
                                <w:szCs w:val="32"/>
                                <w:lang w:eastAsia="zh-CN"/>
                              </w:rPr>
                            </w:pPr>
                          </w:p>
                          <w:p w14:paraId="670D350C" w14:textId="77777777" w:rsidR="00AF36EC" w:rsidRDefault="00AF36EC" w:rsidP="005E06E1">
                            <w:pPr>
                              <w:ind w:right="252"/>
                              <w:rPr>
                                <w:rFonts w:ascii="华文仿宋" w:eastAsia="华文仿宋" w:hAnsi="华文仿宋"/>
                                <w:sz w:val="32"/>
                                <w:szCs w:val="32"/>
                                <w:lang w:eastAsia="zh-CN"/>
                              </w:rPr>
                            </w:pPr>
                          </w:p>
                          <w:p w14:paraId="00B8FAC2" w14:textId="77777777" w:rsidR="00AF36EC" w:rsidRDefault="00AF36EC" w:rsidP="005E06E1">
                            <w:pPr>
                              <w:ind w:right="252"/>
                              <w:rPr>
                                <w:rFonts w:ascii="华文仿宋" w:eastAsia="华文仿宋" w:hAnsi="华文仿宋"/>
                                <w:sz w:val="32"/>
                                <w:szCs w:val="32"/>
                                <w:lang w:eastAsia="zh-CN"/>
                              </w:rPr>
                            </w:pPr>
                          </w:p>
                          <w:p w14:paraId="53789F72" w14:textId="77777777" w:rsidR="00AF36EC" w:rsidRDefault="00AF36EC" w:rsidP="005E06E1">
                            <w:pPr>
                              <w:ind w:right="252"/>
                              <w:rPr>
                                <w:rFonts w:ascii="华文仿宋" w:eastAsia="华文仿宋" w:hAnsi="华文仿宋"/>
                                <w:sz w:val="32"/>
                                <w:szCs w:val="32"/>
                                <w:lang w:eastAsia="zh-CN"/>
                              </w:rPr>
                            </w:pPr>
                          </w:p>
                          <w:p w14:paraId="5589B061" w14:textId="77777777" w:rsidR="00AF36EC" w:rsidRDefault="00AF36EC" w:rsidP="005E06E1">
                            <w:pPr>
                              <w:ind w:right="252"/>
                              <w:rPr>
                                <w:rFonts w:ascii="华文仿宋" w:eastAsia="华文仿宋" w:hAnsi="华文仿宋"/>
                                <w:sz w:val="32"/>
                                <w:szCs w:val="32"/>
                                <w:lang w:eastAsia="zh-CN"/>
                              </w:rPr>
                            </w:pPr>
                          </w:p>
                          <w:p w14:paraId="1E4067FC" w14:textId="77777777" w:rsidR="00AF36EC" w:rsidRDefault="00AF36EC" w:rsidP="005E06E1">
                            <w:pPr>
                              <w:ind w:right="252"/>
                              <w:rPr>
                                <w:rFonts w:ascii="华文仿宋" w:eastAsia="华文仿宋" w:hAnsi="华文仿宋"/>
                                <w:sz w:val="32"/>
                                <w:szCs w:val="32"/>
                                <w:lang w:eastAsia="zh-CN"/>
                              </w:rPr>
                            </w:pPr>
                          </w:p>
                          <w:p w14:paraId="27E1F3DB" w14:textId="77777777" w:rsidR="00AF36EC" w:rsidRDefault="00AF36EC" w:rsidP="005E06E1">
                            <w:pPr>
                              <w:ind w:right="252"/>
                              <w:rPr>
                                <w:rFonts w:ascii="华文仿宋" w:eastAsia="华文仿宋" w:hAnsi="华文仿宋"/>
                                <w:sz w:val="32"/>
                                <w:szCs w:val="32"/>
                                <w:lang w:eastAsia="zh-CN"/>
                              </w:rPr>
                            </w:pPr>
                          </w:p>
                          <w:p w14:paraId="16CE2D23" w14:textId="77777777" w:rsidR="00AF36EC" w:rsidRDefault="00AF36EC" w:rsidP="005E06E1">
                            <w:pPr>
                              <w:ind w:right="252"/>
                              <w:rPr>
                                <w:rFonts w:ascii="华文仿宋" w:eastAsia="华文仿宋" w:hAnsi="华文仿宋"/>
                                <w:sz w:val="32"/>
                                <w:szCs w:val="32"/>
                                <w:lang w:eastAsia="zh-CN"/>
                              </w:rPr>
                            </w:pPr>
                            <w:r w:rsidRPr="00694637">
                              <w:rPr>
                                <w:rFonts w:ascii="华文仿宋" w:eastAsia="华文仿宋" w:hAnsi="华文仿宋" w:hint="eastAsia"/>
                                <w:sz w:val="32"/>
                                <w:szCs w:val="32"/>
                                <w:lang w:eastAsia="zh-CN"/>
                              </w:rPr>
                              <w:t>神会用基督的教会来实现祂给亚伯拉罕的应许. 通过宣告基督的国度和使万民做门徒，他的子民会祝福世界. 神的儿女要见证祂的计划，就是人类大家庭与祂和好并且彼此</w:t>
                            </w:r>
                            <w:r w:rsidRPr="00D03CE7">
                              <w:rPr>
                                <w:rFonts w:ascii="华文仿宋" w:eastAsia="华文仿宋" w:hAnsi="华文仿宋" w:hint="eastAsia"/>
                                <w:sz w:val="42"/>
                                <w:szCs w:val="42"/>
                                <w:lang w:eastAsia="zh-CN"/>
                              </w:rPr>
                              <w:t>和好</w:t>
                            </w:r>
                            <w:r w:rsidRPr="00694637">
                              <w:rPr>
                                <w:rFonts w:ascii="华文仿宋" w:eastAsia="华文仿宋" w:hAnsi="华文仿宋" w:hint="eastAsia"/>
                                <w:sz w:val="32"/>
                                <w:szCs w:val="32"/>
                                <w:lang w:eastAsia="zh-CN"/>
                              </w:rPr>
                              <w:t>.</w:t>
                            </w:r>
                          </w:p>
                          <w:p w14:paraId="7EA65EF8" w14:textId="77777777" w:rsidR="00AF36EC" w:rsidRPr="00617807" w:rsidRDefault="00AF36EC" w:rsidP="005E06E1">
                            <w:pPr>
                              <w:ind w:right="252"/>
                              <w:rPr>
                                <w:rFonts w:ascii="华文仿宋" w:eastAsia="华文仿宋" w:hAnsi="华文仿宋"/>
                                <w:sz w:val="20"/>
                                <w:szCs w:val="20"/>
                                <w:lang w:eastAsia="zh-CN"/>
                              </w:rPr>
                            </w:pPr>
                          </w:p>
                          <w:p w14:paraId="664670D4" w14:textId="6C9322CF" w:rsidR="00AF36EC" w:rsidRPr="005E06E1" w:rsidRDefault="00AF36EC" w:rsidP="005E06E1">
                            <w:pPr>
                              <w:ind w:right="176"/>
                              <w:rPr>
                                <w:rFonts w:ascii="华文仿宋" w:eastAsia="华文仿宋" w:hAnsi="华文仿宋"/>
                                <w:sz w:val="32"/>
                                <w:szCs w:val="32"/>
                                <w:lang w:eastAsia="zh-CN"/>
                              </w:rPr>
                            </w:pPr>
                            <w:r>
                              <w:rPr>
                                <w:rFonts w:ascii="华文仿宋" w:eastAsia="华文仿宋" w:hAnsi="华文仿宋" w:hint="eastAsia"/>
                                <w:sz w:val="32"/>
                                <w:szCs w:val="32"/>
                                <w:lang w:eastAsia="zh-CN"/>
                              </w:rPr>
                              <w:t xml:space="preserve">这样以来, </w:t>
                            </w:r>
                            <w:r w:rsidRPr="00694637">
                              <w:rPr>
                                <w:rFonts w:ascii="华文仿宋" w:eastAsia="华文仿宋" w:hAnsi="华文仿宋" w:hint="eastAsia"/>
                                <w:sz w:val="32"/>
                                <w:szCs w:val="32"/>
                                <w:lang w:eastAsia="zh-CN"/>
                              </w:rPr>
                              <w:t>教会为了敬拜和事工的目的而聚集在一起. 他们群体的生活方式要见证神会重造</w:t>
                            </w:r>
                            <w:r w:rsidRPr="004B7CDD">
                              <w:rPr>
                                <w:rFonts w:ascii="华文仿宋" w:eastAsia="华文仿宋" w:hAnsi="华文仿宋" w:hint="eastAsia"/>
                                <w:b/>
                                <w:sz w:val="50"/>
                                <w:szCs w:val="50"/>
                                <w:lang w:eastAsia="zh-CN"/>
                              </w:rPr>
                              <w:t>新天新地</w:t>
                            </w:r>
                            <w:r w:rsidRPr="00694637">
                              <w:rPr>
                                <w:rFonts w:ascii="华文仿宋" w:eastAsia="华文仿宋" w:hAnsi="华文仿宋" w:hint="eastAsia"/>
                                <w:sz w:val="32"/>
                                <w:szCs w:val="32"/>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3" o:spid="_x0000_s1146" type="#_x0000_t202" style="position:absolute;left:0;text-align:left;margin-left:35.25pt;margin-top:29.9pt;width:367.2pt;height:554.4pt;z-index:2518210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" mv:complextextbox="1" filled="f" stroked="f">
                <v:textbox>
                  <w:txbxContent>
                    <w:p w14:paraId="07D978C3" w14:textId="77777777" w:rsidR="00AF36EC" w:rsidRPr="00694637" w:rsidRDefault="00AF36EC" w:rsidP="005E06E1">
                      <w:pPr>
                        <w:rPr>
                          <w:rFonts w:ascii="华文仿宋" w:eastAsia="华文仿宋" w:hAnsi="华文仿宋"/>
                          <w:sz w:val="20"/>
                          <w:szCs w:val="20"/>
                          <w:lang w:eastAsia="zh-CN"/>
                        </w:rPr>
                      </w:pPr>
                    </w:p>
                    <w:p w14:paraId="3CFA9241" w14:textId="77777777" w:rsidR="00AF36EC" w:rsidRDefault="00AF36EC" w:rsidP="005E06E1">
                      <w:pPr>
                        <w:rPr>
                          <w:rFonts w:ascii="华文仿宋" w:eastAsia="华文仿宋" w:hAnsi="华文仿宋"/>
                          <w:sz w:val="32"/>
                          <w:szCs w:val="32"/>
                          <w:lang w:eastAsia="zh-CN"/>
                        </w:rPr>
                      </w:pPr>
                      <w:r w:rsidRPr="00694637">
                        <w:rPr>
                          <w:rFonts w:ascii="华文仿宋" w:eastAsia="华文仿宋" w:hAnsi="华文仿宋" w:hint="eastAsia"/>
                          <w:sz w:val="32"/>
                          <w:szCs w:val="32"/>
                          <w:lang w:eastAsia="zh-CN"/>
                        </w:rPr>
                        <w:t>耶稣基督升天以前，他给门徒一个特别的使命，就是在世上做他的大使.</w:t>
                      </w:r>
                    </w:p>
                    <w:p w14:paraId="73C9910A" w14:textId="77777777" w:rsidR="00AF36EC" w:rsidRPr="00694637" w:rsidRDefault="00AF36EC" w:rsidP="005E06E1">
                      <w:pPr>
                        <w:rPr>
                          <w:rFonts w:ascii="华文仿宋" w:eastAsia="华文仿宋" w:hAnsi="华文仿宋"/>
                          <w:sz w:val="32"/>
                          <w:szCs w:val="32"/>
                          <w:lang w:eastAsia="zh-CN"/>
                        </w:rPr>
                      </w:pPr>
                    </w:p>
                    <w:p w14:paraId="7D0430D5" w14:textId="77777777" w:rsidR="00AF36EC" w:rsidRDefault="00AF36EC" w:rsidP="005E06E1">
                      <w:pPr>
                        <w:ind w:right="252"/>
                        <w:rPr>
                          <w:rFonts w:ascii="华文仿宋" w:eastAsia="华文仿宋" w:hAnsi="华文仿宋"/>
                          <w:sz w:val="32"/>
                          <w:szCs w:val="32"/>
                          <w:lang w:eastAsia="zh-CN"/>
                        </w:rPr>
                      </w:pPr>
                    </w:p>
                    <w:p w14:paraId="24D25AD5" w14:textId="77777777" w:rsidR="00AF36EC" w:rsidRDefault="00AF36EC" w:rsidP="005E06E1">
                      <w:pPr>
                        <w:ind w:right="252"/>
                        <w:rPr>
                          <w:rFonts w:ascii="华文仿宋" w:eastAsia="华文仿宋" w:hAnsi="华文仿宋"/>
                          <w:sz w:val="32"/>
                          <w:szCs w:val="32"/>
                          <w:lang w:eastAsia="zh-CN"/>
                        </w:rPr>
                      </w:pPr>
                    </w:p>
                    <w:p w14:paraId="34F3762C" w14:textId="77777777" w:rsidR="00AF36EC" w:rsidRDefault="00AF36EC" w:rsidP="005E06E1">
                      <w:pPr>
                        <w:ind w:right="252"/>
                        <w:rPr>
                          <w:rFonts w:ascii="华文仿宋" w:eastAsia="华文仿宋" w:hAnsi="华文仿宋"/>
                          <w:sz w:val="32"/>
                          <w:szCs w:val="32"/>
                          <w:lang w:eastAsia="zh-CN"/>
                        </w:rPr>
                      </w:pPr>
                    </w:p>
                    <w:p w14:paraId="7B0932D3" w14:textId="77777777" w:rsidR="00AF36EC" w:rsidRDefault="00AF36EC" w:rsidP="005E06E1">
                      <w:pPr>
                        <w:ind w:right="252"/>
                        <w:rPr>
                          <w:rFonts w:ascii="华文仿宋" w:eastAsia="华文仿宋" w:hAnsi="华文仿宋"/>
                          <w:sz w:val="32"/>
                          <w:szCs w:val="32"/>
                          <w:lang w:eastAsia="zh-CN"/>
                        </w:rPr>
                      </w:pPr>
                    </w:p>
                    <w:p w14:paraId="2AEFB560" w14:textId="77777777" w:rsidR="00AF36EC" w:rsidRDefault="00AF36EC" w:rsidP="005E06E1">
                      <w:pPr>
                        <w:ind w:right="252"/>
                        <w:rPr>
                          <w:rFonts w:ascii="华文仿宋" w:eastAsia="华文仿宋" w:hAnsi="华文仿宋"/>
                          <w:sz w:val="32"/>
                          <w:szCs w:val="32"/>
                          <w:lang w:eastAsia="zh-CN"/>
                        </w:rPr>
                      </w:pPr>
                    </w:p>
                    <w:p w14:paraId="490DECEE" w14:textId="77777777" w:rsidR="00AF36EC" w:rsidRDefault="00AF36EC" w:rsidP="005E06E1">
                      <w:pPr>
                        <w:ind w:right="252"/>
                        <w:rPr>
                          <w:rFonts w:ascii="华文仿宋" w:eastAsia="华文仿宋" w:hAnsi="华文仿宋"/>
                          <w:sz w:val="32"/>
                          <w:szCs w:val="32"/>
                          <w:lang w:eastAsia="zh-CN"/>
                        </w:rPr>
                      </w:pPr>
                    </w:p>
                    <w:p w14:paraId="3647441F" w14:textId="77777777" w:rsidR="00AF36EC" w:rsidRDefault="00AF36EC" w:rsidP="005E06E1">
                      <w:pPr>
                        <w:ind w:right="252"/>
                        <w:rPr>
                          <w:rFonts w:ascii="华文仿宋" w:eastAsia="华文仿宋" w:hAnsi="华文仿宋"/>
                          <w:sz w:val="32"/>
                          <w:szCs w:val="32"/>
                          <w:lang w:eastAsia="zh-CN"/>
                        </w:rPr>
                      </w:pPr>
                    </w:p>
                    <w:p w14:paraId="670D350C" w14:textId="77777777" w:rsidR="00AF36EC" w:rsidRDefault="00AF36EC" w:rsidP="005E06E1">
                      <w:pPr>
                        <w:ind w:right="252"/>
                        <w:rPr>
                          <w:rFonts w:ascii="华文仿宋" w:eastAsia="华文仿宋" w:hAnsi="华文仿宋"/>
                          <w:sz w:val="32"/>
                          <w:szCs w:val="32"/>
                          <w:lang w:eastAsia="zh-CN"/>
                        </w:rPr>
                      </w:pPr>
                    </w:p>
                    <w:p w14:paraId="00B8FAC2" w14:textId="77777777" w:rsidR="00AF36EC" w:rsidRDefault="00AF36EC" w:rsidP="005E06E1">
                      <w:pPr>
                        <w:ind w:right="252"/>
                        <w:rPr>
                          <w:rFonts w:ascii="华文仿宋" w:eastAsia="华文仿宋" w:hAnsi="华文仿宋"/>
                          <w:sz w:val="32"/>
                          <w:szCs w:val="32"/>
                          <w:lang w:eastAsia="zh-CN"/>
                        </w:rPr>
                      </w:pPr>
                    </w:p>
                    <w:p w14:paraId="53789F72" w14:textId="77777777" w:rsidR="00AF36EC" w:rsidRDefault="00AF36EC" w:rsidP="005E06E1">
                      <w:pPr>
                        <w:ind w:right="252"/>
                        <w:rPr>
                          <w:rFonts w:ascii="华文仿宋" w:eastAsia="华文仿宋" w:hAnsi="华文仿宋"/>
                          <w:sz w:val="32"/>
                          <w:szCs w:val="32"/>
                          <w:lang w:eastAsia="zh-CN"/>
                        </w:rPr>
                      </w:pPr>
                    </w:p>
                    <w:p w14:paraId="5589B061" w14:textId="77777777" w:rsidR="00AF36EC" w:rsidRDefault="00AF36EC" w:rsidP="005E06E1">
                      <w:pPr>
                        <w:ind w:right="252"/>
                        <w:rPr>
                          <w:rFonts w:ascii="华文仿宋" w:eastAsia="华文仿宋" w:hAnsi="华文仿宋"/>
                          <w:sz w:val="32"/>
                          <w:szCs w:val="32"/>
                          <w:lang w:eastAsia="zh-CN"/>
                        </w:rPr>
                      </w:pPr>
                    </w:p>
                    <w:p w14:paraId="1E4067FC" w14:textId="77777777" w:rsidR="00AF36EC" w:rsidRDefault="00AF36EC" w:rsidP="005E06E1">
                      <w:pPr>
                        <w:ind w:right="252"/>
                        <w:rPr>
                          <w:rFonts w:ascii="华文仿宋" w:eastAsia="华文仿宋" w:hAnsi="华文仿宋"/>
                          <w:sz w:val="32"/>
                          <w:szCs w:val="32"/>
                          <w:lang w:eastAsia="zh-CN"/>
                        </w:rPr>
                      </w:pPr>
                    </w:p>
                    <w:p w14:paraId="27E1F3DB" w14:textId="77777777" w:rsidR="00AF36EC" w:rsidRDefault="00AF36EC" w:rsidP="005E06E1">
                      <w:pPr>
                        <w:ind w:right="252"/>
                        <w:rPr>
                          <w:rFonts w:ascii="华文仿宋" w:eastAsia="华文仿宋" w:hAnsi="华文仿宋"/>
                          <w:sz w:val="32"/>
                          <w:szCs w:val="32"/>
                          <w:lang w:eastAsia="zh-CN"/>
                        </w:rPr>
                      </w:pPr>
                    </w:p>
                    <w:p w14:paraId="16CE2D23" w14:textId="77777777" w:rsidR="00AF36EC" w:rsidRDefault="00AF36EC" w:rsidP="005E06E1">
                      <w:pPr>
                        <w:ind w:right="252"/>
                        <w:rPr>
                          <w:rFonts w:ascii="华文仿宋" w:eastAsia="华文仿宋" w:hAnsi="华文仿宋"/>
                          <w:sz w:val="32"/>
                          <w:szCs w:val="32"/>
                          <w:lang w:eastAsia="zh-CN"/>
                        </w:rPr>
                      </w:pPr>
                      <w:r w:rsidRPr="00694637">
                        <w:rPr>
                          <w:rFonts w:ascii="华文仿宋" w:eastAsia="华文仿宋" w:hAnsi="华文仿宋" w:hint="eastAsia"/>
                          <w:sz w:val="32"/>
                          <w:szCs w:val="32"/>
                          <w:lang w:eastAsia="zh-CN"/>
                        </w:rPr>
                        <w:t>神会用基督的教会来实现祂给亚伯拉罕的应许. 通过宣告基督的国度和使万民做门徒，他的子民会祝福世界. 神的儿女要见证祂的计划，就是人类大家庭与祂和好并且彼此</w:t>
                      </w:r>
                      <w:r w:rsidRPr="00D03CE7">
                        <w:rPr>
                          <w:rFonts w:ascii="华文仿宋" w:eastAsia="华文仿宋" w:hAnsi="华文仿宋" w:hint="eastAsia"/>
                          <w:sz w:val="42"/>
                          <w:szCs w:val="42"/>
                          <w:lang w:eastAsia="zh-CN"/>
                        </w:rPr>
                        <w:t>和好</w:t>
                      </w:r>
                      <w:r w:rsidRPr="00694637">
                        <w:rPr>
                          <w:rFonts w:ascii="华文仿宋" w:eastAsia="华文仿宋" w:hAnsi="华文仿宋" w:hint="eastAsia"/>
                          <w:sz w:val="32"/>
                          <w:szCs w:val="32"/>
                          <w:lang w:eastAsia="zh-CN"/>
                        </w:rPr>
                        <w:t>.</w:t>
                      </w:r>
                    </w:p>
                    <w:p w14:paraId="7EA65EF8" w14:textId="77777777" w:rsidR="00AF36EC" w:rsidRPr="00617807" w:rsidRDefault="00AF36EC" w:rsidP="005E06E1">
                      <w:pPr>
                        <w:ind w:right="252"/>
                        <w:rPr>
                          <w:rFonts w:ascii="华文仿宋" w:eastAsia="华文仿宋" w:hAnsi="华文仿宋"/>
                          <w:sz w:val="20"/>
                          <w:szCs w:val="20"/>
                          <w:lang w:eastAsia="zh-CN"/>
                        </w:rPr>
                      </w:pPr>
                    </w:p>
                    <w:p w14:paraId="664670D4" w14:textId="6C9322CF" w:rsidR="00AF36EC" w:rsidRPr="005E06E1" w:rsidRDefault="00AF36EC" w:rsidP="005E06E1">
                      <w:pPr>
                        <w:ind w:right="176"/>
                        <w:rPr>
                          <w:rFonts w:ascii="华文仿宋" w:eastAsia="华文仿宋" w:hAnsi="华文仿宋"/>
                          <w:sz w:val="32"/>
                          <w:szCs w:val="32"/>
                          <w:lang w:eastAsia="zh-CN"/>
                        </w:rPr>
                      </w:pPr>
                      <w:r>
                        <w:rPr>
                          <w:rFonts w:ascii="华文仿宋" w:eastAsia="华文仿宋" w:hAnsi="华文仿宋" w:hint="eastAsia"/>
                          <w:sz w:val="32"/>
                          <w:szCs w:val="32"/>
                          <w:lang w:eastAsia="zh-CN"/>
                        </w:rPr>
                        <w:t xml:space="preserve">这样以来, </w:t>
                      </w:r>
                      <w:r w:rsidRPr="00694637">
                        <w:rPr>
                          <w:rFonts w:ascii="华文仿宋" w:eastAsia="华文仿宋" w:hAnsi="华文仿宋" w:hint="eastAsia"/>
                          <w:sz w:val="32"/>
                          <w:szCs w:val="32"/>
                          <w:lang w:eastAsia="zh-CN"/>
                        </w:rPr>
                        <w:t>教会为了敬拜和事工的目的而聚集在一起. 他们群体的生活方式要见证神会重造</w:t>
                      </w:r>
                      <w:r w:rsidRPr="004B7CDD">
                        <w:rPr>
                          <w:rFonts w:ascii="华文仿宋" w:eastAsia="华文仿宋" w:hAnsi="华文仿宋" w:hint="eastAsia"/>
                          <w:b/>
                          <w:sz w:val="50"/>
                          <w:szCs w:val="50"/>
                          <w:lang w:eastAsia="zh-CN"/>
                        </w:rPr>
                        <w:t>新天新地</w:t>
                      </w:r>
                      <w:r w:rsidRPr="00694637">
                        <w:rPr>
                          <w:rFonts w:ascii="华文仿宋" w:eastAsia="华文仿宋" w:hAnsi="华文仿宋" w:hint="eastAsia"/>
                          <w:sz w:val="32"/>
                          <w:szCs w:val="32"/>
                          <w:lang w:eastAsia="zh-CN"/>
                        </w:rPr>
                        <w:t>.</w:t>
                      </w:r>
                    </w:p>
                  </w:txbxContent>
                </v:textbox>
                <w10:wrap type="through" anchorx="page" anchory="page"/>
              </v:shape>
            </w:pict>
          </mc:Fallback>
        </mc:AlternateContent>
      </w:r>
      <w:r w:rsidRPr="00B8736B">
        <w:rPr>
          <w:noProof/>
          <w:sz w:val="30"/>
          <w:szCs w:val="30"/>
          <w:lang w:eastAsia="zh-CN"/>
        </w:rPr>
        <mc:AlternateContent>
          <mc:Choice Requires="wpg">
            <w:drawing>
              <wp:anchor distT="0" distB="0" distL="114300" distR="114300" simplePos="0" relativeHeight="251810852" behindDoc="0" locked="0" layoutInCell="1" allowOverlap="1" wp14:anchorId="37508AB7" wp14:editId="03AB5572">
                <wp:simplePos x="0" y="0"/>
                <wp:positionH relativeFrom="page">
                  <wp:posOffset>970915</wp:posOffset>
                </wp:positionH>
                <wp:positionV relativeFrom="page">
                  <wp:posOffset>1273810</wp:posOffset>
                </wp:positionV>
                <wp:extent cx="3486785" cy="3126105"/>
                <wp:effectExtent l="50800" t="25400" r="69215" b="99695"/>
                <wp:wrapTight wrapText="bothSides">
                  <wp:wrapPolygon edited="0">
                    <wp:start x="8654" y="-176"/>
                    <wp:lineTo x="2990" y="0"/>
                    <wp:lineTo x="2990" y="2808"/>
                    <wp:lineTo x="787" y="2808"/>
                    <wp:lineTo x="787" y="5616"/>
                    <wp:lineTo x="-157" y="5616"/>
                    <wp:lineTo x="-315" y="8424"/>
                    <wp:lineTo x="-315" y="13689"/>
                    <wp:lineTo x="-157" y="14391"/>
                    <wp:lineTo x="944" y="16848"/>
                    <wp:lineTo x="3462" y="19656"/>
                    <wp:lineTo x="3619" y="20007"/>
                    <wp:lineTo x="8025" y="21938"/>
                    <wp:lineTo x="8812" y="22113"/>
                    <wp:lineTo x="12745" y="22113"/>
                    <wp:lineTo x="13060" y="21938"/>
                    <wp:lineTo x="17938" y="19832"/>
                    <wp:lineTo x="20613" y="16848"/>
                    <wp:lineTo x="21714" y="14040"/>
                    <wp:lineTo x="21871" y="11232"/>
                    <wp:lineTo x="21714" y="8600"/>
                    <wp:lineTo x="21714" y="8424"/>
                    <wp:lineTo x="20770" y="5616"/>
                    <wp:lineTo x="18724" y="2984"/>
                    <wp:lineTo x="18567" y="2282"/>
                    <wp:lineTo x="13847" y="0"/>
                    <wp:lineTo x="12903" y="-176"/>
                    <wp:lineTo x="8654" y="-176"/>
                  </wp:wrapPolygon>
                </wp:wrapTight>
                <wp:docPr id="474" name="Group 47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486785" cy="3126105"/>
                          <a:chOff x="0" y="0"/>
                          <a:chExt cx="6245860" cy="6245860"/>
                        </a:xfrm>
                        <a:extLst>
                          <a:ext uri="{0CCBE362-F206-4b92-989A-16890622DB6E}">
                            <ma14:wrappingTextBoxFlag xmlns:ma14="http://schemas.microsoft.com/office/mac/drawingml/2011/main"/>
                          </a:ext>
                        </a:extLst>
                      </wpg:grpSpPr>
                      <wps:wsp>
                        <wps:cNvPr id="475" name="Oval 3"/>
                        <wps:cNvSpPr>
                          <a:spLocks noChangeAspect="1" noChangeArrowheads="1"/>
                        </wps:cNvSpPr>
                        <wps:spPr bwMode="auto">
                          <a:xfrm>
                            <a:off x="0" y="0"/>
                            <a:ext cx="6245860" cy="6245860"/>
                          </a:xfrm>
                          <a:prstGeom prst="ellipse">
                            <a:avLst/>
                          </a:prstGeom>
                          <a:solidFill>
                            <a:srgbClr val="006000">
                              <a:alpha val="87000"/>
                            </a:srgb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476" name="AutoShape 4"/>
                        <wps:cNvSpPr>
                          <a:spLocks noChangeAspect="1" noChangeArrowheads="1"/>
                        </wps:cNvSpPr>
                        <wps:spPr bwMode="auto">
                          <a:xfrm>
                            <a:off x="1143000" y="800100"/>
                            <a:ext cx="3886200" cy="3886200"/>
                          </a:xfrm>
                          <a:prstGeom prst="triangle">
                            <a:avLst>
                              <a:gd name="adj" fmla="val 50000"/>
                            </a:avLst>
                          </a:prstGeom>
                          <a:solidFill>
                            <a:srgbClr val="FF0000"/>
                          </a:solidFill>
                          <a:ln w="19050">
                            <a:solidFill>
                              <a:schemeClr val="tx1">
                                <a:alpha val="95000"/>
                              </a:schemeClr>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pic:pic xmlns:pic="http://schemas.openxmlformats.org/drawingml/2006/picture">
                        <pic:nvPicPr>
                          <pic:cNvPr id="477" name="Picture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320925" y="2874010"/>
                            <a:ext cx="1450975" cy="78359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id="Group 474" o:spid="_x0000_s1026" style="position:absolute;margin-left:76.45pt;margin-top:100.3pt;width:274.55pt;height:246.15pt;z-index:251810852;mso-position-horizontal-relative:page;mso-position-vertical-relative:page;mso-width-relative:margin;mso-height-relative:margin" coordsize="6245860,62458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">
                <o:lock v:ext="edit" aspectratio="t"/>
                <v:oval id="Oval 3" o:spid="_x0000_s1027" style="position:absolute;width:6245860;height:6245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kEG2wwAA&#10;ANwAAAAPAAAAZHJzL2Rvd25yZXYueG1sRI9Bi8IwFITvC/6H8ARva2qpq1SjiCh4cUFX8fpsnm2x&#10;eSlNrPXfm4WFPQ4z8w0zX3amEi01rrSsYDSMQBBnVpecKzj9bD+nIJxH1lhZJgUvcrBc9D7mmGr7&#10;5AO1R5+LAGGXooLC+zqV0mUFGXRDWxMH72Ybgz7IJpe6wWeAm0rGUfQlDZYcFgqsaV1Qdj8+jILN&#10;Pnbf9iov53al85i7pD3IRKlBv1vNQHjq/H/4r73TCpLJGH7PhCMgF2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kEG2wwAAANwAAAAPAAAAAAAAAAAAAAAAAJcCAABkcnMvZG93&#10;bnJldi54bWxQSwUGAAAAAAQABAD1AAAAhwMAAAAA&#10;" fillcolor="#006000" strokecolor="black [3213]" strokeweight="1.5pt">
                  <v:fill opacity="57054f"/>
                  <v:stroke opacity="62194f"/>
                  <v:shadow on="t" opacity="22938f" mv:blur="38100f" offset="0,2pt"/>
                  <o:lock v:ext="edit" aspectratio="t"/>
                  <v:textbox inset=",7.2pt,,7.2pt"/>
                </v:oval>
                <v:shape id="AutoShape 4" o:spid="_x0000_s1028" type="#_x0000_t5" style="position:absolute;left:1143000;top:800100;width:3886200;height:3886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Eo3owgAA&#10;ANwAAAAPAAAAZHJzL2Rvd25yZXYueG1sRE/LasJAFN0X/IfhCt3VSUqbSHQitmCpBRdqwO01c/PA&#10;zJ2QmWr6906h0OV5c5ar0XTiSoNrLSuIZxEI4tLqlmsFxXHzNAfhPLLGzjIp+CEHq3zysMRM2xvv&#10;6XrwtQgl7DJU0HjfZ1K6siGDbmZ74qBVdjDoAxxqqQe8hXLTyecoSqTBlsNCgz29N1ReDt9GwWux&#10;iYuq/+LzNk7mO04/Tm+BV4/Tcb0A4Wn0/+a/9KdW8JIm8HsmHAGZ3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USjejCAAAA3AAAAA8AAAAAAAAAAAAAAAAAlwIAAGRycy9kb3du&#10;cmV2LnhtbFBLBQYAAAAABAAEAPUAAACGAwAAAAA=&#10;" fillcolor="red" strokecolor="black [3213]" strokeweight="1.5pt">
                  <v:stroke opacity="62194f"/>
                  <v:shadow on="t" opacity="22938f" mv:blur="38100f" offset="0,2pt"/>
                  <o:lock v:ext="edit" aspectratio="t"/>
                  <v:textbox inset=",7.2pt,,7.2pt"/>
                </v:shape>
                <v:shape id="Picture 8" o:spid="_x0000_s1029" type="#_x0000_t75" style="position:absolute;left:2320925;top:2874010;width:1450975;height:7835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J9&#10;FoHHAAAA3AAAAA8AAABkcnMvZG93bnJldi54bWxEj09rwkAUxO+C32F5Qm+6sdQ/pK4hbSl4KEqj&#10;Qo/P7DOJZt+m2a3Gb98tCD0OM/MbZpF0phYXal1lWcF4FIEgzq2uuFCw274P5yCcR9ZYWyYFN3KQ&#10;LPu9BcbaXvmTLpkvRICwi1FB6X0TS+nykgy6kW2Ig3e0rUEfZFtI3eI1wE0tH6NoKg1WHBZKbOi1&#10;pPyc/RgFm8nbYZ1mt9OK6o/v6Evum8nLWKmHQZc+g/DU+f/wvb3SCp5mM/g7E46AXP4C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HJ9FoHHAAAA3AAAAA8AAAAAAAAAAAAAAAAA&#10;nAIAAGRycy9kb3ducmV2LnhtbFBLBQYAAAAABAAEAPcAAACQAwAAAAA=&#10;">
                  <v:imagedata r:id="rId13" o:title=""/>
                  <v:path arrowok="t"/>
                </v:shape>
                <w10:wrap type="tight" anchorx="page" anchory="page"/>
              </v:group>
            </w:pict>
          </mc:Fallback>
        </mc:AlternateContent>
      </w:r>
      <w:r w:rsidR="005E06E1">
        <w:rPr>
          <w:noProof/>
          <w:lang w:eastAsia="zh-CN"/>
        </w:rPr>
        <mc:AlternateContent>
          <mc:Choice Requires="wps">
            <w:drawing>
              <wp:anchor distT="0" distB="0" distL="114300" distR="114300" simplePos="0" relativeHeight="251823140" behindDoc="0" locked="0" layoutInCell="1" allowOverlap="1" wp14:anchorId="05AF02C3" wp14:editId="5EF9B008">
                <wp:simplePos x="0" y="0"/>
                <wp:positionH relativeFrom="page">
                  <wp:posOffset>5168265</wp:posOffset>
                </wp:positionH>
                <wp:positionV relativeFrom="page">
                  <wp:posOffset>3517265</wp:posOffset>
                </wp:positionV>
                <wp:extent cx="4376420" cy="698500"/>
                <wp:effectExtent l="76200" t="76200" r="68580" b="63500"/>
                <wp:wrapThrough wrapText="bothSides">
                  <wp:wrapPolygon edited="0">
                    <wp:start x="-376" y="-2356"/>
                    <wp:lineTo x="-376" y="22778"/>
                    <wp:lineTo x="21813" y="22778"/>
                    <wp:lineTo x="21813" y="-2356"/>
                    <wp:lineTo x="-376" y="-2356"/>
                  </wp:wrapPolygon>
                </wp:wrapThrough>
                <wp:docPr id="484" name="Rectangle 484"/>
                <wp:cNvGraphicFramePr/>
                <a:graphic xmlns:a="http://schemas.openxmlformats.org/drawingml/2006/main">
                  <a:graphicData uri="http://schemas.microsoft.com/office/word/2010/wordprocessingShape">
                    <wps:wsp>
                      <wps:cNvSpPr/>
                      <wps:spPr>
                        <a:xfrm>
                          <a:off x="0" y="0"/>
                          <a:ext cx="4376420" cy="69850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txbx>
                        <w:txbxContent>
                          <w:p w14:paraId="5F2E69C9" w14:textId="77777777" w:rsidR="00AF36EC" w:rsidRPr="0072104D" w:rsidRDefault="00AF36EC" w:rsidP="005E06E1">
                            <w:pPr>
                              <w:jc w:val="center"/>
                              <w:rPr>
                                <w:rFonts w:ascii="华文仿宋" w:eastAsia="华文仿宋" w:hAnsi="华文仿宋"/>
                                <w:color w:val="800000"/>
                                <w:sz w:val="70"/>
                                <w:szCs w:val="70"/>
                              </w:rPr>
                            </w:pPr>
                            <w:r w:rsidRPr="0072104D">
                              <w:rPr>
                                <w:rFonts w:hint="eastAsia"/>
                                <w:color w:val="800000"/>
                                <w:sz w:val="70"/>
                                <w:szCs w:val="70"/>
                                <w:lang w:eastAsia="zh-CN"/>
                              </w:rPr>
                              <w:t>关键问题</w:t>
                            </w:r>
                          </w:p>
                          <w:p w14:paraId="129D2A60" w14:textId="77777777" w:rsidR="00AF36EC" w:rsidRDefault="00AF36EC" w:rsidP="005E06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84" o:spid="_x0000_s1147" style="position:absolute;left:0;text-align:left;margin-left:406.95pt;margin-top:276.95pt;width:344.6pt;height:55pt;z-index:2518231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" fillcolor="#d8d8d8 [2732]" strokecolor="#d8d8d8 [2732]" strokeweight="1pt">
                <v:textbox>
                  <w:txbxContent>
                    <w:p w14:paraId="5F2E69C9" w14:textId="77777777" w:rsidR="00AF36EC" w:rsidRPr="0072104D" w:rsidRDefault="00AF36EC" w:rsidP="005E06E1">
                      <w:pPr>
                        <w:jc w:val="center"/>
                        <w:rPr>
                          <w:rFonts w:ascii="华文仿宋" w:eastAsia="华文仿宋" w:hAnsi="华文仿宋"/>
                          <w:color w:val="800000"/>
                          <w:sz w:val="70"/>
                          <w:szCs w:val="70"/>
                        </w:rPr>
                      </w:pPr>
                      <w:r w:rsidRPr="0072104D">
                        <w:rPr>
                          <w:rFonts w:hint="eastAsia"/>
                          <w:color w:val="800000"/>
                          <w:sz w:val="70"/>
                          <w:szCs w:val="70"/>
                          <w:lang w:eastAsia="zh-CN"/>
                        </w:rPr>
                        <w:t>关键问题</w:t>
                      </w:r>
                    </w:p>
                    <w:p w14:paraId="129D2A60" w14:textId="77777777" w:rsidR="00AF36EC" w:rsidRDefault="00AF36EC" w:rsidP="005E06E1">
                      <w:pPr>
                        <w:jc w:val="center"/>
                      </w:pPr>
                    </w:p>
                  </w:txbxContent>
                </v:textbox>
                <w10:wrap type="through" anchorx="page" anchory="page"/>
              </v:rect>
            </w:pict>
          </mc:Fallback>
        </mc:AlternateContent>
      </w:r>
      <w:r w:rsidR="00387691">
        <w:rPr>
          <w:noProof/>
          <w:lang w:eastAsia="zh-CN"/>
        </w:rPr>
        <mc:AlternateContent>
          <mc:Choice Requires="wpg">
            <w:drawing>
              <wp:anchor distT="0" distB="0" distL="114300" distR="114300" simplePos="0" relativeHeight="251807780" behindDoc="0" locked="0" layoutInCell="1" allowOverlap="1" wp14:anchorId="43B969D0" wp14:editId="417453B4">
                <wp:simplePos x="0" y="0"/>
                <wp:positionH relativeFrom="page">
                  <wp:posOffset>5003165</wp:posOffset>
                </wp:positionH>
                <wp:positionV relativeFrom="page">
                  <wp:posOffset>377190</wp:posOffset>
                </wp:positionV>
                <wp:extent cx="4409440" cy="7028815"/>
                <wp:effectExtent l="0" t="0" r="0" b="6985"/>
                <wp:wrapThrough wrapText="bothSides">
                  <wp:wrapPolygon edited="0">
                    <wp:start x="124" y="0"/>
                    <wp:lineTo x="124" y="21543"/>
                    <wp:lineTo x="21276" y="21543"/>
                    <wp:lineTo x="21276" y="0"/>
                    <wp:lineTo x="124" y="0"/>
                  </wp:wrapPolygon>
                </wp:wrapThrough>
                <wp:docPr id="324" name="Group 324"/>
                <wp:cNvGraphicFramePr/>
                <a:graphic xmlns:a="http://schemas.openxmlformats.org/drawingml/2006/main">
                  <a:graphicData uri="http://schemas.microsoft.com/office/word/2010/wordprocessingGroup">
                    <wpg:wgp>
                      <wpg:cNvGrpSpPr/>
                      <wpg:grpSpPr>
                        <a:xfrm>
                          <a:off x="0" y="0"/>
                          <a:ext cx="4409440" cy="7028815"/>
                          <a:chOff x="0" y="0"/>
                          <a:chExt cx="4409440" cy="7028815"/>
                        </a:xfrm>
                        <a:extLst>
                          <a:ext uri="{0CCBE362-F206-4b92-989A-16890622DB6E}">
                            <ma14:wrappingTextBoxFlag xmlns:ma14="http://schemas.microsoft.com/office/mac/drawingml/2011/main" val="1"/>
                          </a:ext>
                        </a:extLst>
                      </wpg:grpSpPr>
                      <wps:wsp>
                        <wps:cNvPr id="268" name="Text Box 268"/>
                        <wps:cNvSpPr txBox="1"/>
                        <wps:spPr>
                          <a:xfrm>
                            <a:off x="0" y="0"/>
                            <a:ext cx="4409440" cy="7028815"/>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1" name="Text Box 271"/>
                        <wps:cNvSpPr txBox="1"/>
                        <wps:spPr>
                          <a:xfrm>
                            <a:off x="155575" y="45720"/>
                            <a:ext cx="4162425" cy="248920"/>
                          </a:xfrm>
                          <a:prstGeom prst="rect">
                            <a:avLst/>
                          </a:prstGeom>
                          <a:noFill/>
                          <a:ln>
                            <a:noFill/>
                          </a:ln>
                          <a:effectLst/>
                          <a:extLst>
                            <a:ext uri="{C572A759-6A51-4108-AA02-DFA0A04FC94B}">
                              <ma14:wrappingTextBoxFlag xmlns:ma14="http://schemas.microsoft.com/office/mac/drawingml/2011/main"/>
                            </a:ext>
                          </a:extLst>
                        </wps:spPr>
                        <wps:txbx id="38">
                          <w:txbxContent>
                            <w:p w14:paraId="11C6106D" w14:textId="77777777" w:rsidR="00AF36EC" w:rsidRPr="005E06E1" w:rsidRDefault="00AF36EC" w:rsidP="005E06E1">
                              <w:pPr>
                                <w:rPr>
                                  <w:rFonts w:ascii="华文仿宋" w:eastAsia="华文仿宋" w:hAnsi="华文仿宋"/>
                                  <w:sz w:val="30"/>
                                  <w:szCs w:val="30"/>
                                  <w:lang w:eastAsia="zh-CN"/>
                                </w:rPr>
                              </w:pPr>
                              <w:r w:rsidRPr="005E06E1">
                                <w:rPr>
                                  <w:rFonts w:ascii="华文仿宋" w:eastAsia="华文仿宋" w:hAnsi="华文仿宋" w:hint="eastAsia"/>
                                  <w:sz w:val="30"/>
                                  <w:szCs w:val="30"/>
                                  <w:lang w:eastAsia="zh-CN"/>
                                </w:rPr>
                                <w:t>神终究会拯救万民</w:t>
                              </w:r>
                              <w:r w:rsidRPr="005E06E1">
                                <w:rPr>
                                  <w:rFonts w:ascii="华文仿宋" w:eastAsia="华文仿宋" w:hAnsi="华文仿宋"/>
                                  <w:sz w:val="30"/>
                                  <w:szCs w:val="30"/>
                                  <w:lang w:eastAsia="zh-CN"/>
                                </w:rPr>
                                <w:t>.</w:t>
                              </w:r>
                              <w:r w:rsidRPr="005E06E1">
                                <w:rPr>
                                  <w:rFonts w:ascii="华文仿宋" w:eastAsia="华文仿宋" w:hAnsi="华文仿宋" w:hint="eastAsia"/>
                                  <w:sz w:val="30"/>
                                  <w:szCs w:val="30"/>
                                  <w:lang w:eastAsia="zh-CN"/>
                                </w:rPr>
                                <w:t>祂的教会盼望耶稣基督的再来的那一天. 在那日，他会除净世界的罪恶和堕落，而且最终会羞辱审判他的仇敌. 他会将世界拨乱反正.</w:t>
                              </w:r>
                            </w:p>
                            <w:p w14:paraId="6BB15DEE" w14:textId="77777777" w:rsidR="00AF36EC" w:rsidRPr="005E06E1" w:rsidRDefault="00AF36EC" w:rsidP="005E06E1">
                              <w:pPr>
                                <w:rPr>
                                  <w:rFonts w:ascii="华文仿宋" w:eastAsia="华文仿宋" w:hAnsi="华文仿宋"/>
                                  <w:sz w:val="30"/>
                                  <w:szCs w:val="30"/>
                                  <w:lang w:eastAsia="zh-CN"/>
                                </w:rPr>
                              </w:pPr>
                            </w:p>
                            <w:p w14:paraId="7000784D" w14:textId="77777777" w:rsidR="00AF36EC" w:rsidRPr="005E06E1" w:rsidRDefault="00AF36EC" w:rsidP="005E06E1">
                              <w:pPr>
                                <w:rPr>
                                  <w:rFonts w:ascii="华文仿宋" w:eastAsia="华文仿宋" w:hAnsi="华文仿宋"/>
                                  <w:b/>
                                  <w:noProof/>
                                  <w:sz w:val="30"/>
                                  <w:szCs w:val="30"/>
                                </w:rPr>
                              </w:pPr>
                              <w:r w:rsidRPr="005E06E1">
                                <w:rPr>
                                  <w:rFonts w:ascii="华文仿宋" w:eastAsia="华文仿宋" w:hAnsi="华文仿宋" w:hint="eastAsia"/>
                                  <w:sz w:val="30"/>
                                  <w:szCs w:val="30"/>
                                  <w:lang w:eastAsia="zh-CN"/>
                                </w:rPr>
                                <w:t>神终究会拯救万民。祂的教会盼望耶稣基督的再来的那一天。</w:t>
                              </w:r>
                              <w:r w:rsidRPr="005E06E1">
                                <w:rPr>
                                  <w:rFonts w:ascii="华文仿宋" w:eastAsia="华文仿宋" w:hAnsi="华文仿宋"/>
                                  <w:sz w:val="30"/>
                                  <w:szCs w:val="30"/>
                                </w:rPr>
                                <w:t xml:space="preserve"> </w:t>
                              </w:r>
                              <w:r w:rsidRPr="005E06E1">
                                <w:rPr>
                                  <w:rFonts w:ascii="华文仿宋" w:eastAsia="华文仿宋" w:hAnsi="华文仿宋" w:hint="eastAsia"/>
                                  <w:sz w:val="30"/>
                                  <w:szCs w:val="30"/>
                                  <w:lang w:eastAsia="zh-CN"/>
                                </w:rPr>
                                <w:t xml:space="preserve">在那日，他会除净世界的罪恶和堕落，而且最终会羞辱审判他的仇敌。他会将世界拨乱反正. </w:t>
                              </w:r>
                              <w:r w:rsidRPr="005E06E1">
                                <w:rPr>
                                  <w:rFonts w:ascii="华文仿宋" w:eastAsia="华文仿宋" w:hAnsi="华文仿宋" w:cs="SimSun"/>
                                  <w:b/>
                                  <w:sz w:val="30"/>
                                  <w:szCs w:val="30"/>
                                </w:rPr>
                                <w:t>“</w:t>
                              </w:r>
                              <w:proofErr w:type="spellStart"/>
                              <w:r w:rsidRPr="005E06E1">
                                <w:rPr>
                                  <w:rFonts w:ascii="华文仿宋" w:eastAsia="华文仿宋" w:hAnsi="华文仿宋" w:cs="SimSun" w:hint="eastAsia"/>
                                  <w:b/>
                                  <w:sz w:val="30"/>
                                  <w:szCs w:val="30"/>
                                </w:rPr>
                                <w:t>认识耶和华荣耀的知识，要充满遍地，好像水充满洋海一般</w:t>
                              </w:r>
                              <w:proofErr w:type="spellEnd"/>
                              <w:r w:rsidRPr="005E06E1">
                                <w:rPr>
                                  <w:rFonts w:ascii="华文仿宋" w:eastAsia="华文仿宋" w:hAnsi="华文仿宋" w:cs="SimSun"/>
                                  <w:b/>
                                  <w:sz w:val="30"/>
                                  <w:szCs w:val="30"/>
                                </w:rPr>
                                <w:t>”</w:t>
                              </w:r>
                              <w:r w:rsidRPr="005E06E1">
                                <w:rPr>
                                  <w:rFonts w:ascii="华文仿宋" w:eastAsia="华文仿宋" w:hAnsi="华文仿宋" w:cs="Times New Roman"/>
                                  <w:b/>
                                  <w:sz w:val="30"/>
                                  <w:szCs w:val="30"/>
                                </w:rPr>
                                <w:t>(</w:t>
                              </w:r>
                              <w:r w:rsidRPr="005E06E1">
                                <w:rPr>
                                  <w:rFonts w:ascii="华文仿宋" w:eastAsia="华文仿宋" w:hAnsi="华文仿宋" w:cs="Times New Roman" w:hint="eastAsia"/>
                                  <w:b/>
                                  <w:sz w:val="30"/>
                                  <w:szCs w:val="30"/>
                                  <w:lang w:eastAsia="zh-CN"/>
                                </w:rPr>
                                <w:t>哈</w:t>
                              </w:r>
                              <w:r w:rsidRPr="005E06E1">
                                <w:rPr>
                                  <w:rFonts w:ascii="华文仿宋" w:eastAsia="华文仿宋" w:hAnsi="华文仿宋" w:cs="Times New Roman"/>
                                  <w:b/>
                                  <w:sz w:val="30"/>
                                  <w:szCs w:val="30"/>
                                </w:rPr>
                                <w:t>2:14).</w:t>
                              </w:r>
                            </w:p>
                            <w:p w14:paraId="6251200D" w14:textId="77777777" w:rsidR="00AF36EC" w:rsidRPr="005E06E1" w:rsidRDefault="00AF36EC" w:rsidP="005E06E1">
                              <w:pPr>
                                <w:rPr>
                                  <w:rFonts w:ascii="华文仿宋" w:eastAsia="华文仿宋" w:hAnsi="华文仿宋"/>
                                  <w:sz w:val="30"/>
                                  <w:szCs w:val="30"/>
                                  <w:lang w:eastAsia="zh-CN"/>
                                </w:rPr>
                              </w:pPr>
                            </w:p>
                            <w:p w14:paraId="5D478FA0" w14:textId="47CFEC99" w:rsidR="00AF36EC" w:rsidRDefault="00AF36EC" w:rsidP="005E06E1">
                              <w:pPr>
                                <w:rPr>
                                  <w:rFonts w:ascii="华文仿宋" w:eastAsia="华文仿宋" w:hAnsi="华文仿宋" w:cs="Times New Roman"/>
                                  <w:b/>
                                  <w:sz w:val="30"/>
                                  <w:szCs w:val="30"/>
                                  <w:lang w:eastAsia="zh-CN"/>
                                </w:rPr>
                              </w:pPr>
                              <w:r w:rsidRPr="005E06E1">
                                <w:rPr>
                                  <w:rFonts w:ascii="华文仿宋" w:eastAsia="华文仿宋" w:hAnsi="华文仿宋" w:cs="Times New Roman" w:hint="eastAsia"/>
                                  <w:b/>
                                  <w:sz w:val="30"/>
                                  <w:szCs w:val="30"/>
                                  <w:lang w:eastAsia="zh-CN"/>
                                </w:rPr>
                                <w:t>神与祂的子民同住, 万民就会蒙福！</w:t>
                              </w:r>
                            </w:p>
                            <w:p w14:paraId="4B0A911C" w14:textId="150ABFD3" w:rsidR="00AF36EC" w:rsidRDefault="00AF36EC" w:rsidP="005E06E1">
                              <w:pPr>
                                <w:rPr>
                                  <w:rFonts w:ascii="华文仿宋" w:eastAsia="华文仿宋" w:hAnsi="华文仿宋" w:cs="Times New Roman"/>
                                  <w:b/>
                                  <w:sz w:val="30"/>
                                  <w:szCs w:val="30"/>
                                  <w:lang w:eastAsia="zh-CN"/>
                                </w:rPr>
                              </w:pPr>
                              <w:r>
                                <w:rPr>
                                  <w:rFonts w:ascii="华文仿宋" w:eastAsia="华文仿宋" w:hAnsi="华文仿宋" w:cs="Times New Roman"/>
                                  <w:b/>
                                  <w:sz w:val="30"/>
                                  <w:szCs w:val="30"/>
                                  <w:lang w:eastAsia="zh-CN"/>
                                </w:rPr>
                                <w:t xml:space="preserve">1. </w:t>
                              </w:r>
                              <w:r>
                                <w:rPr>
                                  <w:rFonts w:ascii="华文仿宋" w:eastAsia="华文仿宋" w:hAnsi="华文仿宋" w:cs="Times New Roman" w:hint="eastAsia"/>
                                  <w:b/>
                                  <w:sz w:val="30"/>
                                  <w:szCs w:val="30"/>
                                  <w:lang w:eastAsia="zh-CN"/>
                                </w:rPr>
                                <w:t>神如何使用基督的子民，就是教会？</w:t>
                              </w:r>
                            </w:p>
                            <w:p w14:paraId="6F6DC61F" w14:textId="77777777" w:rsidR="00AF36EC" w:rsidRDefault="00AF36EC" w:rsidP="005E06E1">
                              <w:pPr>
                                <w:rPr>
                                  <w:rFonts w:ascii="华文仿宋" w:eastAsia="华文仿宋" w:hAnsi="华文仿宋" w:cs="Times New Roman"/>
                                  <w:b/>
                                  <w:sz w:val="30"/>
                                  <w:szCs w:val="30"/>
                                  <w:lang w:eastAsia="zh-CN"/>
                                </w:rPr>
                              </w:pPr>
                            </w:p>
                            <w:p w14:paraId="344B5A10" w14:textId="77777777" w:rsidR="00AF36EC" w:rsidRDefault="00AF36EC" w:rsidP="005E06E1">
                              <w:pPr>
                                <w:rPr>
                                  <w:rFonts w:ascii="华文仿宋" w:eastAsia="华文仿宋" w:hAnsi="华文仿宋" w:cs="Times New Roman"/>
                                  <w:b/>
                                  <w:sz w:val="30"/>
                                  <w:szCs w:val="30"/>
                                  <w:lang w:eastAsia="zh-CN"/>
                                </w:rPr>
                              </w:pPr>
                            </w:p>
                            <w:p w14:paraId="087792EC" w14:textId="77777777" w:rsidR="00AF36EC" w:rsidRDefault="00AF36EC" w:rsidP="005E06E1">
                              <w:pPr>
                                <w:rPr>
                                  <w:rFonts w:ascii="华文仿宋" w:eastAsia="华文仿宋" w:hAnsi="华文仿宋" w:cs="Times New Roman"/>
                                  <w:b/>
                                  <w:sz w:val="30"/>
                                  <w:szCs w:val="30"/>
                                  <w:lang w:eastAsia="zh-CN"/>
                                </w:rPr>
                              </w:pPr>
                            </w:p>
                            <w:p w14:paraId="4EF16A2B" w14:textId="3040647D" w:rsidR="00AF36EC" w:rsidRDefault="00AF36EC" w:rsidP="005E06E1">
                              <w:pPr>
                                <w:rPr>
                                  <w:rFonts w:ascii="华文仿宋" w:eastAsia="华文仿宋" w:hAnsi="华文仿宋" w:cs="Times New Roman"/>
                                  <w:b/>
                                  <w:sz w:val="30"/>
                                  <w:szCs w:val="30"/>
                                  <w:lang w:eastAsia="zh-CN"/>
                                </w:rPr>
                              </w:pPr>
                              <w:r>
                                <w:rPr>
                                  <w:rFonts w:ascii="华文仿宋" w:eastAsia="华文仿宋" w:hAnsi="华文仿宋" w:cs="Times New Roman"/>
                                  <w:b/>
                                  <w:sz w:val="30"/>
                                  <w:szCs w:val="30"/>
                                  <w:lang w:eastAsia="zh-CN"/>
                                </w:rPr>
                                <w:t>2.</w:t>
                              </w:r>
                              <w:r>
                                <w:rPr>
                                  <w:rFonts w:ascii="华文仿宋" w:eastAsia="华文仿宋" w:hAnsi="华文仿宋" w:cs="Times New Roman" w:hint="eastAsia"/>
                                  <w:b/>
                                  <w:sz w:val="30"/>
                                  <w:szCs w:val="30"/>
                                  <w:lang w:eastAsia="zh-CN"/>
                                </w:rPr>
                                <w:t xml:space="preserve"> </w:t>
                              </w:r>
                              <w:r w:rsidR="00D303F1">
                                <w:rPr>
                                  <w:rFonts w:ascii="华文仿宋" w:eastAsia="华文仿宋" w:hAnsi="华文仿宋" w:cs="Times New Roman" w:hint="eastAsia"/>
                                  <w:b/>
                                  <w:sz w:val="30"/>
                                  <w:szCs w:val="30"/>
                                  <w:lang w:eastAsia="zh-CN"/>
                                </w:rPr>
                                <w:t>神在基督再临的时候</w:t>
                              </w:r>
                              <w:r>
                                <w:rPr>
                                  <w:rFonts w:ascii="华文仿宋" w:eastAsia="华文仿宋" w:hAnsi="华文仿宋" w:cs="Times New Roman" w:hint="eastAsia"/>
                                  <w:b/>
                                  <w:sz w:val="30"/>
                                  <w:szCs w:val="30"/>
                                  <w:lang w:eastAsia="zh-CN"/>
                                </w:rPr>
                                <w:t>会做什么？</w:t>
                              </w:r>
                            </w:p>
                            <w:p w14:paraId="1E82E404" w14:textId="77777777" w:rsidR="00AF36EC" w:rsidRDefault="00AF36EC" w:rsidP="005E06E1">
                              <w:pPr>
                                <w:rPr>
                                  <w:rFonts w:ascii="华文仿宋" w:eastAsia="华文仿宋" w:hAnsi="华文仿宋" w:cs="Times New Roman"/>
                                  <w:b/>
                                  <w:sz w:val="30"/>
                                  <w:szCs w:val="30"/>
                                  <w:lang w:eastAsia="zh-CN"/>
                                </w:rPr>
                              </w:pPr>
                            </w:p>
                            <w:p w14:paraId="6E4C2579" w14:textId="77777777" w:rsidR="00AF36EC" w:rsidRDefault="00AF36EC" w:rsidP="005E06E1">
                              <w:pPr>
                                <w:rPr>
                                  <w:rFonts w:ascii="华文仿宋" w:eastAsia="华文仿宋" w:hAnsi="华文仿宋" w:cs="Times New Roman"/>
                                  <w:b/>
                                  <w:sz w:val="30"/>
                                  <w:szCs w:val="30"/>
                                  <w:lang w:eastAsia="zh-CN"/>
                                </w:rPr>
                              </w:pPr>
                            </w:p>
                            <w:p w14:paraId="49CAE9C9" w14:textId="77777777" w:rsidR="00AF36EC" w:rsidRDefault="00AF36EC" w:rsidP="005E06E1">
                              <w:pPr>
                                <w:rPr>
                                  <w:rFonts w:ascii="华文仿宋" w:eastAsia="华文仿宋" w:hAnsi="华文仿宋" w:cs="Times New Roman"/>
                                  <w:b/>
                                  <w:sz w:val="30"/>
                                  <w:szCs w:val="30"/>
                                  <w:lang w:eastAsia="zh-CN"/>
                                </w:rPr>
                              </w:pPr>
                            </w:p>
                            <w:p w14:paraId="1E0C7D9D" w14:textId="6BF5EB6C" w:rsidR="00AF36EC" w:rsidRDefault="00AF36EC" w:rsidP="005E06E1">
                              <w:pPr>
                                <w:rPr>
                                  <w:rFonts w:ascii="华文仿宋" w:eastAsia="华文仿宋" w:hAnsi="华文仿宋" w:cs="Times New Roman"/>
                                  <w:b/>
                                  <w:sz w:val="30"/>
                                  <w:szCs w:val="30"/>
                                  <w:lang w:eastAsia="zh-CN"/>
                                </w:rPr>
                              </w:pPr>
                              <w:r>
                                <w:rPr>
                                  <w:rFonts w:ascii="华文仿宋" w:eastAsia="华文仿宋" w:hAnsi="华文仿宋" w:cs="Times New Roman"/>
                                  <w:b/>
                                  <w:sz w:val="30"/>
                                  <w:szCs w:val="30"/>
                                  <w:lang w:eastAsia="zh-CN"/>
                                </w:rPr>
                                <w:t>3.</w:t>
                              </w:r>
                              <w:r>
                                <w:rPr>
                                  <w:rFonts w:ascii="华文仿宋" w:eastAsia="华文仿宋" w:hAnsi="华文仿宋" w:cs="Times New Roman" w:hint="eastAsia"/>
                                  <w:b/>
                                  <w:sz w:val="30"/>
                                  <w:szCs w:val="30"/>
                                  <w:lang w:eastAsia="zh-CN"/>
                                </w:rPr>
                                <w:t xml:space="preserve"> 神最终怎么实现祂的应许</w:t>
                              </w:r>
                              <w:r w:rsidR="002531EF">
                                <w:rPr>
                                  <w:rFonts w:ascii="华文仿宋" w:eastAsia="华文仿宋" w:hAnsi="华文仿宋" w:cs="Times New Roman" w:hint="eastAsia"/>
                                  <w:b/>
                                  <w:sz w:val="30"/>
                                  <w:szCs w:val="30"/>
                                  <w:lang w:eastAsia="zh-CN"/>
                                </w:rPr>
                                <w:t>呢</w:t>
                              </w:r>
                              <w:r>
                                <w:rPr>
                                  <w:rFonts w:ascii="华文仿宋" w:eastAsia="华文仿宋" w:hAnsi="华文仿宋" w:cs="Times New Roman" w:hint="eastAsia"/>
                                  <w:b/>
                                  <w:sz w:val="30"/>
                                  <w:szCs w:val="30"/>
                                  <w:lang w:eastAsia="zh-CN"/>
                                </w:rPr>
                                <w:t>？</w:t>
                              </w:r>
                            </w:p>
                            <w:p w14:paraId="603BBBF0" w14:textId="77777777" w:rsidR="00AF36EC" w:rsidRDefault="00AF36EC" w:rsidP="005E06E1">
                              <w:pPr>
                                <w:rPr>
                                  <w:rFonts w:ascii="华文仿宋" w:eastAsia="华文仿宋" w:hAnsi="华文仿宋" w:cs="Times New Roman"/>
                                  <w:b/>
                                  <w:sz w:val="30"/>
                                  <w:szCs w:val="30"/>
                                  <w:lang w:eastAsia="zh-CN"/>
                                </w:rPr>
                              </w:pPr>
                            </w:p>
                            <w:p w14:paraId="67C77E15" w14:textId="5742AF49" w:rsidR="00AF36EC" w:rsidRPr="005E06E1" w:rsidRDefault="00AF36EC" w:rsidP="005E06E1">
                              <w:pPr>
                                <w:rPr>
                                  <w:rFonts w:ascii="华文仿宋" w:eastAsia="华文仿宋" w:hAnsi="华文仿宋"/>
                                  <w:b/>
                                  <w:sz w:val="30"/>
                                  <w:szCs w:val="3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2" name="Text Box 272"/>
                        <wps:cNvSpPr txBox="1"/>
                        <wps:spPr>
                          <a:xfrm>
                            <a:off x="155575" y="293370"/>
                            <a:ext cx="4162425" cy="248920"/>
                          </a:xfrm>
                          <a:prstGeom prst="rect">
                            <a:avLst/>
                          </a:prstGeom>
                          <a:noFill/>
                          <a:ln>
                            <a:noFill/>
                          </a:ln>
                          <a:effectLst/>
                          <a:extLst>
                            <a:ext uri="{C572A759-6A51-4108-AA02-DFA0A04FC94B}">
                              <ma14:wrappingTextBoxFlag xmlns:ma14="http://schemas.microsoft.com/office/mac/drawingml/2011/main"/>
                            </a:ext>
                          </a:extLst>
                        </wps:spPr>
                        <wps:linkedTxbx id="3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3" name="Text Box 273"/>
                        <wps:cNvSpPr txBox="1"/>
                        <wps:spPr>
                          <a:xfrm>
                            <a:off x="155575" y="541020"/>
                            <a:ext cx="4162425" cy="248920"/>
                          </a:xfrm>
                          <a:prstGeom prst="rect">
                            <a:avLst/>
                          </a:prstGeom>
                          <a:noFill/>
                          <a:ln>
                            <a:noFill/>
                          </a:ln>
                          <a:effectLst/>
                          <a:extLst>
                            <a:ext uri="{C572A759-6A51-4108-AA02-DFA0A04FC94B}">
                              <ma14:wrappingTextBoxFlag xmlns:ma14="http://schemas.microsoft.com/office/mac/drawingml/2011/main"/>
                            </a:ext>
                          </a:extLst>
                        </wps:spPr>
                        <wps:linkedTxbx id="3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4" name="Text Box 274"/>
                        <wps:cNvSpPr txBox="1"/>
                        <wps:spPr>
                          <a:xfrm>
                            <a:off x="155575" y="788670"/>
                            <a:ext cx="4162425" cy="248920"/>
                          </a:xfrm>
                          <a:prstGeom prst="rect">
                            <a:avLst/>
                          </a:prstGeom>
                          <a:noFill/>
                          <a:ln>
                            <a:noFill/>
                          </a:ln>
                          <a:effectLst/>
                          <a:extLst>
                            <a:ext uri="{C572A759-6A51-4108-AA02-DFA0A04FC94B}">
                              <ma14:wrappingTextBoxFlag xmlns:ma14="http://schemas.microsoft.com/office/mac/drawingml/2011/main"/>
                            </a:ext>
                          </a:extLst>
                        </wps:spPr>
                        <wps:linkedTxbx id="3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5" name="Text Box 275"/>
                        <wps:cNvSpPr txBox="1"/>
                        <wps:spPr>
                          <a:xfrm>
                            <a:off x="155575" y="1036320"/>
                            <a:ext cx="4162425" cy="248920"/>
                          </a:xfrm>
                          <a:prstGeom prst="rect">
                            <a:avLst/>
                          </a:prstGeom>
                          <a:noFill/>
                          <a:ln>
                            <a:noFill/>
                          </a:ln>
                          <a:effectLst/>
                          <a:extLst>
                            <a:ext uri="{C572A759-6A51-4108-AA02-DFA0A04FC94B}">
                              <ma14:wrappingTextBoxFlag xmlns:ma14="http://schemas.microsoft.com/office/mac/drawingml/2011/main"/>
                            </a:ext>
                          </a:extLst>
                        </wps:spPr>
                        <wps:linkedTxbx id="3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6" name="Text Box 276"/>
                        <wps:cNvSpPr txBox="1"/>
                        <wps:spPr>
                          <a:xfrm>
                            <a:off x="155575" y="1283970"/>
                            <a:ext cx="4162425" cy="248920"/>
                          </a:xfrm>
                          <a:prstGeom prst="rect">
                            <a:avLst/>
                          </a:prstGeom>
                          <a:noFill/>
                          <a:ln>
                            <a:noFill/>
                          </a:ln>
                          <a:effectLst/>
                          <a:extLst>
                            <a:ext uri="{C572A759-6A51-4108-AA02-DFA0A04FC94B}">
                              <ma14:wrappingTextBoxFlag xmlns:ma14="http://schemas.microsoft.com/office/mac/drawingml/2011/main"/>
                            </a:ext>
                          </a:extLst>
                        </wps:spPr>
                        <wps:linkedTxbx id="3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7" name="Text Box 277"/>
                        <wps:cNvSpPr txBox="1"/>
                        <wps:spPr>
                          <a:xfrm>
                            <a:off x="155575" y="1531620"/>
                            <a:ext cx="4162425" cy="248920"/>
                          </a:xfrm>
                          <a:prstGeom prst="rect">
                            <a:avLst/>
                          </a:prstGeom>
                          <a:noFill/>
                          <a:ln>
                            <a:noFill/>
                          </a:ln>
                          <a:effectLst/>
                          <a:extLst>
                            <a:ext uri="{C572A759-6A51-4108-AA02-DFA0A04FC94B}">
                              <ma14:wrappingTextBoxFlag xmlns:ma14="http://schemas.microsoft.com/office/mac/drawingml/2011/main"/>
                            </a:ext>
                          </a:extLst>
                        </wps:spPr>
                        <wps:linkedTxbx id="38"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8" name="Text Box 278"/>
                        <wps:cNvSpPr txBox="1"/>
                        <wps:spPr>
                          <a:xfrm>
                            <a:off x="155575" y="1779270"/>
                            <a:ext cx="4162425" cy="248920"/>
                          </a:xfrm>
                          <a:prstGeom prst="rect">
                            <a:avLst/>
                          </a:prstGeom>
                          <a:noFill/>
                          <a:ln>
                            <a:noFill/>
                          </a:ln>
                          <a:effectLst/>
                          <a:extLst>
                            <a:ext uri="{C572A759-6A51-4108-AA02-DFA0A04FC94B}">
                              <ma14:wrappingTextBoxFlag xmlns:ma14="http://schemas.microsoft.com/office/mac/drawingml/2011/main"/>
                            </a:ext>
                          </a:extLst>
                        </wps:spPr>
                        <wps:linkedTxbx id="38"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9" name="Text Box 279"/>
                        <wps:cNvSpPr txBox="1"/>
                        <wps:spPr>
                          <a:xfrm>
                            <a:off x="155575" y="2026920"/>
                            <a:ext cx="4162425" cy="248920"/>
                          </a:xfrm>
                          <a:prstGeom prst="rect">
                            <a:avLst/>
                          </a:prstGeom>
                          <a:noFill/>
                          <a:ln>
                            <a:noFill/>
                          </a:ln>
                          <a:effectLst/>
                          <a:extLst>
                            <a:ext uri="{C572A759-6A51-4108-AA02-DFA0A04FC94B}">
                              <ma14:wrappingTextBoxFlag xmlns:ma14="http://schemas.microsoft.com/office/mac/drawingml/2011/main"/>
                            </a:ext>
                          </a:extLst>
                        </wps:spPr>
                        <wps:linkedTxbx id="38"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0" name="Text Box 280"/>
                        <wps:cNvSpPr txBox="1"/>
                        <wps:spPr>
                          <a:xfrm>
                            <a:off x="155575" y="2274570"/>
                            <a:ext cx="4162425" cy="248920"/>
                          </a:xfrm>
                          <a:prstGeom prst="rect">
                            <a:avLst/>
                          </a:prstGeom>
                          <a:noFill/>
                          <a:ln>
                            <a:noFill/>
                          </a:ln>
                          <a:effectLst/>
                          <a:extLst>
                            <a:ext uri="{C572A759-6A51-4108-AA02-DFA0A04FC94B}">
                              <ma14:wrappingTextBoxFlag xmlns:ma14="http://schemas.microsoft.com/office/mac/drawingml/2011/main"/>
                            </a:ext>
                          </a:extLst>
                        </wps:spPr>
                        <wps:linkedTxbx id="38"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2" name="Text Box 282"/>
                        <wps:cNvSpPr txBox="1"/>
                        <wps:spPr>
                          <a:xfrm>
                            <a:off x="155575" y="2522220"/>
                            <a:ext cx="4162425" cy="248920"/>
                          </a:xfrm>
                          <a:prstGeom prst="rect">
                            <a:avLst/>
                          </a:prstGeom>
                          <a:noFill/>
                          <a:ln>
                            <a:noFill/>
                          </a:ln>
                          <a:effectLst/>
                          <a:extLst>
                            <a:ext uri="{C572A759-6A51-4108-AA02-DFA0A04FC94B}">
                              <ma14:wrappingTextBoxFlag xmlns:ma14="http://schemas.microsoft.com/office/mac/drawingml/2011/main"/>
                            </a:ext>
                          </a:extLst>
                        </wps:spPr>
                        <wps:linkedTxbx id="38"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3" name="Text Box 283"/>
                        <wps:cNvSpPr txBox="1"/>
                        <wps:spPr>
                          <a:xfrm>
                            <a:off x="155575" y="2769870"/>
                            <a:ext cx="4162425" cy="248920"/>
                          </a:xfrm>
                          <a:prstGeom prst="rect">
                            <a:avLst/>
                          </a:prstGeom>
                          <a:noFill/>
                          <a:ln>
                            <a:noFill/>
                          </a:ln>
                          <a:effectLst/>
                          <a:extLst>
                            <a:ext uri="{C572A759-6A51-4108-AA02-DFA0A04FC94B}">
                              <ma14:wrappingTextBoxFlag xmlns:ma14="http://schemas.microsoft.com/office/mac/drawingml/2011/main"/>
                            </a:ext>
                          </a:extLst>
                        </wps:spPr>
                        <wps:linkedTxbx id="38"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4" name="Text Box 284"/>
                        <wps:cNvSpPr txBox="1"/>
                        <wps:spPr>
                          <a:xfrm>
                            <a:off x="155575" y="4008120"/>
                            <a:ext cx="4162425" cy="248920"/>
                          </a:xfrm>
                          <a:prstGeom prst="rect">
                            <a:avLst/>
                          </a:prstGeom>
                          <a:noFill/>
                          <a:ln>
                            <a:noFill/>
                          </a:ln>
                          <a:effectLst/>
                          <a:extLst>
                            <a:ext uri="{C572A759-6A51-4108-AA02-DFA0A04FC94B}">
                              <ma14:wrappingTextBoxFlag xmlns:ma14="http://schemas.microsoft.com/office/mac/drawingml/2011/main"/>
                            </a:ext>
                          </a:extLst>
                        </wps:spPr>
                        <wps:linkedTxbx id="38"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5" name="Text Box 285"/>
                        <wps:cNvSpPr txBox="1"/>
                        <wps:spPr>
                          <a:xfrm>
                            <a:off x="155575" y="4255770"/>
                            <a:ext cx="4162425" cy="248920"/>
                          </a:xfrm>
                          <a:prstGeom prst="rect">
                            <a:avLst/>
                          </a:prstGeom>
                          <a:noFill/>
                          <a:ln>
                            <a:noFill/>
                          </a:ln>
                          <a:effectLst/>
                          <a:extLst>
                            <a:ext uri="{C572A759-6A51-4108-AA02-DFA0A04FC94B}">
                              <ma14:wrappingTextBoxFlag xmlns:ma14="http://schemas.microsoft.com/office/mac/drawingml/2011/main"/>
                            </a:ext>
                          </a:extLst>
                        </wps:spPr>
                        <wps:linkedTxbx id="38"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0" name="Text Box 310"/>
                        <wps:cNvSpPr txBox="1"/>
                        <wps:spPr>
                          <a:xfrm>
                            <a:off x="155575" y="4503420"/>
                            <a:ext cx="4162425" cy="248920"/>
                          </a:xfrm>
                          <a:prstGeom prst="rect">
                            <a:avLst/>
                          </a:prstGeom>
                          <a:noFill/>
                          <a:ln>
                            <a:noFill/>
                          </a:ln>
                          <a:effectLst/>
                          <a:extLst>
                            <a:ext uri="{C572A759-6A51-4108-AA02-DFA0A04FC94B}">
                              <ma14:wrappingTextBoxFlag xmlns:ma14="http://schemas.microsoft.com/office/mac/drawingml/2011/main"/>
                            </a:ext>
                          </a:extLst>
                        </wps:spPr>
                        <wps:linkedTxbx id="38"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4" name="Text Box 314"/>
                        <wps:cNvSpPr txBox="1"/>
                        <wps:spPr>
                          <a:xfrm>
                            <a:off x="155575" y="4751070"/>
                            <a:ext cx="4162425" cy="248920"/>
                          </a:xfrm>
                          <a:prstGeom prst="rect">
                            <a:avLst/>
                          </a:prstGeom>
                          <a:noFill/>
                          <a:ln>
                            <a:noFill/>
                          </a:ln>
                          <a:effectLst/>
                          <a:extLst>
                            <a:ext uri="{C572A759-6A51-4108-AA02-DFA0A04FC94B}">
                              <ma14:wrappingTextBoxFlag xmlns:ma14="http://schemas.microsoft.com/office/mac/drawingml/2011/main"/>
                            </a:ext>
                          </a:extLst>
                        </wps:spPr>
                        <wps:linkedTxbx id="38"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5" name="Text Box 315"/>
                        <wps:cNvSpPr txBox="1"/>
                        <wps:spPr>
                          <a:xfrm>
                            <a:off x="155575" y="4998720"/>
                            <a:ext cx="4162425" cy="248920"/>
                          </a:xfrm>
                          <a:prstGeom prst="rect">
                            <a:avLst/>
                          </a:prstGeom>
                          <a:noFill/>
                          <a:ln>
                            <a:noFill/>
                          </a:ln>
                          <a:effectLst/>
                          <a:extLst>
                            <a:ext uri="{C572A759-6A51-4108-AA02-DFA0A04FC94B}">
                              <ma14:wrappingTextBoxFlag xmlns:ma14="http://schemas.microsoft.com/office/mac/drawingml/2011/main"/>
                            </a:ext>
                          </a:extLst>
                        </wps:spPr>
                        <wps:linkedTxbx id="38"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6" name="Text Box 316"/>
                        <wps:cNvSpPr txBox="1"/>
                        <wps:spPr>
                          <a:xfrm>
                            <a:off x="155575" y="5246370"/>
                            <a:ext cx="4162425" cy="248920"/>
                          </a:xfrm>
                          <a:prstGeom prst="rect">
                            <a:avLst/>
                          </a:prstGeom>
                          <a:noFill/>
                          <a:ln>
                            <a:noFill/>
                          </a:ln>
                          <a:effectLst/>
                          <a:extLst>
                            <a:ext uri="{C572A759-6A51-4108-AA02-DFA0A04FC94B}">
                              <ma14:wrappingTextBoxFlag xmlns:ma14="http://schemas.microsoft.com/office/mac/drawingml/2011/main"/>
                            </a:ext>
                          </a:extLst>
                        </wps:spPr>
                        <wps:linkedTxbx id="38"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8" name="Text Box 318"/>
                        <wps:cNvSpPr txBox="1"/>
                        <wps:spPr>
                          <a:xfrm>
                            <a:off x="155575" y="5494020"/>
                            <a:ext cx="4162425" cy="248920"/>
                          </a:xfrm>
                          <a:prstGeom prst="rect">
                            <a:avLst/>
                          </a:prstGeom>
                          <a:noFill/>
                          <a:ln>
                            <a:noFill/>
                          </a:ln>
                          <a:effectLst/>
                          <a:extLst>
                            <a:ext uri="{C572A759-6A51-4108-AA02-DFA0A04FC94B}">
                              <ma14:wrappingTextBoxFlag xmlns:ma14="http://schemas.microsoft.com/office/mac/drawingml/2011/main"/>
                            </a:ext>
                          </a:extLst>
                        </wps:spPr>
                        <wps:linkedTxbx id="38"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9" name="Text Box 319"/>
                        <wps:cNvSpPr txBox="1"/>
                        <wps:spPr>
                          <a:xfrm>
                            <a:off x="155575" y="5741670"/>
                            <a:ext cx="4162425" cy="248920"/>
                          </a:xfrm>
                          <a:prstGeom prst="rect">
                            <a:avLst/>
                          </a:prstGeom>
                          <a:noFill/>
                          <a:ln>
                            <a:noFill/>
                          </a:ln>
                          <a:effectLst/>
                          <a:extLst>
                            <a:ext uri="{C572A759-6A51-4108-AA02-DFA0A04FC94B}">
                              <ma14:wrappingTextBoxFlag xmlns:ma14="http://schemas.microsoft.com/office/mac/drawingml/2011/main"/>
                            </a:ext>
                          </a:extLst>
                        </wps:spPr>
                        <wps:linkedTxbx id="38"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1" name="Text Box 321"/>
                        <wps:cNvSpPr txBox="1"/>
                        <wps:spPr>
                          <a:xfrm>
                            <a:off x="155575" y="5989320"/>
                            <a:ext cx="4162425" cy="248920"/>
                          </a:xfrm>
                          <a:prstGeom prst="rect">
                            <a:avLst/>
                          </a:prstGeom>
                          <a:noFill/>
                          <a:ln>
                            <a:noFill/>
                          </a:ln>
                          <a:effectLst/>
                          <a:extLst>
                            <a:ext uri="{C572A759-6A51-4108-AA02-DFA0A04FC94B}">
                              <ma14:wrappingTextBoxFlag xmlns:ma14="http://schemas.microsoft.com/office/mac/drawingml/2011/main"/>
                            </a:ext>
                          </a:extLst>
                        </wps:spPr>
                        <wps:linkedTxbx id="38"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2" name="Text Box 322"/>
                        <wps:cNvSpPr txBox="1"/>
                        <wps:spPr>
                          <a:xfrm>
                            <a:off x="155575" y="6236970"/>
                            <a:ext cx="4162425" cy="248920"/>
                          </a:xfrm>
                          <a:prstGeom prst="rect">
                            <a:avLst/>
                          </a:prstGeom>
                          <a:noFill/>
                          <a:ln>
                            <a:noFill/>
                          </a:ln>
                          <a:effectLst/>
                          <a:extLst>
                            <a:ext uri="{C572A759-6A51-4108-AA02-DFA0A04FC94B}">
                              <ma14:wrappingTextBoxFlag xmlns:ma14="http://schemas.microsoft.com/office/mac/drawingml/2011/main"/>
                            </a:ext>
                          </a:extLst>
                        </wps:spPr>
                        <wps:linkedTxbx id="38"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3" name="Text Box 323"/>
                        <wps:cNvSpPr txBox="1"/>
                        <wps:spPr>
                          <a:xfrm>
                            <a:off x="155575" y="6484620"/>
                            <a:ext cx="4162425" cy="248920"/>
                          </a:xfrm>
                          <a:prstGeom prst="rect">
                            <a:avLst/>
                          </a:prstGeom>
                          <a:noFill/>
                          <a:ln>
                            <a:noFill/>
                          </a:ln>
                          <a:effectLst/>
                          <a:extLst>
                            <a:ext uri="{C572A759-6A51-4108-AA02-DFA0A04FC94B}">
                              <ma14:wrappingTextBoxFlag xmlns:ma14="http://schemas.microsoft.com/office/mac/drawingml/2011/main"/>
                            </a:ext>
                          </a:extLst>
                        </wps:spPr>
                        <wps:linkedTxbx id="38"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24" o:spid="_x0000_s1148" style="position:absolute;left:0;text-align:left;margin-left:393.95pt;margin-top:29.7pt;width:347.2pt;height:553.45pt;z-index:251807780;mso-position-horizontal-relative:page;mso-position-vertical-relative:page" coordsize="4409440,70288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" mv:complextextbox="1">
                <v:shape id="Text Box 268" o:spid="_x0000_s1149" type="#_x0000_t202" style="position:absolute;width:4409440;height:7028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La6lwgAA&#10;ANwAAAAPAAAAZHJzL2Rvd25yZXYueG1sRE89b8IwEN0r8R+sQ2IrDgxpFDAIEEUdqAoJA+MpPpKI&#10;+BzFbpL++3qo1PHpfa+3o2lET52rLStYzCMQxIXVNZcKbvn7awLCeWSNjWVS8EMOtpvJyxpTbQe+&#10;Up/5UoQQdikqqLxvUyldUZFBN7ctceAetjPoA+xKqTscQrhp5DKKYmmw5tBQYUuHiopn9m0U0Hk0&#10;+WfydvRf+8cpuieX4axLpWbTcbcC4Wn0/+I/94dWsIzD2nAmHAG5+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8trqXCAAAA3AAAAA8AAAAAAAAAAAAAAAAAlwIAAGRycy9kb3du&#10;cmV2LnhtbFBLBQYAAAAABAAEAPUAAACGAwAAAAA=&#10;" mv:complextextbox="1" filled="f" stroked="f"/>
                <v:shape id="Text Box 271" o:spid="_x0000_s1150" type="#_x0000_t202" style="position:absolute;left:155575;top:45720;width:416242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seZ1xQAA&#10;ANwAAAAPAAAAZHJzL2Rvd25yZXYueG1sRI9Ba8JAFITvQv/D8gq96UYPtqZuRKQFoSCN8eDxNftM&#10;lmTfxuyq8d93CwWPw8x8wyxXg23FlXpvHCuYThIQxKXThisFh+Jz/AbCB2SNrWNScCcPq+xptMRU&#10;uxvndN2HSkQI+xQV1CF0qZS+rMmin7iOOHon11sMUfaV1D3eIty2cpYkc2nRcFyosaNNTWWzv1gF&#10;6yPnH+a8+/nOT7kpikXCX/NGqZfnYf0OItAQHuH/9lYrmL1O4e9MPAI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2x5nXFAAAA3AAAAA8AAAAAAAAAAAAAAAAAlwIAAGRycy9k&#10;b3ducmV2LnhtbFBLBQYAAAAABAAEAPUAAACJAwAAAAA=&#10;" filled="f" stroked="f">
                  <v:textbox style="mso-next-textbox:#Text Box 272" inset="0,0,0,0">
                    <w:txbxContent>
                      <w:p w14:paraId="11C6106D" w14:textId="77777777" w:rsidR="00AF36EC" w:rsidRPr="005E06E1" w:rsidRDefault="00AF36EC" w:rsidP="005E06E1">
                        <w:pPr>
                          <w:rPr>
                            <w:rFonts w:ascii="华文仿宋" w:eastAsia="华文仿宋" w:hAnsi="华文仿宋"/>
                            <w:sz w:val="30"/>
                            <w:szCs w:val="30"/>
                            <w:lang w:eastAsia="zh-CN"/>
                          </w:rPr>
                        </w:pPr>
                        <w:r w:rsidRPr="005E06E1">
                          <w:rPr>
                            <w:rFonts w:ascii="华文仿宋" w:eastAsia="华文仿宋" w:hAnsi="华文仿宋" w:hint="eastAsia"/>
                            <w:sz w:val="30"/>
                            <w:szCs w:val="30"/>
                            <w:lang w:eastAsia="zh-CN"/>
                          </w:rPr>
                          <w:t>神终究会拯救万民</w:t>
                        </w:r>
                        <w:r w:rsidRPr="005E06E1">
                          <w:rPr>
                            <w:rFonts w:ascii="华文仿宋" w:eastAsia="华文仿宋" w:hAnsi="华文仿宋"/>
                            <w:sz w:val="30"/>
                            <w:szCs w:val="30"/>
                            <w:lang w:eastAsia="zh-CN"/>
                          </w:rPr>
                          <w:t>.</w:t>
                        </w:r>
                        <w:r w:rsidRPr="005E06E1">
                          <w:rPr>
                            <w:rFonts w:ascii="华文仿宋" w:eastAsia="华文仿宋" w:hAnsi="华文仿宋" w:hint="eastAsia"/>
                            <w:sz w:val="30"/>
                            <w:szCs w:val="30"/>
                            <w:lang w:eastAsia="zh-CN"/>
                          </w:rPr>
                          <w:t>祂的教会盼望耶稣基督的再来的那一天. 在那日，他会除净世界的罪恶和堕落，而且最终会羞辱审判他的仇敌. 他会将世界拨乱反正.</w:t>
                        </w:r>
                      </w:p>
                      <w:p w14:paraId="6BB15DEE" w14:textId="77777777" w:rsidR="00AF36EC" w:rsidRPr="005E06E1" w:rsidRDefault="00AF36EC" w:rsidP="005E06E1">
                        <w:pPr>
                          <w:rPr>
                            <w:rFonts w:ascii="华文仿宋" w:eastAsia="华文仿宋" w:hAnsi="华文仿宋"/>
                            <w:sz w:val="30"/>
                            <w:szCs w:val="30"/>
                            <w:lang w:eastAsia="zh-CN"/>
                          </w:rPr>
                        </w:pPr>
                      </w:p>
                      <w:p w14:paraId="7000784D" w14:textId="77777777" w:rsidR="00AF36EC" w:rsidRPr="005E06E1" w:rsidRDefault="00AF36EC" w:rsidP="005E06E1">
                        <w:pPr>
                          <w:rPr>
                            <w:rFonts w:ascii="华文仿宋" w:eastAsia="华文仿宋" w:hAnsi="华文仿宋"/>
                            <w:b/>
                            <w:noProof/>
                            <w:sz w:val="30"/>
                            <w:szCs w:val="30"/>
                          </w:rPr>
                        </w:pPr>
                        <w:r w:rsidRPr="005E06E1">
                          <w:rPr>
                            <w:rFonts w:ascii="华文仿宋" w:eastAsia="华文仿宋" w:hAnsi="华文仿宋" w:hint="eastAsia"/>
                            <w:sz w:val="30"/>
                            <w:szCs w:val="30"/>
                            <w:lang w:eastAsia="zh-CN"/>
                          </w:rPr>
                          <w:t>神终究会拯救万民。祂的教会盼望耶稣基督的再来的那一天。</w:t>
                        </w:r>
                        <w:r w:rsidRPr="005E06E1">
                          <w:rPr>
                            <w:rFonts w:ascii="华文仿宋" w:eastAsia="华文仿宋" w:hAnsi="华文仿宋"/>
                            <w:sz w:val="30"/>
                            <w:szCs w:val="30"/>
                          </w:rPr>
                          <w:t xml:space="preserve"> </w:t>
                        </w:r>
                        <w:r w:rsidRPr="005E06E1">
                          <w:rPr>
                            <w:rFonts w:ascii="华文仿宋" w:eastAsia="华文仿宋" w:hAnsi="华文仿宋" w:hint="eastAsia"/>
                            <w:sz w:val="30"/>
                            <w:szCs w:val="30"/>
                            <w:lang w:eastAsia="zh-CN"/>
                          </w:rPr>
                          <w:t xml:space="preserve">在那日，他会除净世界的罪恶和堕落，而且最终会羞辱审判他的仇敌。他会将世界拨乱反正. </w:t>
                        </w:r>
                        <w:r w:rsidRPr="005E06E1">
                          <w:rPr>
                            <w:rFonts w:ascii="华文仿宋" w:eastAsia="华文仿宋" w:hAnsi="华文仿宋" w:cs="SimSun"/>
                            <w:b/>
                            <w:sz w:val="30"/>
                            <w:szCs w:val="30"/>
                          </w:rPr>
                          <w:t>“</w:t>
                        </w:r>
                        <w:proofErr w:type="spellStart"/>
                        <w:r w:rsidRPr="005E06E1">
                          <w:rPr>
                            <w:rFonts w:ascii="华文仿宋" w:eastAsia="华文仿宋" w:hAnsi="华文仿宋" w:cs="SimSun" w:hint="eastAsia"/>
                            <w:b/>
                            <w:sz w:val="30"/>
                            <w:szCs w:val="30"/>
                          </w:rPr>
                          <w:t>认识耶和华荣耀的知识，要充满遍地，好像水充满洋海一般</w:t>
                        </w:r>
                        <w:proofErr w:type="spellEnd"/>
                        <w:r w:rsidRPr="005E06E1">
                          <w:rPr>
                            <w:rFonts w:ascii="华文仿宋" w:eastAsia="华文仿宋" w:hAnsi="华文仿宋" w:cs="SimSun"/>
                            <w:b/>
                            <w:sz w:val="30"/>
                            <w:szCs w:val="30"/>
                          </w:rPr>
                          <w:t>”</w:t>
                        </w:r>
                        <w:r w:rsidRPr="005E06E1">
                          <w:rPr>
                            <w:rFonts w:ascii="华文仿宋" w:eastAsia="华文仿宋" w:hAnsi="华文仿宋" w:cs="Times New Roman"/>
                            <w:b/>
                            <w:sz w:val="30"/>
                            <w:szCs w:val="30"/>
                          </w:rPr>
                          <w:t>(</w:t>
                        </w:r>
                        <w:r w:rsidRPr="005E06E1">
                          <w:rPr>
                            <w:rFonts w:ascii="华文仿宋" w:eastAsia="华文仿宋" w:hAnsi="华文仿宋" w:cs="Times New Roman" w:hint="eastAsia"/>
                            <w:b/>
                            <w:sz w:val="30"/>
                            <w:szCs w:val="30"/>
                            <w:lang w:eastAsia="zh-CN"/>
                          </w:rPr>
                          <w:t>哈</w:t>
                        </w:r>
                        <w:r w:rsidRPr="005E06E1">
                          <w:rPr>
                            <w:rFonts w:ascii="华文仿宋" w:eastAsia="华文仿宋" w:hAnsi="华文仿宋" w:cs="Times New Roman"/>
                            <w:b/>
                            <w:sz w:val="30"/>
                            <w:szCs w:val="30"/>
                          </w:rPr>
                          <w:t>2:14).</w:t>
                        </w:r>
                      </w:p>
                      <w:p w14:paraId="6251200D" w14:textId="77777777" w:rsidR="00AF36EC" w:rsidRPr="005E06E1" w:rsidRDefault="00AF36EC" w:rsidP="005E06E1">
                        <w:pPr>
                          <w:rPr>
                            <w:rFonts w:ascii="华文仿宋" w:eastAsia="华文仿宋" w:hAnsi="华文仿宋"/>
                            <w:sz w:val="30"/>
                            <w:szCs w:val="30"/>
                            <w:lang w:eastAsia="zh-CN"/>
                          </w:rPr>
                        </w:pPr>
                      </w:p>
                      <w:p w14:paraId="5D478FA0" w14:textId="47CFEC99" w:rsidR="00AF36EC" w:rsidRDefault="00AF36EC" w:rsidP="005E06E1">
                        <w:pPr>
                          <w:rPr>
                            <w:rFonts w:ascii="华文仿宋" w:eastAsia="华文仿宋" w:hAnsi="华文仿宋" w:cs="Times New Roman"/>
                            <w:b/>
                            <w:sz w:val="30"/>
                            <w:szCs w:val="30"/>
                            <w:lang w:eastAsia="zh-CN"/>
                          </w:rPr>
                        </w:pPr>
                        <w:r w:rsidRPr="005E06E1">
                          <w:rPr>
                            <w:rFonts w:ascii="华文仿宋" w:eastAsia="华文仿宋" w:hAnsi="华文仿宋" w:cs="Times New Roman" w:hint="eastAsia"/>
                            <w:b/>
                            <w:sz w:val="30"/>
                            <w:szCs w:val="30"/>
                            <w:lang w:eastAsia="zh-CN"/>
                          </w:rPr>
                          <w:t>神与祂的子民同住, 万民就会蒙福！</w:t>
                        </w:r>
                      </w:p>
                      <w:p w14:paraId="4B0A911C" w14:textId="150ABFD3" w:rsidR="00AF36EC" w:rsidRDefault="00AF36EC" w:rsidP="005E06E1">
                        <w:pPr>
                          <w:rPr>
                            <w:rFonts w:ascii="华文仿宋" w:eastAsia="华文仿宋" w:hAnsi="华文仿宋" w:cs="Times New Roman"/>
                            <w:b/>
                            <w:sz w:val="30"/>
                            <w:szCs w:val="30"/>
                            <w:lang w:eastAsia="zh-CN"/>
                          </w:rPr>
                        </w:pPr>
                        <w:r>
                          <w:rPr>
                            <w:rFonts w:ascii="华文仿宋" w:eastAsia="华文仿宋" w:hAnsi="华文仿宋" w:cs="Times New Roman"/>
                            <w:b/>
                            <w:sz w:val="30"/>
                            <w:szCs w:val="30"/>
                            <w:lang w:eastAsia="zh-CN"/>
                          </w:rPr>
                          <w:t xml:space="preserve">1. </w:t>
                        </w:r>
                        <w:r>
                          <w:rPr>
                            <w:rFonts w:ascii="华文仿宋" w:eastAsia="华文仿宋" w:hAnsi="华文仿宋" w:cs="Times New Roman" w:hint="eastAsia"/>
                            <w:b/>
                            <w:sz w:val="30"/>
                            <w:szCs w:val="30"/>
                            <w:lang w:eastAsia="zh-CN"/>
                          </w:rPr>
                          <w:t>神如何使用基督的子民，就是教会？</w:t>
                        </w:r>
                      </w:p>
                      <w:p w14:paraId="6F6DC61F" w14:textId="77777777" w:rsidR="00AF36EC" w:rsidRDefault="00AF36EC" w:rsidP="005E06E1">
                        <w:pPr>
                          <w:rPr>
                            <w:rFonts w:ascii="华文仿宋" w:eastAsia="华文仿宋" w:hAnsi="华文仿宋" w:cs="Times New Roman"/>
                            <w:b/>
                            <w:sz w:val="30"/>
                            <w:szCs w:val="30"/>
                            <w:lang w:eastAsia="zh-CN"/>
                          </w:rPr>
                        </w:pPr>
                      </w:p>
                      <w:p w14:paraId="344B5A10" w14:textId="77777777" w:rsidR="00AF36EC" w:rsidRDefault="00AF36EC" w:rsidP="005E06E1">
                        <w:pPr>
                          <w:rPr>
                            <w:rFonts w:ascii="华文仿宋" w:eastAsia="华文仿宋" w:hAnsi="华文仿宋" w:cs="Times New Roman"/>
                            <w:b/>
                            <w:sz w:val="30"/>
                            <w:szCs w:val="30"/>
                            <w:lang w:eastAsia="zh-CN"/>
                          </w:rPr>
                        </w:pPr>
                      </w:p>
                      <w:p w14:paraId="087792EC" w14:textId="77777777" w:rsidR="00AF36EC" w:rsidRDefault="00AF36EC" w:rsidP="005E06E1">
                        <w:pPr>
                          <w:rPr>
                            <w:rFonts w:ascii="华文仿宋" w:eastAsia="华文仿宋" w:hAnsi="华文仿宋" w:cs="Times New Roman"/>
                            <w:b/>
                            <w:sz w:val="30"/>
                            <w:szCs w:val="30"/>
                            <w:lang w:eastAsia="zh-CN"/>
                          </w:rPr>
                        </w:pPr>
                      </w:p>
                      <w:p w14:paraId="4EF16A2B" w14:textId="3040647D" w:rsidR="00AF36EC" w:rsidRDefault="00AF36EC" w:rsidP="005E06E1">
                        <w:pPr>
                          <w:rPr>
                            <w:rFonts w:ascii="华文仿宋" w:eastAsia="华文仿宋" w:hAnsi="华文仿宋" w:cs="Times New Roman"/>
                            <w:b/>
                            <w:sz w:val="30"/>
                            <w:szCs w:val="30"/>
                            <w:lang w:eastAsia="zh-CN"/>
                          </w:rPr>
                        </w:pPr>
                        <w:r>
                          <w:rPr>
                            <w:rFonts w:ascii="华文仿宋" w:eastAsia="华文仿宋" w:hAnsi="华文仿宋" w:cs="Times New Roman"/>
                            <w:b/>
                            <w:sz w:val="30"/>
                            <w:szCs w:val="30"/>
                            <w:lang w:eastAsia="zh-CN"/>
                          </w:rPr>
                          <w:t>2.</w:t>
                        </w:r>
                        <w:r>
                          <w:rPr>
                            <w:rFonts w:ascii="华文仿宋" w:eastAsia="华文仿宋" w:hAnsi="华文仿宋" w:cs="Times New Roman" w:hint="eastAsia"/>
                            <w:b/>
                            <w:sz w:val="30"/>
                            <w:szCs w:val="30"/>
                            <w:lang w:eastAsia="zh-CN"/>
                          </w:rPr>
                          <w:t xml:space="preserve"> </w:t>
                        </w:r>
                        <w:r w:rsidR="00D303F1">
                          <w:rPr>
                            <w:rFonts w:ascii="华文仿宋" w:eastAsia="华文仿宋" w:hAnsi="华文仿宋" w:cs="Times New Roman" w:hint="eastAsia"/>
                            <w:b/>
                            <w:sz w:val="30"/>
                            <w:szCs w:val="30"/>
                            <w:lang w:eastAsia="zh-CN"/>
                          </w:rPr>
                          <w:t>神在基督再临的时候</w:t>
                        </w:r>
                        <w:r>
                          <w:rPr>
                            <w:rFonts w:ascii="华文仿宋" w:eastAsia="华文仿宋" w:hAnsi="华文仿宋" w:cs="Times New Roman" w:hint="eastAsia"/>
                            <w:b/>
                            <w:sz w:val="30"/>
                            <w:szCs w:val="30"/>
                            <w:lang w:eastAsia="zh-CN"/>
                          </w:rPr>
                          <w:t>会做什么？</w:t>
                        </w:r>
                      </w:p>
                      <w:p w14:paraId="1E82E404" w14:textId="77777777" w:rsidR="00AF36EC" w:rsidRDefault="00AF36EC" w:rsidP="005E06E1">
                        <w:pPr>
                          <w:rPr>
                            <w:rFonts w:ascii="华文仿宋" w:eastAsia="华文仿宋" w:hAnsi="华文仿宋" w:cs="Times New Roman"/>
                            <w:b/>
                            <w:sz w:val="30"/>
                            <w:szCs w:val="30"/>
                            <w:lang w:eastAsia="zh-CN"/>
                          </w:rPr>
                        </w:pPr>
                      </w:p>
                      <w:p w14:paraId="6E4C2579" w14:textId="77777777" w:rsidR="00AF36EC" w:rsidRDefault="00AF36EC" w:rsidP="005E06E1">
                        <w:pPr>
                          <w:rPr>
                            <w:rFonts w:ascii="华文仿宋" w:eastAsia="华文仿宋" w:hAnsi="华文仿宋" w:cs="Times New Roman"/>
                            <w:b/>
                            <w:sz w:val="30"/>
                            <w:szCs w:val="30"/>
                            <w:lang w:eastAsia="zh-CN"/>
                          </w:rPr>
                        </w:pPr>
                      </w:p>
                      <w:p w14:paraId="49CAE9C9" w14:textId="77777777" w:rsidR="00AF36EC" w:rsidRDefault="00AF36EC" w:rsidP="005E06E1">
                        <w:pPr>
                          <w:rPr>
                            <w:rFonts w:ascii="华文仿宋" w:eastAsia="华文仿宋" w:hAnsi="华文仿宋" w:cs="Times New Roman"/>
                            <w:b/>
                            <w:sz w:val="30"/>
                            <w:szCs w:val="30"/>
                            <w:lang w:eastAsia="zh-CN"/>
                          </w:rPr>
                        </w:pPr>
                      </w:p>
                      <w:p w14:paraId="1E0C7D9D" w14:textId="6BF5EB6C" w:rsidR="00AF36EC" w:rsidRDefault="00AF36EC" w:rsidP="005E06E1">
                        <w:pPr>
                          <w:rPr>
                            <w:rFonts w:ascii="华文仿宋" w:eastAsia="华文仿宋" w:hAnsi="华文仿宋" w:cs="Times New Roman"/>
                            <w:b/>
                            <w:sz w:val="30"/>
                            <w:szCs w:val="30"/>
                            <w:lang w:eastAsia="zh-CN"/>
                          </w:rPr>
                        </w:pPr>
                        <w:r>
                          <w:rPr>
                            <w:rFonts w:ascii="华文仿宋" w:eastAsia="华文仿宋" w:hAnsi="华文仿宋" w:cs="Times New Roman"/>
                            <w:b/>
                            <w:sz w:val="30"/>
                            <w:szCs w:val="30"/>
                            <w:lang w:eastAsia="zh-CN"/>
                          </w:rPr>
                          <w:t>3.</w:t>
                        </w:r>
                        <w:r>
                          <w:rPr>
                            <w:rFonts w:ascii="华文仿宋" w:eastAsia="华文仿宋" w:hAnsi="华文仿宋" w:cs="Times New Roman" w:hint="eastAsia"/>
                            <w:b/>
                            <w:sz w:val="30"/>
                            <w:szCs w:val="30"/>
                            <w:lang w:eastAsia="zh-CN"/>
                          </w:rPr>
                          <w:t xml:space="preserve"> 神最终怎么实现祂的应许</w:t>
                        </w:r>
                        <w:r w:rsidR="002531EF">
                          <w:rPr>
                            <w:rFonts w:ascii="华文仿宋" w:eastAsia="华文仿宋" w:hAnsi="华文仿宋" w:cs="Times New Roman" w:hint="eastAsia"/>
                            <w:b/>
                            <w:sz w:val="30"/>
                            <w:szCs w:val="30"/>
                            <w:lang w:eastAsia="zh-CN"/>
                          </w:rPr>
                          <w:t>呢</w:t>
                        </w:r>
                        <w:r>
                          <w:rPr>
                            <w:rFonts w:ascii="华文仿宋" w:eastAsia="华文仿宋" w:hAnsi="华文仿宋" w:cs="Times New Roman" w:hint="eastAsia"/>
                            <w:b/>
                            <w:sz w:val="30"/>
                            <w:szCs w:val="30"/>
                            <w:lang w:eastAsia="zh-CN"/>
                          </w:rPr>
                          <w:t>？</w:t>
                        </w:r>
                      </w:p>
                      <w:p w14:paraId="603BBBF0" w14:textId="77777777" w:rsidR="00AF36EC" w:rsidRDefault="00AF36EC" w:rsidP="005E06E1">
                        <w:pPr>
                          <w:rPr>
                            <w:rFonts w:ascii="华文仿宋" w:eastAsia="华文仿宋" w:hAnsi="华文仿宋" w:cs="Times New Roman"/>
                            <w:b/>
                            <w:sz w:val="30"/>
                            <w:szCs w:val="30"/>
                            <w:lang w:eastAsia="zh-CN"/>
                          </w:rPr>
                        </w:pPr>
                      </w:p>
                      <w:p w14:paraId="67C77E15" w14:textId="5742AF49" w:rsidR="00AF36EC" w:rsidRPr="005E06E1" w:rsidRDefault="00AF36EC" w:rsidP="005E06E1">
                        <w:pPr>
                          <w:rPr>
                            <w:rFonts w:ascii="华文仿宋" w:eastAsia="华文仿宋" w:hAnsi="华文仿宋"/>
                            <w:b/>
                            <w:sz w:val="30"/>
                            <w:szCs w:val="30"/>
                          </w:rPr>
                        </w:pPr>
                      </w:p>
                    </w:txbxContent>
                  </v:textbox>
                </v:shape>
                <v:shape id="Text Box 272" o:spid="_x0000_s1151" type="#_x0000_t202" style="position:absolute;left:155575;top:293370;width:416242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Y3gCxQAA&#10;ANwAAAAPAAAAZHJzL2Rvd25yZXYueG1sRI9Ba8JAFITvBf/D8oTe6sYcbI2uItKCUJDGePD4zD6T&#10;xezbmF01/vtuoeBxmJlvmPmyt424UeeNYwXjUQKCuHTacKVgX3y9fYDwAVlj45gUPMjDcjF4mWOm&#10;3Z1zuu1CJSKEfYYK6hDaTEpf1mTRj1xLHL2T6yyGKLtK6g7vEW4bmSbJRFo0HBdqbGldU3neXa2C&#10;1YHzT3PZHn/yU26KYprw9+Ss1OuwX81ABOrDM/zf3mgF6XsKf2fiEZ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1jeALFAAAA3AAAAA8AAAAAAAAAAAAAAAAAlwIAAGRycy9k&#10;b3ducmV2LnhtbFBLBQYAAAAABAAEAPUAAACJAwAAAAA=&#10;" filled="f" stroked="f">
                  <v:textbox style="mso-next-textbox:#Text Box 273" inset="0,0,0,0">
                    <w:txbxContent/>
                  </v:textbox>
                </v:shape>
                <v:shape id="Text Box 273" o:spid="_x0000_s1152" type="#_x0000_t202" style="position:absolute;left:155575;top:541020;width:416242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L92ZxgAA&#10;ANwAAAAPAAAAZHJzL2Rvd25yZXYueG1sRI9Ba8JAFITvhf6H5RW81U0VtKZZRUoLQkEa48HjM/uS&#10;LGbfptlV03/vFoQeh5n5hslWg23FhXpvHCt4GScgiEunDdcK9sXn8ysIH5A1to5JwS95WC0fHzJM&#10;tbtyTpddqEWEsE9RQRNCl0rpy4Ys+rHriKNXud5iiLKvpe7xGuG2lZMkmUmLhuNCgx29N1Sedmer&#10;YH3g/MP8bI/feZWbolgk/DU7KTV6GtZvIAIN4T98b2+0gsl8C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L92ZxgAAANwAAAAPAAAAAAAAAAAAAAAAAJcCAABkcnMv&#10;ZG93bnJldi54bWxQSwUGAAAAAAQABAD1AAAAigMAAAAA&#10;" filled="f" stroked="f">
                  <v:textbox style="mso-next-textbox:#Text Box 274" inset="0,0,0,0">
                    <w:txbxContent/>
                  </v:textbox>
                </v:shape>
                <v:shape id="Text Box 274" o:spid="_x0000_s1153" type="#_x0000_t202" style="position:absolute;left:155575;top:788670;width:416242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xkXtxgAA&#10;ANwAAAAPAAAAZHJzL2Rvd25yZXYueG1sRI9Ba8JAFITvhf6H5RW81U1FtKZZRUoLQkEa48HjM/uS&#10;LGbfptlV03/vFoQeh5n5hslWg23FhXpvHCt4GScgiEunDdcK9sXn8ysIH5A1to5JwS95WC0fHzJM&#10;tbtyTpddqEWEsE9RQRNCl0rpy4Ys+rHriKNXud5iiLKvpe7xGuG2lZMkmUmLhuNCgx29N1Sedmer&#10;YH3g/MP8bI/feZWbolgk/DU7KTV6GtZvIAIN4T98b2+0gsl8C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xkXtxgAAANwAAAAPAAAAAAAAAAAAAAAAAJcCAABkcnMv&#10;ZG93bnJldi54bWxQSwUGAAAAAAQABAD1AAAAigMAAAAA&#10;" filled="f" stroked="f">
                  <v:textbox style="mso-next-textbox:#Text Box 275" inset="0,0,0,0">
                    <w:txbxContent/>
                  </v:textbox>
                </v:shape>
                <v:shape id="Text Box 275" o:spid="_x0000_s1154" type="#_x0000_t202" style="position:absolute;left:155575;top:1036320;width:416242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iuB2xgAA&#10;ANwAAAAPAAAAZHJzL2Rvd25yZXYueG1sRI9Ba8JAFITvhf6H5RW81U0FtaZZRUoLQkEa48HjM/uS&#10;LGbfptlV03/vFoQeh5n5hslWg23FhXpvHCt4GScgiEunDdcK9sXn8ysIH5A1to5JwS95WC0fHzJM&#10;tbtyTpddqEWEsE9RQRNCl0rpy4Ys+rHriKNXud5iiLKvpe7xGuG2lZMkmUmLhuNCgx29N1Sedmer&#10;YH3g/MP8bI/feZWbolgk/DU7KTV6GtZvIAIN4T98b2+0gsl8C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iuB2xgAAANwAAAAPAAAAAAAAAAAAAAAAAJcCAABkcnMv&#10;ZG93bnJldi54bWxQSwUGAAAAAAQABAD1AAAAigMAAAAA&#10;" filled="f" stroked="f">
                  <v:textbox style="mso-next-textbox:#Text Box 276" inset="0,0,0,0">
                    <w:txbxContent/>
                  </v:textbox>
                </v:shape>
                <v:shape id="Text Box 276" o:spid="_x0000_s1155" type="#_x0000_t202" style="position:absolute;left:155575;top:1283970;width:416242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WH4BxQAA&#10;ANwAAAAPAAAAZHJzL2Rvd25yZXYueG1sRI9Ba8JAFITvhf6H5RW81Y0eYo2uItJCQRBjPPT4mn0m&#10;i9m3MbvV+O9doeBxmJlvmPmyt424UOeNYwWjYQKCuHTacKXgUHy9f4DwAVlj45gU3MjDcvH6MsdM&#10;uyvndNmHSkQI+wwV1CG0mZS+rMmiH7qWOHpH11kMUXaV1B1eI9w2cpwkqbRoOC7U2NK6pvK0/7MK&#10;Vj+cf5rz9neXH3NTFNOEN+lJqcFbv5qBCNSHZ/i//a0VjCcpPM7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JYfgHFAAAA3AAAAA8AAAAAAAAAAAAAAAAAlwIAAGRycy9k&#10;b3ducmV2LnhtbFBLBQYAAAAABAAEAPUAAACJAwAAAAA=&#10;" filled="f" stroked="f">
                  <v:textbox style="mso-next-textbox:#Text Box 277" inset="0,0,0,0">
                    <w:txbxContent/>
                  </v:textbox>
                </v:shape>
                <v:shape id="Text Box 277" o:spid="_x0000_s1156" type="#_x0000_t202" style="position:absolute;left:155575;top:1531620;width:416242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FNuaxgAA&#10;ANwAAAAPAAAAZHJzL2Rvd25yZXYueG1sRI9Ba8JAFITvQv/D8gq9mU09qE3diJQWCoIY00OPr9ln&#10;siT7Ns1uNf57VxB6HGbmG2a1Hm0nTjR441jBc5KCIK6cNlwr+Co/pksQPiBr7ByTggt5WOcPkxVm&#10;2p25oNMh1CJC2GeooAmhz6T0VUMWfeJ64ugd3WAxRDnUUg94jnDbyVmazqVFw3GhwZ7eGqraw59V&#10;sPnm4t387n72xbEwZfmS8nbeKvX0OG5eQQQaw3/43v7UCmaLBdzOxCMg8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FNuaxgAAANwAAAAPAAAAAAAAAAAAAAAAAJcCAABkcnMv&#10;ZG93bnJldi54bWxQSwUGAAAAAAQABAD1AAAAigMAAAAA&#10;" filled="f" stroked="f">
                  <v:textbox style="mso-next-textbox:#Text Box 278" inset="0,0,0,0">
                    <w:txbxContent/>
                  </v:textbox>
                </v:shape>
                <v:shape id="Text Box 278" o:spid="_x0000_s1157" type="#_x0000_t202" style="position:absolute;left:155575;top:1779270;width:416242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i0/owQAA&#10;ANwAAAAPAAAAZHJzL2Rvd25yZXYueG1sRE9Ni8IwEL0v+B/CCN7WVA+6W40ioiAIi7V78Dg2Yxts&#10;JrWJ2v335iDs8fG+58vO1uJBrTeOFYyGCQjiwmnDpYLffPv5BcIHZI21Y1LwRx6Wi97HHFPtnpzR&#10;4xhKEUPYp6igCqFJpfRFRRb90DXEkbu41mKIsC2lbvEZw20tx0kykRYNx4YKG1pXVFyPd6tgdeJs&#10;Y24/50N2yUyefye8n1yVGvS71QxEoC78i9/unVYwnsa18Uw8AnLx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HItP6MEAAADcAAAADwAAAAAAAAAAAAAAAACXAgAAZHJzL2Rvd25y&#10;ZXYueG1sUEsFBgAAAAAEAAQA9QAAAIUDAAAAAA==&#10;" filled="f" stroked="f">
                  <v:textbox style="mso-next-textbox:#Text Box 279" inset="0,0,0,0">
                    <w:txbxContent/>
                  </v:textbox>
                </v:shape>
                <v:shape id="Text Box 279" o:spid="_x0000_s1158" type="#_x0000_t202" style="position:absolute;left:155575;top:2026920;width:416242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x+pzxQAA&#10;ANwAAAAPAAAAZHJzL2Rvd25yZXYueG1sRI9Ba8JAFITvBf/D8oTe6kYP1kRXEWlBKEhjevD4zD6T&#10;xezbmF01/vtuQehxmJlvmMWqt424UeeNYwXjUQKCuHTacKXgp/h8m4HwAVlj45gUPMjDajl4WWCm&#10;3Z1zuu1DJSKEfYYK6hDaTEpf1mTRj1xLHL2T6yyGKLtK6g7vEW4bOUmSqbRoOC7U2NKmpvK8v1oF&#10;6wPnH+ayO37np9wURZrw1/Ss1OuwX89BBOrDf/jZ3moFk/cU/s7EI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PH6nPFAAAA3AAAAA8AAAAAAAAAAAAAAAAAlwIAAGRycy9k&#10;b3ducmV2LnhtbFBLBQYAAAAABAAEAPUAAACJAwAAAAA=&#10;" filled="f" stroked="f">
                  <v:textbox style="mso-next-textbox:#Text Box 280" inset="0,0,0,0">
                    <w:txbxContent/>
                  </v:textbox>
                </v:shape>
                <v:shape id="Text Box 280" o:spid="_x0000_s1159" type="#_x0000_t202" style="position:absolute;left:155575;top:2274570;width:416242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KDPJwAAA&#10;ANwAAAAPAAAAZHJzL2Rvd25yZXYueG1sRE9Ni8IwEL0v+B/CCN7WVA/iVqOIKAiCWLuHPY7N2Aab&#10;SW2i1n9vDsIeH+97vuxsLR7UeuNYwWiYgCAunDZcKvjNt99TED4ga6wdk4IXeVguel9zTLV7ckaP&#10;UyhFDGGfooIqhCaV0hcVWfRD1xBH7uJaiyHCtpS6xWcMt7UcJ8lEWjQcGypsaF1RcT3drYLVH2cb&#10;czucj9klM3n+k/B+clVq0O9WMxCBuvAv/rh3WsF4GufHM/EIyMU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XKDPJwAAAANwAAAAPAAAAAAAAAAAAAAAAAJcCAABkcnMvZG93bnJl&#10;di54bWxQSwUGAAAAAAQABAD1AAAAhAMAAAAA&#10;" filled="f" stroked="f">
                  <v:textbox style="mso-next-textbox:#Text Box 282" inset="0,0,0,0">
                    <w:txbxContent/>
                  </v:textbox>
                </v:shape>
                <v:shape id="Text Box 282" o:spid="_x0000_s1160" type="#_x0000_t202" style="position:absolute;left:155575;top:2522220;width:416242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tgglxAAA&#10;ANwAAAAPAAAAZHJzL2Rvd25yZXYueG1sRI9Ba8JAFITvBf/D8gRvdWMOYqOriCgUhNIYDx6f2Wey&#10;mH0bs1tN/31XEHocZuYbZrHqbSPu1HnjWMFknIAgLp02XCk4Frv3GQgfkDU2jknBL3lYLQdvC8y0&#10;e3BO90OoRISwz1BBHUKbSenLmiz6sWuJo3dxncUQZVdJ3eEjwm0j0ySZSouG40KNLW1qKq+HH6tg&#10;feJ8a25f5+/8kpui+Eh4P70qNRr26zmIQH34D7/an1pBOkvheSYeAbn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YIJcQAAADcAAAADwAAAAAAAAAAAAAAAACXAgAAZHJzL2Rv&#10;d25yZXYueG1sUEsFBgAAAAAEAAQA9QAAAIgDAAAAAA==&#10;" filled="f" stroked="f">
                  <v:textbox style="mso-next-textbox:#Text Box 283" inset="0,0,0,0">
                    <w:txbxContent/>
                  </v:textbox>
                </v:shape>
                <v:shape id="Text Box 283" o:spid="_x0000_s1161" type="#_x0000_t202" style="position:absolute;left:155575;top:2769870;width:416242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q2+xAAA&#10;ANwAAAAPAAAAZHJzL2Rvd25yZXYueG1sRI9Ba8JAFITvgv9heQVvuqmC2NRVRCoIghjjweNr9pks&#10;Zt+m2VXjv3cLhR6HmfmGmS87W4s7td44VvA+SkAQF04bLhWc8s1wBsIHZI21Y1LwJA/LRb83x1S7&#10;B2d0P4ZSRAj7FBVUITSplL6oyKIfuYY4ehfXWgxRtqXULT4i3NZynCRTadFwXKiwoXVFxfV4swpW&#10;Z86+zM/++5BdMpPnHwnvplelBm/d6hNEoC78h//aW61gPJvA75l4BOTi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qtvsQAAADcAAAADwAAAAAAAAAAAAAAAACXAgAAZHJzL2Rv&#10;d25yZXYueG1sUEsFBgAAAAAEAAQA9QAAAIgDAAAAAA==&#10;" filled="f" stroked="f">
                  <v:textbox style="mso-next-textbox:#Text Box 284" inset="0,0,0,0">
                    <w:txbxContent/>
                  </v:textbox>
                </v:shape>
                <v:shape id="Text Box 284" o:spid="_x0000_s1162" type="#_x0000_t202" style="position:absolute;left:155575;top:4008120;width:416242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EzXKxAAA&#10;ANwAAAAPAAAAZHJzL2Rvd25yZXYueG1sRI9Ba8JAFITvgv9heQVvuqmI2NRVRCoIghjjweNr9pks&#10;Zt+m2VXjv3cLhR6HmfmGmS87W4s7td44VvA+SkAQF04bLhWc8s1wBsIHZI21Y1LwJA/LRb83x1S7&#10;B2d0P4ZSRAj7FBVUITSplL6oyKIfuYY4ehfXWgxRtqXULT4i3NZynCRTadFwXKiwoXVFxfV4swpW&#10;Z86+zM/++5BdMpPnHwnvplelBm/d6hNEoC78h//aW61gPJvA75l4BOTi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BM1ysQAAADcAAAADwAAAAAAAAAAAAAAAACXAgAAZHJzL2Rv&#10;d25yZXYueG1sUEsFBgAAAAAEAAQA9QAAAIgDAAAAAA==&#10;" filled="f" stroked="f">
                  <v:textbox style="mso-next-textbox:#Text Box 285" inset="0,0,0,0">
                    <w:txbxContent/>
                  </v:textbox>
                </v:shape>
                <v:shape id="Text Box 285" o:spid="_x0000_s1163" type="#_x0000_t202" style="position:absolute;left:155575;top:4255770;width:416242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X5BRxAAA&#10;ANwAAAAPAAAAZHJzL2Rvd25yZXYueG1sRI9Ba8JAFITvgv9heQVvuqmg2NRVRCoIghjjweNr9pks&#10;Zt+m2VXjv3cLhR6HmfmGmS87W4s7td44VvA+SkAQF04bLhWc8s1wBsIHZI21Y1LwJA/LRb83x1S7&#10;B2d0P4ZSRAj7FBVUITSplL6oyKIfuYY4ehfXWgxRtqXULT4i3NZynCRTadFwXKiwoXVFxfV4swpW&#10;Z86+zM/++5BdMpPnHwnvplelBm/d6hNEoC78h//aW61gPJvA75l4BOTi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1+QUcQAAADcAAAADwAAAAAAAAAAAAAAAACXAgAAZHJzL2Rv&#10;d25yZXYueG1sUEsFBgAAAAAEAAQA9QAAAIgDAAAAAA==&#10;" filled="f" stroked="f">
                  <v:textbox style="mso-next-textbox:#Text Box 310" inset="0,0,0,0">
                    <w:txbxContent/>
                  </v:textbox>
                </v:shape>
                <v:shape id="Text Box 310" o:spid="_x0000_s1164" type="#_x0000_t202" style="position:absolute;left:155575;top:4503420;width:416242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w6nTwwAA&#10;ANwAAAAPAAAAZHJzL2Rvd25yZXYueG1sRE/Pa8IwFL4P/B/CE3abaTeQrRpLkQ0GA7F2B4/P5tkG&#10;m5euyWr335uDsOPH93udT7YTIw3eOFaQLhIQxLXThhsF39XH0ysIH5A1do5JwR95yDezhzVm2l25&#10;pPEQGhFD2GeooA2hz6T0dUsW/cL1xJE7u8FiiHBopB7wGsNtJ5+TZCktGo4NLfa0bam+HH6tguLI&#10;5bv52Z325bk0VfWW8NfyotTjfCpWIAJN4V98d39qBS9pnB/PxCMgN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w6nTwwAAANwAAAAPAAAAAAAAAAAAAAAAAJcCAABkcnMvZG93&#10;bnJldi54bWxQSwUGAAAAAAQABAD1AAAAhwMAAAAA&#10;" filled="f" stroked="f">
                  <v:textbox style="mso-next-textbox:#Text Box 314" inset="0,0,0,0">
                    <w:txbxContent/>
                  </v:textbox>
                </v:shape>
                <v:shape id="Text Box 314" o:spid="_x0000_s1165" type="#_x0000_t202" style="position:absolute;left:155575;top:4751070;width:416242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K/QxgAA&#10;ANwAAAAPAAAAZHJzL2Rvd25yZXYueG1sRI9Ba8JAFITvBf/D8oTe6sa2SI1ZRUShUCiN8eDxmX1J&#10;FrNv0+xW4793C4Ueh5n5hslWg23FhXpvHCuYThIQxKXThmsFh2L39AbCB2SNrWNScCMPq+XoIcNU&#10;uyvndNmHWkQI+xQVNCF0qZS+bMiin7iOOHqV6y2GKPta6h6vEW5b+ZwkM2nRcFxosKNNQ+V5/2MV&#10;rI+cb8335+krr3JTFPOEP2ZnpR7Hw3oBItAQ/sN/7Xet4GX6Cr9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2+K/QxgAAANwAAAAPAAAAAAAAAAAAAAAAAJcCAABkcnMv&#10;ZG93bnJldi54bWxQSwUGAAAAAAQABAD1AAAAigMAAAAA&#10;" filled="f" stroked="f">
                  <v:textbox style="mso-next-textbox:#Text Box 315" inset="0,0,0,0">
                    <w:txbxContent/>
                  </v:textbox>
                </v:shape>
                <v:shape id="Text Box 315" o:spid="_x0000_s1166" type="#_x0000_t202" style="position:absolute;left:155575;top:4998720;width:416242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tApLxgAA&#10;ANwAAAAPAAAAZHJzL2Rvd25yZXYueG1sRI9Ba8JAFITvBf/D8oTe6saWSo1ZRUShUCiN8eDxmX1J&#10;FrNv0+xW4793C4Ueh5n5hslWg23FhXpvHCuYThIQxKXThmsFh2L39AbCB2SNrWNScCMPq+XoIcNU&#10;uyvndNmHWkQI+xQVNCF0qZS+bMiin7iOOHqV6y2GKPta6h6vEW5b+ZwkM2nRcFxosKNNQ+V5/2MV&#10;rI+cb8335+krr3JTFPOEP2ZnpR7Hw3oBItAQ/sN/7Xet4GX6Cr9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tApLxgAAANwAAAAPAAAAAAAAAAAAAAAAAJcCAABkcnMv&#10;ZG93bnJldi54bWxQSwUGAAAAAAQABAD1AAAAigMAAAAA&#10;" filled="f" stroked="f">
                  <v:textbox style="mso-next-textbox:#Text Box 316" inset="0,0,0,0">
                    <w:txbxContent/>
                  </v:textbox>
                </v:shape>
                <v:shape id="Text Box 316" o:spid="_x0000_s1167" type="#_x0000_t202" style="position:absolute;left:155575;top:5246370;width:416242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ZpQ8xQAA&#10;ANwAAAAPAAAAZHJzL2Rvd25yZXYueG1sRI9Ba8JAFITvgv9heUJvurGFUKOriFgoFIoxHjw+s89k&#10;Mfs2Zrea/vuuUPA4zMw3zGLV20bcqPPGsYLpJAFBXDptuFJwKD7G7yB8QNbYOCYFv+RhtRwOFphp&#10;d+ecbvtQiQhhn6GCOoQ2k9KXNVn0E9cSR+/sOoshyq6SusN7hNtGviZJKi0ajgs1trSpqbzsf6yC&#10;9ZHzrbl+n3b5OTdFMUv4K70o9TLq13MQgfrwDP+3P7WCt2kKjzPxCM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lmlDzFAAAA3AAAAA8AAAAAAAAAAAAAAAAAlwIAAGRycy9k&#10;b3ducmV2LnhtbFBLBQYAAAAABAAEAPUAAACJAwAAAAA=&#10;" filled="f" stroked="f">
                  <v:textbox style="mso-next-textbox:#Text Box 318" inset="0,0,0,0">
                    <w:txbxContent/>
                  </v:textbox>
                </v:shape>
                <v:shape id="Text Box 318" o:spid="_x0000_s1168" type="#_x0000_t202" style="position:absolute;left:155575;top:5494020;width:416242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taXVwwAA&#10;ANwAAAAPAAAAZHJzL2Rvd25yZXYueG1sRE/Pa8IwFL4P/B/CE3abaTeQrRpLkQ0GA7F2B4/P5tkG&#10;m5euyWr335uDsOPH93udT7YTIw3eOFaQLhIQxLXThhsF39XH0ysIH5A1do5JwR95yDezhzVm2l25&#10;pPEQGhFD2GeooA2hz6T0dUsW/cL1xJE7u8FiiHBopB7wGsNtJ5+TZCktGo4NLfa0bam+HH6tguLI&#10;5bv52Z325bk0VfWW8NfyotTjfCpWIAJN4V98d39qBS9pXBvPxCMgN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taXVwwAAANwAAAAPAAAAAAAAAAAAAAAAAJcCAABkcnMvZG93&#10;bnJldi54bWxQSwUGAAAAAAQABAD1AAAAhwMAAAAA&#10;" filled="f" stroked="f">
                  <v:textbox style="mso-next-textbox:#Text Box 319" inset="0,0,0,0">
                    <w:txbxContent/>
                  </v:textbox>
                </v:shape>
                <v:shape id="Text Box 319" o:spid="_x0000_s1169" type="#_x0000_t202" style="position:absolute;left:155575;top:5741670;width:416242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QBOxQAA&#10;ANwAAAAPAAAAZHJzL2Rvd25yZXYueG1sRI9Ba8JAFITvQv/D8gq96UYLYlJXkaIgFKQxHnp8zT6T&#10;xezbmF01/fduQfA4zMw3zHzZ20ZcqfPGsYLxKAFBXDptuFJwKDbDGQgfkDU2jknBH3lYLl4Gc8y0&#10;u3FO132oRISwz1BBHUKbSenLmiz6kWuJo3d0ncUQZVdJ3eEtwm0jJ0kylRYNx4UaW/qsqTztL1bB&#10;6ofztTnvfr/zY26KIk34a3pS6u21X32ACNSHZ/jR3moF7+MU/s/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j5AE7FAAAA3AAAAA8AAAAAAAAAAAAAAAAAlwIAAGRycy9k&#10;b3ducmV2LnhtbFBLBQYAAAAABAAEAPUAAACJAwAAAAA=&#10;" filled="f" stroked="f">
                  <v:textbox style="mso-next-textbox:#Text Box 321" inset="0,0,0,0">
                    <w:txbxContent/>
                  </v:textbox>
                </v:shape>
                <v:shape id="Text Box 321" o:spid="_x0000_s1170" type="#_x0000_t202" style="position:absolute;left:155575;top:5989320;width:416242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48b1xAAA&#10;ANwAAAAPAAAAZHJzL2Rvd25yZXYueG1sRI9Ba8JAFITvgv9heYI33aggGl1FikJBKI3pocdn9pks&#10;Zt+m2a3Gf98tCB6HmfmGWW87W4sbtd44VjAZJyCIC6cNlwq+8sNoAcIHZI21Y1LwIA/bTb+3xlS7&#10;O2d0O4VSRAj7FBVUITSplL6oyKIfu4Y4ehfXWgxRtqXULd4j3NZymiRzadFwXKiwobeKiuvp1yrY&#10;fXO2Nz8f58/skpk8XyZ8nF+VGg663QpEoC68ws/2u1Ywm07g/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OPG9cQAAADcAAAADwAAAAAAAAAAAAAAAACXAgAAZHJzL2Rv&#10;d25yZXYueG1sUEsFBgAAAAAEAAQA9QAAAIgDAAAAAA==&#10;" filled="f" stroked="f">
                  <v:textbox style="mso-next-textbox:#Text Box 322" inset="0,0,0,0">
                    <w:txbxContent/>
                  </v:textbox>
                </v:shape>
                <v:shape id="Text Box 322" o:spid="_x0000_s1171" type="#_x0000_t202" style="position:absolute;left:155575;top:6236970;width:416242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MViCxQAA&#10;ANwAAAAPAAAAZHJzL2Rvd25yZXYueG1sRI9Ba8JAFITvBf/D8oTe6sYUpEZXEWlBKBRjPHh8Zp/J&#10;YvZtzK6a/vuuUPA4zMw3zHzZ20bcqPPGsYLxKAFBXDptuFKwL77ePkD4gKyxcUwKfsnDcjF4mWOm&#10;3Z1zuu1CJSKEfYYK6hDaTEpf1mTRj1xLHL2T6yyGKLtK6g7vEW4bmSbJRFo0HBdqbGldU3neXa2C&#10;1YHzT3P5OW7zU26KYprw9+Ss1OuwX81ABOrDM/zf3mgF72k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gxWILFAAAA3AAAAA8AAAAAAAAAAAAAAAAAlwIAAGRycy9k&#10;b3ducmV2LnhtbFBLBQYAAAAABAAEAPUAAACJAwAAAAA=&#10;" filled="f" stroked="f">
                  <v:textbox style="mso-next-textbox:#Text Box 323" inset="0,0,0,0">
                    <w:txbxContent/>
                  </v:textbox>
                </v:shape>
                <v:shape id="Text Box 323" o:spid="_x0000_s1172" type="#_x0000_t202" style="position:absolute;left:155575;top:6484620;width:4162425;height:24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ff0ZxQAA&#10;ANwAAAAPAAAAZHJzL2Rvd25yZXYueG1sRI9Ba8JAFITvQv/D8gq9mU0VxKZuREoLBUGM6aHH1+wz&#10;WZJ9m2a3Gv+9Kwg9DjPzDbNaj7YTJxq8cazgOUlBEFdOG64VfJUf0yUIH5A1do5JwYU8rPOHyQoz&#10;7c5c0OkQahEh7DNU0ITQZ1L6qiGLPnE9cfSObrAYohxqqQc8R7jt5CxNF9Ki4bjQYE9vDVXt4c8q&#10;2Hxz8W5+dz/74liYsnxJebtolXp6HDevIAKN4T98b39qBfPZHG5n4hGQ+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d9/RnFAAAA3AAAAA8AAAAAAAAAAAAAAAAAlwIAAGRycy9k&#10;b3ducmV2LnhtbFBLBQYAAAAABAAEAPUAAACJAwAAAAA=&#10;" filled="f" stroked="f">
                  <v:textbox inset="0,0,0,0">
                    <w:txbxContent/>
                  </v:textbox>
                </v:shape>
                <w10:wrap type="through" anchorx="page" anchory="page"/>
              </v:group>
            </w:pict>
          </mc:Fallback>
        </mc:AlternateContent>
      </w:r>
      <w:r w:rsidR="000C35B8">
        <w:rPr>
          <w:noProof/>
          <w:lang w:eastAsia="zh-CN"/>
        </w:rPr>
        <mc:AlternateContent>
          <mc:Choice Requires="wps">
            <w:drawing>
              <wp:anchor distT="0" distB="0" distL="114300" distR="114300" simplePos="0" relativeHeight="251806756" behindDoc="0" locked="0" layoutInCell="1" allowOverlap="1" wp14:anchorId="78628F83" wp14:editId="41F22FED">
                <wp:simplePos x="0" y="0"/>
                <wp:positionH relativeFrom="page">
                  <wp:posOffset>9814560</wp:posOffset>
                </wp:positionH>
                <wp:positionV relativeFrom="page">
                  <wp:posOffset>670560</wp:posOffset>
                </wp:positionV>
                <wp:extent cx="182880" cy="4343400"/>
                <wp:effectExtent l="0" t="0" r="0" b="2540"/>
                <wp:wrapTight wrapText="bothSides">
                  <wp:wrapPolygon edited="0">
                    <wp:start x="-1125" y="-28"/>
                    <wp:lineTo x="-1125" y="21572"/>
                    <wp:lineTo x="22725" y="21572"/>
                    <wp:lineTo x="22725" y="-28"/>
                    <wp:lineTo x="-1125" y="-28"/>
                  </wp:wrapPolygon>
                </wp:wrapTight>
                <wp:docPr id="28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34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72.8pt;margin-top:52.8pt;width:14.4pt;height:342pt;z-index:2518067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" fillcolor="#900 [3204]" stroked="f" strokecolor="#4a7ebb" strokeweight="1.5pt">
                <v:shadow opacity="22938f" mv:blur="38100f" offset="0,2pt"/>
                <v:textbox inset=",7.2pt,,7.2pt"/>
                <w10:wrap type="tight" anchorx="page" anchory="page"/>
              </v:rect>
            </w:pict>
          </mc:Fallback>
        </mc:AlternateContent>
      </w:r>
      <w:r w:rsidR="005E06E1">
        <w:br w:type="page"/>
      </w:r>
      <w:r w:rsidR="001E28AD">
        <w:rPr>
          <w:noProof/>
          <w:sz w:val="30"/>
          <w:szCs w:val="30"/>
          <w:lang w:eastAsia="zh-CN"/>
        </w:rPr>
        <w:lastRenderedPageBreak/>
        <mc:AlternateContent>
          <mc:Choice Requires="wpg">
            <w:drawing>
              <wp:anchor distT="0" distB="0" distL="114300" distR="114300" simplePos="0" relativeHeight="251834404" behindDoc="0" locked="0" layoutInCell="1" allowOverlap="1" wp14:anchorId="60D3500E" wp14:editId="03255DAF">
                <wp:simplePos x="0" y="0"/>
                <wp:positionH relativeFrom="page">
                  <wp:posOffset>5552440</wp:posOffset>
                </wp:positionH>
                <wp:positionV relativeFrom="page">
                  <wp:posOffset>3284855</wp:posOffset>
                </wp:positionV>
                <wp:extent cx="3540125" cy="3540125"/>
                <wp:effectExtent l="50800" t="25400" r="66675" b="92075"/>
                <wp:wrapThrough wrapText="bothSides">
                  <wp:wrapPolygon edited="0">
                    <wp:start x="8679" y="-155"/>
                    <wp:lineTo x="3410" y="0"/>
                    <wp:lineTo x="3410" y="2480"/>
                    <wp:lineTo x="1240" y="2480"/>
                    <wp:lineTo x="1240" y="4959"/>
                    <wp:lineTo x="0" y="4959"/>
                    <wp:lineTo x="-310" y="7439"/>
                    <wp:lineTo x="-310" y="12398"/>
                    <wp:lineTo x="155" y="14878"/>
                    <wp:lineTo x="1395" y="17357"/>
                    <wp:lineTo x="3874" y="19837"/>
                    <wp:lineTo x="4029" y="20147"/>
                    <wp:lineTo x="8214" y="21852"/>
                    <wp:lineTo x="8834" y="22007"/>
                    <wp:lineTo x="12708" y="22007"/>
                    <wp:lineTo x="12863" y="21852"/>
                    <wp:lineTo x="17512" y="19837"/>
                    <wp:lineTo x="17667" y="19837"/>
                    <wp:lineTo x="20147" y="17357"/>
                    <wp:lineTo x="21387" y="14878"/>
                    <wp:lineTo x="21852" y="12398"/>
                    <wp:lineTo x="21852" y="9919"/>
                    <wp:lineTo x="21542" y="7594"/>
                    <wp:lineTo x="21542" y="7439"/>
                    <wp:lineTo x="20302" y="4959"/>
                    <wp:lineTo x="18287" y="2635"/>
                    <wp:lineTo x="18132" y="2015"/>
                    <wp:lineTo x="13793" y="0"/>
                    <wp:lineTo x="12863" y="-155"/>
                    <wp:lineTo x="8679" y="-155"/>
                  </wp:wrapPolygon>
                </wp:wrapThrough>
                <wp:docPr id="493" name="Group 49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540125" cy="3540125"/>
                          <a:chOff x="0" y="0"/>
                          <a:chExt cx="2514600" cy="2514600"/>
                        </a:xfrm>
                      </wpg:grpSpPr>
                      <wpg:grpSp>
                        <wpg:cNvPr id="494" name="Group 494"/>
                        <wpg:cNvGrpSpPr/>
                        <wpg:grpSpPr>
                          <a:xfrm>
                            <a:off x="0" y="0"/>
                            <a:ext cx="2514600" cy="2514600"/>
                            <a:chOff x="0" y="0"/>
                            <a:chExt cx="2514600" cy="2514600"/>
                          </a:xfrm>
                        </wpg:grpSpPr>
                        <wps:wsp>
                          <wps:cNvPr id="495" name="Oval 3"/>
                          <wps:cNvSpPr>
                            <a:spLocks noChangeAspect="1" noChangeArrowheads="1"/>
                          </wps:cNvSpPr>
                          <wps:spPr bwMode="auto">
                            <a:xfrm>
                              <a:off x="0" y="0"/>
                              <a:ext cx="2514600" cy="2514600"/>
                            </a:xfrm>
                            <a:prstGeom prst="ellipse">
                              <a:avLst/>
                            </a:prstGeom>
                            <a:solidFill>
                              <a:schemeClr val="bg1">
                                <a:lumMod val="75000"/>
                                <a:alpha val="43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a:extLst>
                              <a:ext uri="{FAA26D3D-D897-4be2-8F04-BA451C77F1D7}">
                                <ma14:placeholderFlag xmlns:ma14="http://schemas.microsoft.com/office/mac/drawingml/2011/main"/>
                              </a:ext>
                            </a:extLst>
                          </wps:spPr>
                          <wps:bodyPr rot="0" vert="horz" wrap="square" lIns="91440" tIns="91440" rIns="91440" bIns="91440" anchor="t" anchorCtr="0" upright="1">
                            <a:noAutofit/>
                          </wps:bodyPr>
                        </wps:wsp>
                        <wps:wsp>
                          <wps:cNvPr id="496" name="AutoShape 4"/>
                          <wps:cNvSpPr>
                            <a:spLocks noChangeAspect="1" noChangeArrowheads="1"/>
                          </wps:cNvSpPr>
                          <wps:spPr bwMode="auto">
                            <a:xfrm>
                              <a:off x="612140" y="531495"/>
                              <a:ext cx="1259840" cy="1297305"/>
                            </a:xfrm>
                            <a:prstGeom prst="triangle">
                              <a:avLst>
                                <a:gd name="adj" fmla="val 50000"/>
                              </a:avLst>
                            </a:prstGeom>
                            <a:solidFill>
                              <a:srgbClr val="FF0000"/>
                            </a:solidFill>
                            <a:ln w="19050">
                              <a:solidFill>
                                <a:schemeClr val="tx1">
                                  <a:alpha val="95000"/>
                                </a:schemeClr>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g:grpSp>
                          <wpg:cNvPr id="497" name="Group 497"/>
                          <wpg:cNvGrpSpPr>
                            <a:grpSpLocks noChangeAspect="1"/>
                          </wpg:cNvGrpSpPr>
                          <wpg:grpSpPr>
                            <a:xfrm>
                              <a:off x="924560" y="1257300"/>
                              <a:ext cx="675640" cy="457200"/>
                              <a:chOff x="0" y="0"/>
                              <a:chExt cx="837565" cy="566420"/>
                            </a:xfrm>
                            <a:solidFill>
                              <a:srgbClr val="F4F300"/>
                            </a:solidFill>
                          </wpg:grpSpPr>
                          <wpg:grpSp>
                            <wpg:cNvPr id="498" name="Group 498"/>
                            <wpg:cNvGrpSpPr/>
                            <wpg:grpSpPr>
                              <a:xfrm>
                                <a:off x="0" y="0"/>
                                <a:ext cx="837565" cy="457200"/>
                                <a:chOff x="0" y="0"/>
                                <a:chExt cx="837565" cy="457200"/>
                              </a:xfrm>
                              <a:grpFill/>
                            </wpg:grpSpPr>
                            <wpg:grpSp>
                              <wpg:cNvPr id="499" name="Group 6"/>
                              <wpg:cNvGrpSpPr>
                                <a:grpSpLocks noChangeAspect="1"/>
                              </wpg:cNvGrpSpPr>
                              <wpg:grpSpPr bwMode="auto">
                                <a:xfrm>
                                  <a:off x="304800" y="0"/>
                                  <a:ext cx="152400" cy="289560"/>
                                  <a:chOff x="11880" y="9000"/>
                                  <a:chExt cx="720" cy="1440"/>
                                </a:xfrm>
                                <a:grpFill/>
                              </wpg:grpSpPr>
                              <wps:wsp>
                                <wps:cNvPr id="500" name="Line 7"/>
                                <wps:cNvCnPr/>
                                <wps:spPr bwMode="auto">
                                  <a:xfrm>
                                    <a:off x="12240" y="9360"/>
                                    <a:ext cx="0" cy="720"/>
                                  </a:xfrm>
                                  <a:prstGeom prst="line">
                                    <a:avLst/>
                                  </a:prstGeom>
                                  <a:grpFill/>
                                  <a:ln w="44450">
                                    <a:solidFill>
                                      <a:srgbClr val="F4F300"/>
                                    </a:solidFill>
                                    <a:round/>
                                    <a:headEnd/>
                                    <a:tailEnd/>
                                  </a:ln>
                                  <a:effectLst>
                                    <a:outerShdw blurRad="38100" dist="25400" dir="5400000" algn="ctr" rotWithShape="0">
                                      <a:srgbClr val="000000">
                                        <a:alpha val="35001"/>
                                      </a:srgbClr>
                                    </a:outerShdw>
                                  </a:effectLst>
                                  <a:extLst/>
                                </wps:spPr>
                                <wps:bodyPr/>
                              </wps:wsp>
                              <wps:wsp>
                                <wps:cNvPr id="501" name="Line 8"/>
                                <wps:cNvCnPr/>
                                <wps:spPr bwMode="auto">
                                  <a:xfrm>
                                    <a:off x="11880" y="9567"/>
                                    <a:ext cx="720" cy="0"/>
                                  </a:xfrm>
                                  <a:prstGeom prst="line">
                                    <a:avLst/>
                                  </a:prstGeom>
                                  <a:grpFill/>
                                  <a:ln w="44450">
                                    <a:solidFill>
                                      <a:srgbClr val="F4F300"/>
                                    </a:solidFill>
                                    <a:round/>
                                    <a:headEnd/>
                                    <a:tailEnd/>
                                  </a:ln>
                                  <a:effectLst/>
                                  <a:extLst/>
                                </wps:spPr>
                                <wps:bodyPr/>
                              </wps:wsp>
                              <wps:wsp>
                                <wps:cNvPr id="502" name="Line 9"/>
                                <wps:cNvCnPr/>
                                <wps:spPr bwMode="auto">
                                  <a:xfrm flipH="1">
                                    <a:off x="11880" y="10080"/>
                                    <a:ext cx="360" cy="360"/>
                                  </a:xfrm>
                                  <a:prstGeom prst="line">
                                    <a:avLst/>
                                  </a:prstGeom>
                                  <a:grpFill/>
                                  <a:ln w="44450">
                                    <a:solidFill>
                                      <a:srgbClr val="F4F300"/>
                                    </a:solidFill>
                                    <a:round/>
                                    <a:headEnd/>
                                    <a:tailEnd/>
                                  </a:ln>
                                  <a:effectLst>
                                    <a:outerShdw blurRad="38100" dist="25400" dir="5400000" algn="ctr" rotWithShape="0">
                                      <a:srgbClr val="000000">
                                        <a:alpha val="35001"/>
                                      </a:srgbClr>
                                    </a:outerShdw>
                                  </a:effectLst>
                                  <a:extLst/>
                                </wps:spPr>
                                <wps:bodyPr/>
                              </wps:wsp>
                              <wps:wsp>
                                <wps:cNvPr id="503" name="Line 10"/>
                                <wps:cNvCnPr/>
                                <wps:spPr bwMode="auto">
                                  <a:xfrm>
                                    <a:off x="12240" y="10080"/>
                                    <a:ext cx="360" cy="360"/>
                                  </a:xfrm>
                                  <a:prstGeom prst="line">
                                    <a:avLst/>
                                  </a:prstGeom>
                                  <a:grpFill/>
                                  <a:ln w="44450">
                                    <a:solidFill>
                                      <a:srgbClr val="F4F300"/>
                                    </a:solidFill>
                                    <a:round/>
                                    <a:headEnd/>
                                    <a:tailEnd/>
                                  </a:ln>
                                  <a:effectLst/>
                                  <a:extLst/>
                                </wps:spPr>
                                <wps:bodyPr/>
                              </wps:wsp>
                              <wps:wsp>
                                <wps:cNvPr id="504" name="Oval 11"/>
                                <wps:cNvSpPr>
                                  <a:spLocks noChangeAspect="1" noChangeArrowheads="1"/>
                                </wps:cNvSpPr>
                                <wps:spPr bwMode="auto">
                                  <a:xfrm>
                                    <a:off x="11880" y="9000"/>
                                    <a:ext cx="691" cy="345"/>
                                  </a:xfrm>
                                  <a:prstGeom prst="ellipse">
                                    <a:avLst/>
                                  </a:prstGeom>
                                  <a:grpFill/>
                                  <a:ln w="19050">
                                    <a:solidFill>
                                      <a:srgbClr val="F4F300"/>
                                    </a:solidFill>
                                    <a:round/>
                                    <a:headEnd/>
                                    <a:tailEnd/>
                                  </a:ln>
                                  <a:effectLst/>
                                </wps:spPr>
                                <wps:bodyPr rot="0" vert="horz" wrap="square" lIns="91440" tIns="91440" rIns="91440" bIns="91440" anchor="t" anchorCtr="0" upright="1">
                                  <a:noAutofit/>
                                </wps:bodyPr>
                              </wps:wsp>
                            </wpg:grpSp>
                            <wpg:grpSp>
                              <wpg:cNvPr id="505" name="Group 12"/>
                              <wpg:cNvGrpSpPr>
                                <a:grpSpLocks noChangeAspect="1"/>
                              </wpg:cNvGrpSpPr>
                              <wpg:grpSpPr bwMode="auto">
                                <a:xfrm>
                                  <a:off x="0" y="119380"/>
                                  <a:ext cx="177800" cy="337820"/>
                                  <a:chOff x="11880" y="9000"/>
                                  <a:chExt cx="720" cy="1440"/>
                                </a:xfrm>
                                <a:grpFill/>
                              </wpg:grpSpPr>
                              <wps:wsp>
                                <wps:cNvPr id="506" name="Line 13"/>
                                <wps:cNvCnPr/>
                                <wps:spPr bwMode="auto">
                                  <a:xfrm>
                                    <a:off x="12240" y="9360"/>
                                    <a:ext cx="0" cy="720"/>
                                  </a:xfrm>
                                  <a:prstGeom prst="line">
                                    <a:avLst/>
                                  </a:prstGeom>
                                  <a:grpFill/>
                                  <a:ln w="44450">
                                    <a:solidFill>
                                      <a:srgbClr val="F4F300"/>
                                    </a:solidFill>
                                    <a:round/>
                                    <a:headEnd/>
                                    <a:tailEnd/>
                                  </a:ln>
                                  <a:effectLst>
                                    <a:outerShdw blurRad="38100" dist="25400" dir="5400000" algn="ctr" rotWithShape="0">
                                      <a:srgbClr val="000000">
                                        <a:alpha val="35001"/>
                                      </a:srgbClr>
                                    </a:outerShdw>
                                  </a:effectLst>
                                  <a:extLst/>
                                </wps:spPr>
                                <wps:bodyPr/>
                              </wps:wsp>
                              <wps:wsp>
                                <wps:cNvPr id="507" name="Line 14"/>
                                <wps:cNvCnPr/>
                                <wps:spPr bwMode="auto">
                                  <a:xfrm>
                                    <a:off x="11880" y="9567"/>
                                    <a:ext cx="720" cy="0"/>
                                  </a:xfrm>
                                  <a:prstGeom prst="line">
                                    <a:avLst/>
                                  </a:prstGeom>
                                  <a:grpFill/>
                                  <a:ln w="44450">
                                    <a:solidFill>
                                      <a:srgbClr val="F4F300"/>
                                    </a:solidFill>
                                    <a:round/>
                                    <a:headEnd/>
                                    <a:tailEnd/>
                                  </a:ln>
                                  <a:effectLst/>
                                  <a:extLst/>
                                </wps:spPr>
                                <wps:bodyPr/>
                              </wps:wsp>
                              <wps:wsp>
                                <wps:cNvPr id="508" name="Line 15"/>
                                <wps:cNvCnPr/>
                                <wps:spPr bwMode="auto">
                                  <a:xfrm flipH="1">
                                    <a:off x="11880" y="10080"/>
                                    <a:ext cx="360" cy="360"/>
                                  </a:xfrm>
                                  <a:prstGeom prst="line">
                                    <a:avLst/>
                                  </a:prstGeom>
                                  <a:grpFill/>
                                  <a:ln w="44450">
                                    <a:solidFill>
                                      <a:srgbClr val="F4F300"/>
                                    </a:solidFill>
                                    <a:round/>
                                    <a:headEnd/>
                                    <a:tailEnd/>
                                  </a:ln>
                                  <a:effectLst/>
                                  <a:extLst/>
                                </wps:spPr>
                                <wps:bodyPr/>
                              </wps:wsp>
                              <wps:wsp>
                                <wps:cNvPr id="509" name="Line 16"/>
                                <wps:cNvCnPr/>
                                <wps:spPr bwMode="auto">
                                  <a:xfrm>
                                    <a:off x="12240" y="10080"/>
                                    <a:ext cx="360" cy="360"/>
                                  </a:xfrm>
                                  <a:prstGeom prst="line">
                                    <a:avLst/>
                                  </a:prstGeom>
                                  <a:grpFill/>
                                  <a:ln w="44450">
                                    <a:solidFill>
                                      <a:srgbClr val="F4F300"/>
                                    </a:solidFill>
                                    <a:round/>
                                    <a:headEnd/>
                                    <a:tailEnd/>
                                  </a:ln>
                                  <a:effectLst/>
                                  <a:extLst/>
                                </wps:spPr>
                                <wps:bodyPr/>
                              </wps:wsp>
                              <wps:wsp>
                                <wps:cNvPr id="510" name="Oval 17"/>
                                <wps:cNvSpPr>
                                  <a:spLocks noChangeAspect="1" noChangeArrowheads="1"/>
                                </wps:cNvSpPr>
                                <wps:spPr bwMode="auto">
                                  <a:xfrm>
                                    <a:off x="11880" y="9000"/>
                                    <a:ext cx="691" cy="345"/>
                                  </a:xfrm>
                                  <a:prstGeom prst="ellipse">
                                    <a:avLst/>
                                  </a:prstGeom>
                                  <a:grpFill/>
                                  <a:ln w="19050">
                                    <a:solidFill>
                                      <a:srgbClr val="F4F300"/>
                                    </a:solidFill>
                                    <a:round/>
                                    <a:headEnd/>
                                    <a:tailEnd/>
                                  </a:ln>
                                  <a:effectLst/>
                                </wps:spPr>
                                <wps:bodyPr rot="0" vert="horz" wrap="square" lIns="91440" tIns="91440" rIns="91440" bIns="91440" anchor="t" anchorCtr="0" upright="1">
                                  <a:noAutofit/>
                                </wps:bodyPr>
                              </wps:wsp>
                            </wpg:grpSp>
                            <wpg:grpSp>
                              <wpg:cNvPr id="511" name="Group 6"/>
                              <wpg:cNvGrpSpPr>
                                <a:grpSpLocks noChangeAspect="1"/>
                              </wpg:cNvGrpSpPr>
                              <wpg:grpSpPr bwMode="auto">
                                <a:xfrm>
                                  <a:off x="659765" y="119380"/>
                                  <a:ext cx="177800" cy="337820"/>
                                  <a:chOff x="11880" y="9000"/>
                                  <a:chExt cx="720" cy="1440"/>
                                </a:xfrm>
                                <a:grpFill/>
                              </wpg:grpSpPr>
                              <wps:wsp>
                                <wps:cNvPr id="512" name="Line 7"/>
                                <wps:cNvCnPr/>
                                <wps:spPr bwMode="auto">
                                  <a:xfrm>
                                    <a:off x="12240" y="9360"/>
                                    <a:ext cx="0" cy="720"/>
                                  </a:xfrm>
                                  <a:prstGeom prst="line">
                                    <a:avLst/>
                                  </a:prstGeom>
                                  <a:grpFill/>
                                  <a:ln w="44450">
                                    <a:solidFill>
                                      <a:srgbClr val="F4F300"/>
                                    </a:solidFill>
                                    <a:round/>
                                    <a:headEnd/>
                                    <a:tailEnd/>
                                  </a:ln>
                                  <a:effectLst>
                                    <a:outerShdw blurRad="38100" dist="25400" dir="5400000" algn="ctr" rotWithShape="0">
                                      <a:srgbClr val="000000">
                                        <a:alpha val="35001"/>
                                      </a:srgbClr>
                                    </a:outerShdw>
                                  </a:effectLst>
                                  <a:extLst/>
                                </wps:spPr>
                                <wps:bodyPr/>
                              </wps:wsp>
                              <wps:wsp>
                                <wps:cNvPr id="513" name="Line 8"/>
                                <wps:cNvCnPr/>
                                <wps:spPr bwMode="auto">
                                  <a:xfrm>
                                    <a:off x="11880" y="9567"/>
                                    <a:ext cx="720" cy="0"/>
                                  </a:xfrm>
                                  <a:prstGeom prst="line">
                                    <a:avLst/>
                                  </a:prstGeom>
                                  <a:grpFill/>
                                  <a:ln w="44450">
                                    <a:solidFill>
                                      <a:srgbClr val="F4F300"/>
                                    </a:solidFill>
                                    <a:round/>
                                    <a:headEnd/>
                                    <a:tailEnd/>
                                  </a:ln>
                                  <a:effectLst/>
                                  <a:extLst/>
                                </wps:spPr>
                                <wps:bodyPr/>
                              </wps:wsp>
                              <wps:wsp>
                                <wps:cNvPr id="514" name="Line 9"/>
                                <wps:cNvCnPr/>
                                <wps:spPr bwMode="auto">
                                  <a:xfrm flipH="1">
                                    <a:off x="11880" y="10080"/>
                                    <a:ext cx="360" cy="360"/>
                                  </a:xfrm>
                                  <a:prstGeom prst="line">
                                    <a:avLst/>
                                  </a:prstGeom>
                                  <a:grpFill/>
                                  <a:ln w="44450">
                                    <a:solidFill>
                                      <a:srgbClr val="F4F300"/>
                                    </a:solidFill>
                                    <a:round/>
                                    <a:headEnd/>
                                    <a:tailEnd/>
                                  </a:ln>
                                  <a:effectLst/>
                                  <a:extLst/>
                                </wps:spPr>
                                <wps:bodyPr/>
                              </wps:wsp>
                              <wps:wsp>
                                <wps:cNvPr id="515" name="Line 10"/>
                                <wps:cNvCnPr/>
                                <wps:spPr bwMode="auto">
                                  <a:xfrm>
                                    <a:off x="12240" y="10080"/>
                                    <a:ext cx="360" cy="360"/>
                                  </a:xfrm>
                                  <a:prstGeom prst="line">
                                    <a:avLst/>
                                  </a:prstGeom>
                                  <a:grpFill/>
                                  <a:ln w="44450">
                                    <a:solidFill>
                                      <a:srgbClr val="F4F300"/>
                                    </a:solidFill>
                                    <a:round/>
                                    <a:headEnd/>
                                    <a:tailEnd/>
                                  </a:ln>
                                  <a:effectLst/>
                                  <a:extLst/>
                                </wps:spPr>
                                <wps:bodyPr/>
                              </wps:wsp>
                              <wps:wsp>
                                <wps:cNvPr id="516" name="Oval 11"/>
                                <wps:cNvSpPr>
                                  <a:spLocks noChangeAspect="1" noChangeArrowheads="1"/>
                                </wps:cNvSpPr>
                                <wps:spPr bwMode="auto">
                                  <a:xfrm>
                                    <a:off x="11880" y="9000"/>
                                    <a:ext cx="691" cy="345"/>
                                  </a:xfrm>
                                  <a:prstGeom prst="ellipse">
                                    <a:avLst/>
                                  </a:prstGeom>
                                  <a:grpFill/>
                                  <a:ln w="19050">
                                    <a:solidFill>
                                      <a:srgbClr val="F4F300"/>
                                    </a:solidFill>
                                    <a:round/>
                                    <a:headEnd/>
                                    <a:tailEnd/>
                                  </a:ln>
                                  <a:effectLst/>
                                </wps:spPr>
                                <wps:bodyPr rot="0" vert="horz" wrap="square" lIns="91440" tIns="91440" rIns="91440" bIns="91440" anchor="t" anchorCtr="0" upright="1">
                                  <a:noAutofit/>
                                </wps:bodyPr>
                              </wps:wsp>
                            </wpg:grpSp>
                          </wpg:grpSp>
                          <wpg:grpSp>
                            <wpg:cNvPr id="517" name="Group 517"/>
                            <wpg:cNvGrpSpPr/>
                            <wpg:grpSpPr>
                              <a:xfrm>
                                <a:off x="152400" y="228600"/>
                                <a:ext cx="482600" cy="337820"/>
                                <a:chOff x="0" y="0"/>
                                <a:chExt cx="482600" cy="337820"/>
                              </a:xfrm>
                              <a:grpFill/>
                            </wpg:grpSpPr>
                            <wpg:grpSp>
                              <wpg:cNvPr id="518" name="Group 12"/>
                              <wpg:cNvGrpSpPr>
                                <a:grpSpLocks noChangeAspect="1"/>
                              </wpg:cNvGrpSpPr>
                              <wpg:grpSpPr bwMode="auto">
                                <a:xfrm>
                                  <a:off x="304800" y="0"/>
                                  <a:ext cx="177800" cy="337820"/>
                                  <a:chOff x="11880" y="9000"/>
                                  <a:chExt cx="720" cy="1440"/>
                                </a:xfrm>
                                <a:grpFill/>
                              </wpg:grpSpPr>
                              <wps:wsp>
                                <wps:cNvPr id="519" name="Line 13"/>
                                <wps:cNvCnPr/>
                                <wps:spPr bwMode="auto">
                                  <a:xfrm>
                                    <a:off x="12240" y="9360"/>
                                    <a:ext cx="0" cy="720"/>
                                  </a:xfrm>
                                  <a:prstGeom prst="line">
                                    <a:avLst/>
                                  </a:prstGeom>
                                  <a:grpFill/>
                                  <a:ln w="44450">
                                    <a:solidFill>
                                      <a:srgbClr val="F4F300"/>
                                    </a:solidFill>
                                    <a:round/>
                                    <a:headEnd/>
                                    <a:tailEnd/>
                                  </a:ln>
                                  <a:effectLst>
                                    <a:outerShdw blurRad="38100" dist="25400" dir="5400000" algn="ctr" rotWithShape="0">
                                      <a:srgbClr val="000000">
                                        <a:alpha val="35001"/>
                                      </a:srgbClr>
                                    </a:outerShdw>
                                  </a:effectLst>
                                  <a:extLst/>
                                </wps:spPr>
                                <wps:bodyPr/>
                              </wps:wsp>
                              <wps:wsp>
                                <wps:cNvPr id="520" name="Line 14"/>
                                <wps:cNvCnPr/>
                                <wps:spPr bwMode="auto">
                                  <a:xfrm>
                                    <a:off x="11880" y="9567"/>
                                    <a:ext cx="720" cy="0"/>
                                  </a:xfrm>
                                  <a:prstGeom prst="line">
                                    <a:avLst/>
                                  </a:prstGeom>
                                  <a:grpFill/>
                                  <a:ln w="44450">
                                    <a:solidFill>
                                      <a:srgbClr val="F4F300"/>
                                    </a:solidFill>
                                    <a:round/>
                                    <a:headEnd/>
                                    <a:tailEnd/>
                                  </a:ln>
                                  <a:effectLst/>
                                  <a:extLst/>
                                </wps:spPr>
                                <wps:bodyPr/>
                              </wps:wsp>
                              <wps:wsp>
                                <wps:cNvPr id="521" name="Line 15"/>
                                <wps:cNvCnPr/>
                                <wps:spPr bwMode="auto">
                                  <a:xfrm flipH="1">
                                    <a:off x="11880" y="10080"/>
                                    <a:ext cx="360" cy="360"/>
                                  </a:xfrm>
                                  <a:prstGeom prst="line">
                                    <a:avLst/>
                                  </a:prstGeom>
                                  <a:grpFill/>
                                  <a:ln w="44450">
                                    <a:solidFill>
                                      <a:srgbClr val="F4F300"/>
                                    </a:solidFill>
                                    <a:round/>
                                    <a:headEnd/>
                                    <a:tailEnd/>
                                  </a:ln>
                                  <a:effectLst/>
                                  <a:extLst/>
                                </wps:spPr>
                                <wps:bodyPr/>
                              </wps:wsp>
                              <wps:wsp>
                                <wps:cNvPr id="522" name="Line 16"/>
                                <wps:cNvCnPr/>
                                <wps:spPr bwMode="auto">
                                  <a:xfrm>
                                    <a:off x="12240" y="10080"/>
                                    <a:ext cx="360" cy="360"/>
                                  </a:xfrm>
                                  <a:prstGeom prst="line">
                                    <a:avLst/>
                                  </a:prstGeom>
                                  <a:grpFill/>
                                  <a:ln w="44450">
                                    <a:solidFill>
                                      <a:srgbClr val="F4F300"/>
                                    </a:solidFill>
                                    <a:round/>
                                    <a:headEnd/>
                                    <a:tailEnd/>
                                  </a:ln>
                                  <a:effectLst/>
                                  <a:extLst/>
                                </wps:spPr>
                                <wps:bodyPr/>
                              </wps:wsp>
                              <wps:wsp>
                                <wps:cNvPr id="523" name="Oval 17"/>
                                <wps:cNvSpPr>
                                  <a:spLocks noChangeAspect="1" noChangeArrowheads="1"/>
                                </wps:cNvSpPr>
                                <wps:spPr bwMode="auto">
                                  <a:xfrm>
                                    <a:off x="11880" y="9000"/>
                                    <a:ext cx="691" cy="345"/>
                                  </a:xfrm>
                                  <a:prstGeom prst="ellipse">
                                    <a:avLst/>
                                  </a:prstGeom>
                                  <a:grpFill/>
                                  <a:ln w="19050">
                                    <a:solidFill>
                                      <a:srgbClr val="F4F300"/>
                                    </a:solidFill>
                                    <a:round/>
                                    <a:headEnd/>
                                    <a:tailEnd/>
                                  </a:ln>
                                  <a:effectLst/>
                                </wps:spPr>
                                <wps:bodyPr rot="0" vert="horz" wrap="square" lIns="91440" tIns="91440" rIns="91440" bIns="91440" anchor="t" anchorCtr="0" upright="1">
                                  <a:noAutofit/>
                                </wps:bodyPr>
                              </wps:wsp>
                            </wpg:grpSp>
                            <wpg:grpSp>
                              <wpg:cNvPr id="524" name="Group 524"/>
                              <wpg:cNvGrpSpPr>
                                <a:grpSpLocks noChangeAspect="1"/>
                              </wpg:cNvGrpSpPr>
                              <wpg:grpSpPr>
                                <a:xfrm>
                                  <a:off x="0" y="74930"/>
                                  <a:ext cx="158750" cy="262890"/>
                                  <a:chOff x="0" y="0"/>
                                  <a:chExt cx="408940" cy="675640"/>
                                </a:xfrm>
                                <a:grpFill/>
                              </wpg:grpSpPr>
                              <wps:wsp>
                                <wps:cNvPr id="525" name="Line 7"/>
                                <wps:cNvCnPr/>
                                <wps:spPr bwMode="auto">
                                  <a:xfrm>
                                    <a:off x="204470" y="168910"/>
                                    <a:ext cx="0" cy="337820"/>
                                  </a:xfrm>
                                  <a:prstGeom prst="line">
                                    <a:avLst/>
                                  </a:prstGeom>
                                  <a:grpFill/>
                                  <a:ln w="44450">
                                    <a:solidFill>
                                      <a:srgbClr val="F4F300"/>
                                    </a:solidFill>
                                    <a:round/>
                                    <a:headEnd/>
                                    <a:tailEnd/>
                                  </a:ln>
                                  <a:effectLst>
                                    <a:outerShdw blurRad="38100" dist="25400" dir="5400000" algn="ctr" rotWithShape="0">
                                      <a:srgbClr val="000000">
                                        <a:alpha val="35001"/>
                                      </a:srgbClr>
                                    </a:outerShdw>
                                  </a:effectLst>
                                  <a:extLst/>
                                </wps:spPr>
                                <wps:bodyPr/>
                              </wps:wsp>
                              <wps:wsp>
                                <wps:cNvPr id="526" name="Line 8"/>
                                <wps:cNvCnPr/>
                                <wps:spPr bwMode="auto">
                                  <a:xfrm>
                                    <a:off x="0" y="265430"/>
                                    <a:ext cx="408940" cy="0"/>
                                  </a:xfrm>
                                  <a:prstGeom prst="line">
                                    <a:avLst/>
                                  </a:prstGeom>
                                  <a:grpFill/>
                                  <a:ln w="44450">
                                    <a:solidFill>
                                      <a:srgbClr val="F4F300"/>
                                    </a:solidFill>
                                    <a:round/>
                                    <a:headEnd/>
                                    <a:tailEnd/>
                                  </a:ln>
                                  <a:effectLst/>
                                  <a:extLst/>
                                </wps:spPr>
                                <wps:bodyPr/>
                              </wps:wsp>
                              <wps:wsp>
                                <wps:cNvPr id="527" name="Line 9"/>
                                <wps:cNvCnPr/>
                                <wps:spPr bwMode="auto">
                                  <a:xfrm flipH="1">
                                    <a:off x="0" y="506730"/>
                                    <a:ext cx="204470" cy="168910"/>
                                  </a:xfrm>
                                  <a:prstGeom prst="line">
                                    <a:avLst/>
                                  </a:prstGeom>
                                  <a:grpFill/>
                                  <a:ln w="44450">
                                    <a:solidFill>
                                      <a:srgbClr val="F4F300"/>
                                    </a:solidFill>
                                    <a:round/>
                                    <a:headEnd/>
                                    <a:tailEnd/>
                                  </a:ln>
                                  <a:effectLst/>
                                  <a:extLst/>
                                </wps:spPr>
                                <wps:bodyPr/>
                              </wps:wsp>
                              <wps:wsp>
                                <wps:cNvPr id="528" name="Line 10"/>
                                <wps:cNvCnPr/>
                                <wps:spPr bwMode="auto">
                                  <a:xfrm>
                                    <a:off x="204470" y="506730"/>
                                    <a:ext cx="204470" cy="168910"/>
                                  </a:xfrm>
                                  <a:prstGeom prst="line">
                                    <a:avLst/>
                                  </a:prstGeom>
                                  <a:grpFill/>
                                  <a:ln w="44450">
                                    <a:solidFill>
                                      <a:srgbClr val="F4F300"/>
                                    </a:solidFill>
                                    <a:round/>
                                    <a:headEnd/>
                                    <a:tailEnd/>
                                  </a:ln>
                                  <a:effectLst/>
                                  <a:extLst/>
                                </wps:spPr>
                                <wps:bodyPr/>
                              </wps:wsp>
                              <wps:wsp>
                                <wps:cNvPr id="529" name="Oval 11"/>
                                <wps:cNvSpPr>
                                  <a:spLocks noChangeAspect="1" noChangeArrowheads="1"/>
                                </wps:cNvSpPr>
                                <wps:spPr bwMode="auto">
                                  <a:xfrm>
                                    <a:off x="0" y="0"/>
                                    <a:ext cx="392430" cy="161290"/>
                                  </a:xfrm>
                                  <a:prstGeom prst="ellipse">
                                    <a:avLst/>
                                  </a:prstGeom>
                                  <a:grpFill/>
                                  <a:ln w="19050">
                                    <a:solidFill>
                                      <a:srgbClr val="F4F300"/>
                                    </a:solidFill>
                                    <a:round/>
                                    <a:headEnd/>
                                    <a:tailEnd/>
                                  </a:ln>
                                  <a:effectLst/>
                                </wps:spPr>
                                <wps:bodyPr rot="0" vert="horz" wrap="square" lIns="91440" tIns="91440" rIns="91440" bIns="91440" anchor="t" anchorCtr="0" upright="1">
                                  <a:noAutofit/>
                                </wps:bodyPr>
                              </wps:wsp>
                            </wpg:grpSp>
                          </wpg:grpSp>
                        </wpg:grpSp>
                      </wpg:grpSp>
                      <wpg:grpSp>
                        <wpg:cNvPr id="532" name="Group 532"/>
                        <wpg:cNvGrpSpPr/>
                        <wpg:grpSpPr>
                          <a:xfrm>
                            <a:off x="94615" y="457200"/>
                            <a:ext cx="2115185" cy="1828800"/>
                            <a:chOff x="0" y="0"/>
                            <a:chExt cx="2115185" cy="1828800"/>
                          </a:xfrm>
                        </wpg:grpSpPr>
                        <pic:pic xmlns:pic="http://schemas.openxmlformats.org/drawingml/2006/picture">
                          <pic:nvPicPr>
                            <pic:cNvPr id="533" name="Picture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975995" y="518795"/>
                              <a:ext cx="300990" cy="167005"/>
                            </a:xfrm>
                            <a:prstGeom prst="rect">
                              <a:avLst/>
                            </a:prstGeom>
                            <a:noFill/>
                          </pic:spPr>
                        </pic:pic>
                        <wpg:grpSp>
                          <wpg:cNvPr id="534" name="Group 6"/>
                          <wpg:cNvGrpSpPr>
                            <a:grpSpLocks noChangeAspect="1"/>
                          </wpg:cNvGrpSpPr>
                          <wpg:grpSpPr bwMode="auto">
                            <a:xfrm>
                              <a:off x="0" y="914400"/>
                              <a:ext cx="133985" cy="266700"/>
                              <a:chOff x="11880" y="9000"/>
                              <a:chExt cx="720" cy="1440"/>
                            </a:xfrm>
                            <a:solidFill>
                              <a:schemeClr val="bg1">
                                <a:lumMod val="50000"/>
                              </a:schemeClr>
                            </a:solidFill>
                            <a:effectLst/>
                          </wpg:grpSpPr>
                          <wps:wsp>
                            <wps:cNvPr id="535" name="Line 7"/>
                            <wps:cNvCnPr/>
                            <wps:spPr bwMode="auto">
                              <a:xfrm>
                                <a:off x="12240" y="9360"/>
                                <a:ext cx="0" cy="720"/>
                              </a:xfrm>
                              <a:prstGeom prst="line">
                                <a:avLst/>
                              </a:prstGeom>
                              <a:grpFill/>
                              <a:ln w="44450">
                                <a:solidFill>
                                  <a:schemeClr val="bg1">
                                    <a:lumMod val="50000"/>
                                  </a:schemeClr>
                                </a:solidFill>
                                <a:round/>
                                <a:headEnd/>
                                <a:tailEnd/>
                              </a:ln>
                              <a:effectLst>
                                <a:outerShdw blurRad="38100" dist="25400" dir="5400000" algn="ctr" rotWithShape="0">
                                  <a:srgbClr val="000000">
                                    <a:alpha val="35001"/>
                                  </a:srgbClr>
                                </a:outerShdw>
                              </a:effectLst>
                              <a:extLst/>
                            </wps:spPr>
                            <wps:bodyPr/>
                          </wps:wsp>
                          <wps:wsp>
                            <wps:cNvPr id="536" name="Line 8"/>
                            <wps:cNvCnPr/>
                            <wps:spPr bwMode="auto">
                              <a:xfrm>
                                <a:off x="11880" y="9567"/>
                                <a:ext cx="720" cy="0"/>
                              </a:xfrm>
                              <a:prstGeom prst="line">
                                <a:avLst/>
                              </a:prstGeom>
                              <a:grpFill/>
                              <a:ln w="44450">
                                <a:solidFill>
                                  <a:schemeClr val="bg1">
                                    <a:lumMod val="50000"/>
                                  </a:schemeClr>
                                </a:solidFill>
                                <a:round/>
                                <a:headEnd/>
                                <a:tailEnd/>
                              </a:ln>
                              <a:effectLst/>
                              <a:extLst/>
                            </wps:spPr>
                            <wps:bodyPr/>
                          </wps:wsp>
                          <wps:wsp>
                            <wps:cNvPr id="537" name="Line 9"/>
                            <wps:cNvCnPr/>
                            <wps:spPr bwMode="auto">
                              <a:xfrm flipH="1">
                                <a:off x="11880" y="10080"/>
                                <a:ext cx="360" cy="360"/>
                              </a:xfrm>
                              <a:prstGeom prst="line">
                                <a:avLst/>
                              </a:prstGeom>
                              <a:grpFill/>
                              <a:ln w="44450">
                                <a:solidFill>
                                  <a:schemeClr val="bg1">
                                    <a:lumMod val="50000"/>
                                  </a:schemeClr>
                                </a:solidFill>
                                <a:round/>
                                <a:headEnd/>
                                <a:tailEnd/>
                              </a:ln>
                              <a:effectLst/>
                              <a:extLst/>
                            </wps:spPr>
                            <wps:bodyPr/>
                          </wps:wsp>
                          <wps:wsp>
                            <wps:cNvPr id="538" name="Line 10"/>
                            <wps:cNvCnPr/>
                            <wps:spPr bwMode="auto">
                              <a:xfrm>
                                <a:off x="12240" y="10080"/>
                                <a:ext cx="360" cy="360"/>
                              </a:xfrm>
                              <a:prstGeom prst="line">
                                <a:avLst/>
                              </a:prstGeom>
                              <a:grpFill/>
                              <a:ln w="44450">
                                <a:solidFill>
                                  <a:schemeClr val="bg1">
                                    <a:lumMod val="50000"/>
                                  </a:schemeClr>
                                </a:solidFill>
                                <a:round/>
                                <a:headEnd/>
                                <a:tailEnd/>
                              </a:ln>
                              <a:effectLst/>
                              <a:extLst/>
                            </wps:spPr>
                            <wps:bodyPr/>
                          </wps:wsp>
                          <wps:wsp>
                            <wps:cNvPr id="539" name="Oval 11"/>
                            <wps:cNvSpPr>
                              <a:spLocks noChangeAspect="1" noChangeArrowheads="1"/>
                            </wps:cNvSpPr>
                            <wps:spPr bwMode="auto">
                              <a:xfrm>
                                <a:off x="11880" y="9000"/>
                                <a:ext cx="691" cy="345"/>
                              </a:xfrm>
                              <a:prstGeom prst="ellipse">
                                <a:avLst/>
                              </a:prstGeom>
                              <a:grpFill/>
                              <a:ln w="19050">
                                <a:solidFill>
                                  <a:schemeClr val="bg1">
                                    <a:lumMod val="50000"/>
                                  </a:schemeClr>
                                </a:solidFill>
                                <a:round/>
                                <a:headEnd/>
                                <a:tailEnd/>
                              </a:ln>
                              <a:effectLst/>
                            </wps:spPr>
                            <wps:bodyPr rot="0" vert="horz" wrap="square" lIns="91440" tIns="91440" rIns="91440" bIns="91440" anchor="t" anchorCtr="0" upright="1">
                              <a:noAutofit/>
                            </wps:bodyPr>
                          </wps:wsp>
                        </wpg:grpSp>
                        <wpg:grpSp>
                          <wpg:cNvPr id="540" name="Group 6"/>
                          <wpg:cNvGrpSpPr>
                            <a:grpSpLocks noChangeAspect="1"/>
                          </wpg:cNvGrpSpPr>
                          <wpg:grpSpPr bwMode="auto">
                            <a:xfrm>
                              <a:off x="381000" y="114300"/>
                              <a:ext cx="133985" cy="266700"/>
                              <a:chOff x="11880" y="9000"/>
                              <a:chExt cx="720" cy="1440"/>
                            </a:xfrm>
                            <a:solidFill>
                              <a:schemeClr val="bg1">
                                <a:lumMod val="50000"/>
                              </a:schemeClr>
                            </a:solidFill>
                            <a:effectLst/>
                          </wpg:grpSpPr>
                          <wps:wsp>
                            <wps:cNvPr id="541" name="Line 7"/>
                            <wps:cNvCnPr/>
                            <wps:spPr bwMode="auto">
                              <a:xfrm>
                                <a:off x="12240" y="9360"/>
                                <a:ext cx="0" cy="720"/>
                              </a:xfrm>
                              <a:prstGeom prst="line">
                                <a:avLst/>
                              </a:prstGeom>
                              <a:grpFill/>
                              <a:ln w="44450">
                                <a:solidFill>
                                  <a:schemeClr val="bg1">
                                    <a:lumMod val="50000"/>
                                  </a:schemeClr>
                                </a:solidFill>
                                <a:round/>
                                <a:headEnd/>
                                <a:tailEnd/>
                              </a:ln>
                              <a:effectLst>
                                <a:outerShdw blurRad="38100" dist="25400" dir="5400000" algn="ctr" rotWithShape="0">
                                  <a:srgbClr val="000000">
                                    <a:alpha val="35001"/>
                                  </a:srgbClr>
                                </a:outerShdw>
                              </a:effectLst>
                              <a:extLst/>
                            </wps:spPr>
                            <wps:bodyPr/>
                          </wps:wsp>
                          <wps:wsp>
                            <wps:cNvPr id="542" name="Line 8"/>
                            <wps:cNvCnPr/>
                            <wps:spPr bwMode="auto">
                              <a:xfrm>
                                <a:off x="11880" y="9567"/>
                                <a:ext cx="720" cy="0"/>
                              </a:xfrm>
                              <a:prstGeom prst="line">
                                <a:avLst/>
                              </a:prstGeom>
                              <a:grpFill/>
                              <a:ln w="44450">
                                <a:solidFill>
                                  <a:schemeClr val="bg1">
                                    <a:lumMod val="50000"/>
                                  </a:schemeClr>
                                </a:solidFill>
                                <a:round/>
                                <a:headEnd/>
                                <a:tailEnd/>
                              </a:ln>
                              <a:effectLst/>
                              <a:extLst/>
                            </wps:spPr>
                            <wps:bodyPr/>
                          </wps:wsp>
                          <wps:wsp>
                            <wps:cNvPr id="543" name="Line 9"/>
                            <wps:cNvCnPr/>
                            <wps:spPr bwMode="auto">
                              <a:xfrm flipH="1">
                                <a:off x="11880" y="10080"/>
                                <a:ext cx="360" cy="360"/>
                              </a:xfrm>
                              <a:prstGeom prst="line">
                                <a:avLst/>
                              </a:prstGeom>
                              <a:grpFill/>
                              <a:ln w="44450">
                                <a:solidFill>
                                  <a:schemeClr val="bg1">
                                    <a:lumMod val="50000"/>
                                  </a:schemeClr>
                                </a:solidFill>
                                <a:round/>
                                <a:headEnd/>
                                <a:tailEnd/>
                              </a:ln>
                              <a:effectLst/>
                              <a:extLst/>
                            </wps:spPr>
                            <wps:bodyPr/>
                          </wps:wsp>
                          <wps:wsp>
                            <wps:cNvPr id="544" name="Line 10"/>
                            <wps:cNvCnPr/>
                            <wps:spPr bwMode="auto">
                              <a:xfrm>
                                <a:off x="12240" y="10080"/>
                                <a:ext cx="360" cy="360"/>
                              </a:xfrm>
                              <a:prstGeom prst="line">
                                <a:avLst/>
                              </a:prstGeom>
                              <a:grpFill/>
                              <a:ln w="44450">
                                <a:solidFill>
                                  <a:schemeClr val="bg1">
                                    <a:lumMod val="50000"/>
                                  </a:schemeClr>
                                </a:solidFill>
                                <a:round/>
                                <a:headEnd/>
                                <a:tailEnd/>
                              </a:ln>
                              <a:effectLst/>
                              <a:extLst/>
                            </wps:spPr>
                            <wps:bodyPr/>
                          </wps:wsp>
                          <wps:wsp>
                            <wps:cNvPr id="545" name="Oval 11"/>
                            <wps:cNvSpPr>
                              <a:spLocks noChangeAspect="1" noChangeArrowheads="1"/>
                            </wps:cNvSpPr>
                            <wps:spPr bwMode="auto">
                              <a:xfrm>
                                <a:off x="11880" y="9000"/>
                                <a:ext cx="691" cy="345"/>
                              </a:xfrm>
                              <a:prstGeom prst="ellipse">
                                <a:avLst/>
                              </a:prstGeom>
                              <a:grpFill/>
                              <a:ln w="19050">
                                <a:solidFill>
                                  <a:schemeClr val="bg1">
                                    <a:lumMod val="50000"/>
                                  </a:schemeClr>
                                </a:solidFill>
                                <a:round/>
                                <a:headEnd/>
                                <a:tailEnd/>
                              </a:ln>
                              <a:effectLst/>
                            </wps:spPr>
                            <wps:bodyPr rot="0" vert="horz" wrap="square" lIns="91440" tIns="91440" rIns="91440" bIns="91440" anchor="t" anchorCtr="0" upright="1">
                              <a:noAutofit/>
                            </wps:bodyPr>
                          </wps:wsp>
                        </wpg:grpSp>
                        <wpg:grpSp>
                          <wpg:cNvPr id="546" name="Group 6"/>
                          <wpg:cNvGrpSpPr>
                            <a:grpSpLocks noChangeAspect="1"/>
                          </wpg:cNvGrpSpPr>
                          <wpg:grpSpPr bwMode="auto">
                            <a:xfrm>
                              <a:off x="1676400" y="0"/>
                              <a:ext cx="133985" cy="266700"/>
                              <a:chOff x="11880" y="9000"/>
                              <a:chExt cx="720" cy="1440"/>
                            </a:xfrm>
                            <a:solidFill>
                              <a:schemeClr val="bg1">
                                <a:lumMod val="50000"/>
                              </a:schemeClr>
                            </a:solidFill>
                            <a:effectLst/>
                          </wpg:grpSpPr>
                          <wps:wsp>
                            <wps:cNvPr id="547" name="Line 7"/>
                            <wps:cNvCnPr/>
                            <wps:spPr bwMode="auto">
                              <a:xfrm>
                                <a:off x="12240" y="9360"/>
                                <a:ext cx="0" cy="720"/>
                              </a:xfrm>
                              <a:prstGeom prst="line">
                                <a:avLst/>
                              </a:prstGeom>
                              <a:grpFill/>
                              <a:ln w="44450">
                                <a:solidFill>
                                  <a:schemeClr val="bg1">
                                    <a:lumMod val="50000"/>
                                  </a:schemeClr>
                                </a:solidFill>
                                <a:round/>
                                <a:headEnd/>
                                <a:tailEnd/>
                              </a:ln>
                              <a:effectLst>
                                <a:outerShdw blurRad="38100" dist="25400" dir="5400000" algn="ctr" rotWithShape="0">
                                  <a:srgbClr val="000000">
                                    <a:alpha val="35001"/>
                                  </a:srgbClr>
                                </a:outerShdw>
                              </a:effectLst>
                              <a:extLst/>
                            </wps:spPr>
                            <wps:bodyPr/>
                          </wps:wsp>
                          <wps:wsp>
                            <wps:cNvPr id="548" name="Line 8"/>
                            <wps:cNvCnPr/>
                            <wps:spPr bwMode="auto">
                              <a:xfrm>
                                <a:off x="11880" y="9567"/>
                                <a:ext cx="720" cy="0"/>
                              </a:xfrm>
                              <a:prstGeom prst="line">
                                <a:avLst/>
                              </a:prstGeom>
                              <a:grpFill/>
                              <a:ln w="44450">
                                <a:solidFill>
                                  <a:schemeClr val="bg1">
                                    <a:lumMod val="50000"/>
                                  </a:schemeClr>
                                </a:solidFill>
                                <a:round/>
                                <a:headEnd/>
                                <a:tailEnd/>
                              </a:ln>
                              <a:effectLst/>
                              <a:extLst/>
                            </wps:spPr>
                            <wps:bodyPr/>
                          </wps:wsp>
                          <wps:wsp>
                            <wps:cNvPr id="549" name="Line 9"/>
                            <wps:cNvCnPr/>
                            <wps:spPr bwMode="auto">
                              <a:xfrm flipH="1">
                                <a:off x="11880" y="10080"/>
                                <a:ext cx="360" cy="360"/>
                              </a:xfrm>
                              <a:prstGeom prst="line">
                                <a:avLst/>
                              </a:prstGeom>
                              <a:grpFill/>
                              <a:ln w="44450">
                                <a:solidFill>
                                  <a:schemeClr val="bg1">
                                    <a:lumMod val="50000"/>
                                  </a:schemeClr>
                                </a:solidFill>
                                <a:round/>
                                <a:headEnd/>
                                <a:tailEnd/>
                              </a:ln>
                              <a:effectLst/>
                              <a:extLst/>
                            </wps:spPr>
                            <wps:bodyPr/>
                          </wps:wsp>
                          <wps:wsp>
                            <wps:cNvPr id="550" name="Line 10"/>
                            <wps:cNvCnPr/>
                            <wps:spPr bwMode="auto">
                              <a:xfrm>
                                <a:off x="12240" y="10080"/>
                                <a:ext cx="360" cy="360"/>
                              </a:xfrm>
                              <a:prstGeom prst="line">
                                <a:avLst/>
                              </a:prstGeom>
                              <a:grpFill/>
                              <a:ln w="44450">
                                <a:solidFill>
                                  <a:schemeClr val="bg1">
                                    <a:lumMod val="50000"/>
                                  </a:schemeClr>
                                </a:solidFill>
                                <a:round/>
                                <a:headEnd/>
                                <a:tailEnd/>
                              </a:ln>
                              <a:effectLst/>
                              <a:extLst/>
                            </wps:spPr>
                            <wps:bodyPr/>
                          </wps:wsp>
                          <wps:wsp>
                            <wps:cNvPr id="551" name="Oval 11"/>
                            <wps:cNvSpPr>
                              <a:spLocks noChangeAspect="1" noChangeArrowheads="1"/>
                            </wps:cNvSpPr>
                            <wps:spPr bwMode="auto">
                              <a:xfrm>
                                <a:off x="11880" y="9000"/>
                                <a:ext cx="691" cy="345"/>
                              </a:xfrm>
                              <a:prstGeom prst="ellipse">
                                <a:avLst/>
                              </a:prstGeom>
                              <a:grpFill/>
                              <a:ln w="19050">
                                <a:solidFill>
                                  <a:schemeClr val="bg1">
                                    <a:lumMod val="50000"/>
                                  </a:schemeClr>
                                </a:solidFill>
                                <a:round/>
                                <a:headEnd/>
                                <a:tailEnd/>
                              </a:ln>
                              <a:effectLst/>
                            </wps:spPr>
                            <wps:bodyPr rot="0" vert="horz" wrap="square" lIns="91440" tIns="91440" rIns="91440" bIns="91440" anchor="t" anchorCtr="0" upright="1">
                              <a:noAutofit/>
                            </wps:bodyPr>
                          </wps:wsp>
                        </wpg:grpSp>
                        <wpg:grpSp>
                          <wpg:cNvPr id="552" name="Group 6"/>
                          <wpg:cNvGrpSpPr>
                            <a:grpSpLocks noChangeAspect="1"/>
                          </wpg:cNvGrpSpPr>
                          <wpg:grpSpPr bwMode="auto">
                            <a:xfrm>
                              <a:off x="1353185" y="1562100"/>
                              <a:ext cx="133985" cy="266700"/>
                              <a:chOff x="11880" y="9000"/>
                              <a:chExt cx="720" cy="1440"/>
                            </a:xfrm>
                            <a:solidFill>
                              <a:schemeClr val="bg1">
                                <a:lumMod val="50000"/>
                              </a:schemeClr>
                            </a:solidFill>
                            <a:effectLst/>
                          </wpg:grpSpPr>
                          <wps:wsp>
                            <wps:cNvPr id="553" name="Line 7"/>
                            <wps:cNvCnPr/>
                            <wps:spPr bwMode="auto">
                              <a:xfrm>
                                <a:off x="12240" y="9360"/>
                                <a:ext cx="0" cy="720"/>
                              </a:xfrm>
                              <a:prstGeom prst="line">
                                <a:avLst/>
                              </a:prstGeom>
                              <a:grpFill/>
                              <a:ln w="44450">
                                <a:solidFill>
                                  <a:schemeClr val="bg1">
                                    <a:lumMod val="50000"/>
                                  </a:schemeClr>
                                </a:solidFill>
                                <a:round/>
                                <a:headEnd/>
                                <a:tailEnd/>
                              </a:ln>
                              <a:effectLst>
                                <a:outerShdw blurRad="38100" dist="25400" dir="5400000" algn="ctr" rotWithShape="0">
                                  <a:srgbClr val="000000">
                                    <a:alpha val="35001"/>
                                  </a:srgbClr>
                                </a:outerShdw>
                              </a:effectLst>
                              <a:extLst/>
                            </wps:spPr>
                            <wps:bodyPr/>
                          </wps:wsp>
                          <wps:wsp>
                            <wps:cNvPr id="554" name="Line 8"/>
                            <wps:cNvCnPr/>
                            <wps:spPr bwMode="auto">
                              <a:xfrm>
                                <a:off x="11880" y="9567"/>
                                <a:ext cx="720" cy="0"/>
                              </a:xfrm>
                              <a:prstGeom prst="line">
                                <a:avLst/>
                              </a:prstGeom>
                              <a:grpFill/>
                              <a:ln w="44450">
                                <a:solidFill>
                                  <a:schemeClr val="bg1">
                                    <a:lumMod val="50000"/>
                                  </a:schemeClr>
                                </a:solidFill>
                                <a:round/>
                                <a:headEnd/>
                                <a:tailEnd/>
                              </a:ln>
                              <a:effectLst/>
                              <a:extLst/>
                            </wps:spPr>
                            <wps:bodyPr/>
                          </wps:wsp>
                          <wps:wsp>
                            <wps:cNvPr id="555" name="Line 9"/>
                            <wps:cNvCnPr/>
                            <wps:spPr bwMode="auto">
                              <a:xfrm flipH="1">
                                <a:off x="11880" y="10080"/>
                                <a:ext cx="360" cy="360"/>
                              </a:xfrm>
                              <a:prstGeom prst="line">
                                <a:avLst/>
                              </a:prstGeom>
                              <a:grpFill/>
                              <a:ln w="44450">
                                <a:solidFill>
                                  <a:schemeClr val="bg1">
                                    <a:lumMod val="50000"/>
                                  </a:schemeClr>
                                </a:solidFill>
                                <a:round/>
                                <a:headEnd/>
                                <a:tailEnd/>
                              </a:ln>
                              <a:effectLst/>
                              <a:extLst/>
                            </wps:spPr>
                            <wps:bodyPr/>
                          </wps:wsp>
                          <wps:wsp>
                            <wps:cNvPr id="556" name="Line 10"/>
                            <wps:cNvCnPr/>
                            <wps:spPr bwMode="auto">
                              <a:xfrm>
                                <a:off x="12240" y="10080"/>
                                <a:ext cx="360" cy="360"/>
                              </a:xfrm>
                              <a:prstGeom prst="line">
                                <a:avLst/>
                              </a:prstGeom>
                              <a:grpFill/>
                              <a:ln w="44450">
                                <a:solidFill>
                                  <a:schemeClr val="bg1">
                                    <a:lumMod val="50000"/>
                                  </a:schemeClr>
                                </a:solidFill>
                                <a:round/>
                                <a:headEnd/>
                                <a:tailEnd/>
                              </a:ln>
                              <a:effectLst/>
                              <a:extLst/>
                            </wps:spPr>
                            <wps:bodyPr/>
                          </wps:wsp>
                          <wps:wsp>
                            <wps:cNvPr id="557" name="Oval 11"/>
                            <wps:cNvSpPr>
                              <a:spLocks noChangeAspect="1" noChangeArrowheads="1"/>
                            </wps:cNvSpPr>
                            <wps:spPr bwMode="auto">
                              <a:xfrm>
                                <a:off x="11880" y="9000"/>
                                <a:ext cx="691" cy="345"/>
                              </a:xfrm>
                              <a:prstGeom prst="ellipse">
                                <a:avLst/>
                              </a:prstGeom>
                              <a:grpFill/>
                              <a:ln w="19050">
                                <a:solidFill>
                                  <a:schemeClr val="bg1">
                                    <a:lumMod val="50000"/>
                                  </a:schemeClr>
                                </a:solidFill>
                                <a:round/>
                                <a:headEnd/>
                                <a:tailEnd/>
                              </a:ln>
                              <a:effectLst/>
                            </wps:spPr>
                            <wps:bodyPr rot="0" vert="horz" wrap="square" lIns="91440" tIns="91440" rIns="91440" bIns="91440" anchor="t" anchorCtr="0" upright="1">
                              <a:noAutofit/>
                            </wps:bodyPr>
                          </wps:wsp>
                        </wpg:grpSp>
                        <wpg:grpSp>
                          <wpg:cNvPr id="558" name="Group 6"/>
                          <wpg:cNvGrpSpPr>
                            <a:grpSpLocks noChangeAspect="1"/>
                          </wpg:cNvGrpSpPr>
                          <wpg:grpSpPr bwMode="auto">
                            <a:xfrm>
                              <a:off x="1981200" y="457200"/>
                              <a:ext cx="133985" cy="266700"/>
                              <a:chOff x="11880" y="9000"/>
                              <a:chExt cx="720" cy="1440"/>
                            </a:xfrm>
                            <a:solidFill>
                              <a:schemeClr val="bg1">
                                <a:lumMod val="50000"/>
                              </a:schemeClr>
                            </a:solidFill>
                            <a:effectLst/>
                          </wpg:grpSpPr>
                          <wps:wsp>
                            <wps:cNvPr id="559" name="Line 7"/>
                            <wps:cNvCnPr/>
                            <wps:spPr bwMode="auto">
                              <a:xfrm>
                                <a:off x="12240" y="9360"/>
                                <a:ext cx="0" cy="720"/>
                              </a:xfrm>
                              <a:prstGeom prst="line">
                                <a:avLst/>
                              </a:prstGeom>
                              <a:grpFill/>
                              <a:ln w="44450">
                                <a:solidFill>
                                  <a:schemeClr val="bg1">
                                    <a:lumMod val="50000"/>
                                  </a:schemeClr>
                                </a:solidFill>
                                <a:round/>
                                <a:headEnd/>
                                <a:tailEnd/>
                              </a:ln>
                              <a:effectLst>
                                <a:outerShdw blurRad="38100" dist="25400" dir="5400000" algn="ctr" rotWithShape="0">
                                  <a:srgbClr val="000000">
                                    <a:alpha val="35001"/>
                                  </a:srgbClr>
                                </a:outerShdw>
                              </a:effectLst>
                              <a:extLst/>
                            </wps:spPr>
                            <wps:bodyPr/>
                          </wps:wsp>
                          <wps:wsp>
                            <wps:cNvPr id="560" name="Line 8"/>
                            <wps:cNvCnPr/>
                            <wps:spPr bwMode="auto">
                              <a:xfrm>
                                <a:off x="11880" y="9567"/>
                                <a:ext cx="720" cy="0"/>
                              </a:xfrm>
                              <a:prstGeom prst="line">
                                <a:avLst/>
                              </a:prstGeom>
                              <a:grpFill/>
                              <a:ln w="44450">
                                <a:solidFill>
                                  <a:schemeClr val="bg1">
                                    <a:lumMod val="50000"/>
                                  </a:schemeClr>
                                </a:solidFill>
                                <a:round/>
                                <a:headEnd/>
                                <a:tailEnd/>
                              </a:ln>
                              <a:effectLst/>
                              <a:extLst/>
                            </wps:spPr>
                            <wps:bodyPr/>
                          </wps:wsp>
                          <wps:wsp>
                            <wps:cNvPr id="561" name="Line 9"/>
                            <wps:cNvCnPr/>
                            <wps:spPr bwMode="auto">
                              <a:xfrm flipH="1">
                                <a:off x="11880" y="10080"/>
                                <a:ext cx="360" cy="360"/>
                              </a:xfrm>
                              <a:prstGeom prst="line">
                                <a:avLst/>
                              </a:prstGeom>
                              <a:grpFill/>
                              <a:ln w="44450">
                                <a:solidFill>
                                  <a:schemeClr val="bg1">
                                    <a:lumMod val="50000"/>
                                  </a:schemeClr>
                                </a:solidFill>
                                <a:round/>
                                <a:headEnd/>
                                <a:tailEnd/>
                              </a:ln>
                              <a:effectLst/>
                              <a:extLst/>
                            </wps:spPr>
                            <wps:bodyPr/>
                          </wps:wsp>
                          <wps:wsp>
                            <wps:cNvPr id="562" name="Line 10"/>
                            <wps:cNvCnPr/>
                            <wps:spPr bwMode="auto">
                              <a:xfrm>
                                <a:off x="12240" y="10080"/>
                                <a:ext cx="360" cy="360"/>
                              </a:xfrm>
                              <a:prstGeom prst="line">
                                <a:avLst/>
                              </a:prstGeom>
                              <a:grpFill/>
                              <a:ln w="44450">
                                <a:solidFill>
                                  <a:schemeClr val="bg1">
                                    <a:lumMod val="50000"/>
                                  </a:schemeClr>
                                </a:solidFill>
                                <a:round/>
                                <a:headEnd/>
                                <a:tailEnd/>
                              </a:ln>
                              <a:effectLst/>
                              <a:extLst/>
                            </wps:spPr>
                            <wps:bodyPr/>
                          </wps:wsp>
                          <wps:wsp>
                            <wps:cNvPr id="563" name="Oval 11"/>
                            <wps:cNvSpPr>
                              <a:spLocks noChangeAspect="1" noChangeArrowheads="1"/>
                            </wps:cNvSpPr>
                            <wps:spPr bwMode="auto">
                              <a:xfrm>
                                <a:off x="11880" y="9000"/>
                                <a:ext cx="691" cy="345"/>
                              </a:xfrm>
                              <a:prstGeom prst="ellipse">
                                <a:avLst/>
                              </a:prstGeom>
                              <a:grpFill/>
                              <a:ln w="19050">
                                <a:solidFill>
                                  <a:schemeClr val="bg1">
                                    <a:lumMod val="50000"/>
                                  </a:schemeClr>
                                </a:solidFill>
                                <a:round/>
                                <a:headEnd/>
                                <a:tailEnd/>
                              </a:ln>
                              <a:effectLst/>
                            </wps:spPr>
                            <wps:bodyPr rot="0" vert="horz" wrap="square" lIns="91440" tIns="91440" rIns="91440" bIns="9144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Group 493" o:spid="_x0000_s1026" style="position:absolute;margin-left:437.2pt;margin-top:258.65pt;width:278.75pt;height:278.75pt;z-index:251834404;mso-position-horizontal-relative:page;mso-position-vertical-relative:page;mso-width-relative:margin;mso-height-relative:margin" coordsize="2514600,25146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">
                <o:lock v:ext="edit" aspectratio="t"/>
                <v:group id="Group 494" o:spid="_x0000_s1027" style="position:absolute;width:2514600;height:2514600" coordsize="2514600,2514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m6pcxgAAANwAAAAPAAAAZHJzL2Rvd25yZXYueG1sRI9Pa8JAFMTvgt9heYK3&#10;uom1YqOriLSlhyCohdLbI/tMgtm3Ibvmz7fvFgoeh5n5DbPZ9aYSLTWutKwgnkUgiDOrS84VfF3e&#10;n1YgnEfWWFkmBQM52G3How0m2nZ8ovbscxEg7BJUUHhfJ1K6rCCDbmZr4uBdbWPQB9nkUjfYBbip&#10;5DyKltJgyWGhwJoOBWW3890o+Oiw2z/Hb216ux6Gn8vL8TuNSanppN+vQXjq/SP83/7UChavC/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GbqlzGAAAA3AAA&#10;AA8AAAAAAAAAAAAAAAAAqQIAAGRycy9kb3ducmV2LnhtbFBLBQYAAAAABAAEAPoAAACcAwAAAAA=&#10;">
                  <v:oval id="Oval 3" o:spid="_x0000_s1028" style="position:absolute;width:2514600;height:2514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pGdswgAA&#10;ANwAAAAPAAAAZHJzL2Rvd25yZXYueG1sRI9Bi8IwFITvwv6H8Bb2pqmislajLAuCHq2i7O3RPNti&#10;81KS1Hb/vREEj8PMfMOsNr2pxZ2crywrGI8SEMS51RUXCk7H7fAbhA/IGmvLpOCfPGzWH4MVptp2&#10;fKB7FgoRIexTVFCG0KRS+rwkg35kG+LoXa0zGKJ0hdQOuwg3tZwkyVwarDgulNjQb0n5LWuNAtxm&#10;hTuPcX9xl/ZMk67p/9q9Ul+f/c8SRKA+vMOv9k4rmC5m8DwTj4B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OkZ2zCAAAA3AAAAA8AAAAAAAAAAAAAAAAAlwIAAGRycy9kb3du&#10;cmV2LnhtbFBLBQYAAAAABAAEAPUAAACGAwAAAAA=&#10;" fillcolor="#bfbfbf [2412]" strokecolor="black [3213]" strokeweight="1.5pt">
                    <v:fill opacity="28270f"/>
                    <v:stroke opacity="62194f"/>
                    <v:shadow on="t" opacity="22938f" mv:blur="38100f" offset="0,2pt"/>
                    <o:lock v:ext="edit" aspectratio="t"/>
                    <v:textbox inset=",7.2pt,,7.2pt"/>
                  </v:oval>
                  <v:shape id="AutoShape 4" o:spid="_x0000_s1029" type="#_x0000_t5" style="position:absolute;left:612140;top:531495;width:1259840;height:1297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HmsSwgAA&#10;ANwAAAAPAAAAZHJzL2Rvd25yZXYueG1sRE/LasJAFN0X/IfhCu7qJMWmNjqRKii20EVtwO01c/PA&#10;zJ2QGTX9e6dQ6PK8OcvVYFpxpd41lhXE0wgEcWF1w5WC/Hv7OAfhPLLG1jIp+CEHq2z0sMRU2xt/&#10;0fXgKxFK2KWooPa+S6V0RU0G3dR2xEErbW/QB9hXUvd4C+WmlU9RlEiDDYeFGjva1FScDxej4Dnf&#10;xnnZffDpPU7mn/yyO64Drybj4W0BwtPg/81/6b1WMHtN4PdMOAIyu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UeaxLCAAAA3AAAAA8AAAAAAAAAAAAAAAAAlwIAAGRycy9kb3du&#10;cmV2LnhtbFBLBQYAAAAABAAEAPUAAACGAwAAAAA=&#10;" fillcolor="red" strokecolor="black [3213]" strokeweight="1.5pt">
                    <v:stroke opacity="62194f"/>
                    <v:shadow on="t" opacity="22938f" mv:blur="38100f" offset="0,2pt"/>
                    <o:lock v:ext="edit" aspectratio="t"/>
                    <v:textbox inset=",7.2pt,,7.2pt"/>
                  </v:shape>
                  <v:group id="Group 497" o:spid="_x0000_s1030" style="position:absolute;left:924560;top:1257300;width:675640;height:457200" coordsize="837565,5664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BBSTQrxwAAANwA&#10;AAAPAAAAAAAAAAAAAAAAAKkCAABkcnMvZG93bnJldi54bWxQSwUGAAAAAAQABAD6AAAAnQMAAAAA&#10;">
                    <o:lock v:ext="edit" aspectratio="t"/>
                    <v:group id="Group 498" o:spid="_x0000_s1031" style="position:absolute;width:837565;height:457200" coordsize="837565,457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MNagWcIAAADcAAAADwAA&#10;AAAAAAAAAAAAAACpAgAAZHJzL2Rvd25yZXYueG1sUEsFBgAAAAAEAAQA+gAAAJgDAAAAAA==&#10;">
                      <v:group id="Group 6" o:spid="_x0000_s1032" style="position:absolute;left:304800;width:152400;height:28956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aBcLGAAAA3AAA&#10;AA8AAAAAAAAAAAAAAAAAqQIAAGRycy9kb3ducmV2LnhtbFBLBQYAAAAABAAEAPoAAACcAwAAAAA=&#10;">
                        <o:lock v:ext="edit" aspectratio="t"/>
                        <v:line id="Line 7" o:spid="_x0000_s1033"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32x8MAAADcAAAADwAAAGRycy9kb3ducmV2LnhtbERPW2vCMBR+H/gfwhnsTdMVJtIZZQxH&#10;55uXMba3Q3Nsy5KTmkRb/fXmQdjjx3efLwdrxJl8aB0reJ5kIIgrp1uuFXztP8YzECEiazSOScGF&#10;AiwXo4c5Ftr1vKXzLtYihXAoUEETY1dIGaqGLIaJ64gTd3DeYkzQ11J77FO4NTLPsqm02HJqaLCj&#10;94aqv93JKlht9Pc1hrwfTivzs66P5e/BlEo9PQ5vryAiDfFffHd/agUvWZqfzqQjIBc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u99sfDAAAA3AAAAA8AAAAAAAAAAAAA&#10;AAAAoQIAAGRycy9kb3ducmV2LnhtbFBLBQYAAAAABAAEAPkAAACRAwAAAAA=&#10;" strokecolor="#f4f300" strokeweight="3.5pt">
                          <v:shadow on="t" opacity="22938f" mv:blur="38100f" offset="0,2pt"/>
                        </v:line>
                        <v:line id="Line 8" o:spid="_x0000_s1034"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WcuKcMAAADcAAAADwAAAGRycy9kb3ducmV2LnhtbESPQWsCMRSE74L/ITzBm2YVbNet2UVE&#10;wWNrS3t9bl53FzcvIYm6/vumUOhxmJlvmE01mF7cyIfOsoLFPANBXFvdcaPg4/0wy0GEiKyxt0wK&#10;HhSgKsejDRba3vmNbqfYiAThUKCCNkZXSBnqlgyGuXXEyfu23mBM0jdSe7wnuOnlMsuepMGO00KL&#10;jnYt1ZfT1Si46JijfP18bq7h/LV2zu8PuVdqOhm2LyAiDfE//Nc+agWrbAG/Z9IRkOU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1nLinDAAAA3AAAAA8AAAAAAAAAAAAA&#10;AAAAoQIAAGRycy9kb3ducmV2LnhtbFBLBQYAAAAABAAEAPkAAACRAwAAAAA=&#10;" strokecolor="#f4f300" strokeweight="3.5pt"/>
                        <v:line id="Line 9" o:spid="_x0000_s1035"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UZ/oMMAAADcAAAADwAAAGRycy9kb3ducmV2LnhtbESP0WrCQBRE3wX/YbmCb3WjYimpq4il&#10;KkrBxn7AJXubBLN3w+5q4t+7guDjMDNnmPmyM7W4kvOVZQXjUQKCOLe64kLB3+n77QOED8gaa8uk&#10;4EYelot+b46pti3/0jULhYgQ9ikqKENoUil9XpJBP7INcfT+rTMYonSF1A7bCDe1nCTJuzRYcVwo&#10;saF1Sfk5uxgF7THzW32wu/2pmmpzND9fG6eVGg661SeIQF14hZ/tnVYwSybwOBOPgFzc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VGf6DDAAAA3AAAAA8AAAAAAAAAAAAA&#10;AAAAoQIAAGRycy9kb3ducmV2LnhtbFBLBQYAAAAABAAEAPkAAACRAwAAAAA=&#10;" strokecolor="#f4f300" strokeweight="3.5pt">
                          <v:shadow on="t" opacity="22938f" mv:blur="38100f" offset="0,2pt"/>
                        </v:line>
                        <v:line id="Line 10" o:spid="_x0000_s1036"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vkVxcMAAADcAAAADwAAAGRycy9kb3ducmV2LnhtbESPQWsCMRSE74X+h/AEbzVrpXXdmpVS&#10;FHq0VvT63LzuLrt5CUnU9d+bQqHHYWa+YZarwfTiQj60lhVMJxkI4srqlmsF++/NUw4iRGSNvWVS&#10;cKMAq/LxYYmFtlf+ossu1iJBOBSooInRFVKGqiGDYWIdcfJ+rDcYk/S11B6vCW56+Zxlr9Jgy2mh&#10;QUcfDVXd7mwUdDrmKLeHeX0Op+PCOb/e5F6p8Wh4fwMRaYj/4b/2p1bwks3g90w6ArK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L5FcXDAAAA3AAAAA8AAAAAAAAAAAAA&#10;AAAAoQIAAGRycy9kb3ducmV2LnhtbFBLBQYAAAAABAAEAPkAAACRAwAAAAA=&#10;" strokecolor="#f4f300" strokeweight="3.5pt"/>
                        <v:oval id="Oval 11" o:spid="_x0000_s1037"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cv03xQAA&#10;ANwAAAAPAAAAZHJzL2Rvd25yZXYueG1sRI9Ra8IwFIXfBf9DuIO9abJRx6hG0cE2Zb6s+gMuzbUp&#10;Njddk9Xu3y+C4OPhnPMdzmI1uEb01IXas4anqQJBXHpTc6XheHifvIIIEdlg45k0/FGA1XI8WmBu&#10;/IW/qS9iJRKEQ44abIxtLmUoLTkMU98SJ+/kO4cxya6SpsNLgrtGPiv1Ih3WnBYstvRmqTwXv07D&#10;Zlfs+087237s9s2PPBfZUX1lWj8+DOs5iEhDvIdv7a3RMFMZXM+kIy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Ry/TfFAAAA3AAAAA8AAAAAAAAAAAAAAAAAlwIAAGRycy9k&#10;b3ducmV2LnhtbFBLBQYAAAAABAAEAPUAAACJAwAAAAA=&#10;" filled="f" strokecolor="#f4f300" strokeweight="1.5pt">
                          <o:lock v:ext="edit" aspectratio="t"/>
                          <v:textbox inset=",7.2pt,,7.2pt"/>
                        </v:oval>
                      </v:group>
                      <v:group id="Group 12" o:spid="_x0000_s1038" style="position:absolute;top:119380;width:177800;height:33782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QDyV3cUAAADcAAAA&#10;DwAAAAAAAAAAAAAAAACpAgAAZHJzL2Rvd25yZXYueG1sUEsFBgAAAAAEAAQA+gAAAJsDAAAAAA==&#10;">
                        <o:lock v:ext="edit" aspectratio="t"/>
                        <v:line id="Line 13" o:spid="_x0000_s1039"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xjLKMUAAADcAAAADwAAAGRycy9kb3ducmV2LnhtbESPQWvCQBSE70L/w/IKvTWbChVJ3YRS&#10;FPVmtZR6e2SfSXD3bZpdTfTXd4WCx2FmvmFmxWCNOFPnG8cKXpIUBHHpdMOVgq/d4nkKwgdkjcYx&#10;KbiQhyJ/GM0w067nTzpvQyUihH2GCuoQ2kxKX9Zk0SeuJY7ewXUWQ5RdJXWHfYRbI8dpOpEWG44L&#10;Nbb0UVN53J6sgvlGf1+DH/fDaW5+1tXvcn8wS6WeHof3NxCBhnAP/7dXWsFrOoHbmXgEZP4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xjLKMUAAADcAAAADwAAAAAAAAAA&#10;AAAAAAChAgAAZHJzL2Rvd25yZXYueG1sUEsFBgAAAAAEAAQA+QAAAJMDAAAAAA==&#10;" strokecolor="#f4f300" strokeweight="3.5pt">
                          <v:shadow on="t" opacity="22938f" mv:blur="38100f" offset="0,2pt"/>
                        </v:line>
                        <v:line id="Line 14" o:spid="_x0000_s1040"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cITxsMAAADcAAAADwAAAGRycy9kb3ducmV2LnhtbESPT2sCMRTE70K/Q3iF3jTbQuu6bpRS&#10;KvRY/6DX5+a5u+zmJSRRt9++EQSPw8z8himXg+nFhXxoLSt4nWQgiCurW64V7LarcQ4iRGSNvWVS&#10;8EcBlounUYmFtlde02UTa5EgHApU0MToCilD1ZDBMLGOOHkn6w3GJH0ttcdrgptevmXZhzTYclpo&#10;0NFXQ1W3ORsFnY45yt/9tD6H42HmnP9e5V6pl+fhcw4i0hAf4Xv7Ryt4z6ZwO5OOgFz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3CE8bDAAAA3AAAAA8AAAAAAAAAAAAA&#10;AAAAoQIAAGRycy9kb3ducmV2LnhtbFBLBQYAAAAABAAEAPkAAACRAwAAAAA=&#10;" strokecolor="#f4f300" strokeweight="3.5pt"/>
                        <v:line id="Line 15" o:spid="_x0000_s1041"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ErS98AAAADcAAAADwAAAGRycy9kb3ducmV2LnhtbERPy4rCMBTdD/gP4QruxlRBGapRVBCK&#10;ijDOCC4vze0Dm5vaxFr/3iwEl4fzni87U4mWGldaVjAaRiCIU6tLzhX8/22/f0A4j6yxskwKnuRg&#10;ueh9zTHW9sG/1J58LkIIuxgVFN7XsZQuLcigG9qaOHCZbQz6AJtc6gYfIdxUchxFU2mw5NBQYE2b&#10;gtLr6W4UJMlqX1d4HmWX27HV692Bsvag1KDfrWYgPHX+I367E61gEoW14Uw4AnLx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BK0vfAAAAA3AAAAA8AAAAAAAAAAAAAAAAA&#10;oQIAAGRycy9kb3ducmV2LnhtbFBLBQYAAAAABAAEAPkAAACOAwAAAAA=&#10;" strokecolor="#f4f300" strokeweight="3.5pt"/>
                        <v:line id="Line 16" o:spid="_x0000_s1042"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xEiL8MAAADcAAAADwAAAGRycy9kb3ducmV2LnhtbESPQWvCQBSE7wX/w/IEb82mgm2MbkRE&#10;ocdWpb0+s69JSPbtsrtq+u+7hUKPw8x8w6w3oxnEjXzoLCt4ynIQxLXVHTcKzqfDYwEiRGSNg2VS&#10;8E0BNtXkYY2ltnd+p9sxNiJBOJSooI3RlVKGuiWDIbOOOHlf1huMSfpGao/3BDeDnOf5szTYcVpo&#10;0dGupbo/Xo2CXscC5dvHS3MNl8+lc35/KLxSs+m4XYGINMb/8F/7VStY5Ev4PZOOgK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MRIi/DAAAA3AAAAA8AAAAAAAAAAAAA&#10;AAAAoQIAAGRycy9kb3ducmV2LnhtbFBLBQYAAAAABAAEAPkAAACRAwAAAAA=&#10;" strokecolor="#f4f300" strokeweight="3.5pt"/>
                        <v:oval id="Oval 17" o:spid="_x0000_s1043"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kG3pwQAA&#10;ANwAAAAPAAAAZHJzL2Rvd25yZXYueG1sRE/LisIwFN0L/kO4A+40VVSkY5RR8IVurH7ApbnTFJub&#10;2sTa+fvJYmCWh/NerjtbiZYaXzpWMB4lIIhzp0suFNxvu+EChA/IGivHpOCHPKxX/d4SU+3efKU2&#10;C4WIIexTVGBCqFMpfW7Ioh+5mjhy366xGCJsCqkbfMdwW8lJksylxZJjg8GatobyR/ayCjan7NIe&#10;zOy4P12qp3xk03tynio1+Oi+PkEE6sK/+M991Apm4zg/nolHQK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7pBt6cEAAADcAAAADwAAAAAAAAAAAAAAAACXAgAAZHJzL2Rvd25y&#10;ZXYueG1sUEsFBgAAAAAEAAQA9QAAAIUDAAAAAA==&#10;" filled="f" strokecolor="#f4f300" strokeweight="1.5pt">
                          <o:lock v:ext="edit" aspectratio="t"/>
                          <v:textbox inset=",7.2pt,,7.2pt"/>
                        </v:oval>
                      </v:group>
                      <v:group id="Group 6" o:spid="_x0000_s1044" style="position:absolute;left:659765;top:119380;width:177800;height:33782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63gUDxAAAANwAAAAP&#10;AAAAAAAAAAAAAAAAAKkCAABkcnMvZG93bnJldi54bWxQSwUGAAAAAAQABAD6AAAAmgMAAAAA&#10;">
                        <o:lock v:ext="edit" aspectratio="t"/>
                        <v:line id="Line 7" o:spid="_x0000_s1045"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fpb9sUAAADcAAAADwAAAGRycy9kb3ducmV2LnhtbESPT2vCQBTE74LfYXlCb7ox0CLRVUpR&#10;bG/1D2Jvj+wzCd19G7OrSfvpXUHwOMzMb5jZorNGXKnxlWMF41ECgjh3uuJCwX63Gk5A+ICs0Tgm&#10;BX/kYTHv92aYadfyhq7bUIgIYZ+hgjKEOpPS5yVZ9CNXE0fv5BqLIcqmkLrBNsKtkWmSvEmLFceF&#10;Emv6KCn/3V6sguW3PvwHn7bdZWmOX8V5/XMya6VeBt37FESgLjzDj/anVvA6TuF+Jh4BOb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fpb9sUAAADcAAAADwAAAAAAAAAA&#10;AAAAAAChAgAAZHJzL2Rvd25yZXYueG1sUEsFBgAAAAAEAAQA+QAAAJMDAAAAAA==&#10;" strokecolor="#f4f300" strokeweight="3.5pt">
                          <v:shadow on="t" opacity="22938f" mv:blur="38100f" offset="0,2pt"/>
                        </v:line>
                        <v:line id="Line 8" o:spid="_x0000_s1046"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yCDGMIAAADcAAAADwAAAGRycy9kb3ducmV2LnhtbESPQWsCMRSE74L/IbyCN82q1G63RhFR&#10;6FFtaa+vm9fdxc1LSKKu/94IgsdhZr5h5svOtOJMPjSWFYxHGQji0uqGKwXfX9thDiJEZI2tZVJw&#10;pQDLRb83x0LbC+/pfIiVSBAOBSqoY3SFlKGsyWAYWUecvH/rDcYkfSW1x0uCm1ZOsmwmDTacFmp0&#10;tK6pPB5ORsFRxxzl7uetOoW/33fn/Gabe6UGL93qA0SkLj7Dj/anVvA6nsL9TDoCcnE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yCDGMIAAADcAAAADwAAAAAAAAAAAAAA&#10;AAChAgAAZHJzL2Rvd25yZXYueG1sUEsFBgAAAAAEAAQA+QAAAJADAAAAAA==&#10;" strokecolor="#f4f300" strokeweight="3.5pt"/>
                        <v:line id="Line 9" o:spid="_x0000_s1047"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N5OL8UAAADcAAAADwAAAGRycy9kb3ducmV2LnhtbESPW2vCQBSE3wv+h+UIfaubFC0luooK&#10;QlAp1Av4eMieXDB7Ns1uY/z3rlDo4zAz3zCzRW9q0VHrKssK4lEEgjizuuJCwem4efsE4Tyyxtoy&#10;KbiTg8V88DLDRNsbf1N38IUIEHYJKii9bxIpXVaSQTeyDXHwctsa9EG2hdQt3gLc1PI9ij6kwYrD&#10;QokNrUvKrodfoyBNl7umxnOcX36+Or3a7inv9kq9DvvlFISn3v+H/9qpVjCJx/A8E46AnD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N5OL8UAAADcAAAADwAAAAAAAAAA&#10;AAAAAAChAgAAZHJzL2Rvd25yZXYueG1sUEsFBgAAAAAEAAQA+QAAAJMDAAAAAA==&#10;" strokecolor="#f4f300" strokeweight="3.5pt"/>
                        <v:line id="Line 10" o:spid="_x0000_s1048"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4W+98MAAADcAAAADwAAAGRycy9kb3ducmV2LnhtbESPQWvCQBSE70L/w/KE3swmhdQ0ukop&#10;FXq0WtrrM/tMgtm3y+6q6b93CwWPw8x8wyzXoxnEhXzoLSsoshwEcWN1z62Cr/1mVoEIEVnjYJkU&#10;/FKA9ephssRa2yt/0mUXW5EgHGpU0MXoailD05HBkFlHnLyj9QZjkr6V2uM1wc0gn/L8WRrsOS10&#10;6Oito+a0OxsFJx0rlNvveXsOh58X5/z7pvJKPU7H1wWISGO8h//bH1pBWZTwdyYdAbm6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eFvvfDAAAA3AAAAA8AAAAAAAAAAAAA&#10;AAAAoQIAAGRycy9kb3ducmV2LnhtbFBLBQYAAAAABAAEAPkAAACRAwAAAAA=&#10;" strokecolor="#f4f300" strokeweight="3.5pt"/>
                        <v:oval id="Oval 11" o:spid="_x0000_s1049"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NVAGxAAA&#10;ANwAAAAPAAAAZHJzL2Rvd25yZXYueG1sRI/RasJAFETfC/7DcgXf6saiItFVtKBV6ovRD7hkr9lg&#10;9m7MrjH9+26h4OMwM2eYxaqzlWip8aVjBaNhAoI4d7rkQsHlvH2fgfABWWPlmBT8kIfVsve2wFS7&#10;J5+ozUIhIoR9igpMCHUqpc8NWfRDVxNH7+oaiyHKppC6wWeE20p+JMlUWiw5Lhis6dNQfsseVsHm&#10;kB3bLzPZ7w7H6i5v2fiSfI+VGvS79RxEoC68wv/tvVYwGU3h70w8AnL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jVQBsQAAADcAAAADwAAAAAAAAAAAAAAAACXAgAAZHJzL2Rv&#10;d25yZXYueG1sUEsFBgAAAAAEAAQA9QAAAIgDAAAAAA==&#10;" filled="f" strokecolor="#f4f300" strokeweight="1.5pt">
                          <o:lock v:ext="edit" aspectratio="t"/>
                          <v:textbox inset=",7.2pt,,7.2pt"/>
                        </v:oval>
                      </v:group>
                    </v:group>
                    <v:group id="Group 517" o:spid="_x0000_s1050" style="position:absolute;left:152400;top:228600;width:482600;height:337820" coordsize="482600,3378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aezjsxAAAANwAAAAPAAAAZHJzL2Rvd25yZXYueG1sRI9Bi8IwFITvwv6H8Ba8&#10;adoVXalGEdkVDyKoC+Lt0TzbYvNSmmxb/70RBI/DzHzDzJedKUVDtSssK4iHEQji1OqCMwV/p9/B&#10;FITzyBpLy6TgTg6Wi4/eHBNtWz5Qc/SZCBB2CSrIva8SKV2ak0E3tBVx8K62NuiDrDOpa2wD3JTy&#10;K4om0mDBYSHHitY5pbfjv1GwabFdjeKfZne7ru+X03h/3sWkVP+zW81AeOr8O/xqb7WCcfwN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aezjsxAAAANwAAAAP&#10;AAAAAAAAAAAAAAAAAKkCAABkcnMvZG93bnJldi54bWxQSwUGAAAAAAQABAD6AAAAmgMAAAAA&#10;">
                      <v:group id="Group 12" o:spid="_x0000_s1051" style="position:absolute;left:304800;width:177800;height:33782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5KyewgAAANwAAAAPAAAAZHJzL2Rvd25yZXYueG1sRE/LisIwFN0L/kO4gjtN&#10;O4MiHVMRGQcXIqgDw+wuze0Dm5vSxLb+vVkILg/nvd4MphYdta6yrCCeRyCIM6srLhT8XvezFQjn&#10;kTXWlknBgxxs0vFojYm2PZ+pu/hChBB2CSoovW8SKV1WkkE3tw1x4HLbGvQBtoXULfYh3NTyI4qW&#10;0mDFoaHEhnYlZbfL3Sj46bHffsbf3fGW7x7/18Xp7xiTUtPJsP0C4Wnwb/HLfdAKFnFYG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SsnsIAAADcAAAADwAA&#10;AAAAAAAAAAAAAACpAgAAZHJzL2Rvd25yZXYueG1sUEsFBgAAAAAEAAQA+gAAAJgDAAAAAA==&#10;">
                        <o:lock v:ext="edit" aspectratio="t"/>
                        <v:line id="Line 13" o:spid="_x0000_s1052"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17Jh8UAAADcAAAADwAAAGRycy9kb3ducmV2LnhtbESPQWsCMRSE7wX/Q3hCbzWroNTVKEUU&#10;682qlHp7bJ67S5OXdRPd1V9vCkKPw8x8w0znrTXiSrUvHSvo9xIQxJnTJecKDvvV2zsIH5A1Gsek&#10;4EYe5rPOyxRT7Rr+ousu5CJC2KeooAihSqX0WUEWfc9VxNE7udpiiLLOpa6xiXBr5CBJRtJiyXGh&#10;wIoWBWW/u4tVsNzq73vwg6a9LM3PJj+vjyezVuq1235MQARqw3/42f7UCob9MfydiUdAzh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17Jh8UAAADcAAAADwAAAAAAAAAA&#10;AAAAAAChAgAAZHJzL2Rvd25yZXYueG1sUEsFBgAAAAAEAAQA+QAAAJMDAAAAAA==&#10;" strokecolor="#f4f300" strokeweight="3.5pt">
                          <v:shadow on="t" opacity="22938f" mv:blur="38100f" offset="0,2pt"/>
                        </v:line>
                        <v:line id="Line 14" o:spid="_x0000_s1053"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Z7X0sAAAADcAAAADwAAAGRycy9kb3ducmV2LnhtbERPz2vCMBS+D/wfwhN2m+kKbl01FhGF&#10;HTcVd302b02xeQlJ1O6/Xw6DHT++38tmtIO4UYi9YwXPswIEcet0z52C42H3VIGICVnj4JgU/FCE&#10;ZjV5WGKt3Z0/6bZPncghHGtUYFLytZSxNWQxzpwnzty3CxZThqGTOuA9h9tBlkXxIi32nBsMetoY&#10;ai/7q1Vw0alC+XF67a7x/PXmfdjuqqDU43RcL0AkGtO/+M/9rhXMyzw/n8lHQK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me19LAAAAA3AAAAA8AAAAAAAAAAAAAAAAA&#10;oQIAAGRycy9kb3ducmV2LnhtbFBLBQYAAAAABAAEAPkAAACOAwAAAAA=&#10;" strokecolor="#f4f300" strokeweight="3.5pt"/>
                        <v:line id="Line 15" o:spid="_x0000_s1054"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UnCsUAAADcAAAADwAAAGRycy9kb3ducmV2LnhtbESP3WrCQBSE7wXfYTlC78wmglKia0iF&#10;QrBSqG3By0P25Idmz8bsNsa37xYKvRxm5html02mEyMNrrWsIIliEMSl1S3XCj7en5ePIJxH1thZ&#10;JgV3cpDt57Mdptre+I3Gs69FgLBLUUHjfZ9K6cqGDLrI9sTBq+xg0Ac51FIPeAtw08lVHG+kwZbD&#10;QoM9HRoqv87fRkFR5C99h59Jdbm+jvrpeKJqPCn1sJjyLQhPk/8P/7ULrWC9SuD3TDgCcv8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sUnCsUAAADcAAAADwAAAAAAAAAA&#10;AAAAAAChAgAAZHJzL2Rvd25yZXYueG1sUEsFBgAAAAAEAAQA+QAAAJMDAAAAAA==&#10;" strokecolor="#f4f300" strokeweight="3.5pt"/>
                        <v:line id="Line 16" o:spid="_x0000_s1055"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gDsPsIAAADcAAAADwAAAGRycy9kb3ducmV2LnhtbESPT2sCMRTE74V+h/AK3mq2C9p1NUoR&#10;hR79R3t9bp67i5uXkETdfnsjCD0OM/MbZrboTSeu5ENrWcHHMANBXFndcq3gsF+/FyBCRNbYWSYF&#10;fxRgMX99mWGp7Y23dN3FWiQIhxIVNDG6UspQNWQwDK0jTt7JeoMxSV9L7fGW4KaTeZaNpcGW00KD&#10;jpYNVefdxSg461ig3Px81pdw/J0451frwis1eOu/piAi9fE//Gx/awWjPIfHmXQE5PwO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gDsPsIAAADcAAAADwAAAAAAAAAAAAAA&#10;AAChAgAAZHJzL2Rvd25yZXYueG1sUEsFBgAAAAAEAAQA+QAAAJADAAAAAA==&#10;" strokecolor="#f4f300" strokeweight="3.5pt"/>
                        <v:oval id="Oval 17" o:spid="_x0000_s1056"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LjkjxgAA&#10;ANwAAAAPAAAAZHJzL2Rvd25yZXYueG1sRI/RasJAFETfC/7Dcgt9q5talRLdiBZaFX0x9QMu2Ws2&#10;JHs3Zrcx/n23UOjjMDNnmOVqsI3oqfOVYwUv4wQEceF0xaWC89fH8xsIH5A1No5JwZ08rLLRwxJT&#10;7W58oj4PpYgQ9ikqMCG0qZS+MGTRj11LHL2L6yyGKLtS6g5vEW4bOUmSubRYcVww2NK7oaLOv62C&#10;zT4/9lsz233uj81V1vn0nBymSj09DusFiEBD+A//tXdawWzyCr9n4hGQ2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QLjkjxgAAANwAAAAPAAAAAAAAAAAAAAAAAJcCAABkcnMv&#10;ZG93bnJldi54bWxQSwUGAAAAAAQABAD1AAAAigMAAAAA&#10;" filled="f" strokecolor="#f4f300" strokeweight="1.5pt">
                          <o:lock v:ext="edit" aspectratio="t"/>
                          <v:textbox inset=",7.2pt,,7.2pt"/>
                        </v:oval>
                      </v:group>
                      <v:group id="Group 524" o:spid="_x0000_s1057" style="position:absolute;top:74930;width:158750;height:262890" coordsize="408940,6756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xWwmxgAAANwAAAAPAAAAZHJzL2Rvd25yZXYueG1sRI9Ba8JAFITvBf/D8oTe&#10;mk1sUyRmFRErHkKhKpTeHtlnEsy+DdltEv99t1DocZiZb5h8M5lWDNS7xrKCJIpBEJdWN1wpuJzf&#10;npYgnEfW2FomBXdysFnPHnLMtB35g4aTr0SAsMtQQe19l0npypoMush2xMG72t6gD7KvpO5xDHDT&#10;ykUcv0qDDYeFGjva1VTeTt9GwWHEcfuc7Ifidt3dv87p+2eRkFKP82m7AuFp8v/hv/ZRK0gXL/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TFbCbGAAAA3AAA&#10;AA8AAAAAAAAAAAAAAAAAqQIAAGRycy9kb3ducmV2LnhtbFBLBQYAAAAABAAEAPoAAACcAwAAAAA=&#10;">
                        <o:lock v:ext="edit" aspectratio="t"/>
                        <v:line id="Line 7" o:spid="_x0000_s1058" style="position:absolute;visibility:visible;mso-wrap-style:square" from="204470,168910" to="204470,5067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H8JP8UAAADcAAAADwAAAGRycy9kb3ducmV2LnhtbESPQWvCQBSE7wX/w/KE3nRjwCLRVUQs&#10;trdWRfT2yD6T4O7bmF1N2l/fFYQeh5n5hpktOmvEnRpfOVYwGiYgiHOnKy4U7HfvgwkIH5A1Gsek&#10;4Ic8LOa9lxlm2rX8TfdtKESEsM9QQRlCnUnp85Is+qGriaN3do3FEGVTSN1gG+HWyDRJ3qTFiuNC&#10;iTWtSsov25tVsP7Sh9/g07a7rc3xs7huTmezUeq13y2nIAJ14T/8bH9oBeN0DI8z8QjI+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H8JP8UAAADcAAAADwAAAAAAAAAA&#10;AAAAAAChAgAAZHJzL2Rvd25yZXYueG1sUEsFBgAAAAAEAAQA+QAAAJMDAAAAAA==&#10;" strokecolor="#f4f300" strokeweight="3.5pt">
                          <v:shadow on="t" opacity="22938f" mv:blur="38100f" offset="0,2pt"/>
                        </v:line>
                        <v:line id="Line 8" o:spid="_x0000_s1059" style="position:absolute;visibility:visible;mso-wrap-style:square" from="0,265430" to="408940,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TvqPcMAAADcAAAADwAAAGRycy9kb3ducmV2LnhtbESPQWsCMRSE70L/Q3gFb5pVqG5Xs4tI&#10;BY+tlvb63Dx3FzcvIYm6/fdNoeBxmJlvmHU1mF7cyIfOsoLZNANBXFvdcaPg87ib5CBCRNbYWyYF&#10;PxSgKp9Gayy0vfMH3Q6xEQnCoUAFbYyukDLULRkMU+uIk3e23mBM0jdSe7wnuOnlPMsW0mDHaaFF&#10;R9uW6svhahRcdMxRvn8tm2s4fb865992uVdq/DxsViAiDfER/m/vtYKX+QL+zqQjIM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k76j3DAAAA3AAAAA8AAAAAAAAAAAAA&#10;AAAAoQIAAGRycy9kb3ducmV2LnhtbFBLBQYAAAAABAAEAPkAAACRAwAAAAA=&#10;" strokecolor="#f4f300" strokeweight="3.5pt"/>
                        <v:line id="Line 9" o:spid="_x0000_s1060" style="position:absolute;flip:x;visibility:visible;mso-wrap-style:square" from="0,506730" to="204470,675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Aa5cYAAADcAAAADwAAAGRycy9kb3ducmV2LnhtbESP3WrCQBSE74W+w3IKvdONQrVEN8EK&#10;hdCKYNqCl4fsyQ/Nno3ZbYxv3y0IXg4z8w2zSUfTioF611hWMJ9FIIgLqxuuFHx9vk1fQDiPrLG1&#10;TAqu5CBNHiYbjLW98JGG3FciQNjFqKD2vouldEVNBt3MdsTBK21v0AfZV1L3eAlw08pFFC2lwYbD&#10;Qo0d7WoqfvJfoyDLth9di9/z8nQ+DPr1fU/lsFfq6XHcrkF4Gv09fGtnWsHzYgX/Z8IRkMk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pgGuXGAAAA3AAAAA8AAAAAAAAA&#10;AAAAAAAAoQIAAGRycy9kb3ducmV2LnhtbFBLBQYAAAAABAAEAPkAAACUAwAAAAA=&#10;" strokecolor="#f4f300" strokeweight="3.5pt"/>
                        <v:line id="Line 10" o:spid="_x0000_s1061" style="position:absolute;visibility:visible;mso-wrap-style:square" from="204470,506730" to="408940,675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jb1MAAAADcAAAADwAAAGRycy9kb3ducmV2LnhtbERPz2vCMBS+D/wfwhN2m+kKbl01FhGF&#10;HTcVd302b02xeQlJ1O6/Xw6DHT++38tmtIO4UYi9YwXPswIEcet0z52C42H3VIGICVnj4JgU/FCE&#10;ZjV5WGKt3Z0/6bZPncghHGtUYFLytZSxNWQxzpwnzty3CxZThqGTOuA9h9tBlkXxIi32nBsMetoY&#10;ai/7q1Vw0alC+XF67a7x/PXmfdjuqqDU43RcL0AkGtO/+M/9rhXMy7w2n8lHQK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fo29TAAAAA3AAAAA8AAAAAAAAAAAAAAAAA&#10;oQIAAGRycy9kb3ducmV2LnhtbFBLBQYAAAAABAAEAPkAAACOAwAAAAA=&#10;" strokecolor="#f4f300" strokeweight="3.5pt"/>
                        <v:oval id="Oval 11" o:spid="_x0000_s1062" style="position:absolute;width:392430;height:161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xg7JxQAA&#10;ANwAAAAPAAAAZHJzL2Rvd25yZXYueG1sRI/RasJAFETfBf9huULf6kbRotFVrGCr6IvRD7hkr9lg&#10;9m6a3cb077uFgo/DzJxhluvOVqKlxpeOFYyGCQji3OmSCwXXy+51BsIHZI2VY1LwQx7Wq35vial2&#10;Dz5Tm4VCRAj7FBWYEOpUSp8bsuiHriaO3s01FkOUTSF1g48It5UcJ8mbtFhyXDBY09ZQfs++rYL3&#10;Q3ZqP810/3E4VV/ynk2uyXGi1Mug2yxABOrCM/zf3msF0/Ec/s7EI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HGDsnFAAAA3AAAAA8AAAAAAAAAAAAAAAAAlwIAAGRycy9k&#10;b3ducmV2LnhtbFBLBQYAAAAABAAEAPUAAACJAwAAAAA=&#10;" filled="f" strokecolor="#f4f300" strokeweight="1.5pt">
                          <o:lock v:ext="edit" aspectratio="t"/>
                          <v:textbox inset=",7.2pt,,7.2pt"/>
                        </v:oval>
                      </v:group>
                    </v:group>
                  </v:group>
                </v:group>
                <v:group id="Group 532" o:spid="_x0000_s1063" style="position:absolute;left:94615;top:457200;width:2115185;height:1828800" coordsize="2115185,1828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uccUxAAAANwAAAAPAAAAZHJzL2Rvd25yZXYueG1sRI9Bi8IwFITvgv8hPGFv&#10;mlZRpBpFRJc9yIJVWPb2aJ5tsXkpTWzrv98sCB6HmfmGWW97U4mWGldaVhBPIhDEmdUl5wqul+N4&#10;CcJ5ZI2VZVLwJAfbzXCwxkTbjs/Upj4XAcIuQQWF93UipcsKMugmtiYO3s02Bn2QTS51g12Am0pO&#10;o2ghDZYcFgqsaV9Qdk8fRsFnh91uFh/a0/22f/5e5t8/p5iU+hj1uxUIT71/h1/tL61gPpvC/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BuccUxAAAANwAAAAP&#10;AAAAAAAAAAAAAAAAAKkCAABkcnMvZG93bnJldi54bWxQSwUGAAAAAAQABAD6AAAAmgMAAAAA&#10;">
                  <v:shape id="Picture 8" o:spid="_x0000_s1064" type="#_x0000_t75" style="position:absolute;left:975995;top:518795;width:300990;height:1670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3N&#10;pt/GAAAA3AAAAA8AAABkcnMvZG93bnJldi54bWxEj0FrwkAUhO+C/2F5Qm+6UUmR1FXUUvAgFdMK&#10;Hl+zzySafZtmV43/visUPA4z8w0znbemEldqXGlZwXAQgSDOrC45V/D99dGfgHAeWWNlmRTcycF8&#10;1u1MMdH2xju6pj4XAcIuQQWF93UipcsKMugGtiYO3tE2Bn2QTS51g7cAN5UcRdGrNFhyWCiwplVB&#10;2Tm9GAXb+P3nc5HeT2uqNr/RQe7reDlU6qXXLt5AeGr9M/zfXmsF8XgMjzPhCMjZH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7c2m38YAAADcAAAADwAAAAAAAAAAAAAAAACc&#10;AgAAZHJzL2Rvd25yZXYueG1sUEsFBgAAAAAEAAQA9wAAAI8DAAAAAA==&#10;">
                    <v:imagedata r:id="rId14" o:title=""/>
                    <v:path arrowok="t"/>
                  </v:shape>
                  <v:group id="Group 6" o:spid="_x0000_s1065" style="position:absolute;top:914400;width:133985;height:26670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HPr7xQAAANwAAAAPAAAAZHJzL2Rvd25yZXYueG1sRI9Pi8IwFMTvwn6H8IS9&#10;adr1D0s1ioi77EEEdUG8PZpnW2xeShPb+u2NIHgcZuY3zHzZmVI0VLvCsoJ4GIEgTq0uOFPwf/wZ&#10;fINwHlljaZkU3MnBcvHRm2Oibct7ag4+EwHCLkEFufdVIqVLczLohrYiDt7F1gZ9kHUmdY1tgJtS&#10;fkXRVBosOCzkWNE6p/R6uBkFvy22q1G8abbXy/p+Pk52p21MSn32u9UMhKfOv8Ov9p9WMBmN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4Rz6+8UAAADcAAAA&#10;DwAAAAAAAAAAAAAAAACpAgAAZHJzL2Rvd25yZXYueG1sUEsFBgAAAAAEAAQA+gAAAJsDAAAAAA==&#10;">
                    <o:lock v:ext="edit" aspectratio="t"/>
                    <v:line id="Line 7" o:spid="_x0000_s1066"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9nXXcEAAADcAAAADwAAAGRycy9kb3ducmV2LnhtbESPwWrDMBBE74X8g9hAbrWchpTgWAkh&#10;0JIe4+YDFmtjC1srYymy8/dVodDjMPNmmPI4215EGr1xrGCd5SCIa6cNNwpu3x+vOxA+IGvsHZOC&#10;J3k4HhYvJRbaTXylWIVGpBL2BSpoQxgKKX3dkkWfuYE4eXc3WgxJjo3UI06p3PbyLc/fpUXDaaHF&#10;gc4t1V31sAq2+tlNX02M1bXb5FJ+mviYKqVWy/m0BxFoDv/hP/qiE7fZwu+ZdATk4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32dddwQAAANwAAAAPAAAAAAAAAAAAAAAA&#10;AKECAABkcnMvZG93bnJldi54bWxQSwUGAAAAAAQABAD5AAAAjwMAAAAA&#10;" strokecolor="#7f7f7f [1612]" strokeweight="3.5pt">
                      <v:shadow on="t" opacity="22938f" mv:blur="38100f" offset="0,2pt"/>
                    </v:line>
                    <v:line id="Line 8" o:spid="_x0000_s1067"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iAR1MYAAADcAAAADwAAAGRycy9kb3ducmV2LnhtbESPQWvCQBSE74L/YXkFL1I3WmNLdBUR&#10;WnIQROvF2yP7TGKzb0N2q9Ff7wqCx2FmvmFmi9ZU4kyNKy0rGA4iEMSZ1SXnCva/3+9fIJxH1lhZ&#10;JgVXcrCYdzszTLS98JbOO5+LAGGXoILC+zqR0mUFGXQDWxMH72gbgz7IJpe6wUuAm0qOomgiDZYc&#10;FgqsaVVQ9rf7NwoO5c/69hmfVtlm4+J+ekx5GI2V6r21yykIT61/hZ/tVCuIPybwOBOOgJzf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IgEdTGAAAA3AAAAA8AAAAAAAAA&#10;AAAAAAAAoQIAAGRycy9kb3ducmV2LnhtbFBLBQYAAAAABAAEAPkAAACUAwAAAAA=&#10;" strokecolor="#7f7f7f [1612]" strokeweight="3.5pt"/>
                    <v:line id="Line 9" o:spid="_x0000_s1068"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fVZZcYAAADcAAAADwAAAGRycy9kb3ducmV2LnhtbESPT2vCQBTE74V+h+UVvNVNlVaNbqSI&#10;gl6K/0C8PbOv2dDs25Ddxvjt3ULB4zAzv2Fm885WoqXGl44VvPUTEMS50yUXCo6H1esYhA/IGivH&#10;pOBGHubZ89MMU+2uvKN2HwoRIexTVGBCqFMpfW7Iou+7mjh6366xGKJsCqkbvEa4reQgST6kxZLj&#10;gsGaFobyn/2vVTAZ2stkY9df+Xl0QrPaJbdtvVSq99J9TkEE6sIj/N9eawXvwxH8nYlHQGZ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n1WWXGAAAA3AAAAA8AAAAAAAAA&#10;AAAAAAAAoQIAAGRycy9kb3ducmV2LnhtbFBLBQYAAAAABAAEAPkAAACUAwAAAAA=&#10;" strokecolor="#7f7f7f [1612]" strokeweight="3.5pt"/>
                    <v:line id="Line 10" o:spid="_x0000_s1069"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PMgPcMAAADcAAAADwAAAGRycy9kb3ducmV2LnhtbERPy4rCMBTdC/5DuMJsRFNnpirVKCI4&#10;dDEgPjbuLs21rTY3pYla/frJYsDl4bzny9ZU4k6NKy0rGA0jEMSZ1SXnCo6HzWAKwnlkjZVlUvAk&#10;B8tFtzPHRNsH7+i+97kIIewSVFB4XydSuqwgg25oa+LAnW1j0AfY5FI3+AjhppKfUTSWBksODQXW&#10;tC4ou+5vRsGp/Pl9TeLLOttuXdxPzymPom+lPnrtagbCU+vf4n93qhXEX2FtOBOOgFz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zzID3DAAAA3AAAAA8AAAAAAAAAAAAA&#10;AAAAoQIAAGRycy9kb3ducmV2LnhtbFBLBQYAAAAABAAEAPkAAACRAwAAAAA=&#10;" strokecolor="#7f7f7f [1612]" strokeweight="3.5pt"/>
                    <v:oval id="Oval 11" o:spid="_x0000_s1070"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z0slxQAA&#10;ANwAAAAPAAAAZHJzL2Rvd25yZXYueG1sRI9Ba8JAFITvBf/D8gRvutFQsdFVpFBpDxaM9eDtkX3d&#10;pGbfhuzWxH/vFoQeh5n5hllteluLK7W+cqxgOklAEBdOV2wUfB3fxgsQPiBrrB2Tght52KwHTyvM&#10;tOv4QNc8GBEh7DNUUIbQZFL6oiSLfuIa4uh9u9ZiiLI1UrfYRbit5SxJ5tJixXGhxIZeSyou+a9V&#10;YHZmJk95+ml+6nl3Sfdnup0/lBoN++0SRKA+/Icf7Xet4Dl9gb8z8QjI9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TPSyXFAAAA3AAAAA8AAAAAAAAAAAAAAAAAlwIAAGRycy9k&#10;b3ducmV2LnhtbFBLBQYAAAAABAAEAPUAAACJAwAAAAA=&#10;" filled="f" strokecolor="#7f7f7f [1612]" strokeweight="1.5pt">
                      <o:lock v:ext="edit" aspectratio="t"/>
                      <v:textbox inset=",7.2pt,,7.2pt"/>
                    </v:oval>
                  </v:group>
                  <v:group id="Group 6" o:spid="_x0000_s1071" style="position:absolute;left:381000;top:114300;width:133985;height:26670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IY+FwwAAANwAAAAPAAAAZHJzL2Rvd25yZXYueG1sRE9Na8JAEL0X/A/LCL3V&#10;TbQWiW5CkFp6kEJVEG9DdkxCsrMhu03iv+8eCj0+3vcum0wrBupdbVlBvIhAEBdW11wquJwPLxsQ&#10;ziNrbC2Tggc5yNLZ0w4TbUf+puHkSxFC2CWooPK+S6R0RUUG3cJ2xIG7296gD7Avpe5xDOGmlcso&#10;epMGaw4NFXa0r6hoTj9GwceIY76K34djc98/buf11/UYk1LP8ynfgvA0+X/xn/tTK1i/hvn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Yhj4XDAAAA3AAAAA8A&#10;AAAAAAAAAAAAAAAAqQIAAGRycy9kb3ducmV2LnhtbFBLBQYAAAAABAAEAPoAAACZAwAAAAA=&#10;">
                    <o:lock v:ext="edit" aspectratio="t"/>
                    <v:line id="Line 7" o:spid="_x0000_s1072"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OSiI8AAAADcAAAADwAAAGRycy9kb3ducmV2LnhtbESP0YrCMBRE3wX/IVzBN01dXZFqFFlQ&#10;9NHqB1yaa1va3JQmpvXvzcLCPg4zZ4bZHQbTiECdqywrWMwTEMS51RUXCh7302wDwnlkjY1lUvAm&#10;B4f9eLTDVNuebxQyX4hYwi5FBaX3bSqly0sy6Oa2JY7e03YGfZRdIXWHfSw3jfxKkrU0WHFcKLGl&#10;n5LyOnsZBd/6XffXIoTsVi8TKc9VePWZUtPJcNyC8DT4//AffdGRWy3g90w8AnL/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DkoiPAAAAA3AAAAA8AAAAAAAAAAAAAAAAA&#10;oQIAAGRycy9kb3ducmV2LnhtbFBLBQYAAAAABAAEAPkAAACOAwAAAAA=&#10;" strokecolor="#7f7f7f [1612]" strokeweight="3.5pt">
                      <v:shadow on="t" opacity="22938f" mv:blur="38100f" offset="0,2pt"/>
                    </v:line>
                    <v:line id="Line 8" o:spid="_x0000_s1073"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R1kqsUAAADcAAAADwAAAGRycy9kb3ducmV2LnhtbESPQYvCMBSE78L+h/AWvIimil2lGmUR&#10;lB4E0fXi7dE82+42L6XJavXXG0HwOMzMN8x82ZpKXKhxpWUFw0EEgjizuuRcwfFn3Z+CcB5ZY2WZ&#10;FNzIwXLx0Zljou2V93Q5+FwECLsEFRTe14mULivIoBvYmjh4Z9sY9EE2udQNXgPcVHIURV/SYMlh&#10;ocCaVgVlf4d/o+BUbrb3Sfy7ynY7F/fSc8rDaKxU97P9noHw1Pp3+NVOtYJ4PILnmXAE5OI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R1kqsUAAADcAAAADwAAAAAAAAAA&#10;AAAAAAChAgAAZHJzL2Rvd25yZXYueG1sUEsFBgAAAAAEAAQA+QAAAJMDAAAAAA==&#10;" strokecolor="#7f7f7f [1612]" strokeweight="3.5pt"/>
                    <v:line id="Line 9" o:spid="_x0000_s1074"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sgsG8YAAADcAAAADwAAAGRycy9kb3ducmV2LnhtbESPT2vCQBTE70K/w/IKvdVN1VaN2Ugp&#10;FfQi9Q+U3p7Z12ww+zZkV43f3i0UPA4z8xsmm3e2FmdqfeVYwUs/AUFcOF1xqWC/WzxPQPiArLF2&#10;TAqu5GGeP/QyTLW78IbO21CKCGGfogITQpNK6QtDFn3fNcTR+3WtxRBlW0rd4iXCbS0HSfImLVYc&#10;Fww29GGoOG5PVsF0aA/TlV2ui5/xN5rFJrl+NZ9KPT127zMQgbpwD/+3l1rB62gIf2fiEZD5D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7ILBvGAAAA3AAAAA8AAAAAAAAA&#10;AAAAAAAAoQIAAGRycy9kb3ducmV2LnhtbFBLBQYAAAAABAAEAPkAAACUAwAAAAA=&#10;" strokecolor="#7f7f7f [1612]" strokeweight="3.5pt"/>
                    <v:line id="Line 10" o:spid="_x0000_s1075"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bhZRcYAAADcAAAADwAAAGRycy9kb3ducmV2LnhtbESPQWvCQBSE70L/w/IKXopulKRKdJUi&#10;KDkIUvXi7ZF9JrHZtyG7auyv7woFj8PMfMPMl52pxY1aV1lWMBpGIIhzqysuFBwP68EUhPPIGmvL&#10;pOBBDpaLt94cU23v/E23vS9EgLBLUUHpfZNK6fKSDLqhbYiDd7atQR9kW0jd4j3ATS3HUfQpDVYc&#10;FkpsaFVS/rO/GgWnarP9nSSXVb7bueQjO2c8imKl+u/d1wyEp86/wv/tTCtI4hieZ8IRkIs/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W4WUXGAAAA3AAAAA8AAAAAAAAA&#10;AAAAAAAAoQIAAGRycy9kb3ducmV2LnhtbFBLBQYAAAAABAAEAPkAAACUAwAAAAA=&#10;" strokecolor="#7f7f7f [1612]" strokeweight="3.5pt"/>
                    <v:oval id="Oval 11" o:spid="_x0000_s1076"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hDJdxgAA&#10;ANwAAAAPAAAAZHJzL2Rvd25yZXYueG1sRI9Ba8JAFITvBf/D8oTe6sakikRXEaGlPbTQqAdvj+xz&#10;E82+Ddmtif++Wyj0OMzMN8xqM9hG3KjztWMF00kCgrh0umaj4LB/eVqA8AFZY+OYFNzJw2Y9elhh&#10;rl3PX3QrghERwj5HBVUIbS6lLyuy6CeuJY7e2XUWQ5SdkbrDPsJtI9MkmUuLNceFClvaVVRei2+r&#10;wLyaVB6L7NNcmnl/zT5OdD+9K/U4HrZLEIGG8B/+a79pBbPnGfyeiUdAr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hDJdxgAAANwAAAAPAAAAAAAAAAAAAAAAAJcCAABkcnMv&#10;ZG93bnJldi54bWxQSwUGAAAAAAQABAD1AAAAigMAAAAA&#10;" filled="f" strokecolor="#7f7f7f [1612]" strokeweight="1.5pt">
                      <o:lock v:ext="edit" aspectratio="t"/>
                      <v:textbox inset=",7.2pt,,7.2pt"/>
                    </v:oval>
                  </v:group>
                  <v:group id="Group 6" o:spid="_x0000_s1077" style="position:absolute;left:1676400;width:133985;height:26670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aEsmrGAAAA3AAA&#10;AA8AAAAAAAAAAAAAAAAAqQIAAGRycy9kb3ducmV2LnhtbFBLBQYAAAAABAAEAPoAAACcAwAAAAA=&#10;">
                    <o:lock v:ext="edit" aspectratio="t"/>
                    <v:line id="Line 7" o:spid="_x0000_s1078"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EGfzMIAAADcAAAADwAAAGRycy9kb3ducmV2LnhtbESPzWrDMBCE74W8g9hAb7Wc/iTBsWxC&#10;oaU9xskDLNbGNrZWxlJk5+2rQqHHYeabYfJyMYMINLnOsoJNkoIgrq3uuFFwOX887UE4j6xxsEwK&#10;7uSgLFYPOWbaznyiUPlGxBJ2GSpovR8zKV3dkkGX2JE4elc7GfRRTo3UE86x3AzyOU230mDHcaHF&#10;kd5bqvvqZhS86Xs/fzchVKf+JZXyswu3uVLqcb0cDyA8Lf4//Ed/6ci97uD3TDwCsvg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EGfzMIAAADcAAAADwAAAAAAAAAAAAAA&#10;AAChAgAAZHJzL2Rvd25yZXYueG1sUEsFBgAAAAAEAAQA+QAAAJADAAAAAA==&#10;" strokecolor="#7f7f7f [1612]" strokeweight="3.5pt">
                      <v:shadow on="t" opacity="22938f" mv:blur="38100f" offset="0,2pt"/>
                    </v:line>
                    <v:line id="Line 8" o:spid="_x0000_s1079"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PVTQMIAAADcAAAADwAAAGRycy9kb3ducmV2LnhtbERPy4rCMBTdC/5DuIKbQVMHq1KNIsJI&#10;F4L42Li7NNe22tyUJmpnvt4sBlweznuxak0lntS40rKC0TACQZxZXXKu4Hz6GcxAOI+ssbJMCn7J&#10;wWrZ7Sww0fbFB3oefS5CCLsEFRTe14mULivIoBvamjhwV9sY9AE2udQNvkK4qeR3FE2kwZJDQ4E1&#10;bQrK7seHUXApt7u/aXzbZPu9i7/Sa8qjaKxUv9eu5yA8tf4j/nenWkE8DmvDmXAE5PI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PVTQMIAAADcAAAADwAAAAAAAAAAAAAA&#10;AAChAgAAZHJzL2Rvd25yZXYueG1sUEsFBgAAAAAEAAQA+QAAAJADAAAAAA==&#10;" strokecolor="#7f7f7f [1612]" strokeweight="3.5pt"/>
                    <v:line id="Line 9" o:spid="_x0000_s1080"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yAb8cYAAADcAAAADwAAAGRycy9kb3ducmV2LnhtbESPT2sCMRTE70K/Q3hCbzVrbdVdjVKk&#10;gl5K/QPi7bl5bpZuXpZNquu3N4WCx2FmfsNM562txIUaXzpW0O8lIIhzp0suFOx3y5cxCB+QNVaO&#10;ScGNPMxnT50pZtpdeUOXbShEhLDPUIEJoc6k9Lkhi77nauLonV1jMUTZFFI3eI1wW8nXJBlKiyXH&#10;BYM1LQzlP9tfqyAd2FO6tquv/Dg6oFluktt3/anUc7f9mIAI1IZH+L+90gre31L4OxOPgJzd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8gG/HGAAAA3AAAAA8AAAAAAAAA&#10;AAAAAAAAoQIAAGRycy9kb3ducmV2LnhtbFBLBQYAAAAABAAEAPkAAACUAwAAAAA=&#10;" strokecolor="#7f7f7f [1612]" strokeweight="3.5pt"/>
                    <v:line id="Line 10" o:spid="_x0000_s1081"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1rJm8MAAADcAAAADwAAAGRycy9kb3ducmV2LnhtbERPTYvCMBC9L+x/CLPgZdFUsSrVKIug&#10;9CCI1Yu3oRnbus2kNFGrv94cFvb4eN+LVWdqcafWVZYVDAcRCOLc6ooLBafjpj8D4TyyxtoyKXiS&#10;g9Xy82OBibYPPtA984UIIewSVFB63yRSurwkg25gG+LAXWxr0AfYFlK3+AjhppajKJpIgxWHhhIb&#10;WpeU/2Y3o+BcbXevaXxd5/u9i7/TS8rDaKxU76v7mYPw1Pl/8Z871QriOMwPZ8IRkMs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9ayZvDAAAA3AAAAA8AAAAAAAAAAAAA&#10;AAAAoQIAAGRycy9kb3ducmV2LnhtbFBLBQYAAAAABAAEAPkAAACRAwAAAAA=&#10;" strokecolor="#7f7f7f [1612]" strokeweight="3.5pt"/>
                    <v:oval id="Oval 11" o:spid="_x0000_s1082"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ZqKDxQAA&#10;ANwAAAAPAAAAZHJzL2Rvd25yZXYueG1sRI9Ba8JAFITvBf/D8oTe6kZFkegqIrTYg0JTPXh7ZJ+b&#10;aPZtyK4m/ntXKPQ4zMw3zGLV2UrcqfGlYwXDQQKCOHe6ZKPg8Pv5MQPhA7LGyjEpeJCH1bL3tsBU&#10;u5Z/6J4FIyKEfYoKihDqVEqfF2TRD1xNHL2zayyGKBsjdYNthNtKjpJkKi2WHBcKrGlTUH7NblaB&#10;+TIjeczGe3Oppu11vDvR4/St1Hu/W89BBOrCf/ivvdUKJpMhvM7EIyCX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dmooPFAAAA3AAAAA8AAAAAAAAAAAAAAAAAlwIAAGRycy9k&#10;b3ducmV2LnhtbFBLBQYAAAAABAAEAPUAAACJAwAAAAA=&#10;" filled="f" strokecolor="#7f7f7f [1612]" strokeweight="1.5pt">
                      <o:lock v:ext="edit" aspectratio="t"/>
                      <v:textbox inset=",7.2pt,,7.2pt"/>
                    </v:oval>
                  </v:group>
                  <v:group id="Group 6" o:spid="_x0000_s1083" style="position:absolute;left:1353185;top:1562100;width:133985;height:26670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ZiK0xAAAANwAAAAPAAAAZHJzL2Rvd25yZXYueG1sRI9Bi8IwFITvC/6H8ARv&#10;a1qli1SjiKh4kIVVQbw9mmdbbF5KE9v6783Cwh6HmfmGWax6U4mWGldaVhCPIxDEmdUl5wou593n&#10;DITzyBory6TgRQ5Wy8HHAlNtO/6h9uRzESDsUlRQeF+nUrqsIINubGvi4N1tY9AH2eRSN9gFuKnk&#10;JIq+pMGSw0KBNW0Kyh6np1Gw77BbT+Nte3zcN6/bOfm+HmNSajTs13MQnnr/H/5rH7SCJJn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ZiK0xAAAANwAAAAP&#10;AAAAAAAAAAAAAAAAAKkCAABkcnMvZG93bnJldi54bWxQSwUGAAAAAAQABAD6AAAAmgMAAAAA&#10;">
                    <o:lock v:ext="edit" aspectratio="t"/>
                    <v:line id="Line 7" o:spid="_x0000_s1084"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MPEsEAAADcAAAADwAAAGRycy9kb3ducmV2LnhtbESPwWrDMBBE74X8g9hAbrWchpTgWAkh&#10;0JIe4+YDFmtjC1srYymy8/dVodDjMPNmmPI4215EGr1xrGCd5SCIa6cNNwpu3x+vOxA+IGvsHZOC&#10;J3k4HhYvJRbaTXylWIVGpBL2BSpoQxgKKX3dkkWfuYE4eXc3WgxJjo3UI06p3PbyLc/fpUXDaaHF&#10;gc4t1V31sAq2+tlNX02M1bXb5FJ+mviYKqVWy/m0BxFoDv/hP/qiE7fdwO+ZdATk4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Kow8SwQAAANwAAAAPAAAAAAAAAAAAAAAA&#10;AKECAABkcnMvZG93bnJldi54bWxQSwUGAAAAAAQABAD5AAAAjwMAAAAA&#10;" strokecolor="#7f7f7f [1612]" strokeweight="3.5pt">
                      <v:shadow on="t" opacity="22938f" mv:blur="38100f" offset="0,2pt"/>
                    </v:line>
                    <v:line id="Line 8" o:spid="_x0000_s1085"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GHPmMYAAADcAAAADwAAAGRycy9kb3ducmV2LnhtbESPT4vCMBTE7wt+h/CEvYimLlaXahQR&#10;VnoQxD+XvT2aZ1ttXkqT1eqnN4Kwx2FmfsPMFq2pxJUaV1pWMBxEIIgzq0vOFRwPP/1vEM4ja6ws&#10;k4I7OVjMOx8zTLS98Y6ue5+LAGGXoILC+zqR0mUFGXQDWxMH72Qbgz7IJpe6wVuAm0p+RdFYGiw5&#10;LBRY06qg7LL/Mwp+y/XmMYnPq2y7dXEvPaU8jEZKfXbb5RSEp9b/h9/tVCuI4xG8zoQjIOd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Bhz5jGAAAA3AAAAA8AAAAAAAAA&#10;AAAAAAAAoQIAAGRycy9kb3ducmV2LnhtbFBLBQYAAAAABAAEAPkAAACUAwAAAAA=&#10;" strokecolor="#7f7f7f [1612]" strokeweight="3.5pt"/>
                    <v:line id="Line 9" o:spid="_x0000_s1086"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7SHKcUAAADcAAAADwAAAGRycy9kb3ducmV2LnhtbESPT2sCMRTE74LfITzBm2Zt2Vq3RpFS&#10;QS/FPwXx9rp5bhY3L8sm6vrtTaHgcZiZ3zDTeWsrcaXGl44VjIYJCOLc6ZILBT/75eAdhA/IGivH&#10;pOBOHuazbmeKmXY33tJ1FwoRIewzVGBCqDMpfW7Ioh+6mjh6J9dYDFE2hdQN3iLcVvIlSd6kxZLj&#10;gsGaPg3l593FKpi82t/J2q6+8+P4gGa5Te6b+kupfq9dfIAI1IZn+L+90grSNIW/M/EIyN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7SHKcUAAADcAAAADwAAAAAAAAAA&#10;AAAAAAChAgAAZHJzL2Rvd25yZXYueG1sUEsFBgAAAAAEAAQA+QAAAJMDAAAAAA==&#10;" strokecolor="#7f7f7f [1612]" strokeweight="3.5pt"/>
                    <v:line id="Line 10" o:spid="_x0000_s1087"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0dMYAAADcAAAADwAAAGRycy9kb3ducmV2LnhtbESPT4vCMBTE7wt+h/AEL8uaKtaVrlFE&#10;cOlBEP9cvD2aZ9u1eSlN1K6f3giCx2FmfsNM562pxJUaV1pWMOhHIIgzq0vOFRz2q68JCOeRNVaW&#10;ScE/OZjPOh9TTLS98ZauO5+LAGGXoILC+zqR0mUFGXR9WxMH72Qbgz7IJpe6wVuAm0oOo2gsDZYc&#10;FgqsaVlQdt5djIJj+bu+f8d/y2yzcfFnekp5EI2U6nXbxQ8IT61/h1/tVCuI4zE8z4QjIGc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9HTGAAAA3AAAAA8AAAAAAAAA&#10;AAAAAAAAoQIAAGRycy9kb3ducmV2LnhtbFBLBQYAAAAABAAEAPkAAACUAwAAAAA=&#10;" strokecolor="#7f7f7f [1612]" strokeweight="3.5pt"/>
                    <v:oval id="Oval 11" o:spid="_x0000_s1088"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w59sxQAA&#10;ANwAAAAPAAAAZHJzL2Rvd25yZXYueG1sRI9Ba8JAFITvgv9heUJvdaOilegqIrS0BwuNevD2yD43&#10;0ezbkN2a+O/dQsHjMDPfMMt1Zytxo8aXjhWMhgkI4tzpko2Cw/79dQ7CB2SNlWNScCcP61W/t8RU&#10;u5Z/6JYFIyKEfYoKihDqVEqfF2TRD11NHL2zayyGKBsjdYNthNtKjpNkJi2WHBcKrGlbUH7Nfq0C&#10;82HG8phNvs2lmrXXye5E99OXUi+DbrMAEagLz/B/+1MrmE7f4O9MPAJy9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fDn2zFAAAA3AAAAA8AAAAAAAAAAAAAAAAAlwIAAGRycy9k&#10;b3ducmV2LnhtbFBLBQYAAAAABAAEAPUAAACJAwAAAAA=&#10;" filled="f" strokecolor="#7f7f7f [1612]" strokeweight="1.5pt">
                      <o:lock v:ext="edit" aspectratio="t"/>
                      <v:textbox inset=",7.2pt,,7.2pt"/>
                    </v:oval>
                  </v:group>
                  <v:group id="Group 6" o:spid="_x0000_s1089" style="position:absolute;left:1981200;top:457200;width:133985;height:26670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2OFV7DAAAA3AAAAA8A&#10;AAAAAAAAAAAAAAAAqQIAAGRycy9kb3ducmV2LnhtbFBLBQYAAAAABAAEAPoAAACZAwAAAAA=&#10;">
                    <o:lock v:ext="edit" aspectratio="t"/>
                    <v:line id="Line 7" o:spid="_x0000_s1090"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0s4+MAAAADcAAAADwAAAGRycy9kb3ducmV2LnhtbESP0YrCMBRE3wX/IVxh3zRVcdFqFBEU&#10;99HqB1yaa1va3JQmpvXvN8LCPg4zZ4bZHQbTiECdqywrmM8SEMS51RUXCh7383QNwnlkjY1lUvAm&#10;B4f9eLTDVNuebxQyX4hYwi5FBaX3bSqly0sy6Ga2JY7e03YGfZRdIXWHfSw3jVwkybc0WHFcKLGl&#10;U0l5nb2MgpV+1/1PEUJ2q5eJlJcqvPpMqa/JcNyC8DT4//AffdWRW23gcyYeAbn/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tLOPjAAAAA3AAAAA8AAAAAAAAAAAAAAAAA&#10;oQIAAGRycy9kb3ducmV2LnhtbFBLBQYAAAAABAAEAPkAAACOAwAAAAA=&#10;" strokecolor="#7f7f7f [1612]" strokeweight="3.5pt">
                      <v:shadow on="t" opacity="22938f" mv:blur="38100f" offset="0,2pt"/>
                    </v:line>
                    <v:line id="Line 8" o:spid="_x0000_s1091"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TYDJsMAAADcAAAADwAAAGRycy9kb3ducmV2LnhtbERPTYvCMBC9C/6HMMJeRFNlq1KNsggu&#10;PQhi9eJtaMa22kxKk9Xu/vrNQfD4eN+rTWdq8aDWVZYVTMYRCOLc6ooLBefTbrQA4TyyxtoyKfgl&#10;B5t1v7fCRNsnH+mR+UKEEHYJKii9bxIpXV6SQTe2DXHgrrY16ANsC6lbfIZwU8tpFM2kwYpDQ4kN&#10;bUvK79mPUXCpvvd/8/i2zQ8HFw/Ta8qT6FOpj0H3tQThqfNv8cudagXxLMwPZ8IRkO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E2AybDAAAA3AAAAA8AAAAAAAAAAAAA&#10;AAAAoQIAAGRycy9kb3ducmV2LnhtbFBLBQYAAAAABAAEAPkAAACRAwAAAAA=&#10;" strokecolor="#7f7f7f [1612]" strokeweight="3.5pt"/>
                    <v:line id="Line 9" o:spid="_x0000_s1092"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uNLl8UAAADcAAAADwAAAGRycy9kb3ducmV2LnhtbESPQWsCMRSE74L/ITyhN82qqHU1ShEF&#10;vRTdCtLb6+a5Wbp5WTaprv++KRQ8DjPzDbNct7YSN2p86VjBcJCAIM6dLrlQcP7Y9V9B+ICssXJM&#10;Ch7kYb3qdpaYanfnE92yUIgIYZ+iAhNCnUrpc0MW/cDVxNG7usZiiLIppG7wHuG2kqMkmUqLJccF&#10;gzVtDOXf2Y9VMB/br/nB7t/zz9kFze6UPI71VqmXXvu2ABGoDc/wf3uvFUymQ/g7E4+AXP0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uNLl8UAAADcAAAADwAAAAAAAAAA&#10;AAAAAAChAgAAZHJzL2Rvd25yZXYueG1sUEsFBgAAAAAEAAQA+QAAAJMDAAAAAA==&#10;" strokecolor="#7f7f7f [1612]" strokeweight="3.5pt"/>
                    <v:line id="Line 10" o:spid="_x0000_s1093"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qg4ysUAAADcAAAADwAAAGRycy9kb3ducmV2LnhtbESPQYvCMBSE78L+h/AWvIimilWpRlkE&#10;pQdB1vXi7dE82+42L6XJavXXG0HwOMzMN8xi1ZpKXKhxpWUFw0EEgjizuuRcwfFn05+BcB5ZY2WZ&#10;FNzIwWr50Vlgou2Vv+ly8LkIEHYJKii8rxMpXVaQQTewNXHwzrYx6INscqkbvAa4qeQoiibSYMlh&#10;ocCa1gVlf4d/o+BUbnf3afy7zvZ7F/fSc8rDaKxU97P9moPw1Pp3+NVOtYJ4MoLnmXAE5PI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qg4ysUAAADcAAAADwAAAAAAAAAA&#10;AAAAAAChAgAAZHJzL2Rvd25yZXYueG1sUEsFBgAAAAAEAAQA+QAAAJMDAAAAAA==&#10;" strokecolor="#7f7f7f [1612]" strokeweight="3.5pt"/>
                    <v:oval id="Oval 11" o:spid="_x0000_s1094"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FPSxQAA&#10;ANwAAAAPAAAAZHJzL2Rvd25yZXYueG1sRI9Ba8JAFITvBf/D8gRvdaOhQaKriGCxhxaa6sHbI/vc&#10;RLNvQ3Zr4r/vFgo9DjPzDbPaDLYRd+p87VjBbJqAIC6drtkoOH7tnxcgfEDW2DgmBQ/ysFmPnlaY&#10;a9fzJ92LYESEsM9RQRVCm0vpy4os+qlriaN3cZ3FEGVnpO6wj3DbyHmSZNJizXGhwpZ2FZW34tsq&#10;MK9mLk9F+mGuTdbf0vczPc5vSk3Gw3YJItAQ/sN/7YNW8JKl8HsmHgG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aUU9LFAAAA3AAAAA8AAAAAAAAAAAAAAAAAlwIAAGRycy9k&#10;b3ducmV2LnhtbFBLBQYAAAAABAAEAPUAAACJAwAAAAA=&#10;" filled="f" strokecolor="#7f7f7f [1612]" strokeweight="1.5pt">
                      <o:lock v:ext="edit" aspectratio="t"/>
                      <v:textbox inset=",7.2pt,,7.2pt"/>
                    </v:oval>
                  </v:group>
                </v:group>
                <w10:wrap type="through" anchorx="page" anchory="page"/>
              </v:group>
            </w:pict>
          </mc:Fallback>
        </mc:AlternateContent>
      </w:r>
      <w:r w:rsidR="001E28AD">
        <w:rPr>
          <w:noProof/>
          <w:lang w:eastAsia="zh-CN"/>
        </w:rPr>
        <mc:AlternateContent>
          <mc:Choice Requires="wps">
            <w:drawing>
              <wp:anchor distT="0" distB="0" distL="114300" distR="114300" simplePos="0" relativeHeight="251836452" behindDoc="1" locked="0" layoutInCell="1" allowOverlap="1" wp14:anchorId="7894558F" wp14:editId="4B87BA19">
                <wp:simplePos x="0" y="0"/>
                <wp:positionH relativeFrom="page">
                  <wp:posOffset>414655</wp:posOffset>
                </wp:positionH>
                <wp:positionV relativeFrom="page">
                  <wp:posOffset>420370</wp:posOffset>
                </wp:positionV>
                <wp:extent cx="4384040" cy="1101090"/>
                <wp:effectExtent l="76200" t="76200" r="60960" b="67310"/>
                <wp:wrapThrough wrapText="bothSides">
                  <wp:wrapPolygon edited="0">
                    <wp:start x="-375" y="-1495"/>
                    <wp:lineTo x="-375" y="22422"/>
                    <wp:lineTo x="21775" y="22422"/>
                    <wp:lineTo x="21775" y="-1495"/>
                    <wp:lineTo x="-375" y="-1495"/>
                  </wp:wrapPolygon>
                </wp:wrapThrough>
                <wp:docPr id="564" name="Rectangle 564"/>
                <wp:cNvGraphicFramePr/>
                <a:graphic xmlns:a="http://schemas.openxmlformats.org/drawingml/2006/main">
                  <a:graphicData uri="http://schemas.microsoft.com/office/word/2010/wordprocessingShape">
                    <wps:wsp>
                      <wps:cNvSpPr/>
                      <wps:spPr>
                        <a:xfrm>
                          <a:off x="0" y="0"/>
                          <a:ext cx="4384040" cy="110109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4" o:spid="_x0000_s1026" style="position:absolute;margin-left:32.65pt;margin-top:33.1pt;width:345.2pt;height:86.7pt;z-index:-2514800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" fillcolor="#d8d8d8 [2732]" strokecolor="#d8d8d8 [2732]" strokeweight="1pt">
                <w10:wrap type="through" anchorx="page" anchory="page"/>
              </v:rect>
            </w:pict>
          </mc:Fallback>
        </mc:AlternateContent>
      </w:r>
      <w:r w:rsidR="001E28AD">
        <w:rPr>
          <w:noProof/>
          <w:sz w:val="30"/>
          <w:szCs w:val="30"/>
          <w:lang w:eastAsia="zh-CN"/>
        </w:rPr>
        <mc:AlternateContent>
          <mc:Choice Requires="wps">
            <w:drawing>
              <wp:anchor distT="0" distB="0" distL="114300" distR="114300" simplePos="0" relativeHeight="251832356" behindDoc="0" locked="0" layoutInCell="1" allowOverlap="1" wp14:anchorId="1EFCC174" wp14:editId="30FB1B6A">
                <wp:simplePos x="0" y="0"/>
                <wp:positionH relativeFrom="page">
                  <wp:posOffset>4846320</wp:posOffset>
                </wp:positionH>
                <wp:positionV relativeFrom="page">
                  <wp:posOffset>415290</wp:posOffset>
                </wp:positionV>
                <wp:extent cx="4846320" cy="7000240"/>
                <wp:effectExtent l="0" t="0" r="0" b="10160"/>
                <wp:wrapThrough wrapText="bothSides">
                  <wp:wrapPolygon edited="0">
                    <wp:start x="113" y="0"/>
                    <wp:lineTo x="113" y="21553"/>
                    <wp:lineTo x="21396" y="21553"/>
                    <wp:lineTo x="21396" y="0"/>
                    <wp:lineTo x="113" y="0"/>
                  </wp:wrapPolygon>
                </wp:wrapThrough>
                <wp:docPr id="492" name="Text Box 492"/>
                <wp:cNvGraphicFramePr/>
                <a:graphic xmlns:a="http://schemas.openxmlformats.org/drawingml/2006/main">
                  <a:graphicData uri="http://schemas.microsoft.com/office/word/2010/wordprocessingShape">
                    <wps:wsp>
                      <wps:cNvSpPr txBox="1"/>
                      <wps:spPr>
                        <a:xfrm>
                          <a:off x="0" y="0"/>
                          <a:ext cx="4846320" cy="7000240"/>
                        </a:xfrm>
                        <a:prstGeom prst="rect">
                          <a:avLst/>
                        </a:prstGeom>
                        <a:noFill/>
                        <a:ln>
                          <a:noFill/>
                        </a:ln>
                        <a:effectLst/>
                        <a:extLst>
                          <a:ext uri="{C572A759-6A51-4108-AA02-DFA0A04FC94B}">
                            <ma14:wrappingTextBoxFlag xmlns:ma14="http://schemas.microsoft.com/office/mac/drawingml/2011/main" val="1"/>
                          </a:ext>
                        </a:extLst>
                      </wps:spPr>
                      <wps:txbx>
                        <w:txbxContent>
                          <w:p w14:paraId="653C9C72" w14:textId="77777777" w:rsidR="00AF36EC" w:rsidRDefault="00AF36EC" w:rsidP="001E28AD">
                            <w:pPr>
                              <w:rPr>
                                <w:rFonts w:ascii="华文仿宋" w:eastAsia="华文仿宋" w:hAnsi="华文仿宋"/>
                                <w:sz w:val="32"/>
                                <w:szCs w:val="32"/>
                                <w:lang w:eastAsia="zh-CN"/>
                              </w:rPr>
                            </w:pPr>
                          </w:p>
                          <w:p w14:paraId="7B55F5FD" w14:textId="77777777" w:rsidR="00AF36EC" w:rsidRPr="001E28AD" w:rsidRDefault="00AF36EC" w:rsidP="001E28AD">
                            <w:pPr>
                              <w:rPr>
                                <w:rFonts w:ascii="华文仿宋" w:eastAsia="华文仿宋" w:hAnsi="华文仿宋"/>
                                <w:sz w:val="32"/>
                                <w:szCs w:val="32"/>
                                <w:lang w:eastAsia="zh-CN"/>
                              </w:rPr>
                            </w:pPr>
                            <w:r w:rsidRPr="001E28AD">
                              <w:rPr>
                                <w:rFonts w:ascii="华文仿宋" w:eastAsia="华文仿宋" w:hAnsi="华文仿宋" w:hint="eastAsia"/>
                                <w:sz w:val="32"/>
                                <w:szCs w:val="32"/>
                                <w:lang w:eastAsia="zh-CN"/>
                              </w:rPr>
                              <w:t>耶稣基督应许所有听到这个好消息的人：</w:t>
                            </w:r>
                          </w:p>
                          <w:p w14:paraId="2BCAD3BD" w14:textId="77777777" w:rsidR="00AF36EC" w:rsidRPr="001E28AD" w:rsidRDefault="00AF36EC" w:rsidP="001E28AD">
                            <w:pPr>
                              <w:rPr>
                                <w:rFonts w:ascii="华文仿宋" w:eastAsia="华文仿宋" w:hAnsi="华文仿宋"/>
                                <w:sz w:val="32"/>
                                <w:szCs w:val="32"/>
                                <w:lang w:eastAsia="zh-CN"/>
                              </w:rPr>
                            </w:pPr>
                          </w:p>
                          <w:p w14:paraId="1D9061A1" w14:textId="50254A69" w:rsidR="00AF36EC" w:rsidRPr="001E28AD" w:rsidRDefault="00AF36EC" w:rsidP="001E28AD">
                            <w:pPr>
                              <w:ind w:left="720" w:right="540"/>
                              <w:rPr>
                                <w:rFonts w:ascii="华文仿宋" w:eastAsia="华文仿宋" w:hAnsi="华文仿宋" w:cs="Times New Roman"/>
                                <w:i/>
                                <w:sz w:val="32"/>
                                <w:szCs w:val="32"/>
                              </w:rPr>
                            </w:pPr>
                            <w:proofErr w:type="spellStart"/>
                            <w:r>
                              <w:rPr>
                                <w:rFonts w:ascii="华文仿宋" w:eastAsia="华文仿宋" w:hAnsi="华文仿宋" w:cs="SimSun" w:hint="eastAsia"/>
                                <w:sz w:val="32"/>
                                <w:szCs w:val="32"/>
                              </w:rPr>
                              <w:t>耶稣说</w:t>
                            </w:r>
                            <w:proofErr w:type="spellEnd"/>
                            <w:r>
                              <w:rPr>
                                <w:rFonts w:ascii="华文仿宋" w:eastAsia="华文仿宋" w:hAnsi="华文仿宋" w:cs="SimSun" w:hint="eastAsia"/>
                                <w:sz w:val="32"/>
                                <w:szCs w:val="32"/>
                              </w:rPr>
                              <w:t>,</w:t>
                            </w:r>
                            <w:r>
                              <w:rPr>
                                <w:rFonts w:ascii="华文仿宋" w:eastAsia="华文仿宋" w:hAnsi="华文仿宋" w:cs="SimSun"/>
                                <w:sz w:val="32"/>
                                <w:szCs w:val="32"/>
                              </w:rPr>
                              <w:t>“</w:t>
                            </w:r>
                            <w:proofErr w:type="spellStart"/>
                            <w:r>
                              <w:rPr>
                                <w:rFonts w:ascii="华文仿宋" w:eastAsia="华文仿宋" w:hAnsi="华文仿宋" w:cs="SimSun" w:hint="eastAsia"/>
                                <w:sz w:val="32"/>
                                <w:szCs w:val="32"/>
                              </w:rPr>
                              <w:t>我实在告诉你们</w:t>
                            </w:r>
                            <w:proofErr w:type="spellEnd"/>
                            <w:r>
                              <w:rPr>
                                <w:rFonts w:ascii="华文仿宋" w:eastAsia="华文仿宋" w:hAnsi="华文仿宋" w:cs="SimSun" w:hint="eastAsia"/>
                                <w:sz w:val="32"/>
                                <w:szCs w:val="32"/>
                              </w:rPr>
                              <w:t xml:space="preserve">, </w:t>
                            </w:r>
                            <w:proofErr w:type="spellStart"/>
                            <w:r>
                              <w:rPr>
                                <w:rFonts w:ascii="华文仿宋" w:eastAsia="华文仿宋" w:hAnsi="华文仿宋" w:cs="SimSun" w:hint="eastAsia"/>
                                <w:sz w:val="32"/>
                                <w:szCs w:val="32"/>
                              </w:rPr>
                              <w:t>人为我和福音，撇下房屋</w:t>
                            </w:r>
                            <w:proofErr w:type="spellEnd"/>
                            <w:r>
                              <w:rPr>
                                <w:rFonts w:ascii="华文仿宋" w:eastAsia="华文仿宋" w:hAnsi="华文仿宋" w:cs="SimSun" w:hint="eastAsia"/>
                                <w:sz w:val="32"/>
                                <w:szCs w:val="32"/>
                              </w:rPr>
                              <w:t xml:space="preserve">, </w:t>
                            </w:r>
                            <w:proofErr w:type="spellStart"/>
                            <w:r>
                              <w:rPr>
                                <w:rFonts w:ascii="华文仿宋" w:eastAsia="华文仿宋" w:hAnsi="华文仿宋" w:cs="SimSun" w:hint="eastAsia"/>
                                <w:sz w:val="32"/>
                                <w:szCs w:val="32"/>
                              </w:rPr>
                              <w:t>或是弟兄</w:t>
                            </w:r>
                            <w:proofErr w:type="spellEnd"/>
                            <w:r>
                              <w:rPr>
                                <w:rFonts w:ascii="华文仿宋" w:eastAsia="华文仿宋" w:hAnsi="华文仿宋" w:cs="SimSun" w:hint="eastAsia"/>
                                <w:sz w:val="32"/>
                                <w:szCs w:val="32"/>
                              </w:rPr>
                              <w:t xml:space="preserve">, </w:t>
                            </w:r>
                            <w:proofErr w:type="spellStart"/>
                            <w:r>
                              <w:rPr>
                                <w:rFonts w:ascii="华文仿宋" w:eastAsia="华文仿宋" w:hAnsi="华文仿宋" w:cs="SimSun" w:hint="eastAsia"/>
                                <w:sz w:val="32"/>
                                <w:szCs w:val="32"/>
                              </w:rPr>
                              <w:t>姐妹</w:t>
                            </w:r>
                            <w:proofErr w:type="spellEnd"/>
                            <w:r>
                              <w:rPr>
                                <w:rFonts w:ascii="华文仿宋" w:eastAsia="华文仿宋" w:hAnsi="华文仿宋" w:cs="SimSun" w:hint="eastAsia"/>
                                <w:sz w:val="32"/>
                                <w:szCs w:val="32"/>
                              </w:rPr>
                              <w:t xml:space="preserve">, </w:t>
                            </w:r>
                            <w:proofErr w:type="spellStart"/>
                            <w:r>
                              <w:rPr>
                                <w:rFonts w:ascii="华文仿宋" w:eastAsia="华文仿宋" w:hAnsi="华文仿宋" w:cs="SimSun" w:hint="eastAsia"/>
                                <w:sz w:val="32"/>
                                <w:szCs w:val="32"/>
                              </w:rPr>
                              <w:t>父母</w:t>
                            </w:r>
                            <w:proofErr w:type="spellEnd"/>
                            <w:r>
                              <w:rPr>
                                <w:rFonts w:ascii="华文仿宋" w:eastAsia="华文仿宋" w:hAnsi="华文仿宋" w:cs="SimSun" w:hint="eastAsia"/>
                                <w:sz w:val="32"/>
                                <w:szCs w:val="32"/>
                              </w:rPr>
                              <w:t xml:space="preserve">, </w:t>
                            </w:r>
                            <w:proofErr w:type="spellStart"/>
                            <w:r>
                              <w:rPr>
                                <w:rFonts w:ascii="华文仿宋" w:eastAsia="华文仿宋" w:hAnsi="华文仿宋" w:cs="SimSun" w:hint="eastAsia"/>
                                <w:sz w:val="32"/>
                                <w:szCs w:val="32"/>
                              </w:rPr>
                              <w:t>儿女</w:t>
                            </w:r>
                            <w:proofErr w:type="spellEnd"/>
                            <w:r>
                              <w:rPr>
                                <w:rFonts w:ascii="华文仿宋" w:eastAsia="华文仿宋" w:hAnsi="华文仿宋" w:cs="SimSun" w:hint="eastAsia"/>
                                <w:sz w:val="32"/>
                                <w:szCs w:val="32"/>
                              </w:rPr>
                              <w:t xml:space="preserve">, </w:t>
                            </w:r>
                            <w:proofErr w:type="spellStart"/>
                            <w:r>
                              <w:rPr>
                                <w:rFonts w:ascii="华文仿宋" w:eastAsia="华文仿宋" w:hAnsi="华文仿宋" w:cs="SimSun" w:hint="eastAsia"/>
                                <w:sz w:val="32"/>
                                <w:szCs w:val="32"/>
                              </w:rPr>
                              <w:t>田地</w:t>
                            </w:r>
                            <w:proofErr w:type="spellEnd"/>
                            <w:r>
                              <w:rPr>
                                <w:rFonts w:ascii="华文仿宋" w:eastAsia="华文仿宋" w:hAnsi="华文仿宋" w:cs="SimSun" w:hint="eastAsia"/>
                                <w:sz w:val="32"/>
                                <w:szCs w:val="32"/>
                              </w:rPr>
                              <w:t xml:space="preserve">. </w:t>
                            </w:r>
                            <w:proofErr w:type="spellStart"/>
                            <w:proofErr w:type="gramStart"/>
                            <w:r>
                              <w:rPr>
                                <w:rFonts w:ascii="华文仿宋" w:eastAsia="华文仿宋" w:hAnsi="华文仿宋" w:cs="SimSun" w:hint="eastAsia"/>
                                <w:sz w:val="32"/>
                                <w:szCs w:val="32"/>
                              </w:rPr>
                              <w:t>没有不在今世得百倍的</w:t>
                            </w:r>
                            <w:proofErr w:type="spellEnd"/>
                            <w:r>
                              <w:rPr>
                                <w:rFonts w:ascii="华文仿宋" w:eastAsia="华文仿宋" w:hAnsi="华文仿宋" w:cs="SimSun" w:hint="eastAsia"/>
                                <w:sz w:val="32"/>
                                <w:szCs w:val="32"/>
                              </w:rPr>
                              <w:t xml:space="preserve">, </w:t>
                            </w:r>
                            <w:proofErr w:type="spellStart"/>
                            <w:r>
                              <w:rPr>
                                <w:rFonts w:ascii="华文仿宋" w:eastAsia="华文仿宋" w:hAnsi="华文仿宋" w:cs="SimSun" w:hint="eastAsia"/>
                                <w:sz w:val="32"/>
                                <w:szCs w:val="32"/>
                              </w:rPr>
                              <w:t>就是房屋</w:t>
                            </w:r>
                            <w:proofErr w:type="spellEnd"/>
                            <w:r>
                              <w:rPr>
                                <w:rFonts w:ascii="华文仿宋" w:eastAsia="华文仿宋" w:hAnsi="华文仿宋" w:cs="SimSun" w:hint="eastAsia"/>
                                <w:sz w:val="32"/>
                                <w:szCs w:val="32"/>
                              </w:rPr>
                              <w:t xml:space="preserve">, </w:t>
                            </w:r>
                            <w:proofErr w:type="spellStart"/>
                            <w:r>
                              <w:rPr>
                                <w:rFonts w:ascii="华文仿宋" w:eastAsia="华文仿宋" w:hAnsi="华文仿宋" w:cs="SimSun" w:hint="eastAsia"/>
                                <w:sz w:val="32"/>
                                <w:szCs w:val="32"/>
                              </w:rPr>
                              <w:t>弟兄</w:t>
                            </w:r>
                            <w:proofErr w:type="spellEnd"/>
                            <w:r>
                              <w:rPr>
                                <w:rFonts w:ascii="华文仿宋" w:eastAsia="华文仿宋" w:hAnsi="华文仿宋" w:cs="SimSun" w:hint="eastAsia"/>
                                <w:sz w:val="32"/>
                                <w:szCs w:val="32"/>
                              </w:rPr>
                              <w:t xml:space="preserve">, </w:t>
                            </w:r>
                            <w:proofErr w:type="spellStart"/>
                            <w:r>
                              <w:rPr>
                                <w:rFonts w:ascii="华文仿宋" w:eastAsia="华文仿宋" w:hAnsi="华文仿宋" w:cs="SimSun" w:hint="eastAsia"/>
                                <w:sz w:val="32"/>
                                <w:szCs w:val="32"/>
                              </w:rPr>
                              <w:t>姐妹</w:t>
                            </w:r>
                            <w:proofErr w:type="spellEnd"/>
                            <w:r>
                              <w:rPr>
                                <w:rFonts w:ascii="华文仿宋" w:eastAsia="华文仿宋" w:hAnsi="华文仿宋" w:cs="SimSun" w:hint="eastAsia"/>
                                <w:sz w:val="32"/>
                                <w:szCs w:val="32"/>
                              </w:rPr>
                              <w:t xml:space="preserve">, </w:t>
                            </w:r>
                            <w:proofErr w:type="spellStart"/>
                            <w:r>
                              <w:rPr>
                                <w:rFonts w:ascii="华文仿宋" w:eastAsia="华文仿宋" w:hAnsi="华文仿宋" w:cs="SimSun" w:hint="eastAsia"/>
                                <w:sz w:val="32"/>
                                <w:szCs w:val="32"/>
                              </w:rPr>
                              <w:t>母亲</w:t>
                            </w:r>
                            <w:proofErr w:type="spellEnd"/>
                            <w:r>
                              <w:rPr>
                                <w:rFonts w:ascii="华文仿宋" w:eastAsia="华文仿宋" w:hAnsi="华文仿宋" w:cs="SimSun" w:hint="eastAsia"/>
                                <w:sz w:val="32"/>
                                <w:szCs w:val="32"/>
                              </w:rPr>
                              <w:t xml:space="preserve">, </w:t>
                            </w:r>
                            <w:proofErr w:type="spellStart"/>
                            <w:r>
                              <w:rPr>
                                <w:rFonts w:ascii="华文仿宋" w:eastAsia="华文仿宋" w:hAnsi="华文仿宋" w:cs="SimSun" w:hint="eastAsia"/>
                                <w:sz w:val="32"/>
                                <w:szCs w:val="32"/>
                              </w:rPr>
                              <w:t>儿女</w:t>
                            </w:r>
                            <w:proofErr w:type="spellEnd"/>
                            <w:r>
                              <w:rPr>
                                <w:rFonts w:ascii="华文仿宋" w:eastAsia="华文仿宋" w:hAnsi="华文仿宋" w:cs="SimSun" w:hint="eastAsia"/>
                                <w:sz w:val="32"/>
                                <w:szCs w:val="32"/>
                              </w:rPr>
                              <w:t xml:space="preserve">, </w:t>
                            </w:r>
                            <w:proofErr w:type="spellStart"/>
                            <w:r>
                              <w:rPr>
                                <w:rFonts w:ascii="华文仿宋" w:eastAsia="华文仿宋" w:hAnsi="华文仿宋" w:cs="SimSun" w:hint="eastAsia"/>
                                <w:sz w:val="32"/>
                                <w:szCs w:val="32"/>
                              </w:rPr>
                              <w:t>田地</w:t>
                            </w:r>
                            <w:proofErr w:type="spellEnd"/>
                            <w:r>
                              <w:rPr>
                                <w:rFonts w:ascii="华文仿宋" w:eastAsia="华文仿宋" w:hAnsi="华文仿宋" w:cs="SimSun" w:hint="eastAsia"/>
                                <w:sz w:val="32"/>
                                <w:szCs w:val="32"/>
                              </w:rPr>
                              <w:t xml:space="preserve">, </w:t>
                            </w:r>
                            <w:proofErr w:type="spellStart"/>
                            <w:r>
                              <w:rPr>
                                <w:rFonts w:ascii="华文仿宋" w:eastAsia="华文仿宋" w:hAnsi="华文仿宋" w:cs="SimSun" w:hint="eastAsia"/>
                                <w:sz w:val="32"/>
                                <w:szCs w:val="32"/>
                              </w:rPr>
                              <w:t>并且要受逼迫</w:t>
                            </w:r>
                            <w:proofErr w:type="spellEnd"/>
                            <w:r>
                              <w:rPr>
                                <w:rFonts w:ascii="华文仿宋" w:eastAsia="华文仿宋" w:hAnsi="华文仿宋" w:cs="SimSun" w:hint="eastAsia"/>
                                <w:sz w:val="32"/>
                                <w:szCs w:val="32"/>
                              </w:rPr>
                              <w:t>.</w:t>
                            </w:r>
                            <w:proofErr w:type="gramEnd"/>
                            <w:r>
                              <w:rPr>
                                <w:rFonts w:ascii="华文仿宋" w:eastAsia="华文仿宋" w:hAnsi="华文仿宋" w:cs="SimSun" w:hint="eastAsia"/>
                                <w:sz w:val="32"/>
                                <w:szCs w:val="32"/>
                              </w:rPr>
                              <w:t xml:space="preserve"> </w:t>
                            </w:r>
                            <w:proofErr w:type="spellStart"/>
                            <w:r w:rsidRPr="001E28AD">
                              <w:rPr>
                                <w:rFonts w:ascii="华文仿宋" w:eastAsia="华文仿宋" w:hAnsi="华文仿宋" w:cs="SimSun" w:hint="eastAsia"/>
                                <w:sz w:val="32"/>
                                <w:szCs w:val="32"/>
                              </w:rPr>
                              <w:t>在来世必得永生</w:t>
                            </w:r>
                            <w:proofErr w:type="spellEnd"/>
                            <w:r w:rsidRPr="001E28AD">
                              <w:rPr>
                                <w:rFonts w:ascii="华文仿宋" w:eastAsia="华文仿宋" w:hAnsi="华文仿宋" w:cs="SimSun"/>
                                <w:sz w:val="32"/>
                                <w:szCs w:val="32"/>
                              </w:rPr>
                              <w:t>.”</w:t>
                            </w:r>
                            <w:r w:rsidRPr="001E28AD">
                              <w:rPr>
                                <w:rFonts w:ascii="华文仿宋" w:eastAsia="华文仿宋" w:hAnsi="华文仿宋" w:cs="Times New Roman"/>
                                <w:sz w:val="32"/>
                                <w:szCs w:val="32"/>
                              </w:rPr>
                              <w:t>(</w:t>
                            </w:r>
                            <w:r w:rsidRPr="001E28AD">
                              <w:rPr>
                                <w:rFonts w:ascii="华文仿宋" w:eastAsia="华文仿宋" w:hAnsi="华文仿宋" w:cs="Times New Roman" w:hint="eastAsia"/>
                                <w:sz w:val="32"/>
                                <w:szCs w:val="32"/>
                                <w:lang w:eastAsia="zh-CN"/>
                              </w:rPr>
                              <w:t>马可福音</w:t>
                            </w:r>
                            <w:r w:rsidRPr="001E28AD">
                              <w:rPr>
                                <w:rFonts w:ascii="华文仿宋" w:eastAsia="华文仿宋" w:hAnsi="华文仿宋" w:cs="Times New Roman"/>
                                <w:sz w:val="32"/>
                                <w:szCs w:val="32"/>
                              </w:rPr>
                              <w:t xml:space="preserve"> 10:29–30)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2" o:spid="_x0000_s1173" type="#_x0000_t202" style="position:absolute;left:0;text-align:left;margin-left:381.6pt;margin-top:32.7pt;width:381.6pt;height:551.2pt;z-index:2518323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" mv:complextextbox="1" filled="f" stroked="f">
                <v:textbox>
                  <w:txbxContent>
                    <w:p w14:paraId="653C9C72" w14:textId="77777777" w:rsidR="00AF36EC" w:rsidRDefault="00AF36EC" w:rsidP="001E28AD">
                      <w:pPr>
                        <w:rPr>
                          <w:rFonts w:ascii="华文仿宋" w:eastAsia="华文仿宋" w:hAnsi="华文仿宋"/>
                          <w:sz w:val="32"/>
                          <w:szCs w:val="32"/>
                          <w:lang w:eastAsia="zh-CN"/>
                        </w:rPr>
                      </w:pPr>
                    </w:p>
                    <w:p w14:paraId="7B55F5FD" w14:textId="77777777" w:rsidR="00AF36EC" w:rsidRPr="001E28AD" w:rsidRDefault="00AF36EC" w:rsidP="001E28AD">
                      <w:pPr>
                        <w:rPr>
                          <w:rFonts w:ascii="华文仿宋" w:eastAsia="华文仿宋" w:hAnsi="华文仿宋"/>
                          <w:sz w:val="32"/>
                          <w:szCs w:val="32"/>
                          <w:lang w:eastAsia="zh-CN"/>
                        </w:rPr>
                      </w:pPr>
                      <w:r w:rsidRPr="001E28AD">
                        <w:rPr>
                          <w:rFonts w:ascii="华文仿宋" w:eastAsia="华文仿宋" w:hAnsi="华文仿宋" w:hint="eastAsia"/>
                          <w:sz w:val="32"/>
                          <w:szCs w:val="32"/>
                          <w:lang w:eastAsia="zh-CN"/>
                        </w:rPr>
                        <w:t>耶稣基督应许所有听到这个好消息的人：</w:t>
                      </w:r>
                    </w:p>
                    <w:p w14:paraId="2BCAD3BD" w14:textId="77777777" w:rsidR="00AF36EC" w:rsidRPr="001E28AD" w:rsidRDefault="00AF36EC" w:rsidP="001E28AD">
                      <w:pPr>
                        <w:rPr>
                          <w:rFonts w:ascii="华文仿宋" w:eastAsia="华文仿宋" w:hAnsi="华文仿宋"/>
                          <w:sz w:val="32"/>
                          <w:szCs w:val="32"/>
                          <w:lang w:eastAsia="zh-CN"/>
                        </w:rPr>
                      </w:pPr>
                    </w:p>
                    <w:p w14:paraId="1D9061A1" w14:textId="50254A69" w:rsidR="00AF36EC" w:rsidRPr="001E28AD" w:rsidRDefault="00AF36EC" w:rsidP="001E28AD">
                      <w:pPr>
                        <w:ind w:left="720" w:right="540"/>
                        <w:rPr>
                          <w:rFonts w:ascii="华文仿宋" w:eastAsia="华文仿宋" w:hAnsi="华文仿宋" w:cs="Times New Roman"/>
                          <w:i/>
                          <w:sz w:val="32"/>
                          <w:szCs w:val="32"/>
                        </w:rPr>
                      </w:pPr>
                      <w:proofErr w:type="spellStart"/>
                      <w:r>
                        <w:rPr>
                          <w:rFonts w:ascii="华文仿宋" w:eastAsia="华文仿宋" w:hAnsi="华文仿宋" w:cs="SimSun" w:hint="eastAsia"/>
                          <w:sz w:val="32"/>
                          <w:szCs w:val="32"/>
                        </w:rPr>
                        <w:t>耶稣说</w:t>
                      </w:r>
                      <w:proofErr w:type="spellEnd"/>
                      <w:r>
                        <w:rPr>
                          <w:rFonts w:ascii="华文仿宋" w:eastAsia="华文仿宋" w:hAnsi="华文仿宋" w:cs="SimSun" w:hint="eastAsia"/>
                          <w:sz w:val="32"/>
                          <w:szCs w:val="32"/>
                        </w:rPr>
                        <w:t>,</w:t>
                      </w:r>
                      <w:r>
                        <w:rPr>
                          <w:rFonts w:ascii="华文仿宋" w:eastAsia="华文仿宋" w:hAnsi="华文仿宋" w:cs="SimSun"/>
                          <w:sz w:val="32"/>
                          <w:szCs w:val="32"/>
                        </w:rPr>
                        <w:t>“</w:t>
                      </w:r>
                      <w:proofErr w:type="spellStart"/>
                      <w:r>
                        <w:rPr>
                          <w:rFonts w:ascii="华文仿宋" w:eastAsia="华文仿宋" w:hAnsi="华文仿宋" w:cs="SimSun" w:hint="eastAsia"/>
                          <w:sz w:val="32"/>
                          <w:szCs w:val="32"/>
                        </w:rPr>
                        <w:t>我实在告诉你们</w:t>
                      </w:r>
                      <w:proofErr w:type="spellEnd"/>
                      <w:r>
                        <w:rPr>
                          <w:rFonts w:ascii="华文仿宋" w:eastAsia="华文仿宋" w:hAnsi="华文仿宋" w:cs="SimSun" w:hint="eastAsia"/>
                          <w:sz w:val="32"/>
                          <w:szCs w:val="32"/>
                        </w:rPr>
                        <w:t xml:space="preserve">, </w:t>
                      </w:r>
                      <w:proofErr w:type="spellStart"/>
                      <w:r>
                        <w:rPr>
                          <w:rFonts w:ascii="华文仿宋" w:eastAsia="华文仿宋" w:hAnsi="华文仿宋" w:cs="SimSun" w:hint="eastAsia"/>
                          <w:sz w:val="32"/>
                          <w:szCs w:val="32"/>
                        </w:rPr>
                        <w:t>人为我和福音，撇下房屋</w:t>
                      </w:r>
                      <w:proofErr w:type="spellEnd"/>
                      <w:r>
                        <w:rPr>
                          <w:rFonts w:ascii="华文仿宋" w:eastAsia="华文仿宋" w:hAnsi="华文仿宋" w:cs="SimSun" w:hint="eastAsia"/>
                          <w:sz w:val="32"/>
                          <w:szCs w:val="32"/>
                        </w:rPr>
                        <w:t xml:space="preserve">, </w:t>
                      </w:r>
                      <w:proofErr w:type="spellStart"/>
                      <w:r>
                        <w:rPr>
                          <w:rFonts w:ascii="华文仿宋" w:eastAsia="华文仿宋" w:hAnsi="华文仿宋" w:cs="SimSun" w:hint="eastAsia"/>
                          <w:sz w:val="32"/>
                          <w:szCs w:val="32"/>
                        </w:rPr>
                        <w:t>或是弟兄</w:t>
                      </w:r>
                      <w:proofErr w:type="spellEnd"/>
                      <w:r>
                        <w:rPr>
                          <w:rFonts w:ascii="华文仿宋" w:eastAsia="华文仿宋" w:hAnsi="华文仿宋" w:cs="SimSun" w:hint="eastAsia"/>
                          <w:sz w:val="32"/>
                          <w:szCs w:val="32"/>
                        </w:rPr>
                        <w:t xml:space="preserve">, </w:t>
                      </w:r>
                      <w:proofErr w:type="spellStart"/>
                      <w:r>
                        <w:rPr>
                          <w:rFonts w:ascii="华文仿宋" w:eastAsia="华文仿宋" w:hAnsi="华文仿宋" w:cs="SimSun" w:hint="eastAsia"/>
                          <w:sz w:val="32"/>
                          <w:szCs w:val="32"/>
                        </w:rPr>
                        <w:t>姐妹</w:t>
                      </w:r>
                      <w:proofErr w:type="spellEnd"/>
                      <w:r>
                        <w:rPr>
                          <w:rFonts w:ascii="华文仿宋" w:eastAsia="华文仿宋" w:hAnsi="华文仿宋" w:cs="SimSun" w:hint="eastAsia"/>
                          <w:sz w:val="32"/>
                          <w:szCs w:val="32"/>
                        </w:rPr>
                        <w:t xml:space="preserve">, </w:t>
                      </w:r>
                      <w:proofErr w:type="spellStart"/>
                      <w:r>
                        <w:rPr>
                          <w:rFonts w:ascii="华文仿宋" w:eastAsia="华文仿宋" w:hAnsi="华文仿宋" w:cs="SimSun" w:hint="eastAsia"/>
                          <w:sz w:val="32"/>
                          <w:szCs w:val="32"/>
                        </w:rPr>
                        <w:t>父母</w:t>
                      </w:r>
                      <w:proofErr w:type="spellEnd"/>
                      <w:r>
                        <w:rPr>
                          <w:rFonts w:ascii="华文仿宋" w:eastAsia="华文仿宋" w:hAnsi="华文仿宋" w:cs="SimSun" w:hint="eastAsia"/>
                          <w:sz w:val="32"/>
                          <w:szCs w:val="32"/>
                        </w:rPr>
                        <w:t xml:space="preserve">, </w:t>
                      </w:r>
                      <w:proofErr w:type="spellStart"/>
                      <w:r>
                        <w:rPr>
                          <w:rFonts w:ascii="华文仿宋" w:eastAsia="华文仿宋" w:hAnsi="华文仿宋" w:cs="SimSun" w:hint="eastAsia"/>
                          <w:sz w:val="32"/>
                          <w:szCs w:val="32"/>
                        </w:rPr>
                        <w:t>儿女</w:t>
                      </w:r>
                      <w:proofErr w:type="spellEnd"/>
                      <w:r>
                        <w:rPr>
                          <w:rFonts w:ascii="华文仿宋" w:eastAsia="华文仿宋" w:hAnsi="华文仿宋" w:cs="SimSun" w:hint="eastAsia"/>
                          <w:sz w:val="32"/>
                          <w:szCs w:val="32"/>
                        </w:rPr>
                        <w:t xml:space="preserve">, </w:t>
                      </w:r>
                      <w:proofErr w:type="spellStart"/>
                      <w:r>
                        <w:rPr>
                          <w:rFonts w:ascii="华文仿宋" w:eastAsia="华文仿宋" w:hAnsi="华文仿宋" w:cs="SimSun" w:hint="eastAsia"/>
                          <w:sz w:val="32"/>
                          <w:szCs w:val="32"/>
                        </w:rPr>
                        <w:t>田地</w:t>
                      </w:r>
                      <w:proofErr w:type="spellEnd"/>
                      <w:r>
                        <w:rPr>
                          <w:rFonts w:ascii="华文仿宋" w:eastAsia="华文仿宋" w:hAnsi="华文仿宋" w:cs="SimSun" w:hint="eastAsia"/>
                          <w:sz w:val="32"/>
                          <w:szCs w:val="32"/>
                        </w:rPr>
                        <w:t xml:space="preserve">. </w:t>
                      </w:r>
                      <w:proofErr w:type="spellStart"/>
                      <w:proofErr w:type="gramStart"/>
                      <w:r>
                        <w:rPr>
                          <w:rFonts w:ascii="华文仿宋" w:eastAsia="华文仿宋" w:hAnsi="华文仿宋" w:cs="SimSun" w:hint="eastAsia"/>
                          <w:sz w:val="32"/>
                          <w:szCs w:val="32"/>
                        </w:rPr>
                        <w:t>没有不在今世得百倍的</w:t>
                      </w:r>
                      <w:proofErr w:type="spellEnd"/>
                      <w:r>
                        <w:rPr>
                          <w:rFonts w:ascii="华文仿宋" w:eastAsia="华文仿宋" w:hAnsi="华文仿宋" w:cs="SimSun" w:hint="eastAsia"/>
                          <w:sz w:val="32"/>
                          <w:szCs w:val="32"/>
                        </w:rPr>
                        <w:t xml:space="preserve">, </w:t>
                      </w:r>
                      <w:proofErr w:type="spellStart"/>
                      <w:r>
                        <w:rPr>
                          <w:rFonts w:ascii="华文仿宋" w:eastAsia="华文仿宋" w:hAnsi="华文仿宋" w:cs="SimSun" w:hint="eastAsia"/>
                          <w:sz w:val="32"/>
                          <w:szCs w:val="32"/>
                        </w:rPr>
                        <w:t>就是房屋</w:t>
                      </w:r>
                      <w:proofErr w:type="spellEnd"/>
                      <w:r>
                        <w:rPr>
                          <w:rFonts w:ascii="华文仿宋" w:eastAsia="华文仿宋" w:hAnsi="华文仿宋" w:cs="SimSun" w:hint="eastAsia"/>
                          <w:sz w:val="32"/>
                          <w:szCs w:val="32"/>
                        </w:rPr>
                        <w:t xml:space="preserve">, </w:t>
                      </w:r>
                      <w:proofErr w:type="spellStart"/>
                      <w:r>
                        <w:rPr>
                          <w:rFonts w:ascii="华文仿宋" w:eastAsia="华文仿宋" w:hAnsi="华文仿宋" w:cs="SimSun" w:hint="eastAsia"/>
                          <w:sz w:val="32"/>
                          <w:szCs w:val="32"/>
                        </w:rPr>
                        <w:t>弟兄</w:t>
                      </w:r>
                      <w:proofErr w:type="spellEnd"/>
                      <w:r>
                        <w:rPr>
                          <w:rFonts w:ascii="华文仿宋" w:eastAsia="华文仿宋" w:hAnsi="华文仿宋" w:cs="SimSun" w:hint="eastAsia"/>
                          <w:sz w:val="32"/>
                          <w:szCs w:val="32"/>
                        </w:rPr>
                        <w:t xml:space="preserve">, </w:t>
                      </w:r>
                      <w:proofErr w:type="spellStart"/>
                      <w:r>
                        <w:rPr>
                          <w:rFonts w:ascii="华文仿宋" w:eastAsia="华文仿宋" w:hAnsi="华文仿宋" w:cs="SimSun" w:hint="eastAsia"/>
                          <w:sz w:val="32"/>
                          <w:szCs w:val="32"/>
                        </w:rPr>
                        <w:t>姐妹</w:t>
                      </w:r>
                      <w:proofErr w:type="spellEnd"/>
                      <w:r>
                        <w:rPr>
                          <w:rFonts w:ascii="华文仿宋" w:eastAsia="华文仿宋" w:hAnsi="华文仿宋" w:cs="SimSun" w:hint="eastAsia"/>
                          <w:sz w:val="32"/>
                          <w:szCs w:val="32"/>
                        </w:rPr>
                        <w:t xml:space="preserve">, </w:t>
                      </w:r>
                      <w:proofErr w:type="spellStart"/>
                      <w:r>
                        <w:rPr>
                          <w:rFonts w:ascii="华文仿宋" w:eastAsia="华文仿宋" w:hAnsi="华文仿宋" w:cs="SimSun" w:hint="eastAsia"/>
                          <w:sz w:val="32"/>
                          <w:szCs w:val="32"/>
                        </w:rPr>
                        <w:t>母亲</w:t>
                      </w:r>
                      <w:proofErr w:type="spellEnd"/>
                      <w:r>
                        <w:rPr>
                          <w:rFonts w:ascii="华文仿宋" w:eastAsia="华文仿宋" w:hAnsi="华文仿宋" w:cs="SimSun" w:hint="eastAsia"/>
                          <w:sz w:val="32"/>
                          <w:szCs w:val="32"/>
                        </w:rPr>
                        <w:t xml:space="preserve">, </w:t>
                      </w:r>
                      <w:proofErr w:type="spellStart"/>
                      <w:r>
                        <w:rPr>
                          <w:rFonts w:ascii="华文仿宋" w:eastAsia="华文仿宋" w:hAnsi="华文仿宋" w:cs="SimSun" w:hint="eastAsia"/>
                          <w:sz w:val="32"/>
                          <w:szCs w:val="32"/>
                        </w:rPr>
                        <w:t>儿女</w:t>
                      </w:r>
                      <w:proofErr w:type="spellEnd"/>
                      <w:r>
                        <w:rPr>
                          <w:rFonts w:ascii="华文仿宋" w:eastAsia="华文仿宋" w:hAnsi="华文仿宋" w:cs="SimSun" w:hint="eastAsia"/>
                          <w:sz w:val="32"/>
                          <w:szCs w:val="32"/>
                        </w:rPr>
                        <w:t xml:space="preserve">, </w:t>
                      </w:r>
                      <w:proofErr w:type="spellStart"/>
                      <w:r>
                        <w:rPr>
                          <w:rFonts w:ascii="华文仿宋" w:eastAsia="华文仿宋" w:hAnsi="华文仿宋" w:cs="SimSun" w:hint="eastAsia"/>
                          <w:sz w:val="32"/>
                          <w:szCs w:val="32"/>
                        </w:rPr>
                        <w:t>田地</w:t>
                      </w:r>
                      <w:proofErr w:type="spellEnd"/>
                      <w:r>
                        <w:rPr>
                          <w:rFonts w:ascii="华文仿宋" w:eastAsia="华文仿宋" w:hAnsi="华文仿宋" w:cs="SimSun" w:hint="eastAsia"/>
                          <w:sz w:val="32"/>
                          <w:szCs w:val="32"/>
                        </w:rPr>
                        <w:t xml:space="preserve">, </w:t>
                      </w:r>
                      <w:proofErr w:type="spellStart"/>
                      <w:r>
                        <w:rPr>
                          <w:rFonts w:ascii="华文仿宋" w:eastAsia="华文仿宋" w:hAnsi="华文仿宋" w:cs="SimSun" w:hint="eastAsia"/>
                          <w:sz w:val="32"/>
                          <w:szCs w:val="32"/>
                        </w:rPr>
                        <w:t>并且要受逼迫</w:t>
                      </w:r>
                      <w:proofErr w:type="spellEnd"/>
                      <w:r>
                        <w:rPr>
                          <w:rFonts w:ascii="华文仿宋" w:eastAsia="华文仿宋" w:hAnsi="华文仿宋" w:cs="SimSun" w:hint="eastAsia"/>
                          <w:sz w:val="32"/>
                          <w:szCs w:val="32"/>
                        </w:rPr>
                        <w:t>.</w:t>
                      </w:r>
                      <w:proofErr w:type="gramEnd"/>
                      <w:r>
                        <w:rPr>
                          <w:rFonts w:ascii="华文仿宋" w:eastAsia="华文仿宋" w:hAnsi="华文仿宋" w:cs="SimSun" w:hint="eastAsia"/>
                          <w:sz w:val="32"/>
                          <w:szCs w:val="32"/>
                        </w:rPr>
                        <w:t xml:space="preserve"> </w:t>
                      </w:r>
                      <w:proofErr w:type="spellStart"/>
                      <w:r w:rsidRPr="001E28AD">
                        <w:rPr>
                          <w:rFonts w:ascii="华文仿宋" w:eastAsia="华文仿宋" w:hAnsi="华文仿宋" w:cs="SimSun" w:hint="eastAsia"/>
                          <w:sz w:val="32"/>
                          <w:szCs w:val="32"/>
                        </w:rPr>
                        <w:t>在来世必得永生</w:t>
                      </w:r>
                      <w:proofErr w:type="spellEnd"/>
                      <w:r w:rsidRPr="001E28AD">
                        <w:rPr>
                          <w:rFonts w:ascii="华文仿宋" w:eastAsia="华文仿宋" w:hAnsi="华文仿宋" w:cs="SimSun"/>
                          <w:sz w:val="32"/>
                          <w:szCs w:val="32"/>
                        </w:rPr>
                        <w:t>.”</w:t>
                      </w:r>
                      <w:r w:rsidRPr="001E28AD">
                        <w:rPr>
                          <w:rFonts w:ascii="华文仿宋" w:eastAsia="华文仿宋" w:hAnsi="华文仿宋" w:cs="Times New Roman"/>
                          <w:sz w:val="32"/>
                          <w:szCs w:val="32"/>
                        </w:rPr>
                        <w:t>(</w:t>
                      </w:r>
                      <w:r w:rsidRPr="001E28AD">
                        <w:rPr>
                          <w:rFonts w:ascii="华文仿宋" w:eastAsia="华文仿宋" w:hAnsi="华文仿宋" w:cs="Times New Roman" w:hint="eastAsia"/>
                          <w:sz w:val="32"/>
                          <w:szCs w:val="32"/>
                          <w:lang w:eastAsia="zh-CN"/>
                        </w:rPr>
                        <w:t>马可福音</w:t>
                      </w:r>
                      <w:r w:rsidRPr="001E28AD">
                        <w:rPr>
                          <w:rFonts w:ascii="华文仿宋" w:eastAsia="华文仿宋" w:hAnsi="华文仿宋" w:cs="Times New Roman"/>
                          <w:sz w:val="32"/>
                          <w:szCs w:val="32"/>
                        </w:rPr>
                        <w:t xml:space="preserve"> 10:29–30)</w:t>
                      </w:r>
                    </w:p>
                  </w:txbxContent>
                </v:textbox>
                <w10:wrap type="through" anchorx="page" anchory="page"/>
              </v:shape>
            </w:pict>
          </mc:Fallback>
        </mc:AlternateContent>
      </w:r>
      <w:r w:rsidR="001E28AD">
        <w:rPr>
          <w:noProof/>
          <w:sz w:val="30"/>
          <w:szCs w:val="30"/>
          <w:lang w:eastAsia="zh-CN"/>
        </w:rPr>
        <mc:AlternateContent>
          <mc:Choice Requires="wps">
            <w:drawing>
              <wp:anchor distT="0" distB="0" distL="114300" distR="114300" simplePos="0" relativeHeight="251830308" behindDoc="0" locked="0" layoutInCell="1" allowOverlap="1" wp14:anchorId="20877427" wp14:editId="2C57832E">
                <wp:simplePos x="0" y="0"/>
                <wp:positionH relativeFrom="page">
                  <wp:posOffset>398145</wp:posOffset>
                </wp:positionH>
                <wp:positionV relativeFrom="page">
                  <wp:posOffset>380365</wp:posOffset>
                </wp:positionV>
                <wp:extent cx="4448175" cy="7000240"/>
                <wp:effectExtent l="0" t="0" r="0" b="10160"/>
                <wp:wrapThrough wrapText="bothSides">
                  <wp:wrapPolygon edited="0">
                    <wp:start x="123" y="0"/>
                    <wp:lineTo x="123" y="21553"/>
                    <wp:lineTo x="21338" y="21553"/>
                    <wp:lineTo x="21338" y="0"/>
                    <wp:lineTo x="123" y="0"/>
                  </wp:wrapPolygon>
                </wp:wrapThrough>
                <wp:docPr id="491" name="Text Box 491"/>
                <wp:cNvGraphicFramePr/>
                <a:graphic xmlns:a="http://schemas.openxmlformats.org/drawingml/2006/main">
                  <a:graphicData uri="http://schemas.microsoft.com/office/word/2010/wordprocessingShape">
                    <wps:wsp>
                      <wps:cNvSpPr txBox="1"/>
                      <wps:spPr>
                        <a:xfrm>
                          <a:off x="0" y="0"/>
                          <a:ext cx="4448175" cy="7000240"/>
                        </a:xfrm>
                        <a:prstGeom prst="rect">
                          <a:avLst/>
                        </a:prstGeom>
                        <a:noFill/>
                        <a:ln>
                          <a:noFill/>
                        </a:ln>
                        <a:effectLst/>
                        <a:extLst>
                          <a:ext uri="{C572A759-6A51-4108-AA02-DFA0A04FC94B}">
                            <ma14:wrappingTextBoxFlag xmlns:ma14="http://schemas.microsoft.com/office/mac/drawingml/2011/main" val="1"/>
                          </a:ext>
                        </a:extLst>
                      </wps:spPr>
                      <wps:txbx>
                        <w:txbxContent>
                          <w:p w14:paraId="1FA25D70" w14:textId="77777777" w:rsidR="00AF36EC" w:rsidRPr="001E28AD" w:rsidRDefault="00AF36EC" w:rsidP="001E28AD">
                            <w:pPr>
                              <w:jc w:val="center"/>
                              <w:rPr>
                                <w:rFonts w:ascii="华文仿宋" w:eastAsia="华文仿宋" w:hAnsi="华文仿宋"/>
                                <w:b/>
                                <w:color w:val="800000"/>
                                <w:sz w:val="70"/>
                                <w:szCs w:val="70"/>
                                <w:lang w:eastAsia="zh-CN"/>
                              </w:rPr>
                            </w:pPr>
                            <w:r w:rsidRPr="001E28AD">
                              <w:rPr>
                                <w:rFonts w:ascii="华文仿宋" w:eastAsia="华文仿宋" w:hAnsi="华文仿宋" w:hint="eastAsia"/>
                                <w:b/>
                                <w:color w:val="800000"/>
                                <w:sz w:val="70"/>
                                <w:szCs w:val="70"/>
                                <w:lang w:eastAsia="zh-CN"/>
                              </w:rPr>
                              <w:t>你往四周看一看，</w:t>
                            </w:r>
                          </w:p>
                          <w:p w14:paraId="1D3E850D" w14:textId="32E752F3" w:rsidR="00AF36EC" w:rsidRPr="001E28AD" w:rsidRDefault="00AF36EC" w:rsidP="001E28AD">
                            <w:pPr>
                              <w:ind w:firstLine="720"/>
                              <w:jc w:val="center"/>
                              <w:rPr>
                                <w:rFonts w:ascii="华文仿宋" w:eastAsia="华文仿宋" w:hAnsi="华文仿宋"/>
                                <w:b/>
                                <w:color w:val="800000"/>
                                <w:sz w:val="70"/>
                                <w:szCs w:val="70"/>
                                <w:lang w:eastAsia="zh-CN"/>
                              </w:rPr>
                            </w:pPr>
                            <w:r w:rsidRPr="001E28AD">
                              <w:rPr>
                                <w:rFonts w:ascii="华文仿宋" w:eastAsia="华文仿宋" w:hAnsi="华文仿宋" w:hint="eastAsia"/>
                                <w:b/>
                                <w:color w:val="800000"/>
                                <w:sz w:val="70"/>
                                <w:szCs w:val="70"/>
                                <w:lang w:eastAsia="zh-CN"/>
                              </w:rPr>
                              <w:t>你会看到什么？</w:t>
                            </w:r>
                          </w:p>
                          <w:p w14:paraId="79FDFB65" w14:textId="77777777" w:rsidR="00AF36EC" w:rsidRDefault="00AF36EC" w:rsidP="001E28AD">
                            <w:pPr>
                              <w:rPr>
                                <w:rFonts w:ascii="华文仿宋" w:eastAsia="华文仿宋" w:hAnsi="华文仿宋"/>
                                <w:sz w:val="32"/>
                                <w:szCs w:val="32"/>
                                <w:lang w:eastAsia="zh-CN"/>
                              </w:rPr>
                            </w:pPr>
                          </w:p>
                          <w:p w14:paraId="2711F136" w14:textId="0283165F" w:rsidR="00AF36EC" w:rsidRPr="001E28AD" w:rsidRDefault="00AF36EC" w:rsidP="001E28AD">
                            <w:pPr>
                              <w:rPr>
                                <w:rFonts w:ascii="华文仿宋" w:eastAsia="华文仿宋" w:hAnsi="华文仿宋"/>
                                <w:sz w:val="32"/>
                                <w:szCs w:val="32"/>
                              </w:rPr>
                            </w:pPr>
                            <w:r w:rsidRPr="001E28AD">
                              <w:rPr>
                                <w:rFonts w:ascii="华文仿宋" w:eastAsia="华文仿宋" w:hAnsi="华文仿宋" w:hint="eastAsia"/>
                                <w:sz w:val="32"/>
                                <w:szCs w:val="32"/>
                                <w:lang w:eastAsia="zh-CN"/>
                              </w:rPr>
                              <w:t>领袖不知廉耻地使用恐惧和权势来争权夺利。亲戚朋友们想彼此要证明自己的面子。看来，世界崩溃，堕落，受咒诅，已经四分五裂了</w:t>
                            </w:r>
                            <w:r w:rsidRPr="001E28AD">
                              <w:rPr>
                                <w:rFonts w:ascii="华文仿宋" w:eastAsia="华文仿宋" w:hAnsi="华文仿宋"/>
                                <w:sz w:val="32"/>
                                <w:szCs w:val="32"/>
                              </w:rPr>
                              <w:t>.</w:t>
                            </w:r>
                          </w:p>
                          <w:p w14:paraId="765F6D98" w14:textId="77777777" w:rsidR="00AF36EC" w:rsidRPr="001E28AD" w:rsidRDefault="00AF36EC" w:rsidP="001E28AD">
                            <w:pPr>
                              <w:rPr>
                                <w:rFonts w:ascii="华文仿宋" w:eastAsia="华文仿宋" w:hAnsi="华文仿宋"/>
                                <w:sz w:val="32"/>
                                <w:szCs w:val="32"/>
                              </w:rPr>
                            </w:pPr>
                          </w:p>
                          <w:p w14:paraId="45FC5D46" w14:textId="33C7813D" w:rsidR="00AF36EC" w:rsidRPr="001E28AD" w:rsidRDefault="00AF36EC" w:rsidP="001E28AD">
                            <w:pPr>
                              <w:rPr>
                                <w:rFonts w:ascii="华文仿宋" w:eastAsia="华文仿宋" w:hAnsi="华文仿宋"/>
                                <w:sz w:val="32"/>
                                <w:szCs w:val="32"/>
                                <w:lang w:eastAsia="zh-CN"/>
                              </w:rPr>
                            </w:pPr>
                            <w:r w:rsidRPr="001E28AD">
                              <w:rPr>
                                <w:rFonts w:ascii="华文仿宋" w:eastAsia="华文仿宋" w:hAnsi="华文仿宋" w:hint="eastAsia"/>
                                <w:sz w:val="32"/>
                                <w:szCs w:val="32"/>
                                <w:lang w:eastAsia="zh-CN"/>
                              </w:rPr>
                              <w:t>相形之下，耶稣是以服侍子民为乐的王。他想要尊荣我们为神的家人。他回来的时候，会</w:t>
                            </w:r>
                            <w:r w:rsidR="00EE065D">
                              <w:rPr>
                                <w:rFonts w:ascii="华文仿宋" w:eastAsia="华文仿宋" w:hAnsi="华文仿宋" w:hint="eastAsia"/>
                                <w:sz w:val="32"/>
                                <w:szCs w:val="32"/>
                                <w:lang w:eastAsia="zh-CN"/>
                              </w:rPr>
                              <w:t>使</w:t>
                            </w:r>
                            <w:r w:rsidRPr="001E28AD">
                              <w:rPr>
                                <w:rFonts w:ascii="华文仿宋" w:eastAsia="华文仿宋" w:hAnsi="华文仿宋" w:hint="eastAsia"/>
                                <w:sz w:val="32"/>
                                <w:szCs w:val="32"/>
                                <w:lang w:eastAsia="zh-CN"/>
                              </w:rPr>
                              <w:t>我们的身体复活。他不但要看顾我们，也会恢复被造物，使之成为祝福之地。</w:t>
                            </w:r>
                          </w:p>
                          <w:p w14:paraId="7D932669" w14:textId="77777777" w:rsidR="00AF36EC" w:rsidRPr="001E28AD" w:rsidRDefault="00AF36EC" w:rsidP="001E28AD">
                            <w:pPr>
                              <w:rPr>
                                <w:rFonts w:ascii="华文仿宋" w:eastAsia="华文仿宋" w:hAnsi="华文仿宋"/>
                                <w:sz w:val="32"/>
                                <w:szCs w:val="32"/>
                              </w:rPr>
                            </w:pPr>
                          </w:p>
                          <w:p w14:paraId="11357E23" w14:textId="77777777" w:rsidR="00AF36EC" w:rsidRPr="001E28AD" w:rsidRDefault="00AF36EC" w:rsidP="001E28AD">
                            <w:pPr>
                              <w:rPr>
                                <w:rFonts w:ascii="华文仿宋" w:eastAsia="华文仿宋" w:hAnsi="华文仿宋"/>
                                <w:sz w:val="32"/>
                                <w:szCs w:val="32"/>
                              </w:rPr>
                            </w:pPr>
                            <w:r w:rsidRPr="001E28AD">
                              <w:rPr>
                                <w:rFonts w:ascii="华文仿宋" w:eastAsia="华文仿宋" w:hAnsi="华文仿宋" w:hint="eastAsia"/>
                                <w:sz w:val="32"/>
                                <w:szCs w:val="32"/>
                                <w:lang w:eastAsia="zh-CN"/>
                              </w:rPr>
                              <w:t>神是公义的；因此，从未忘记祂的应许。创世之神在耶稣基督里实现祂给亚伯拉罕，摩西和大卫王的应许。即使其他人让我们失望，但神确实是信实的</w:t>
                            </w:r>
                            <w:r w:rsidRPr="001E28AD">
                              <w:rPr>
                                <w:rFonts w:ascii="华文仿宋" w:eastAsia="华文仿宋" w:hAnsi="华文仿宋"/>
                                <w:sz w:val="32"/>
                                <w:szCs w:val="32"/>
                              </w:rPr>
                              <w:t xml:space="preserve">. </w:t>
                            </w:r>
                          </w:p>
                          <w:p w14:paraId="4C34BF15" w14:textId="77777777" w:rsidR="00AF36EC" w:rsidRPr="001E28AD" w:rsidRDefault="00AF36EC" w:rsidP="001E28AD">
                            <w:pPr>
                              <w:rPr>
                                <w:rFonts w:ascii="华文仿宋" w:eastAsia="华文仿宋" w:hAnsi="华文仿宋"/>
                                <w:sz w:val="32"/>
                                <w:szCs w:val="32"/>
                              </w:rPr>
                            </w:pPr>
                          </w:p>
                          <w:p w14:paraId="6BD0AA90" w14:textId="3897A517" w:rsidR="00AF36EC" w:rsidRDefault="00AF36EC" w:rsidP="001E28AD">
                            <w:pPr>
                              <w:rPr>
                                <w:rFonts w:ascii="华文仿宋" w:eastAsia="华文仿宋" w:hAnsi="华文仿宋"/>
                                <w:sz w:val="32"/>
                                <w:szCs w:val="32"/>
                                <w:lang w:eastAsia="zh-CN"/>
                              </w:rPr>
                            </w:pPr>
                            <w:r w:rsidRPr="001E28AD">
                              <w:rPr>
                                <w:rFonts w:ascii="华文仿宋" w:eastAsia="华文仿宋" w:hAnsi="华文仿宋" w:hint="eastAsia"/>
                                <w:sz w:val="32"/>
                                <w:szCs w:val="32"/>
                                <w:lang w:eastAsia="zh-CN"/>
                              </w:rPr>
                              <w:t>神透过万王之王——耶稣基督——祝福万民成为一个大家庭</w:t>
                            </w:r>
                            <w:r>
                              <w:rPr>
                                <w:rFonts w:ascii="华文仿宋" w:eastAsia="华文仿宋" w:hAnsi="华文仿宋" w:hint="eastAsia"/>
                                <w:sz w:val="32"/>
                                <w:szCs w:val="32"/>
                                <w:lang w:eastAsia="zh-CN"/>
                              </w:rPr>
                              <w:t>.</w:t>
                            </w:r>
                          </w:p>
                          <w:p w14:paraId="2FDFD268" w14:textId="77777777" w:rsidR="00AF36EC" w:rsidRDefault="00AF36EC" w:rsidP="001E28AD">
                            <w:pPr>
                              <w:rPr>
                                <w:rFonts w:ascii="华文仿宋" w:eastAsia="华文仿宋" w:hAnsi="华文仿宋"/>
                                <w:sz w:val="32"/>
                                <w:szCs w:val="32"/>
                                <w:lang w:eastAsia="zh-CN"/>
                              </w:rPr>
                            </w:pPr>
                          </w:p>
                          <w:p w14:paraId="2CA53DDF" w14:textId="331B4F67" w:rsidR="00AF36EC" w:rsidRPr="001E28AD" w:rsidRDefault="00AF36EC" w:rsidP="001E28AD">
                            <w:pPr>
                              <w:jc w:val="center"/>
                              <w:rPr>
                                <w:rFonts w:ascii="华文仿宋" w:eastAsia="华文仿宋" w:hAnsi="华文仿宋"/>
                                <w:b/>
                                <w:color w:val="800000"/>
                                <w:sz w:val="60"/>
                                <w:szCs w:val="60"/>
                              </w:rPr>
                            </w:pPr>
                            <w:r w:rsidRPr="001E28AD">
                              <w:rPr>
                                <w:rFonts w:ascii="华文仿宋" w:eastAsia="华文仿宋" w:hAnsi="华文仿宋" w:hint="eastAsia"/>
                                <w:b/>
                                <w:color w:val="800000"/>
                                <w:sz w:val="60"/>
                                <w:szCs w:val="60"/>
                                <w:lang w:eastAsia="zh-CN"/>
                              </w:rPr>
                              <w:t>这的确是好消息！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91" o:spid="_x0000_s1174" type="#_x0000_t202" style="position:absolute;left:0;text-align:left;margin-left:31.35pt;margin-top:29.95pt;width:350.25pt;height:551.2pt;z-index:2518303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" mv:complextextbox="1" filled="f" stroked="f">
                <v:textbox>
                  <w:txbxContent>
                    <w:p w14:paraId="1FA25D70" w14:textId="77777777" w:rsidR="00AF36EC" w:rsidRPr="001E28AD" w:rsidRDefault="00AF36EC" w:rsidP="001E28AD">
                      <w:pPr>
                        <w:jc w:val="center"/>
                        <w:rPr>
                          <w:rFonts w:ascii="华文仿宋" w:eastAsia="华文仿宋" w:hAnsi="华文仿宋"/>
                          <w:b/>
                          <w:color w:val="800000"/>
                          <w:sz w:val="70"/>
                          <w:szCs w:val="70"/>
                          <w:lang w:eastAsia="zh-CN"/>
                        </w:rPr>
                      </w:pPr>
                      <w:r w:rsidRPr="001E28AD">
                        <w:rPr>
                          <w:rFonts w:ascii="华文仿宋" w:eastAsia="华文仿宋" w:hAnsi="华文仿宋" w:hint="eastAsia"/>
                          <w:b/>
                          <w:color w:val="800000"/>
                          <w:sz w:val="70"/>
                          <w:szCs w:val="70"/>
                          <w:lang w:eastAsia="zh-CN"/>
                        </w:rPr>
                        <w:t>你往四周看一看，</w:t>
                      </w:r>
                    </w:p>
                    <w:p w14:paraId="1D3E850D" w14:textId="32E752F3" w:rsidR="00AF36EC" w:rsidRPr="001E28AD" w:rsidRDefault="00AF36EC" w:rsidP="001E28AD">
                      <w:pPr>
                        <w:ind w:firstLine="720"/>
                        <w:jc w:val="center"/>
                        <w:rPr>
                          <w:rFonts w:ascii="华文仿宋" w:eastAsia="华文仿宋" w:hAnsi="华文仿宋"/>
                          <w:b/>
                          <w:color w:val="800000"/>
                          <w:sz w:val="70"/>
                          <w:szCs w:val="70"/>
                          <w:lang w:eastAsia="zh-CN"/>
                        </w:rPr>
                      </w:pPr>
                      <w:r w:rsidRPr="001E28AD">
                        <w:rPr>
                          <w:rFonts w:ascii="华文仿宋" w:eastAsia="华文仿宋" w:hAnsi="华文仿宋" w:hint="eastAsia"/>
                          <w:b/>
                          <w:color w:val="800000"/>
                          <w:sz w:val="70"/>
                          <w:szCs w:val="70"/>
                          <w:lang w:eastAsia="zh-CN"/>
                        </w:rPr>
                        <w:t>你会看到什么？</w:t>
                      </w:r>
                    </w:p>
                    <w:p w14:paraId="79FDFB65" w14:textId="77777777" w:rsidR="00AF36EC" w:rsidRDefault="00AF36EC" w:rsidP="001E28AD">
                      <w:pPr>
                        <w:rPr>
                          <w:rFonts w:ascii="华文仿宋" w:eastAsia="华文仿宋" w:hAnsi="华文仿宋"/>
                          <w:sz w:val="32"/>
                          <w:szCs w:val="32"/>
                          <w:lang w:eastAsia="zh-CN"/>
                        </w:rPr>
                      </w:pPr>
                    </w:p>
                    <w:p w14:paraId="2711F136" w14:textId="0283165F" w:rsidR="00AF36EC" w:rsidRPr="001E28AD" w:rsidRDefault="00AF36EC" w:rsidP="001E28AD">
                      <w:pPr>
                        <w:rPr>
                          <w:rFonts w:ascii="华文仿宋" w:eastAsia="华文仿宋" w:hAnsi="华文仿宋"/>
                          <w:sz w:val="32"/>
                          <w:szCs w:val="32"/>
                        </w:rPr>
                      </w:pPr>
                      <w:r w:rsidRPr="001E28AD">
                        <w:rPr>
                          <w:rFonts w:ascii="华文仿宋" w:eastAsia="华文仿宋" w:hAnsi="华文仿宋" w:hint="eastAsia"/>
                          <w:sz w:val="32"/>
                          <w:szCs w:val="32"/>
                          <w:lang w:eastAsia="zh-CN"/>
                        </w:rPr>
                        <w:t>领袖不知廉耻地使用恐惧和权势来争权夺利。亲戚朋友们想彼此要证明自己的面子。看来，世界崩溃，堕落，受咒诅，已经四分五裂了</w:t>
                      </w:r>
                      <w:r w:rsidRPr="001E28AD">
                        <w:rPr>
                          <w:rFonts w:ascii="华文仿宋" w:eastAsia="华文仿宋" w:hAnsi="华文仿宋"/>
                          <w:sz w:val="32"/>
                          <w:szCs w:val="32"/>
                        </w:rPr>
                        <w:t>.</w:t>
                      </w:r>
                    </w:p>
                    <w:p w14:paraId="765F6D98" w14:textId="77777777" w:rsidR="00AF36EC" w:rsidRPr="001E28AD" w:rsidRDefault="00AF36EC" w:rsidP="001E28AD">
                      <w:pPr>
                        <w:rPr>
                          <w:rFonts w:ascii="华文仿宋" w:eastAsia="华文仿宋" w:hAnsi="华文仿宋"/>
                          <w:sz w:val="32"/>
                          <w:szCs w:val="32"/>
                        </w:rPr>
                      </w:pPr>
                    </w:p>
                    <w:p w14:paraId="45FC5D46" w14:textId="33C7813D" w:rsidR="00AF36EC" w:rsidRPr="001E28AD" w:rsidRDefault="00AF36EC" w:rsidP="001E28AD">
                      <w:pPr>
                        <w:rPr>
                          <w:rFonts w:ascii="华文仿宋" w:eastAsia="华文仿宋" w:hAnsi="华文仿宋"/>
                          <w:sz w:val="32"/>
                          <w:szCs w:val="32"/>
                          <w:lang w:eastAsia="zh-CN"/>
                        </w:rPr>
                      </w:pPr>
                      <w:r w:rsidRPr="001E28AD">
                        <w:rPr>
                          <w:rFonts w:ascii="华文仿宋" w:eastAsia="华文仿宋" w:hAnsi="华文仿宋" w:hint="eastAsia"/>
                          <w:sz w:val="32"/>
                          <w:szCs w:val="32"/>
                          <w:lang w:eastAsia="zh-CN"/>
                        </w:rPr>
                        <w:t>相形之下，耶稣是以服侍子民为乐的王。他想要尊荣我们为神的家人。他回来的时候，会</w:t>
                      </w:r>
                      <w:r w:rsidR="00EE065D">
                        <w:rPr>
                          <w:rFonts w:ascii="华文仿宋" w:eastAsia="华文仿宋" w:hAnsi="华文仿宋" w:hint="eastAsia"/>
                          <w:sz w:val="32"/>
                          <w:szCs w:val="32"/>
                          <w:lang w:eastAsia="zh-CN"/>
                        </w:rPr>
                        <w:t>使</w:t>
                      </w:r>
                      <w:r w:rsidRPr="001E28AD">
                        <w:rPr>
                          <w:rFonts w:ascii="华文仿宋" w:eastAsia="华文仿宋" w:hAnsi="华文仿宋" w:hint="eastAsia"/>
                          <w:sz w:val="32"/>
                          <w:szCs w:val="32"/>
                          <w:lang w:eastAsia="zh-CN"/>
                        </w:rPr>
                        <w:t>我们的身体复活。他不但要看顾我们，也会恢复被造物，使之成为祝福之地。</w:t>
                      </w:r>
                    </w:p>
                    <w:p w14:paraId="7D932669" w14:textId="77777777" w:rsidR="00AF36EC" w:rsidRPr="001E28AD" w:rsidRDefault="00AF36EC" w:rsidP="001E28AD">
                      <w:pPr>
                        <w:rPr>
                          <w:rFonts w:ascii="华文仿宋" w:eastAsia="华文仿宋" w:hAnsi="华文仿宋"/>
                          <w:sz w:val="32"/>
                          <w:szCs w:val="32"/>
                        </w:rPr>
                      </w:pPr>
                    </w:p>
                    <w:p w14:paraId="11357E23" w14:textId="77777777" w:rsidR="00AF36EC" w:rsidRPr="001E28AD" w:rsidRDefault="00AF36EC" w:rsidP="001E28AD">
                      <w:pPr>
                        <w:rPr>
                          <w:rFonts w:ascii="华文仿宋" w:eastAsia="华文仿宋" w:hAnsi="华文仿宋"/>
                          <w:sz w:val="32"/>
                          <w:szCs w:val="32"/>
                        </w:rPr>
                      </w:pPr>
                      <w:r w:rsidRPr="001E28AD">
                        <w:rPr>
                          <w:rFonts w:ascii="华文仿宋" w:eastAsia="华文仿宋" w:hAnsi="华文仿宋" w:hint="eastAsia"/>
                          <w:sz w:val="32"/>
                          <w:szCs w:val="32"/>
                          <w:lang w:eastAsia="zh-CN"/>
                        </w:rPr>
                        <w:t>神是公义的；因此，从未忘记祂的应许。创世之神在耶稣基督里实现祂给亚伯拉罕，摩西和大卫王的应许。即使其他人让我们失望，但神确实是信实的</w:t>
                      </w:r>
                      <w:r w:rsidRPr="001E28AD">
                        <w:rPr>
                          <w:rFonts w:ascii="华文仿宋" w:eastAsia="华文仿宋" w:hAnsi="华文仿宋"/>
                          <w:sz w:val="32"/>
                          <w:szCs w:val="32"/>
                        </w:rPr>
                        <w:t xml:space="preserve">. </w:t>
                      </w:r>
                    </w:p>
                    <w:p w14:paraId="4C34BF15" w14:textId="77777777" w:rsidR="00AF36EC" w:rsidRPr="001E28AD" w:rsidRDefault="00AF36EC" w:rsidP="001E28AD">
                      <w:pPr>
                        <w:rPr>
                          <w:rFonts w:ascii="华文仿宋" w:eastAsia="华文仿宋" w:hAnsi="华文仿宋"/>
                          <w:sz w:val="32"/>
                          <w:szCs w:val="32"/>
                        </w:rPr>
                      </w:pPr>
                    </w:p>
                    <w:p w14:paraId="6BD0AA90" w14:textId="3897A517" w:rsidR="00AF36EC" w:rsidRDefault="00AF36EC" w:rsidP="001E28AD">
                      <w:pPr>
                        <w:rPr>
                          <w:rFonts w:ascii="华文仿宋" w:eastAsia="华文仿宋" w:hAnsi="华文仿宋"/>
                          <w:sz w:val="32"/>
                          <w:szCs w:val="32"/>
                          <w:lang w:eastAsia="zh-CN"/>
                        </w:rPr>
                      </w:pPr>
                      <w:r w:rsidRPr="001E28AD">
                        <w:rPr>
                          <w:rFonts w:ascii="华文仿宋" w:eastAsia="华文仿宋" w:hAnsi="华文仿宋" w:hint="eastAsia"/>
                          <w:sz w:val="32"/>
                          <w:szCs w:val="32"/>
                          <w:lang w:eastAsia="zh-CN"/>
                        </w:rPr>
                        <w:t>神透过万王之王——耶稣基督——祝福万民成为一个大家庭</w:t>
                      </w:r>
                      <w:r>
                        <w:rPr>
                          <w:rFonts w:ascii="华文仿宋" w:eastAsia="华文仿宋" w:hAnsi="华文仿宋" w:hint="eastAsia"/>
                          <w:sz w:val="32"/>
                          <w:szCs w:val="32"/>
                          <w:lang w:eastAsia="zh-CN"/>
                        </w:rPr>
                        <w:t>.</w:t>
                      </w:r>
                    </w:p>
                    <w:p w14:paraId="2FDFD268" w14:textId="77777777" w:rsidR="00AF36EC" w:rsidRDefault="00AF36EC" w:rsidP="001E28AD">
                      <w:pPr>
                        <w:rPr>
                          <w:rFonts w:ascii="华文仿宋" w:eastAsia="华文仿宋" w:hAnsi="华文仿宋"/>
                          <w:sz w:val="32"/>
                          <w:szCs w:val="32"/>
                          <w:lang w:eastAsia="zh-CN"/>
                        </w:rPr>
                      </w:pPr>
                    </w:p>
                    <w:p w14:paraId="2CA53DDF" w14:textId="331B4F67" w:rsidR="00AF36EC" w:rsidRPr="001E28AD" w:rsidRDefault="00AF36EC" w:rsidP="001E28AD">
                      <w:pPr>
                        <w:jc w:val="center"/>
                        <w:rPr>
                          <w:rFonts w:ascii="华文仿宋" w:eastAsia="华文仿宋" w:hAnsi="华文仿宋"/>
                          <w:b/>
                          <w:color w:val="800000"/>
                          <w:sz w:val="60"/>
                          <w:szCs w:val="60"/>
                        </w:rPr>
                      </w:pPr>
                      <w:r w:rsidRPr="001E28AD">
                        <w:rPr>
                          <w:rFonts w:ascii="华文仿宋" w:eastAsia="华文仿宋" w:hAnsi="华文仿宋" w:hint="eastAsia"/>
                          <w:b/>
                          <w:color w:val="800000"/>
                          <w:sz w:val="60"/>
                          <w:szCs w:val="60"/>
                          <w:lang w:eastAsia="zh-CN"/>
                        </w:rPr>
                        <w:t>这的确是好消息！</w:t>
                      </w:r>
                    </w:p>
                  </w:txbxContent>
                </v:textbox>
                <w10:wrap type="through" anchorx="page" anchory="page"/>
              </v:shape>
            </w:pict>
          </mc:Fallback>
        </mc:AlternateContent>
      </w:r>
      <w:r w:rsidR="00622C92">
        <w:br w:type="page"/>
      </w:r>
      <w:r w:rsidR="00B94F77">
        <w:rPr>
          <w:noProof/>
          <w:sz w:val="30"/>
          <w:szCs w:val="30"/>
          <w:lang w:eastAsia="zh-CN"/>
        </w:rPr>
        <w:lastRenderedPageBreak/>
        <mc:AlternateContent>
          <mc:Choice Requires="wps">
            <w:drawing>
              <wp:anchor distT="0" distB="0" distL="114300" distR="114300" simplePos="0" relativeHeight="251743268" behindDoc="0" locked="0" layoutInCell="1" allowOverlap="1" wp14:anchorId="422D5F43" wp14:editId="5F8FBAD1">
                <wp:simplePos x="0" y="0"/>
                <wp:positionH relativeFrom="page">
                  <wp:posOffset>434975</wp:posOffset>
                </wp:positionH>
                <wp:positionV relativeFrom="page">
                  <wp:posOffset>1187450</wp:posOffset>
                </wp:positionV>
                <wp:extent cx="4448175" cy="6248400"/>
                <wp:effectExtent l="0" t="0" r="0" b="0"/>
                <wp:wrapThrough wrapText="bothSides">
                  <wp:wrapPolygon edited="0">
                    <wp:start x="123" y="0"/>
                    <wp:lineTo x="123" y="21512"/>
                    <wp:lineTo x="21338" y="21512"/>
                    <wp:lineTo x="21338" y="0"/>
                    <wp:lineTo x="123" y="0"/>
                  </wp:wrapPolygon>
                </wp:wrapThrough>
                <wp:docPr id="340" name="Text Box 340"/>
                <wp:cNvGraphicFramePr/>
                <a:graphic xmlns:a="http://schemas.openxmlformats.org/drawingml/2006/main">
                  <a:graphicData uri="http://schemas.microsoft.com/office/word/2010/wordprocessingShape">
                    <wps:wsp>
                      <wps:cNvSpPr txBox="1"/>
                      <wps:spPr>
                        <a:xfrm>
                          <a:off x="0" y="0"/>
                          <a:ext cx="4448175" cy="6248400"/>
                        </a:xfrm>
                        <a:prstGeom prst="rect">
                          <a:avLst/>
                        </a:prstGeom>
                        <a:noFill/>
                        <a:ln>
                          <a:noFill/>
                        </a:ln>
                        <a:effectLst/>
                        <a:extLst>
                          <a:ext uri="{C572A759-6A51-4108-AA02-DFA0A04FC94B}">
                            <ma14:wrappingTextBoxFlag xmlns:ma14="http://schemas.microsoft.com/office/mac/drawingml/2011/main" val="1"/>
                          </a:ext>
                        </a:extLst>
                      </wps:spPr>
                      <wps:txbx>
                        <w:txbxContent>
                          <w:p w14:paraId="71C8E8AF" w14:textId="7F157600" w:rsidR="00AF36EC" w:rsidRPr="00B94F77" w:rsidRDefault="00AF36EC" w:rsidP="004C6010">
                            <w:pPr>
                              <w:rPr>
                                <w:rFonts w:ascii="华文仿宋" w:eastAsia="华文仿宋" w:hAnsi="华文仿宋"/>
                                <w:sz w:val="32"/>
                                <w:szCs w:val="32"/>
                              </w:rPr>
                            </w:pPr>
                            <w:r w:rsidRPr="00B94F77">
                              <w:rPr>
                                <w:rFonts w:ascii="华文仿宋" w:eastAsia="华文仿宋" w:hAnsi="华文仿宋" w:hint="eastAsia"/>
                                <w:sz w:val="32"/>
                                <w:szCs w:val="32"/>
                                <w:lang w:eastAsia="zh-CN"/>
                              </w:rPr>
                              <w:t>由于这个好消息, 我们需要问自己几个至关重要的问题</w:t>
                            </w:r>
                            <w:r w:rsidRPr="00B94F77">
                              <w:rPr>
                                <w:rFonts w:ascii="华文仿宋" w:eastAsia="华文仿宋" w:hAnsi="华文仿宋"/>
                                <w:sz w:val="32"/>
                                <w:szCs w:val="32"/>
                              </w:rPr>
                              <w:t>.</w:t>
                            </w:r>
                          </w:p>
                          <w:p w14:paraId="1F7F35DB" w14:textId="77777777" w:rsidR="00AF36EC" w:rsidRPr="004B7CDD" w:rsidRDefault="00AF36EC" w:rsidP="004C6010">
                            <w:pPr>
                              <w:rPr>
                                <w:rFonts w:ascii="华文仿宋" w:eastAsia="华文仿宋" w:hAnsi="华文仿宋"/>
                                <w:sz w:val="20"/>
                                <w:szCs w:val="20"/>
                              </w:rPr>
                            </w:pPr>
                          </w:p>
                          <w:p w14:paraId="7BDE6118" w14:textId="530BE273" w:rsidR="00AF36EC" w:rsidRPr="004B7CDD" w:rsidRDefault="00AF36EC" w:rsidP="004B7CDD">
                            <w:pPr>
                              <w:spacing w:line="288" w:lineRule="auto"/>
                              <w:ind w:left="547" w:right="-130"/>
                              <w:rPr>
                                <w:rFonts w:ascii="华文仿宋" w:eastAsia="华文仿宋" w:hAnsi="华文仿宋"/>
                                <w:b/>
                                <w:i/>
                                <w:color w:val="800000"/>
                                <w:sz w:val="40"/>
                                <w:szCs w:val="40"/>
                                <w:lang w:eastAsia="zh-CN"/>
                              </w:rPr>
                            </w:pPr>
                            <w:r w:rsidRPr="004B7CDD">
                              <w:rPr>
                                <w:rFonts w:ascii="华文仿宋" w:eastAsia="华文仿宋" w:hAnsi="华文仿宋" w:hint="eastAsia"/>
                                <w:b/>
                                <w:i/>
                                <w:color w:val="800000"/>
                                <w:sz w:val="40"/>
                                <w:szCs w:val="40"/>
                                <w:lang w:eastAsia="zh-CN"/>
                              </w:rPr>
                              <w:t>你愿意效忠耶稣为王吗？</w:t>
                            </w:r>
                          </w:p>
                          <w:p w14:paraId="34C51312" w14:textId="051BD5C8" w:rsidR="00AF36EC" w:rsidRPr="004B7CDD" w:rsidRDefault="00AF36EC" w:rsidP="004B7CDD">
                            <w:pPr>
                              <w:spacing w:line="288" w:lineRule="auto"/>
                              <w:ind w:left="547" w:right="-130"/>
                              <w:rPr>
                                <w:rFonts w:ascii="华文仿宋" w:eastAsia="华文仿宋" w:hAnsi="华文仿宋"/>
                                <w:b/>
                                <w:i/>
                                <w:color w:val="800000"/>
                                <w:sz w:val="40"/>
                                <w:szCs w:val="40"/>
                              </w:rPr>
                            </w:pPr>
                            <w:r w:rsidRPr="004B7CDD">
                              <w:rPr>
                                <w:rFonts w:ascii="华文仿宋" w:eastAsia="华文仿宋" w:hAnsi="华文仿宋" w:hint="eastAsia"/>
                                <w:b/>
                                <w:i/>
                                <w:color w:val="800000"/>
                                <w:sz w:val="40"/>
                                <w:szCs w:val="40"/>
                                <w:lang w:eastAsia="zh-CN"/>
                              </w:rPr>
                              <w:t>你是否相信神会信守祂的应许呢?</w:t>
                            </w:r>
                          </w:p>
                          <w:p w14:paraId="2E727868" w14:textId="4C882401" w:rsidR="00AF36EC" w:rsidRDefault="00AF36EC" w:rsidP="004B7CDD">
                            <w:pPr>
                              <w:spacing w:line="288" w:lineRule="auto"/>
                              <w:ind w:left="547" w:right="-130"/>
                              <w:rPr>
                                <w:rFonts w:ascii="华文仿宋" w:eastAsia="华文仿宋" w:hAnsi="华文仿宋"/>
                                <w:b/>
                                <w:i/>
                                <w:color w:val="800000"/>
                                <w:sz w:val="40"/>
                                <w:szCs w:val="40"/>
                                <w:lang w:eastAsia="zh-CN"/>
                              </w:rPr>
                            </w:pPr>
                            <w:r w:rsidRPr="004B7CDD">
                              <w:rPr>
                                <w:rFonts w:ascii="华文仿宋" w:eastAsia="华文仿宋" w:hAnsi="华文仿宋" w:hint="eastAsia"/>
                                <w:b/>
                                <w:i/>
                                <w:color w:val="800000"/>
                                <w:sz w:val="40"/>
                                <w:szCs w:val="40"/>
                                <w:lang w:eastAsia="zh-CN"/>
                              </w:rPr>
                              <w:t>你愿意悔改, 就是</w:t>
                            </w:r>
                            <w:r w:rsidR="00AF28E8">
                              <w:rPr>
                                <w:rFonts w:ascii="华文仿宋" w:eastAsia="华文仿宋" w:hAnsi="华文仿宋" w:hint="eastAsia"/>
                                <w:b/>
                                <w:i/>
                                <w:color w:val="800000"/>
                                <w:sz w:val="40"/>
                                <w:szCs w:val="40"/>
                                <w:lang w:eastAsia="zh-CN"/>
                              </w:rPr>
                              <w:t>改变</w:t>
                            </w:r>
                            <w:r w:rsidRPr="004B7CDD">
                              <w:rPr>
                                <w:rFonts w:ascii="华文仿宋" w:eastAsia="华文仿宋" w:hAnsi="华文仿宋" w:hint="eastAsia"/>
                                <w:b/>
                                <w:i/>
                                <w:color w:val="800000"/>
                                <w:sz w:val="40"/>
                                <w:szCs w:val="40"/>
                                <w:lang w:eastAsia="zh-CN"/>
                              </w:rPr>
                              <w:t>生活方式来尊崇神而不是丢祂的脸</w:t>
                            </w:r>
                            <w:r w:rsidR="0071720A">
                              <w:rPr>
                                <w:rFonts w:ascii="华文仿宋" w:eastAsia="华文仿宋" w:hAnsi="华文仿宋" w:hint="eastAsia"/>
                                <w:b/>
                                <w:i/>
                                <w:color w:val="800000"/>
                                <w:sz w:val="40"/>
                                <w:szCs w:val="40"/>
                                <w:lang w:eastAsia="zh-CN"/>
                              </w:rPr>
                              <w:t>吗</w:t>
                            </w:r>
                            <w:r w:rsidRPr="004B7CDD">
                              <w:rPr>
                                <w:rFonts w:ascii="华文仿宋" w:eastAsia="华文仿宋" w:hAnsi="华文仿宋" w:hint="eastAsia"/>
                                <w:b/>
                                <w:i/>
                                <w:color w:val="800000"/>
                                <w:sz w:val="40"/>
                                <w:szCs w:val="40"/>
                                <w:lang w:eastAsia="zh-CN"/>
                              </w:rPr>
                              <w:t>？</w:t>
                            </w:r>
                          </w:p>
                          <w:p w14:paraId="467A0A08" w14:textId="77777777" w:rsidR="00AF36EC" w:rsidRPr="001E28AD" w:rsidRDefault="00AF36EC" w:rsidP="001E28AD">
                            <w:pPr>
                              <w:rPr>
                                <w:rFonts w:ascii="华文仿宋" w:eastAsia="华文仿宋" w:hAnsi="华文仿宋"/>
                                <w:b/>
                                <w:i/>
                                <w:color w:val="800000"/>
                                <w:sz w:val="20"/>
                                <w:szCs w:val="20"/>
                                <w:lang w:eastAsia="zh-CN"/>
                              </w:rPr>
                            </w:pPr>
                          </w:p>
                          <w:p w14:paraId="606F7E97" w14:textId="4A4CD2F3" w:rsidR="00AF36EC" w:rsidRPr="00B94F77" w:rsidRDefault="00AF36EC" w:rsidP="001E28AD">
                            <w:pPr>
                              <w:rPr>
                                <w:rFonts w:ascii="华文仿宋" w:eastAsia="华文仿宋" w:hAnsi="华文仿宋"/>
                                <w:sz w:val="32"/>
                                <w:szCs w:val="32"/>
                                <w:lang w:eastAsia="zh-CN"/>
                              </w:rPr>
                            </w:pPr>
                            <w:r w:rsidRPr="00B94F77">
                              <w:rPr>
                                <w:rFonts w:ascii="华文仿宋" w:eastAsia="华文仿宋" w:hAnsi="华文仿宋" w:hint="eastAsia"/>
                                <w:sz w:val="32"/>
                                <w:szCs w:val="32"/>
                                <w:lang w:eastAsia="zh-CN"/>
                              </w:rPr>
                              <w:t>如果你真心认同的话，那么神欢迎你进入祂的国度</w:t>
                            </w:r>
                            <w:r w:rsidRPr="00B94F77">
                              <w:rPr>
                                <w:rFonts w:ascii="华文仿宋" w:eastAsia="华文仿宋" w:hAnsi="华文仿宋"/>
                                <w:sz w:val="32"/>
                                <w:szCs w:val="32"/>
                              </w:rPr>
                              <w:t>!</w:t>
                            </w:r>
                            <w:r w:rsidRPr="00B94F77">
                              <w:rPr>
                                <w:rFonts w:ascii="华文仿宋" w:eastAsia="华文仿宋" w:hAnsi="华文仿宋" w:hint="eastAsia"/>
                                <w:sz w:val="32"/>
                                <w:szCs w:val="32"/>
                                <w:lang w:eastAsia="zh-CN"/>
                              </w:rPr>
                              <w:t>如果神天父现在这样改变了你的心，那么你就回到祂的大家庭</w:t>
                            </w:r>
                            <w:r w:rsidRPr="00B94F77">
                              <w:rPr>
                                <w:rFonts w:ascii="华文仿宋" w:eastAsia="华文仿宋" w:hAnsi="华文仿宋"/>
                                <w:sz w:val="32"/>
                                <w:szCs w:val="32"/>
                              </w:rPr>
                              <w:t xml:space="preserve">! </w:t>
                            </w:r>
                            <w:r w:rsidRPr="00B94F77">
                              <w:rPr>
                                <w:rFonts w:ascii="华文仿宋" w:eastAsia="华文仿宋" w:hAnsi="华文仿宋" w:hint="eastAsia"/>
                                <w:sz w:val="32"/>
                                <w:szCs w:val="32"/>
                                <w:lang w:eastAsia="zh-CN"/>
                              </w:rPr>
                              <w:t>那些属于基督教会的人都成为你真正的兄弟姐妹</w:t>
                            </w:r>
                          </w:p>
                          <w:p w14:paraId="00459A1C" w14:textId="77777777" w:rsidR="00AF36EC" w:rsidRPr="00B94F77" w:rsidRDefault="00AF36EC" w:rsidP="001E28AD">
                            <w:pPr>
                              <w:rPr>
                                <w:rFonts w:ascii="华文仿宋" w:eastAsia="华文仿宋" w:hAnsi="华文仿宋"/>
                                <w:sz w:val="32"/>
                                <w:szCs w:val="32"/>
                                <w:lang w:eastAsia="zh-CN"/>
                              </w:rPr>
                            </w:pPr>
                          </w:p>
                          <w:p w14:paraId="0935D1E2" w14:textId="4482E900" w:rsidR="00AF36EC" w:rsidRPr="00B94F77" w:rsidRDefault="00117D32" w:rsidP="001E28AD">
                            <w:pPr>
                              <w:rPr>
                                <w:rFonts w:ascii="华文仿宋" w:eastAsia="华文仿宋" w:hAnsi="华文仿宋"/>
                                <w:b/>
                                <w:i/>
                                <w:sz w:val="32"/>
                                <w:szCs w:val="32"/>
                                <w:lang w:eastAsia="zh-CN"/>
                              </w:rPr>
                            </w:pPr>
                            <w:r>
                              <w:rPr>
                                <w:rFonts w:ascii="华文仿宋" w:eastAsia="华文仿宋" w:hAnsi="华文仿宋" w:hint="eastAsia"/>
                                <w:sz w:val="32"/>
                                <w:szCs w:val="32"/>
                                <w:lang w:eastAsia="zh-CN"/>
                              </w:rPr>
                              <w:t xml:space="preserve">你有新的身份. </w:t>
                            </w:r>
                            <w:r w:rsidR="00651754">
                              <w:rPr>
                                <w:rFonts w:ascii="华文仿宋" w:eastAsia="华文仿宋" w:hAnsi="华文仿宋" w:hint="eastAsia"/>
                                <w:sz w:val="32"/>
                                <w:szCs w:val="32"/>
                                <w:lang w:eastAsia="zh-CN"/>
                              </w:rPr>
                              <w:t>因此，神也给了你一个新的使命.</w:t>
                            </w:r>
                            <w:r w:rsidR="00651754">
                              <w:rPr>
                                <w:rFonts w:ascii="华文仿宋" w:eastAsia="华文仿宋" w:hAnsi="华文仿宋"/>
                                <w:sz w:val="32"/>
                                <w:szCs w:val="32"/>
                                <w:lang w:eastAsia="zh-CN"/>
                              </w:rPr>
                              <w:t xml:space="preserve"> </w:t>
                            </w:r>
                            <w:r w:rsidR="001E3695">
                              <w:rPr>
                                <w:rFonts w:ascii="华文仿宋" w:eastAsia="华文仿宋" w:hAnsi="华文仿宋" w:hint="eastAsia"/>
                                <w:sz w:val="32"/>
                                <w:szCs w:val="32"/>
                                <w:lang w:eastAsia="zh-CN"/>
                              </w:rPr>
                              <w:t xml:space="preserve">祂呼召祂的子民在全地彰显祂的荣耀. </w:t>
                            </w:r>
                            <w:r w:rsidR="00D24EAD">
                              <w:rPr>
                                <w:rFonts w:ascii="华文仿宋" w:eastAsia="华文仿宋" w:hAnsi="华文仿宋" w:hint="eastAsia"/>
                                <w:sz w:val="32"/>
                                <w:szCs w:val="32"/>
                                <w:lang w:eastAsia="zh-CN"/>
                              </w:rPr>
                              <w:t xml:space="preserve">我们必须向世人传讲这个好消息. </w:t>
                            </w:r>
                            <w:r w:rsidR="00AF36EC" w:rsidRPr="00B94F77">
                              <w:rPr>
                                <w:rFonts w:ascii="华文仿宋" w:eastAsia="华文仿宋" w:hAnsi="华文仿宋" w:hint="eastAsia"/>
                                <w:sz w:val="32"/>
                                <w:szCs w:val="32"/>
                                <w:lang w:eastAsia="zh-CN"/>
                              </w:rPr>
                              <w:t>不但如此，作为他的教会，我们的生活要展现出神国的样子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0" o:spid="_x0000_s1175" type="#_x0000_t202" style="position:absolute;left:0;text-align:left;margin-left:34.25pt;margin-top:93.5pt;width:350.25pt;height:492pt;z-index:2517432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" mv:complextextbox="1" filled="f" stroked="f">
                <v:textbox>
                  <w:txbxContent>
                    <w:p w14:paraId="71C8E8AF" w14:textId="7F157600" w:rsidR="00AF36EC" w:rsidRPr="00B94F77" w:rsidRDefault="00AF36EC" w:rsidP="004C6010">
                      <w:pPr>
                        <w:rPr>
                          <w:rFonts w:ascii="华文仿宋" w:eastAsia="华文仿宋" w:hAnsi="华文仿宋"/>
                          <w:sz w:val="32"/>
                          <w:szCs w:val="32"/>
                        </w:rPr>
                      </w:pPr>
                      <w:r w:rsidRPr="00B94F77">
                        <w:rPr>
                          <w:rFonts w:ascii="华文仿宋" w:eastAsia="华文仿宋" w:hAnsi="华文仿宋" w:hint="eastAsia"/>
                          <w:sz w:val="32"/>
                          <w:szCs w:val="32"/>
                          <w:lang w:eastAsia="zh-CN"/>
                        </w:rPr>
                        <w:t>由于这个好消息, 我们需要问自己几个至关重要的问题</w:t>
                      </w:r>
                      <w:r w:rsidRPr="00B94F77">
                        <w:rPr>
                          <w:rFonts w:ascii="华文仿宋" w:eastAsia="华文仿宋" w:hAnsi="华文仿宋"/>
                          <w:sz w:val="32"/>
                          <w:szCs w:val="32"/>
                        </w:rPr>
                        <w:t>.</w:t>
                      </w:r>
                    </w:p>
                    <w:p w14:paraId="1F7F35DB" w14:textId="77777777" w:rsidR="00AF36EC" w:rsidRPr="004B7CDD" w:rsidRDefault="00AF36EC" w:rsidP="004C6010">
                      <w:pPr>
                        <w:rPr>
                          <w:rFonts w:ascii="华文仿宋" w:eastAsia="华文仿宋" w:hAnsi="华文仿宋"/>
                          <w:sz w:val="20"/>
                          <w:szCs w:val="20"/>
                        </w:rPr>
                      </w:pPr>
                    </w:p>
                    <w:p w14:paraId="7BDE6118" w14:textId="530BE273" w:rsidR="00AF36EC" w:rsidRPr="004B7CDD" w:rsidRDefault="00AF36EC" w:rsidP="004B7CDD">
                      <w:pPr>
                        <w:spacing w:line="288" w:lineRule="auto"/>
                        <w:ind w:left="547" w:right="-130"/>
                        <w:rPr>
                          <w:rFonts w:ascii="华文仿宋" w:eastAsia="华文仿宋" w:hAnsi="华文仿宋"/>
                          <w:b/>
                          <w:i/>
                          <w:color w:val="800000"/>
                          <w:sz w:val="40"/>
                          <w:szCs w:val="40"/>
                          <w:lang w:eastAsia="zh-CN"/>
                        </w:rPr>
                      </w:pPr>
                      <w:r w:rsidRPr="004B7CDD">
                        <w:rPr>
                          <w:rFonts w:ascii="华文仿宋" w:eastAsia="华文仿宋" w:hAnsi="华文仿宋" w:hint="eastAsia"/>
                          <w:b/>
                          <w:i/>
                          <w:color w:val="800000"/>
                          <w:sz w:val="40"/>
                          <w:szCs w:val="40"/>
                          <w:lang w:eastAsia="zh-CN"/>
                        </w:rPr>
                        <w:t>你愿意效忠耶稣为王吗？</w:t>
                      </w:r>
                    </w:p>
                    <w:p w14:paraId="34C51312" w14:textId="051BD5C8" w:rsidR="00AF36EC" w:rsidRPr="004B7CDD" w:rsidRDefault="00AF36EC" w:rsidP="004B7CDD">
                      <w:pPr>
                        <w:spacing w:line="288" w:lineRule="auto"/>
                        <w:ind w:left="547" w:right="-130"/>
                        <w:rPr>
                          <w:rFonts w:ascii="华文仿宋" w:eastAsia="华文仿宋" w:hAnsi="华文仿宋"/>
                          <w:b/>
                          <w:i/>
                          <w:color w:val="800000"/>
                          <w:sz w:val="40"/>
                          <w:szCs w:val="40"/>
                        </w:rPr>
                      </w:pPr>
                      <w:r w:rsidRPr="004B7CDD">
                        <w:rPr>
                          <w:rFonts w:ascii="华文仿宋" w:eastAsia="华文仿宋" w:hAnsi="华文仿宋" w:hint="eastAsia"/>
                          <w:b/>
                          <w:i/>
                          <w:color w:val="800000"/>
                          <w:sz w:val="40"/>
                          <w:szCs w:val="40"/>
                          <w:lang w:eastAsia="zh-CN"/>
                        </w:rPr>
                        <w:t>你是否相信神会信守祂的应许呢?</w:t>
                      </w:r>
                    </w:p>
                    <w:p w14:paraId="2E727868" w14:textId="4C882401" w:rsidR="00AF36EC" w:rsidRDefault="00AF36EC" w:rsidP="004B7CDD">
                      <w:pPr>
                        <w:spacing w:line="288" w:lineRule="auto"/>
                        <w:ind w:left="547" w:right="-130"/>
                        <w:rPr>
                          <w:rFonts w:ascii="华文仿宋" w:eastAsia="华文仿宋" w:hAnsi="华文仿宋"/>
                          <w:b/>
                          <w:i/>
                          <w:color w:val="800000"/>
                          <w:sz w:val="40"/>
                          <w:szCs w:val="40"/>
                          <w:lang w:eastAsia="zh-CN"/>
                        </w:rPr>
                      </w:pPr>
                      <w:r w:rsidRPr="004B7CDD">
                        <w:rPr>
                          <w:rFonts w:ascii="华文仿宋" w:eastAsia="华文仿宋" w:hAnsi="华文仿宋" w:hint="eastAsia"/>
                          <w:b/>
                          <w:i/>
                          <w:color w:val="800000"/>
                          <w:sz w:val="40"/>
                          <w:szCs w:val="40"/>
                          <w:lang w:eastAsia="zh-CN"/>
                        </w:rPr>
                        <w:t>你愿意悔改, 就是</w:t>
                      </w:r>
                      <w:r w:rsidR="00AF28E8">
                        <w:rPr>
                          <w:rFonts w:ascii="华文仿宋" w:eastAsia="华文仿宋" w:hAnsi="华文仿宋" w:hint="eastAsia"/>
                          <w:b/>
                          <w:i/>
                          <w:color w:val="800000"/>
                          <w:sz w:val="40"/>
                          <w:szCs w:val="40"/>
                          <w:lang w:eastAsia="zh-CN"/>
                        </w:rPr>
                        <w:t>改变</w:t>
                      </w:r>
                      <w:r w:rsidRPr="004B7CDD">
                        <w:rPr>
                          <w:rFonts w:ascii="华文仿宋" w:eastAsia="华文仿宋" w:hAnsi="华文仿宋" w:hint="eastAsia"/>
                          <w:b/>
                          <w:i/>
                          <w:color w:val="800000"/>
                          <w:sz w:val="40"/>
                          <w:szCs w:val="40"/>
                          <w:lang w:eastAsia="zh-CN"/>
                        </w:rPr>
                        <w:t>生活方式来尊崇神而不是丢祂的脸</w:t>
                      </w:r>
                      <w:r w:rsidR="0071720A">
                        <w:rPr>
                          <w:rFonts w:ascii="华文仿宋" w:eastAsia="华文仿宋" w:hAnsi="华文仿宋" w:hint="eastAsia"/>
                          <w:b/>
                          <w:i/>
                          <w:color w:val="800000"/>
                          <w:sz w:val="40"/>
                          <w:szCs w:val="40"/>
                          <w:lang w:eastAsia="zh-CN"/>
                        </w:rPr>
                        <w:t>吗</w:t>
                      </w:r>
                      <w:r w:rsidRPr="004B7CDD">
                        <w:rPr>
                          <w:rFonts w:ascii="华文仿宋" w:eastAsia="华文仿宋" w:hAnsi="华文仿宋" w:hint="eastAsia"/>
                          <w:b/>
                          <w:i/>
                          <w:color w:val="800000"/>
                          <w:sz w:val="40"/>
                          <w:szCs w:val="40"/>
                          <w:lang w:eastAsia="zh-CN"/>
                        </w:rPr>
                        <w:t>？</w:t>
                      </w:r>
                    </w:p>
                    <w:p w14:paraId="467A0A08" w14:textId="77777777" w:rsidR="00AF36EC" w:rsidRPr="001E28AD" w:rsidRDefault="00AF36EC" w:rsidP="001E28AD">
                      <w:pPr>
                        <w:rPr>
                          <w:rFonts w:ascii="华文仿宋" w:eastAsia="华文仿宋" w:hAnsi="华文仿宋"/>
                          <w:b/>
                          <w:i/>
                          <w:color w:val="800000"/>
                          <w:sz w:val="20"/>
                          <w:szCs w:val="20"/>
                          <w:lang w:eastAsia="zh-CN"/>
                        </w:rPr>
                      </w:pPr>
                    </w:p>
                    <w:p w14:paraId="606F7E97" w14:textId="4A4CD2F3" w:rsidR="00AF36EC" w:rsidRPr="00B94F77" w:rsidRDefault="00AF36EC" w:rsidP="001E28AD">
                      <w:pPr>
                        <w:rPr>
                          <w:rFonts w:ascii="华文仿宋" w:eastAsia="华文仿宋" w:hAnsi="华文仿宋"/>
                          <w:sz w:val="32"/>
                          <w:szCs w:val="32"/>
                          <w:lang w:eastAsia="zh-CN"/>
                        </w:rPr>
                      </w:pPr>
                      <w:r w:rsidRPr="00B94F77">
                        <w:rPr>
                          <w:rFonts w:ascii="华文仿宋" w:eastAsia="华文仿宋" w:hAnsi="华文仿宋" w:hint="eastAsia"/>
                          <w:sz w:val="32"/>
                          <w:szCs w:val="32"/>
                          <w:lang w:eastAsia="zh-CN"/>
                        </w:rPr>
                        <w:t>如果你真心认同的话，那么神欢迎你进入祂的国度</w:t>
                      </w:r>
                      <w:r w:rsidRPr="00B94F77">
                        <w:rPr>
                          <w:rFonts w:ascii="华文仿宋" w:eastAsia="华文仿宋" w:hAnsi="华文仿宋"/>
                          <w:sz w:val="32"/>
                          <w:szCs w:val="32"/>
                        </w:rPr>
                        <w:t>!</w:t>
                      </w:r>
                      <w:r w:rsidRPr="00B94F77">
                        <w:rPr>
                          <w:rFonts w:ascii="华文仿宋" w:eastAsia="华文仿宋" w:hAnsi="华文仿宋" w:hint="eastAsia"/>
                          <w:sz w:val="32"/>
                          <w:szCs w:val="32"/>
                          <w:lang w:eastAsia="zh-CN"/>
                        </w:rPr>
                        <w:t>如果神天父现在这样改变了你的心，那么你就回到祂的大家庭</w:t>
                      </w:r>
                      <w:r w:rsidRPr="00B94F77">
                        <w:rPr>
                          <w:rFonts w:ascii="华文仿宋" w:eastAsia="华文仿宋" w:hAnsi="华文仿宋"/>
                          <w:sz w:val="32"/>
                          <w:szCs w:val="32"/>
                        </w:rPr>
                        <w:t xml:space="preserve">! </w:t>
                      </w:r>
                      <w:r w:rsidRPr="00B94F77">
                        <w:rPr>
                          <w:rFonts w:ascii="华文仿宋" w:eastAsia="华文仿宋" w:hAnsi="华文仿宋" w:hint="eastAsia"/>
                          <w:sz w:val="32"/>
                          <w:szCs w:val="32"/>
                          <w:lang w:eastAsia="zh-CN"/>
                        </w:rPr>
                        <w:t>那些属于基督教会的人都成为你真正的兄弟姐妹</w:t>
                      </w:r>
                    </w:p>
                    <w:p w14:paraId="00459A1C" w14:textId="77777777" w:rsidR="00AF36EC" w:rsidRPr="00B94F77" w:rsidRDefault="00AF36EC" w:rsidP="001E28AD">
                      <w:pPr>
                        <w:rPr>
                          <w:rFonts w:ascii="华文仿宋" w:eastAsia="华文仿宋" w:hAnsi="华文仿宋"/>
                          <w:sz w:val="32"/>
                          <w:szCs w:val="32"/>
                          <w:lang w:eastAsia="zh-CN"/>
                        </w:rPr>
                      </w:pPr>
                    </w:p>
                    <w:p w14:paraId="0935D1E2" w14:textId="4482E900" w:rsidR="00AF36EC" w:rsidRPr="00B94F77" w:rsidRDefault="00117D32" w:rsidP="001E28AD">
                      <w:pPr>
                        <w:rPr>
                          <w:rFonts w:ascii="华文仿宋" w:eastAsia="华文仿宋" w:hAnsi="华文仿宋"/>
                          <w:b/>
                          <w:i/>
                          <w:sz w:val="32"/>
                          <w:szCs w:val="32"/>
                          <w:lang w:eastAsia="zh-CN"/>
                        </w:rPr>
                      </w:pPr>
                      <w:r>
                        <w:rPr>
                          <w:rFonts w:ascii="华文仿宋" w:eastAsia="华文仿宋" w:hAnsi="华文仿宋" w:hint="eastAsia"/>
                          <w:sz w:val="32"/>
                          <w:szCs w:val="32"/>
                          <w:lang w:eastAsia="zh-CN"/>
                        </w:rPr>
                        <w:t xml:space="preserve">你有新的身份. </w:t>
                      </w:r>
                      <w:r w:rsidR="00651754">
                        <w:rPr>
                          <w:rFonts w:ascii="华文仿宋" w:eastAsia="华文仿宋" w:hAnsi="华文仿宋" w:hint="eastAsia"/>
                          <w:sz w:val="32"/>
                          <w:szCs w:val="32"/>
                          <w:lang w:eastAsia="zh-CN"/>
                        </w:rPr>
                        <w:t>因此，神也给了你一个新的使命.</w:t>
                      </w:r>
                      <w:r w:rsidR="00651754">
                        <w:rPr>
                          <w:rFonts w:ascii="华文仿宋" w:eastAsia="华文仿宋" w:hAnsi="华文仿宋"/>
                          <w:sz w:val="32"/>
                          <w:szCs w:val="32"/>
                          <w:lang w:eastAsia="zh-CN"/>
                        </w:rPr>
                        <w:t xml:space="preserve"> </w:t>
                      </w:r>
                      <w:r w:rsidR="001E3695">
                        <w:rPr>
                          <w:rFonts w:ascii="华文仿宋" w:eastAsia="华文仿宋" w:hAnsi="华文仿宋" w:hint="eastAsia"/>
                          <w:sz w:val="32"/>
                          <w:szCs w:val="32"/>
                          <w:lang w:eastAsia="zh-CN"/>
                        </w:rPr>
                        <w:t xml:space="preserve">祂呼召祂的子民在全地彰显祂的荣耀. </w:t>
                      </w:r>
                      <w:r w:rsidR="00D24EAD">
                        <w:rPr>
                          <w:rFonts w:ascii="华文仿宋" w:eastAsia="华文仿宋" w:hAnsi="华文仿宋" w:hint="eastAsia"/>
                          <w:sz w:val="32"/>
                          <w:szCs w:val="32"/>
                          <w:lang w:eastAsia="zh-CN"/>
                        </w:rPr>
                        <w:t xml:space="preserve">我们必须向世人传讲这个好消息. </w:t>
                      </w:r>
                      <w:r w:rsidR="00AF36EC" w:rsidRPr="00B94F77">
                        <w:rPr>
                          <w:rFonts w:ascii="华文仿宋" w:eastAsia="华文仿宋" w:hAnsi="华文仿宋" w:hint="eastAsia"/>
                          <w:sz w:val="32"/>
                          <w:szCs w:val="32"/>
                          <w:lang w:eastAsia="zh-CN"/>
                        </w:rPr>
                        <w:t>不但如此，作为他的教会，我们的生活要展现出神国的样子</w:t>
                      </w:r>
                    </w:p>
                  </w:txbxContent>
                </v:textbox>
                <w10:wrap type="through" anchorx="page" anchory="page"/>
              </v:shape>
            </w:pict>
          </mc:Fallback>
        </mc:AlternateContent>
      </w:r>
      <w:r w:rsidR="00B94F77">
        <w:rPr>
          <w:noProof/>
          <w:lang w:eastAsia="zh-CN"/>
        </w:rPr>
        <mc:AlternateContent>
          <mc:Choice Requires="wps">
            <w:drawing>
              <wp:anchor distT="0" distB="0" distL="114300" distR="114300" simplePos="0" relativeHeight="251840548" behindDoc="0" locked="0" layoutInCell="1" allowOverlap="1" wp14:anchorId="247E7556" wp14:editId="27FED0F3">
                <wp:simplePos x="0" y="0"/>
                <wp:positionH relativeFrom="page">
                  <wp:posOffset>5938732</wp:posOffset>
                </wp:positionH>
                <wp:positionV relativeFrom="page">
                  <wp:posOffset>5406390</wp:posOffset>
                </wp:positionV>
                <wp:extent cx="447675" cy="489894"/>
                <wp:effectExtent l="0" t="0" r="0" b="0"/>
                <wp:wrapNone/>
                <wp:docPr id="655" name="Text Box 655"/>
                <wp:cNvGraphicFramePr/>
                <a:graphic xmlns:a="http://schemas.openxmlformats.org/drawingml/2006/main">
                  <a:graphicData uri="http://schemas.microsoft.com/office/word/2010/wordprocessingShape">
                    <wps:wsp>
                      <wps:cNvSpPr txBox="1"/>
                      <wps:spPr>
                        <a:xfrm>
                          <a:off x="0" y="0"/>
                          <a:ext cx="447675" cy="48989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09D1BB" w14:textId="77777777" w:rsidR="00AF36EC" w:rsidRPr="00B94F77" w:rsidRDefault="00AF36EC" w:rsidP="00B94F77">
                            <w:pPr>
                              <w:jc w:val="center"/>
                              <w:rPr>
                                <w:b/>
                                <w:sz w:val="36"/>
                                <w:szCs w:val="36"/>
                              </w:rPr>
                            </w:pPr>
                            <w:r w:rsidRPr="00B94F77">
                              <w:rPr>
                                <w:b/>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5" o:spid="_x0000_s1176" type="#_x0000_t202" style="position:absolute;left:0;text-align:left;margin-left:467.6pt;margin-top:425.7pt;width:35.25pt;height:38.55pt;z-index:2518405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" filled="f" stroked="f">
                <v:textbox>
                  <w:txbxContent>
                    <w:p w14:paraId="4409D1BB" w14:textId="77777777" w:rsidR="00AF36EC" w:rsidRPr="00B94F77" w:rsidRDefault="00AF36EC" w:rsidP="00B94F77">
                      <w:pPr>
                        <w:jc w:val="center"/>
                        <w:rPr>
                          <w:b/>
                          <w:sz w:val="36"/>
                          <w:szCs w:val="36"/>
                        </w:rPr>
                      </w:pPr>
                      <w:r w:rsidRPr="00B94F77">
                        <w:rPr>
                          <w:b/>
                          <w:sz w:val="36"/>
                          <w:szCs w:val="36"/>
                        </w:rPr>
                        <w:t>?</w:t>
                      </w:r>
                    </w:p>
                  </w:txbxContent>
                </v:textbox>
                <w10:wrap anchorx="page" anchory="page"/>
              </v:shape>
            </w:pict>
          </mc:Fallback>
        </mc:AlternateContent>
      </w:r>
      <w:r w:rsidR="00B94F77">
        <w:rPr>
          <w:noProof/>
          <w:lang w:eastAsia="zh-CN"/>
        </w:rPr>
        <mc:AlternateContent>
          <mc:Choice Requires="wps">
            <w:drawing>
              <wp:anchor distT="0" distB="0" distL="114300" distR="114300" simplePos="0" relativeHeight="251842596" behindDoc="0" locked="0" layoutInCell="1" allowOverlap="1" wp14:anchorId="7B63C418" wp14:editId="75A2B8C4">
                <wp:simplePos x="0" y="0"/>
                <wp:positionH relativeFrom="page">
                  <wp:posOffset>5906769</wp:posOffset>
                </wp:positionH>
                <wp:positionV relativeFrom="page">
                  <wp:posOffset>5750559</wp:posOffset>
                </wp:positionV>
                <wp:extent cx="527897" cy="161699"/>
                <wp:effectExtent l="76200" t="76200" r="31115" b="67310"/>
                <wp:wrapThrough wrapText="bothSides">
                  <wp:wrapPolygon edited="0">
                    <wp:start x="15596" y="-10205"/>
                    <wp:lineTo x="-3119" y="-3402"/>
                    <wp:lineTo x="-3119" y="10205"/>
                    <wp:lineTo x="15596" y="27213"/>
                    <wp:lineTo x="21834" y="27213"/>
                    <wp:lineTo x="20794" y="0"/>
                    <wp:lineTo x="20794" y="-10205"/>
                    <wp:lineTo x="15596" y="-10205"/>
                  </wp:wrapPolygon>
                </wp:wrapThrough>
                <wp:docPr id="1" name="Striped Right Arrow 1"/>
                <wp:cNvGraphicFramePr/>
                <a:graphic xmlns:a="http://schemas.openxmlformats.org/drawingml/2006/main">
                  <a:graphicData uri="http://schemas.microsoft.com/office/word/2010/wordprocessingShape">
                    <wps:wsp>
                      <wps:cNvSpPr/>
                      <wps:spPr>
                        <a:xfrm>
                          <a:off x="0" y="0"/>
                          <a:ext cx="527897" cy="161699"/>
                        </a:xfrm>
                        <a:prstGeom prst="stripedRightArrow">
                          <a:avLst/>
                        </a:prstGeom>
                        <a:solidFill>
                          <a:schemeClr val="tx1">
                            <a:lumMod val="65000"/>
                            <a:lumOff val="3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 o:spid="_x0000_s1026" type="#_x0000_t93" style="position:absolute;margin-left:465.1pt;margin-top:452.8pt;width:41.55pt;height:12.75pt;z-index:2518425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" adj="18292" fillcolor="#5a5a5a [2109]" strokecolor="black [3213]" strokeweight="1pt">
                <w10:wrap type="through" anchorx="page" anchory="page"/>
              </v:shape>
            </w:pict>
          </mc:Fallback>
        </mc:AlternateContent>
      </w:r>
      <w:r w:rsidR="00B94F77">
        <w:rPr>
          <w:noProof/>
          <w:sz w:val="30"/>
          <w:szCs w:val="30"/>
          <w:lang w:eastAsia="zh-CN"/>
        </w:rPr>
        <mc:AlternateContent>
          <mc:Choice Requires="wpg">
            <w:drawing>
              <wp:anchor distT="0" distB="0" distL="114300" distR="114300" simplePos="0" relativeHeight="251838500" behindDoc="0" locked="0" layoutInCell="1" allowOverlap="1" wp14:anchorId="508BB6C9" wp14:editId="7E9723C5">
                <wp:simplePos x="0" y="0"/>
                <wp:positionH relativeFrom="page">
                  <wp:posOffset>5384800</wp:posOffset>
                </wp:positionH>
                <wp:positionV relativeFrom="page">
                  <wp:posOffset>3695700</wp:posOffset>
                </wp:positionV>
                <wp:extent cx="3691255" cy="3691255"/>
                <wp:effectExtent l="50800" t="25400" r="67945" b="93345"/>
                <wp:wrapThrough wrapText="bothSides">
                  <wp:wrapPolygon edited="0">
                    <wp:start x="8769" y="-149"/>
                    <wp:lineTo x="3567" y="0"/>
                    <wp:lineTo x="3567" y="2378"/>
                    <wp:lineTo x="1338" y="2378"/>
                    <wp:lineTo x="1338" y="4756"/>
                    <wp:lineTo x="149" y="4756"/>
                    <wp:lineTo x="-297" y="9512"/>
                    <wp:lineTo x="-297" y="13674"/>
                    <wp:lineTo x="1040" y="16647"/>
                    <wp:lineTo x="3121" y="19025"/>
                    <wp:lineTo x="3121" y="19322"/>
                    <wp:lineTo x="6688" y="21403"/>
                    <wp:lineTo x="8918" y="21998"/>
                    <wp:lineTo x="12634" y="21998"/>
                    <wp:lineTo x="14566" y="21403"/>
                    <wp:lineTo x="18430" y="19174"/>
                    <wp:lineTo x="20511" y="16647"/>
                    <wp:lineTo x="21552" y="14269"/>
                    <wp:lineTo x="21849" y="11891"/>
                    <wp:lineTo x="21849" y="9512"/>
                    <wp:lineTo x="21403" y="7134"/>
                    <wp:lineTo x="20214" y="4756"/>
                    <wp:lineTo x="18133" y="2527"/>
                    <wp:lineTo x="17985" y="1932"/>
                    <wp:lineTo x="13674" y="0"/>
                    <wp:lineTo x="12782" y="-149"/>
                    <wp:lineTo x="8769" y="-149"/>
                  </wp:wrapPolygon>
                </wp:wrapThrough>
                <wp:docPr id="566" name="Group 5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691255" cy="3691255"/>
                          <a:chOff x="0" y="0"/>
                          <a:chExt cx="2514600" cy="2514600"/>
                        </a:xfrm>
                      </wpg:grpSpPr>
                      <wpg:grpSp>
                        <wpg:cNvPr id="567" name="Group 567"/>
                        <wpg:cNvGrpSpPr/>
                        <wpg:grpSpPr>
                          <a:xfrm>
                            <a:off x="0" y="0"/>
                            <a:ext cx="2514600" cy="2514600"/>
                            <a:chOff x="0" y="0"/>
                            <a:chExt cx="2514600" cy="2514600"/>
                          </a:xfrm>
                        </wpg:grpSpPr>
                        <wps:wsp>
                          <wps:cNvPr id="568" name="Oval 3"/>
                          <wps:cNvSpPr>
                            <a:spLocks noChangeAspect="1" noChangeArrowheads="1"/>
                          </wps:cNvSpPr>
                          <wps:spPr bwMode="auto">
                            <a:xfrm>
                              <a:off x="0" y="0"/>
                              <a:ext cx="2514600" cy="2514600"/>
                            </a:xfrm>
                            <a:prstGeom prst="ellipse">
                              <a:avLst/>
                            </a:prstGeom>
                            <a:solidFill>
                              <a:schemeClr val="bg1">
                                <a:lumMod val="75000"/>
                                <a:alpha val="43000"/>
                              </a:schemeClr>
                            </a:solidFill>
                            <a:ln w="19050">
                              <a:solidFill>
                                <a:schemeClr val="tx1">
                                  <a:lumMod val="100000"/>
                                  <a:lumOff val="0"/>
                                  <a:alpha val="95000"/>
                                </a:schemeClr>
                              </a:solidFill>
                              <a:round/>
                              <a:headEnd/>
                              <a:tailEnd/>
                            </a:ln>
                            <a:effectLst>
                              <a:outerShdw blurRad="38100" dist="25400" dir="5400000" algn="ctr" rotWithShape="0">
                                <a:srgbClr val="000000">
                                  <a:alpha val="35001"/>
                                </a:srgbClr>
                              </a:outerShdw>
                            </a:effectLst>
                            <a:extLst>
                              <a:ext uri="{FAA26D3D-D897-4be2-8F04-BA451C77F1D7}">
                                <ma14:placeholderFlag xmlns:ma14="http://schemas.microsoft.com/office/mac/drawingml/2011/main"/>
                              </a:ext>
                            </a:extLst>
                          </wps:spPr>
                          <wps:bodyPr rot="0" vert="horz" wrap="square" lIns="91440" tIns="91440" rIns="91440" bIns="91440" anchor="t" anchorCtr="0" upright="1">
                            <a:noAutofit/>
                          </wps:bodyPr>
                        </wps:wsp>
                        <wps:wsp>
                          <wps:cNvPr id="569" name="AutoShape 4"/>
                          <wps:cNvSpPr>
                            <a:spLocks noChangeAspect="1" noChangeArrowheads="1"/>
                          </wps:cNvSpPr>
                          <wps:spPr bwMode="auto">
                            <a:xfrm>
                              <a:off x="612140" y="531495"/>
                              <a:ext cx="1259840" cy="1297305"/>
                            </a:xfrm>
                            <a:prstGeom prst="triangle">
                              <a:avLst>
                                <a:gd name="adj" fmla="val 50000"/>
                              </a:avLst>
                            </a:prstGeom>
                            <a:solidFill>
                              <a:srgbClr val="FF0000"/>
                            </a:solidFill>
                            <a:ln w="19050">
                              <a:solidFill>
                                <a:schemeClr val="tx1">
                                  <a:alpha val="95000"/>
                                </a:schemeClr>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g:grpSp>
                          <wpg:cNvPr id="570" name="Group 570"/>
                          <wpg:cNvGrpSpPr>
                            <a:grpSpLocks noChangeAspect="1"/>
                          </wpg:cNvGrpSpPr>
                          <wpg:grpSpPr>
                            <a:xfrm>
                              <a:off x="924560" y="1257300"/>
                              <a:ext cx="675640" cy="457200"/>
                              <a:chOff x="0" y="0"/>
                              <a:chExt cx="837565" cy="566420"/>
                            </a:xfrm>
                            <a:solidFill>
                              <a:srgbClr val="F4F300"/>
                            </a:solidFill>
                          </wpg:grpSpPr>
                          <wpg:grpSp>
                            <wpg:cNvPr id="571" name="Group 571"/>
                            <wpg:cNvGrpSpPr/>
                            <wpg:grpSpPr>
                              <a:xfrm>
                                <a:off x="0" y="0"/>
                                <a:ext cx="837565" cy="457200"/>
                                <a:chOff x="0" y="0"/>
                                <a:chExt cx="837565" cy="457200"/>
                              </a:xfrm>
                              <a:grpFill/>
                            </wpg:grpSpPr>
                            <wpg:grpSp>
                              <wpg:cNvPr id="572" name="Group 6"/>
                              <wpg:cNvGrpSpPr>
                                <a:grpSpLocks noChangeAspect="1"/>
                              </wpg:cNvGrpSpPr>
                              <wpg:grpSpPr bwMode="auto">
                                <a:xfrm>
                                  <a:off x="304800" y="0"/>
                                  <a:ext cx="152400" cy="289560"/>
                                  <a:chOff x="11880" y="9000"/>
                                  <a:chExt cx="720" cy="1440"/>
                                </a:xfrm>
                                <a:grpFill/>
                              </wpg:grpSpPr>
                              <wps:wsp>
                                <wps:cNvPr id="573" name="Line 7"/>
                                <wps:cNvCnPr/>
                                <wps:spPr bwMode="auto">
                                  <a:xfrm>
                                    <a:off x="12240" y="9360"/>
                                    <a:ext cx="0" cy="720"/>
                                  </a:xfrm>
                                  <a:prstGeom prst="line">
                                    <a:avLst/>
                                  </a:prstGeom>
                                  <a:grpFill/>
                                  <a:ln w="44450">
                                    <a:solidFill>
                                      <a:srgbClr val="F4F300"/>
                                    </a:solidFill>
                                    <a:round/>
                                    <a:headEnd/>
                                    <a:tailEnd/>
                                  </a:ln>
                                  <a:effectLst>
                                    <a:outerShdw blurRad="38100" dist="25400" dir="5400000" algn="ctr" rotWithShape="0">
                                      <a:srgbClr val="000000">
                                        <a:alpha val="35001"/>
                                      </a:srgbClr>
                                    </a:outerShdw>
                                  </a:effectLst>
                                  <a:extLst/>
                                </wps:spPr>
                                <wps:bodyPr/>
                              </wps:wsp>
                              <wps:wsp>
                                <wps:cNvPr id="574" name="Line 8"/>
                                <wps:cNvCnPr/>
                                <wps:spPr bwMode="auto">
                                  <a:xfrm>
                                    <a:off x="11880" y="9567"/>
                                    <a:ext cx="720" cy="0"/>
                                  </a:xfrm>
                                  <a:prstGeom prst="line">
                                    <a:avLst/>
                                  </a:prstGeom>
                                  <a:grpFill/>
                                  <a:ln w="44450">
                                    <a:solidFill>
                                      <a:srgbClr val="F4F300"/>
                                    </a:solidFill>
                                    <a:round/>
                                    <a:headEnd/>
                                    <a:tailEnd/>
                                  </a:ln>
                                  <a:effectLst/>
                                  <a:extLst/>
                                </wps:spPr>
                                <wps:bodyPr/>
                              </wps:wsp>
                              <wps:wsp>
                                <wps:cNvPr id="575" name="Line 9"/>
                                <wps:cNvCnPr/>
                                <wps:spPr bwMode="auto">
                                  <a:xfrm flipH="1">
                                    <a:off x="11880" y="10080"/>
                                    <a:ext cx="360" cy="360"/>
                                  </a:xfrm>
                                  <a:prstGeom prst="line">
                                    <a:avLst/>
                                  </a:prstGeom>
                                  <a:grpFill/>
                                  <a:ln w="44450">
                                    <a:solidFill>
                                      <a:srgbClr val="F4F300"/>
                                    </a:solidFill>
                                    <a:round/>
                                    <a:headEnd/>
                                    <a:tailEnd/>
                                  </a:ln>
                                  <a:effectLst>
                                    <a:outerShdw blurRad="38100" dist="25400" dir="5400000" algn="ctr" rotWithShape="0">
                                      <a:srgbClr val="000000">
                                        <a:alpha val="35001"/>
                                      </a:srgbClr>
                                    </a:outerShdw>
                                  </a:effectLst>
                                  <a:extLst/>
                                </wps:spPr>
                                <wps:bodyPr/>
                              </wps:wsp>
                              <wps:wsp>
                                <wps:cNvPr id="576" name="Line 10"/>
                                <wps:cNvCnPr/>
                                <wps:spPr bwMode="auto">
                                  <a:xfrm>
                                    <a:off x="12240" y="10080"/>
                                    <a:ext cx="360" cy="360"/>
                                  </a:xfrm>
                                  <a:prstGeom prst="line">
                                    <a:avLst/>
                                  </a:prstGeom>
                                  <a:grpFill/>
                                  <a:ln w="44450">
                                    <a:solidFill>
                                      <a:srgbClr val="F4F300"/>
                                    </a:solidFill>
                                    <a:round/>
                                    <a:headEnd/>
                                    <a:tailEnd/>
                                  </a:ln>
                                  <a:effectLst/>
                                  <a:extLst/>
                                </wps:spPr>
                                <wps:bodyPr/>
                              </wps:wsp>
                              <wps:wsp>
                                <wps:cNvPr id="577" name="Oval 11"/>
                                <wps:cNvSpPr>
                                  <a:spLocks noChangeAspect="1" noChangeArrowheads="1"/>
                                </wps:cNvSpPr>
                                <wps:spPr bwMode="auto">
                                  <a:xfrm>
                                    <a:off x="11880" y="9000"/>
                                    <a:ext cx="691" cy="345"/>
                                  </a:xfrm>
                                  <a:prstGeom prst="ellipse">
                                    <a:avLst/>
                                  </a:prstGeom>
                                  <a:grpFill/>
                                  <a:ln w="19050">
                                    <a:solidFill>
                                      <a:srgbClr val="F4F300"/>
                                    </a:solidFill>
                                    <a:round/>
                                    <a:headEnd/>
                                    <a:tailEnd/>
                                  </a:ln>
                                  <a:effectLst/>
                                </wps:spPr>
                                <wps:bodyPr rot="0" vert="horz" wrap="square" lIns="91440" tIns="91440" rIns="91440" bIns="91440" anchor="t" anchorCtr="0" upright="1">
                                  <a:noAutofit/>
                                </wps:bodyPr>
                              </wps:wsp>
                            </wpg:grpSp>
                            <wpg:grpSp>
                              <wpg:cNvPr id="578" name="Group 12"/>
                              <wpg:cNvGrpSpPr>
                                <a:grpSpLocks noChangeAspect="1"/>
                              </wpg:cNvGrpSpPr>
                              <wpg:grpSpPr bwMode="auto">
                                <a:xfrm>
                                  <a:off x="0" y="119380"/>
                                  <a:ext cx="177800" cy="337820"/>
                                  <a:chOff x="11880" y="9000"/>
                                  <a:chExt cx="720" cy="1440"/>
                                </a:xfrm>
                                <a:grpFill/>
                              </wpg:grpSpPr>
                              <wps:wsp>
                                <wps:cNvPr id="579" name="Line 13"/>
                                <wps:cNvCnPr/>
                                <wps:spPr bwMode="auto">
                                  <a:xfrm>
                                    <a:off x="12240" y="9360"/>
                                    <a:ext cx="0" cy="720"/>
                                  </a:xfrm>
                                  <a:prstGeom prst="line">
                                    <a:avLst/>
                                  </a:prstGeom>
                                  <a:grpFill/>
                                  <a:ln w="44450">
                                    <a:solidFill>
                                      <a:srgbClr val="F4F300"/>
                                    </a:solidFill>
                                    <a:round/>
                                    <a:headEnd/>
                                    <a:tailEnd/>
                                  </a:ln>
                                  <a:effectLst>
                                    <a:outerShdw blurRad="38100" dist="25400" dir="5400000" algn="ctr" rotWithShape="0">
                                      <a:srgbClr val="000000">
                                        <a:alpha val="35001"/>
                                      </a:srgbClr>
                                    </a:outerShdw>
                                  </a:effectLst>
                                  <a:extLst/>
                                </wps:spPr>
                                <wps:bodyPr/>
                              </wps:wsp>
                              <wps:wsp>
                                <wps:cNvPr id="580" name="Line 14"/>
                                <wps:cNvCnPr/>
                                <wps:spPr bwMode="auto">
                                  <a:xfrm>
                                    <a:off x="11880" y="9567"/>
                                    <a:ext cx="720" cy="0"/>
                                  </a:xfrm>
                                  <a:prstGeom prst="line">
                                    <a:avLst/>
                                  </a:prstGeom>
                                  <a:grpFill/>
                                  <a:ln w="44450">
                                    <a:solidFill>
                                      <a:srgbClr val="F4F300"/>
                                    </a:solidFill>
                                    <a:round/>
                                    <a:headEnd/>
                                    <a:tailEnd/>
                                  </a:ln>
                                  <a:effectLst/>
                                  <a:extLst/>
                                </wps:spPr>
                                <wps:bodyPr/>
                              </wps:wsp>
                              <wps:wsp>
                                <wps:cNvPr id="581" name="Line 15"/>
                                <wps:cNvCnPr/>
                                <wps:spPr bwMode="auto">
                                  <a:xfrm flipH="1">
                                    <a:off x="11880" y="10080"/>
                                    <a:ext cx="360" cy="360"/>
                                  </a:xfrm>
                                  <a:prstGeom prst="line">
                                    <a:avLst/>
                                  </a:prstGeom>
                                  <a:grpFill/>
                                  <a:ln w="44450">
                                    <a:solidFill>
                                      <a:srgbClr val="F4F300"/>
                                    </a:solidFill>
                                    <a:round/>
                                    <a:headEnd/>
                                    <a:tailEnd/>
                                  </a:ln>
                                  <a:effectLst/>
                                  <a:extLst/>
                                </wps:spPr>
                                <wps:bodyPr/>
                              </wps:wsp>
                              <wps:wsp>
                                <wps:cNvPr id="582" name="Line 16"/>
                                <wps:cNvCnPr/>
                                <wps:spPr bwMode="auto">
                                  <a:xfrm>
                                    <a:off x="12240" y="10080"/>
                                    <a:ext cx="360" cy="360"/>
                                  </a:xfrm>
                                  <a:prstGeom prst="line">
                                    <a:avLst/>
                                  </a:prstGeom>
                                  <a:grpFill/>
                                  <a:ln w="44450">
                                    <a:solidFill>
                                      <a:srgbClr val="F4F300"/>
                                    </a:solidFill>
                                    <a:round/>
                                    <a:headEnd/>
                                    <a:tailEnd/>
                                  </a:ln>
                                  <a:effectLst/>
                                  <a:extLst/>
                                </wps:spPr>
                                <wps:bodyPr/>
                              </wps:wsp>
                              <wps:wsp>
                                <wps:cNvPr id="583" name="Oval 17"/>
                                <wps:cNvSpPr>
                                  <a:spLocks noChangeAspect="1" noChangeArrowheads="1"/>
                                </wps:cNvSpPr>
                                <wps:spPr bwMode="auto">
                                  <a:xfrm>
                                    <a:off x="11880" y="9000"/>
                                    <a:ext cx="691" cy="345"/>
                                  </a:xfrm>
                                  <a:prstGeom prst="ellipse">
                                    <a:avLst/>
                                  </a:prstGeom>
                                  <a:grpFill/>
                                  <a:ln w="19050">
                                    <a:solidFill>
                                      <a:srgbClr val="F4F300"/>
                                    </a:solidFill>
                                    <a:round/>
                                    <a:headEnd/>
                                    <a:tailEnd/>
                                  </a:ln>
                                  <a:effectLst/>
                                </wps:spPr>
                                <wps:bodyPr rot="0" vert="horz" wrap="square" lIns="91440" tIns="91440" rIns="91440" bIns="91440" anchor="t" anchorCtr="0" upright="1">
                                  <a:noAutofit/>
                                </wps:bodyPr>
                              </wps:wsp>
                            </wpg:grpSp>
                            <wpg:grpSp>
                              <wpg:cNvPr id="584" name="Group 6"/>
                              <wpg:cNvGrpSpPr>
                                <a:grpSpLocks noChangeAspect="1"/>
                              </wpg:cNvGrpSpPr>
                              <wpg:grpSpPr bwMode="auto">
                                <a:xfrm>
                                  <a:off x="659765" y="119380"/>
                                  <a:ext cx="177800" cy="337820"/>
                                  <a:chOff x="11880" y="9000"/>
                                  <a:chExt cx="720" cy="1440"/>
                                </a:xfrm>
                                <a:grpFill/>
                              </wpg:grpSpPr>
                              <wps:wsp>
                                <wps:cNvPr id="585" name="Line 7"/>
                                <wps:cNvCnPr/>
                                <wps:spPr bwMode="auto">
                                  <a:xfrm>
                                    <a:off x="12240" y="9360"/>
                                    <a:ext cx="0" cy="720"/>
                                  </a:xfrm>
                                  <a:prstGeom prst="line">
                                    <a:avLst/>
                                  </a:prstGeom>
                                  <a:grpFill/>
                                  <a:ln w="44450">
                                    <a:solidFill>
                                      <a:srgbClr val="F4F300"/>
                                    </a:solidFill>
                                    <a:round/>
                                    <a:headEnd/>
                                    <a:tailEnd/>
                                  </a:ln>
                                  <a:effectLst>
                                    <a:outerShdw blurRad="38100" dist="25400" dir="5400000" algn="ctr" rotWithShape="0">
                                      <a:srgbClr val="000000">
                                        <a:alpha val="35001"/>
                                      </a:srgbClr>
                                    </a:outerShdw>
                                  </a:effectLst>
                                  <a:extLst/>
                                </wps:spPr>
                                <wps:bodyPr/>
                              </wps:wsp>
                              <wps:wsp>
                                <wps:cNvPr id="586" name="Line 8"/>
                                <wps:cNvCnPr/>
                                <wps:spPr bwMode="auto">
                                  <a:xfrm>
                                    <a:off x="11880" y="9567"/>
                                    <a:ext cx="720" cy="0"/>
                                  </a:xfrm>
                                  <a:prstGeom prst="line">
                                    <a:avLst/>
                                  </a:prstGeom>
                                  <a:grpFill/>
                                  <a:ln w="44450">
                                    <a:solidFill>
                                      <a:srgbClr val="F4F300"/>
                                    </a:solidFill>
                                    <a:round/>
                                    <a:headEnd/>
                                    <a:tailEnd/>
                                  </a:ln>
                                  <a:effectLst/>
                                  <a:extLst/>
                                </wps:spPr>
                                <wps:bodyPr/>
                              </wps:wsp>
                              <wps:wsp>
                                <wps:cNvPr id="587" name="Line 9"/>
                                <wps:cNvCnPr/>
                                <wps:spPr bwMode="auto">
                                  <a:xfrm flipH="1">
                                    <a:off x="11880" y="10080"/>
                                    <a:ext cx="360" cy="360"/>
                                  </a:xfrm>
                                  <a:prstGeom prst="line">
                                    <a:avLst/>
                                  </a:prstGeom>
                                  <a:grpFill/>
                                  <a:ln w="44450">
                                    <a:solidFill>
                                      <a:srgbClr val="F4F300"/>
                                    </a:solidFill>
                                    <a:round/>
                                    <a:headEnd/>
                                    <a:tailEnd/>
                                  </a:ln>
                                  <a:effectLst/>
                                  <a:extLst/>
                                </wps:spPr>
                                <wps:bodyPr/>
                              </wps:wsp>
                              <wps:wsp>
                                <wps:cNvPr id="588" name="Line 10"/>
                                <wps:cNvCnPr/>
                                <wps:spPr bwMode="auto">
                                  <a:xfrm>
                                    <a:off x="12240" y="10080"/>
                                    <a:ext cx="360" cy="360"/>
                                  </a:xfrm>
                                  <a:prstGeom prst="line">
                                    <a:avLst/>
                                  </a:prstGeom>
                                  <a:grpFill/>
                                  <a:ln w="44450">
                                    <a:solidFill>
                                      <a:srgbClr val="F4F300"/>
                                    </a:solidFill>
                                    <a:round/>
                                    <a:headEnd/>
                                    <a:tailEnd/>
                                  </a:ln>
                                  <a:effectLst/>
                                  <a:extLst/>
                                </wps:spPr>
                                <wps:bodyPr/>
                              </wps:wsp>
                              <wps:wsp>
                                <wps:cNvPr id="589" name="Oval 11"/>
                                <wps:cNvSpPr>
                                  <a:spLocks noChangeAspect="1" noChangeArrowheads="1"/>
                                </wps:cNvSpPr>
                                <wps:spPr bwMode="auto">
                                  <a:xfrm>
                                    <a:off x="11880" y="9000"/>
                                    <a:ext cx="691" cy="345"/>
                                  </a:xfrm>
                                  <a:prstGeom prst="ellipse">
                                    <a:avLst/>
                                  </a:prstGeom>
                                  <a:grpFill/>
                                  <a:ln w="19050">
                                    <a:solidFill>
                                      <a:srgbClr val="F4F300"/>
                                    </a:solidFill>
                                    <a:round/>
                                    <a:headEnd/>
                                    <a:tailEnd/>
                                  </a:ln>
                                  <a:effectLst/>
                                </wps:spPr>
                                <wps:bodyPr rot="0" vert="horz" wrap="square" lIns="91440" tIns="91440" rIns="91440" bIns="91440" anchor="t" anchorCtr="0" upright="1">
                                  <a:noAutofit/>
                                </wps:bodyPr>
                              </wps:wsp>
                            </wpg:grpSp>
                          </wpg:grpSp>
                          <wpg:grpSp>
                            <wpg:cNvPr id="590" name="Group 590"/>
                            <wpg:cNvGrpSpPr/>
                            <wpg:grpSpPr>
                              <a:xfrm>
                                <a:off x="152400" y="228600"/>
                                <a:ext cx="482600" cy="337820"/>
                                <a:chOff x="0" y="0"/>
                                <a:chExt cx="482600" cy="337820"/>
                              </a:xfrm>
                              <a:grpFill/>
                            </wpg:grpSpPr>
                            <wpg:grpSp>
                              <wpg:cNvPr id="591" name="Group 12"/>
                              <wpg:cNvGrpSpPr>
                                <a:grpSpLocks noChangeAspect="1"/>
                              </wpg:cNvGrpSpPr>
                              <wpg:grpSpPr bwMode="auto">
                                <a:xfrm>
                                  <a:off x="304800" y="0"/>
                                  <a:ext cx="177800" cy="337820"/>
                                  <a:chOff x="11880" y="9000"/>
                                  <a:chExt cx="720" cy="1440"/>
                                </a:xfrm>
                                <a:grpFill/>
                              </wpg:grpSpPr>
                              <wps:wsp>
                                <wps:cNvPr id="592" name="Line 13"/>
                                <wps:cNvCnPr/>
                                <wps:spPr bwMode="auto">
                                  <a:xfrm>
                                    <a:off x="12240" y="9360"/>
                                    <a:ext cx="0" cy="720"/>
                                  </a:xfrm>
                                  <a:prstGeom prst="line">
                                    <a:avLst/>
                                  </a:prstGeom>
                                  <a:grpFill/>
                                  <a:ln w="44450">
                                    <a:solidFill>
                                      <a:srgbClr val="F4F300"/>
                                    </a:solidFill>
                                    <a:round/>
                                    <a:headEnd/>
                                    <a:tailEnd/>
                                  </a:ln>
                                  <a:effectLst>
                                    <a:outerShdw blurRad="38100" dist="25400" dir="5400000" algn="ctr" rotWithShape="0">
                                      <a:srgbClr val="000000">
                                        <a:alpha val="35001"/>
                                      </a:srgbClr>
                                    </a:outerShdw>
                                  </a:effectLst>
                                  <a:extLst/>
                                </wps:spPr>
                                <wps:bodyPr/>
                              </wps:wsp>
                              <wps:wsp>
                                <wps:cNvPr id="593" name="Line 14"/>
                                <wps:cNvCnPr/>
                                <wps:spPr bwMode="auto">
                                  <a:xfrm>
                                    <a:off x="11880" y="9567"/>
                                    <a:ext cx="720" cy="0"/>
                                  </a:xfrm>
                                  <a:prstGeom prst="line">
                                    <a:avLst/>
                                  </a:prstGeom>
                                  <a:grpFill/>
                                  <a:ln w="44450">
                                    <a:solidFill>
                                      <a:srgbClr val="F4F300"/>
                                    </a:solidFill>
                                    <a:round/>
                                    <a:headEnd/>
                                    <a:tailEnd/>
                                  </a:ln>
                                  <a:effectLst/>
                                  <a:extLst/>
                                </wps:spPr>
                                <wps:bodyPr/>
                              </wps:wsp>
                              <wps:wsp>
                                <wps:cNvPr id="594" name="Line 15"/>
                                <wps:cNvCnPr/>
                                <wps:spPr bwMode="auto">
                                  <a:xfrm flipH="1">
                                    <a:off x="11880" y="10080"/>
                                    <a:ext cx="360" cy="360"/>
                                  </a:xfrm>
                                  <a:prstGeom prst="line">
                                    <a:avLst/>
                                  </a:prstGeom>
                                  <a:grpFill/>
                                  <a:ln w="44450">
                                    <a:solidFill>
                                      <a:srgbClr val="F4F300"/>
                                    </a:solidFill>
                                    <a:round/>
                                    <a:headEnd/>
                                    <a:tailEnd/>
                                  </a:ln>
                                  <a:effectLst/>
                                  <a:extLst/>
                                </wps:spPr>
                                <wps:bodyPr/>
                              </wps:wsp>
                              <wps:wsp>
                                <wps:cNvPr id="595" name="Line 16"/>
                                <wps:cNvCnPr/>
                                <wps:spPr bwMode="auto">
                                  <a:xfrm>
                                    <a:off x="12240" y="10080"/>
                                    <a:ext cx="360" cy="360"/>
                                  </a:xfrm>
                                  <a:prstGeom prst="line">
                                    <a:avLst/>
                                  </a:prstGeom>
                                  <a:grpFill/>
                                  <a:ln w="44450">
                                    <a:solidFill>
                                      <a:srgbClr val="F4F300"/>
                                    </a:solidFill>
                                    <a:round/>
                                    <a:headEnd/>
                                    <a:tailEnd/>
                                  </a:ln>
                                  <a:effectLst/>
                                  <a:extLst/>
                                </wps:spPr>
                                <wps:bodyPr/>
                              </wps:wsp>
                              <wps:wsp>
                                <wps:cNvPr id="596" name="Oval 17"/>
                                <wps:cNvSpPr>
                                  <a:spLocks noChangeAspect="1" noChangeArrowheads="1"/>
                                </wps:cNvSpPr>
                                <wps:spPr bwMode="auto">
                                  <a:xfrm>
                                    <a:off x="11880" y="9000"/>
                                    <a:ext cx="691" cy="345"/>
                                  </a:xfrm>
                                  <a:prstGeom prst="ellipse">
                                    <a:avLst/>
                                  </a:prstGeom>
                                  <a:grpFill/>
                                  <a:ln w="19050">
                                    <a:solidFill>
                                      <a:srgbClr val="F4F300"/>
                                    </a:solidFill>
                                    <a:round/>
                                    <a:headEnd/>
                                    <a:tailEnd/>
                                  </a:ln>
                                  <a:effectLst/>
                                </wps:spPr>
                                <wps:bodyPr rot="0" vert="horz" wrap="square" lIns="91440" tIns="91440" rIns="91440" bIns="91440" anchor="t" anchorCtr="0" upright="1">
                                  <a:noAutofit/>
                                </wps:bodyPr>
                              </wps:wsp>
                            </wpg:grpSp>
                            <wpg:grpSp>
                              <wpg:cNvPr id="597" name="Group 597"/>
                              <wpg:cNvGrpSpPr>
                                <a:grpSpLocks noChangeAspect="1"/>
                              </wpg:cNvGrpSpPr>
                              <wpg:grpSpPr>
                                <a:xfrm>
                                  <a:off x="0" y="74930"/>
                                  <a:ext cx="158750" cy="262890"/>
                                  <a:chOff x="0" y="0"/>
                                  <a:chExt cx="408940" cy="675640"/>
                                </a:xfrm>
                                <a:grpFill/>
                              </wpg:grpSpPr>
                              <wps:wsp>
                                <wps:cNvPr id="598" name="Line 7"/>
                                <wps:cNvCnPr/>
                                <wps:spPr bwMode="auto">
                                  <a:xfrm>
                                    <a:off x="204470" y="168910"/>
                                    <a:ext cx="0" cy="337820"/>
                                  </a:xfrm>
                                  <a:prstGeom prst="line">
                                    <a:avLst/>
                                  </a:prstGeom>
                                  <a:grpFill/>
                                  <a:ln w="44450">
                                    <a:solidFill>
                                      <a:srgbClr val="F4F300"/>
                                    </a:solidFill>
                                    <a:round/>
                                    <a:headEnd/>
                                    <a:tailEnd/>
                                  </a:ln>
                                  <a:effectLst>
                                    <a:outerShdw blurRad="38100" dist="25400" dir="5400000" algn="ctr" rotWithShape="0">
                                      <a:srgbClr val="000000">
                                        <a:alpha val="35001"/>
                                      </a:srgbClr>
                                    </a:outerShdw>
                                  </a:effectLst>
                                  <a:extLst/>
                                </wps:spPr>
                                <wps:bodyPr/>
                              </wps:wsp>
                              <wps:wsp>
                                <wps:cNvPr id="599" name="Line 8"/>
                                <wps:cNvCnPr/>
                                <wps:spPr bwMode="auto">
                                  <a:xfrm>
                                    <a:off x="0" y="265430"/>
                                    <a:ext cx="408940" cy="0"/>
                                  </a:xfrm>
                                  <a:prstGeom prst="line">
                                    <a:avLst/>
                                  </a:prstGeom>
                                  <a:grpFill/>
                                  <a:ln w="44450">
                                    <a:solidFill>
                                      <a:srgbClr val="F4F300"/>
                                    </a:solidFill>
                                    <a:round/>
                                    <a:headEnd/>
                                    <a:tailEnd/>
                                  </a:ln>
                                  <a:effectLst/>
                                  <a:extLst/>
                                </wps:spPr>
                                <wps:bodyPr/>
                              </wps:wsp>
                              <wps:wsp>
                                <wps:cNvPr id="600" name="Line 9"/>
                                <wps:cNvCnPr/>
                                <wps:spPr bwMode="auto">
                                  <a:xfrm flipH="1">
                                    <a:off x="0" y="506730"/>
                                    <a:ext cx="204470" cy="168910"/>
                                  </a:xfrm>
                                  <a:prstGeom prst="line">
                                    <a:avLst/>
                                  </a:prstGeom>
                                  <a:grpFill/>
                                  <a:ln w="44450">
                                    <a:solidFill>
                                      <a:srgbClr val="F4F300"/>
                                    </a:solidFill>
                                    <a:round/>
                                    <a:headEnd/>
                                    <a:tailEnd/>
                                  </a:ln>
                                  <a:effectLst/>
                                  <a:extLst/>
                                </wps:spPr>
                                <wps:bodyPr/>
                              </wps:wsp>
                              <wps:wsp>
                                <wps:cNvPr id="601" name="Line 10"/>
                                <wps:cNvCnPr/>
                                <wps:spPr bwMode="auto">
                                  <a:xfrm>
                                    <a:off x="204470" y="506730"/>
                                    <a:ext cx="204470" cy="168910"/>
                                  </a:xfrm>
                                  <a:prstGeom prst="line">
                                    <a:avLst/>
                                  </a:prstGeom>
                                  <a:grpFill/>
                                  <a:ln w="44450">
                                    <a:solidFill>
                                      <a:srgbClr val="F4F300"/>
                                    </a:solidFill>
                                    <a:round/>
                                    <a:headEnd/>
                                    <a:tailEnd/>
                                  </a:ln>
                                  <a:effectLst/>
                                  <a:extLst/>
                                </wps:spPr>
                                <wps:bodyPr/>
                              </wps:wsp>
                              <wps:wsp>
                                <wps:cNvPr id="602" name="Oval 11"/>
                                <wps:cNvSpPr>
                                  <a:spLocks noChangeAspect="1" noChangeArrowheads="1"/>
                                </wps:cNvSpPr>
                                <wps:spPr bwMode="auto">
                                  <a:xfrm>
                                    <a:off x="0" y="0"/>
                                    <a:ext cx="392430" cy="161290"/>
                                  </a:xfrm>
                                  <a:prstGeom prst="ellipse">
                                    <a:avLst/>
                                  </a:prstGeom>
                                  <a:grpFill/>
                                  <a:ln w="19050">
                                    <a:solidFill>
                                      <a:srgbClr val="F4F300"/>
                                    </a:solidFill>
                                    <a:round/>
                                    <a:headEnd/>
                                    <a:tailEnd/>
                                  </a:ln>
                                  <a:effectLst/>
                                </wps:spPr>
                                <wps:bodyPr rot="0" vert="horz" wrap="square" lIns="91440" tIns="91440" rIns="91440" bIns="91440" anchor="t" anchorCtr="0" upright="1">
                                  <a:noAutofit/>
                                </wps:bodyPr>
                              </wps:wsp>
                            </wpg:grpSp>
                          </wpg:grpSp>
                        </wpg:grpSp>
                      </wpg:grpSp>
                      <wpg:grpSp>
                        <wpg:cNvPr id="603" name="Group 603"/>
                        <wpg:cNvGrpSpPr/>
                        <wpg:grpSpPr>
                          <a:xfrm>
                            <a:off x="94615" y="457200"/>
                            <a:ext cx="2115185" cy="1828800"/>
                            <a:chOff x="0" y="0"/>
                            <a:chExt cx="2115185" cy="1828800"/>
                          </a:xfrm>
                        </wpg:grpSpPr>
                        <pic:pic xmlns:pic="http://schemas.openxmlformats.org/drawingml/2006/picture">
                          <pic:nvPicPr>
                            <pic:cNvPr id="604" name="Picture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975995" y="518795"/>
                              <a:ext cx="300990" cy="167005"/>
                            </a:xfrm>
                            <a:prstGeom prst="rect">
                              <a:avLst/>
                            </a:prstGeom>
                            <a:noFill/>
                          </pic:spPr>
                        </pic:pic>
                        <wpg:grpSp>
                          <wpg:cNvPr id="605" name="Group 6"/>
                          <wpg:cNvGrpSpPr>
                            <a:grpSpLocks noChangeAspect="1"/>
                          </wpg:cNvGrpSpPr>
                          <wpg:grpSpPr bwMode="auto">
                            <a:xfrm>
                              <a:off x="0" y="914400"/>
                              <a:ext cx="133985" cy="266700"/>
                              <a:chOff x="11880" y="9000"/>
                              <a:chExt cx="720" cy="1440"/>
                            </a:xfrm>
                            <a:solidFill>
                              <a:schemeClr val="bg1">
                                <a:lumMod val="50000"/>
                              </a:schemeClr>
                            </a:solidFill>
                            <a:effectLst/>
                          </wpg:grpSpPr>
                          <wps:wsp>
                            <wps:cNvPr id="606" name="Line 7"/>
                            <wps:cNvCnPr/>
                            <wps:spPr bwMode="auto">
                              <a:xfrm>
                                <a:off x="12240" y="9360"/>
                                <a:ext cx="0" cy="720"/>
                              </a:xfrm>
                              <a:prstGeom prst="line">
                                <a:avLst/>
                              </a:prstGeom>
                              <a:grpFill/>
                              <a:ln w="44450">
                                <a:solidFill>
                                  <a:schemeClr val="bg1">
                                    <a:lumMod val="50000"/>
                                  </a:schemeClr>
                                </a:solidFill>
                                <a:round/>
                                <a:headEnd/>
                                <a:tailEnd/>
                              </a:ln>
                              <a:effectLst>
                                <a:outerShdw blurRad="38100" dist="25400" dir="5400000" algn="ctr" rotWithShape="0">
                                  <a:srgbClr val="000000">
                                    <a:alpha val="35001"/>
                                  </a:srgbClr>
                                </a:outerShdw>
                              </a:effectLst>
                              <a:extLst/>
                            </wps:spPr>
                            <wps:bodyPr/>
                          </wps:wsp>
                          <wps:wsp>
                            <wps:cNvPr id="607" name="Line 8"/>
                            <wps:cNvCnPr/>
                            <wps:spPr bwMode="auto">
                              <a:xfrm>
                                <a:off x="11880" y="9567"/>
                                <a:ext cx="720" cy="0"/>
                              </a:xfrm>
                              <a:prstGeom prst="line">
                                <a:avLst/>
                              </a:prstGeom>
                              <a:grpFill/>
                              <a:ln w="44450">
                                <a:solidFill>
                                  <a:schemeClr val="bg1">
                                    <a:lumMod val="50000"/>
                                  </a:schemeClr>
                                </a:solidFill>
                                <a:round/>
                                <a:headEnd/>
                                <a:tailEnd/>
                              </a:ln>
                              <a:effectLst/>
                              <a:extLst/>
                            </wps:spPr>
                            <wps:bodyPr/>
                          </wps:wsp>
                          <wps:wsp>
                            <wps:cNvPr id="608" name="Line 9"/>
                            <wps:cNvCnPr/>
                            <wps:spPr bwMode="auto">
                              <a:xfrm flipH="1">
                                <a:off x="11880" y="10080"/>
                                <a:ext cx="360" cy="360"/>
                              </a:xfrm>
                              <a:prstGeom prst="line">
                                <a:avLst/>
                              </a:prstGeom>
                              <a:grpFill/>
                              <a:ln w="44450">
                                <a:solidFill>
                                  <a:schemeClr val="bg1">
                                    <a:lumMod val="50000"/>
                                  </a:schemeClr>
                                </a:solidFill>
                                <a:round/>
                                <a:headEnd/>
                                <a:tailEnd/>
                              </a:ln>
                              <a:effectLst/>
                              <a:extLst/>
                            </wps:spPr>
                            <wps:bodyPr/>
                          </wps:wsp>
                          <wps:wsp>
                            <wps:cNvPr id="609" name="Line 10"/>
                            <wps:cNvCnPr/>
                            <wps:spPr bwMode="auto">
                              <a:xfrm>
                                <a:off x="12240" y="10080"/>
                                <a:ext cx="360" cy="360"/>
                              </a:xfrm>
                              <a:prstGeom prst="line">
                                <a:avLst/>
                              </a:prstGeom>
                              <a:grpFill/>
                              <a:ln w="44450">
                                <a:solidFill>
                                  <a:schemeClr val="bg1">
                                    <a:lumMod val="50000"/>
                                  </a:schemeClr>
                                </a:solidFill>
                                <a:round/>
                                <a:headEnd/>
                                <a:tailEnd/>
                              </a:ln>
                              <a:effectLst/>
                              <a:extLst/>
                            </wps:spPr>
                            <wps:bodyPr/>
                          </wps:wsp>
                          <wps:wsp>
                            <wps:cNvPr id="610" name="Oval 11"/>
                            <wps:cNvSpPr>
                              <a:spLocks noChangeAspect="1" noChangeArrowheads="1"/>
                            </wps:cNvSpPr>
                            <wps:spPr bwMode="auto">
                              <a:xfrm>
                                <a:off x="11880" y="9000"/>
                                <a:ext cx="691" cy="345"/>
                              </a:xfrm>
                              <a:prstGeom prst="ellipse">
                                <a:avLst/>
                              </a:prstGeom>
                              <a:grpFill/>
                              <a:ln w="19050">
                                <a:solidFill>
                                  <a:schemeClr val="bg1">
                                    <a:lumMod val="50000"/>
                                  </a:schemeClr>
                                </a:solidFill>
                                <a:round/>
                                <a:headEnd/>
                                <a:tailEnd/>
                              </a:ln>
                              <a:effectLst/>
                            </wps:spPr>
                            <wps:bodyPr rot="0" vert="horz" wrap="square" lIns="91440" tIns="91440" rIns="91440" bIns="91440" anchor="t" anchorCtr="0" upright="1">
                              <a:noAutofit/>
                            </wps:bodyPr>
                          </wps:wsp>
                        </wpg:grpSp>
                        <wpg:grpSp>
                          <wpg:cNvPr id="611" name="Group 6"/>
                          <wpg:cNvGrpSpPr>
                            <a:grpSpLocks noChangeAspect="1"/>
                          </wpg:cNvGrpSpPr>
                          <wpg:grpSpPr bwMode="auto">
                            <a:xfrm>
                              <a:off x="381000" y="114300"/>
                              <a:ext cx="133985" cy="266700"/>
                              <a:chOff x="11880" y="9000"/>
                              <a:chExt cx="720" cy="1440"/>
                            </a:xfrm>
                            <a:solidFill>
                              <a:schemeClr val="bg1">
                                <a:lumMod val="50000"/>
                              </a:schemeClr>
                            </a:solidFill>
                            <a:effectLst/>
                          </wpg:grpSpPr>
                          <wps:wsp>
                            <wps:cNvPr id="612" name="Line 7"/>
                            <wps:cNvCnPr/>
                            <wps:spPr bwMode="auto">
                              <a:xfrm>
                                <a:off x="12240" y="9360"/>
                                <a:ext cx="0" cy="720"/>
                              </a:xfrm>
                              <a:prstGeom prst="line">
                                <a:avLst/>
                              </a:prstGeom>
                              <a:grpFill/>
                              <a:ln w="44450">
                                <a:solidFill>
                                  <a:schemeClr val="bg1">
                                    <a:lumMod val="50000"/>
                                  </a:schemeClr>
                                </a:solidFill>
                                <a:round/>
                                <a:headEnd/>
                                <a:tailEnd/>
                              </a:ln>
                              <a:effectLst>
                                <a:outerShdw blurRad="38100" dist="25400" dir="5400000" algn="ctr" rotWithShape="0">
                                  <a:srgbClr val="000000">
                                    <a:alpha val="35001"/>
                                  </a:srgbClr>
                                </a:outerShdw>
                              </a:effectLst>
                              <a:extLst/>
                            </wps:spPr>
                            <wps:bodyPr/>
                          </wps:wsp>
                          <wps:wsp>
                            <wps:cNvPr id="613" name="Line 8"/>
                            <wps:cNvCnPr/>
                            <wps:spPr bwMode="auto">
                              <a:xfrm>
                                <a:off x="11880" y="9567"/>
                                <a:ext cx="720" cy="0"/>
                              </a:xfrm>
                              <a:prstGeom prst="line">
                                <a:avLst/>
                              </a:prstGeom>
                              <a:grpFill/>
                              <a:ln w="44450">
                                <a:solidFill>
                                  <a:schemeClr val="bg1">
                                    <a:lumMod val="50000"/>
                                  </a:schemeClr>
                                </a:solidFill>
                                <a:round/>
                                <a:headEnd/>
                                <a:tailEnd/>
                              </a:ln>
                              <a:effectLst/>
                              <a:extLst/>
                            </wps:spPr>
                            <wps:bodyPr/>
                          </wps:wsp>
                          <wps:wsp>
                            <wps:cNvPr id="614" name="Line 9"/>
                            <wps:cNvCnPr/>
                            <wps:spPr bwMode="auto">
                              <a:xfrm flipH="1">
                                <a:off x="11880" y="10080"/>
                                <a:ext cx="360" cy="360"/>
                              </a:xfrm>
                              <a:prstGeom prst="line">
                                <a:avLst/>
                              </a:prstGeom>
                              <a:grpFill/>
                              <a:ln w="44450">
                                <a:solidFill>
                                  <a:schemeClr val="bg1">
                                    <a:lumMod val="50000"/>
                                  </a:schemeClr>
                                </a:solidFill>
                                <a:round/>
                                <a:headEnd/>
                                <a:tailEnd/>
                              </a:ln>
                              <a:effectLst/>
                              <a:extLst/>
                            </wps:spPr>
                            <wps:bodyPr/>
                          </wps:wsp>
                          <wps:wsp>
                            <wps:cNvPr id="615" name="Line 10"/>
                            <wps:cNvCnPr/>
                            <wps:spPr bwMode="auto">
                              <a:xfrm>
                                <a:off x="12240" y="10080"/>
                                <a:ext cx="360" cy="360"/>
                              </a:xfrm>
                              <a:prstGeom prst="line">
                                <a:avLst/>
                              </a:prstGeom>
                              <a:grpFill/>
                              <a:ln w="44450">
                                <a:solidFill>
                                  <a:schemeClr val="bg1">
                                    <a:lumMod val="50000"/>
                                  </a:schemeClr>
                                </a:solidFill>
                                <a:round/>
                                <a:headEnd/>
                                <a:tailEnd/>
                              </a:ln>
                              <a:effectLst/>
                              <a:extLst/>
                            </wps:spPr>
                            <wps:bodyPr/>
                          </wps:wsp>
                          <wps:wsp>
                            <wps:cNvPr id="616" name="Oval 11"/>
                            <wps:cNvSpPr>
                              <a:spLocks noChangeAspect="1" noChangeArrowheads="1"/>
                            </wps:cNvSpPr>
                            <wps:spPr bwMode="auto">
                              <a:xfrm>
                                <a:off x="11880" y="9000"/>
                                <a:ext cx="691" cy="345"/>
                              </a:xfrm>
                              <a:prstGeom prst="ellipse">
                                <a:avLst/>
                              </a:prstGeom>
                              <a:grpFill/>
                              <a:ln w="19050">
                                <a:solidFill>
                                  <a:schemeClr val="bg1">
                                    <a:lumMod val="50000"/>
                                  </a:schemeClr>
                                </a:solidFill>
                                <a:round/>
                                <a:headEnd/>
                                <a:tailEnd/>
                              </a:ln>
                              <a:effectLst/>
                            </wps:spPr>
                            <wps:bodyPr rot="0" vert="horz" wrap="square" lIns="91440" tIns="91440" rIns="91440" bIns="91440" anchor="t" anchorCtr="0" upright="1">
                              <a:noAutofit/>
                            </wps:bodyPr>
                          </wps:wsp>
                        </wpg:grpSp>
                        <wpg:grpSp>
                          <wpg:cNvPr id="617" name="Group 6"/>
                          <wpg:cNvGrpSpPr>
                            <a:grpSpLocks noChangeAspect="1"/>
                          </wpg:cNvGrpSpPr>
                          <wpg:grpSpPr bwMode="auto">
                            <a:xfrm>
                              <a:off x="1676400" y="0"/>
                              <a:ext cx="133985" cy="266700"/>
                              <a:chOff x="11880" y="9000"/>
                              <a:chExt cx="720" cy="1440"/>
                            </a:xfrm>
                            <a:solidFill>
                              <a:schemeClr val="bg1">
                                <a:lumMod val="50000"/>
                              </a:schemeClr>
                            </a:solidFill>
                            <a:effectLst/>
                          </wpg:grpSpPr>
                          <wps:wsp>
                            <wps:cNvPr id="618" name="Line 7"/>
                            <wps:cNvCnPr/>
                            <wps:spPr bwMode="auto">
                              <a:xfrm>
                                <a:off x="12240" y="9360"/>
                                <a:ext cx="0" cy="720"/>
                              </a:xfrm>
                              <a:prstGeom prst="line">
                                <a:avLst/>
                              </a:prstGeom>
                              <a:grpFill/>
                              <a:ln w="44450">
                                <a:solidFill>
                                  <a:schemeClr val="bg1">
                                    <a:lumMod val="50000"/>
                                  </a:schemeClr>
                                </a:solidFill>
                                <a:round/>
                                <a:headEnd/>
                                <a:tailEnd/>
                              </a:ln>
                              <a:effectLst>
                                <a:outerShdw blurRad="38100" dist="25400" dir="5400000" algn="ctr" rotWithShape="0">
                                  <a:srgbClr val="000000">
                                    <a:alpha val="35001"/>
                                  </a:srgbClr>
                                </a:outerShdw>
                              </a:effectLst>
                              <a:extLst/>
                            </wps:spPr>
                            <wps:bodyPr/>
                          </wps:wsp>
                          <wps:wsp>
                            <wps:cNvPr id="619" name="Line 8"/>
                            <wps:cNvCnPr/>
                            <wps:spPr bwMode="auto">
                              <a:xfrm>
                                <a:off x="11880" y="9567"/>
                                <a:ext cx="720" cy="0"/>
                              </a:xfrm>
                              <a:prstGeom prst="line">
                                <a:avLst/>
                              </a:prstGeom>
                              <a:grpFill/>
                              <a:ln w="44450">
                                <a:solidFill>
                                  <a:schemeClr val="bg1">
                                    <a:lumMod val="50000"/>
                                  </a:schemeClr>
                                </a:solidFill>
                                <a:round/>
                                <a:headEnd/>
                                <a:tailEnd/>
                              </a:ln>
                              <a:effectLst/>
                              <a:extLst/>
                            </wps:spPr>
                            <wps:bodyPr/>
                          </wps:wsp>
                          <wps:wsp>
                            <wps:cNvPr id="620" name="Line 9"/>
                            <wps:cNvCnPr/>
                            <wps:spPr bwMode="auto">
                              <a:xfrm flipH="1">
                                <a:off x="11880" y="10080"/>
                                <a:ext cx="360" cy="360"/>
                              </a:xfrm>
                              <a:prstGeom prst="line">
                                <a:avLst/>
                              </a:prstGeom>
                              <a:grpFill/>
                              <a:ln w="44450">
                                <a:solidFill>
                                  <a:schemeClr val="bg1">
                                    <a:lumMod val="50000"/>
                                  </a:schemeClr>
                                </a:solidFill>
                                <a:round/>
                                <a:headEnd/>
                                <a:tailEnd/>
                              </a:ln>
                              <a:effectLst/>
                              <a:extLst/>
                            </wps:spPr>
                            <wps:bodyPr/>
                          </wps:wsp>
                          <wps:wsp>
                            <wps:cNvPr id="621" name="Line 10"/>
                            <wps:cNvCnPr/>
                            <wps:spPr bwMode="auto">
                              <a:xfrm>
                                <a:off x="12240" y="10080"/>
                                <a:ext cx="360" cy="360"/>
                              </a:xfrm>
                              <a:prstGeom prst="line">
                                <a:avLst/>
                              </a:prstGeom>
                              <a:grpFill/>
                              <a:ln w="44450">
                                <a:solidFill>
                                  <a:schemeClr val="bg1">
                                    <a:lumMod val="50000"/>
                                  </a:schemeClr>
                                </a:solidFill>
                                <a:round/>
                                <a:headEnd/>
                                <a:tailEnd/>
                              </a:ln>
                              <a:effectLst/>
                              <a:extLst/>
                            </wps:spPr>
                            <wps:bodyPr/>
                          </wps:wsp>
                          <wps:wsp>
                            <wps:cNvPr id="622" name="Oval 11"/>
                            <wps:cNvSpPr>
                              <a:spLocks noChangeAspect="1" noChangeArrowheads="1"/>
                            </wps:cNvSpPr>
                            <wps:spPr bwMode="auto">
                              <a:xfrm>
                                <a:off x="11880" y="9000"/>
                                <a:ext cx="691" cy="345"/>
                              </a:xfrm>
                              <a:prstGeom prst="ellipse">
                                <a:avLst/>
                              </a:prstGeom>
                              <a:grpFill/>
                              <a:ln w="19050">
                                <a:solidFill>
                                  <a:schemeClr val="bg1">
                                    <a:lumMod val="50000"/>
                                  </a:schemeClr>
                                </a:solidFill>
                                <a:round/>
                                <a:headEnd/>
                                <a:tailEnd/>
                              </a:ln>
                              <a:effectLst/>
                            </wps:spPr>
                            <wps:bodyPr rot="0" vert="horz" wrap="square" lIns="91440" tIns="91440" rIns="91440" bIns="91440" anchor="t" anchorCtr="0" upright="1">
                              <a:noAutofit/>
                            </wps:bodyPr>
                          </wps:wsp>
                        </wpg:grpSp>
                        <wpg:grpSp>
                          <wpg:cNvPr id="623" name="Group 6"/>
                          <wpg:cNvGrpSpPr>
                            <a:grpSpLocks noChangeAspect="1"/>
                          </wpg:cNvGrpSpPr>
                          <wpg:grpSpPr bwMode="auto">
                            <a:xfrm>
                              <a:off x="1353185" y="1562100"/>
                              <a:ext cx="133985" cy="266700"/>
                              <a:chOff x="11880" y="9000"/>
                              <a:chExt cx="720" cy="1440"/>
                            </a:xfrm>
                            <a:solidFill>
                              <a:schemeClr val="bg1">
                                <a:lumMod val="50000"/>
                              </a:schemeClr>
                            </a:solidFill>
                            <a:effectLst/>
                          </wpg:grpSpPr>
                          <wps:wsp>
                            <wps:cNvPr id="624" name="Line 7"/>
                            <wps:cNvCnPr/>
                            <wps:spPr bwMode="auto">
                              <a:xfrm>
                                <a:off x="12240" y="9360"/>
                                <a:ext cx="0" cy="720"/>
                              </a:xfrm>
                              <a:prstGeom prst="line">
                                <a:avLst/>
                              </a:prstGeom>
                              <a:grpFill/>
                              <a:ln w="44450">
                                <a:solidFill>
                                  <a:schemeClr val="bg1">
                                    <a:lumMod val="50000"/>
                                  </a:schemeClr>
                                </a:solidFill>
                                <a:round/>
                                <a:headEnd/>
                                <a:tailEnd/>
                              </a:ln>
                              <a:effectLst>
                                <a:outerShdw blurRad="38100" dist="25400" dir="5400000" algn="ctr" rotWithShape="0">
                                  <a:srgbClr val="000000">
                                    <a:alpha val="35001"/>
                                  </a:srgbClr>
                                </a:outerShdw>
                              </a:effectLst>
                              <a:extLst/>
                            </wps:spPr>
                            <wps:bodyPr/>
                          </wps:wsp>
                          <wps:wsp>
                            <wps:cNvPr id="625" name="Line 8"/>
                            <wps:cNvCnPr/>
                            <wps:spPr bwMode="auto">
                              <a:xfrm>
                                <a:off x="11880" y="9567"/>
                                <a:ext cx="720" cy="0"/>
                              </a:xfrm>
                              <a:prstGeom prst="line">
                                <a:avLst/>
                              </a:prstGeom>
                              <a:grpFill/>
                              <a:ln w="44450">
                                <a:solidFill>
                                  <a:schemeClr val="bg1">
                                    <a:lumMod val="50000"/>
                                  </a:schemeClr>
                                </a:solidFill>
                                <a:round/>
                                <a:headEnd/>
                                <a:tailEnd/>
                              </a:ln>
                              <a:effectLst/>
                              <a:extLst/>
                            </wps:spPr>
                            <wps:bodyPr/>
                          </wps:wsp>
                          <wps:wsp>
                            <wps:cNvPr id="626" name="Line 9"/>
                            <wps:cNvCnPr/>
                            <wps:spPr bwMode="auto">
                              <a:xfrm flipH="1">
                                <a:off x="11880" y="10080"/>
                                <a:ext cx="360" cy="360"/>
                              </a:xfrm>
                              <a:prstGeom prst="line">
                                <a:avLst/>
                              </a:prstGeom>
                              <a:grpFill/>
                              <a:ln w="44450">
                                <a:solidFill>
                                  <a:schemeClr val="bg1">
                                    <a:lumMod val="50000"/>
                                  </a:schemeClr>
                                </a:solidFill>
                                <a:round/>
                                <a:headEnd/>
                                <a:tailEnd/>
                              </a:ln>
                              <a:effectLst/>
                              <a:extLst/>
                            </wps:spPr>
                            <wps:bodyPr/>
                          </wps:wsp>
                          <wps:wsp>
                            <wps:cNvPr id="627" name="Line 10"/>
                            <wps:cNvCnPr/>
                            <wps:spPr bwMode="auto">
                              <a:xfrm>
                                <a:off x="12240" y="10080"/>
                                <a:ext cx="360" cy="360"/>
                              </a:xfrm>
                              <a:prstGeom prst="line">
                                <a:avLst/>
                              </a:prstGeom>
                              <a:grpFill/>
                              <a:ln w="44450">
                                <a:solidFill>
                                  <a:schemeClr val="bg1">
                                    <a:lumMod val="50000"/>
                                  </a:schemeClr>
                                </a:solidFill>
                                <a:round/>
                                <a:headEnd/>
                                <a:tailEnd/>
                              </a:ln>
                              <a:effectLst/>
                              <a:extLst/>
                            </wps:spPr>
                            <wps:bodyPr/>
                          </wps:wsp>
                          <wps:wsp>
                            <wps:cNvPr id="628" name="Oval 11"/>
                            <wps:cNvSpPr>
                              <a:spLocks noChangeAspect="1" noChangeArrowheads="1"/>
                            </wps:cNvSpPr>
                            <wps:spPr bwMode="auto">
                              <a:xfrm>
                                <a:off x="11880" y="9000"/>
                                <a:ext cx="691" cy="345"/>
                              </a:xfrm>
                              <a:prstGeom prst="ellipse">
                                <a:avLst/>
                              </a:prstGeom>
                              <a:grpFill/>
                              <a:ln w="19050">
                                <a:solidFill>
                                  <a:schemeClr val="bg1">
                                    <a:lumMod val="50000"/>
                                  </a:schemeClr>
                                </a:solidFill>
                                <a:round/>
                                <a:headEnd/>
                                <a:tailEnd/>
                              </a:ln>
                              <a:effectLst/>
                            </wps:spPr>
                            <wps:bodyPr rot="0" vert="horz" wrap="square" lIns="91440" tIns="91440" rIns="91440" bIns="91440" anchor="t" anchorCtr="0" upright="1">
                              <a:noAutofit/>
                            </wps:bodyPr>
                          </wps:wsp>
                        </wpg:grpSp>
                        <wpg:grpSp>
                          <wpg:cNvPr id="629" name="Group 6"/>
                          <wpg:cNvGrpSpPr>
                            <a:grpSpLocks noChangeAspect="1"/>
                          </wpg:cNvGrpSpPr>
                          <wpg:grpSpPr bwMode="auto">
                            <a:xfrm>
                              <a:off x="1981200" y="457200"/>
                              <a:ext cx="133985" cy="266700"/>
                              <a:chOff x="11880" y="9000"/>
                              <a:chExt cx="720" cy="1440"/>
                            </a:xfrm>
                            <a:solidFill>
                              <a:schemeClr val="bg1">
                                <a:lumMod val="50000"/>
                              </a:schemeClr>
                            </a:solidFill>
                            <a:effectLst/>
                          </wpg:grpSpPr>
                          <wps:wsp>
                            <wps:cNvPr id="630" name="Line 7"/>
                            <wps:cNvCnPr/>
                            <wps:spPr bwMode="auto">
                              <a:xfrm>
                                <a:off x="12240" y="9360"/>
                                <a:ext cx="0" cy="720"/>
                              </a:xfrm>
                              <a:prstGeom prst="line">
                                <a:avLst/>
                              </a:prstGeom>
                              <a:grpFill/>
                              <a:ln w="44450">
                                <a:solidFill>
                                  <a:schemeClr val="bg1">
                                    <a:lumMod val="50000"/>
                                  </a:schemeClr>
                                </a:solidFill>
                                <a:round/>
                                <a:headEnd/>
                                <a:tailEnd/>
                              </a:ln>
                              <a:effectLst>
                                <a:outerShdw blurRad="38100" dist="25400" dir="5400000" algn="ctr" rotWithShape="0">
                                  <a:srgbClr val="000000">
                                    <a:alpha val="35001"/>
                                  </a:srgbClr>
                                </a:outerShdw>
                              </a:effectLst>
                              <a:extLst/>
                            </wps:spPr>
                            <wps:bodyPr/>
                          </wps:wsp>
                          <wps:wsp>
                            <wps:cNvPr id="631" name="Line 8"/>
                            <wps:cNvCnPr/>
                            <wps:spPr bwMode="auto">
                              <a:xfrm>
                                <a:off x="11880" y="9567"/>
                                <a:ext cx="720" cy="0"/>
                              </a:xfrm>
                              <a:prstGeom prst="line">
                                <a:avLst/>
                              </a:prstGeom>
                              <a:grpFill/>
                              <a:ln w="44450">
                                <a:solidFill>
                                  <a:schemeClr val="bg1">
                                    <a:lumMod val="50000"/>
                                  </a:schemeClr>
                                </a:solidFill>
                                <a:round/>
                                <a:headEnd/>
                                <a:tailEnd/>
                              </a:ln>
                              <a:effectLst/>
                              <a:extLst/>
                            </wps:spPr>
                            <wps:bodyPr/>
                          </wps:wsp>
                          <wps:wsp>
                            <wps:cNvPr id="632" name="Line 9"/>
                            <wps:cNvCnPr/>
                            <wps:spPr bwMode="auto">
                              <a:xfrm flipH="1">
                                <a:off x="11880" y="10080"/>
                                <a:ext cx="360" cy="360"/>
                              </a:xfrm>
                              <a:prstGeom prst="line">
                                <a:avLst/>
                              </a:prstGeom>
                              <a:grpFill/>
                              <a:ln w="44450">
                                <a:solidFill>
                                  <a:schemeClr val="bg1">
                                    <a:lumMod val="50000"/>
                                  </a:schemeClr>
                                </a:solidFill>
                                <a:round/>
                                <a:headEnd/>
                                <a:tailEnd/>
                              </a:ln>
                              <a:effectLst/>
                              <a:extLst/>
                            </wps:spPr>
                            <wps:bodyPr/>
                          </wps:wsp>
                          <wps:wsp>
                            <wps:cNvPr id="633" name="Line 10"/>
                            <wps:cNvCnPr/>
                            <wps:spPr bwMode="auto">
                              <a:xfrm>
                                <a:off x="12240" y="10080"/>
                                <a:ext cx="360" cy="360"/>
                              </a:xfrm>
                              <a:prstGeom prst="line">
                                <a:avLst/>
                              </a:prstGeom>
                              <a:grpFill/>
                              <a:ln w="44450">
                                <a:solidFill>
                                  <a:schemeClr val="bg1">
                                    <a:lumMod val="50000"/>
                                  </a:schemeClr>
                                </a:solidFill>
                                <a:round/>
                                <a:headEnd/>
                                <a:tailEnd/>
                              </a:ln>
                              <a:effectLst/>
                              <a:extLst/>
                            </wps:spPr>
                            <wps:bodyPr/>
                          </wps:wsp>
                          <wps:wsp>
                            <wps:cNvPr id="634" name="Oval 11"/>
                            <wps:cNvSpPr>
                              <a:spLocks noChangeAspect="1" noChangeArrowheads="1"/>
                            </wps:cNvSpPr>
                            <wps:spPr bwMode="auto">
                              <a:xfrm>
                                <a:off x="11880" y="9000"/>
                                <a:ext cx="691" cy="345"/>
                              </a:xfrm>
                              <a:prstGeom prst="ellipse">
                                <a:avLst/>
                              </a:prstGeom>
                              <a:grpFill/>
                              <a:ln w="19050">
                                <a:solidFill>
                                  <a:schemeClr val="bg1">
                                    <a:lumMod val="50000"/>
                                  </a:schemeClr>
                                </a:solidFill>
                                <a:round/>
                                <a:headEnd/>
                                <a:tailEnd/>
                              </a:ln>
                              <a:effectLst/>
                            </wps:spPr>
                            <wps:bodyPr rot="0" vert="horz" wrap="square" lIns="91440" tIns="91440" rIns="91440" bIns="9144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Group 566" o:spid="_x0000_s1026" style="position:absolute;margin-left:424pt;margin-top:291pt;width:290.65pt;height:290.65pt;z-index:251838500;mso-position-horizontal-relative:page;mso-position-vertical-relative:page;mso-width-relative:margin;mso-height-relative:margin" coordsize="2514600,25146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">
                <o:lock v:ext="edit" aspectratio="t"/>
                <v:group id="Group 567" o:spid="_x0000_s1027" style="position:absolute;width:2514600;height:2514600" coordsize="2514600,2514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CfUuRxQAAANwAAAAPAAAAZHJzL2Rvd25yZXYueG1sRI9Bi8IwFITvwv6H8IS9&#10;adpd1KUaRcRdPIigLoi3R/Nsi81LaWJb/70RBI/DzHzDzBadKUVDtSssK4iHEQji1OqCMwX/x9/B&#10;DwjnkTWWlknBnRws5h+9GSbatryn5uAzESDsElSQe18lUro0J4NuaCvi4F1sbdAHWWdS19gGuCnl&#10;VxSNpcGCw0KOFa1ySq+Hm1Hw12K7/I7XzfZ6Wd3Px9HutI1Jqc9+t5yC8NT5d/jV3mgFo/EE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n1LkcUAAADcAAAA&#10;DwAAAAAAAAAAAAAAAACpAgAAZHJzL2Rvd25yZXYueG1sUEsFBgAAAAAEAAQA+gAAAJsDAAAAAA==&#10;">
                  <v:oval id="Oval 3" o:spid="_x0000_s1028" style="position:absolute;width:2514600;height:2514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kbdIwAAA&#10;ANwAAAAPAAAAZHJzL2Rvd25yZXYueG1sRE/LisIwFN0P+A/hCu7G1IIyVKOIINjldIaKu0tzbYvN&#10;TUnSx/z9ZDEwy8N5H06z6cRIzreWFWzWCQjiyuqWawXfX9f3DxA+IGvsLJOCH/JwOi7eDphpO/En&#10;jUWoRQxhn6GCJoQ+k9JXDRn0a9sTR+5pncEQoauldjjFcNPJNEl20mDLsaHBni4NVa9iMArwWtSu&#10;3GB+d/ehpHTq58eQK7Vazuc9iEBz+Bf/uW9awXYX18Yz8QjI4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ekbdIwAAAANwAAAAPAAAAAAAAAAAAAAAAAJcCAABkcnMvZG93bnJl&#10;di54bWxQSwUGAAAAAAQABAD1AAAAhAMAAAAA&#10;" fillcolor="#bfbfbf [2412]" strokecolor="black [3213]" strokeweight="1.5pt">
                    <v:fill opacity="28270f"/>
                    <v:stroke opacity="62194f"/>
                    <v:shadow on="t" opacity="22938f" mv:blur="38100f" offset="0,2pt"/>
                    <o:lock v:ext="edit" aspectratio="t"/>
                    <v:textbox inset=",7.2pt,,7.2pt"/>
                  </v:oval>
                  <v:shape id="AutoShape 4" o:spid="_x0000_s1029" type="#_x0000_t5" style="position:absolute;left:612140;top:531495;width:1259840;height:1297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tYDawQAA&#10;ANwAAAAPAAAAZHJzL2Rvd25yZXYueG1sRE9Na8JAEL0L/odlCt7qJkJjGl1FC5YqeFADvY7ZMQnN&#10;zobsqum/7woFj++bN1/2phE36lxtWUE8jkAQF1bXXCrIT5vXFITzyBoby6TglxwsF8PBHDNt73yg&#10;29GXIpSwy1BB5X2bSemKigy6sW2Jg3axnUEfYFdK3eE9lJtGTqIokQZrDgsVtvRRUfFzvBoFb/km&#10;zi/tjs/bOEn3PP38XgdejV761QyEp94/zf/pLx1yyTs8zoQjIB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7WA2sEAAADcAAAADwAAAAAAAAAAAAAAAACXAgAAZHJzL2Rvd25y&#10;ZXYueG1sUEsFBgAAAAAEAAQA9QAAAIUDAAAAAA==&#10;" fillcolor="red" strokecolor="black [3213]" strokeweight="1.5pt">
                    <v:stroke opacity="62194f"/>
                    <v:shadow on="t" opacity="22938f" mv:blur="38100f" offset="0,2pt"/>
                    <o:lock v:ext="edit" aspectratio="t"/>
                    <v:textbox inset=",7.2pt,,7.2pt"/>
                  </v:shape>
                  <v:group id="Group 570" o:spid="_x0000_s1030" style="position:absolute;left:924560;top:1257300;width:675640;height:457200" coordsize="837565,5664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ITUU4wwAAANwAAAAPAAAAZHJzL2Rvd25yZXYueG1sRE9Na8JAEL0X/A/LCL3V&#10;TRRbiW5CkFp6kEJVEG9DdkxCsrMhu03iv+8eCj0+3vcum0wrBupdbVlBvIhAEBdW11wquJwPLxsQ&#10;ziNrbC2Tggc5yNLZ0w4TbUf+puHkSxFC2CWooPK+S6R0RUUG3cJ2xIG7296gD7Avpe5xDOGmlcso&#10;epUGaw4NFXa0r6hoTj9GwceIY76K34djc98/buf11/UYk1LP8ynfgvA0+X/xn/tTK1i/hfn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hNRTjDAAAA3AAAAA8A&#10;AAAAAAAAAAAAAAAAqQIAAGRycy9kb3ducmV2LnhtbFBLBQYAAAAABAAEAPoAAACZAwAAAAA=&#10;">
                    <o:lock v:ext="edit" aspectratio="t"/>
                    <v:group id="Group 571" o:spid="_x0000_s1031" style="position:absolute;width:837565;height:457200" coordsize="837565,457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nAeCjxAAAANwAAAAPAAAAZHJzL2Rvd25yZXYueG1sRI9Bi8IwFITvwv6H8Ba8&#10;adoVXalGEdkVDyKoC+Lt0TzbYvNSmmxb/70RBI/DzHzDzJedKUVDtSssK4iHEQji1OqCMwV/p9/B&#10;FITzyBpLy6TgTg6Wi4/eHBNtWz5Qc/SZCBB2CSrIva8SKV2ak0E3tBVx8K62NuiDrDOpa2wD3JTy&#10;K4om0mDBYSHHitY5pbfjv1GwabFdjeKfZne7ru+X03h/3sWkVP+zW81AeOr8O/xqb7WC8Xc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nAeCjxAAAANwAAAAP&#10;AAAAAAAAAAAAAAAAAKkCAABkcnMvZG93bnJldi54bWxQSwUGAAAAAAQABAD6AAAAmgMAAAAA&#10;">
                      <v:group id="Group 6" o:spid="_x0000_s1032" style="position:absolute;left:304800;width:152400;height:28956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037UxQAAANwAAAAPAAAAZHJzL2Rvd25yZXYueG1sRI9Bi8IwFITvwv6H8IS9&#10;aVoXdalGEVmXPYigLoi3R/Nsi81LaWJb/70RBI/DzHzDzJedKUVDtSssK4iHEQji1OqCMwX/x83g&#10;G4TzyBpLy6TgTg6Wi4/eHBNtW95Tc/CZCBB2CSrIva8SKV2ak0E3tBVx8C62NuiDrDOpa2wD3JRy&#10;FEUTabDgsJBjReuc0uvhZhT8ttiuvuKfZnu9rO/n43h32sak1Ge/W81AeOr8O/xq/2kF4+kI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l9N+1MUAAADcAAAA&#10;DwAAAAAAAAAAAAAAAACpAgAAZHJzL2Rvd25yZXYueG1sUEsFBgAAAAAEAAQA+gAAAJsDAAAAAA==&#10;">
                        <o:lock v:ext="edit" aspectratio="t"/>
                        <v:line id="Line 7" o:spid="_x0000_s1033"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2kbzcUAAADcAAAADwAAAGRycy9kb3ducmV2LnhtbESPQWsCMRSE74X+h/AK3mq2Sq2sRhFR&#10;bG/ViujtsXnuLk1e1k10t/56UxA8DjPzDTOettaIC9W+dKzgrZuAIM6cLjlXsP1Zvg5B+ICs0Tgm&#10;BX/kYTp5fhpjql3Da7psQi4ihH2KCooQqlRKnxVk0XddRRy9o6sthijrXOoamwi3RvaSZCAtlhwX&#10;CqxoXlD2uzlbBYtvvbsG32va88Lsv/LT6nA0K6U6L+1sBCJQGx7he/tTK3j/6MP/mXgE5OQ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2kbzcUAAADcAAAADwAAAAAAAAAA&#10;AAAAAAChAgAAZHJzL2Rvd25yZXYueG1sUEsFBgAAAAAEAAQA+QAAAJMDAAAAAA==&#10;" strokecolor="#f4f300" strokeweight="3.5pt">
                          <v:shadow on="t" opacity="22938f" mv:blur="38100f" offset="0,2pt"/>
                        </v:line>
                        <v:line id="Line 8" o:spid="_x0000_s1034"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Rb+zMQAAADcAAAADwAAAGRycy9kb3ducmV2LnhtbESPzWrDMBCE74G+g9hAb4mc0CSuG9mU&#10;0ECOzQ/tdWttbRNrJSQlcd++KhRyHGbmG2ZdDaYXV/Khs6xgNs1AENdWd9woOB23kxxEiMgae8uk&#10;4IcCVOXDaI2Ftjfe0/UQG5EgHApU0MboCilD3ZLBMLWOOHnf1huMSfpGao+3BDe9nGfZUhrsOC20&#10;6GjTUn0+XIyCs445yvePVXMJX5/Pzvm3be6VehwPry8gIg3xHv5v77SCxeoJ/s6kIyD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lFv7MxAAAANwAAAAPAAAAAAAAAAAA&#10;AAAAAKECAABkcnMvZG93bnJldi54bWxQSwUGAAAAAAQABAD5AAAAkgMAAAAA&#10;" strokecolor="#f4f300" strokeweight="3.5pt"/>
                        <v:line id="Line 9" o:spid="_x0000_s1035"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qmUqcUAAADcAAAADwAAAGRycy9kb3ducmV2LnhtbESP3WrCQBSE74W+w3IKvaubWrQlZpWi&#10;+INSsIkPcMieJqHZs2F3NfHtu4WCl8PMfMNky8G04krON5YVvIwTEMSl1Q1XCs7F5vkdhA/IGlvL&#10;pOBGHpaLh1GGqbY9f9E1D5WIEPYpKqhD6FIpfVmTQT+2HXH0vq0zGKJ0ldQO+wg3rZwkyUwabDgu&#10;1NjRqqbyJ78YBf0p9zt9tPtD0bxqczKf663TSj09Dh9zEIGGcA//t/dawfRtCn9n4hGQi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qmUqcUAAADcAAAADwAAAAAAAAAA&#10;AAAAAAChAgAAZHJzL2Rvd25yZXYueG1sUEsFBgAAAAAEAAQA+QAAAJMDAAAAAA==&#10;" strokecolor="#f4f300" strokeweight="3.5pt">
                          <v:shadow on="t" opacity="22938f" mv:blur="38100f" offset="0,2pt"/>
                        </v:line>
                        <v:line id="Line 10" o:spid="_x0000_s1036"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FIMIAAADcAAAADwAAAGRycy9kb3ducmV2LnhtbESPT2sCMRTE70K/Q3gFb262BXW7NYpI&#10;hR79h72+bl53FzcvIYm6/fZGEDwOM/MbZrboTScu5ENrWcFbloMgrqxuuVZw2K9HBYgQkTV2lknB&#10;PwVYzF8GMyy1vfKWLrtYiwThUKKCJkZXShmqhgyGzDri5P1ZbzAm6WupPV4T3HTyPc8n0mDLaaFB&#10;R6uGqtPubBScdCxQbo7T+hx+fz6c81/rwis1fO2XnyAi9fEZfrS/tYLxdAL3M+kIyPk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jFIMIAAADcAAAADwAAAAAAAAAAAAAA&#10;AAChAgAAZHJzL2Rvd25yZXYueG1sUEsFBgAAAAAEAAQA+QAAAJADAAAAAA==&#10;" strokecolor="#f4f300" strokeweight="3.5pt"/>
                        <v:oval id="Oval 11" o:spid="_x0000_s1037"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phA9xQAA&#10;ANwAAAAPAAAAZHJzL2Rvd25yZXYueG1sRI/RasJAFETfC/7DcgXf6saiVaKrWMFW0RejH3DJXrPB&#10;7N2Y3cb077uFgo/DzJxhFqvOVqKlxpeOFYyGCQji3OmSCwWX8/Z1BsIHZI2VY1LwQx5Wy97LAlPt&#10;HnyiNguFiBD2KSowIdSplD43ZNEPXU0cvatrLIYom0LqBh8Rbiv5liTv0mLJccFgTRtD+S37tgo+&#10;9tmx/TKT3ef+WN3lLRtfksNYqUG/W89BBOrCM/zf3mkFk+kU/s7EI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ymED3FAAAA3AAAAA8AAAAAAAAAAAAAAAAAlwIAAGRycy9k&#10;b3ducmV2LnhtbFBLBQYAAAAABAAEAPUAAACJAwAAAAA=&#10;" filled="f" strokecolor="#f4f300" strokeweight="1.5pt">
                          <o:lock v:ext="edit" aspectratio="t"/>
                          <v:textbox inset=",7.2pt,,7.2pt"/>
                        </v:oval>
                      </v:group>
                      <v:group id="Group 12" o:spid="_x0000_s1038" style="position:absolute;top:119380;width:177800;height:33782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2O0k+wwAAANwAAAAPAAAAZHJzL2Rvd25yZXYueG1sRE9Na8JAEL0X/A/LCL3V&#10;TRRbiW5CkFp6kEJVEG9DdkxCsrMhu03iv+8eCj0+3vcum0wrBupdbVlBvIhAEBdW11wquJwPLxsQ&#10;ziNrbC2Tggc5yNLZ0w4TbUf+puHkSxFC2CWooPK+S6R0RUUG3cJ2xIG7296gD7Avpe5xDOGmlcso&#10;epUGaw4NFXa0r6hoTj9GwceIY76K34djc98/buf11/UYk1LP8ynfgvA0+X/xn/tTK1i/hbX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Y7ST7DAAAA3AAAAA8A&#10;AAAAAAAAAAAAAAAAqQIAAGRycy9kb3ducmV2LnhtbFBLBQYAAAAABAAEAPoAAACZAwAAAAA=&#10;">
                        <o:lock v:ext="edit" aspectratio="t"/>
                        <v:line id="Line 13" o:spid="_x0000_s1039"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oEsJ8UAAADcAAAADwAAAGRycy9kb3ducmV2LnhtbESPQWsCMRSE74X+h/AK3mq2grWuRhFR&#10;bG/ViujtsXnuLk1e1k10t/56UxA8DjPzDTOettaIC9W+dKzgrZuAIM6cLjlXsP1Zvn6A8AFZo3FM&#10;Cv7Iw3Ty/DTGVLuG13TZhFxECPsUFRQhVKmUPivIou+6ijh6R1dbDFHWudQ1NhFujewlybu0WHJc&#10;KLCieUHZ7+ZsFSy+9e4afK9pzwuz/8pPq8PRrJTqvLSzEYhAbXiE7+1PraA/GML/mXgE5OQ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oEsJ8UAAADcAAAADwAAAAAAAAAA&#10;AAAAAAChAgAAZHJzL2Rvd25yZXYueG1sUEsFBgAAAAAEAAQA+QAAAJMDAAAAAA==&#10;" strokecolor="#f4f300" strokeweight="3.5pt">
                          <v:shadow on="t" opacity="22938f" mv:blur="38100f" offset="0,2pt"/>
                        </v:line>
                        <v:line id="Line 14" o:spid="_x0000_s1040"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iI6MAAAADcAAAADwAAAGRycy9kb3ducmV2LnhtbERPz2vCMBS+C/4P4Q282XQDZ9c1igwF&#10;j1uV7frWvLXF5iUk0Xb//XIYePz4flfbyQziRj70lhU8ZjkI4sbqnlsF59NhWYAIEVnjYJkU/FKA&#10;7WY+q7DUduQPutWxFSmEQ4kKuhhdKWVoOjIYMuuIE/djvcGYoG+l9jimcDPIpzx/lgZ7Tg0dOnrr&#10;qLnUV6PgomOB8v1z3V7D99eLc35/KLxSi4dp9woi0hTv4n/3UStYFWl+OpOOgNz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4iOjAAAAA3AAAAA8AAAAAAAAAAAAAAAAA&#10;oQIAAGRycy9kb3ducmV2LnhtbFBLBQYAAAAABAAEAPkAAACOAwAAAAA=&#10;" strokecolor="#f4f300" strokeweight="3.5pt"/>
                        <v:line id="Line 15" o:spid="_x0000_s1041"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KN4MMUAAADcAAAADwAAAGRycy9kb3ducmV2LnhtbESP3WrCQBSE7wt9h+UUetdsIrRIdA2x&#10;IIQqBa2Cl4fsyQ9mz6bZbYxv3y0IvRxm5htmmU2mEyMNrrWsIIliEMSl1S3XCo5fm5c5COeRNXaW&#10;ScGNHGSrx4clptpeeU/jwdciQNilqKDxvk+ldGVDBl1ke+LgVXYw6IMcaqkHvAa46eQsjt+kwZbD&#10;QoM9vTdUXg4/RkFR5Nu+w1NSnb8/R73+2FE17pR6fpryBQhPk/8P39uFVvA6T+DvTDgCcvU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KN4MMUAAADcAAAADwAAAAAAAAAA&#10;AAAAAAChAgAAZHJzL2Rvd25yZXYueG1sUEsFBgAAAAAEAAQA+QAAAJMDAAAAAA==&#10;" strokecolor="#f4f300" strokeweight="3.5pt"/>
                        <v:line id="Line 16" o:spid="_x0000_s1042"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GazBMMAAADcAAAADwAAAGRycy9kb3ducmV2LnhtbESPQWvCQBSE7wX/w/IEb81GwTamWUVK&#10;BY+tSnt9Zl+TkOzbZXfV+O+7hUKPw8x8w1Sb0QziSj50lhXMsxwEcW11x42C03H3WIAIEVnjYJkU&#10;3CnAZj15qLDU9sYfdD3ERiQIhxIVtDG6UspQt2QwZNYRJ+/beoMxSd9I7fGW4GaQizx/kgY7Tgst&#10;Onptqe4PF6Og17FA+f753FzC+WvlnH/bFV6p2XTcvoCINMb/8F97rxUsiwX8nklHQK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BmswTDAAAA3AAAAA8AAAAAAAAAAAAA&#10;AAAAoQIAAGRycy9kb3ducmV2LnhtbFBLBQYAAAAABAAEAPkAAACRAwAAAAA=&#10;" strokecolor="#f4f300" strokeweight="3.5pt"/>
                        <v:oval id="Oval 17" o:spid="_x0000_s1043"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SGYZxQAA&#10;ANwAAAAPAAAAZHJzL2Rvd25yZXYueG1sRI/dasJAFITvBd9hOULv6sZWi6Su0gr+oTdNfYBD9pgN&#10;Zs+m2TXGt3eFgpfDzHzDzBadrURLjS8dKxgNExDEudMlFwqOv6vXKQgfkDVWjknBjTws5v3eDFPt&#10;rvxDbRYKESHsU1RgQqhTKX1uyKIfupo4eifXWAxRNoXUDV4j3FbyLUk+pMWS44LBmpaG8nN2sQq+&#10;d9mh3ZjJdr07VH/ynI2PyX6s1Mug+/oEEagLz/B/e6sVTKbv8DgTj4Cc3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ZIZhnFAAAA3AAAAA8AAAAAAAAAAAAAAAAAlwIAAGRycy9k&#10;b3ducmV2LnhtbFBLBQYAAAAABAAEAPUAAACJAwAAAAA=&#10;" filled="f" strokecolor="#f4f300" strokeweight="1.5pt">
                          <o:lock v:ext="edit" aspectratio="t"/>
                          <v:textbox inset=",7.2pt,,7.2pt"/>
                        </v:oval>
                      </v:group>
                      <v:group id="Group 6" o:spid="_x0000_s1044" style="position:absolute;left:659765;top:119380;width:177800;height:33782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KjMxzGAAAA3AAA&#10;AA8AAAAAAAAAAAAAAAAAqQIAAGRycy9kb3ducmV2LnhtbFBLBQYAAAAABAAEAPoAAACcAwAAAAA=&#10;">
                        <o:lock v:ext="edit" aspectratio="t"/>
                        <v:line id="Line 7" o:spid="_x0000_s1045"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lWBcYAAADcAAAADwAAAGRycy9kb3ducmV2LnhtbESPzWrDMBCE74W+g9hCb7HcQEJwIptS&#10;UtLe8kdpbou1sU2llWspsZunjwKBHoeZ+YZZFIM14kydbxwreElSEMSl0w1XCva799EMhA/IGo1j&#10;UvBHHor88WGBmXY9b+i8DZWIEPYZKqhDaDMpfVmTRZ+4ljh6R9dZDFF2ldQd9hFujRyn6VRabDgu&#10;1NjSW03lz/ZkFSzX+usS/LgfTkvz/Vn9rg5Hs1Lq+Wl4nYMINIT/8L39oRVMZhO4nYlHQOZX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YZVgXGAAAA3AAAAA8AAAAAAAAA&#10;AAAAAAAAoQIAAGRycy9kb3ducmV2LnhtbFBLBQYAAAAABAAEAPkAAACUAwAAAAA=&#10;" strokecolor="#f4f300" strokeweight="3.5pt">
                          <v:shadow on="t" opacity="22938f" mv:blur="38100f" offset="0,2pt"/>
                        </v:line>
                        <v:line id="Line 8" o:spid="_x0000_s1046"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121B8IAAADcAAAADwAAAGRycy9kb3ducmV2LnhtbESPQWsCMRSE7wX/Q3iCt25WQbtujSKi&#10;4LHa0l6fm9fdxc1LSKKu/94UhB6HmfmGWax604kr+dBaVjDOchDEldUt1wq+PnevBYgQkTV2lknB&#10;nQKsloOXBZba3vhA12OsRYJwKFFBE6MrpQxVQwZDZh1x8n6tNxiT9LXUHm8Jbjo5yfOZNNhyWmjQ&#10;0aah6ny8GAVnHQuUH99v9SWcfubO+e2u8EqNhv36HUSkPv6Hn+29VjAtZvB3Jh0BuXw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121B8IAAADcAAAADwAAAAAAAAAAAAAA&#10;AAChAgAAZHJzL2Rvd25yZXYueG1sUEsFBgAAAAAEAAQA+QAAAJADAAAAAA==&#10;" strokecolor="#f4f300" strokeweight="3.5pt"/>
                        <v:line id="Line 9" o:spid="_x0000_s1047"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AZF38QAAADcAAAADwAAAGRycy9kb3ducmV2LnhtbESP3WrCQBSE74W+w3IE73RjwVaiq9iC&#10;EKwItQpeHrInP5g9G7NrjG/vCgUvh5n5hpkvO1OJlhpXWlYwHkUgiFOrS84VHP7WwykI55E1VpZJ&#10;wZ0cLBdvvTnG2t74l9q9z0WAsItRQeF9HUvp0oIMupGtiYOX2cagD7LJpW7wFuCmku9R9CENlhwW&#10;Cqzpu6D0vL8aBUmy+qkrPI6z02XX6q/NlrJ2q9Sg361mIDx1/hX+bydawWT6Cc8z4QjIx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MBkXfxAAAANwAAAAPAAAAAAAAAAAA&#10;AAAAAKECAABkcnMvZG93bnJldi54bWxQSwUGAAAAAAQABAD5AAAAkgMAAAAA&#10;" strokecolor="#f4f300" strokeweight="3.5pt"/>
                        <v:line id="Line 10" o:spid="_x0000_s1048"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Y6E7sAAAADcAAAADwAAAGRycy9kb3ducmV2LnhtbERPz2vCMBS+C/4P4Q282XQDZ9c1igwF&#10;j1uV7frWvLXF5iUk0Xb//XIYePz4flfbyQziRj70lhU8ZjkI4sbqnlsF59NhWYAIEVnjYJkU/FKA&#10;7WY+q7DUduQPutWxFSmEQ4kKuhhdKWVoOjIYMuuIE/djvcGYoG+l9jimcDPIpzx/lgZ7Tg0dOnrr&#10;qLnUV6PgomOB8v1z3V7D99eLc35/KLxSi4dp9woi0hTv4n/3UStYFWltOpOOgNz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GOhO7AAAAA3AAAAA8AAAAAAAAAAAAAAAAA&#10;oQIAAGRycy9kb3ducmV2LnhtbFBLBQYAAAAABAAEAPkAAACOAwAAAAA=&#10;" strokecolor="#f4f300" strokeweight="3.5pt"/>
                        <v:oval id="Oval 11" o:spid="_x0000_s1049"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oFHzxQAA&#10;ANwAAAAPAAAAZHJzL2Rvd25yZXYueG1sRI/RasJAFETfC/7DcgXf6saiRaOrWMFW0RejH3DJXrPB&#10;7N2Y3cb077uFgo/DzJxhFqvOVqKlxpeOFYyGCQji3OmSCwWX8/Z1CsIHZI2VY1LwQx5Wy97LAlPt&#10;HnyiNguFiBD2KSowIdSplD43ZNEPXU0cvatrLIYom0LqBh8Rbiv5liTv0mLJccFgTRtD+S37tgo+&#10;9tmx/TKT3ef+WN3lLRtfksNYqUG/W89BBOrCM/zf3mkFk+kM/s7EI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egUfPFAAAA3AAAAA8AAAAAAAAAAAAAAAAAlwIAAGRycy9k&#10;b3ducmV2LnhtbFBLBQYAAAAABAAEAPUAAACJAwAAAAA=&#10;" filled="f" strokecolor="#f4f300" strokeweight="1.5pt">
                          <o:lock v:ext="edit" aspectratio="t"/>
                          <v:textbox inset=",7.2pt,,7.2pt"/>
                        </v:oval>
                      </v:group>
                    </v:group>
                    <v:group id="Group 590" o:spid="_x0000_s1050" style="position:absolute;left:152400;top:228600;width:482600;height:337820" coordsize="482600,3378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4QaPCwwAAANwAAAAPAAAAZHJzL2Rvd25yZXYueG1sRE9Na8JAEL0X/A/LCL3V&#10;TRRLjW5CkFp6kEJVEG9DdkxCsrMhu03iv+8eCj0+3vcum0wrBupdbVlBvIhAEBdW11wquJwPL28g&#10;nEfW2FomBQ9ykKWzpx0m2o78TcPJlyKEsEtQQeV9l0jpiooMuoXtiAN3t71BH2BfSt3jGMJNK5dR&#10;9CoN1hwaKuxoX1HRnH6Mgo8Rx3wVvw/H5r5/3M7rr+sxJqWe51O+BeFp8v/iP/enVrDehPn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hBo8LDAAAA3AAAAA8A&#10;AAAAAAAAAAAAAAAAqQIAAGRycy9kb3ducmV2LnhtbFBLBQYAAAAABAAEAPoAAACZAwAAAAA=&#10;">
                      <v:group id="Group 12" o:spid="_x0000_s1051" style="position:absolute;left:304800;width:177800;height:33782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XDQZZxAAAANwAAAAPAAAAZHJzL2Rvd25yZXYueG1sRI9Bi8IwFITvwv6H8Ba8&#10;adoVZa1GEdkVDyKoC+Lt0TzbYvNSmmxb/70RBI/DzHzDzJedKUVDtSssK4iHEQji1OqCMwV/p9/B&#10;NwjnkTWWlknBnRwsFx+9OSbatnyg5ugzESDsElSQe18lUro0J4NuaCvi4F1tbdAHWWdS19gGuCnl&#10;VxRNpMGCw0KOFa1zSm/Hf6Ng02K7GsU/ze52Xd8vp/H+vItJqf5nt5qB8NT5d/jV3moF42k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XDQZZxAAAANwAAAAP&#10;AAAAAAAAAAAAAAAAAKkCAABkcnMvZG93bnJldi54bWxQSwUGAAAAAAQABAD6AAAAmgMAAAAA&#10;">
                        <o:lock v:ext="edit" aspectratio="t"/>
                        <v:line id="Line 13" o:spid="_x0000_s1052"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ClYrMUAAADcAAAADwAAAGRycy9kb3ducmV2LnhtbESPQWvCQBSE74L/YXlCb82mgUqNrlLE&#10;Yr21WoreHtlnEtx9G7OrSfvruwXB4zAz3zCzRW+NuFLra8cKnpIUBHHhdM2lgq/d2+MLCB+QNRrH&#10;pOCHPCzmw8EMc+06/qTrNpQiQtjnqKAKocml9EVFFn3iGuLoHV1rMUTZllK32EW4NTJL07G0WHNc&#10;qLChZUXFaXuxClYf+vs3+KzrLyuz35Tn9eFo1ko9jPrXKYhAfbiHb+13reB5ksH/mXgE5Pw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ClYrMUAAADcAAAADwAAAAAAAAAA&#10;AAAAAAChAgAAZHJzL2Rvd25yZXYueG1sUEsFBgAAAAAEAAQA+QAAAJMDAAAAAA==&#10;" strokecolor="#f4f300" strokeweight="3.5pt">
                          <v:shadow on="t" opacity="22938f" mv:blur="38100f" offset="0,2pt"/>
                        </v:line>
                        <v:line id="Line 14" o:spid="_x0000_s1053"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vOAQsMAAADcAAAADwAAAGRycy9kb3ducmV2LnhtbESPQWsCMRSE74L/IbxCb5qtRbtuzS4i&#10;FTxWK/b6unndXdy8hCTq9t83hYLHYWa+YVbVYHpxJR86ywqephkI4trqjhsFx4/tJAcRIrLG3jIp&#10;+KEAVTkerbDQ9sZ7uh5iIxKEQ4EK2hhdIWWoWzIYptYRJ+/beoMxSd9I7fGW4KaXsyxbSIMdp4UW&#10;HW1aqs+Hi1Fw1jFH+X56aS7h63PpnH/b5l6px4dh/Qoi0hDv4f/2TiuYL5/h70w6ArL8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rzgELDAAAA3AAAAA8AAAAAAAAAAAAA&#10;AAAAoQIAAGRycy9kb3ducmV2LnhtbFBLBQYAAAAABAAEAPkAAACRAwAAAAA=&#10;" strokecolor="#f4f300" strokeweight="3.5pt"/>
                        <v:line id="Line 15" o:spid="_x0000_s1054"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1NdcYAAADcAAAADwAAAGRycy9kb3ducmV2LnhtbESP3WrCQBSE7wu+w3KE3tWNpYpNsxEV&#10;hNCKoFXo5SF78oPZs2l2G+Pbd4VCL4eZ+YZJloNpRE+dqy0rmE4iEMS51TWXCk6f26cFCOeRNTaW&#10;ScGNHCzT0UOCsbZXPlB/9KUIEHYxKqi8b2MpXV6RQTexLXHwCtsZ9EF2pdQdXgPcNPI5iubSYM1h&#10;ocKWNhXll+OPUZBlq4+2wfO0+Pre93r9vqOi3yn1OB5WbyA8Df4//NfOtILZ6wvcz4QjINN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kNTXXGAAAA3AAAAA8AAAAAAAAA&#10;AAAAAAAAoQIAAGRycy9kb3ducmV2LnhtbFBLBQYAAAAABAAEAPkAAACUAwAAAAA=&#10;" strokecolor="#f4f300" strokeweight="3.5pt"/>
                        <v:line id="Line 16" o:spid="_x0000_s1055"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la9rcMAAADcAAAADwAAAGRycy9kb3ducmV2LnhtbESPQWsCMRSE74L/ITyhN81asK5bsyKl&#10;gsdWxV5fN6+7y25eQhJ1/fdNoeBxmJlvmPVmML24kg+tZQXzWQaCuLK65VrB6bib5iBCRNbYWyYF&#10;dwqwKcejNRba3viTrodYiwThUKCCJkZXSBmqhgyGmXXEyfux3mBM0tdSe7wluOnlc5a9SIMtp4UG&#10;Hb01VHWHi1HQ6Zij/Dgv60v4/lo55993uVfqaTJsX0FEGuIj/N/eawWL1QL+zqQjIM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pWva3DAAAA3AAAAA8AAAAAAAAAAAAA&#10;AAAAoQIAAGRycy9kb3ducmV2LnhtbFBLBQYAAAAABAAEAPkAAACRAwAAAAA=&#10;" strokecolor="#f4f300" strokeweight="3.5pt"/>
                        <v:oval id="Oval 17" o:spid="_x0000_s1056"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5lNcxQAA&#10;ANwAAAAPAAAAZHJzL2Rvd25yZXYueG1sRI/RasJAFETfC/7DcgXfdGNR0egqtmCr6IvRD7hkr9lg&#10;9m6a3cb077sFoY/DzJxhVpvOVqKlxpeOFYxHCQji3OmSCwXXy244B+EDssbKMSn4IQ+bde9lhal2&#10;Dz5Tm4VCRAj7FBWYEOpUSp8bsuhHriaO3s01FkOUTSF1g48It5V8TZKZtFhyXDBY07uh/J59WwVv&#10;h+zUfprp/uNwqr7kPZtck+NEqUG/2y5BBOrCf/jZ3msF08UM/s7EIy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PmU1zFAAAA3AAAAA8AAAAAAAAAAAAAAAAAlwIAAGRycy9k&#10;b3ducmV2LnhtbFBLBQYAAAAABAAEAPUAAACJAwAAAAA=&#10;" filled="f" strokecolor="#f4f300" strokeweight="1.5pt">
                          <o:lock v:ext="edit" aspectratio="t"/>
                          <v:textbox inset=",7.2pt,,7.2pt"/>
                        </v:oval>
                      </v:group>
                      <v:group id="Group 597" o:spid="_x0000_s1057" style="position:absolute;top:74930;width:158750;height:262890" coordsize="408940,6756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qDu2xgAAANwAAAAPAAAAZHJzL2Rvd25yZXYueG1sRI9Pa8JAFMTvgt9heYK3&#10;uonFaqOriLSlhyCohdLbI/tMgtm3Ibvmz7fvFgoeh5n5DbPZ9aYSLTWutKwgnkUgiDOrS84VfF3e&#10;n1YgnEfWWFkmBQM52G3How0m2nZ8ovbscxEg7BJUUHhfJ1K6rCCDbmZr4uBdbWPQB9nkUjfYBbip&#10;5DyKXqTBksNCgTUdCspu57tR8NFht3+O39r0dj0MP5fF8TuNSanppN+vQXjq/SP83/7UChavS/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eoO7bGAAAA3AAA&#10;AA8AAAAAAAAAAAAAAAAAqQIAAGRycy9kb3ducmV2LnhtbFBLBQYAAAAABAAEAPoAAACcAwAAAAA=&#10;">
                        <o:lock v:ext="edit" aspectratio="t"/>
                        <v:line id="Line 7" o:spid="_x0000_s1058" style="position:absolute;visibility:visible;mso-wrap-style:square" from="204470,168910" to="204470,5067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cFvRsIAAADcAAAADwAAAGRycy9kb3ducmV2LnhtbERPz2vCMBS+D/wfwhO8ramCMjujiChu&#10;N6cyttujebbF5KU20Vb/+uUw8Pjx/Z4tOmvEjRpfOVYwTFIQxLnTFRcKjofN6xsIH5A1Gsek4E4e&#10;FvPeywwz7Vr+ots+FCKGsM9QQRlCnUnp85Is+sTVxJE7ucZiiLAppG6wjeHWyFGaTqTFimNDiTWt&#10;SsrP+6tVsN7p70fwo7a7rs3PZ3HZ/p7MVqlBv1u+gwjUhaf43/2hFYyncW08E4+AnP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cFvRsIAAADcAAAADwAAAAAAAAAAAAAA&#10;AAChAgAAZHJzL2Rvd25yZXYueG1sUEsFBgAAAAAEAAQA+QAAAJADAAAAAA==&#10;" strokecolor="#f4f300" strokeweight="3.5pt">
                          <v:shadow on="t" opacity="22938f" mv:blur="38100f" offset="0,2pt"/>
                        </v:line>
                        <v:line id="Line 8" o:spid="_x0000_s1059" style="position:absolute;visibility:visible;mso-wrap-style:square" from="0,265430" to="408940,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u3qMIAAADcAAAADwAAAGRycy9kb3ducmV2LnhtbESPT2sCMRTE70K/Q3gFb5ptQd3dGqWU&#10;Ch79R3t93bzuLm5eQhJ1/fZGEDwOM/MbZr7sTSfO5ENrWcHbOANBXFndcq3gsF+NchAhImvsLJOC&#10;KwVYLl4Gcyy1vfCWzrtYiwThUKKCJkZXShmqhgyGsXXEyfu33mBM0tdSe7wkuOnke5ZNpcGW00KD&#10;jr4aqo67k1Fw1DFHufmZ1afw91s4579XuVdq+Np/foCI1Mdn+NFeawWTooD7mXQE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xu3qMIAAADcAAAADwAAAAAAAAAAAAAA&#10;AAChAgAAZHJzL2Rvd25yZXYueG1sUEsFBgAAAAAEAAQA+QAAAJADAAAAAA==&#10;" strokecolor="#f4f300" strokeweight="3.5pt"/>
                        <v:line id="Line 9" o:spid="_x0000_s1060" style="position:absolute;flip:x;visibility:visible;mso-wrap-style:square" from="0,506730" to="204470,675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Rm/jb8AAADcAAAADwAAAGRycy9kb3ducmV2LnhtbERPy4rCMBTdC/5DuMLsNNWFDNUoKghF&#10;RfAFLi/N7QObm9rE2vl7sxhweTjv+bIzlWipcaVlBeNRBII4tbrkXMH1sh3+gnAeWWNlmRT8kYPl&#10;ot+bY6ztm0/Unn0uQgi7GBUU3texlC4tyKAb2Zo4cJltDPoAm1zqBt8h3FRyEkVTabDk0FBgTZuC&#10;0sf5ZRQkyWpfV3gbZ/fnsdXr3YGy9qDUz6BbzUB46vxX/O9OtIJpFOaHM+EIyMU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tRm/jb8AAADcAAAADwAAAAAAAAAAAAAAAACh&#10;AgAAZHJzL2Rvd25yZXYueG1sUEsFBgAAAAAEAAQA+QAAAI0DAAAAAA==&#10;" strokecolor="#f4f300" strokeweight="3.5pt"/>
                        <v:line id="Line 10" o:spid="_x0000_s1061" style="position:absolute;visibility:visible;mso-wrap-style:square" from="204470,506730" to="408940,675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kJPVcEAAADcAAAADwAAAGRycy9kb3ducmV2LnhtbESPT4vCMBTE78J+h/AWvGnqHrTbNYqI&#10;wh79h3t92zzbYvMSkqj12xtB8DjMzG+Y6bwzrbiSD41lBaNhBoK4tLrhSsFhvx7kIEJE1thaJgV3&#10;CjCfffSmWGh74y1dd7ESCcKhQAV1jK6QMpQ1GQxD64iTd7LeYEzSV1J7vCW4aeVXlo2lwYbTQo2O&#10;ljWV593FKDjrmKPcHCfVJfz/fTvnV+vcK9X/7BY/ICJ18R1+tX+1gnE2gueZdATk7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2Qk9VwQAAANwAAAAPAAAAAAAAAAAAAAAA&#10;AKECAABkcnMvZG93bnJldi54bWxQSwUGAAAAAAQABAD5AAAAjwMAAAAA&#10;" strokecolor="#f4f300" strokeweight="3.5pt"/>
                        <v:oval id="Oval 11" o:spid="_x0000_s1062" style="position:absolute;width:392430;height:161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8qGkxQAA&#10;ANwAAAAPAAAAZHJzL2Rvd25yZXYueG1sRI9Ra8IwFIXfB/sP4Q72tiYTldEZZQpuynyx8wdcmrum&#10;2NzUJqv13xth4OPhnPMdzmwxuEb01IXas4bXTIEgLr2pudJw+Fm/vIEIEdlg45k0XCjAYv74MMPc&#10;+DPvqS9iJRKEQ44abIxtLmUoLTkMmW+Jk/frO4cxya6SpsNzgrtGjpSaSoc1pwWLLa0slcfiz2lY&#10;botd/2Unm8/trjnJYzE+qO+x1s9Pw8c7iEhDvIf/2xujYapGcDuTjoCc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yoaTFAAAA3AAAAA8AAAAAAAAAAAAAAAAAlwIAAGRycy9k&#10;b3ducmV2LnhtbFBLBQYAAAAABAAEAPUAAACJAwAAAAA=&#10;" filled="f" strokecolor="#f4f300" strokeweight="1.5pt">
                          <o:lock v:ext="edit" aspectratio="t"/>
                          <v:textbox inset=",7.2pt,,7.2pt"/>
                        </v:oval>
                      </v:group>
                    </v:group>
                  </v:group>
                </v:group>
                <v:group id="Group 603" o:spid="_x0000_s1063" style="position:absolute;left:94615;top:457200;width:2115185;height:1828800" coordsize="2115185,1828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7vMlOxAAAANwAAAAP&#10;AAAAAAAAAAAAAAAAAKkCAABkcnMvZG93bnJldi54bWxQSwUGAAAAAAQABAD6AAAAmgMAAAAA&#10;">
                  <v:shape id="Picture 8" o:spid="_x0000_s1064" type="#_x0000_t75" style="position:absolute;left:975995;top:518795;width:300990;height:1670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dt&#10;lWrGAAAA3AAAAA8AAABkcnMvZG93bnJldi54bWxEj09rAjEUxO8Fv0N4greaKCplaxT/IHgQxW0L&#10;Pb5uXne3bl7WTdT12zcFocdhZn7DTOetrcSVGl861jDoKxDEmTMl5xre3zbPLyB8QDZYOSYNd/Iw&#10;n3WeppgYd+MjXdOQiwhhn6CGIoQ6kdJnBVn0fVcTR+/bNRZDlE0uTYO3CLeVHCo1kRZLjgsF1rQq&#10;KDulF6vhMF5/7Rfp/WdL1e6sPuVHPV4OtO5128UriEBt+A8/2lujYaJG8HcmHgE5+wU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d22VasYAAADcAAAADwAAAAAAAAAAAAAAAACc&#10;AgAAZHJzL2Rvd25yZXYueG1sUEsFBgAAAAAEAAQA9wAAAI8DAAAAAA==&#10;">
                    <v:imagedata r:id="rId15" o:title=""/>
                    <v:path arrowok="t"/>
                  </v:shape>
                  <v:group id="Group 6" o:spid="_x0000_s1065" style="position:absolute;top:914400;width:133985;height:26670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bGfShxAAAANwAAAAP&#10;AAAAAAAAAAAAAAAAAKkCAABkcnMvZG93bnJldi54bWxQSwUGAAAAAAQABAD6AAAAmgMAAAAA&#10;">
                    <o:lock v:ext="edit" aspectratio="t"/>
                    <v:line id="Line 7" o:spid="_x0000_s1066"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kLi68IAAADcAAAADwAAAGRycy9kb3ducmV2LnhtbESPwWrDMBBE74X8g9hAbrWUhJriRgmh&#10;0JAe4/YDFmtrG1srYymy8/dRIZDjMDNvmN1htr2INPrWsYZ1pkAQV860XGv4/fl6fQfhA7LB3jFp&#10;uJGHw37xssPCuIkvFMtQiwRhX6CGJoShkNJXDVn0mRuIk/fnRoshybGWZsQpwW0vN0rl0mLLaaHB&#10;gT4bqrryajW8mVs3fdcxlpduq6Q8tfE6lVqvlvPxA0SgOTzDj/bZaMhVDv9n0hGQ+z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kLi68IAAADcAAAADwAAAAAAAAAAAAAA&#10;AAChAgAAZHJzL2Rvd25yZXYueG1sUEsFBgAAAAAEAAQA+QAAAJADAAAAAA==&#10;" strokecolor="#7f7f7f [1612]" strokeweight="3.5pt">
                      <v:shadow on="t" opacity="22938f" mv:blur="38100f" offset="0,2pt"/>
                    </v:line>
                    <v:line id="Line 8" o:spid="_x0000_s1067"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CUfjsYAAADcAAAADwAAAGRycy9kb3ducmV2LnhtbESPT2vCQBTE7wW/w/IKvRTdtfiP6Coi&#10;tOQgiNGLt0f2mcRm34bsVlM/vVsoeBxm5jfMYtXZWlyp9ZVjDcOBAkGcO1NxoeF4+OzPQPiAbLB2&#10;TBp+ycNq2XtZYGLcjfd0zUIhIoR9ghrKEJpESp+XZNEPXEMcvbNrLYYo20KaFm8Rbmv5odREWqw4&#10;LpTY0Kak/Dv7sRpO1df2Ph1fNvlu58fv6TnloRpp/fbarecgAnXhGf5vp0bDRE3h70w8AnL5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glH47GAAAA3AAAAA8AAAAAAAAA&#10;AAAAAAAAoQIAAGRycy9kb3ducmV2LnhtbFBLBQYAAAAABAAEAPkAAACUAwAAAAA=&#10;" strokecolor="#7f7f7f [1612]" strokeweight="3.5pt"/>
                    <v:line id="Line 9" o:spid="_x0000_s1068"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Nm1sIAAADcAAAADwAAAGRycy9kb3ducmV2LnhtbERPz2vCMBS+D/Y/hCfsNhMnOO0aZQyF&#10;epHpBuLtrXk2xealNJnW/94cBI8f3+980btGnKkLtWcNo6ECQVx6U3Ol4fdn9ToFESKywcYzabhS&#10;gMX8+SnHzPgLb+m8i5VIIRwy1GBjbDMpQ2nJYRj6ljhxR985jAl2lTQdXlK4a+SbUhPpsObUYLGl&#10;L0vlaffvNMzG7m+2dsWmPLzv0a626vrdLrV+GfSfHyAi9fEhvrsLo2Gi0tp0Jh0BOb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Nm1sIAAADcAAAADwAAAAAAAAAAAAAA&#10;AAChAgAAZHJzL2Rvd25yZXYueG1sUEsFBgAAAAAEAAQA+QAAAJADAAAAAA==&#10;" strokecolor="#7f7f7f [1612]" strokeweight="3.5pt"/>
                    <v:line id="Line 10" o:spid="_x0000_s1069"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vYuZ8YAAADcAAAADwAAAGRycy9kb3ducmV2LnhtbESPQWsCMRSE7wX/Q3iCl1ITS9W6GqUI&#10;yh4KovbS22Pz3F3dvCybqFt/fSMIHoeZ+YaZLVpbiQs1vnSsYdBXIIgzZ0rONfzsV2+fIHxANlg5&#10;Jg1/5GEx77zMMDHuylu67EIuIoR9ghqKEOpESp8VZNH3XU0cvYNrLIYom1yaBq8Rbiv5rtRIWiw5&#10;LhRY07Kg7LQ7Ww2/5fr7Nh4el9lm44ev6SHlgfrQutdtv6YgArXhGX60U6NhpCZwPxOPgJz/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b2LmfGAAAA3AAAAA8AAAAAAAAA&#10;AAAAAAAAoQIAAGRycy9kb3ducmV2LnhtbFBLBQYAAAAABAAEAPkAAACUAwAAAAA=&#10;" strokecolor="#7f7f7f [1612]" strokeweight="3.5pt"/>
                    <v:oval id="Oval 11" o:spid="_x0000_s1070"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Zd+kwwAA&#10;ANwAAAAPAAAAZHJzL2Rvd25yZXYueG1sRE/Pa8IwFL4L+x/CG+ymqRbKqEaRwcQdNljdDt4ezTOt&#10;Ni8lydr63y+HwY4f3+/NbrKdGMiH1rGC5SIDQVw73bJR8HV6nT+DCBFZY+eYFNwpwG77MNtgqd3I&#10;nzRU0YgUwqFEBU2MfSllqBuyGBauJ07cxXmLMUFvpPY4pnDbyVWWFdJiy6mhwZ5eGqpv1Y9VYA5m&#10;Jb+r/MNcu2K85e9nup/flHp6nPZrEJGm+C/+cx+1gmKZ5qcz6QjI7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Zd+kwwAAANwAAAAPAAAAAAAAAAAAAAAAAJcCAABkcnMvZG93&#10;bnJldi54bWxQSwUGAAAAAAQABAD1AAAAhwMAAAAA&#10;" filled="f" strokecolor="#7f7f7f [1612]" strokeweight="1.5pt">
                      <o:lock v:ext="edit" aspectratio="t"/>
                      <v:textbox inset=",7.2pt,,7.2pt"/>
                    </v:oval>
                  </v:group>
                  <v:group id="Group 6" o:spid="_x0000_s1071" style="position:absolute;left:381000;top:114300;width:133985;height:26670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Yftkf8UAAADcAAAA&#10;DwAAAAAAAAAAAAAAAACpAgAAZHJzL2Rvd25yZXYueG1sUEsFBgAAAAAEAAQA+gAAAJsDAAAAAA==&#10;">
                    <o:lock v:ext="edit" aspectratio="t"/>
                    <v:line id="Line 7" o:spid="_x0000_s1072"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KByNcIAAADcAAAADwAAAGRycy9kb3ducmV2LnhtbESPwWrDMBBE74X8g9hAb7WclJriWAkh&#10;0JIc7fYDFmtjG1srYymy8/dRoNDjMDNvmOKwmEEEmlxnWcEmSUEQ11Z33Cj4/fl6+wThPLLGwTIp&#10;uJODw371UmCu7cwlhco3IkLY5aig9X7MpXR1SwZdYkfi6F3tZNBHOTVSTzhHuBnkNk0zabDjuNDi&#10;SKeW6r66GQUf+t7PlyaEquzfUym/u3CbK6Ve18txB8LT4v/Df+2zVpBttvA8E4+A3D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KByNcIAAADcAAAADwAAAAAAAAAAAAAA&#10;AAChAgAAZHJzL2Rvd25yZXYueG1sUEsFBgAAAAAEAAQA+QAAAJADAAAAAA==&#10;" strokecolor="#7f7f7f [1612]" strokeweight="3.5pt">
                      <v:shadow on="t" opacity="22938f" mv:blur="38100f" offset="0,2pt"/>
                    </v:line>
                    <v:line id="Line 8" o:spid="_x0000_s1073"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sePUMcAAADcAAAADwAAAGRycy9kb3ducmV2LnhtbESPT2vCQBTE74LfYXkFL1I3sdWWNKuI&#10;0JJDQUy9eHtkX/602bchu9W0n94VBI/DzPyGSdeDacWJetdYVhDPIhDEhdUNVwoOX++PryCcR9bY&#10;WiYFf+RgvRqPUky0PfOeTrmvRICwS1BB7X2XSOmKmgy6me2Ig1fa3qAPsq+k7vEc4KaV8yhaSoMN&#10;h4UaO9rWVPzkv0bBsfn4/H9ZfG+L3c4tplmZcRw9KzV5GDZvIDwN/h6+tTOtYBk/wfVMOAJyd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ix49QxwAAANwAAAAPAAAAAAAA&#10;AAAAAAAAAKECAABkcnMvZG93bnJldi54bWxQSwUGAAAAAAQABAD5AAAAlQMAAAAA&#10;" strokecolor="#7f7f7f [1612]" strokeweight="3.5pt"/>
                    <v:line id="Line 9" o:spid="_x0000_s1074"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f6DsYAAADcAAAADwAAAGRycy9kb3ducmV2LnhtbESPT2sCMRTE74LfITyhN836B62rUYoo&#10;6KXoVpDeXjfPzdLNy7JJdf32TaHgcZiZ3zDLdWsrcaPGl44VDAcJCOLc6ZILBeePXf8VhA/IGivH&#10;pOBBHtarbmeJqXZ3PtEtC4WIEPYpKjAh1KmUPjdk0Q9cTRy9q2sshiibQuoG7xFuKzlKkqm0WHJc&#10;MFjTxlD+nf1YBfOx/Zof7P49/5xd0OxOyeNYb5V66bVvCxCB2vAM/7f3WsF0OIG/M/EIyN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m3+g7GAAAA3AAAAA8AAAAAAAAA&#10;AAAAAAAAoQIAAGRycy9kb3ducmV2LnhtbFBLBQYAAAAABAAEAPkAAACUAwAAAAA=&#10;" strokecolor="#7f7f7f [1612]" strokeweight="3.5pt"/>
                    <v:line id="Line 10" o:spid="_x0000_s1075"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mKyv8YAAADcAAAADwAAAGRycy9kb3ducmV2LnhtbESPT2vCQBTE70K/w/IKXkQ3kUYlukoR&#10;KjkI4p+Lt0f2mcRm34bsVmM/vVsoeBxm5jfMYtWZWtyodZVlBfEoAkGcW11xoeB0/BrOQDiPrLG2&#10;TAoe5GC1fOstMNX2znu6HXwhAoRdigpK75tUSpeXZNCNbEMcvIttDfog20LqFu8Bbmo5jqKJNFhx&#10;WCixoXVJ+ffhxyg4V5vt7zS5rvPdziWD7JJxHH0o1X/vPucgPHX+Ff5vZ1rBJE7g70w4AnL5B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Jisr/GAAAA3AAAAA8AAAAAAAAA&#10;AAAAAAAAoQIAAGRycy9kb3ducmV2LnhtbFBLBQYAAAAABAAEAPkAAACUAwAAAAA=&#10;" strokecolor="#7f7f7f [1612]" strokeweight="3.5pt"/>
                    <v:oval id="Oval 11" o:spid="_x0000_s1076"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OJLxQAA&#10;ANwAAAAPAAAAZHJzL2Rvd25yZXYueG1sRI9Ba8JAFITvQv/D8gq9mY0KQaKrlEJLe6hg1IO3R/a5&#10;iWbfhuzWxH/fFQSPw8x8wyzXg23ElTpfO1YwSVIQxKXTNRsF+93neA7CB2SNjWNScCMP69XLaIm5&#10;dj1v6VoEIyKEfY4KqhDaXEpfVmTRJ64ljt7JdRZDlJ2RusM+wm0jp2maSYs1x4UKW/qoqLwUf1aB&#10;+TJTeShmG3Nusv4y+z3S7fij1Nvr8L4AEWgIz/Cj/a0VZJMM7mfiEZ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XA4kvFAAAA3AAAAA8AAAAAAAAAAAAAAAAAlwIAAGRycy9k&#10;b3ducmV2LnhtbFBLBQYAAAAABAAEAPUAAACJAwAAAAA=&#10;" filled="f" strokecolor="#7f7f7f [1612]" strokeweight="1.5pt">
                      <o:lock v:ext="edit" aspectratio="t"/>
                      <v:textbox inset=",7.2pt,,7.2pt"/>
                    </v:oval>
                  </v:group>
                  <v:group id="Group 6" o:spid="_x0000_s1077" style="position:absolute;left:1676400;width:133985;height:26670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XlmQxgAAANwAAAAPAAAAZHJzL2Rvd25yZXYueG1sRI9Pa8JAFMTvhX6H5RV6&#10;M5u0aCVmFZG29BAEtSDeHtlnEsy+Ddlt/nx7t1DocZiZ3zDZZjSN6KlztWUFSRSDIC6srrlU8H36&#10;mC1BOI+ssbFMCiZysFk/PmSYajvwgfqjL0WAsEtRQeV9m0rpiooMusi2xMG72s6gD7Irpe5wCHDT&#10;yJc4XkiDNYeFClvaVVTcjj9GweeAw/Y1ee/z23U3XU7z/TlPSKnnp3G7AuFp9P/hv/aXVrBI3uD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FeWZDGAAAA3AAA&#10;AA8AAAAAAAAAAAAAAAAAqQIAAGRycy9kb3ducmV2LnhtbFBLBQYAAAAABAAEAPoAAACcAwAAAAA=&#10;">
                    <o:lock v:ext="edit" aspectratio="t"/>
                    <v:line id="Line 7" o:spid="_x0000_s1078"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UhF374AAADcAAAADwAAAGRycy9kb3ducmV2LnhtbERPzYrCMBC+C75DGMGbpl1ZWaqxiLCi&#10;R7v7AEMztqXNpDQxrW9vDoLHj+9/n0+mE4EG11hWkK4TEMSl1Q1XCv7/flc/IJxH1thZJgVPcpAf&#10;5rM9ZtqOfKNQ+ErEEHYZKqi97zMpXVmTQbe2PXHk7nYw6CMcKqkHHGO46eRXkmylwYZjQ409nWoq&#10;2+JhFHzrZzteqxCKW7tJpDw34TEWSi0X03EHwtPkP+K3+6IVbNO4Np6JR0AeXg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JSEXfvgAAANwAAAAPAAAAAAAAAAAAAAAAAKEC&#10;AABkcnMvZG93bnJldi54bWxQSwUGAAAAAAQABAD5AAAAjAMAAAAA&#10;" strokecolor="#7f7f7f [1612]" strokeweight="3.5pt">
                      <v:shadow on="t" opacity="22938f" mv:blur="38100f" offset="0,2pt"/>
                    </v:line>
                    <v:line id="Line 8" o:spid="_x0000_s1079"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4uscAAADcAAAADwAAAGRycy9kb3ducmV2LnhtbESPzWvCQBTE7wX/h+UJvRTdROpXdBUR&#10;WnIoiB8Xb4/sM4lm34bsVlP/+q4geBxm5jfMfNmaSlypcaVlBXE/AkGcWV1yruCw/+pNQDiPrLGy&#10;TAr+yMFy0XmbY6Ltjbd03flcBAi7BBUU3teJlC4ryKDr25o4eCfbGPRBNrnUDd4C3FRyEEUjabDk&#10;sFBgTeuCssvu1yg4lt8/9/HwvM42Gzf8SE8px9GnUu/ddjUD4an1r/CznWoFo3gKjzPhCMjF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DL7i6xwAAANwAAAAPAAAAAAAA&#10;AAAAAAAAAKECAABkcnMvZG93bnJldi54bWxQSwUGAAAAAAQABAD5AAAAlQMAAAAA&#10;" strokecolor="#7f7f7f [1612]" strokeweight="3.5pt"/>
                    <v:line id="Line 9" o:spid="_x0000_s1080"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A2sMMAAADcAAAADwAAAGRycy9kb3ducmV2LnhtbERPz2vCMBS+D/wfwhO8zVQHnVZjEZnQ&#10;XcbUwdjtrXk2xealNFHb/345DDx+fL/XeW8bcaPO144VzKYJCOLS6ZorBV+n/fMChA/IGhvHpGAg&#10;D/lm9LTGTLs7H+h2DJWIIewzVGBCaDMpfWnIop+6ljhyZ9dZDBF2ldQd3mO4beQ8SVJpsebYYLCl&#10;naHycrxaBcsX+7t8t8VH+fP6jWZ/SIbP9k2pybjfrkAE6sND/O8utIJ0HufHM/EIyM0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jgNrDDAAAA3AAAAA8AAAAAAAAAAAAA&#10;AAAAoQIAAGRycy9kb3ducmV2LnhtbFBLBQYAAAAABAAEAPkAAACRAwAAAAA=&#10;" strokecolor="#7f7f7f [1612]" strokeweight="3.5pt"/>
                    <v:line id="Line 10" o:spid="_x0000_s1081"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zV+AcYAAADcAAAADwAAAGRycy9kb3ducmV2LnhtbESPT4vCMBTE78J+h/AWvIimFf9RjbII&#10;Sg+CrOvF26N5tt1tXkqT1eqnN4LgcZiZ3zCLVWsqcaHGlZYVxIMIBHFmdcm5guPPpj8D4Tyyxsoy&#10;KbiRg9Xyo7PARNsrf9Pl4HMRIOwSVFB4XydSuqwgg25ga+LgnW1j0AfZ5FI3eA1wU8lhFE2kwZLD&#10;QoE1rQvK/g7/RsGp3O7u0/HvOtvv3biXnlOOo5FS3c/2aw7CU+vf4Vc71QomwxieZ8IRkMsH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M1fgHGAAAA3AAAAA8AAAAAAAAA&#10;AAAAAAAAoQIAAGRycy9kb3ducmV2LnhtbFBLBQYAAAAABAAEAPkAAACUAwAAAAA=&#10;" strokecolor="#7f7f7f [1612]" strokeweight="3.5pt"/>
                    <v:oval id="Oval 11" o:spid="_x0000_s1082"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ly71xQAA&#10;ANwAAAAPAAAAZHJzL2Rvd25yZXYueG1sRI9Ba8JAFITvgv9heUJvujFCkNRVRGhpDxWM7cHbI/u6&#10;iWbfhuzWxH/fFQSPw8x8w6w2g23ElTpfO1YwnyUgiEunazYKvo9v0yUIH5A1No5JwY08bNbj0Qpz&#10;7Xo+0LUIRkQI+xwVVCG0uZS+rMiin7mWOHq/rrMYouyM1B32EW4bmSZJJi3WHBcqbGlXUXkp/qwC&#10;825S+VMs9ubcZP1l8XWi2+lTqZfJsH0FEWgIz/Cj/aEVZGkK9zPxCMj1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SXLvXFAAAA3AAAAA8AAAAAAAAAAAAAAAAAlwIAAGRycy9k&#10;b3ducmV2LnhtbFBLBQYAAAAABAAEAPUAAACJAwAAAAA=&#10;" filled="f" strokecolor="#7f7f7f [1612]" strokeweight="1.5pt">
                      <o:lock v:ext="edit" aspectratio="t"/>
                      <v:textbox inset=",7.2pt,,7.2pt"/>
                    </v:oval>
                  </v:group>
                  <v:group id="Group 6" o:spid="_x0000_s1083" style="position:absolute;left:1353185;top:1562100;width:133985;height:26670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wCZUuxAAAANwAAAAP&#10;AAAAAAAAAAAAAAAAAKkCAABkcnMvZG93bnJldi54bWxQSwUGAAAAAAQABAD6AAAAmgMAAAAA&#10;">
                    <o:lock v:ext="edit" aspectratio="t"/>
                    <v:line id="Line 7" o:spid="_x0000_s1084"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mmFZ8EAAADcAAAADwAAAGRycy9kb3ducmV2LnhtbESP0YrCMBRE34X9h3AX9k1TXS1LNcqy&#10;oOij1Q+4NHfb0uamNDGtf28EwcdhZs4wm91oWhGod7VlBfNZAoK4sLrmUsH1sp/+gHAeWWNrmRTc&#10;ycFu+zHZYKbtwGcKuS9FhLDLUEHlfZdJ6YqKDLqZ7Yij9297gz7KvpS6xyHCTSsXSZJKgzXHhQo7&#10;+quoaPKbUbDS92Y4lSHk5+Y7kfJQh9uQK/X1Of6uQXga/Tv8ah+1gnSxhOeZeATk9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GaYVnwQAAANwAAAAPAAAAAAAAAAAAAAAA&#10;AKECAABkcnMvZG93bnJldi54bWxQSwUGAAAAAAQABAD5AAAAjwMAAAAA&#10;" strokecolor="#7f7f7f [1612]" strokeweight="3.5pt">
                      <v:shadow on="t" opacity="22938f" mv:blur="38100f" offset="0,2pt"/>
                    </v:line>
                    <v:line id="Line 8" o:spid="_x0000_s1085"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A54AsUAAADcAAAADwAAAGRycy9kb3ducmV2LnhtbESPQYvCMBSE78L+h/AWvIimilWpRlkE&#10;pQdB1vXi7dE82+42L6XJavXXG0HwOMzMN8xi1ZpKXKhxpWUFw0EEgjizuuRcwfFn05+BcB5ZY2WZ&#10;FNzIwWr50Vlgou2Vv+ly8LkIEHYJKii8rxMpXVaQQTewNXHwzrYx6INscqkbvAa4qeQoiibSYMlh&#10;ocCa1gVlf4d/o+BUbnf3afy7zvZ7F/fSc8rDaKxU97P9moPw1Pp3+NVOtYLJKIbnmXAE5PI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A54AsUAAADcAAAADwAAAAAAAAAA&#10;AAAAAAChAgAAZHJzL2Rvd25yZXYueG1sUEsFBgAAAAAEAAQA+QAAAJMDAAAAAA==&#10;" strokecolor="#7f7f7f [1612]" strokeweight="3.5pt"/>
                    <v:line id="Line 9" o:spid="_x0000_s1086"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EULX8YAAADcAAAADwAAAGRycy9kb3ducmV2LnhtbESPQWvCQBSE74X+h+UVequbppDW6CpF&#10;DNhL0SiIt2f2mQ1m34bsVuO/7wqFHoeZ+YaZzgfbigv1vnGs4HWUgCCunG64VrDbFi8fIHxA1tg6&#10;JgU38jCfPT5MMdfuyhu6lKEWEcI+RwUmhC6X0leGLPqR64ijd3K9xRBlX0vd4zXCbSvTJMmkxYbj&#10;gsGOFoaqc/ljFYzf7HH8ZVff1eF9j6bYJLd1t1Tq+Wn4nIAINIT/8F97pRVkaQb3M/EIyNk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hFC1/GAAAA3AAAAA8AAAAAAAAA&#10;AAAAAAAAoQIAAGRycy9kb3ducmV2LnhtbFBLBQYAAAAABAAEAPkAAACUAwAAAAA=&#10;" strokecolor="#7f7f7f [1612]" strokeweight="3.5pt"/>
                    <v:line id="Line 10" o:spid="_x0000_s1087"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5BD7scAAADcAAAADwAAAGRycy9kb3ducmV2LnhtbESPQWvCQBSE74L/YXlCL1J3I1VL6ioS&#10;aMlBkKqX3h7ZZxLNvg3ZVdP+erdQ6HGYmW+Y5bq3jbhR52vHGpKJAkFcOFNzqeF4eH9+BeEDssHG&#10;MWn4Jg/r1XCwxNS4O3/SbR9KESHsU9RQhdCmUvqiIot+4lri6J1cZzFE2ZXSdHiPcNvIqVJzabHm&#10;uFBhS1lFxWV/tRq+6o/tz2J2zordzs/G+SnnRL1o/TTqN28gAvXhP/zXzo2G+XQBv2fiEZCrB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TkEPuxwAAANwAAAAPAAAAAAAA&#10;AAAAAAAAAKECAABkcnMvZG93bnJldi54bWxQSwUGAAAAAAQABAD5AAAAlQMAAAAA&#10;" strokecolor="#7f7f7f [1612]" strokeweight="3.5pt"/>
                    <v:oval id="Oval 11" o:spid="_x0000_s1088"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fxkfwgAA&#10;ANwAAAAPAAAAZHJzL2Rvd25yZXYueG1sRE/Pa8IwFL4L+x/CE3bT1AplVNMiwsZ22MBuHrw9mmda&#10;bV5Kk9n63y8HYceP7/e2nGwnbjT41rGC1TIBQVw73bJR8PP9ungB4QOyxs4xKbiTh7J4mm0x127k&#10;A92qYEQMYZ+jgiaEPpfS1w1Z9EvXE0fu7AaLIcLBSD3gGMNtJ9MkyaTFlmNDgz3tG6qv1a9VYN5M&#10;Ko/V+stcumy8rj9PdD99KPU8n3YbEIGm8C9+uN+1giyNa+OZeARk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V/GR/CAAAA3AAAAA8AAAAAAAAAAAAAAAAAlwIAAGRycy9kb3du&#10;cmV2LnhtbFBLBQYAAAAABAAEAPUAAACGAwAAAAA=&#10;" filled="f" strokecolor="#7f7f7f [1612]" strokeweight="1.5pt">
                      <o:lock v:ext="edit" aspectratio="t"/>
                      <v:textbox inset=",7.2pt,,7.2pt"/>
                    </v:oval>
                  </v:group>
                  <v:group id="Group 6" o:spid="_x0000_s1089" style="position:absolute;left:1981200;top:457200;width:133985;height:266700" coordorigin="11880,9000" coordsize="7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4aLExgAAANwAAAAPAAAAZHJzL2Rvd25yZXYueG1sRI9Ba8JAFITvBf/D8oTe&#10;mk0sDTVmFRErHkKhKpTeHtlnEsy+DdltEv99t1DocZiZb5h8M5lWDNS7xrKCJIpBEJdWN1wpuJzf&#10;nl5BOI+ssbVMCu7kYLOePeSYaTvyBw0nX4kAYZehgtr7LpPSlTUZdJHtiIN3tb1BH2RfSd3jGOCm&#10;lYs4TqXBhsNCjR3taipvp2+j4DDiuH1O9kNxu+7uX+eX988iIaUe59N2BcLT5P/Df+2jVpAul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HhosTGAAAA3AAA&#10;AA8AAAAAAAAAAAAAAAAAqQIAAGRycy9kb3ducmV2LnhtbFBLBQYAAAAABAAEAPoAAACcAwAAAAA=&#10;">
                    <o:lock v:ext="edit" aspectratio="t"/>
                    <v:line id="Line 7" o:spid="_x0000_s1090" style="position:absolute;visibility:visible;mso-wrap-style:square" from="12240,9360" to="12240,10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IsVub4AAADcAAAADwAAAGRycy9kb3ducmV2LnhtbERPzYrCMBC+C75DGMGbTXdFka6xLIKL&#10;e7T6AEMz25Y2k9KkaX17cxD2+PH9H/PZdCLQ4BrLCj6SFARxaXXDlYLH/bI5gHAeWWNnmRQ8yUF+&#10;Wi6OmGk78Y1C4SsRQ9hlqKD2vs+kdGVNBl1ie+LI/dnBoI9wqKQecIrhppOfabqXBhuODTX2dK6p&#10;bIvRKNjpZzv9ViEUt3abSvnThHEqlFqv5u8vEJ5m/y9+u69awX4b58cz8QjI0ws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8ixW5vgAAANwAAAAPAAAAAAAAAAAAAAAAAKEC&#10;AABkcnMvZG93bnJldi54bWxQSwUGAAAAAAQABAD5AAAAjAMAAAAA&#10;" strokecolor="#7f7f7f [1612]" strokeweight="3.5pt">
                      <v:shadow on="t" opacity="22938f" mv:blur="38100f" offset="0,2pt"/>
                    </v:line>
                    <v:line id="Line 8" o:spid="_x0000_s1091" style="position:absolute;visibility:visible;mso-wrap-style:square" from="11880,9567" to="12600,9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uzo3McAAADcAAAADwAAAGRycy9kb3ducmV2LnhtbESPT2vCQBTE74LfYXkFL1I3sdWWNKuI&#10;0JJDQUy9eHtkX/602bchu9W0n94VBI/DzPyGSdeDacWJetdYVhDPIhDEhdUNVwoOX++PryCcR9bY&#10;WiYFf+RgvRqPUky0PfOeTrmvRICwS1BB7X2XSOmKmgy6me2Ig1fa3qAPsq+k7vEc4KaV8yhaSoMN&#10;h4UaO9rWVPzkv0bBsfn4/H9ZfG+L3c4tplmZcRw9KzV5GDZvIDwN/h6+tTOtYPkUw/VMOAJydQ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27OjcxwAAANwAAAAPAAAAAAAA&#10;AAAAAAAAAKECAABkcnMvZG93bnJldi54bWxQSwUGAAAAAAQABAD5AAAAlQMAAAAA&#10;" strokecolor="#7f7f7f [1612]" strokeweight="3.5pt"/>
                    <v:line id="Line 9" o:spid="_x0000_s1092" style="position:absolute;flip:x;visibility:visible;mso-wrap-style:square" from="11880,10080" to="1224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qebgcQAAADcAAAADwAAAGRycy9kb3ducmV2LnhtbESPQYvCMBSE78L+h/AWvGmqgq5do4go&#10;uBdRVxBvz+ZtU2xeSpPV+u+NIHgcZuYbZjJrbCmuVPvCsYJeNwFBnDldcK7g8LvqfIHwAVlj6ZgU&#10;3MnDbPrRmmCq3Y13dN2HXEQI+xQVmBCqVEqfGbLou64ijt6fqy2GKOtc6hpvEW5L2U+SobRYcFww&#10;WNHCUHbZ/1sF44E9j3/sepOdRkc0q11y31ZLpdqfzfwbRKAmvMOv9lorGA768DwTj4CcP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Sp5uBxAAAANwAAAAPAAAAAAAAAAAA&#10;AAAAAKECAABkcnMvZG93bnJldi54bWxQSwUGAAAAAAQABAD5AAAAkgMAAAAA&#10;" strokecolor="#7f7f7f [1612]" strokeweight="3.5pt"/>
                    <v:line id="Line 10" o:spid="_x0000_s1093" style="position:absolute;visibility:visible;mso-wrap-style:square" from="12240,10080" to="1260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LTMMYAAADcAAAADwAAAGRycy9kb3ducmV2LnhtbESPS4vCQBCE78L+h6EXvIhOXJ9ER1kE&#10;JQdBfFy8NZk2yW6mJ2RGjf76nQXBY1FVX1HzZWNKcaPaFZYV9HsRCOLU6oIzBafjujsF4TyyxtIy&#10;KXiQg+XiozXHWNs77+l28JkIEHYxKsi9r2IpXZqTQdezFXHwLrY26IOsM6lrvAe4KeVXFI2lwYLD&#10;Qo4VrXJKfw9Xo+BcbLbPyehnle52btRJLgn3o6FS7c/mewbCU+Pf4Vc70QrGgwH8nwlHQC7+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ly0zDGAAAA3AAAAA8AAAAAAAAA&#10;AAAAAAAAoQIAAGRycy9kb3ducmV2LnhtbFBLBQYAAAAABAAEAPkAAACUAwAAAAA=&#10;" strokecolor="#7f7f7f [1612]" strokeweight="3.5pt"/>
                    <v:oval id="Oval 11" o:spid="_x0000_s1094" style="position:absolute;left:11880;top:9000;width:691;height: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64XHxQAA&#10;ANwAAAAPAAAAZHJzL2Rvd25yZXYueG1sRI9Ba8JAFITvBf/D8gRvdaMpQaKriGCxhxaa6sHbI/vc&#10;RLNvQ3Zr4r/vFgo9DjPzDbPaDLYRd+p87VjBbJqAIC6drtkoOH7tnxcgfEDW2DgmBQ/ysFmPnlaY&#10;a9fzJ92LYESEsM9RQRVCm0vpy4os+qlriaN3cZ3FEGVnpO6wj3DbyHmSZNJizXGhwpZ2FZW34tsq&#10;MK9mLk9F+mGuTdbf0vczPc5vSk3Gw3YJItAQ/sN/7YNWkKUv8HsmHgG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HrhcfFAAAA3AAAAA8AAAAAAAAAAAAAAAAAlwIAAGRycy9k&#10;b3ducmV2LnhtbFBLBQYAAAAABAAEAPUAAACJAwAAAAA=&#10;" filled="f" strokecolor="#7f7f7f [1612]" strokeweight="1.5pt">
                      <o:lock v:ext="edit" aspectratio="t"/>
                      <v:textbox inset=",7.2pt,,7.2pt"/>
                    </v:oval>
                  </v:group>
                </v:group>
                <w10:wrap type="through" anchorx="page" anchory="page"/>
              </v:group>
            </w:pict>
          </mc:Fallback>
        </mc:AlternateContent>
      </w:r>
      <w:r w:rsidR="00DD0A0D">
        <w:rPr>
          <w:noProof/>
          <w:sz w:val="30"/>
          <w:szCs w:val="30"/>
          <w:lang w:eastAsia="zh-CN"/>
        </w:rPr>
        <mc:AlternateContent>
          <mc:Choice Requires="wps">
            <w:drawing>
              <wp:anchor distT="0" distB="0" distL="114300" distR="114300" simplePos="0" relativeHeight="251747364" behindDoc="0" locked="0" layoutInCell="1" allowOverlap="1" wp14:anchorId="3182BC43" wp14:editId="0744446A">
                <wp:simplePos x="0" y="0"/>
                <wp:positionH relativeFrom="page">
                  <wp:posOffset>5029200</wp:posOffset>
                </wp:positionH>
                <wp:positionV relativeFrom="page">
                  <wp:posOffset>1308100</wp:posOffset>
                </wp:positionV>
                <wp:extent cx="4445000" cy="6362700"/>
                <wp:effectExtent l="0" t="0" r="0" b="12700"/>
                <wp:wrapThrough wrapText="bothSides">
                  <wp:wrapPolygon edited="0">
                    <wp:start x="123" y="0"/>
                    <wp:lineTo x="123" y="21557"/>
                    <wp:lineTo x="21353" y="21557"/>
                    <wp:lineTo x="21353" y="0"/>
                    <wp:lineTo x="123" y="0"/>
                  </wp:wrapPolygon>
                </wp:wrapThrough>
                <wp:docPr id="343" name="Text Box 343"/>
                <wp:cNvGraphicFramePr/>
                <a:graphic xmlns:a="http://schemas.openxmlformats.org/drawingml/2006/main">
                  <a:graphicData uri="http://schemas.microsoft.com/office/word/2010/wordprocessingShape">
                    <wps:wsp>
                      <wps:cNvSpPr txBox="1"/>
                      <wps:spPr>
                        <a:xfrm>
                          <a:off x="0" y="0"/>
                          <a:ext cx="4445000" cy="6362700"/>
                        </a:xfrm>
                        <a:prstGeom prst="rect">
                          <a:avLst/>
                        </a:prstGeom>
                        <a:noFill/>
                        <a:ln>
                          <a:noFill/>
                        </a:ln>
                        <a:effectLst/>
                        <a:extLst>
                          <a:ext uri="{C572A759-6A51-4108-AA02-DFA0A04FC94B}">
                            <ma14:wrappingTextBoxFlag xmlns:ma14="http://schemas.microsoft.com/office/mac/drawingml/2011/main" val="1"/>
                          </a:ext>
                        </a:extLst>
                      </wps:spPr>
                      <wps:txbx>
                        <w:txbxContent>
                          <w:p w14:paraId="781DE2E7" w14:textId="0F776A1A" w:rsidR="00AF36EC" w:rsidRPr="004C6010" w:rsidRDefault="00AF36EC" w:rsidP="00B94F77">
                            <w:pPr>
                              <w:jc w:val="center"/>
                              <w:rPr>
                                <w:rFonts w:ascii="华文仿宋" w:eastAsia="华文仿宋" w:hAnsi="华文仿宋"/>
                                <w:b/>
                                <w:i/>
                                <w:sz w:val="42"/>
                                <w:szCs w:val="42"/>
                                <w:lang w:eastAsia="zh-CN"/>
                              </w:rPr>
                            </w:pPr>
                            <w:r w:rsidRPr="004C6010">
                              <w:rPr>
                                <w:rFonts w:ascii="华文仿宋" w:eastAsia="华文仿宋" w:hAnsi="华文仿宋" w:hint="eastAsia"/>
                                <w:b/>
                                <w:i/>
                                <w:sz w:val="42"/>
                                <w:szCs w:val="42"/>
                                <w:lang w:eastAsia="zh-CN"/>
                              </w:rPr>
                              <w:t>如果您还不愿意跟从耶稣基督？</w:t>
                            </w:r>
                          </w:p>
                          <w:p w14:paraId="38476543" w14:textId="77777777" w:rsidR="00AF36EC" w:rsidRPr="00BE502D" w:rsidRDefault="00AF36EC" w:rsidP="004C6010">
                            <w:pPr>
                              <w:rPr>
                                <w:rFonts w:ascii="华文仿宋" w:eastAsia="华文仿宋" w:hAnsi="华文仿宋"/>
                                <w:sz w:val="30"/>
                                <w:szCs w:val="30"/>
                                <w:lang w:eastAsia="zh-CN"/>
                              </w:rPr>
                            </w:pPr>
                          </w:p>
                          <w:p w14:paraId="083C9BDF" w14:textId="1505D3BC" w:rsidR="00AF36EC" w:rsidRDefault="00AF36EC" w:rsidP="004C6010">
                            <w:pPr>
                              <w:rPr>
                                <w:rFonts w:ascii="华文仿宋" w:eastAsia="华文仿宋" w:hAnsi="华文仿宋"/>
                                <w:sz w:val="34"/>
                                <w:szCs w:val="34"/>
                                <w:lang w:eastAsia="zh-CN"/>
                              </w:rPr>
                            </w:pPr>
                            <w:r w:rsidRPr="004C6010">
                              <w:rPr>
                                <w:rFonts w:ascii="华文仿宋" w:eastAsia="华文仿宋" w:hAnsi="华文仿宋" w:hint="eastAsia"/>
                                <w:sz w:val="34"/>
                                <w:szCs w:val="34"/>
                                <w:lang w:eastAsia="zh-CN"/>
                              </w:rPr>
                              <w:t>切莫忘记唯有创世之王才能信守真么奇妙的应许</w:t>
                            </w:r>
                            <w:r w:rsidRPr="004C6010">
                              <w:rPr>
                                <w:rFonts w:ascii="华文仿宋" w:eastAsia="华文仿宋" w:hAnsi="华文仿宋"/>
                                <w:sz w:val="34"/>
                                <w:szCs w:val="34"/>
                              </w:rPr>
                              <w:t>.</w:t>
                            </w:r>
                            <w:r w:rsidR="00CB4E93">
                              <w:rPr>
                                <w:rFonts w:ascii="华文仿宋" w:eastAsia="华文仿宋" w:hAnsi="华文仿宋" w:hint="eastAsia"/>
                                <w:sz w:val="34"/>
                                <w:szCs w:val="34"/>
                                <w:lang w:eastAsia="zh-CN"/>
                              </w:rPr>
                              <w:t xml:space="preserve"> </w:t>
                            </w:r>
                            <w:r w:rsidR="00D24EAD">
                              <w:rPr>
                                <w:rFonts w:ascii="华文仿宋" w:eastAsia="华文仿宋" w:hAnsi="华文仿宋" w:hint="eastAsia"/>
                                <w:sz w:val="34"/>
                                <w:szCs w:val="34"/>
                                <w:lang w:eastAsia="zh-CN"/>
                              </w:rPr>
                              <w:t>所有其他的希望都会让我们失望</w:t>
                            </w:r>
                            <w:r w:rsidR="00D24EAD">
                              <w:rPr>
                                <w:rFonts w:ascii="华文仿宋" w:eastAsia="华文仿宋" w:hAnsi="华文仿宋"/>
                                <w:sz w:val="34"/>
                                <w:szCs w:val="34"/>
                                <w:lang w:eastAsia="zh-CN"/>
                              </w:rPr>
                              <w:t xml:space="preserve">. </w:t>
                            </w:r>
                            <w:r w:rsidRPr="004C6010">
                              <w:rPr>
                                <w:rFonts w:ascii="华文仿宋" w:eastAsia="华文仿宋" w:hAnsi="华文仿宋" w:hint="eastAsia"/>
                                <w:sz w:val="34"/>
                                <w:szCs w:val="34"/>
                                <w:lang w:eastAsia="zh-CN"/>
                              </w:rPr>
                              <w:t>我们</w:t>
                            </w:r>
                            <w:r w:rsidR="00336181">
                              <w:rPr>
                                <w:rFonts w:ascii="华文仿宋" w:eastAsia="华文仿宋" w:hAnsi="华文仿宋" w:hint="eastAsia"/>
                                <w:sz w:val="34"/>
                                <w:szCs w:val="34"/>
                                <w:lang w:eastAsia="zh-CN"/>
                              </w:rPr>
                              <w:t>身边的人无法给我们持久的尊荣，面子，归属，爱，平安满足和安全感</w:t>
                            </w:r>
                            <w:r w:rsidR="00336181">
                              <w:rPr>
                                <w:rFonts w:ascii="华文仿宋" w:eastAsia="华文仿宋" w:hAnsi="华文仿宋"/>
                                <w:sz w:val="34"/>
                                <w:szCs w:val="34"/>
                                <w:lang w:eastAsia="zh-CN"/>
                              </w:rPr>
                              <w:t>.</w:t>
                            </w:r>
                          </w:p>
                          <w:p w14:paraId="26047FE7" w14:textId="77777777" w:rsidR="00AF36EC" w:rsidRPr="00BE502D" w:rsidRDefault="00AF36EC" w:rsidP="004C6010">
                            <w:pPr>
                              <w:rPr>
                                <w:rFonts w:ascii="华文仿宋" w:eastAsia="华文仿宋" w:hAnsi="华文仿宋"/>
                                <w:sz w:val="28"/>
                                <w:szCs w:val="28"/>
                                <w:lang w:eastAsia="zh-CN"/>
                              </w:rPr>
                            </w:pPr>
                          </w:p>
                          <w:p w14:paraId="413C0F5B" w14:textId="183470DD" w:rsidR="00AF36EC" w:rsidRPr="00BE502D" w:rsidRDefault="00AF36EC" w:rsidP="00BE502D">
                            <w:pPr>
                              <w:jc w:val="center"/>
                              <w:rPr>
                                <w:rFonts w:ascii="华文仿宋" w:eastAsia="华文仿宋" w:hAnsi="华文仿宋"/>
                                <w:b/>
                                <w:sz w:val="42"/>
                                <w:szCs w:val="42"/>
                              </w:rPr>
                            </w:pPr>
                            <w:r w:rsidRPr="00BE502D">
                              <w:rPr>
                                <w:rFonts w:ascii="华文仿宋" w:eastAsia="华文仿宋" w:hAnsi="华文仿宋" w:hint="eastAsia"/>
                                <w:b/>
                                <w:sz w:val="42"/>
                                <w:szCs w:val="42"/>
                                <w:lang w:eastAsia="zh-CN"/>
                              </w:rPr>
                              <w:t>愿这个好消息永远改变你的心！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3" o:spid="_x0000_s1177" type="#_x0000_t202" style="position:absolute;left:0;text-align:left;margin-left:396pt;margin-top:103pt;width:350pt;height:501pt;z-index:2517473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" mv:complextextbox="1" filled="f" stroked="f">
                <v:textbox>
                  <w:txbxContent>
                    <w:p w14:paraId="781DE2E7" w14:textId="0F776A1A" w:rsidR="00AF36EC" w:rsidRPr="004C6010" w:rsidRDefault="00AF36EC" w:rsidP="00B94F77">
                      <w:pPr>
                        <w:jc w:val="center"/>
                        <w:rPr>
                          <w:rFonts w:ascii="华文仿宋" w:eastAsia="华文仿宋" w:hAnsi="华文仿宋"/>
                          <w:b/>
                          <w:i/>
                          <w:sz w:val="42"/>
                          <w:szCs w:val="42"/>
                          <w:lang w:eastAsia="zh-CN"/>
                        </w:rPr>
                      </w:pPr>
                      <w:r w:rsidRPr="004C6010">
                        <w:rPr>
                          <w:rFonts w:ascii="华文仿宋" w:eastAsia="华文仿宋" w:hAnsi="华文仿宋" w:hint="eastAsia"/>
                          <w:b/>
                          <w:i/>
                          <w:sz w:val="42"/>
                          <w:szCs w:val="42"/>
                          <w:lang w:eastAsia="zh-CN"/>
                        </w:rPr>
                        <w:t>如果您还不愿意跟从耶稣基督？</w:t>
                      </w:r>
                    </w:p>
                    <w:p w14:paraId="38476543" w14:textId="77777777" w:rsidR="00AF36EC" w:rsidRPr="00BE502D" w:rsidRDefault="00AF36EC" w:rsidP="004C6010">
                      <w:pPr>
                        <w:rPr>
                          <w:rFonts w:ascii="华文仿宋" w:eastAsia="华文仿宋" w:hAnsi="华文仿宋"/>
                          <w:sz w:val="30"/>
                          <w:szCs w:val="30"/>
                          <w:lang w:eastAsia="zh-CN"/>
                        </w:rPr>
                      </w:pPr>
                    </w:p>
                    <w:p w14:paraId="083C9BDF" w14:textId="1505D3BC" w:rsidR="00AF36EC" w:rsidRDefault="00AF36EC" w:rsidP="004C6010">
                      <w:pPr>
                        <w:rPr>
                          <w:rFonts w:ascii="华文仿宋" w:eastAsia="华文仿宋" w:hAnsi="华文仿宋"/>
                          <w:sz w:val="34"/>
                          <w:szCs w:val="34"/>
                          <w:lang w:eastAsia="zh-CN"/>
                        </w:rPr>
                      </w:pPr>
                      <w:r w:rsidRPr="004C6010">
                        <w:rPr>
                          <w:rFonts w:ascii="华文仿宋" w:eastAsia="华文仿宋" w:hAnsi="华文仿宋" w:hint="eastAsia"/>
                          <w:sz w:val="34"/>
                          <w:szCs w:val="34"/>
                          <w:lang w:eastAsia="zh-CN"/>
                        </w:rPr>
                        <w:t>切莫忘记唯有创世之王才能信守真么奇妙的应许</w:t>
                      </w:r>
                      <w:r w:rsidRPr="004C6010">
                        <w:rPr>
                          <w:rFonts w:ascii="华文仿宋" w:eastAsia="华文仿宋" w:hAnsi="华文仿宋"/>
                          <w:sz w:val="34"/>
                          <w:szCs w:val="34"/>
                        </w:rPr>
                        <w:t>.</w:t>
                      </w:r>
                      <w:r w:rsidR="00CB4E93">
                        <w:rPr>
                          <w:rFonts w:ascii="华文仿宋" w:eastAsia="华文仿宋" w:hAnsi="华文仿宋" w:hint="eastAsia"/>
                          <w:sz w:val="34"/>
                          <w:szCs w:val="34"/>
                          <w:lang w:eastAsia="zh-CN"/>
                        </w:rPr>
                        <w:t xml:space="preserve"> </w:t>
                      </w:r>
                      <w:r w:rsidR="00D24EAD">
                        <w:rPr>
                          <w:rFonts w:ascii="华文仿宋" w:eastAsia="华文仿宋" w:hAnsi="华文仿宋" w:hint="eastAsia"/>
                          <w:sz w:val="34"/>
                          <w:szCs w:val="34"/>
                          <w:lang w:eastAsia="zh-CN"/>
                        </w:rPr>
                        <w:t>所有其他的希望都会让我们失望</w:t>
                      </w:r>
                      <w:r w:rsidR="00D24EAD">
                        <w:rPr>
                          <w:rFonts w:ascii="华文仿宋" w:eastAsia="华文仿宋" w:hAnsi="华文仿宋"/>
                          <w:sz w:val="34"/>
                          <w:szCs w:val="34"/>
                          <w:lang w:eastAsia="zh-CN"/>
                        </w:rPr>
                        <w:t xml:space="preserve">. </w:t>
                      </w:r>
                      <w:r w:rsidRPr="004C6010">
                        <w:rPr>
                          <w:rFonts w:ascii="华文仿宋" w:eastAsia="华文仿宋" w:hAnsi="华文仿宋" w:hint="eastAsia"/>
                          <w:sz w:val="34"/>
                          <w:szCs w:val="34"/>
                          <w:lang w:eastAsia="zh-CN"/>
                        </w:rPr>
                        <w:t>我们</w:t>
                      </w:r>
                      <w:r w:rsidR="00336181">
                        <w:rPr>
                          <w:rFonts w:ascii="华文仿宋" w:eastAsia="华文仿宋" w:hAnsi="华文仿宋" w:hint="eastAsia"/>
                          <w:sz w:val="34"/>
                          <w:szCs w:val="34"/>
                          <w:lang w:eastAsia="zh-CN"/>
                        </w:rPr>
                        <w:t>身边的人无法给我们持久的尊荣，面子，归属，爱，平安满足和安全感</w:t>
                      </w:r>
                      <w:r w:rsidR="00336181">
                        <w:rPr>
                          <w:rFonts w:ascii="华文仿宋" w:eastAsia="华文仿宋" w:hAnsi="华文仿宋"/>
                          <w:sz w:val="34"/>
                          <w:szCs w:val="34"/>
                          <w:lang w:eastAsia="zh-CN"/>
                        </w:rPr>
                        <w:t>.</w:t>
                      </w:r>
                    </w:p>
                    <w:p w14:paraId="26047FE7" w14:textId="77777777" w:rsidR="00AF36EC" w:rsidRPr="00BE502D" w:rsidRDefault="00AF36EC" w:rsidP="004C6010">
                      <w:pPr>
                        <w:rPr>
                          <w:rFonts w:ascii="华文仿宋" w:eastAsia="华文仿宋" w:hAnsi="华文仿宋"/>
                          <w:sz w:val="28"/>
                          <w:szCs w:val="28"/>
                          <w:lang w:eastAsia="zh-CN"/>
                        </w:rPr>
                      </w:pPr>
                    </w:p>
                    <w:p w14:paraId="413C0F5B" w14:textId="183470DD" w:rsidR="00AF36EC" w:rsidRPr="00BE502D" w:rsidRDefault="00AF36EC" w:rsidP="00BE502D">
                      <w:pPr>
                        <w:jc w:val="center"/>
                        <w:rPr>
                          <w:rFonts w:ascii="华文仿宋" w:eastAsia="华文仿宋" w:hAnsi="华文仿宋"/>
                          <w:b/>
                          <w:sz w:val="42"/>
                          <w:szCs w:val="42"/>
                        </w:rPr>
                      </w:pPr>
                      <w:r w:rsidRPr="00BE502D">
                        <w:rPr>
                          <w:rFonts w:ascii="华文仿宋" w:eastAsia="华文仿宋" w:hAnsi="华文仿宋" w:hint="eastAsia"/>
                          <w:b/>
                          <w:sz w:val="42"/>
                          <w:szCs w:val="42"/>
                          <w:lang w:eastAsia="zh-CN"/>
                        </w:rPr>
                        <w:t>愿这个好消息永远改变你的心！</w:t>
                      </w:r>
                    </w:p>
                  </w:txbxContent>
                </v:textbox>
                <w10:wrap type="through" anchorx="page" anchory="page"/>
              </v:shape>
            </w:pict>
          </mc:Fallback>
        </mc:AlternateContent>
      </w:r>
      <w:r w:rsidR="00622C92">
        <w:rPr>
          <w:noProof/>
          <w:lang w:eastAsia="zh-CN"/>
        </w:rPr>
        <mc:AlternateContent>
          <mc:Choice Requires="wps">
            <w:drawing>
              <wp:anchor distT="0" distB="0" distL="114300" distR="114300" simplePos="0" relativeHeight="251745316" behindDoc="0" locked="0" layoutInCell="1" allowOverlap="1" wp14:anchorId="732B2FF9" wp14:editId="6101561F">
                <wp:simplePos x="0" y="0"/>
                <wp:positionH relativeFrom="page">
                  <wp:posOffset>731520</wp:posOffset>
                </wp:positionH>
                <wp:positionV relativeFrom="page">
                  <wp:posOffset>365760</wp:posOffset>
                </wp:positionV>
                <wp:extent cx="8450580" cy="802640"/>
                <wp:effectExtent l="0" t="0" r="0" b="10160"/>
                <wp:wrapThrough wrapText="bothSides">
                  <wp:wrapPolygon edited="0">
                    <wp:start x="65" y="0"/>
                    <wp:lineTo x="65" y="21190"/>
                    <wp:lineTo x="21490" y="21190"/>
                    <wp:lineTo x="21490" y="0"/>
                    <wp:lineTo x="65" y="0"/>
                  </wp:wrapPolygon>
                </wp:wrapThrough>
                <wp:docPr id="342" name="Text Box 342"/>
                <wp:cNvGraphicFramePr/>
                <a:graphic xmlns:a="http://schemas.openxmlformats.org/drawingml/2006/main">
                  <a:graphicData uri="http://schemas.microsoft.com/office/word/2010/wordprocessingShape">
                    <wps:wsp>
                      <wps:cNvSpPr txBox="1"/>
                      <wps:spPr>
                        <a:xfrm>
                          <a:off x="0" y="0"/>
                          <a:ext cx="8450580" cy="8026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E28332F" w14:textId="77777777" w:rsidR="00AF36EC" w:rsidRPr="004B7CDD" w:rsidRDefault="00AF36EC" w:rsidP="00694637">
                            <w:pPr>
                              <w:jc w:val="center"/>
                              <w:rPr>
                                <w:rFonts w:ascii="华文仿宋" w:eastAsia="华文仿宋" w:hAnsi="华文仿宋"/>
                                <w:b/>
                                <w:sz w:val="80"/>
                                <w:szCs w:val="80"/>
                              </w:rPr>
                            </w:pPr>
                            <w:r w:rsidRPr="004B7CDD">
                              <w:rPr>
                                <w:rFonts w:ascii="华文仿宋" w:eastAsia="华文仿宋" w:hAnsi="华文仿宋" w:hint="eastAsia"/>
                                <w:b/>
                                <w:sz w:val="80"/>
                                <w:szCs w:val="80"/>
                                <w:lang w:eastAsia="zh-CN"/>
                              </w:rPr>
                              <w:t>你们如何回应神的王</w:t>
                            </w:r>
                            <w:r w:rsidRPr="004B7CDD">
                              <w:rPr>
                                <w:rFonts w:ascii="华文仿宋" w:eastAsia="华文仿宋" w:hAnsi="华文仿宋"/>
                                <w:b/>
                                <w:sz w:val="80"/>
                                <w:szCs w:val="80"/>
                              </w:rPr>
                              <w:t>?</w:t>
                            </w:r>
                          </w:p>
                          <w:p w14:paraId="51055D74" w14:textId="235FD2D6" w:rsidR="00AF36EC" w:rsidRPr="00622C92" w:rsidRDefault="00AF36EC" w:rsidP="00622C92">
                            <w:pPr>
                              <w:jc w:val="center"/>
                              <w:rPr>
                                <w:rFonts w:ascii="SignPainter-HouseScript" w:hAnsi="SignPainter-HouseScript"/>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2" o:spid="_x0000_s1178" type="#_x0000_t202" style="position:absolute;left:0;text-align:left;margin-left:57.6pt;margin-top:28.8pt;width:665.4pt;height:63.2pt;z-index:2517453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" mv:complextextbox="1" filled="f" stroked="f">
                <v:textbox>
                  <w:txbxContent>
                    <w:p w14:paraId="2E28332F" w14:textId="77777777" w:rsidR="00AF36EC" w:rsidRPr="004B7CDD" w:rsidRDefault="00AF36EC" w:rsidP="00694637">
                      <w:pPr>
                        <w:jc w:val="center"/>
                        <w:rPr>
                          <w:rFonts w:ascii="华文仿宋" w:eastAsia="华文仿宋" w:hAnsi="华文仿宋"/>
                          <w:b/>
                          <w:sz w:val="80"/>
                          <w:szCs w:val="80"/>
                        </w:rPr>
                      </w:pPr>
                      <w:r w:rsidRPr="004B7CDD">
                        <w:rPr>
                          <w:rFonts w:ascii="华文仿宋" w:eastAsia="华文仿宋" w:hAnsi="华文仿宋" w:hint="eastAsia"/>
                          <w:b/>
                          <w:sz w:val="80"/>
                          <w:szCs w:val="80"/>
                          <w:lang w:eastAsia="zh-CN"/>
                        </w:rPr>
                        <w:t>你们如何回应神的王</w:t>
                      </w:r>
                      <w:r w:rsidRPr="004B7CDD">
                        <w:rPr>
                          <w:rFonts w:ascii="华文仿宋" w:eastAsia="华文仿宋" w:hAnsi="华文仿宋"/>
                          <w:b/>
                          <w:sz w:val="80"/>
                          <w:szCs w:val="80"/>
                        </w:rPr>
                        <w:t>?</w:t>
                      </w:r>
                    </w:p>
                    <w:p w14:paraId="51055D74" w14:textId="235FD2D6" w:rsidR="00AF36EC" w:rsidRPr="00622C92" w:rsidRDefault="00AF36EC" w:rsidP="00622C92">
                      <w:pPr>
                        <w:jc w:val="center"/>
                        <w:rPr>
                          <w:rFonts w:ascii="SignPainter-HouseScript" w:hAnsi="SignPainter-HouseScript"/>
                          <w:sz w:val="96"/>
                          <w:szCs w:val="96"/>
                        </w:rPr>
                      </w:pPr>
                    </w:p>
                  </w:txbxContent>
                </v:textbox>
                <w10:wrap type="through" anchorx="page" anchory="page"/>
              </v:shape>
            </w:pict>
          </mc:Fallback>
        </mc:AlternateContent>
      </w:r>
      <w:r w:rsidR="00622C92">
        <w:rPr>
          <w:noProof/>
          <w:lang w:eastAsia="zh-CN"/>
        </w:rPr>
        <mc:AlternateContent>
          <mc:Choice Requires="wps">
            <w:drawing>
              <wp:anchor distT="0" distB="0" distL="114300" distR="114300" simplePos="0" relativeHeight="251744292" behindDoc="0" locked="0" layoutInCell="1" allowOverlap="1" wp14:anchorId="1C597BE3" wp14:editId="0B51C545">
                <wp:simplePos x="0" y="0"/>
                <wp:positionH relativeFrom="page">
                  <wp:posOffset>469900</wp:posOffset>
                </wp:positionH>
                <wp:positionV relativeFrom="page">
                  <wp:posOffset>365760</wp:posOffset>
                </wp:positionV>
                <wp:extent cx="8902700" cy="802640"/>
                <wp:effectExtent l="76200" t="76200" r="63500" b="60960"/>
                <wp:wrapThrough wrapText="bothSides">
                  <wp:wrapPolygon edited="0">
                    <wp:start x="-185" y="-2051"/>
                    <wp:lineTo x="-185" y="22557"/>
                    <wp:lineTo x="21692" y="22557"/>
                    <wp:lineTo x="21692" y="-2051"/>
                    <wp:lineTo x="-185" y="-2051"/>
                  </wp:wrapPolygon>
                </wp:wrapThrough>
                <wp:docPr id="341" name="Rectangle 341"/>
                <wp:cNvGraphicFramePr/>
                <a:graphic xmlns:a="http://schemas.openxmlformats.org/drawingml/2006/main">
                  <a:graphicData uri="http://schemas.microsoft.com/office/word/2010/wordprocessingShape">
                    <wps:wsp>
                      <wps:cNvSpPr/>
                      <wps:spPr>
                        <a:xfrm>
                          <a:off x="0" y="0"/>
                          <a:ext cx="8902700" cy="802640"/>
                        </a:xfrm>
                        <a:prstGeom prst="rect">
                          <a:avLst/>
                        </a:prstGeom>
                        <a:solidFill>
                          <a:schemeClr val="bg1">
                            <a:lumMod val="85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1" o:spid="_x0000_s1026" style="position:absolute;margin-left:37pt;margin-top:28.8pt;width:701pt;height:63.2pt;z-index:25174429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" fillcolor="#d8d8d8 [2732]" strokecolor="#d8d8d8 [2732]" strokeweight="1pt">
                <w10:wrap type="through" anchorx="page" anchory="page"/>
              </v:rect>
            </w:pict>
          </mc:Fallback>
        </mc:AlternateContent>
      </w:r>
      <w:r w:rsidR="00622C92">
        <w:rPr>
          <w:noProof/>
          <w:lang w:eastAsia="zh-CN"/>
        </w:rPr>
        <mc:AlternateContent>
          <mc:Choice Requires="wps">
            <w:drawing>
              <wp:anchor distT="0" distB="0" distL="114300" distR="114300" simplePos="0" relativeHeight="251740196" behindDoc="0" locked="0" layoutInCell="1" allowOverlap="1" wp14:anchorId="3CF2219B" wp14:editId="5B09B205">
                <wp:simplePos x="0" y="0"/>
                <wp:positionH relativeFrom="page">
                  <wp:posOffset>5090160</wp:posOffset>
                </wp:positionH>
                <wp:positionV relativeFrom="page">
                  <wp:posOffset>6894830</wp:posOffset>
                </wp:positionV>
                <wp:extent cx="4384040" cy="511810"/>
                <wp:effectExtent l="0" t="0" r="0" b="0"/>
                <wp:wrapThrough wrapText="bothSides">
                  <wp:wrapPolygon edited="0">
                    <wp:start x="125" y="0"/>
                    <wp:lineTo x="125" y="20367"/>
                    <wp:lineTo x="21275" y="20367"/>
                    <wp:lineTo x="21275" y="0"/>
                    <wp:lineTo x="125" y="0"/>
                  </wp:wrapPolygon>
                </wp:wrapThrough>
                <wp:docPr id="326" name="Text Box 326"/>
                <wp:cNvGraphicFramePr/>
                <a:graphic xmlns:a="http://schemas.openxmlformats.org/drawingml/2006/main">
                  <a:graphicData uri="http://schemas.microsoft.com/office/word/2010/wordprocessingShape">
                    <wps:wsp>
                      <wps:cNvSpPr txBox="1"/>
                      <wps:spPr>
                        <a:xfrm>
                          <a:off x="0" y="0"/>
                          <a:ext cx="4384040" cy="51181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C89D8D1" w14:textId="77777777" w:rsidR="00AF36EC" w:rsidRDefault="00AF36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6" o:spid="_x0000_s1179" type="#_x0000_t202" style="position:absolute;left:0;text-align:left;margin-left:400.8pt;margin-top:542.9pt;width:345.2pt;height:40.3pt;z-index:2517401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" mv:complextextbox="1" filled="f" stroked="f">
                <v:textbox>
                  <w:txbxContent>
                    <w:p w14:paraId="1C89D8D1" w14:textId="77777777" w:rsidR="00AF36EC" w:rsidRDefault="00AF36EC"/>
                  </w:txbxContent>
                </v:textbox>
                <w10:wrap type="through" anchorx="page" anchory="page"/>
              </v:shape>
            </w:pict>
          </mc:Fallback>
        </mc:AlternateContent>
      </w:r>
      <w:r w:rsidR="00622C92">
        <w:rPr>
          <w:noProof/>
          <w:lang w:eastAsia="zh-CN"/>
        </w:rPr>
        <mc:AlternateContent>
          <mc:Choice Requires="wps">
            <w:drawing>
              <wp:anchor distT="0" distB="0" distL="114300" distR="114300" simplePos="0" relativeHeight="251736100" behindDoc="0" locked="0" layoutInCell="1" allowOverlap="1" wp14:anchorId="167CB793" wp14:editId="1DFF4E5F">
                <wp:simplePos x="0" y="0"/>
                <wp:positionH relativeFrom="page">
                  <wp:posOffset>365760</wp:posOffset>
                </wp:positionH>
                <wp:positionV relativeFrom="page">
                  <wp:posOffset>365760</wp:posOffset>
                </wp:positionV>
                <wp:extent cx="4180840" cy="6898640"/>
                <wp:effectExtent l="0" t="0" r="0" b="10160"/>
                <wp:wrapThrough wrapText="bothSides">
                  <wp:wrapPolygon edited="0">
                    <wp:start x="131" y="0"/>
                    <wp:lineTo x="131" y="21552"/>
                    <wp:lineTo x="21259" y="21552"/>
                    <wp:lineTo x="21259" y="0"/>
                    <wp:lineTo x="131" y="0"/>
                  </wp:wrapPolygon>
                </wp:wrapThrough>
                <wp:docPr id="331" name="Text Box 331"/>
                <wp:cNvGraphicFramePr/>
                <a:graphic xmlns:a="http://schemas.openxmlformats.org/drawingml/2006/main">
                  <a:graphicData uri="http://schemas.microsoft.com/office/word/2010/wordprocessingShape">
                    <wps:wsp>
                      <wps:cNvSpPr txBox="1"/>
                      <wps:spPr>
                        <a:xfrm>
                          <a:off x="0" y="0"/>
                          <a:ext cx="4180840" cy="6898640"/>
                        </a:xfrm>
                        <a:prstGeom prst="rect">
                          <a:avLst/>
                        </a:prstGeom>
                        <a:noFill/>
                        <a:ln>
                          <a:noFill/>
                        </a:ln>
                        <a:effectLst/>
                        <a:extLst>
                          <a:ext uri="{C572A759-6A51-4108-AA02-DFA0A04FC94B}">
                            <ma14:wrappingTextBoxFlag xmlns:ma14="http://schemas.microsoft.com/office/mac/drawingml/2011/main" val="1"/>
                          </a:ext>
                        </a:extLst>
                      </wps:spPr>
                      <wps:txbx>
                        <w:txbxContent>
                          <w:p w14:paraId="54FFB6B9" w14:textId="20259B60" w:rsidR="00AF36EC" w:rsidRPr="000E15D8" w:rsidRDefault="00AF36EC" w:rsidP="000E15D8">
                            <w:pPr>
                              <w:rPr>
                                <w:sz w:val="28"/>
                                <w:szCs w:val="28"/>
                              </w:rPr>
                            </w:pPr>
                          </w:p>
                          <w:p w14:paraId="7111B95C" w14:textId="77777777" w:rsidR="00AF36EC" w:rsidRPr="000E15D8" w:rsidRDefault="00AF36EC" w:rsidP="008B7CE4">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1" o:spid="_x0000_s1180" type="#_x0000_t202" style="position:absolute;left:0;text-align:left;margin-left:28.8pt;margin-top:28.8pt;width:329.2pt;height:543.2pt;z-index:2517361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" mv:complextextbox="1" filled="f" stroked="f">
                <v:textbox>
                  <w:txbxContent>
                    <w:p w14:paraId="54FFB6B9" w14:textId="20259B60" w:rsidR="00AF36EC" w:rsidRPr="000E15D8" w:rsidRDefault="00AF36EC" w:rsidP="000E15D8">
                      <w:pPr>
                        <w:rPr>
                          <w:sz w:val="28"/>
                          <w:szCs w:val="28"/>
                        </w:rPr>
                      </w:pPr>
                    </w:p>
                    <w:p w14:paraId="7111B95C" w14:textId="77777777" w:rsidR="00AF36EC" w:rsidRPr="000E15D8" w:rsidRDefault="00AF36EC" w:rsidP="008B7CE4">
                      <w:pPr>
                        <w:rPr>
                          <w:b/>
                          <w:sz w:val="28"/>
                          <w:szCs w:val="28"/>
                        </w:rPr>
                      </w:pPr>
                    </w:p>
                  </w:txbxContent>
                </v:textbox>
                <w10:wrap type="through" anchorx="page" anchory="page"/>
              </v:shape>
            </w:pict>
          </mc:Fallback>
        </mc:AlternateContent>
      </w:r>
      <w:r w:rsidR="00622C92">
        <w:rPr>
          <w:noProof/>
          <w:lang w:eastAsia="zh-CN"/>
        </w:rPr>
        <mc:AlternateContent>
          <mc:Choice Requires="wps">
            <w:drawing>
              <wp:anchor distT="0" distB="0" distL="114300" distR="114300" simplePos="0" relativeHeight="251733028" behindDoc="0" locked="0" layoutInCell="1" allowOverlap="1" wp14:anchorId="5C98BA4B" wp14:editId="666E6335">
                <wp:simplePos x="0" y="0"/>
                <wp:positionH relativeFrom="page">
                  <wp:posOffset>9509760</wp:posOffset>
                </wp:positionH>
                <wp:positionV relativeFrom="page">
                  <wp:posOffset>365760</wp:posOffset>
                </wp:positionV>
                <wp:extent cx="182880" cy="4343400"/>
                <wp:effectExtent l="0" t="0" r="0" b="2540"/>
                <wp:wrapTight wrapText="bothSides">
                  <wp:wrapPolygon edited="0">
                    <wp:start x="-1125" y="-28"/>
                    <wp:lineTo x="-1125" y="21572"/>
                    <wp:lineTo x="22725" y="21572"/>
                    <wp:lineTo x="22725" y="-28"/>
                    <wp:lineTo x="-1125" y="-28"/>
                  </wp:wrapPolygon>
                </wp:wrapTight>
                <wp:docPr id="3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34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48.8pt;margin-top:28.8pt;width:14.4pt;height:342pt;z-index:2517330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" fillcolor="#900 [3204]" stroked="f" strokecolor="#4a7ebb" strokeweight="1.5pt">
                <v:shadow opacity="22938f" mv:blur="38100f" offset="0,2pt"/>
                <v:textbox inset=",7.2pt,,7.2pt"/>
                <w10:wrap type="tight" anchorx="page" anchory="page"/>
              </v:rect>
            </w:pict>
          </mc:Fallback>
        </mc:AlternateContent>
      </w:r>
    </w:p>
    <w:sectPr w:rsidR="00B34769" w:rsidSect="00906DFF">
      <w:headerReference w:type="first" r:id="rId16"/>
      <w:footerReference w:type="first" r:id="rId17"/>
      <w:pgSz w:w="15840" w:h="12240" w:orient="landscape"/>
      <w:pgMar w:top="576" w:right="576" w:bottom="576"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C4415" w14:textId="77777777" w:rsidR="00387691" w:rsidRDefault="00387691">
      <w:r>
        <w:separator/>
      </w:r>
    </w:p>
  </w:endnote>
  <w:endnote w:type="continuationSeparator" w:id="0">
    <w:p w14:paraId="2D3FB0FA" w14:textId="77777777" w:rsidR="00387691" w:rsidRDefault="0038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华文仿宋">
    <w:charset w:val="50"/>
    <w:family w:val="auto"/>
    <w:pitch w:val="variable"/>
    <w:sig w:usb0="00000287" w:usb1="080F0000" w:usb2="00000010" w:usb3="00000000" w:csb0="0004009F" w:csb1="00000000"/>
  </w:font>
  <w:font w:name="Book Antiqua">
    <w:panose1 w:val="02040602050305030304"/>
    <w:charset w:val="00"/>
    <w:family w:val="auto"/>
    <w:pitch w:val="variable"/>
    <w:sig w:usb0="00000003" w:usb1="00000000" w:usb2="00000000" w:usb3="00000000" w:csb0="00000001" w:csb1="00000000"/>
  </w:font>
  <w:font w:name="Songti SC Bold">
    <w:panose1 w:val="02010600040101010101"/>
    <w:charset w:val="50"/>
    <w:family w:val="auto"/>
    <w:pitch w:val="variable"/>
    <w:sig w:usb0="00000287" w:usb1="080F0000" w:usb2="00000010" w:usb3="00000000" w:csb0="0004009F" w:csb1="00000000"/>
  </w:font>
  <w:font w:name="SignPainter-HouseScript">
    <w:panose1 w:val="02000006070000020004"/>
    <w:charset w:val="00"/>
    <w:family w:val="auto"/>
    <w:pitch w:val="variable"/>
    <w:sig w:usb0="800000AF" w:usb1="0000004A" w:usb2="00000000" w:usb3="00000000" w:csb0="0000019F" w:csb1="00000000"/>
  </w:font>
  <w:font w:name="Libian SC Regular">
    <w:panose1 w:val="02010800040101010101"/>
    <w:charset w:val="00"/>
    <w:family w:val="auto"/>
    <w:pitch w:val="variable"/>
    <w:sig w:usb0="00000003" w:usb1="080F0000" w:usb2="00000000" w:usb3="00000000" w:csb0="00040001" w:csb1="00000000"/>
  </w:font>
  <w:font w:name="Apple Chancery">
    <w:panose1 w:val="03020702040506060504"/>
    <w:charset w:val="00"/>
    <w:family w:val="auto"/>
    <w:pitch w:val="variable"/>
    <w:sig w:usb0="80000067" w:usb1="00000003" w:usb2="00000000" w:usb3="00000000" w:csb0="000001F3"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A37F4" w14:textId="77777777" w:rsidR="00AF36EC" w:rsidRDefault="00AF36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62177" w14:textId="77777777" w:rsidR="00387691" w:rsidRDefault="00387691">
      <w:r>
        <w:separator/>
      </w:r>
    </w:p>
  </w:footnote>
  <w:footnote w:type="continuationSeparator" w:id="0">
    <w:p w14:paraId="2FAE6E1B" w14:textId="77777777" w:rsidR="00387691" w:rsidRDefault="003876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16CF9" w14:textId="56D0A230" w:rsidR="00AF36EC" w:rsidRDefault="00AF36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2A493D"/>
    <w:rsid w:val="00026D0A"/>
    <w:rsid w:val="00030D9E"/>
    <w:rsid w:val="00062E66"/>
    <w:rsid w:val="000B1BEB"/>
    <w:rsid w:val="000B1C34"/>
    <w:rsid w:val="000C35B8"/>
    <w:rsid w:val="000D5B9D"/>
    <w:rsid w:val="000E15D8"/>
    <w:rsid w:val="000F573E"/>
    <w:rsid w:val="00106359"/>
    <w:rsid w:val="00117D32"/>
    <w:rsid w:val="00134C61"/>
    <w:rsid w:val="00143D71"/>
    <w:rsid w:val="00157ABC"/>
    <w:rsid w:val="001678B4"/>
    <w:rsid w:val="001A7877"/>
    <w:rsid w:val="001D22A5"/>
    <w:rsid w:val="001E28AD"/>
    <w:rsid w:val="001E3695"/>
    <w:rsid w:val="00214AEF"/>
    <w:rsid w:val="002159A7"/>
    <w:rsid w:val="00233F2E"/>
    <w:rsid w:val="00233F88"/>
    <w:rsid w:val="002531EF"/>
    <w:rsid w:val="00265B68"/>
    <w:rsid w:val="00274154"/>
    <w:rsid w:val="002A0B0F"/>
    <w:rsid w:val="002A493D"/>
    <w:rsid w:val="002A7534"/>
    <w:rsid w:val="002B48F5"/>
    <w:rsid w:val="002B77A4"/>
    <w:rsid w:val="002D1E0F"/>
    <w:rsid w:val="002E4AF0"/>
    <w:rsid w:val="003166CD"/>
    <w:rsid w:val="003257EB"/>
    <w:rsid w:val="0032691E"/>
    <w:rsid w:val="00336181"/>
    <w:rsid w:val="0037343A"/>
    <w:rsid w:val="00387691"/>
    <w:rsid w:val="003A3A71"/>
    <w:rsid w:val="00423C9B"/>
    <w:rsid w:val="0045748A"/>
    <w:rsid w:val="00473CA0"/>
    <w:rsid w:val="00492FDC"/>
    <w:rsid w:val="004A4C52"/>
    <w:rsid w:val="004B7CDD"/>
    <w:rsid w:val="004C1627"/>
    <w:rsid w:val="004C3B31"/>
    <w:rsid w:val="004C51AD"/>
    <w:rsid w:val="004C6010"/>
    <w:rsid w:val="00501880"/>
    <w:rsid w:val="00503686"/>
    <w:rsid w:val="00503E3C"/>
    <w:rsid w:val="00567951"/>
    <w:rsid w:val="005714CC"/>
    <w:rsid w:val="00594651"/>
    <w:rsid w:val="0059542C"/>
    <w:rsid w:val="0059689B"/>
    <w:rsid w:val="0059795C"/>
    <w:rsid w:val="005A1406"/>
    <w:rsid w:val="005C6971"/>
    <w:rsid w:val="005D1154"/>
    <w:rsid w:val="005D3808"/>
    <w:rsid w:val="005D3D43"/>
    <w:rsid w:val="005E06E1"/>
    <w:rsid w:val="00617807"/>
    <w:rsid w:val="00621076"/>
    <w:rsid w:val="00622C92"/>
    <w:rsid w:val="00651754"/>
    <w:rsid w:val="00694637"/>
    <w:rsid w:val="006A1082"/>
    <w:rsid w:val="006A4C7F"/>
    <w:rsid w:val="006E27B4"/>
    <w:rsid w:val="006E59F4"/>
    <w:rsid w:val="00700DDA"/>
    <w:rsid w:val="0071720A"/>
    <w:rsid w:val="0072104D"/>
    <w:rsid w:val="007218AC"/>
    <w:rsid w:val="007429E0"/>
    <w:rsid w:val="00742DF6"/>
    <w:rsid w:val="00756E59"/>
    <w:rsid w:val="007733F3"/>
    <w:rsid w:val="00773F01"/>
    <w:rsid w:val="0077755C"/>
    <w:rsid w:val="00787A21"/>
    <w:rsid w:val="007945E9"/>
    <w:rsid w:val="007A0694"/>
    <w:rsid w:val="008020E9"/>
    <w:rsid w:val="00804D80"/>
    <w:rsid w:val="00805945"/>
    <w:rsid w:val="00825BC7"/>
    <w:rsid w:val="00826B1C"/>
    <w:rsid w:val="00853906"/>
    <w:rsid w:val="00871678"/>
    <w:rsid w:val="008728EC"/>
    <w:rsid w:val="0088460B"/>
    <w:rsid w:val="008A1918"/>
    <w:rsid w:val="008A221C"/>
    <w:rsid w:val="008B7CE4"/>
    <w:rsid w:val="008D4CEA"/>
    <w:rsid w:val="008E483F"/>
    <w:rsid w:val="00906DFF"/>
    <w:rsid w:val="00951AC3"/>
    <w:rsid w:val="0095434D"/>
    <w:rsid w:val="00963DEC"/>
    <w:rsid w:val="00987037"/>
    <w:rsid w:val="009A38FC"/>
    <w:rsid w:val="009B1D98"/>
    <w:rsid w:val="009B48D7"/>
    <w:rsid w:val="00A23E9C"/>
    <w:rsid w:val="00A27ED4"/>
    <w:rsid w:val="00A80D8E"/>
    <w:rsid w:val="00A911C9"/>
    <w:rsid w:val="00AD7511"/>
    <w:rsid w:val="00AF28E8"/>
    <w:rsid w:val="00AF36EC"/>
    <w:rsid w:val="00B11310"/>
    <w:rsid w:val="00B27B74"/>
    <w:rsid w:val="00B34769"/>
    <w:rsid w:val="00B75D64"/>
    <w:rsid w:val="00B905E7"/>
    <w:rsid w:val="00B94F77"/>
    <w:rsid w:val="00BC148B"/>
    <w:rsid w:val="00BC7C4C"/>
    <w:rsid w:val="00BD4CFA"/>
    <w:rsid w:val="00BE502D"/>
    <w:rsid w:val="00BF4557"/>
    <w:rsid w:val="00C307EC"/>
    <w:rsid w:val="00C9046C"/>
    <w:rsid w:val="00C95F98"/>
    <w:rsid w:val="00CB1B0D"/>
    <w:rsid w:val="00CB4E93"/>
    <w:rsid w:val="00CC511D"/>
    <w:rsid w:val="00CE0E20"/>
    <w:rsid w:val="00CE31BC"/>
    <w:rsid w:val="00CF5960"/>
    <w:rsid w:val="00D03CE7"/>
    <w:rsid w:val="00D20B67"/>
    <w:rsid w:val="00D24EAD"/>
    <w:rsid w:val="00D2672F"/>
    <w:rsid w:val="00D303F1"/>
    <w:rsid w:val="00D43A55"/>
    <w:rsid w:val="00D54B73"/>
    <w:rsid w:val="00D55979"/>
    <w:rsid w:val="00D75F2B"/>
    <w:rsid w:val="00D810BF"/>
    <w:rsid w:val="00D8208E"/>
    <w:rsid w:val="00D978C1"/>
    <w:rsid w:val="00DD0A0D"/>
    <w:rsid w:val="00DE722B"/>
    <w:rsid w:val="00DF0232"/>
    <w:rsid w:val="00DF68BE"/>
    <w:rsid w:val="00E00BE0"/>
    <w:rsid w:val="00E0302A"/>
    <w:rsid w:val="00E065C6"/>
    <w:rsid w:val="00E23671"/>
    <w:rsid w:val="00E508A8"/>
    <w:rsid w:val="00E71840"/>
    <w:rsid w:val="00E82D6E"/>
    <w:rsid w:val="00EE065D"/>
    <w:rsid w:val="00EE687E"/>
    <w:rsid w:val="00F134D8"/>
    <w:rsid w:val="00F35F7A"/>
    <w:rsid w:val="00F534B9"/>
    <w:rsid w:val="00F56F09"/>
    <w:rsid w:val="00F95335"/>
    <w:rsid w:val="00FA2836"/>
    <w:rsid w:val="00FA33C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23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Title" w:uiPriority="10" w:qFormat="1"/>
    <w:lsdException w:name="Body Text 2" w:uiPriority="99"/>
  </w:latentStyles>
  <w:style w:type="paragraph" w:default="1" w:styleId="Normal">
    <w:name w:val="Normal"/>
    <w:qFormat/>
    <w:rsid w:val="004C6010"/>
    <w:pPr>
      <w:spacing w:after="0"/>
    </w:pPr>
  </w:style>
  <w:style w:type="paragraph" w:styleId="Heading1">
    <w:name w:val="heading 1"/>
    <w:basedOn w:val="Normal"/>
    <w:link w:val="Heading1Char"/>
    <w:uiPriority w:val="9"/>
    <w:qFormat/>
    <w:rsid w:val="00731A3A"/>
    <w:pPr>
      <w:spacing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3A5B2D"/>
    <w:pPr>
      <w:spacing w:after="200" w:line="264" w:lineRule="auto"/>
      <w:outlineLvl w:val="1"/>
    </w:pPr>
    <w:rPr>
      <w:rFonts w:asciiTheme="majorHAnsi" w:eastAsiaTheme="majorEastAsia" w:hAnsiTheme="majorHAnsi" w:cstheme="majorBidi"/>
      <w:bCs/>
      <w:color w:val="990000" w:themeColor="accent1"/>
      <w:sz w:val="28"/>
      <w:szCs w:val="26"/>
    </w:rPr>
  </w:style>
  <w:style w:type="paragraph" w:styleId="Heading3">
    <w:name w:val="heading 3"/>
    <w:basedOn w:val="Normal"/>
    <w:link w:val="Heading3Char"/>
    <w:uiPriority w:val="9"/>
    <w:unhideWhenUsed/>
    <w:qFormat/>
    <w:rsid w:val="009143E2"/>
    <w:pPr>
      <w:spacing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2605BA"/>
    <w:pPr>
      <w:spacing w:line="300" w:lineRule="auto"/>
      <w:outlineLvl w:val="3"/>
    </w:pPr>
    <w:rPr>
      <w:rFonts w:asciiTheme="majorHAnsi" w:eastAsiaTheme="majorEastAsia" w:hAnsiTheme="majorHAnsi" w:cstheme="majorBidi"/>
      <w:b/>
      <w:bCs/>
      <w:iCs/>
      <w:color w:val="99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906DFF"/>
    <w:pPr>
      <w:tabs>
        <w:tab w:val="center" w:pos="4320"/>
        <w:tab w:val="right" w:pos="8640"/>
      </w:tabs>
    </w:pPr>
  </w:style>
  <w:style w:type="character" w:customStyle="1" w:styleId="FooterChar">
    <w:name w:val="Footer Char"/>
    <w:basedOn w:val="DefaultParagraphFont"/>
    <w:link w:val="Footer"/>
    <w:uiPriority w:val="99"/>
    <w:rsid w:val="00906DFF"/>
  </w:style>
  <w:style w:type="paragraph" w:customStyle="1" w:styleId="Page">
    <w:name w:val="Page"/>
    <w:basedOn w:val="Normal"/>
    <w:qFormat/>
    <w:rsid w:val="008C43BA"/>
    <w:rPr>
      <w:b/>
      <w:color w:val="989898" w:themeColor="text2" w:themeTint="80"/>
      <w:sz w:val="20"/>
    </w:rPr>
  </w:style>
  <w:style w:type="paragraph" w:styleId="Title">
    <w:name w:val="Title"/>
    <w:basedOn w:val="Normal"/>
    <w:link w:val="TitleChar"/>
    <w:uiPriority w:val="10"/>
    <w:qFormat/>
    <w:rsid w:val="00731A3A"/>
    <w:pPr>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731A3A"/>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731A3A"/>
    <w:pPr>
      <w:numPr>
        <w:ilvl w:val="1"/>
      </w:numPr>
      <w:jc w:val="right"/>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uiPriority w:val="11"/>
    <w:rsid w:val="00731A3A"/>
    <w:rPr>
      <w:rFonts w:asciiTheme="majorHAnsi" w:eastAsiaTheme="majorEastAsia" w:hAnsiTheme="majorHAnsi" w:cstheme="majorBidi"/>
      <w:iCs/>
      <w:color w:val="FFFFFF" w:themeColor="background1"/>
      <w:sz w:val="36"/>
    </w:rPr>
  </w:style>
  <w:style w:type="paragraph" w:styleId="BodyText2">
    <w:name w:val="Body Text 2"/>
    <w:basedOn w:val="Normal"/>
    <w:link w:val="BodyText2Char"/>
    <w:uiPriority w:val="99"/>
    <w:unhideWhenUsed/>
    <w:rsid w:val="00731A3A"/>
    <w:pPr>
      <w:jc w:val="right"/>
    </w:pPr>
    <w:rPr>
      <w:color w:val="FFFFFF" w:themeColor="background1"/>
      <w:sz w:val="22"/>
    </w:rPr>
  </w:style>
  <w:style w:type="character" w:customStyle="1" w:styleId="BodyText2Char">
    <w:name w:val="Body Text 2 Char"/>
    <w:basedOn w:val="DefaultParagraphFont"/>
    <w:link w:val="BodyText2"/>
    <w:uiPriority w:val="99"/>
    <w:rsid w:val="00731A3A"/>
    <w:rPr>
      <w:color w:val="FFFFFF" w:themeColor="background1"/>
      <w:sz w:val="22"/>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3A5B2D"/>
    <w:rPr>
      <w:rFonts w:asciiTheme="majorHAnsi" w:eastAsiaTheme="majorEastAsia" w:hAnsiTheme="majorHAnsi" w:cstheme="majorBidi"/>
      <w:bCs/>
      <w:color w:val="990000" w:themeColor="accent1"/>
      <w:sz w:val="28"/>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jc w:val="right"/>
    </w:pPr>
    <w:rPr>
      <w:b/>
      <w:iCs/>
      <w:color w:val="FFFFFF" w:themeColor="background1"/>
      <w:sz w:val="36"/>
    </w:rPr>
  </w:style>
  <w:style w:type="paragraph" w:styleId="BodyText3">
    <w:name w:val="Body Text 3"/>
    <w:basedOn w:val="Normal"/>
    <w:link w:val="BodyText3Char"/>
    <w:uiPriority w:val="99"/>
    <w:unhideWhenUsed/>
    <w:rsid w:val="00731A3A"/>
    <w:pPr>
      <w:jc w:val="right"/>
    </w:pPr>
    <w:rPr>
      <w:b/>
      <w:color w:val="FFFFFF" w:themeColor="background1"/>
      <w:sz w:val="20"/>
      <w:szCs w:val="16"/>
    </w:rPr>
  </w:style>
  <w:style w:type="character" w:customStyle="1" w:styleId="BodyText3Char">
    <w:name w:val="Body Text 3 Char"/>
    <w:basedOn w:val="DefaultParagraphFont"/>
    <w:link w:val="BodyText3"/>
    <w:uiPriority w:val="99"/>
    <w:rsid w:val="00731A3A"/>
    <w:rPr>
      <w:b/>
      <w:color w:val="FFFFFF" w:themeColor="background1"/>
      <w:sz w:val="20"/>
      <w:szCs w:val="16"/>
    </w:rPr>
  </w:style>
  <w:style w:type="paragraph" w:customStyle="1" w:styleId="Organization">
    <w:name w:val="Organization"/>
    <w:basedOn w:val="Normal"/>
    <w:link w:val="OrganizationChar"/>
    <w:qFormat/>
    <w:rsid w:val="00731A3A"/>
    <w:rPr>
      <w:color w:val="FFFFFF" w:themeColor="background1"/>
      <w:sz w:val="36"/>
    </w:rPr>
  </w:style>
  <w:style w:type="character" w:customStyle="1" w:styleId="OrganizationChar">
    <w:name w:val="Organization Char"/>
    <w:basedOn w:val="DefaultParagraphFont"/>
    <w:link w:val="Organization"/>
    <w:rsid w:val="00731A3A"/>
    <w:rPr>
      <w:color w:val="FFFFFF" w:themeColor="background1"/>
      <w:sz w:val="36"/>
    </w:rPr>
  </w:style>
  <w:style w:type="paragraph" w:customStyle="1" w:styleId="ContactDetails">
    <w:name w:val="Contact Details"/>
    <w:basedOn w:val="Normal"/>
    <w:link w:val="ContactDetailsChar"/>
    <w:qFormat/>
    <w:rsid w:val="00731A3A"/>
    <w:pPr>
      <w:spacing w:after="200"/>
    </w:pPr>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2605BA"/>
    <w:rPr>
      <w:rFonts w:asciiTheme="majorHAnsi" w:eastAsiaTheme="majorEastAsia" w:hAnsiTheme="majorHAnsi" w:cstheme="majorBidi"/>
      <w:b/>
      <w:bCs/>
      <w:iCs/>
      <w:color w:val="990000" w:themeColor="accent1"/>
    </w:rPr>
  </w:style>
  <w:style w:type="paragraph" w:styleId="BalloonText">
    <w:name w:val="Balloon Text"/>
    <w:basedOn w:val="Normal"/>
    <w:link w:val="BalloonTextChar"/>
    <w:rsid w:val="002159A7"/>
    <w:rPr>
      <w:rFonts w:ascii="Lucida Grande" w:hAnsi="Lucida Grande" w:cs="Lucida Grande"/>
      <w:sz w:val="18"/>
      <w:szCs w:val="18"/>
    </w:rPr>
  </w:style>
  <w:style w:type="character" w:customStyle="1" w:styleId="BalloonTextChar">
    <w:name w:val="Balloon Text Char"/>
    <w:basedOn w:val="DefaultParagraphFont"/>
    <w:link w:val="BalloonText"/>
    <w:rsid w:val="002159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Title" w:uiPriority="10" w:qFormat="1"/>
    <w:lsdException w:name="Body Text 2" w:uiPriority="99"/>
  </w:latentStyles>
  <w:style w:type="paragraph" w:default="1" w:styleId="Normal">
    <w:name w:val="Normal"/>
    <w:qFormat/>
    <w:rsid w:val="004C6010"/>
    <w:pPr>
      <w:spacing w:after="0"/>
    </w:pPr>
  </w:style>
  <w:style w:type="paragraph" w:styleId="Heading1">
    <w:name w:val="heading 1"/>
    <w:basedOn w:val="Normal"/>
    <w:link w:val="Heading1Char"/>
    <w:uiPriority w:val="9"/>
    <w:qFormat/>
    <w:rsid w:val="00731A3A"/>
    <w:pPr>
      <w:spacing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3A5B2D"/>
    <w:pPr>
      <w:spacing w:after="200" w:line="264" w:lineRule="auto"/>
      <w:outlineLvl w:val="1"/>
    </w:pPr>
    <w:rPr>
      <w:rFonts w:asciiTheme="majorHAnsi" w:eastAsiaTheme="majorEastAsia" w:hAnsiTheme="majorHAnsi" w:cstheme="majorBidi"/>
      <w:bCs/>
      <w:color w:val="990000" w:themeColor="accent1"/>
      <w:sz w:val="28"/>
      <w:szCs w:val="26"/>
    </w:rPr>
  </w:style>
  <w:style w:type="paragraph" w:styleId="Heading3">
    <w:name w:val="heading 3"/>
    <w:basedOn w:val="Normal"/>
    <w:link w:val="Heading3Char"/>
    <w:uiPriority w:val="9"/>
    <w:unhideWhenUsed/>
    <w:qFormat/>
    <w:rsid w:val="009143E2"/>
    <w:pPr>
      <w:spacing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2605BA"/>
    <w:pPr>
      <w:spacing w:line="300" w:lineRule="auto"/>
      <w:outlineLvl w:val="3"/>
    </w:pPr>
    <w:rPr>
      <w:rFonts w:asciiTheme="majorHAnsi" w:eastAsiaTheme="majorEastAsia" w:hAnsiTheme="majorHAnsi" w:cstheme="majorBidi"/>
      <w:b/>
      <w:bCs/>
      <w:iCs/>
      <w:color w:val="99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906DFF"/>
    <w:pPr>
      <w:tabs>
        <w:tab w:val="center" w:pos="4320"/>
        <w:tab w:val="right" w:pos="8640"/>
      </w:tabs>
    </w:pPr>
  </w:style>
  <w:style w:type="character" w:customStyle="1" w:styleId="FooterChar">
    <w:name w:val="Footer Char"/>
    <w:basedOn w:val="DefaultParagraphFont"/>
    <w:link w:val="Footer"/>
    <w:uiPriority w:val="99"/>
    <w:rsid w:val="00906DFF"/>
  </w:style>
  <w:style w:type="paragraph" w:customStyle="1" w:styleId="Page">
    <w:name w:val="Page"/>
    <w:basedOn w:val="Normal"/>
    <w:qFormat/>
    <w:rsid w:val="008C43BA"/>
    <w:rPr>
      <w:b/>
      <w:color w:val="989898" w:themeColor="text2" w:themeTint="80"/>
      <w:sz w:val="20"/>
    </w:rPr>
  </w:style>
  <w:style w:type="paragraph" w:styleId="Title">
    <w:name w:val="Title"/>
    <w:basedOn w:val="Normal"/>
    <w:link w:val="TitleChar"/>
    <w:uiPriority w:val="10"/>
    <w:qFormat/>
    <w:rsid w:val="00731A3A"/>
    <w:pPr>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731A3A"/>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731A3A"/>
    <w:pPr>
      <w:numPr>
        <w:ilvl w:val="1"/>
      </w:numPr>
      <w:jc w:val="right"/>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uiPriority w:val="11"/>
    <w:rsid w:val="00731A3A"/>
    <w:rPr>
      <w:rFonts w:asciiTheme="majorHAnsi" w:eastAsiaTheme="majorEastAsia" w:hAnsiTheme="majorHAnsi" w:cstheme="majorBidi"/>
      <w:iCs/>
      <w:color w:val="FFFFFF" w:themeColor="background1"/>
      <w:sz w:val="36"/>
    </w:rPr>
  </w:style>
  <w:style w:type="paragraph" w:styleId="BodyText2">
    <w:name w:val="Body Text 2"/>
    <w:basedOn w:val="Normal"/>
    <w:link w:val="BodyText2Char"/>
    <w:uiPriority w:val="99"/>
    <w:unhideWhenUsed/>
    <w:rsid w:val="00731A3A"/>
    <w:pPr>
      <w:jc w:val="right"/>
    </w:pPr>
    <w:rPr>
      <w:color w:val="FFFFFF" w:themeColor="background1"/>
      <w:sz w:val="22"/>
    </w:rPr>
  </w:style>
  <w:style w:type="character" w:customStyle="1" w:styleId="BodyText2Char">
    <w:name w:val="Body Text 2 Char"/>
    <w:basedOn w:val="DefaultParagraphFont"/>
    <w:link w:val="BodyText2"/>
    <w:uiPriority w:val="99"/>
    <w:rsid w:val="00731A3A"/>
    <w:rPr>
      <w:color w:val="FFFFFF" w:themeColor="background1"/>
      <w:sz w:val="22"/>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3A5B2D"/>
    <w:rPr>
      <w:rFonts w:asciiTheme="majorHAnsi" w:eastAsiaTheme="majorEastAsia" w:hAnsiTheme="majorHAnsi" w:cstheme="majorBidi"/>
      <w:bCs/>
      <w:color w:val="990000" w:themeColor="accent1"/>
      <w:sz w:val="28"/>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jc w:val="right"/>
    </w:pPr>
    <w:rPr>
      <w:b/>
      <w:iCs/>
      <w:color w:val="FFFFFF" w:themeColor="background1"/>
      <w:sz w:val="36"/>
    </w:rPr>
  </w:style>
  <w:style w:type="paragraph" w:styleId="BodyText3">
    <w:name w:val="Body Text 3"/>
    <w:basedOn w:val="Normal"/>
    <w:link w:val="BodyText3Char"/>
    <w:uiPriority w:val="99"/>
    <w:unhideWhenUsed/>
    <w:rsid w:val="00731A3A"/>
    <w:pPr>
      <w:jc w:val="right"/>
    </w:pPr>
    <w:rPr>
      <w:b/>
      <w:color w:val="FFFFFF" w:themeColor="background1"/>
      <w:sz w:val="20"/>
      <w:szCs w:val="16"/>
    </w:rPr>
  </w:style>
  <w:style w:type="character" w:customStyle="1" w:styleId="BodyText3Char">
    <w:name w:val="Body Text 3 Char"/>
    <w:basedOn w:val="DefaultParagraphFont"/>
    <w:link w:val="BodyText3"/>
    <w:uiPriority w:val="99"/>
    <w:rsid w:val="00731A3A"/>
    <w:rPr>
      <w:b/>
      <w:color w:val="FFFFFF" w:themeColor="background1"/>
      <w:sz w:val="20"/>
      <w:szCs w:val="16"/>
    </w:rPr>
  </w:style>
  <w:style w:type="paragraph" w:customStyle="1" w:styleId="Organization">
    <w:name w:val="Organization"/>
    <w:basedOn w:val="Normal"/>
    <w:link w:val="OrganizationChar"/>
    <w:qFormat/>
    <w:rsid w:val="00731A3A"/>
    <w:rPr>
      <w:color w:val="FFFFFF" w:themeColor="background1"/>
      <w:sz w:val="36"/>
    </w:rPr>
  </w:style>
  <w:style w:type="character" w:customStyle="1" w:styleId="OrganizationChar">
    <w:name w:val="Organization Char"/>
    <w:basedOn w:val="DefaultParagraphFont"/>
    <w:link w:val="Organization"/>
    <w:rsid w:val="00731A3A"/>
    <w:rPr>
      <w:color w:val="FFFFFF" w:themeColor="background1"/>
      <w:sz w:val="36"/>
    </w:rPr>
  </w:style>
  <w:style w:type="paragraph" w:customStyle="1" w:styleId="ContactDetails">
    <w:name w:val="Contact Details"/>
    <w:basedOn w:val="Normal"/>
    <w:link w:val="ContactDetailsChar"/>
    <w:qFormat/>
    <w:rsid w:val="00731A3A"/>
    <w:pPr>
      <w:spacing w:after="200"/>
    </w:pPr>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2605BA"/>
    <w:rPr>
      <w:rFonts w:asciiTheme="majorHAnsi" w:eastAsiaTheme="majorEastAsia" w:hAnsiTheme="majorHAnsi" w:cstheme="majorBidi"/>
      <w:b/>
      <w:bCs/>
      <w:iCs/>
      <w:color w:val="990000" w:themeColor="accent1"/>
    </w:rPr>
  </w:style>
  <w:style w:type="paragraph" w:styleId="BalloonText">
    <w:name w:val="Balloon Text"/>
    <w:basedOn w:val="Normal"/>
    <w:link w:val="BalloonTextChar"/>
    <w:rsid w:val="002159A7"/>
    <w:rPr>
      <w:rFonts w:ascii="Lucida Grande" w:hAnsi="Lucida Grande" w:cs="Lucida Grande"/>
      <w:sz w:val="18"/>
      <w:szCs w:val="18"/>
    </w:rPr>
  </w:style>
  <w:style w:type="character" w:customStyle="1" w:styleId="BalloonTextChar">
    <w:name w:val="Balloon Text Char"/>
    <w:basedOn w:val="DefaultParagraphFont"/>
    <w:link w:val="BalloonText"/>
    <w:rsid w:val="002159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Plaza%20Brochure.dotx" TargetMode="Externa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majorFont>
      <a:minorFont>
        <a:latin typeface="Century Gothic"/>
        <a:ea typeface=""/>
        <a:cs typeface=""/>
        <a:font script="Jpan" typeface="メイリオ"/>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Plaza Brochure.dotx</Template>
  <TotalTime>207</TotalTime>
  <Pages>13</Pages>
  <Words>13</Words>
  <Characters>78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 CAH</dc:creator>
  <cp:keywords/>
  <dc:description/>
  <cp:lastModifiedBy>JW</cp:lastModifiedBy>
  <cp:revision>122</cp:revision>
  <cp:lastPrinted>2015-02-08T23:44:00Z</cp:lastPrinted>
  <dcterms:created xsi:type="dcterms:W3CDTF">2015-01-30T07:32:00Z</dcterms:created>
  <dcterms:modified xsi:type="dcterms:W3CDTF">2015-02-20T01:38:00Z</dcterms:modified>
  <cp:category/>
</cp:coreProperties>
</file>