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2D0A" w14:textId="56442424" w:rsidR="006955D5" w:rsidRPr="007E6011" w:rsidRDefault="00141421" w:rsidP="007E6011">
      <w:r>
        <w:rPr>
          <w:noProof/>
          <w:lang w:eastAsia="zh-CN"/>
        </w:rPr>
        <mc:AlternateContent>
          <mc:Choice Requires="wps">
            <w:drawing>
              <wp:anchor distT="0" distB="0" distL="114300" distR="114300" simplePos="0" relativeHeight="251745316" behindDoc="0" locked="0" layoutInCell="1" allowOverlap="1" wp14:anchorId="08E29D32" wp14:editId="78B5425B">
                <wp:simplePos x="0" y="0"/>
                <wp:positionH relativeFrom="page">
                  <wp:posOffset>5265420</wp:posOffset>
                </wp:positionH>
                <wp:positionV relativeFrom="page">
                  <wp:posOffset>891540</wp:posOffset>
                </wp:positionV>
                <wp:extent cx="4426585" cy="2030095"/>
                <wp:effectExtent l="0" t="0" r="0" b="0"/>
                <wp:wrapThrough wrapText="bothSides">
                  <wp:wrapPolygon edited="0">
                    <wp:start x="124" y="270"/>
                    <wp:lineTo x="124" y="21080"/>
                    <wp:lineTo x="21318" y="21080"/>
                    <wp:lineTo x="21318" y="270"/>
                    <wp:lineTo x="124" y="270"/>
                  </wp:wrapPolygon>
                </wp:wrapThrough>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203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BDF6" w14:textId="77777777" w:rsidR="0094179E" w:rsidRPr="00141421" w:rsidRDefault="0094179E" w:rsidP="00932B02">
                            <w:pPr>
                              <w:jc w:val="center"/>
                              <w:rPr>
                                <w:rFonts w:ascii="Book Antiqua" w:eastAsia="华文仿宋" w:hAnsi="Book Antiqua" w:cs="Big Caslon"/>
                                <w:i/>
                                <w:color w:val="AB0000"/>
                                <w:sz w:val="90"/>
                                <w:szCs w:val="90"/>
                                <w:lang w:eastAsia="zh-CN"/>
                              </w:rPr>
                            </w:pPr>
                            <w:r w:rsidRPr="00141421">
                              <w:rPr>
                                <w:rFonts w:ascii="Book Antiqua" w:eastAsia="华文仿宋" w:hAnsi="Book Antiqua" w:cs="Big Caslon"/>
                                <w:i/>
                                <w:color w:val="AB0000"/>
                                <w:sz w:val="90"/>
                                <w:szCs w:val="90"/>
                                <w:lang w:eastAsia="zh-CN"/>
                              </w:rPr>
                              <w:t>Does the Creator King have face?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5" o:spid="_x0000_s1026" type="#_x0000_t202" style="position:absolute;margin-left:414.6pt;margin-top:70.2pt;width:348.55pt;height:159.85pt;z-index:251745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" filled="f" stroked="f">
                <v:textbox inset=",7.2pt,,7.2pt">
                  <w:txbxContent>
                    <w:p w14:paraId="306FBDF6" w14:textId="77777777" w:rsidR="0094179E" w:rsidRPr="00141421" w:rsidRDefault="0094179E" w:rsidP="00932B02">
                      <w:pPr>
                        <w:jc w:val="center"/>
                        <w:rPr>
                          <w:rFonts w:ascii="Book Antiqua" w:eastAsia="华文仿宋" w:hAnsi="Book Antiqua" w:cs="Big Caslon"/>
                          <w:i/>
                          <w:color w:val="AB0000"/>
                          <w:sz w:val="90"/>
                          <w:szCs w:val="90"/>
                          <w:lang w:eastAsia="zh-CN"/>
                        </w:rPr>
                      </w:pPr>
                      <w:r w:rsidRPr="00141421">
                        <w:rPr>
                          <w:rFonts w:ascii="Book Antiqua" w:eastAsia="华文仿宋" w:hAnsi="Book Antiqua" w:cs="Big Caslon"/>
                          <w:i/>
                          <w:color w:val="AB0000"/>
                          <w:sz w:val="90"/>
                          <w:szCs w:val="90"/>
                          <w:lang w:eastAsia="zh-CN"/>
                        </w:rPr>
                        <w:t>Does the Creator King have face?</w:t>
                      </w:r>
                    </w:p>
                  </w:txbxContent>
                </v:textbox>
                <w10:wrap type="through" anchorx="page" anchory="page"/>
              </v:shape>
            </w:pict>
          </mc:Fallback>
        </mc:AlternateContent>
      </w:r>
      <w:r>
        <w:rPr>
          <w:noProof/>
          <w:lang w:eastAsia="zh-CN"/>
        </w:rPr>
        <mc:AlternateContent>
          <mc:Choice Requires="wps">
            <w:drawing>
              <wp:anchor distT="0" distB="0" distL="114300" distR="114300" simplePos="0" relativeHeight="251771940" behindDoc="0" locked="0" layoutInCell="1" allowOverlap="1" wp14:anchorId="5CBF89EE" wp14:editId="3B1B4674">
                <wp:simplePos x="0" y="0"/>
                <wp:positionH relativeFrom="page">
                  <wp:posOffset>5140960</wp:posOffset>
                </wp:positionH>
                <wp:positionV relativeFrom="page">
                  <wp:posOffset>6646545</wp:posOffset>
                </wp:positionV>
                <wp:extent cx="4551680" cy="914400"/>
                <wp:effectExtent l="0" t="0" r="0" b="0"/>
                <wp:wrapSquare wrapText="bothSides"/>
                <wp:docPr id="278" name="Text Box 278"/>
                <wp:cNvGraphicFramePr/>
                <a:graphic xmlns:a="http://schemas.openxmlformats.org/drawingml/2006/main">
                  <a:graphicData uri="http://schemas.microsoft.com/office/word/2010/wordprocessingShape">
                    <wps:wsp>
                      <wps:cNvSpPr txBox="1"/>
                      <wps:spPr>
                        <a:xfrm>
                          <a:off x="0" y="0"/>
                          <a:ext cx="45516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B85843" w14:textId="77777777" w:rsidR="0094179E" w:rsidRPr="00141421" w:rsidRDefault="0094179E" w:rsidP="004B74E5">
                            <w:pPr>
                              <w:tabs>
                                <w:tab w:val="left" w:pos="7830"/>
                              </w:tabs>
                              <w:ind w:right="162"/>
                              <w:jc w:val="center"/>
                              <w:rPr>
                                <w:rFonts w:ascii="Book Antiqua" w:hAnsi="Book Antiqua" w:cs="宋体"/>
                                <w:b/>
                                <w:sz w:val="34"/>
                                <w:szCs w:val="34"/>
                                <w:lang w:eastAsia="zh-CN"/>
                              </w:rPr>
                            </w:pPr>
                            <w:r w:rsidRPr="00141421">
                              <w:rPr>
                                <w:rFonts w:ascii="Book Antiqua" w:eastAsia="华文仿宋" w:hAnsi="Book Antiqua" w:cs="宋体"/>
                                <w:b/>
                                <w:i/>
                                <w:sz w:val="34"/>
                                <w:szCs w:val="34"/>
                                <w:lang w:eastAsia="zh-CN"/>
                              </w:rPr>
                              <w:t>The following historical story answers these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 o:spid="_x0000_s1027" type="#_x0000_t202" style="position:absolute;margin-left:404.8pt;margin-top:523.35pt;width:358.4pt;height:1in;z-index:2517719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" filled="f" stroked="f">
                <v:textbox>
                  <w:txbxContent>
                    <w:p w14:paraId="64B85843" w14:textId="77777777" w:rsidR="0094179E" w:rsidRPr="00141421" w:rsidRDefault="0094179E" w:rsidP="004B74E5">
                      <w:pPr>
                        <w:tabs>
                          <w:tab w:val="left" w:pos="7830"/>
                        </w:tabs>
                        <w:ind w:right="162"/>
                        <w:jc w:val="center"/>
                        <w:rPr>
                          <w:rFonts w:ascii="Book Antiqua" w:hAnsi="Book Antiqua" w:cs="宋体"/>
                          <w:b/>
                          <w:sz w:val="34"/>
                          <w:szCs w:val="34"/>
                          <w:lang w:eastAsia="zh-CN"/>
                        </w:rPr>
                      </w:pPr>
                      <w:r w:rsidRPr="00141421">
                        <w:rPr>
                          <w:rFonts w:ascii="Book Antiqua" w:eastAsia="华文仿宋" w:hAnsi="Book Antiqua" w:cs="宋体"/>
                          <w:b/>
                          <w:i/>
                          <w:sz w:val="34"/>
                          <w:szCs w:val="34"/>
                          <w:lang w:eastAsia="zh-CN"/>
                        </w:rPr>
                        <w:t>The following historical story answers these questions.</w:t>
                      </w:r>
                    </w:p>
                  </w:txbxContent>
                </v:textbox>
                <w10:wrap type="square" anchorx="page" anchory="page"/>
              </v:shape>
            </w:pict>
          </mc:Fallback>
        </mc:AlternateContent>
      </w:r>
      <w:r>
        <w:rPr>
          <w:noProof/>
          <w:lang w:eastAsia="zh-CN"/>
        </w:rPr>
        <mc:AlternateContent>
          <mc:Choice Requires="wps">
            <w:drawing>
              <wp:anchor distT="0" distB="0" distL="114300" distR="114300" simplePos="0" relativeHeight="251770916" behindDoc="0" locked="0" layoutInCell="1" allowOverlap="1" wp14:anchorId="206AA590" wp14:editId="365E3B7D">
                <wp:simplePos x="0" y="0"/>
                <wp:positionH relativeFrom="page">
                  <wp:posOffset>6646545</wp:posOffset>
                </wp:positionH>
                <wp:positionV relativeFrom="page">
                  <wp:posOffset>3524250</wp:posOffset>
                </wp:positionV>
                <wp:extent cx="3360420" cy="2961217"/>
                <wp:effectExtent l="0" t="0" r="0" b="0"/>
                <wp:wrapThrough wrapText="bothSides">
                  <wp:wrapPolygon edited="0">
                    <wp:start x="163" y="185"/>
                    <wp:lineTo x="163" y="21123"/>
                    <wp:lineTo x="21224" y="21123"/>
                    <wp:lineTo x="21224" y="185"/>
                    <wp:lineTo x="163" y="185"/>
                  </wp:wrapPolygon>
                </wp:wrapThrough>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961217"/>
                        </a:xfrm>
                        <a:prstGeom prst="rect">
                          <a:avLst/>
                        </a:prstGeom>
                        <a:noFill/>
                        <a:ln>
                          <a:noFill/>
                        </a:ln>
                      </wps:spPr>
                      <wps:txbx>
                        <w:txbxContent>
                          <w:p w14:paraId="320AD32E" w14:textId="77777777" w:rsidR="0094179E" w:rsidRPr="00141421" w:rsidRDefault="0094179E" w:rsidP="00141421">
                            <w:pPr>
                              <w:tabs>
                                <w:tab w:val="left" w:pos="7830"/>
                              </w:tabs>
                              <w:spacing w:after="40"/>
                              <w:ind w:right="162"/>
                              <w:jc w:val="center"/>
                              <w:rPr>
                                <w:rFonts w:ascii="Book Antiqua" w:eastAsia="华文仿宋" w:hAnsi="Book Antiqua" w:cs="宋体"/>
                                <w:i/>
                                <w:sz w:val="40"/>
                                <w:szCs w:val="40"/>
                                <w:lang w:eastAsia="zh-CN"/>
                              </w:rPr>
                            </w:pPr>
                          </w:p>
                          <w:p w14:paraId="64545D15" w14:textId="77777777" w:rsidR="0094179E" w:rsidRDefault="0094179E" w:rsidP="00141421">
                            <w:pPr>
                              <w:tabs>
                                <w:tab w:val="left" w:pos="7830"/>
                              </w:tabs>
                              <w:spacing w:after="40"/>
                              <w:ind w:right="162"/>
                              <w:jc w:val="center"/>
                              <w:rPr>
                                <w:rFonts w:ascii="Book Antiqua" w:eastAsia="华文仿宋" w:hAnsi="Book Antiqua" w:cs="宋体"/>
                                <w:i/>
                                <w:sz w:val="40"/>
                                <w:lang w:eastAsia="zh-CN"/>
                              </w:rPr>
                            </w:pPr>
                          </w:p>
                          <w:p w14:paraId="1383D283" w14:textId="77777777" w:rsidR="0094179E" w:rsidRPr="00141421" w:rsidRDefault="0094179E" w:rsidP="00141421">
                            <w:pPr>
                              <w:tabs>
                                <w:tab w:val="left" w:pos="7830"/>
                              </w:tabs>
                              <w:spacing w:after="40"/>
                              <w:ind w:right="162"/>
                              <w:jc w:val="center"/>
                              <w:rPr>
                                <w:rFonts w:ascii="Book Antiqua" w:eastAsia="华文仿宋" w:hAnsi="Book Antiqua" w:cs="宋体"/>
                                <w:i/>
                                <w:sz w:val="40"/>
                                <w:lang w:eastAsia="zh-CN"/>
                              </w:rPr>
                            </w:pPr>
                            <w:r w:rsidRPr="00141421">
                              <w:rPr>
                                <w:rFonts w:ascii="Book Antiqua" w:eastAsia="华文仿宋" w:hAnsi="Book Antiqua" w:cs="宋体"/>
                                <w:i/>
                                <w:sz w:val="40"/>
                                <w:lang w:eastAsia="zh-CN"/>
                              </w:rPr>
                              <w:t>That depends on our relationships and our face.</w:t>
                            </w:r>
                          </w:p>
                          <w:p w14:paraId="432FA3F0" w14:textId="77777777" w:rsidR="0094179E" w:rsidRPr="00141421" w:rsidRDefault="0094179E" w:rsidP="00141421">
                            <w:pPr>
                              <w:tabs>
                                <w:tab w:val="left" w:pos="7830"/>
                              </w:tabs>
                              <w:spacing w:after="40"/>
                              <w:ind w:right="162"/>
                              <w:jc w:val="center"/>
                              <w:rPr>
                                <w:rFonts w:ascii="Book Antiqua" w:eastAsia="华文仿宋" w:hAnsi="Book Antiqua" w:cs="宋体"/>
                                <w:i/>
                                <w:sz w:val="40"/>
                                <w:lang w:eastAsia="zh-CN"/>
                              </w:rPr>
                            </w:pPr>
                          </w:p>
                          <w:p w14:paraId="15B0F872" w14:textId="77777777" w:rsidR="0094179E" w:rsidRPr="00141421" w:rsidRDefault="0094179E" w:rsidP="00141421">
                            <w:pPr>
                              <w:tabs>
                                <w:tab w:val="left" w:pos="7830"/>
                              </w:tabs>
                              <w:spacing w:after="40"/>
                              <w:ind w:right="158"/>
                              <w:jc w:val="center"/>
                              <w:rPr>
                                <w:rFonts w:ascii="Book Antiqua" w:eastAsia="华文仿宋" w:hAnsi="Book Antiqua" w:cs="宋体"/>
                                <w:i/>
                                <w:sz w:val="34"/>
                                <w:szCs w:val="34"/>
                                <w:lang w:eastAsia="zh-CN"/>
                              </w:rPr>
                            </w:pPr>
                            <w:r w:rsidRPr="00141421">
                              <w:rPr>
                                <w:rFonts w:ascii="Book Antiqua" w:eastAsia="华文仿宋" w:hAnsi="Book Antiqua" w:cs="宋体"/>
                                <w:i/>
                                <w:sz w:val="34"/>
                                <w:szCs w:val="34"/>
                                <w:lang w:eastAsia="zh-CN"/>
                              </w:rPr>
                              <w:t>But what does</w:t>
                            </w:r>
                          </w:p>
                          <w:p w14:paraId="4137E11D" w14:textId="77777777" w:rsidR="0094179E" w:rsidRPr="00141421" w:rsidRDefault="0094179E" w:rsidP="00141421">
                            <w:pPr>
                              <w:tabs>
                                <w:tab w:val="left" w:pos="7830"/>
                              </w:tabs>
                              <w:spacing w:after="40"/>
                              <w:ind w:right="158"/>
                              <w:jc w:val="center"/>
                              <w:rPr>
                                <w:rFonts w:ascii="Book Antiqua" w:hAnsi="Book Antiqua" w:cs="宋体"/>
                                <w:sz w:val="34"/>
                                <w:szCs w:val="34"/>
                                <w:lang w:eastAsia="zh-CN"/>
                              </w:rPr>
                            </w:pPr>
                            <w:r w:rsidRPr="00141421">
                              <w:rPr>
                                <w:rFonts w:ascii="Book Antiqua" w:eastAsia="华文仿宋" w:hAnsi="Book Antiqua" w:cs="宋体"/>
                                <w:i/>
                                <w:sz w:val="34"/>
                                <w:szCs w:val="34"/>
                                <w:lang w:eastAsia="zh-CN"/>
                              </w:rPr>
                              <w:t>all this mean?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8" type="#_x0000_t202" style="position:absolute;margin-left:523.35pt;margin-top:277.5pt;width:264.6pt;height:233.15pt;z-index:2517709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" filled="f" stroked="f">
                <v:textbox inset=",7.2pt,,7.2pt">
                  <w:txbxContent>
                    <w:p w14:paraId="320AD32E" w14:textId="77777777" w:rsidR="0094179E" w:rsidRPr="00141421" w:rsidRDefault="0094179E" w:rsidP="00141421">
                      <w:pPr>
                        <w:tabs>
                          <w:tab w:val="left" w:pos="7830"/>
                        </w:tabs>
                        <w:spacing w:after="40"/>
                        <w:ind w:right="162"/>
                        <w:jc w:val="center"/>
                        <w:rPr>
                          <w:rFonts w:ascii="Book Antiqua" w:eastAsia="华文仿宋" w:hAnsi="Book Antiqua" w:cs="宋体"/>
                          <w:i/>
                          <w:sz w:val="40"/>
                          <w:szCs w:val="40"/>
                          <w:lang w:eastAsia="zh-CN"/>
                        </w:rPr>
                      </w:pPr>
                    </w:p>
                    <w:p w14:paraId="64545D15" w14:textId="77777777" w:rsidR="0094179E" w:rsidRDefault="0094179E" w:rsidP="00141421">
                      <w:pPr>
                        <w:tabs>
                          <w:tab w:val="left" w:pos="7830"/>
                        </w:tabs>
                        <w:spacing w:after="40"/>
                        <w:ind w:right="162"/>
                        <w:jc w:val="center"/>
                        <w:rPr>
                          <w:rFonts w:ascii="Book Antiqua" w:eastAsia="华文仿宋" w:hAnsi="Book Antiqua" w:cs="宋体"/>
                          <w:i/>
                          <w:sz w:val="40"/>
                          <w:lang w:eastAsia="zh-CN"/>
                        </w:rPr>
                      </w:pPr>
                    </w:p>
                    <w:p w14:paraId="1383D283" w14:textId="77777777" w:rsidR="0094179E" w:rsidRPr="00141421" w:rsidRDefault="0094179E" w:rsidP="00141421">
                      <w:pPr>
                        <w:tabs>
                          <w:tab w:val="left" w:pos="7830"/>
                        </w:tabs>
                        <w:spacing w:after="40"/>
                        <w:ind w:right="162"/>
                        <w:jc w:val="center"/>
                        <w:rPr>
                          <w:rFonts w:ascii="Book Antiqua" w:eastAsia="华文仿宋" w:hAnsi="Book Antiqua" w:cs="宋体"/>
                          <w:i/>
                          <w:sz w:val="40"/>
                          <w:lang w:eastAsia="zh-CN"/>
                        </w:rPr>
                      </w:pPr>
                      <w:r w:rsidRPr="00141421">
                        <w:rPr>
                          <w:rFonts w:ascii="Book Antiqua" w:eastAsia="华文仿宋" w:hAnsi="Book Antiqua" w:cs="宋体"/>
                          <w:i/>
                          <w:sz w:val="40"/>
                          <w:lang w:eastAsia="zh-CN"/>
                        </w:rPr>
                        <w:t>That depends on our relationships and our face.</w:t>
                      </w:r>
                    </w:p>
                    <w:p w14:paraId="432FA3F0" w14:textId="77777777" w:rsidR="0094179E" w:rsidRPr="00141421" w:rsidRDefault="0094179E" w:rsidP="00141421">
                      <w:pPr>
                        <w:tabs>
                          <w:tab w:val="left" w:pos="7830"/>
                        </w:tabs>
                        <w:spacing w:after="40"/>
                        <w:ind w:right="162"/>
                        <w:jc w:val="center"/>
                        <w:rPr>
                          <w:rFonts w:ascii="Book Antiqua" w:eastAsia="华文仿宋" w:hAnsi="Book Antiqua" w:cs="宋体"/>
                          <w:i/>
                          <w:sz w:val="40"/>
                          <w:lang w:eastAsia="zh-CN"/>
                        </w:rPr>
                      </w:pPr>
                    </w:p>
                    <w:p w14:paraId="15B0F872" w14:textId="77777777" w:rsidR="0094179E" w:rsidRPr="00141421" w:rsidRDefault="0094179E" w:rsidP="00141421">
                      <w:pPr>
                        <w:tabs>
                          <w:tab w:val="left" w:pos="7830"/>
                        </w:tabs>
                        <w:spacing w:after="40"/>
                        <w:ind w:right="158"/>
                        <w:jc w:val="center"/>
                        <w:rPr>
                          <w:rFonts w:ascii="Book Antiqua" w:eastAsia="华文仿宋" w:hAnsi="Book Antiqua" w:cs="宋体"/>
                          <w:i/>
                          <w:sz w:val="34"/>
                          <w:szCs w:val="34"/>
                          <w:lang w:eastAsia="zh-CN"/>
                        </w:rPr>
                      </w:pPr>
                      <w:r w:rsidRPr="00141421">
                        <w:rPr>
                          <w:rFonts w:ascii="Book Antiqua" w:eastAsia="华文仿宋" w:hAnsi="Book Antiqua" w:cs="宋体"/>
                          <w:i/>
                          <w:sz w:val="34"/>
                          <w:szCs w:val="34"/>
                          <w:lang w:eastAsia="zh-CN"/>
                        </w:rPr>
                        <w:t>But what does</w:t>
                      </w:r>
                    </w:p>
                    <w:p w14:paraId="4137E11D" w14:textId="77777777" w:rsidR="0094179E" w:rsidRPr="00141421" w:rsidRDefault="0094179E" w:rsidP="00141421">
                      <w:pPr>
                        <w:tabs>
                          <w:tab w:val="left" w:pos="7830"/>
                        </w:tabs>
                        <w:spacing w:after="40"/>
                        <w:ind w:right="158"/>
                        <w:jc w:val="center"/>
                        <w:rPr>
                          <w:rFonts w:ascii="Book Antiqua" w:hAnsi="Book Antiqua" w:cs="宋体"/>
                          <w:sz w:val="34"/>
                          <w:szCs w:val="34"/>
                          <w:lang w:eastAsia="zh-CN"/>
                        </w:rPr>
                      </w:pPr>
                      <w:r w:rsidRPr="00141421">
                        <w:rPr>
                          <w:rFonts w:ascii="Book Antiqua" w:eastAsia="华文仿宋" w:hAnsi="Book Antiqua" w:cs="宋体"/>
                          <w:i/>
                          <w:sz w:val="34"/>
                          <w:szCs w:val="34"/>
                          <w:lang w:eastAsia="zh-CN"/>
                        </w:rPr>
                        <w:t>all this mean?</w:t>
                      </w:r>
                    </w:p>
                  </w:txbxContent>
                </v:textbox>
                <w10:wrap type="through" anchorx="page" anchory="page"/>
              </v:shape>
            </w:pict>
          </mc:Fallback>
        </mc:AlternateContent>
      </w:r>
      <w:r w:rsidR="008E27DC">
        <w:rPr>
          <w:noProof/>
          <w:lang w:eastAsia="zh-CN"/>
        </w:rPr>
        <mc:AlternateContent>
          <mc:Choice Requires="wps">
            <w:drawing>
              <wp:anchor distT="0" distB="0" distL="114300" distR="114300" simplePos="0" relativeHeight="251769892" behindDoc="0" locked="0" layoutInCell="1" allowOverlap="1" wp14:anchorId="581CEA66" wp14:editId="6859298A">
                <wp:simplePos x="0" y="0"/>
                <wp:positionH relativeFrom="column">
                  <wp:posOffset>4800600</wp:posOffset>
                </wp:positionH>
                <wp:positionV relativeFrom="paragraph">
                  <wp:posOffset>2785110</wp:posOffset>
                </wp:positionV>
                <wp:extent cx="1828800" cy="3429000"/>
                <wp:effectExtent l="0" t="0" r="0" b="0"/>
                <wp:wrapSquare wrapText="bothSides"/>
                <wp:docPr id="277" name="Text Box 277"/>
                <wp:cNvGraphicFramePr/>
                <a:graphic xmlns:a="http://schemas.openxmlformats.org/drawingml/2006/main">
                  <a:graphicData uri="http://schemas.microsoft.com/office/word/2010/wordprocessingShape">
                    <wps:wsp>
                      <wps:cNvSpPr txBox="1"/>
                      <wps:spPr>
                        <a:xfrm>
                          <a:off x="0" y="0"/>
                          <a:ext cx="18288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BB18F" w14:textId="77777777" w:rsidR="0094179E" w:rsidRPr="00141421" w:rsidRDefault="0094179E">
                            <w:pPr>
                              <w:rPr>
                                <w:rFonts w:ascii="华文仿宋" w:eastAsia="华文仿宋" w:hAnsi="华文仿宋"/>
                                <w:b/>
                                <w:bCs/>
                                <w:color w:val="000000" w:themeColor="text1"/>
                                <w:sz w:val="60"/>
                                <w:szCs w:val="60"/>
                                <w:lang w:eastAsia="zh-CN"/>
                                <w14:reflection w14:blurRad="0" w14:stA="13000" w14:stPos="0" w14:endA="0" w14:endPos="100000" w14:dist="12700" w14:dir="5400000" w14:fadeDir="5400000" w14:sx="100000" w14:sy="-100000" w14:kx="0" w14:ky="0" w14:algn="bl"/>
                              </w:rPr>
                            </w:pPr>
                            <w:r w:rsidRPr="00141421">
                              <w:rPr>
                                <w:rFonts w:ascii="华文仿宋" w:eastAsia="华文仿宋" w:hAnsi="华文仿宋"/>
                                <w:b/>
                                <w:bCs/>
                                <w:color w:val="000000" w:themeColor="text1"/>
                                <w:sz w:val="60"/>
                                <w:szCs w:val="60"/>
                                <w:lang w:eastAsia="zh-CN"/>
                                <w14:reflection w14:blurRad="0" w14:stA="13000" w14:stPos="0" w14:endA="0" w14:endPos="100000" w14:dist="12700" w14:dir="5400000" w14:fadeDir="5400000" w14:sx="100000" w14:sy="-100000" w14:kx="0" w14:ky="0" w14:algn="bl"/>
                              </w:rPr>
                              <w:t>Where do we belong?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7" o:spid="_x0000_s1029" type="#_x0000_t202" style="position:absolute;margin-left:378pt;margin-top:219.3pt;width:2in;height:270pt;z-index:251769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" filled="f" stroked="f">
                <v:textbox>
                  <w:txbxContent>
                    <w:p w14:paraId="54ABB18F" w14:textId="77777777" w:rsidR="0094179E" w:rsidRPr="00141421" w:rsidRDefault="0094179E">
                      <w:pPr>
                        <w:rPr>
                          <w:rFonts w:ascii="华文仿宋" w:eastAsia="华文仿宋" w:hAnsi="华文仿宋"/>
                          <w:b/>
                          <w:bCs/>
                          <w:color w:val="000000" w:themeColor="text1"/>
                          <w:sz w:val="60"/>
                          <w:szCs w:val="60"/>
                          <w:lang w:eastAsia="zh-CN"/>
                          <w14:reflection w14:blurRad="0" w14:stA="13000" w14:stPos="0" w14:endA="0" w14:endPos="100000" w14:dist="12700" w14:dir="5400000" w14:fadeDir="5400000" w14:sx="100000" w14:sy="-100000" w14:kx="0" w14:ky="0" w14:algn="bl"/>
                        </w:rPr>
                      </w:pPr>
                      <w:r w:rsidRPr="00141421">
                        <w:rPr>
                          <w:rFonts w:ascii="华文仿宋" w:eastAsia="华文仿宋" w:hAnsi="华文仿宋"/>
                          <w:b/>
                          <w:bCs/>
                          <w:color w:val="000000" w:themeColor="text1"/>
                          <w:sz w:val="60"/>
                          <w:szCs w:val="60"/>
                          <w:lang w:eastAsia="zh-CN"/>
                          <w14:reflection w14:blurRad="0" w14:stA="13000" w14:stPos="0" w14:endA="0" w14:endPos="100000" w14:dist="12700" w14:dir="5400000" w14:fadeDir="5400000" w14:sx="100000" w14:sy="-100000" w14:kx="0" w14:ky="0" w14:algn="bl"/>
                        </w:rPr>
                        <w:t>Where do we belong?</w:t>
                      </w:r>
                    </w:p>
                  </w:txbxContent>
                </v:textbox>
                <w10:wrap type="square"/>
              </v:shape>
            </w:pict>
          </mc:Fallback>
        </mc:AlternateContent>
      </w:r>
      <w:r w:rsidR="008E27DC">
        <w:rPr>
          <w:noProof/>
          <w:lang w:eastAsia="zh-CN"/>
        </w:rPr>
        <mc:AlternateContent>
          <mc:Choice Requires="wps">
            <w:drawing>
              <wp:anchor distT="0" distB="0" distL="114300" distR="114300" simplePos="0" relativeHeight="251768868" behindDoc="0" locked="0" layoutInCell="1" allowOverlap="1" wp14:anchorId="3F9B6ED8" wp14:editId="48F83AE5">
                <wp:simplePos x="0" y="0"/>
                <wp:positionH relativeFrom="column">
                  <wp:posOffset>4800600</wp:posOffset>
                </wp:positionH>
                <wp:positionV relativeFrom="paragraph">
                  <wp:posOffset>2971800</wp:posOffset>
                </wp:positionV>
                <wp:extent cx="4572000" cy="1371600"/>
                <wp:effectExtent l="50800" t="76200" r="50800" b="76200"/>
                <wp:wrapThrough wrapText="bothSides">
                  <wp:wrapPolygon edited="0">
                    <wp:start x="-240" y="-1200"/>
                    <wp:lineTo x="-240" y="22400"/>
                    <wp:lineTo x="21720" y="22400"/>
                    <wp:lineTo x="21720" y="-1200"/>
                    <wp:lineTo x="-240" y="-1200"/>
                  </wp:wrapPolygon>
                </wp:wrapThrough>
                <wp:docPr id="276" name="Rectangle 276"/>
                <wp:cNvGraphicFramePr/>
                <a:graphic xmlns:a="http://schemas.openxmlformats.org/drawingml/2006/main">
                  <a:graphicData uri="http://schemas.microsoft.com/office/word/2010/wordprocessingShape">
                    <wps:wsp>
                      <wps:cNvSpPr/>
                      <wps:spPr>
                        <a:xfrm>
                          <a:off x="0" y="0"/>
                          <a:ext cx="4572000" cy="1371600"/>
                        </a:xfrm>
                        <a:prstGeom prst="rect">
                          <a:avLst/>
                        </a:prstGeom>
                        <a:solidFill>
                          <a:schemeClr val="bg1">
                            <a:lumMod val="85000"/>
                            <a:alpha val="76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6" o:spid="_x0000_s1026" style="position:absolute;margin-left:378pt;margin-top:234pt;width:5in;height:108pt;z-index:251768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" fillcolor="#d8d8d8 [2732]" stroked="f" strokeweight="1pt">
                <v:fill opacity="49858f"/>
                <w10:wrap type="through"/>
              </v:rect>
            </w:pict>
          </mc:Fallback>
        </mc:AlternateContent>
      </w:r>
      <w:r w:rsidR="004B74E5">
        <w:rPr>
          <w:noProof/>
          <w:lang w:eastAsia="zh-CN"/>
        </w:rPr>
        <mc:AlternateContent>
          <mc:Choice Requires="wps">
            <w:drawing>
              <wp:anchor distT="0" distB="0" distL="114300" distR="114300" simplePos="0" relativeHeight="251672612" behindDoc="0" locked="0" layoutInCell="1" allowOverlap="1" wp14:anchorId="75F848A4" wp14:editId="5107B988">
                <wp:simplePos x="0" y="0"/>
                <wp:positionH relativeFrom="page">
                  <wp:posOffset>5140960</wp:posOffset>
                </wp:positionH>
                <wp:positionV relativeFrom="page">
                  <wp:posOffset>333375</wp:posOffset>
                </wp:positionV>
                <wp:extent cx="4663440" cy="7078980"/>
                <wp:effectExtent l="0" t="0" r="0" b="7620"/>
                <wp:wrapThrough wrapText="bothSides">
                  <wp:wrapPolygon edited="0">
                    <wp:start x="118" y="0"/>
                    <wp:lineTo x="118" y="21546"/>
                    <wp:lineTo x="21294" y="21546"/>
                    <wp:lineTo x="21294" y="0"/>
                    <wp:lineTo x="118" y="0"/>
                  </wp:wrapPolygon>
                </wp:wrapThrough>
                <wp:docPr id="114" name="Text Box 114"/>
                <wp:cNvGraphicFramePr/>
                <a:graphic xmlns:a="http://schemas.openxmlformats.org/drawingml/2006/main">
                  <a:graphicData uri="http://schemas.microsoft.com/office/word/2010/wordprocessingShape">
                    <wps:wsp>
                      <wps:cNvSpPr txBox="1"/>
                      <wps:spPr>
                        <a:xfrm>
                          <a:off x="0" y="0"/>
                          <a:ext cx="4663440" cy="7078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D12AF2" w14:textId="77777777" w:rsidR="0094179E" w:rsidRDefault="00941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4" o:spid="_x0000_s1030" type="#_x0000_t202" style="position:absolute;margin-left:404.8pt;margin-top:26.25pt;width:367.2pt;height:557.4pt;z-index:2516726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" mv:complextextbox="1" filled="f" stroked="f">
                <v:textbox>
                  <w:txbxContent>
                    <w:p w14:paraId="5CD12AF2" w14:textId="77777777" w:rsidR="0094179E" w:rsidRDefault="0094179E"/>
                  </w:txbxContent>
                </v:textbox>
                <w10:wrap type="through" anchorx="page" anchory="page"/>
              </v:shape>
            </w:pict>
          </mc:Fallback>
        </mc:AlternateContent>
      </w:r>
      <w:r w:rsidR="00D7617B">
        <w:br w:type="page"/>
      </w:r>
      <w:r w:rsidR="000C3AB5" w:rsidRPr="00D7617B">
        <w:rPr>
          <w:noProof/>
          <w:lang w:eastAsia="zh-CN"/>
        </w:rPr>
        <w:lastRenderedPageBreak/>
        <mc:AlternateContent>
          <mc:Choice Requires="wps">
            <w:drawing>
              <wp:anchor distT="0" distB="0" distL="114300" distR="114300" simplePos="0" relativeHeight="251782180" behindDoc="0" locked="0" layoutInCell="1" allowOverlap="1" wp14:anchorId="30657D49" wp14:editId="40841C0E">
                <wp:simplePos x="0" y="0"/>
                <wp:positionH relativeFrom="page">
                  <wp:posOffset>8355965</wp:posOffset>
                </wp:positionH>
                <wp:positionV relativeFrom="page">
                  <wp:posOffset>3449955</wp:posOffset>
                </wp:positionV>
                <wp:extent cx="1675765" cy="3988435"/>
                <wp:effectExtent l="0" t="0" r="0" b="0"/>
                <wp:wrapThrough wrapText="bothSides">
                  <wp:wrapPolygon edited="0">
                    <wp:start x="327" y="138"/>
                    <wp:lineTo x="327" y="21321"/>
                    <wp:lineTo x="20953" y="21321"/>
                    <wp:lineTo x="20953" y="138"/>
                    <wp:lineTo x="327" y="138"/>
                  </wp:wrapPolygon>
                </wp:wrapThrough>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98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7EF9" w14:textId="77777777" w:rsidR="0094179E" w:rsidRPr="00141421" w:rsidRDefault="0094179E" w:rsidP="0014142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One </w:t>
                            </w:r>
                          </w:p>
                          <w:p w14:paraId="491B02E1" w14:textId="77777777" w:rsidR="0094179E" w:rsidRPr="00141421" w:rsidRDefault="0094179E" w:rsidP="0014142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Family </w:t>
                            </w:r>
                          </w:p>
                          <w:p w14:paraId="2C4A4536" w14:textId="77777777" w:rsidR="0094179E" w:rsidRPr="00141421" w:rsidRDefault="0094179E" w:rsidP="0014142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Under </w:t>
                            </w:r>
                          </w:p>
                          <w:p w14:paraId="384DE96E" w14:textId="77777777" w:rsidR="0094179E" w:rsidRPr="00141421" w:rsidRDefault="0094179E" w:rsidP="00141421">
                            <w:pPr>
                              <w:jc w:val="center"/>
                              <w:rPr>
                                <w:rFonts w:ascii="Book Antiqua" w:eastAsia="华文仿宋" w:hAnsi="Book Antiqua"/>
                                <w:b/>
                                <w:i/>
                                <w:color w:val="FF0000"/>
                                <w:spacing w:val="-20"/>
                                <w:w w:val="120"/>
                                <w:sz w:val="60"/>
                                <w:szCs w:val="60"/>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Heaven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margin-left:657.95pt;margin-top:271.65pt;width:131.95pt;height:314.05pt;z-index:251782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" filled="f" stroked="f">
                <v:textbox inset=",7.2pt,,7.2pt">
                  <w:txbxContent>
                    <w:p w14:paraId="68B37EF9" w14:textId="77777777" w:rsidR="0094179E" w:rsidRPr="00141421" w:rsidRDefault="0094179E" w:rsidP="0014142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One </w:t>
                      </w:r>
                    </w:p>
                    <w:p w14:paraId="491B02E1" w14:textId="77777777" w:rsidR="0094179E" w:rsidRPr="00141421" w:rsidRDefault="0094179E" w:rsidP="0014142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Family </w:t>
                      </w:r>
                    </w:p>
                    <w:p w14:paraId="2C4A4536" w14:textId="77777777" w:rsidR="0094179E" w:rsidRPr="00141421" w:rsidRDefault="0094179E" w:rsidP="0014142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Under </w:t>
                      </w:r>
                    </w:p>
                    <w:p w14:paraId="384DE96E" w14:textId="77777777" w:rsidR="0094179E" w:rsidRPr="00141421" w:rsidRDefault="0094179E" w:rsidP="00141421">
                      <w:pPr>
                        <w:jc w:val="center"/>
                        <w:rPr>
                          <w:rFonts w:ascii="Book Antiqua" w:eastAsia="华文仿宋" w:hAnsi="Book Antiqua"/>
                          <w:b/>
                          <w:i/>
                          <w:color w:val="FF0000"/>
                          <w:spacing w:val="-20"/>
                          <w:w w:val="120"/>
                          <w:sz w:val="60"/>
                          <w:szCs w:val="60"/>
                        </w:rPr>
                      </w:pPr>
                      <w:r w:rsidRPr="00141421">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Heaven</w:t>
                      </w:r>
                    </w:p>
                  </w:txbxContent>
                </v:textbox>
                <w10:wrap type="through" anchorx="page" anchory="page"/>
              </v:shape>
            </w:pict>
          </mc:Fallback>
        </mc:AlternateContent>
      </w:r>
      <w:r w:rsidR="0009143D">
        <w:rPr>
          <w:noProof/>
          <w:lang w:eastAsia="zh-CN"/>
        </w:rPr>
        <mc:AlternateContent>
          <mc:Choice Requires="wps">
            <w:drawing>
              <wp:anchor distT="0" distB="0" distL="114300" distR="114300" simplePos="0" relativeHeight="251780132" behindDoc="0" locked="0" layoutInCell="1" allowOverlap="1" wp14:anchorId="27352A51" wp14:editId="3DA5281D">
                <wp:simplePos x="0" y="0"/>
                <wp:positionH relativeFrom="page">
                  <wp:posOffset>538480</wp:posOffset>
                </wp:positionH>
                <wp:positionV relativeFrom="page">
                  <wp:posOffset>5243830</wp:posOffset>
                </wp:positionV>
                <wp:extent cx="4576445" cy="2286000"/>
                <wp:effectExtent l="0" t="0" r="0" b="0"/>
                <wp:wrapThrough wrapText="bothSides">
                  <wp:wrapPolygon edited="0">
                    <wp:start x="120" y="0"/>
                    <wp:lineTo x="120" y="21360"/>
                    <wp:lineTo x="21339" y="21360"/>
                    <wp:lineTo x="21339" y="0"/>
                    <wp:lineTo x="120" y="0"/>
                  </wp:wrapPolygon>
                </wp:wrapThrough>
                <wp:docPr id="7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4"/>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42.4pt;margin-top:412.9pt;width:360.35pt;height:180pt;z-index:251780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" mv:complextextbox="1" filled="f" stroked="f">
                <v:textbox inset=",0,,0">
                  <w:txbxContent/>
                </v:textbox>
                <w10:wrap type="through" anchorx="page" anchory="page"/>
              </v:shape>
            </w:pict>
          </mc:Fallback>
        </mc:AlternateContent>
      </w:r>
      <w:r w:rsidR="007310D6">
        <w:rPr>
          <w:noProof/>
          <w:lang w:eastAsia="zh-CN"/>
        </w:rPr>
        <mc:AlternateContent>
          <mc:Choice Requires="wpg">
            <w:drawing>
              <wp:anchor distT="0" distB="0" distL="114300" distR="114300" simplePos="0" relativeHeight="251779108" behindDoc="0" locked="0" layoutInCell="1" allowOverlap="1" wp14:anchorId="49D1E1E6" wp14:editId="2B567358">
                <wp:simplePos x="0" y="0"/>
                <wp:positionH relativeFrom="page">
                  <wp:posOffset>541655</wp:posOffset>
                </wp:positionH>
                <wp:positionV relativeFrom="page">
                  <wp:posOffset>508000</wp:posOffset>
                </wp:positionV>
                <wp:extent cx="4361815" cy="2225040"/>
                <wp:effectExtent l="0" t="0" r="0" b="10160"/>
                <wp:wrapThrough wrapText="bothSides">
                  <wp:wrapPolygon edited="0">
                    <wp:start x="126" y="0"/>
                    <wp:lineTo x="126" y="21452"/>
                    <wp:lineTo x="21383" y="21452"/>
                    <wp:lineTo x="21383" y="0"/>
                    <wp:lineTo x="126" y="0"/>
                  </wp:wrapPolygon>
                </wp:wrapThrough>
                <wp:docPr id="8" name="Group 8"/>
                <wp:cNvGraphicFramePr/>
                <a:graphic xmlns:a="http://schemas.openxmlformats.org/drawingml/2006/main">
                  <a:graphicData uri="http://schemas.microsoft.com/office/word/2010/wordprocessingGroup">
                    <wpg:wgp>
                      <wpg:cNvGrpSpPr/>
                      <wpg:grpSpPr>
                        <a:xfrm>
                          <a:off x="0" y="0"/>
                          <a:ext cx="4361815" cy="2225040"/>
                          <a:chOff x="0" y="0"/>
                          <a:chExt cx="4361815" cy="2225040"/>
                        </a:xfrm>
                        <a:extLst>
                          <a:ext uri="{0CCBE362-F206-4b92-989A-16890622DB6E}">
                            <ma14:wrappingTextBoxFlag xmlns:ma14="http://schemas.microsoft.com/office/mac/drawingml/2011/main" val="1"/>
                          </a:ext>
                        </a:extLst>
                      </wpg:grpSpPr>
                      <wps:wsp>
                        <wps:cNvPr id="73" name="Text Box 48"/>
                        <wps:cNvSpPr txBox="1">
                          <a:spLocks noChangeArrowheads="1"/>
                        </wps:cNvSpPr>
                        <wps:spPr bwMode="auto">
                          <a:xfrm>
                            <a:off x="0" y="0"/>
                            <a:ext cx="4361815"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 name="Text Box 4"/>
                        <wps:cNvSpPr txBox="1"/>
                        <wps:spPr>
                          <a:xfrm>
                            <a:off x="91440" y="0"/>
                            <a:ext cx="4178935" cy="373380"/>
                          </a:xfrm>
                          <a:prstGeom prst="rect">
                            <a:avLst/>
                          </a:prstGeom>
                          <a:noFill/>
                          <a:ln>
                            <a:noFill/>
                          </a:ln>
                          <a:effectLst/>
                          <a:extLst>
                            <a:ext uri="{C572A759-6A51-4108-AA02-DFA0A04FC94B}">
                              <ma14:wrappingTextBoxFlag xmlns:ma14="http://schemas.microsoft.com/office/mac/drawingml/2011/main"/>
                            </a:ext>
                          </a:extLst>
                        </wps:spPr>
                        <wps:txbx id="7">
                          <w:txbxContent>
                            <w:p w14:paraId="6151B441" w14:textId="77777777" w:rsidR="0094179E" w:rsidRPr="0009143D" w:rsidRDefault="0094179E" w:rsidP="00141421">
                              <w:pPr>
                                <w:rPr>
                                  <w:rFonts w:ascii="Book Antiqua" w:eastAsia="华文仿宋" w:hAnsi="Book Antiqua" w:cs="宋体"/>
                                  <w:b/>
                                  <w:i/>
                                  <w:sz w:val="32"/>
                                  <w:szCs w:val="32"/>
                                  <w:lang w:eastAsia="zh-CN"/>
                                </w:rPr>
                              </w:pPr>
                              <w:r w:rsidRPr="0009143D">
                                <w:rPr>
                                  <w:rFonts w:ascii="Book Antiqua" w:eastAsia="华文仿宋" w:hAnsi="Book Antiqua" w:cs="宋体"/>
                                  <w:b/>
                                  <w:i/>
                                  <w:sz w:val="32"/>
                                  <w:szCs w:val="32"/>
                                  <w:lang w:eastAsia="zh-CN"/>
                                </w:rPr>
                                <w:t xml:space="preserve">In the beginning, . . . </w:t>
                              </w:r>
                            </w:p>
                            <w:p w14:paraId="167D0C2A"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The one true God created the world and all living things. He brought order to his creation, making it be a place of blessing.</w:t>
                              </w:r>
                            </w:p>
                            <w:p w14:paraId="564865F9"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He made male and female according to his image. We share in God</w:t>
                              </w:r>
                              <w:r w:rsidRPr="0022286E">
                                <w:rPr>
                                  <w:rFonts w:ascii="Book Antiqua" w:eastAsia="华文仿宋" w:hAnsi="Book Antiqua" w:cs="宋体"/>
                                  <w:i/>
                                  <w:spacing w:val="-208"/>
                                  <w:sz w:val="28"/>
                                  <w:szCs w:val="28"/>
                                  <w:lang w:eastAsia="zh-CN"/>
                                </w:rPr>
                                <w:t>’</w:t>
                              </w:r>
                              <w:r w:rsidRPr="0022286E">
                                <w:rPr>
                                  <w:rFonts w:ascii="Book Antiqua" w:eastAsia="华文仿宋" w:hAnsi="Book Antiqua" w:cs="宋体"/>
                                  <w:i/>
                                  <w:sz w:val="28"/>
                                  <w:szCs w:val="28"/>
                                  <w:lang w:eastAsia="zh-CN"/>
                                </w:rPr>
                                <w:t>s face. God is humanity</w:t>
                              </w:r>
                              <w:r w:rsidRPr="0022286E">
                                <w:rPr>
                                  <w:rFonts w:ascii="Book Antiqua" w:eastAsia="华文仿宋" w:hAnsi="Book Antiqua" w:cs="宋体"/>
                                  <w:i/>
                                  <w:spacing w:val="-208"/>
                                  <w:sz w:val="28"/>
                                  <w:szCs w:val="28"/>
                                  <w:lang w:eastAsia="zh-CN"/>
                                </w:rPr>
                                <w:t>’</w:t>
                              </w:r>
                              <w:r w:rsidRPr="0022286E">
                                <w:rPr>
                                  <w:rFonts w:ascii="Book Antiqua" w:eastAsia="华文仿宋" w:hAnsi="Book Antiqua" w:cs="宋体"/>
                                  <w:i/>
                                  <w:sz w:val="28"/>
                                  <w:szCs w:val="28"/>
                                  <w:lang w:eastAsia="zh-CN"/>
                                </w:rPr>
                                <w:t xml:space="preserve">s heavenly </w:t>
                              </w:r>
                              <w:r w:rsidRPr="0009143D">
                                <w:rPr>
                                  <w:rFonts w:ascii="Book Antiqua" w:eastAsia="华文仿宋" w:hAnsi="Book Antiqua" w:cs="宋体"/>
                                  <w:b/>
                                  <w:i/>
                                  <w:sz w:val="34"/>
                                  <w:szCs w:val="34"/>
                                  <w:lang w:eastAsia="zh-CN"/>
                                </w:rPr>
                                <w:t>father</w:t>
                              </w:r>
                              <w:r w:rsidRPr="0022286E">
                                <w:rPr>
                                  <w:rFonts w:ascii="Book Antiqua" w:eastAsia="华文仿宋" w:hAnsi="Book Antiqua" w:cs="宋体"/>
                                  <w:i/>
                                  <w:sz w:val="28"/>
                                  <w:szCs w:val="28"/>
                                  <w:lang w:eastAsia="zh-CN"/>
                                </w:rPr>
                                <w:t>. He calls them to represent him in the creation. Thus, we owe God honor.</w:t>
                              </w:r>
                            </w:p>
                            <w:p w14:paraId="327CDC92"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 xml:space="preserve">The Creator-King designed the world to be the place where he would dwell with his people. He wants all things to enjoy his holiness. God determined to bless the world through relationships. As people </w:t>
                              </w:r>
                              <w:r w:rsidRPr="0009143D">
                                <w:rPr>
                                  <w:rFonts w:ascii="Book Antiqua" w:eastAsia="华文仿宋" w:hAnsi="Book Antiqua" w:cs="宋体"/>
                                  <w:b/>
                                  <w:i/>
                                  <w:sz w:val="36"/>
                                  <w:szCs w:val="36"/>
                                  <w:lang w:eastAsia="zh-CN"/>
                                </w:rPr>
                                <w:t>honored</w:t>
                              </w:r>
                              <w:r w:rsidRPr="0022286E">
                                <w:rPr>
                                  <w:rFonts w:ascii="Book Antiqua" w:eastAsia="华文仿宋" w:hAnsi="Book Antiqua" w:cs="宋体"/>
                                  <w:i/>
                                  <w:sz w:val="28"/>
                                  <w:szCs w:val="28"/>
                                  <w:lang w:eastAsia="zh-CN"/>
                                </w:rPr>
                                <w:t xml:space="preserve"> him, they would also enjoy unity with one another. God</w:t>
                              </w:r>
                              <w:r w:rsidRPr="0022286E">
                                <w:rPr>
                                  <w:rFonts w:ascii="Book Antiqua" w:eastAsia="华文仿宋" w:hAnsi="Book Antiqua" w:cs="宋体"/>
                                  <w:i/>
                                  <w:spacing w:val="-208"/>
                                  <w:sz w:val="28"/>
                                  <w:szCs w:val="28"/>
                                  <w:lang w:eastAsia="zh-CN"/>
                                </w:rPr>
                                <w:t>’</w:t>
                              </w:r>
                              <w:r w:rsidRPr="0022286E">
                                <w:rPr>
                                  <w:rFonts w:ascii="Book Antiqua" w:eastAsia="华文仿宋" w:hAnsi="Book Antiqua" w:cs="宋体"/>
                                  <w:i/>
                                  <w:sz w:val="28"/>
                                  <w:szCs w:val="28"/>
                                  <w:lang w:eastAsia="zh-CN"/>
                                </w:rPr>
                                <w:t xml:space="preserve">s kingdom was to be a place of righteousness. </w:t>
                              </w:r>
                            </w:p>
                            <w:p w14:paraId="7B26A214"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The one true God planned to use the human family to fill the earth with his glory. If only they would love their Father and King, there would be harmony in the world.</w:t>
                              </w:r>
                            </w:p>
                            <w:p w14:paraId="1424DFB1" w14:textId="77777777" w:rsidR="0094179E" w:rsidRPr="003E7406" w:rsidRDefault="0094179E" w:rsidP="00D7617B">
                              <w:pPr>
                                <w:tabs>
                                  <w:tab w:val="left" w:pos="7830"/>
                                </w:tabs>
                                <w:ind w:right="162"/>
                                <w:rPr>
                                  <w:rFonts w:ascii="Book Antiqua" w:eastAsia="华文仿宋" w:hAnsi="Book Antiqua" w:cs="宋体"/>
                                  <w:i/>
                                  <w:sz w:val="26"/>
                                  <w:szCs w:val="26"/>
                                  <w:lang w:eastAsia="zh-C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372110"/>
                            <a:ext cx="4178935" cy="770890"/>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141730"/>
                            <a:ext cx="4178935" cy="690245"/>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830705"/>
                            <a:ext cx="4178935" cy="342900"/>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33" style="position:absolute;margin-left:42.65pt;margin-top:40pt;width:343.45pt;height:175.2pt;z-index:251779108;mso-position-horizontal-relative:page;mso-position-vertical-relative:page" coordsize="4361815,2225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" mv:complextextbox="1">
                <v:shape id="_x0000_s1034" type="#_x0000_t202" style="position:absolute;width:4361815;height:222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emgxAAA&#10;ANsAAAAPAAAAZHJzL2Rvd25yZXYueG1sRI9Ba8JAFITvBf/D8gRvdaOCSnSVIAQqWLAqnp/ZZxLM&#10;vk2yW0399d1CweMwM98wy3VnKnGn1pWWFYyGEQjizOqScwWnY/o+B+E8ssbKMin4IQfrVe9tibG2&#10;D/6i+8HnIkDYxaig8L6OpXRZQQbd0NbEwbva1qAPss2lbvER4KaS4yiaSoMlh4UCa9oUlN0O30bB&#10;5/7SPLeRM1Xi03SW7Jvd9dwoNeh3yQKEp86/wv/tD61gNoG/L+EH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npoMQAAADbAAAADwAAAAAAAAAAAAAAAACXAgAAZHJzL2Rv&#10;d25yZXYueG1sUEsFBgAAAAAEAAQA9QAAAIgDAAAAAA==&#10;" mv:complextextbox="1" filled="f" stroked="f">
                  <v:textbox inset=",0,,0"/>
                </v:shape>
                <v:shape id="Text Box 4" o:spid="_x0000_s1035" type="#_x0000_t202" style="position:absolute;left:91440;width:4178935;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6151B441" w14:textId="77777777" w:rsidR="0094179E" w:rsidRPr="0009143D" w:rsidRDefault="0094179E" w:rsidP="00141421">
                        <w:pPr>
                          <w:rPr>
                            <w:rFonts w:ascii="Book Antiqua" w:eastAsia="华文仿宋" w:hAnsi="Book Antiqua" w:cs="宋体"/>
                            <w:b/>
                            <w:i/>
                            <w:sz w:val="32"/>
                            <w:szCs w:val="32"/>
                            <w:lang w:eastAsia="zh-CN"/>
                          </w:rPr>
                        </w:pPr>
                        <w:r w:rsidRPr="0009143D">
                          <w:rPr>
                            <w:rFonts w:ascii="Book Antiqua" w:eastAsia="华文仿宋" w:hAnsi="Book Antiqua" w:cs="宋体"/>
                            <w:b/>
                            <w:i/>
                            <w:sz w:val="32"/>
                            <w:szCs w:val="32"/>
                            <w:lang w:eastAsia="zh-CN"/>
                          </w:rPr>
                          <w:t xml:space="preserve">In the beginning, . . . </w:t>
                        </w:r>
                      </w:p>
                      <w:p w14:paraId="167D0C2A"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The one true God created the world and all living things. He brought order to his creation, making it be a place of blessing.</w:t>
                        </w:r>
                      </w:p>
                      <w:p w14:paraId="564865F9"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He made male and female according to his image. We share in God</w:t>
                        </w:r>
                        <w:r w:rsidRPr="0022286E">
                          <w:rPr>
                            <w:rFonts w:ascii="Book Antiqua" w:eastAsia="华文仿宋" w:hAnsi="Book Antiqua" w:cs="宋体"/>
                            <w:i/>
                            <w:spacing w:val="-208"/>
                            <w:sz w:val="28"/>
                            <w:szCs w:val="28"/>
                            <w:lang w:eastAsia="zh-CN"/>
                          </w:rPr>
                          <w:t>’</w:t>
                        </w:r>
                        <w:r w:rsidRPr="0022286E">
                          <w:rPr>
                            <w:rFonts w:ascii="Book Antiqua" w:eastAsia="华文仿宋" w:hAnsi="Book Antiqua" w:cs="宋体"/>
                            <w:i/>
                            <w:sz w:val="28"/>
                            <w:szCs w:val="28"/>
                            <w:lang w:eastAsia="zh-CN"/>
                          </w:rPr>
                          <w:t>s face. God is humanity</w:t>
                        </w:r>
                        <w:r w:rsidRPr="0022286E">
                          <w:rPr>
                            <w:rFonts w:ascii="Book Antiqua" w:eastAsia="华文仿宋" w:hAnsi="Book Antiqua" w:cs="宋体"/>
                            <w:i/>
                            <w:spacing w:val="-208"/>
                            <w:sz w:val="28"/>
                            <w:szCs w:val="28"/>
                            <w:lang w:eastAsia="zh-CN"/>
                          </w:rPr>
                          <w:t>’</w:t>
                        </w:r>
                        <w:r w:rsidRPr="0022286E">
                          <w:rPr>
                            <w:rFonts w:ascii="Book Antiqua" w:eastAsia="华文仿宋" w:hAnsi="Book Antiqua" w:cs="宋体"/>
                            <w:i/>
                            <w:sz w:val="28"/>
                            <w:szCs w:val="28"/>
                            <w:lang w:eastAsia="zh-CN"/>
                          </w:rPr>
                          <w:t xml:space="preserve">s heavenly </w:t>
                        </w:r>
                        <w:r w:rsidRPr="0009143D">
                          <w:rPr>
                            <w:rFonts w:ascii="Book Antiqua" w:eastAsia="华文仿宋" w:hAnsi="Book Antiqua" w:cs="宋体"/>
                            <w:b/>
                            <w:i/>
                            <w:sz w:val="34"/>
                            <w:szCs w:val="34"/>
                            <w:lang w:eastAsia="zh-CN"/>
                          </w:rPr>
                          <w:t>father</w:t>
                        </w:r>
                        <w:r w:rsidRPr="0022286E">
                          <w:rPr>
                            <w:rFonts w:ascii="Book Antiqua" w:eastAsia="华文仿宋" w:hAnsi="Book Antiqua" w:cs="宋体"/>
                            <w:i/>
                            <w:sz w:val="28"/>
                            <w:szCs w:val="28"/>
                            <w:lang w:eastAsia="zh-CN"/>
                          </w:rPr>
                          <w:t>. He calls them to represent him in the creation. Thus, we owe God honor.</w:t>
                        </w:r>
                      </w:p>
                      <w:p w14:paraId="327CDC92"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 xml:space="preserve">The Creator-King designed the world to be the place where he would dwell with his people. He wants all things to enjoy his holiness. God determined to bless the world through relationships. As people </w:t>
                        </w:r>
                        <w:r w:rsidRPr="0009143D">
                          <w:rPr>
                            <w:rFonts w:ascii="Book Antiqua" w:eastAsia="华文仿宋" w:hAnsi="Book Antiqua" w:cs="宋体"/>
                            <w:b/>
                            <w:i/>
                            <w:sz w:val="36"/>
                            <w:szCs w:val="36"/>
                            <w:lang w:eastAsia="zh-CN"/>
                          </w:rPr>
                          <w:t>honored</w:t>
                        </w:r>
                        <w:r w:rsidRPr="0022286E">
                          <w:rPr>
                            <w:rFonts w:ascii="Book Antiqua" w:eastAsia="华文仿宋" w:hAnsi="Book Antiqua" w:cs="宋体"/>
                            <w:i/>
                            <w:sz w:val="28"/>
                            <w:szCs w:val="28"/>
                            <w:lang w:eastAsia="zh-CN"/>
                          </w:rPr>
                          <w:t xml:space="preserve"> him, they would also enjoy unity with one another. God</w:t>
                        </w:r>
                        <w:r w:rsidRPr="0022286E">
                          <w:rPr>
                            <w:rFonts w:ascii="Book Antiqua" w:eastAsia="华文仿宋" w:hAnsi="Book Antiqua" w:cs="宋体"/>
                            <w:i/>
                            <w:spacing w:val="-208"/>
                            <w:sz w:val="28"/>
                            <w:szCs w:val="28"/>
                            <w:lang w:eastAsia="zh-CN"/>
                          </w:rPr>
                          <w:t>’</w:t>
                        </w:r>
                        <w:r w:rsidRPr="0022286E">
                          <w:rPr>
                            <w:rFonts w:ascii="Book Antiqua" w:eastAsia="华文仿宋" w:hAnsi="Book Antiqua" w:cs="宋体"/>
                            <w:i/>
                            <w:sz w:val="28"/>
                            <w:szCs w:val="28"/>
                            <w:lang w:eastAsia="zh-CN"/>
                          </w:rPr>
                          <w:t xml:space="preserve">s kingdom was to be a place of righteousness. </w:t>
                        </w:r>
                      </w:p>
                      <w:p w14:paraId="7B26A214" w14:textId="77777777" w:rsidR="0094179E" w:rsidRPr="0022286E" w:rsidRDefault="0094179E" w:rsidP="00141421">
                        <w:pPr>
                          <w:rPr>
                            <w:rFonts w:ascii="Book Antiqua" w:eastAsia="华文仿宋" w:hAnsi="Book Antiqua" w:cs="宋体"/>
                            <w:i/>
                            <w:sz w:val="28"/>
                            <w:szCs w:val="28"/>
                            <w:lang w:eastAsia="zh-CN"/>
                          </w:rPr>
                        </w:pPr>
                        <w:r w:rsidRPr="0022286E">
                          <w:rPr>
                            <w:rFonts w:ascii="Book Antiqua" w:eastAsia="华文仿宋" w:hAnsi="Book Antiqua" w:cs="宋体"/>
                            <w:i/>
                            <w:sz w:val="28"/>
                            <w:szCs w:val="28"/>
                            <w:lang w:eastAsia="zh-CN"/>
                          </w:rPr>
                          <w:t>The one true God planned to use the human family to fill the earth with his glory. If only they would love their Father and King, there would be harmony in the world.</w:t>
                        </w:r>
                      </w:p>
                      <w:p w14:paraId="1424DFB1" w14:textId="77777777" w:rsidR="0094179E" w:rsidRPr="003E7406" w:rsidRDefault="0094179E" w:rsidP="00D7617B">
                        <w:pPr>
                          <w:tabs>
                            <w:tab w:val="left" w:pos="7830"/>
                          </w:tabs>
                          <w:ind w:right="162"/>
                          <w:rPr>
                            <w:rFonts w:ascii="Book Antiqua" w:eastAsia="华文仿宋" w:hAnsi="Book Antiqua" w:cs="宋体"/>
                            <w:i/>
                            <w:sz w:val="26"/>
                            <w:szCs w:val="26"/>
                            <w:lang w:eastAsia="zh-CN"/>
                          </w:rPr>
                        </w:pPr>
                      </w:p>
                    </w:txbxContent>
                  </v:textbox>
                </v:shape>
                <v:shape id="Text Box 5" o:spid="_x0000_s1036" type="#_x0000_t202" style="position:absolute;left:91440;top:372110;width:4178935;height:770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7" type="#_x0000_t202" style="position:absolute;left:91440;top:1141730;width:4178935;height:690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8" type="#_x0000_t202" style="position:absolute;left:91440;top:1830705;width:417893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49" inset="0,0,0,0">
                    <w:txbxContent/>
                  </v:textbox>
                </v:shape>
                <w10:wrap type="through" anchorx="page" anchory="page"/>
              </v:group>
            </w:pict>
          </mc:Fallback>
        </mc:AlternateContent>
      </w:r>
      <w:r w:rsidR="0022286E" w:rsidRPr="00D7617B">
        <w:rPr>
          <w:noProof/>
          <w:lang w:eastAsia="zh-CN"/>
        </w:rPr>
        <mc:AlternateContent>
          <mc:Choice Requires="wpg">
            <w:drawing>
              <wp:anchor distT="0" distB="0" distL="114300" distR="114300" simplePos="0" relativeHeight="251781156" behindDoc="0" locked="0" layoutInCell="1" allowOverlap="1" wp14:anchorId="7DC3C945" wp14:editId="2E173222">
                <wp:simplePos x="0" y="0"/>
                <wp:positionH relativeFrom="page">
                  <wp:posOffset>1355090</wp:posOffset>
                </wp:positionH>
                <wp:positionV relativeFrom="page">
                  <wp:posOffset>2666365</wp:posOffset>
                </wp:positionV>
                <wp:extent cx="2668270" cy="2416175"/>
                <wp:effectExtent l="76200" t="50800" r="100330" b="123825"/>
                <wp:wrapThrough wrapText="bothSides">
                  <wp:wrapPolygon edited="0">
                    <wp:start x="9253" y="-454"/>
                    <wp:lineTo x="2262" y="-227"/>
                    <wp:lineTo x="2262" y="3406"/>
                    <wp:lineTo x="0" y="3406"/>
                    <wp:lineTo x="-617" y="7039"/>
                    <wp:lineTo x="-617" y="14305"/>
                    <wp:lineTo x="-206" y="15895"/>
                    <wp:lineTo x="1645" y="17939"/>
                    <wp:lineTo x="1645" y="18393"/>
                    <wp:lineTo x="5757" y="21572"/>
                    <wp:lineTo x="9047" y="22480"/>
                    <wp:lineTo x="12543" y="22480"/>
                    <wp:lineTo x="15421" y="21572"/>
                    <wp:lineTo x="19945" y="18166"/>
                    <wp:lineTo x="20150" y="17939"/>
                    <wp:lineTo x="21795" y="14305"/>
                    <wp:lineTo x="22207" y="10899"/>
                    <wp:lineTo x="22207" y="10672"/>
                    <wp:lineTo x="21590" y="7266"/>
                    <wp:lineTo x="21590" y="7039"/>
                    <wp:lineTo x="19534" y="3633"/>
                    <wp:lineTo x="19328" y="2498"/>
                    <wp:lineTo x="14188" y="-227"/>
                    <wp:lineTo x="12337" y="-454"/>
                    <wp:lineTo x="9253" y="-454"/>
                  </wp:wrapPolygon>
                </wp:wrapThrough>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2416175"/>
                          <a:chOff x="7920" y="6445"/>
                          <a:chExt cx="5025" cy="4680"/>
                        </a:xfrm>
                      </wpg:grpSpPr>
                      <wpg:grpSp>
                        <wpg:cNvPr id="78" name="Group 20"/>
                        <wpg:cNvGrpSpPr>
                          <a:grpSpLocks/>
                        </wpg:cNvGrpSpPr>
                        <wpg:grpSpPr bwMode="auto">
                          <a:xfrm>
                            <a:off x="7920" y="6445"/>
                            <a:ext cx="5025" cy="4680"/>
                            <a:chOff x="8295" y="6480"/>
                            <a:chExt cx="5025" cy="4680"/>
                          </a:xfrm>
                        </wpg:grpSpPr>
                        <wps:wsp>
                          <wps:cNvPr id="79" name="Oval 21"/>
                          <wps:cNvSpPr>
                            <a:spLocks noChangeArrowheads="1"/>
                          </wps:cNvSpPr>
                          <wps:spPr bwMode="auto">
                            <a:xfrm>
                              <a:off x="8295" y="6480"/>
                              <a:ext cx="5025" cy="4680"/>
                            </a:xfrm>
                            <a:prstGeom prst="ellipse">
                              <a:avLst/>
                            </a:prstGeom>
                            <a:solidFill>
                              <a:srgbClr val="FFFFFF"/>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80" name="AutoShape 22"/>
                          <wps:cNvSpPr>
                            <a:spLocks noChangeArrowheads="1"/>
                          </wps:cNvSpPr>
                          <wps:spPr bwMode="auto">
                            <a:xfrm>
                              <a:off x="9735" y="7575"/>
                              <a:ext cx="2145" cy="1785"/>
                            </a:xfrm>
                            <a:prstGeom prst="triangle">
                              <a:avLst>
                                <a:gd name="adj" fmla="val 50000"/>
                              </a:avLst>
                            </a:prstGeom>
                            <a:solidFill>
                              <a:srgbClr val="FFFFFF"/>
                            </a:solidFill>
                            <a:ln w="19050">
                              <a:solidFill>
                                <a:srgbClr val="000000"/>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grpSp>
                      <wpg:grpSp>
                        <wpg:cNvPr id="81" name="Group 23"/>
                        <wpg:cNvGrpSpPr>
                          <a:grpSpLocks noChangeAspect="1"/>
                        </wpg:cNvGrpSpPr>
                        <wpg:grpSpPr bwMode="auto">
                          <a:xfrm>
                            <a:off x="11880" y="8938"/>
                            <a:ext cx="470" cy="1010"/>
                            <a:chOff x="11880" y="9000"/>
                            <a:chExt cx="720" cy="1440"/>
                          </a:xfrm>
                        </wpg:grpSpPr>
                        <wps:wsp>
                          <wps:cNvPr id="82" name="Line 24"/>
                          <wps:cNvCnPr/>
                          <wps:spPr bwMode="auto">
                            <a:xfrm>
                              <a:off x="12240" y="9360"/>
                              <a:ext cx="0" cy="72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83" name="Line 25"/>
                          <wps:cNvCnPr/>
                          <wps:spPr bwMode="auto">
                            <a:xfrm>
                              <a:off x="11880" y="9567"/>
                              <a:ext cx="720"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84" name="Line 26"/>
                          <wps:cNvCnPr/>
                          <wps:spPr bwMode="auto">
                            <a:xfrm flipH="1">
                              <a:off x="1188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85" name="Line 27"/>
                          <wps:cNvCnPr/>
                          <wps:spPr bwMode="auto">
                            <a:xfrm>
                              <a:off x="1224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86" name="Oval 28"/>
                          <wps:cNvSpPr>
                            <a:spLocks noChangeAspect="1" noChangeArrowheads="1"/>
                          </wps:cNvSpPr>
                          <wps:spPr bwMode="auto">
                            <a:xfrm>
                              <a:off x="11880" y="9000"/>
                              <a:ext cx="691" cy="345"/>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grpSp>
                      <wpg:grpSp>
                        <wpg:cNvPr id="87" name="Group 29"/>
                        <wpg:cNvGrpSpPr>
                          <a:grpSpLocks noChangeAspect="1"/>
                        </wpg:cNvGrpSpPr>
                        <wpg:grpSpPr bwMode="auto">
                          <a:xfrm>
                            <a:off x="8640" y="8938"/>
                            <a:ext cx="470" cy="1010"/>
                            <a:chOff x="11880" y="9000"/>
                            <a:chExt cx="720" cy="1440"/>
                          </a:xfrm>
                        </wpg:grpSpPr>
                        <wps:wsp>
                          <wps:cNvPr id="88" name="Line 30"/>
                          <wps:cNvCnPr/>
                          <wps:spPr bwMode="auto">
                            <a:xfrm>
                              <a:off x="12240" y="9360"/>
                              <a:ext cx="0" cy="72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89" name="Line 31"/>
                          <wps:cNvCnPr/>
                          <wps:spPr bwMode="auto">
                            <a:xfrm>
                              <a:off x="11880" y="9567"/>
                              <a:ext cx="720"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90" name="Line 32"/>
                          <wps:cNvCnPr/>
                          <wps:spPr bwMode="auto">
                            <a:xfrm flipH="1">
                              <a:off x="1188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91" name="Line 33"/>
                          <wps:cNvCnPr/>
                          <wps:spPr bwMode="auto">
                            <a:xfrm>
                              <a:off x="1224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92" name="Oval 34"/>
                          <wps:cNvSpPr>
                            <a:spLocks noChangeAspect="1" noChangeArrowheads="1"/>
                          </wps:cNvSpPr>
                          <wps:spPr bwMode="auto">
                            <a:xfrm>
                              <a:off x="11880" y="9000"/>
                              <a:ext cx="691" cy="345"/>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grpSp>
                      <wps:wsp>
                        <wps:cNvPr id="93" name="Text Box 35"/>
                        <wps:cNvSpPr txBox="1">
                          <a:spLocks noChangeArrowheads="1"/>
                        </wps:cNvSpPr>
                        <wps:spPr bwMode="auto">
                          <a:xfrm>
                            <a:off x="9360" y="6445"/>
                            <a:ext cx="21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F8C3" w14:textId="77777777" w:rsidR="0094179E" w:rsidRPr="006955D5" w:rsidRDefault="0094179E" w:rsidP="00D7617B">
                              <w:pPr>
                                <w:jc w:val="center"/>
                                <w:rPr>
                                  <w:rFonts w:ascii="宋体" w:cs="宋体"/>
                                  <w:sz w:val="40"/>
                                  <w:szCs w:val="40"/>
                                  <w:lang w:eastAsia="zh-CN"/>
                                </w:rPr>
                              </w:pPr>
                              <w:r>
                                <w:rPr>
                                  <w:rFonts w:ascii="宋体" w:hAnsi="宋体" w:cs="宋体"/>
                                  <w:sz w:val="40"/>
                                  <w:szCs w:val="40"/>
                                  <w:lang w:eastAsia="zh-CN"/>
                                </w:rPr>
                                <w:t>God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9" style="position:absolute;margin-left:106.7pt;margin-top:209.95pt;width:210.1pt;height:190.25pt;z-index:251781156;mso-position-horizontal-relative:page;mso-position-vertical-relative:page" coordorigin="7920,6445" coordsize="5025,4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">
                <v:group id="Group 20" o:spid="_x0000_s1040" style="position:absolute;left:7920;top:6445;width:5025;height:4680" coordorigin="8295,6480" coordsize="5025,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oval id="Oval 21" o:spid="_x0000_s1041" style="position:absolute;left:8295;top:6480;width:5025;height: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C5/wwAA&#10;ANsAAAAPAAAAZHJzL2Rvd25yZXYueG1sRI/dagIxFITvC75DOIJ3NasXtrsaRQWhIFb8eYDD5phd&#10;3JwsSbqub28KhV4OM/MNs1j1thEd+VA7VjAZZyCIS6drNgqul937J4gQkTU2jknBkwKsloO3BRba&#10;PfhE3TkakSAcClRQxdgWUoayIoth7Fri5N2ctxiT9EZqj48Et42cZtlMWqw5LVTY0rai8n7+sQrM&#10;Yf/dkD2su11uNhvpj7l9HpUaDfv1HESkPv6H/9pfWsFHDr9f0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OC5/wwAAANsAAAAPAAAAAAAAAAAAAAAAAJcCAABkcnMvZG93&#10;bnJldi54bWxQSwUGAAAAAAQABAD1AAAAhwMAAAAA&#10;" strokeweight="1.5pt">
                    <v:shadow on="t" opacity="22938f" offset="0"/>
                    <v:textbox inset=",7.2pt,,7.2pt"/>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42" type="#_x0000_t5" style="position:absolute;left:9735;top:7575;width:2145;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tAIvgAA&#10;ANsAAAAPAAAAZHJzL2Rvd25yZXYueG1sRE9Ni8IwEL0L+x/CLHjT1CqudI2yrArizdq9D81sW20m&#10;pYka/705CB4f73u5DqYVN+pdY1nBZJyAIC6tbrhSUJx2owUI55E1tpZJwYMcrFcfgyVm2t75SLfc&#10;VyKGsMtQQe19l0npypoMurHtiCP3b3uDPsK+krrHeww3rUyTZC4NNhwbauzot6bykl+Ngt3mHPKQ&#10;TveH2XWL6Rf++SKZKDX8DD/fIDwF/xa/3HutYBHXxy/xB8jV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XIbQCL4AAADbAAAADwAAAAAAAAAAAAAAAACXAgAAZHJzL2Rvd25yZXYu&#10;eG1sUEsFBgAAAAAEAAQA9QAAAIIDAAAAAA==&#10;" strokeweight="1.5pt">
                    <v:shadow on="t" opacity="22938f" offset="0"/>
                    <v:textbox inset=",7.2pt,,7.2pt"/>
                  </v:shape>
                </v:group>
                <v:group id="Group 23" o:spid="_x0000_s1043" style="position:absolute;left:11880;top:8938;width:470;height:101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o:lock v:ext="edit" aspectratio="t"/>
                  <v:line id="Line 24" o:spid="_x0000_s1044"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KVssUAAADbAAAADwAAAGRycy9kb3ducmV2LnhtbESPT2vCQBTE7wW/w/IKvRTdmEPR6CpF&#10;FDwUaqMHvT2yzySafRuymz/99l2h4HGYmd8wy/VgKtFR40rLCqaTCARxZnXJuYLTcTeegXAeWWNl&#10;mRT8koP1avSyxETbnn+oS30uAoRdggoK7+tESpcVZNBNbE0cvKttDPogm1zqBvsAN5WMo+hDGiw5&#10;LBRY06ag7J62RsHWfF+GHb3PD+jwuk2/jrY935R6ex0+FyA8Df4Z/m/vtYJZDI8v4QfI1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gKVssUAAADbAAAADwAAAAAAAAAA&#10;AAAAAAChAgAAZHJzL2Rvd25yZXYueG1sUEsFBgAAAAAEAAQA+QAAAJMDAAAAAA==&#10;" strokeweight="3.5pt">
                    <v:shadow on="t" opacity="22938f" offset="0"/>
                  </v:line>
                  <v:line id="Line 25" o:spid="_x0000_s1045"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4wKcQAAADbAAAADwAAAGRycy9kb3ducmV2LnhtbESPQYvCMBSE78L+h/AEL6KpCqLVKIso&#10;7GFh3XYPens0z7bavJQmav33G0HwOMzMN8xy3ZpK3KhxpWUFo2EEgjizuuRcwV+6G8xAOI+ssbJM&#10;Ch7kYL366Cwx1vbOv3RLfC4ChF2MCgrv61hKlxVk0A1tTRy8k20M+iCbXOoG7wFuKjmOoqk0WHJY&#10;KLCmTUHZJbkaBVvzc2x31J/v0eFpm3yn9no4K9Xrtp8LEJ5a/w6/2l9awWwCzy/hB8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TjApxAAAANsAAAAPAAAAAAAAAAAA&#10;AAAAAKECAABkcnMvZG93bnJldi54bWxQSwUGAAAAAAQABAD5AAAAkgMAAAAA&#10;" strokeweight="3.5pt">
                    <v:shadow on="t" opacity="22938f" offset="0"/>
                  </v:line>
                  <v:line id="Line 26" o:spid="_x0000_s1046"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MXUcYAAADbAAAADwAAAGRycy9kb3ducmV2LnhtbESPX2vCQBDE3wv9DscKfSm6aSkSoqdI&#10;S4u0vvgHxLcltybR3F7InZr203sFwcdhZn7DjKedrdWZW1850fAySECx5M5UUmjYrD/7KSgfSAzV&#10;TljDL3uYTh4fxpQZd5Eln1ehUBEiPiMNZQhNhujzki35gWtYord3raUQZVugaekS4bbG1yQZoqVK&#10;4kJJDb+XnB9XJ6uh+zpg0nzP8fnnY4mn3dBv+W+h9VOvm41ABe7CPXxrz42G9A3+v8QfgJM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WTF1HGAAAA2wAAAA8AAAAAAAAA&#10;AAAAAAAAoQIAAGRycy9kb3ducmV2LnhtbFBLBQYAAAAABAAEAPkAAACUAwAAAAA=&#10;" strokeweight="3.5pt">
                    <v:shadow on="t" opacity="22938f" offset="0"/>
                  </v:line>
                  <v:line id="Line 27" o:spid="_x0000_s1047"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sNxsQAAADbAAAADwAAAGRycy9kb3ducmV2LnhtbESPQYvCMBSE78L+h/AEL6KpgqLVKIso&#10;7GFh3XYPens0z7bavJQmav33G0HwOMzMN8xy3ZpK3KhxpWUFo2EEgjizuuRcwV+6G8xAOI+ssbJM&#10;Ch7kYL366Cwx1vbOv3RLfC4ChF2MCgrv61hKlxVk0A1tTRy8k20M+iCbXOoG7wFuKjmOoqk0WHJY&#10;KLCmTUHZJbkaBVvzc2x31J/v0eFpm3yn9no4K9Xrtp8LEJ5a/w6/2l9awWwCzy/hB8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6w3GxAAAANsAAAAPAAAAAAAAAAAA&#10;AAAAAKECAABkcnMvZG93bnJldi54bWxQSwUGAAAAAAQABAD5AAAAkgMAAAAA&#10;" strokeweight="3.5pt">
                    <v:shadow on="t" opacity="22938f" offset="0"/>
                  </v:line>
                  <v:oval id="Oval 28" o:spid="_x0000_s1048"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QwWxQAA&#10;ANsAAAAPAAAAZHJzL2Rvd25yZXYueG1sRI9Ba8JAFITvQv/D8grezMYeUhtdxVatvbTQKEJvj+xr&#10;NjT7NmRXjf/eLQgeh5n5hpktetuIE3W+dqxgnKQgiEuna64U7Heb0QSED8gaG8ek4EIeFvOHwQxz&#10;7c78TaciVCJC2OeowITQ5lL60pBFn7iWOHq/rrMYouwqqTs8R7ht5FOaZtJizXHBYEtvhsq/4mgV&#10;PL/6n8PX8X310vafW3NZZ6EoM6WGj/1yCiJQH+7hW/tDK5hk8P8l/gA5v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8xDBbFAAAA2wAAAA8AAAAAAAAAAAAAAAAAlwIAAGRycy9k&#10;b3ducmV2LnhtbFBLBQYAAAAABAAEAPUAAACJAwAAAAA=&#10;" fillcolor="black" strokeweight="1.5pt">
                    <v:shadow on="t" opacity="22938f" offset="0"/>
                    <o:lock v:ext="edit" aspectratio="t"/>
                    <v:textbox inset=",7.2pt,,7.2pt"/>
                  </v:oval>
                </v:group>
                <v:group id="Group 29" o:spid="_x0000_s1049" style="position:absolute;left:8640;top:8938;width:470;height:101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o:lock v:ext="edit" aspectratio="t"/>
                  <v:line id="Line 30" o:spid="_x0000_s1050"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iWMIAAADbAAAADwAAAGRycy9kb3ducmV2LnhtbERPu2rDMBTdA/0HcQtdQiy3Q0kcy6GU&#10;BDoUmtgdmu1iXT9S68pYiu3+fTUEMh7OO93NphMjDa61rOA5ikEQl1a3XCv4Lg6rNQjnkTV2lknB&#10;HznYZQ+LFBNtJz7RmPtahBB2CSpovO8TKV3ZkEEX2Z44cJUdDPoAh1rqAacQbjr5Esev0mDLoaHB&#10;nt4bKn/zq1GwN1/n+UDLzREdVvv8s7DXn4tST4/z2xaEp9nfxTf3h1awDmPDl/ADZ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qiWMIAAADbAAAADwAAAAAAAAAAAAAA&#10;AAChAgAAZHJzL2Rvd25yZXYueG1sUEsFBgAAAAAEAAQA+QAAAJADAAAAAA==&#10;" strokeweight="3.5pt">
                    <v:shadow on="t" opacity="22938f" offset="0"/>
                  </v:line>
                  <v:line id="Line 31" o:spid="_x0000_s1051"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YHw8QAAADbAAAADwAAAGRycy9kb3ducmV2LnhtbESPQWvCQBSE74L/YXlCL6Kb9iCaukop&#10;BnooVKMHvT2yzyRt9m3Y3Wj6711B8DjMzDfMct2bRlzI+dqygtdpAoK4sLrmUsFhn03mIHxA1thY&#10;JgX/5GG9Gg6WmGp75R1d8lCKCGGfooIqhDaV0hcVGfRT2xJH72ydwRClK6V2eI1w08i3JJlJgzXH&#10;hQpb+qyo+Ms7o2Bjfk59RuPFFj2eN/n33nbHX6VeRv3HO4hAfXiGH+0vrWC+gPuX+AP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pgfDxAAAANsAAAAPAAAAAAAAAAAA&#10;AAAAAKECAABkcnMvZG93bnJldi54bWxQSwUGAAAAAAQABAD5AAAAkgMAAAAA&#10;" strokeweight="3.5pt">
                    <v:shadow on="t" opacity="22938f" offset="0"/>
                  </v:line>
                  <v:line id="Line 32" o:spid="_x0000_s1052"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GHj8IAAADbAAAADwAAAGRycy9kb3ducmV2LnhtbERPTWvCQBC9C/6HZYRepE7sQTR1FVFa&#10;xPaiFsTbkJ0m0exsyK4a++u7B8Hj431P562t1JUbXzrRMBwkoFgyZ0rJNfzsP17HoHwgMVQ5YQ13&#10;9jCfdTtTSo27yZavu5CrGCI+JQ1FCHWK6LOCLfmBq1ki9+saSyHCJkfT0C2G2wrfkmSElkqJDQXV&#10;vCw4O+8uVkP7ecKk3qyx/7Xa4uU48gf++9b6pdcu3kEFbsNT/HCvjYZJXB+/xB+As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3GHj8IAAADbAAAADwAAAAAAAAAAAAAA&#10;AAChAgAAZHJzL2Rvd25yZXYueG1sUEsFBgAAAAAEAAQA+QAAAJADAAAAAA==&#10;" strokeweight="3.5pt">
                    <v:shadow on="t" opacity="22938f" offset="0"/>
                  </v:line>
                  <v:line id="Line 33" o:spid="_x0000_s1053"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mdGMQAAADbAAAADwAAAGRycy9kb3ducmV2LnhtbESPQWvCQBSE74L/YXlCL6Ibeyiaukop&#10;CfRQqEYPentkn0na7Nuwu2r6711B8DjMzDfMct2bVlzI+caygtk0AUFcWt1wpWC/yydzED4ga2wt&#10;k4J/8rBeDQdLTLW98pYuRahEhLBPUUEdQpdK6cuaDPqp7Yijd7LOYIjSVVI7vEa4aeVrkrxJgw3H&#10;hRo7+qyp/CvORkFmfo59TuPFBj2esuJ7Z8+HX6VeRv3HO4hAfXiGH+0vrWAxg/uX+AP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CZ0YxAAAANsAAAAPAAAAAAAAAAAA&#10;AAAAAKECAABkcnMvZG93bnJldi54bWxQSwUGAAAAAAQABAD5AAAAkgMAAAAA&#10;" strokeweight="3.5pt">
                    <v:shadow on="t" opacity="22938f" offset="0"/>
                  </v:line>
                  <v:oval id="Oval 34" o:spid="_x0000_s1054"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5zIxQAA&#10;ANsAAAAPAAAAZHJzL2Rvd25yZXYueG1sRI9Ba8JAFITvgv9heYI33egh1dRV2qq1F4WmpdDbI/ua&#10;DWbfhuyq8d+7BcHjMDPfMItVZ2txptZXjhVMxgkI4sLpiksF31/b0QyED8gaa8ek4EoeVst+b4GZ&#10;dhf+pHMeShEh7DNUYEJoMil9YciiH7uGOHp/rrUYomxLqVu8RLit5TRJUmmx4rhgsKE3Q8UxP1kF&#10;T6/+9+dwel/Pm26/M9dNGvIiVWo46F6eQQTqwiN8b39oBfMp/H+JP0A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TnMjFAAAA2wAAAA8AAAAAAAAAAAAAAAAAlwIAAGRycy9k&#10;b3ducmV2LnhtbFBLBQYAAAAABAAEAPUAAACJAwAAAAA=&#10;" fillcolor="black" strokeweight="1.5pt">
                    <v:shadow on="t" opacity="22938f" offset="0"/>
                    <o:lock v:ext="edit" aspectratio="t"/>
                    <v:textbox inset=",7.2pt,,7.2pt"/>
                  </v:oval>
                </v:group>
                <v:shape id="_x0000_s1055" type="#_x0000_t202" style="position:absolute;left:9360;top:6445;width:216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406wgAA&#10;ANsAAAAPAAAAZHJzL2Rvd25yZXYueG1sRI9BawIxFITvhf6H8ARvNWvFalejFIvgtSr0+tw8N4vJ&#10;y7KJu6u/3giFHoeZ+YZZrntnRUtNqDwrGI8yEMSF1xWXCo6H7dscRIjIGq1nUnCjAOvV68sSc+07&#10;/qF2H0uRIBxyVGBirHMpQ2HIYRj5mjh5Z984jEk2pdQNdgnurHzPsg/psOK0YLCmjaHisr86BcX9&#10;+j3fVKe2u89+Z6fe2OmZrVLDQf+1ABGpj//hv/ZOK/icwPN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7rjTrCAAAA2wAAAA8AAAAAAAAAAAAAAAAAlwIAAGRycy9kb3du&#10;cmV2LnhtbFBLBQYAAAAABAAEAPUAAACGAwAAAAA=&#10;" filled="f" stroked="f">
                  <v:textbox inset=",7.2pt,,7.2pt">
                    <w:txbxContent>
                      <w:p w14:paraId="34B2F8C3" w14:textId="77777777" w:rsidR="0094179E" w:rsidRPr="006955D5" w:rsidRDefault="0094179E" w:rsidP="00D7617B">
                        <w:pPr>
                          <w:jc w:val="center"/>
                          <w:rPr>
                            <w:rFonts w:ascii="宋体" w:cs="宋体"/>
                            <w:sz w:val="40"/>
                            <w:szCs w:val="40"/>
                            <w:lang w:eastAsia="zh-CN"/>
                          </w:rPr>
                        </w:pPr>
                        <w:r>
                          <w:rPr>
                            <w:rFonts w:ascii="宋体" w:hAnsi="宋体" w:cs="宋体"/>
                            <w:sz w:val="40"/>
                            <w:szCs w:val="40"/>
                            <w:lang w:eastAsia="zh-CN"/>
                          </w:rPr>
                          <w:t>God</w:t>
                        </w:r>
                      </w:p>
                    </w:txbxContent>
                  </v:textbox>
                </v:shape>
                <w10:wrap type="through" anchorx="page" anchory="page"/>
              </v:group>
            </w:pict>
          </mc:Fallback>
        </mc:AlternateContent>
      </w:r>
      <w:r w:rsidRPr="00D7617B">
        <w:rPr>
          <w:noProof/>
          <w:lang w:eastAsia="zh-CN"/>
        </w:rPr>
        <mc:AlternateContent>
          <mc:Choice Requires="wps">
            <w:drawing>
              <wp:anchor distT="0" distB="0" distL="114300" distR="114300" simplePos="0" relativeHeight="251787300" behindDoc="0" locked="0" layoutInCell="1" allowOverlap="1" wp14:anchorId="2A96B505" wp14:editId="4AEB100D">
                <wp:simplePos x="0" y="0"/>
                <wp:positionH relativeFrom="page">
                  <wp:posOffset>5574030</wp:posOffset>
                </wp:positionH>
                <wp:positionV relativeFrom="page">
                  <wp:posOffset>525780</wp:posOffset>
                </wp:positionV>
                <wp:extent cx="3590290" cy="972820"/>
                <wp:effectExtent l="0" t="0" r="0" b="0"/>
                <wp:wrapThrough wrapText="bothSides">
                  <wp:wrapPolygon edited="0">
                    <wp:start x="153" y="564"/>
                    <wp:lineTo x="153" y="20303"/>
                    <wp:lineTo x="21241" y="20303"/>
                    <wp:lineTo x="21241" y="564"/>
                    <wp:lineTo x="153" y="564"/>
                  </wp:wrapPolygon>
                </wp:wrapThrough>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795B3" w14:textId="77777777" w:rsidR="0094179E" w:rsidRPr="000D41C7" w:rsidRDefault="0094179E" w:rsidP="005C5C9D">
                            <w:pPr>
                              <w:jc w:val="center"/>
                              <w:rPr>
                                <w:rFonts w:ascii="华文仿宋" w:eastAsia="华文仿宋" w:hAnsi="华文仿宋"/>
                                <w:b/>
                                <w:spacing w:val="40"/>
                                <w:w w:val="130"/>
                                <w:sz w:val="80"/>
                                <w:szCs w:val="80"/>
                              </w:rPr>
                            </w:pPr>
                            <w:r>
                              <w:rPr>
                                <w:rFonts w:ascii="华文仿宋" w:eastAsia="华文仿宋" w:hAnsi="华文仿宋" w:cs="宋体"/>
                                <w:b/>
                                <w:spacing w:val="40"/>
                                <w:w w:val="130"/>
                                <w:sz w:val="80"/>
                                <w:szCs w:val="80"/>
                                <w:lang w:eastAsia="zh-CN"/>
                              </w:rPr>
                              <w:t>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6" type="#_x0000_t202" style="position:absolute;margin-left:438.9pt;margin-top:41.4pt;width:282.7pt;height:76.6pt;z-index:251787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" filled="f" stroked="f">
                <v:textbox inset=",7.2pt,,7.2pt">
                  <w:txbxContent>
                    <w:p w14:paraId="3DA795B3" w14:textId="77777777" w:rsidR="0094179E" w:rsidRPr="000D41C7" w:rsidRDefault="0094179E" w:rsidP="005C5C9D">
                      <w:pPr>
                        <w:jc w:val="center"/>
                        <w:rPr>
                          <w:rFonts w:ascii="华文仿宋" w:eastAsia="华文仿宋" w:hAnsi="华文仿宋"/>
                          <w:b/>
                          <w:spacing w:val="40"/>
                          <w:w w:val="130"/>
                          <w:sz w:val="80"/>
                          <w:szCs w:val="80"/>
                        </w:rPr>
                      </w:pPr>
                      <w:r>
                        <w:rPr>
                          <w:rFonts w:ascii="华文仿宋" w:eastAsia="华文仿宋" w:hAnsi="华文仿宋" w:cs="宋体"/>
                          <w:b/>
                          <w:spacing w:val="40"/>
                          <w:w w:val="130"/>
                          <w:sz w:val="80"/>
                          <w:szCs w:val="80"/>
                          <w:lang w:eastAsia="zh-CN"/>
                        </w:rPr>
                        <w:t>Questions</w:t>
                      </w:r>
                    </w:p>
                  </w:txbxContent>
                </v:textbox>
                <w10:wrap type="through" anchorx="page" anchory="page"/>
              </v:shape>
            </w:pict>
          </mc:Fallback>
        </mc:AlternateContent>
      </w:r>
      <w:r w:rsidR="009E515E" w:rsidRPr="00D7617B">
        <w:rPr>
          <w:noProof/>
          <w:lang w:eastAsia="zh-CN"/>
        </w:rPr>
        <mc:AlternateContent>
          <mc:Choice Requires="wps">
            <w:drawing>
              <wp:anchor distT="0" distB="0" distL="114300" distR="114300" simplePos="0" relativeHeight="251791396" behindDoc="0" locked="0" layoutInCell="1" allowOverlap="1" wp14:anchorId="2FA57487" wp14:editId="36D3AA6D">
                <wp:simplePos x="0" y="0"/>
                <wp:positionH relativeFrom="page">
                  <wp:posOffset>6084570</wp:posOffset>
                </wp:positionH>
                <wp:positionV relativeFrom="page">
                  <wp:posOffset>6906260</wp:posOffset>
                </wp:positionV>
                <wp:extent cx="3196590" cy="546100"/>
                <wp:effectExtent l="0" t="0" r="29210" b="38100"/>
                <wp:wrapThrough wrapText="bothSides">
                  <wp:wrapPolygon edited="0">
                    <wp:start x="0" y="0"/>
                    <wp:lineTo x="0" y="22102"/>
                    <wp:lineTo x="21626" y="22102"/>
                    <wp:lineTo x="21626" y="0"/>
                    <wp:lineTo x="0" y="0"/>
                  </wp:wrapPolygon>
                </wp:wrapThrough>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54610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27FC9799" w14:textId="77777777" w:rsidR="0094179E" w:rsidRPr="004327F9" w:rsidRDefault="0094179E" w:rsidP="007413EB">
                            <w:pPr>
                              <w:jc w:val="center"/>
                              <w:rPr>
                                <w:rFonts w:ascii="Book Antiqua" w:hAnsi="Book Antiqua" w:cs="Big Caslon"/>
                              </w:rPr>
                            </w:pPr>
                            <w:r w:rsidRPr="004327F9">
                              <w:rPr>
                                <w:rFonts w:ascii="Book Antiqua" w:hAnsi="Book Antiqua" w:cs="Big Caslon"/>
                                <w:lang w:eastAsia="zh-CN"/>
                              </w:rPr>
                              <w:t xml:space="preserve"> </w:t>
                            </w:r>
                            <w:r>
                              <w:rPr>
                                <w:rFonts w:ascii="Book Antiqua" w:hAnsi="Book Antiqua" w:cs="Big Caslon"/>
                                <w:lang w:eastAsia="zh-CN"/>
                              </w:rPr>
                              <w:t>Genesis</w:t>
                            </w:r>
                            <w:r w:rsidRPr="004327F9">
                              <w:rPr>
                                <w:rFonts w:ascii="Book Antiqua" w:hAnsi="Book Antiqua" w:cs="Big Caslon"/>
                                <w:lang w:eastAsia="zh-CN"/>
                              </w:rPr>
                              <w:t xml:space="preserve"> 1-2; Psalm 19;</w:t>
                            </w:r>
                            <w:r>
                              <w:rPr>
                                <w:rFonts w:ascii="Book Antiqua" w:hAnsi="Book Antiqua" w:cs="Big Caslon"/>
                                <w:lang w:eastAsia="zh-CN"/>
                              </w:rPr>
                              <w:t xml:space="preserve"> </w:t>
                            </w:r>
                            <w:r w:rsidRPr="004327F9">
                              <w:rPr>
                                <w:rFonts w:ascii="Book Antiqua" w:hAnsi="Book Antiqua" w:cs="Big Caslon"/>
                                <w:lang w:eastAsia="zh-CN"/>
                              </w:rPr>
                              <w:t>104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7" type="#_x0000_t202" style="position:absolute;margin-left:479.1pt;margin-top:543.8pt;width:251.7pt;height:43pt;z-index:251791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" fillcolor="white [3201]" strokecolor="black [3200]" strokeweight="2pt">
                <v:textbox inset=",7.2pt,,7.2pt">
                  <w:txbxContent>
                    <w:p w14:paraId="27FC9799" w14:textId="77777777" w:rsidR="0094179E" w:rsidRPr="004327F9" w:rsidRDefault="0094179E" w:rsidP="007413EB">
                      <w:pPr>
                        <w:jc w:val="center"/>
                        <w:rPr>
                          <w:rFonts w:ascii="Book Antiqua" w:hAnsi="Book Antiqua" w:cs="Big Caslon"/>
                        </w:rPr>
                      </w:pPr>
                      <w:r w:rsidRPr="004327F9">
                        <w:rPr>
                          <w:rFonts w:ascii="Book Antiqua" w:hAnsi="Book Antiqua" w:cs="Big Caslon"/>
                          <w:lang w:eastAsia="zh-CN"/>
                        </w:rPr>
                        <w:t xml:space="preserve"> </w:t>
                      </w:r>
                      <w:r>
                        <w:rPr>
                          <w:rFonts w:ascii="Book Antiqua" w:hAnsi="Book Antiqua" w:cs="Big Caslon"/>
                          <w:lang w:eastAsia="zh-CN"/>
                        </w:rPr>
                        <w:t>Genesis</w:t>
                      </w:r>
                      <w:r w:rsidRPr="004327F9">
                        <w:rPr>
                          <w:rFonts w:ascii="Book Antiqua" w:hAnsi="Book Antiqua" w:cs="Big Caslon"/>
                          <w:lang w:eastAsia="zh-CN"/>
                        </w:rPr>
                        <w:t xml:space="preserve"> 1-2; Psalm 19;</w:t>
                      </w:r>
                      <w:r>
                        <w:rPr>
                          <w:rFonts w:ascii="Book Antiqua" w:hAnsi="Book Antiqua" w:cs="Big Caslon"/>
                          <w:lang w:eastAsia="zh-CN"/>
                        </w:rPr>
                        <w:t xml:space="preserve"> </w:t>
                      </w:r>
                      <w:r w:rsidRPr="004327F9">
                        <w:rPr>
                          <w:rFonts w:ascii="Book Antiqua" w:hAnsi="Book Antiqua" w:cs="Big Caslon"/>
                          <w:lang w:eastAsia="zh-CN"/>
                        </w:rPr>
                        <w:t>104</w:t>
                      </w:r>
                    </w:p>
                  </w:txbxContent>
                </v:textbox>
                <w10:wrap type="through" anchorx="page" anchory="page"/>
              </v:shape>
            </w:pict>
          </mc:Fallback>
        </mc:AlternateContent>
      </w:r>
      <w:r w:rsidR="007310D6">
        <w:rPr>
          <w:noProof/>
          <w:lang w:eastAsia="zh-CN"/>
        </w:rPr>
        <mc:AlternateContent>
          <mc:Choice Requires="wpg">
            <w:drawing>
              <wp:anchor distT="0" distB="0" distL="114300" distR="114300" simplePos="0" relativeHeight="251657246" behindDoc="0" locked="0" layoutInCell="1" allowOverlap="1" wp14:anchorId="50BF0618" wp14:editId="713DDA0E">
                <wp:simplePos x="0" y="0"/>
                <wp:positionH relativeFrom="page">
                  <wp:posOffset>398145</wp:posOffset>
                </wp:positionH>
                <wp:positionV relativeFrom="page">
                  <wp:posOffset>373380</wp:posOffset>
                </wp:positionV>
                <wp:extent cx="4663440" cy="7078980"/>
                <wp:effectExtent l="0" t="0" r="35560" b="33020"/>
                <wp:wrapThrough wrapText="bothSides">
                  <wp:wrapPolygon edited="0">
                    <wp:start x="0" y="0"/>
                    <wp:lineTo x="0" y="21623"/>
                    <wp:lineTo x="21647" y="21623"/>
                    <wp:lineTo x="21647"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4663440" cy="7078980"/>
                          <a:chOff x="0" y="0"/>
                          <a:chExt cx="4663440" cy="7078980"/>
                        </a:xfrm>
                        <a:extLst>
                          <a:ext uri="{0CCBE362-F206-4b92-989A-16890622DB6E}">
                            <ma14:wrappingTextBoxFlag xmlns:ma14="http://schemas.microsoft.com/office/mac/drawingml/2011/main" val="1"/>
                          </a:ext>
                        </a:extLst>
                      </wpg:grpSpPr>
                      <wps:wsp>
                        <wps:cNvPr id="95" name="Text Box 95"/>
                        <wps:cNvSpPr txBox="1"/>
                        <wps:spPr>
                          <a:xfrm>
                            <a:off x="0" y="0"/>
                            <a:ext cx="4663440" cy="7078980"/>
                          </a:xfrm>
                          <a:prstGeom prst="rect">
                            <a:avLst/>
                          </a:prstGeom>
                          <a:solidFill>
                            <a:srgbClr val="FFFF00">
                              <a:alpha val="59000"/>
                            </a:srgbClr>
                          </a:solidFill>
                          <a:ln>
                            <a:solidFill>
                              <a:schemeClr val="bg1">
                                <a:lumMod val="65000"/>
                                <a:alpha val="91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2428875"/>
                            <a:ext cx="1030605" cy="315595"/>
                          </a:xfrm>
                          <a:prstGeom prst="rect">
                            <a:avLst/>
                          </a:prstGeom>
                          <a:noFill/>
                          <a:ln>
                            <a:noFill/>
                          </a:ln>
                          <a:effectLst/>
                          <a:extLst>
                            <a:ext uri="{C572A759-6A51-4108-AA02-DFA0A04FC94B}">
                              <ma14:wrappingTextBoxFlag xmlns:ma14="http://schemas.microsoft.com/office/mac/drawingml/2011/main"/>
                            </a:ext>
                          </a:extLst>
                        </wps:spPr>
                        <wps:txbx>
                          <w:txbxContent>
                            <w:p w14:paraId="4FAAA3F5" w14:textId="77777777" w:rsidR="0094179E" w:rsidRDefault="0094179E" w:rsidP="00D7617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58" style="position:absolute;margin-left:31.35pt;margin-top:29.4pt;width:367.2pt;height:557.4pt;z-index:251657246;mso-position-horizontal-relative:page;mso-position-vertical-relative:page" coordsize="4663440,7078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" mv:complextextbox="1">
                <v:shape id="Text Box 95" o:spid="_x0000_s1059" type="#_x0000_t202" style="position:absolute;width:4663440;height:7078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Bs4xAAA&#10;ANsAAAAPAAAAZHJzL2Rvd25yZXYueG1sRI9Pi8IwFMTvC36H8AQvsqYKiluNIoLgYUH8d9jb2+bZ&#10;FJuX0sTa9dMbQdjjMDO/YebL1paiodoXjhUMBwkI4szpgnMFp+PmcwrCB2SNpWNS8EcelovOxxxT&#10;7e68p+YQchEh7FNUYEKoUil9ZsiiH7iKOHoXV1sMUda51DXeI9yWcpQkE2mx4LhgsKK1oex6uFkF&#10;/iJptyua23mY/T76hsf7n+9KqV63Xc1ABGrDf/jd3moFX2N4fYk/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AbOMQAAADbAAAADwAAAAAAAAAAAAAAAACXAgAAZHJzL2Rv&#10;d25yZXYueG1sUEsFBgAAAAAEAAQA9QAAAIgDAAAAAA==&#10;" mv:complextextbox="1" fillcolor="yellow" strokecolor="#a5a5a5 [2092]">
                  <v:fill opacity="38550f"/>
                  <v:stroke opacity="59624f"/>
                </v:shape>
                <v:shape id="Text Box 2" o:spid="_x0000_s1060" type="#_x0000_t202" style="position:absolute;left:91440;top:2428875;width:1030605;height:31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4FAAA3F5" w14:textId="77777777" w:rsidR="0094179E" w:rsidRDefault="0094179E" w:rsidP="00D7617B"/>
                    </w:txbxContent>
                  </v:textbox>
                </v:shape>
                <w10:wrap type="through" anchorx="page" anchory="page"/>
              </v:group>
            </w:pict>
          </mc:Fallback>
        </mc:AlternateContent>
      </w:r>
      <w:r w:rsidR="005C5C9D" w:rsidRPr="00D7617B">
        <w:rPr>
          <w:noProof/>
          <w:lang w:eastAsia="zh-CN"/>
        </w:rPr>
        <mc:AlternateContent>
          <mc:Choice Requires="wps">
            <w:drawing>
              <wp:anchor distT="0" distB="0" distL="114300" distR="114300" simplePos="0" relativeHeight="251656221" behindDoc="0" locked="0" layoutInCell="1" allowOverlap="1" wp14:anchorId="4F682DBB" wp14:editId="6032B159">
                <wp:simplePos x="0" y="0"/>
                <wp:positionH relativeFrom="page">
                  <wp:posOffset>5078095</wp:posOffset>
                </wp:positionH>
                <wp:positionV relativeFrom="page">
                  <wp:posOffset>1522730</wp:posOffset>
                </wp:positionV>
                <wp:extent cx="3828203" cy="4859020"/>
                <wp:effectExtent l="0" t="0" r="0" b="0"/>
                <wp:wrapThrough wrapText="bothSides">
                  <wp:wrapPolygon edited="0">
                    <wp:start x="143" y="113"/>
                    <wp:lineTo x="143" y="21340"/>
                    <wp:lineTo x="21356" y="21340"/>
                    <wp:lineTo x="21356" y="113"/>
                    <wp:lineTo x="143" y="113"/>
                  </wp:wrapPolygon>
                </wp:wrapThrough>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203"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AD983" w14:textId="77777777" w:rsidR="0094179E" w:rsidRPr="007E5683" w:rsidRDefault="0094179E" w:rsidP="0048374D">
                            <w:pPr>
                              <w:pStyle w:val="ListParagraph"/>
                              <w:numPr>
                                <w:ilvl w:val="0"/>
                                <w:numId w:val="1"/>
                              </w:numPr>
                              <w:rPr>
                                <w:rFonts w:ascii="Book Antiqua" w:eastAsia="华文仿宋" w:hAnsi="Book Antiqua" w:cs="宋体"/>
                                <w:spacing w:val="20"/>
                                <w:sz w:val="28"/>
                                <w:szCs w:val="28"/>
                                <w:lang w:eastAsia="zh-CN"/>
                              </w:rPr>
                            </w:pPr>
                            <w:r w:rsidRPr="007E5683">
                              <w:rPr>
                                <w:rFonts w:ascii="Book Antiqua" w:eastAsia="华文仿宋" w:hAnsi="Book Antiqua" w:cs="宋体"/>
                                <w:spacing w:val="20"/>
                                <w:sz w:val="28"/>
                                <w:szCs w:val="28"/>
                                <w:lang w:eastAsia="zh-CN"/>
                              </w:rPr>
                              <w:t xml:space="preserve">Who is God? </w:t>
                            </w:r>
                          </w:p>
                          <w:p w14:paraId="4707790A"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04BB579E"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221CF9DA"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4CA9F58A" w14:textId="77777777" w:rsidR="0094179E" w:rsidRPr="007E5683" w:rsidRDefault="0094179E" w:rsidP="0048374D">
                            <w:pPr>
                              <w:pStyle w:val="ListParagraph"/>
                              <w:numPr>
                                <w:ilvl w:val="0"/>
                                <w:numId w:val="1"/>
                              </w:numPr>
                              <w:rPr>
                                <w:rFonts w:ascii="Book Antiqua" w:eastAsia="华文仿宋" w:hAnsi="Book Antiqua" w:cs="宋体"/>
                                <w:spacing w:val="20"/>
                                <w:sz w:val="28"/>
                                <w:szCs w:val="28"/>
                                <w:lang w:eastAsia="zh-CN"/>
                              </w:rPr>
                            </w:pPr>
                            <w:r w:rsidRPr="007E5683">
                              <w:rPr>
                                <w:rFonts w:ascii="Book Antiqua" w:eastAsia="华文仿宋" w:hAnsi="Book Antiqua" w:cs="宋体"/>
                                <w:spacing w:val="20"/>
                                <w:sz w:val="28"/>
                                <w:szCs w:val="28"/>
                                <w:lang w:eastAsia="zh-CN"/>
                              </w:rPr>
                              <w:t>Why does he deserve honor and glory?</w:t>
                            </w:r>
                          </w:p>
                          <w:p w14:paraId="2F3D84B4" w14:textId="77777777" w:rsidR="0094179E" w:rsidRPr="007E5683" w:rsidRDefault="0094179E" w:rsidP="005C5C9D">
                            <w:pPr>
                              <w:rPr>
                                <w:rFonts w:ascii="Book Antiqua" w:eastAsia="华文仿宋" w:hAnsi="Book Antiqua" w:cs="宋体"/>
                                <w:spacing w:val="20"/>
                                <w:sz w:val="28"/>
                                <w:szCs w:val="28"/>
                                <w:lang w:eastAsia="zh-CN"/>
                              </w:rPr>
                            </w:pPr>
                          </w:p>
                          <w:p w14:paraId="6618B180" w14:textId="77777777" w:rsidR="0094179E" w:rsidRPr="007E5683" w:rsidRDefault="0094179E" w:rsidP="005C5C9D">
                            <w:pPr>
                              <w:rPr>
                                <w:rFonts w:ascii="Book Antiqua" w:eastAsia="华文仿宋" w:hAnsi="Book Antiqua" w:cs="宋体"/>
                                <w:spacing w:val="20"/>
                                <w:sz w:val="28"/>
                                <w:szCs w:val="28"/>
                                <w:lang w:eastAsia="zh-CN"/>
                              </w:rPr>
                            </w:pPr>
                          </w:p>
                          <w:p w14:paraId="5C5E599C" w14:textId="77777777" w:rsidR="0094179E" w:rsidRPr="007E5683" w:rsidRDefault="0094179E" w:rsidP="005C5C9D">
                            <w:pPr>
                              <w:rPr>
                                <w:rFonts w:ascii="Book Antiqua" w:eastAsia="华文仿宋" w:hAnsi="Book Antiqua" w:cs="宋体"/>
                                <w:spacing w:val="20"/>
                                <w:sz w:val="28"/>
                                <w:szCs w:val="28"/>
                                <w:lang w:eastAsia="zh-CN"/>
                              </w:rPr>
                            </w:pPr>
                          </w:p>
                          <w:p w14:paraId="2AA094E8" w14:textId="77777777" w:rsidR="0094179E" w:rsidRPr="007E5683" w:rsidRDefault="0094179E" w:rsidP="0048374D">
                            <w:pPr>
                              <w:pStyle w:val="ListParagraph"/>
                              <w:numPr>
                                <w:ilvl w:val="0"/>
                                <w:numId w:val="1"/>
                              </w:numPr>
                              <w:rPr>
                                <w:rFonts w:ascii="Book Antiqua" w:eastAsia="华文仿宋" w:hAnsi="Book Antiqua" w:cs="宋体"/>
                                <w:spacing w:val="20"/>
                                <w:sz w:val="28"/>
                                <w:szCs w:val="28"/>
                                <w:lang w:eastAsia="zh-CN"/>
                              </w:rPr>
                            </w:pPr>
                            <w:r w:rsidRPr="007E5683">
                              <w:rPr>
                                <w:rFonts w:ascii="Book Antiqua" w:eastAsia="华文仿宋" w:hAnsi="Book Antiqua" w:cs="宋体"/>
                                <w:spacing w:val="20"/>
                                <w:sz w:val="28"/>
                                <w:szCs w:val="28"/>
                                <w:lang w:eastAsia="zh-CN"/>
                              </w:rPr>
                              <w:t>What is God’s design for the world?</w:t>
                            </w:r>
                          </w:p>
                          <w:p w14:paraId="6D7D5CF3"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7D63B9DB" w14:textId="77777777" w:rsidR="0094179E" w:rsidRPr="007E5683" w:rsidRDefault="0094179E" w:rsidP="005C5C9D">
                            <w:pPr>
                              <w:rPr>
                                <w:rFonts w:ascii="Book Antiqua" w:eastAsia="华文仿宋" w:hAnsi="Book Antiqua" w:cs="宋体"/>
                                <w:spacing w:val="20"/>
                                <w:sz w:val="28"/>
                                <w:szCs w:val="28"/>
                                <w:lang w:eastAsia="zh-CN"/>
                              </w:rPr>
                            </w:pPr>
                          </w:p>
                          <w:p w14:paraId="75DDEFD4" w14:textId="77777777" w:rsidR="0094179E" w:rsidRPr="007E5683" w:rsidRDefault="0094179E" w:rsidP="005C5C9D">
                            <w:pPr>
                              <w:rPr>
                                <w:rFonts w:ascii="Book Antiqua" w:eastAsia="华文仿宋" w:hAnsi="Book Antiqua"/>
                                <w:spacing w:val="20"/>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1" type="#_x0000_t202" style="position:absolute;margin-left:399.85pt;margin-top:119.9pt;width:301.45pt;height:382.6pt;z-index:251656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" filled="f" stroked="f">
                <v:textbox inset=",7.2pt,,7.2pt">
                  <w:txbxContent>
                    <w:p w14:paraId="7ECAD983" w14:textId="77777777" w:rsidR="0094179E" w:rsidRPr="007E5683" w:rsidRDefault="0094179E" w:rsidP="0048374D">
                      <w:pPr>
                        <w:pStyle w:val="ListParagraph"/>
                        <w:numPr>
                          <w:ilvl w:val="0"/>
                          <w:numId w:val="1"/>
                        </w:numPr>
                        <w:rPr>
                          <w:rFonts w:ascii="Book Antiqua" w:eastAsia="华文仿宋" w:hAnsi="Book Antiqua" w:cs="宋体"/>
                          <w:spacing w:val="20"/>
                          <w:sz w:val="28"/>
                          <w:szCs w:val="28"/>
                          <w:lang w:eastAsia="zh-CN"/>
                        </w:rPr>
                      </w:pPr>
                      <w:r w:rsidRPr="007E5683">
                        <w:rPr>
                          <w:rFonts w:ascii="Book Antiqua" w:eastAsia="华文仿宋" w:hAnsi="Book Antiqua" w:cs="宋体"/>
                          <w:spacing w:val="20"/>
                          <w:sz w:val="28"/>
                          <w:szCs w:val="28"/>
                          <w:lang w:eastAsia="zh-CN"/>
                        </w:rPr>
                        <w:t xml:space="preserve">Who is God? </w:t>
                      </w:r>
                    </w:p>
                    <w:p w14:paraId="4707790A"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04BB579E"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221CF9DA"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4CA9F58A" w14:textId="77777777" w:rsidR="0094179E" w:rsidRPr="007E5683" w:rsidRDefault="0094179E" w:rsidP="0048374D">
                      <w:pPr>
                        <w:pStyle w:val="ListParagraph"/>
                        <w:numPr>
                          <w:ilvl w:val="0"/>
                          <w:numId w:val="1"/>
                        </w:numPr>
                        <w:rPr>
                          <w:rFonts w:ascii="Book Antiqua" w:eastAsia="华文仿宋" w:hAnsi="Book Antiqua" w:cs="宋体"/>
                          <w:spacing w:val="20"/>
                          <w:sz w:val="28"/>
                          <w:szCs w:val="28"/>
                          <w:lang w:eastAsia="zh-CN"/>
                        </w:rPr>
                      </w:pPr>
                      <w:r w:rsidRPr="007E5683">
                        <w:rPr>
                          <w:rFonts w:ascii="Book Antiqua" w:eastAsia="华文仿宋" w:hAnsi="Book Antiqua" w:cs="宋体"/>
                          <w:spacing w:val="20"/>
                          <w:sz w:val="28"/>
                          <w:szCs w:val="28"/>
                          <w:lang w:eastAsia="zh-CN"/>
                        </w:rPr>
                        <w:t>Why does he deserve honor and glory?</w:t>
                      </w:r>
                    </w:p>
                    <w:p w14:paraId="2F3D84B4" w14:textId="77777777" w:rsidR="0094179E" w:rsidRPr="007E5683" w:rsidRDefault="0094179E" w:rsidP="005C5C9D">
                      <w:pPr>
                        <w:rPr>
                          <w:rFonts w:ascii="Book Antiqua" w:eastAsia="华文仿宋" w:hAnsi="Book Antiqua" w:cs="宋体"/>
                          <w:spacing w:val="20"/>
                          <w:sz w:val="28"/>
                          <w:szCs w:val="28"/>
                          <w:lang w:eastAsia="zh-CN"/>
                        </w:rPr>
                      </w:pPr>
                    </w:p>
                    <w:p w14:paraId="6618B180" w14:textId="77777777" w:rsidR="0094179E" w:rsidRPr="007E5683" w:rsidRDefault="0094179E" w:rsidP="005C5C9D">
                      <w:pPr>
                        <w:rPr>
                          <w:rFonts w:ascii="Book Antiqua" w:eastAsia="华文仿宋" w:hAnsi="Book Antiqua" w:cs="宋体"/>
                          <w:spacing w:val="20"/>
                          <w:sz w:val="28"/>
                          <w:szCs w:val="28"/>
                          <w:lang w:eastAsia="zh-CN"/>
                        </w:rPr>
                      </w:pPr>
                    </w:p>
                    <w:p w14:paraId="5C5E599C" w14:textId="77777777" w:rsidR="0094179E" w:rsidRPr="007E5683" w:rsidRDefault="0094179E" w:rsidP="005C5C9D">
                      <w:pPr>
                        <w:rPr>
                          <w:rFonts w:ascii="Book Antiqua" w:eastAsia="华文仿宋" w:hAnsi="Book Antiqua" w:cs="宋体"/>
                          <w:spacing w:val="20"/>
                          <w:sz w:val="28"/>
                          <w:szCs w:val="28"/>
                          <w:lang w:eastAsia="zh-CN"/>
                        </w:rPr>
                      </w:pPr>
                    </w:p>
                    <w:p w14:paraId="2AA094E8" w14:textId="77777777" w:rsidR="0094179E" w:rsidRPr="007E5683" w:rsidRDefault="0094179E" w:rsidP="0048374D">
                      <w:pPr>
                        <w:pStyle w:val="ListParagraph"/>
                        <w:numPr>
                          <w:ilvl w:val="0"/>
                          <w:numId w:val="1"/>
                        </w:numPr>
                        <w:rPr>
                          <w:rFonts w:ascii="Book Antiqua" w:eastAsia="华文仿宋" w:hAnsi="Book Antiqua" w:cs="宋体"/>
                          <w:spacing w:val="20"/>
                          <w:sz w:val="28"/>
                          <w:szCs w:val="28"/>
                          <w:lang w:eastAsia="zh-CN"/>
                        </w:rPr>
                      </w:pPr>
                      <w:r w:rsidRPr="007E5683">
                        <w:rPr>
                          <w:rFonts w:ascii="Book Antiqua" w:eastAsia="华文仿宋" w:hAnsi="Book Antiqua" w:cs="宋体"/>
                          <w:spacing w:val="20"/>
                          <w:sz w:val="28"/>
                          <w:szCs w:val="28"/>
                          <w:lang w:eastAsia="zh-CN"/>
                        </w:rPr>
                        <w:t>What is God’s design for the world?</w:t>
                      </w:r>
                    </w:p>
                    <w:p w14:paraId="6D7D5CF3" w14:textId="77777777" w:rsidR="0094179E" w:rsidRPr="007E5683" w:rsidRDefault="0094179E" w:rsidP="0048374D">
                      <w:pPr>
                        <w:pStyle w:val="ListParagraph"/>
                        <w:ind w:left="720" w:firstLine="0"/>
                        <w:rPr>
                          <w:rFonts w:ascii="Book Antiqua" w:eastAsia="华文仿宋" w:hAnsi="Book Antiqua" w:cs="宋体"/>
                          <w:spacing w:val="20"/>
                          <w:sz w:val="28"/>
                          <w:szCs w:val="28"/>
                          <w:lang w:eastAsia="zh-CN"/>
                        </w:rPr>
                      </w:pPr>
                    </w:p>
                    <w:p w14:paraId="7D63B9DB" w14:textId="77777777" w:rsidR="0094179E" w:rsidRPr="007E5683" w:rsidRDefault="0094179E" w:rsidP="005C5C9D">
                      <w:pPr>
                        <w:rPr>
                          <w:rFonts w:ascii="Book Antiqua" w:eastAsia="华文仿宋" w:hAnsi="Book Antiqua" w:cs="宋体"/>
                          <w:spacing w:val="20"/>
                          <w:sz w:val="28"/>
                          <w:szCs w:val="28"/>
                          <w:lang w:eastAsia="zh-CN"/>
                        </w:rPr>
                      </w:pPr>
                    </w:p>
                    <w:p w14:paraId="75DDEFD4" w14:textId="77777777" w:rsidR="0094179E" w:rsidRPr="007E5683" w:rsidRDefault="0094179E" w:rsidP="005C5C9D">
                      <w:pPr>
                        <w:rPr>
                          <w:rFonts w:ascii="Book Antiqua" w:eastAsia="华文仿宋" w:hAnsi="Book Antiqua"/>
                          <w:spacing w:val="20"/>
                          <w:sz w:val="28"/>
                          <w:szCs w:val="28"/>
                        </w:rPr>
                      </w:pPr>
                    </w:p>
                  </w:txbxContent>
                </v:textbox>
                <w10:wrap type="through" anchorx="page" anchory="page"/>
              </v:shape>
            </w:pict>
          </mc:Fallback>
        </mc:AlternateContent>
      </w:r>
      <w:r w:rsidR="00D7617B" w:rsidRPr="00D7617B">
        <w:rPr>
          <w:noProof/>
          <w:lang w:eastAsia="zh-CN"/>
        </w:rPr>
        <mc:AlternateContent>
          <mc:Choice Requires="wps">
            <w:drawing>
              <wp:anchor distT="0" distB="0" distL="114300" distR="114300" simplePos="0" relativeHeight="251778084" behindDoc="0" locked="0" layoutInCell="1" allowOverlap="1" wp14:anchorId="5DAF0648" wp14:editId="1E90F271">
                <wp:simplePos x="0" y="0"/>
                <wp:positionH relativeFrom="page">
                  <wp:posOffset>9277985</wp:posOffset>
                </wp:positionH>
                <wp:positionV relativeFrom="page">
                  <wp:posOffset>560070</wp:posOffset>
                </wp:positionV>
                <wp:extent cx="457200" cy="7086600"/>
                <wp:effectExtent l="76200" t="50800" r="76200" b="50800"/>
                <wp:wrapThrough wrapText="bothSides">
                  <wp:wrapPolygon edited="0">
                    <wp:start x="-3600" y="-155"/>
                    <wp:lineTo x="-3600" y="21677"/>
                    <wp:lineTo x="24000" y="21677"/>
                    <wp:lineTo x="24000" y="-155"/>
                    <wp:lineTo x="-3600" y="-155"/>
                  </wp:wrapPolygon>
                </wp:wrapThrough>
                <wp:docPr id="66" name="Rectangle 66"/>
                <wp:cNvGraphicFramePr/>
                <a:graphic xmlns:a="http://schemas.openxmlformats.org/drawingml/2006/main">
                  <a:graphicData uri="http://schemas.microsoft.com/office/word/2010/wordprocessingShape">
                    <wps:wsp>
                      <wps:cNvSpPr/>
                      <wps:spPr>
                        <a:xfrm>
                          <a:off x="0" y="0"/>
                          <a:ext cx="457200" cy="70866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730.55pt;margin-top:44.1pt;width:36pt;height:558pt;z-index:251778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" fillcolor="#d8d8d8 [2732]" stroked="f" strokeweight="1pt">
                <w10:wrap type="through" anchorx="page" anchory="page"/>
              </v:rect>
            </w:pict>
          </mc:Fallback>
        </mc:AlternateContent>
      </w:r>
      <w:r w:rsidR="006955D5">
        <w:br w:type="page"/>
      </w:r>
      <w:r w:rsidR="005C3AF2">
        <w:rPr>
          <w:noProof/>
          <w:lang w:eastAsia="zh-CN"/>
        </w:rPr>
        <w:lastRenderedPageBreak/>
        <mc:AlternateContent>
          <mc:Choice Requires="wps">
            <w:drawing>
              <wp:anchor distT="0" distB="0" distL="114300" distR="114300" simplePos="0" relativeHeight="251733028" behindDoc="0" locked="0" layoutInCell="1" allowOverlap="1" wp14:anchorId="39B19D50" wp14:editId="6DECCBBE">
                <wp:simplePos x="0" y="0"/>
                <wp:positionH relativeFrom="page">
                  <wp:posOffset>490855</wp:posOffset>
                </wp:positionH>
                <wp:positionV relativeFrom="page">
                  <wp:posOffset>2600325</wp:posOffset>
                </wp:positionV>
                <wp:extent cx="4506595" cy="2837815"/>
                <wp:effectExtent l="0" t="0" r="0" b="6985"/>
                <wp:wrapThrough wrapText="bothSides">
                  <wp:wrapPolygon edited="0">
                    <wp:start x="122" y="0"/>
                    <wp:lineTo x="122" y="21460"/>
                    <wp:lineTo x="21305" y="21460"/>
                    <wp:lineTo x="21305" y="0"/>
                    <wp:lineTo x="122" y="0"/>
                  </wp:wrapPolygon>
                </wp:wrapThrough>
                <wp:docPr id="2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283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1"/>
                      <wps:bodyPr rot="0" vert="horz" wrap="square" lIns="91440" tIns="0" rIns="91440" bIns="0" anchor="t" anchorCtr="0" upright="1">
                        <a:noAutofit/>
                      </wps:bodyPr>
                    </wps:wsp>
                  </a:graphicData>
                </a:graphic>
                <wp14:sizeRelH relativeFrom="margin">
                  <wp14:pctWidth>0</wp14:pctWidth>
                </wp14:sizeRelH>
              </wp:anchor>
            </w:drawing>
          </mc:Choice>
          <mc:Fallback>
            <w:pict>
              <v:shape id="_x0000_s1062" type="#_x0000_t202" style="position:absolute;margin-left:38.65pt;margin-top:204.75pt;width:354.85pt;height:223.45pt;z-index:2517330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" mv:complextextbox="1" filled="f" stroked="f">
                <v:textbox inset=",0,,0">
                  <w:txbxContent/>
                </v:textbox>
                <w10:wrap type="through" anchorx="page" anchory="page"/>
              </v:shape>
            </w:pict>
          </mc:Fallback>
        </mc:AlternateContent>
      </w:r>
      <w:r w:rsidR="00CE264C" w:rsidRPr="00D7617B">
        <w:rPr>
          <w:noProof/>
          <w:lang w:eastAsia="zh-CN"/>
        </w:rPr>
        <mc:AlternateContent>
          <mc:Choice Requires="wps">
            <w:drawing>
              <wp:anchor distT="0" distB="0" distL="114300" distR="114300" simplePos="0" relativeHeight="251844644" behindDoc="0" locked="0" layoutInCell="1" allowOverlap="1" wp14:anchorId="30513561" wp14:editId="36799FBB">
                <wp:simplePos x="0" y="0"/>
                <wp:positionH relativeFrom="page">
                  <wp:posOffset>8322310</wp:posOffset>
                </wp:positionH>
                <wp:positionV relativeFrom="page">
                  <wp:posOffset>3486785</wp:posOffset>
                </wp:positionV>
                <wp:extent cx="1675765" cy="3988435"/>
                <wp:effectExtent l="0" t="0" r="0" b="0"/>
                <wp:wrapThrough wrapText="bothSides">
                  <wp:wrapPolygon edited="0">
                    <wp:start x="327" y="138"/>
                    <wp:lineTo x="327" y="21321"/>
                    <wp:lineTo x="20953" y="21321"/>
                    <wp:lineTo x="20953" y="138"/>
                    <wp:lineTo x="327" y="138"/>
                  </wp:wrapPolygon>
                </wp:wrapThrough>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98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2062"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Losing </w:t>
                            </w:r>
                          </w:p>
                          <w:p w14:paraId="4C962120"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Face </w:t>
                            </w:r>
                          </w:p>
                          <w:p w14:paraId="36819414"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&amp; </w:t>
                            </w:r>
                          </w:p>
                          <w:p w14:paraId="241A99BC"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Seeking </w:t>
                            </w:r>
                          </w:p>
                          <w:p w14:paraId="2B888C4D" w14:textId="77777777" w:rsidR="0094179E" w:rsidRPr="00141421" w:rsidRDefault="0094179E" w:rsidP="005F3F0D">
                            <w:pPr>
                              <w:jc w:val="center"/>
                              <w:rPr>
                                <w:rFonts w:ascii="Book Antiqua" w:eastAsia="华文仿宋" w:hAnsi="Book Antiqua"/>
                                <w:b/>
                                <w:i/>
                                <w:color w:val="FF0000"/>
                                <w:spacing w:val="-20"/>
                                <w:w w:val="120"/>
                                <w:sz w:val="60"/>
                                <w:szCs w:val="60"/>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Face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3" type="#_x0000_t202" style="position:absolute;margin-left:655.3pt;margin-top:274.55pt;width:131.95pt;height:314.05pt;z-index:2518446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" filled="f" stroked="f">
                <v:textbox inset=",7.2pt,,7.2pt">
                  <w:txbxContent>
                    <w:p w14:paraId="567B2062"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Losing </w:t>
                      </w:r>
                    </w:p>
                    <w:p w14:paraId="4C962120"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Face </w:t>
                      </w:r>
                    </w:p>
                    <w:p w14:paraId="36819414"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&amp; </w:t>
                      </w:r>
                    </w:p>
                    <w:p w14:paraId="241A99BC" w14:textId="77777777" w:rsidR="0094179E" w:rsidRDefault="0094179E" w:rsidP="005F3F0D">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 xml:space="preserve">Seeking </w:t>
                      </w:r>
                    </w:p>
                    <w:p w14:paraId="2B888C4D" w14:textId="77777777" w:rsidR="0094179E" w:rsidRPr="00141421" w:rsidRDefault="0094179E" w:rsidP="005F3F0D">
                      <w:pPr>
                        <w:jc w:val="center"/>
                        <w:rPr>
                          <w:rFonts w:ascii="Book Antiqua" w:eastAsia="华文仿宋" w:hAnsi="Book Antiqua"/>
                          <w:b/>
                          <w:i/>
                          <w:color w:val="FF0000"/>
                          <w:spacing w:val="-20"/>
                          <w:w w:val="120"/>
                          <w:sz w:val="60"/>
                          <w:szCs w:val="60"/>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Face</w:t>
                      </w:r>
                    </w:p>
                  </w:txbxContent>
                </v:textbox>
                <w10:wrap type="through" anchorx="page" anchory="page"/>
              </v:shape>
            </w:pict>
          </mc:Fallback>
        </mc:AlternateContent>
      </w:r>
      <w:r w:rsidR="005C3AF2" w:rsidRPr="00D7617B">
        <w:rPr>
          <w:noProof/>
          <w:lang w:eastAsia="zh-CN"/>
        </w:rPr>
        <mc:AlternateContent>
          <mc:Choice Requires="wps">
            <w:drawing>
              <wp:anchor distT="0" distB="0" distL="114300" distR="114300" simplePos="0" relativeHeight="251861028" behindDoc="0" locked="0" layoutInCell="1" allowOverlap="1" wp14:anchorId="72F1AC70" wp14:editId="3C7126EB">
                <wp:simplePos x="0" y="0"/>
                <wp:positionH relativeFrom="page">
                  <wp:posOffset>5230495</wp:posOffset>
                </wp:positionH>
                <wp:positionV relativeFrom="page">
                  <wp:posOffset>1675130</wp:posOffset>
                </wp:positionV>
                <wp:extent cx="3828203" cy="4859020"/>
                <wp:effectExtent l="0" t="0" r="0" b="0"/>
                <wp:wrapThrough wrapText="bothSides">
                  <wp:wrapPolygon edited="0">
                    <wp:start x="143" y="113"/>
                    <wp:lineTo x="143" y="21340"/>
                    <wp:lineTo x="21356" y="21340"/>
                    <wp:lineTo x="21356" y="113"/>
                    <wp:lineTo x="143" y="113"/>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203"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4C02" w14:textId="77777777" w:rsidR="0094179E" w:rsidRPr="007E5683" w:rsidRDefault="0094179E" w:rsidP="005C3AF2">
                            <w:pPr>
                              <w:pStyle w:val="ListParagraph"/>
                              <w:numPr>
                                <w:ilvl w:val="0"/>
                                <w:numId w:val="3"/>
                              </w:numPr>
                              <w:rPr>
                                <w:rFonts w:ascii="Book Antiqua" w:eastAsia="华文仿宋" w:hAnsi="Book Antiqua" w:cs="宋体"/>
                                <w:spacing w:val="20"/>
                                <w:w w:val="110"/>
                                <w:sz w:val="28"/>
                                <w:szCs w:val="28"/>
                                <w:lang w:eastAsia="zh-CN"/>
                              </w:rPr>
                            </w:pPr>
                            <w:r w:rsidRPr="007E5683">
                              <w:rPr>
                                <w:rFonts w:ascii="Book Antiqua" w:eastAsia="华文仿宋" w:hAnsi="Book Antiqua" w:cs="宋体"/>
                                <w:spacing w:val="20"/>
                                <w:w w:val="110"/>
                                <w:sz w:val="28"/>
                                <w:szCs w:val="28"/>
                                <w:lang w:eastAsia="zh-CN"/>
                              </w:rPr>
                              <w:t xml:space="preserve">What went wrong with the human family? </w:t>
                            </w:r>
                          </w:p>
                          <w:p w14:paraId="5DDE9322"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3EBF7837"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52739FEF"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38CB7861" w14:textId="77777777" w:rsidR="0094179E" w:rsidRPr="007E5683" w:rsidRDefault="0094179E" w:rsidP="005C3AF2">
                            <w:pPr>
                              <w:pStyle w:val="ListParagraph"/>
                              <w:numPr>
                                <w:ilvl w:val="0"/>
                                <w:numId w:val="3"/>
                              </w:numPr>
                              <w:rPr>
                                <w:rFonts w:ascii="Book Antiqua" w:eastAsia="华文仿宋" w:hAnsi="Book Antiqua" w:cs="宋体"/>
                                <w:spacing w:val="20"/>
                                <w:w w:val="110"/>
                                <w:sz w:val="28"/>
                                <w:szCs w:val="28"/>
                                <w:lang w:eastAsia="zh-CN"/>
                              </w:rPr>
                            </w:pPr>
                            <w:r w:rsidRPr="007E5683">
                              <w:rPr>
                                <w:rFonts w:ascii="Book Antiqua" w:eastAsia="华文仿宋" w:hAnsi="Book Antiqua" w:cs="宋体"/>
                                <w:spacing w:val="20"/>
                                <w:w w:val="110"/>
                                <w:sz w:val="28"/>
                                <w:szCs w:val="28"/>
                                <w:lang w:eastAsia="zh-CN"/>
                              </w:rPr>
                              <w:t>What do people owe God?</w:t>
                            </w:r>
                          </w:p>
                          <w:p w14:paraId="70D5F1EF" w14:textId="77777777" w:rsidR="0094179E" w:rsidRPr="007E5683" w:rsidRDefault="0094179E" w:rsidP="005C3AF2">
                            <w:pPr>
                              <w:rPr>
                                <w:rFonts w:ascii="Book Antiqua" w:eastAsia="华文仿宋" w:hAnsi="Book Antiqua" w:cs="宋体"/>
                                <w:spacing w:val="20"/>
                                <w:w w:val="110"/>
                                <w:sz w:val="28"/>
                                <w:szCs w:val="28"/>
                                <w:lang w:eastAsia="zh-CN"/>
                              </w:rPr>
                            </w:pPr>
                          </w:p>
                          <w:p w14:paraId="5AAF4FB7" w14:textId="77777777" w:rsidR="0094179E" w:rsidRPr="007E5683" w:rsidRDefault="0094179E" w:rsidP="005C3AF2">
                            <w:pPr>
                              <w:rPr>
                                <w:rFonts w:ascii="Book Antiqua" w:eastAsia="华文仿宋" w:hAnsi="Book Antiqua" w:cs="宋体"/>
                                <w:spacing w:val="20"/>
                                <w:w w:val="110"/>
                                <w:sz w:val="28"/>
                                <w:szCs w:val="28"/>
                                <w:lang w:eastAsia="zh-CN"/>
                              </w:rPr>
                            </w:pPr>
                          </w:p>
                          <w:p w14:paraId="1291FCEB" w14:textId="77777777" w:rsidR="0094179E" w:rsidRPr="007E5683" w:rsidRDefault="0094179E" w:rsidP="005C3AF2">
                            <w:pPr>
                              <w:rPr>
                                <w:rFonts w:ascii="Book Antiqua" w:eastAsia="华文仿宋" w:hAnsi="Book Antiqua" w:cs="宋体"/>
                                <w:spacing w:val="20"/>
                                <w:w w:val="110"/>
                                <w:sz w:val="28"/>
                                <w:szCs w:val="28"/>
                                <w:lang w:eastAsia="zh-CN"/>
                              </w:rPr>
                            </w:pPr>
                          </w:p>
                          <w:p w14:paraId="05A08A42" w14:textId="77777777" w:rsidR="0094179E" w:rsidRPr="007E5683" w:rsidRDefault="0094179E" w:rsidP="005C3AF2">
                            <w:pPr>
                              <w:pStyle w:val="ListParagraph"/>
                              <w:numPr>
                                <w:ilvl w:val="0"/>
                                <w:numId w:val="3"/>
                              </w:numPr>
                              <w:rPr>
                                <w:rFonts w:ascii="Book Antiqua" w:eastAsia="华文仿宋" w:hAnsi="Book Antiqua" w:cs="宋体"/>
                                <w:spacing w:val="20"/>
                                <w:w w:val="110"/>
                                <w:sz w:val="28"/>
                                <w:szCs w:val="28"/>
                                <w:lang w:eastAsia="zh-CN"/>
                              </w:rPr>
                            </w:pPr>
                            <w:r w:rsidRPr="007E5683">
                              <w:rPr>
                                <w:rFonts w:ascii="Book Antiqua" w:eastAsia="华文仿宋" w:hAnsi="Book Antiqua" w:cs="宋体"/>
                                <w:spacing w:val="20"/>
                                <w:w w:val="110"/>
                                <w:sz w:val="28"/>
                                <w:szCs w:val="28"/>
                                <w:lang w:eastAsia="zh-CN"/>
                              </w:rPr>
                              <w:t>What is “sin”?</w:t>
                            </w:r>
                          </w:p>
                          <w:p w14:paraId="7AE4B301"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32B433F0" w14:textId="77777777" w:rsidR="0094179E" w:rsidRPr="007E5683" w:rsidRDefault="0094179E" w:rsidP="005C3AF2">
                            <w:pPr>
                              <w:rPr>
                                <w:rFonts w:ascii="Book Antiqua" w:eastAsia="华文仿宋" w:hAnsi="Book Antiqua" w:cs="宋体"/>
                                <w:spacing w:val="20"/>
                                <w:w w:val="110"/>
                                <w:sz w:val="28"/>
                                <w:szCs w:val="28"/>
                                <w:lang w:eastAsia="zh-CN"/>
                              </w:rPr>
                            </w:pPr>
                          </w:p>
                          <w:p w14:paraId="46393A5B" w14:textId="77777777" w:rsidR="0094179E" w:rsidRPr="007E5683" w:rsidRDefault="0094179E" w:rsidP="005C3AF2">
                            <w:pPr>
                              <w:rPr>
                                <w:rFonts w:ascii="Book Antiqua" w:eastAsia="华文仿宋" w:hAnsi="Book Antiqua"/>
                                <w:spacing w:val="20"/>
                                <w:w w:val="110"/>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411.85pt;margin-top:131.9pt;width:301.45pt;height:382.6pt;z-index:251861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" filled="f" stroked="f">
                <v:textbox inset=",7.2pt,,7.2pt">
                  <w:txbxContent>
                    <w:p w14:paraId="02464C02" w14:textId="77777777" w:rsidR="0094179E" w:rsidRPr="007E5683" w:rsidRDefault="0094179E" w:rsidP="005C3AF2">
                      <w:pPr>
                        <w:pStyle w:val="ListParagraph"/>
                        <w:numPr>
                          <w:ilvl w:val="0"/>
                          <w:numId w:val="3"/>
                        </w:numPr>
                        <w:rPr>
                          <w:rFonts w:ascii="Book Antiqua" w:eastAsia="华文仿宋" w:hAnsi="Book Antiqua" w:cs="宋体"/>
                          <w:spacing w:val="20"/>
                          <w:w w:val="110"/>
                          <w:sz w:val="28"/>
                          <w:szCs w:val="28"/>
                          <w:lang w:eastAsia="zh-CN"/>
                        </w:rPr>
                      </w:pPr>
                      <w:r w:rsidRPr="007E5683">
                        <w:rPr>
                          <w:rFonts w:ascii="Book Antiqua" w:eastAsia="华文仿宋" w:hAnsi="Book Antiqua" w:cs="宋体"/>
                          <w:spacing w:val="20"/>
                          <w:w w:val="110"/>
                          <w:sz w:val="28"/>
                          <w:szCs w:val="28"/>
                          <w:lang w:eastAsia="zh-CN"/>
                        </w:rPr>
                        <w:t xml:space="preserve">What went wrong with the human family? </w:t>
                      </w:r>
                    </w:p>
                    <w:p w14:paraId="5DDE9322"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3EBF7837"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52739FEF"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38CB7861" w14:textId="77777777" w:rsidR="0094179E" w:rsidRPr="007E5683" w:rsidRDefault="0094179E" w:rsidP="005C3AF2">
                      <w:pPr>
                        <w:pStyle w:val="ListParagraph"/>
                        <w:numPr>
                          <w:ilvl w:val="0"/>
                          <w:numId w:val="3"/>
                        </w:numPr>
                        <w:rPr>
                          <w:rFonts w:ascii="Book Antiqua" w:eastAsia="华文仿宋" w:hAnsi="Book Antiqua" w:cs="宋体"/>
                          <w:spacing w:val="20"/>
                          <w:w w:val="110"/>
                          <w:sz w:val="28"/>
                          <w:szCs w:val="28"/>
                          <w:lang w:eastAsia="zh-CN"/>
                        </w:rPr>
                      </w:pPr>
                      <w:r w:rsidRPr="007E5683">
                        <w:rPr>
                          <w:rFonts w:ascii="Book Antiqua" w:eastAsia="华文仿宋" w:hAnsi="Book Antiqua" w:cs="宋体"/>
                          <w:spacing w:val="20"/>
                          <w:w w:val="110"/>
                          <w:sz w:val="28"/>
                          <w:szCs w:val="28"/>
                          <w:lang w:eastAsia="zh-CN"/>
                        </w:rPr>
                        <w:t>What do people owe God?</w:t>
                      </w:r>
                    </w:p>
                    <w:p w14:paraId="70D5F1EF" w14:textId="77777777" w:rsidR="0094179E" w:rsidRPr="007E5683" w:rsidRDefault="0094179E" w:rsidP="005C3AF2">
                      <w:pPr>
                        <w:rPr>
                          <w:rFonts w:ascii="Book Antiqua" w:eastAsia="华文仿宋" w:hAnsi="Book Antiqua" w:cs="宋体"/>
                          <w:spacing w:val="20"/>
                          <w:w w:val="110"/>
                          <w:sz w:val="28"/>
                          <w:szCs w:val="28"/>
                          <w:lang w:eastAsia="zh-CN"/>
                        </w:rPr>
                      </w:pPr>
                    </w:p>
                    <w:p w14:paraId="5AAF4FB7" w14:textId="77777777" w:rsidR="0094179E" w:rsidRPr="007E5683" w:rsidRDefault="0094179E" w:rsidP="005C3AF2">
                      <w:pPr>
                        <w:rPr>
                          <w:rFonts w:ascii="Book Antiqua" w:eastAsia="华文仿宋" w:hAnsi="Book Antiqua" w:cs="宋体"/>
                          <w:spacing w:val="20"/>
                          <w:w w:val="110"/>
                          <w:sz w:val="28"/>
                          <w:szCs w:val="28"/>
                          <w:lang w:eastAsia="zh-CN"/>
                        </w:rPr>
                      </w:pPr>
                    </w:p>
                    <w:p w14:paraId="1291FCEB" w14:textId="77777777" w:rsidR="0094179E" w:rsidRPr="007E5683" w:rsidRDefault="0094179E" w:rsidP="005C3AF2">
                      <w:pPr>
                        <w:rPr>
                          <w:rFonts w:ascii="Book Antiqua" w:eastAsia="华文仿宋" w:hAnsi="Book Antiqua" w:cs="宋体"/>
                          <w:spacing w:val="20"/>
                          <w:w w:val="110"/>
                          <w:sz w:val="28"/>
                          <w:szCs w:val="28"/>
                          <w:lang w:eastAsia="zh-CN"/>
                        </w:rPr>
                      </w:pPr>
                    </w:p>
                    <w:p w14:paraId="05A08A42" w14:textId="77777777" w:rsidR="0094179E" w:rsidRPr="007E5683" w:rsidRDefault="0094179E" w:rsidP="005C3AF2">
                      <w:pPr>
                        <w:pStyle w:val="ListParagraph"/>
                        <w:numPr>
                          <w:ilvl w:val="0"/>
                          <w:numId w:val="3"/>
                        </w:numPr>
                        <w:rPr>
                          <w:rFonts w:ascii="Book Antiqua" w:eastAsia="华文仿宋" w:hAnsi="Book Antiqua" w:cs="宋体"/>
                          <w:spacing w:val="20"/>
                          <w:w w:val="110"/>
                          <w:sz w:val="28"/>
                          <w:szCs w:val="28"/>
                          <w:lang w:eastAsia="zh-CN"/>
                        </w:rPr>
                      </w:pPr>
                      <w:r w:rsidRPr="007E5683">
                        <w:rPr>
                          <w:rFonts w:ascii="Book Antiqua" w:eastAsia="华文仿宋" w:hAnsi="Book Antiqua" w:cs="宋体"/>
                          <w:spacing w:val="20"/>
                          <w:w w:val="110"/>
                          <w:sz w:val="28"/>
                          <w:szCs w:val="28"/>
                          <w:lang w:eastAsia="zh-CN"/>
                        </w:rPr>
                        <w:t>What is “sin”?</w:t>
                      </w:r>
                    </w:p>
                    <w:p w14:paraId="7AE4B301" w14:textId="77777777" w:rsidR="0094179E" w:rsidRPr="007E5683" w:rsidRDefault="0094179E" w:rsidP="005C3AF2">
                      <w:pPr>
                        <w:pStyle w:val="ListParagraph"/>
                        <w:ind w:left="720" w:firstLine="0"/>
                        <w:rPr>
                          <w:rFonts w:ascii="Book Antiqua" w:eastAsia="华文仿宋" w:hAnsi="Book Antiqua" w:cs="宋体"/>
                          <w:spacing w:val="20"/>
                          <w:w w:val="110"/>
                          <w:sz w:val="28"/>
                          <w:szCs w:val="28"/>
                          <w:lang w:eastAsia="zh-CN"/>
                        </w:rPr>
                      </w:pPr>
                    </w:p>
                    <w:p w14:paraId="32B433F0" w14:textId="77777777" w:rsidR="0094179E" w:rsidRPr="007E5683" w:rsidRDefault="0094179E" w:rsidP="005C3AF2">
                      <w:pPr>
                        <w:rPr>
                          <w:rFonts w:ascii="Book Antiqua" w:eastAsia="华文仿宋" w:hAnsi="Book Antiqua" w:cs="宋体"/>
                          <w:spacing w:val="20"/>
                          <w:w w:val="110"/>
                          <w:sz w:val="28"/>
                          <w:szCs w:val="28"/>
                          <w:lang w:eastAsia="zh-CN"/>
                        </w:rPr>
                      </w:pPr>
                    </w:p>
                    <w:p w14:paraId="46393A5B" w14:textId="77777777" w:rsidR="0094179E" w:rsidRPr="007E5683" w:rsidRDefault="0094179E" w:rsidP="005C3AF2">
                      <w:pPr>
                        <w:rPr>
                          <w:rFonts w:ascii="Book Antiqua" w:eastAsia="华文仿宋" w:hAnsi="Book Antiqua"/>
                          <w:spacing w:val="20"/>
                          <w:w w:val="110"/>
                          <w:sz w:val="28"/>
                          <w:szCs w:val="28"/>
                        </w:rPr>
                      </w:pPr>
                    </w:p>
                  </w:txbxContent>
                </v:textbox>
                <w10:wrap type="through" anchorx="page" anchory="page"/>
              </v:shape>
            </w:pict>
          </mc:Fallback>
        </mc:AlternateContent>
      </w:r>
      <w:r w:rsidR="005F3F0D">
        <w:rPr>
          <w:noProof/>
          <w:lang w:eastAsia="zh-CN"/>
        </w:rPr>
        <mc:AlternateContent>
          <mc:Choice Requires="wps">
            <w:drawing>
              <wp:anchor distT="0" distB="0" distL="114300" distR="114300" simplePos="0" relativeHeight="251732004" behindDoc="0" locked="0" layoutInCell="1" allowOverlap="1" wp14:anchorId="5BEEE44E" wp14:editId="76B9637E">
                <wp:simplePos x="0" y="0"/>
                <wp:positionH relativeFrom="page">
                  <wp:posOffset>489585</wp:posOffset>
                </wp:positionH>
                <wp:positionV relativeFrom="page">
                  <wp:posOffset>426720</wp:posOffset>
                </wp:positionV>
                <wp:extent cx="4506595" cy="2225040"/>
                <wp:effectExtent l="0" t="0" r="0" b="10160"/>
                <wp:wrapTight wrapText="bothSides">
                  <wp:wrapPolygon edited="0">
                    <wp:start x="122" y="0"/>
                    <wp:lineTo x="122" y="21452"/>
                    <wp:lineTo x="21305" y="21452"/>
                    <wp:lineTo x="21305" y="0"/>
                    <wp:lineTo x="122" y="0"/>
                  </wp:wrapPolygon>
                </wp:wrapTight>
                <wp:docPr id="2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0A2508AC" w14:textId="77777777" w:rsidR="0094179E" w:rsidRPr="003E7406" w:rsidRDefault="0094179E" w:rsidP="004327F9">
                            <w:pPr>
                              <w:rPr>
                                <w:rFonts w:ascii="Book Antiqua" w:eastAsia="宋体" w:hAnsi="Book Antiqua" w:cs="宋体"/>
                                <w:b/>
                                <w:i/>
                                <w:color w:val="FFFFFF" w:themeColor="background1"/>
                                <w:sz w:val="32"/>
                                <w:szCs w:val="32"/>
                                <w:lang w:eastAsia="zh-CN"/>
                              </w:rPr>
                            </w:pPr>
                            <w:r w:rsidRPr="003E7406">
                              <w:rPr>
                                <w:rFonts w:ascii="Book Antiqua" w:eastAsia="宋体" w:hAnsi="Book Antiqua" w:cs="宋体"/>
                                <w:b/>
                                <w:i/>
                                <w:color w:val="FFFFFF" w:themeColor="background1"/>
                                <w:sz w:val="32"/>
                                <w:szCs w:val="32"/>
                                <w:lang w:eastAsia="zh-CN"/>
                              </w:rPr>
                              <w:t>What is wrong with the world?</w:t>
                            </w:r>
                          </w:p>
                          <w:p w14:paraId="49CA5B71" w14:textId="77777777" w:rsidR="0094179E" w:rsidRPr="003E7406" w:rsidRDefault="0094179E" w:rsidP="004327F9">
                            <w:pPr>
                              <w:rPr>
                                <w:rFonts w:ascii="Book Antiqua" w:eastAsia="宋体" w:hAnsi="Book Antiqua" w:cs="宋体"/>
                                <w:i/>
                                <w:color w:val="FFFFFF" w:themeColor="background1"/>
                                <w:sz w:val="30"/>
                                <w:szCs w:val="30"/>
                                <w:lang w:eastAsia="zh-CN"/>
                              </w:rPr>
                            </w:pPr>
                            <w:r w:rsidRPr="003E7406">
                              <w:rPr>
                                <w:rFonts w:ascii="Book Antiqua" w:eastAsia="宋体" w:hAnsi="Book Antiqua" w:cs="宋体"/>
                                <w:i/>
                                <w:color w:val="FFFFFF" w:themeColor="background1"/>
                                <w:sz w:val="30"/>
                                <w:szCs w:val="30"/>
                                <w:lang w:eastAsia="zh-CN"/>
                              </w:rPr>
                              <w:t>Since our earliest ancestors, we have loved created things more than the Creator. We forsake our Father for food, face, and fortune. Although humans were created to reflect God</w:t>
                            </w:r>
                            <w:r w:rsidRPr="003E7406">
                              <w:rPr>
                                <w:rFonts w:ascii="Book Antiqua" w:eastAsia="宋体" w:hAnsi="Book Antiqua" w:cs="宋体"/>
                                <w:i/>
                                <w:color w:val="FFFFFF" w:themeColor="background1"/>
                                <w:spacing w:val="-208"/>
                                <w:sz w:val="30"/>
                                <w:szCs w:val="30"/>
                                <w:lang w:eastAsia="zh-CN"/>
                              </w:rPr>
                              <w:t>’</w:t>
                            </w:r>
                            <w:r w:rsidRPr="003E7406">
                              <w:rPr>
                                <w:rFonts w:ascii="Book Antiqua" w:eastAsia="宋体" w:hAnsi="Book Antiqua" w:cs="宋体"/>
                                <w:i/>
                                <w:color w:val="FFFFFF" w:themeColor="background1"/>
                                <w:sz w:val="30"/>
                                <w:szCs w:val="30"/>
                                <w:lang w:eastAsia="zh-CN"/>
                              </w:rPr>
                              <w:t>s glory, they have dishonored God</w:t>
                            </w:r>
                            <w:r w:rsidRPr="003E7406">
                              <w:rPr>
                                <w:rFonts w:ascii="Book Antiqua" w:eastAsia="宋体" w:hAnsi="Book Antiqua" w:cs="宋体"/>
                                <w:i/>
                                <w:color w:val="FFFFFF" w:themeColor="background1"/>
                                <w:spacing w:val="-208"/>
                                <w:sz w:val="30"/>
                                <w:szCs w:val="30"/>
                                <w:lang w:eastAsia="zh-CN"/>
                              </w:rPr>
                              <w:t>’</w:t>
                            </w:r>
                            <w:r w:rsidRPr="003E7406">
                              <w:rPr>
                                <w:rFonts w:ascii="Book Antiqua" w:eastAsia="宋体" w:hAnsi="Book Antiqua" w:cs="宋体"/>
                                <w:i/>
                                <w:color w:val="FFFFFF" w:themeColor="background1"/>
                                <w:sz w:val="30"/>
                                <w:szCs w:val="30"/>
                                <w:lang w:eastAsia="zh-CN"/>
                              </w:rPr>
                              <w:t>s name.</w:t>
                            </w:r>
                          </w:p>
                          <w:p w14:paraId="7322D74A" w14:textId="77777777" w:rsidR="0094179E" w:rsidRPr="003E7406" w:rsidRDefault="0094179E" w:rsidP="004327F9">
                            <w:pPr>
                              <w:rPr>
                                <w:rFonts w:ascii="Book Antiqua" w:eastAsia="宋体" w:hAnsi="Book Antiqua" w:cs="宋体"/>
                                <w:i/>
                                <w:color w:val="FFFFFF" w:themeColor="background1"/>
                                <w:sz w:val="30"/>
                                <w:szCs w:val="30"/>
                                <w:lang w:eastAsia="zh-CN"/>
                              </w:rPr>
                            </w:pPr>
                            <w:r w:rsidRPr="003E7406">
                              <w:rPr>
                                <w:rFonts w:ascii="Book Antiqua" w:eastAsia="宋体" w:hAnsi="Book Antiqua" w:cs="宋体"/>
                                <w:i/>
                                <w:color w:val="FFFFFF" w:themeColor="background1"/>
                                <w:sz w:val="30"/>
                                <w:szCs w:val="30"/>
                                <w:lang w:eastAsia="zh-CN"/>
                              </w:rPr>
                              <w:t>Because people have lost face before their Father and King, humans are alienated from God and one another. Shame stains the human family. Human rebellion brings about the curse of discord and death. People owe God their life.</w:t>
                            </w:r>
                          </w:p>
                          <w:p w14:paraId="1AAA188A" w14:textId="77777777" w:rsidR="0094179E" w:rsidRPr="003E7406" w:rsidRDefault="0094179E" w:rsidP="004327F9">
                            <w:pPr>
                              <w:rPr>
                                <w:rFonts w:ascii="Book Antiqua" w:eastAsia="宋体" w:hAnsi="Book Antiqua" w:cs="宋体"/>
                                <w:i/>
                                <w:color w:val="FFFFFF" w:themeColor="background1"/>
                                <w:sz w:val="30"/>
                                <w:szCs w:val="30"/>
                                <w:lang w:eastAsia="zh-CN"/>
                              </w:rPr>
                            </w:pPr>
                            <w:r w:rsidRPr="003E7406">
                              <w:rPr>
                                <w:rFonts w:ascii="Book Antiqua" w:eastAsia="宋体" w:hAnsi="Book Antiqua" w:cs="宋体"/>
                                <w:i/>
                                <w:color w:val="FFFFFF" w:themeColor="background1"/>
                                <w:sz w:val="30"/>
                                <w:szCs w:val="30"/>
                                <w:lang w:eastAsia="zh-CN"/>
                              </w:rPr>
                              <w:t>In fear, people seek face, hoping to find security and joy. We trust in ourselves and our relationships rather than our Father. We misuse relationships for personal gain.</w:t>
                            </w:r>
                          </w:p>
                          <w:p w14:paraId="0A7C13EB" w14:textId="77777777" w:rsidR="0094179E" w:rsidRPr="003E7406" w:rsidRDefault="0094179E" w:rsidP="00932B02">
                            <w:pPr>
                              <w:rPr>
                                <w:rFonts w:ascii="Book Antiqua" w:hAnsi="Book Antiqua"/>
                                <w:i/>
                                <w:color w:val="FFFFFF" w:themeColor="background1"/>
                                <w:sz w:val="30"/>
                                <w:szCs w:val="30"/>
                              </w:rPr>
                            </w:pPr>
                            <w:r w:rsidRPr="003E7406">
                              <w:rPr>
                                <w:rFonts w:ascii="Book Antiqua" w:eastAsia="宋体" w:hAnsi="Book Antiqua" w:cs="宋体"/>
                                <w:i/>
                                <w:color w:val="FFFFFF" w:themeColor="background1"/>
                                <w:sz w:val="30"/>
                                <w:szCs w:val="30"/>
                                <w:lang w:eastAsia="zh-CN"/>
                              </w:rPr>
                              <w:t>The King</w:t>
                            </w:r>
                            <w:r w:rsidRPr="003E7406">
                              <w:rPr>
                                <w:rFonts w:ascii="Book Antiqua" w:eastAsia="宋体" w:hAnsi="Book Antiqua" w:cs="宋体"/>
                                <w:i/>
                                <w:color w:val="FFFFFF" w:themeColor="background1"/>
                                <w:spacing w:val="-208"/>
                                <w:sz w:val="30"/>
                                <w:szCs w:val="30"/>
                                <w:lang w:eastAsia="zh-CN"/>
                              </w:rPr>
                              <w:t>’</w:t>
                            </w:r>
                            <w:r w:rsidRPr="003E7406">
                              <w:rPr>
                                <w:rFonts w:ascii="Book Antiqua" w:eastAsia="宋体" w:hAnsi="Book Antiqua" w:cs="宋体"/>
                                <w:i/>
                                <w:color w:val="FFFFFF" w:themeColor="background1"/>
                                <w:sz w:val="30"/>
                                <w:szCs w:val="30"/>
                                <w:lang w:eastAsia="zh-CN"/>
                              </w:rPr>
                              <w:t>s family has betrayed Him. They choose to set up rival factions and occupy his kingdom. When people violate and offend the king, they commit what is called</w:t>
                            </w:r>
                            <w:r>
                              <w:rPr>
                                <w:rFonts w:ascii="Book Antiqua" w:eastAsia="宋体" w:hAnsi="Book Antiqua" w:cs="宋体"/>
                                <w:i/>
                                <w:color w:val="FFFFFF" w:themeColor="background1"/>
                                <w:sz w:val="30"/>
                                <w:szCs w:val="30"/>
                                <w:lang w:eastAsia="zh-CN"/>
                              </w:rPr>
                              <w:t xml:space="preserve"> </w:t>
                            </w:r>
                            <w:r w:rsidRPr="003E7406">
                              <w:rPr>
                                <w:rFonts w:ascii="Book Antiqua" w:eastAsia="宋体" w:hAnsi="Book Antiqua" w:cs="宋体"/>
                                <w:i/>
                                <w:color w:val="FFFFFF" w:themeColor="background1"/>
                                <w:sz w:val="30"/>
                                <w:szCs w:val="30"/>
                                <w:lang w:eastAsia="zh-CN"/>
                              </w:rPr>
                              <w:t>“sin.”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38.55pt;margin-top:33.6pt;width:354.85pt;height:175.2pt;z-index:2517320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" mv:complextextbox="1" filled="f" stroked="f">
                <v:textbox style="mso-next-textbox:#_x0000_s1062" inset=",0,,0">
                  <w:txbxContent>
                    <w:p w14:paraId="0A2508AC" w14:textId="77777777" w:rsidR="0094179E" w:rsidRPr="003E7406" w:rsidRDefault="0094179E" w:rsidP="004327F9">
                      <w:pPr>
                        <w:rPr>
                          <w:rFonts w:ascii="Book Antiqua" w:eastAsia="宋体" w:hAnsi="Book Antiqua" w:cs="宋体"/>
                          <w:b/>
                          <w:i/>
                          <w:color w:val="FFFFFF" w:themeColor="background1"/>
                          <w:sz w:val="32"/>
                          <w:szCs w:val="32"/>
                          <w:lang w:eastAsia="zh-CN"/>
                        </w:rPr>
                      </w:pPr>
                      <w:r w:rsidRPr="003E7406">
                        <w:rPr>
                          <w:rFonts w:ascii="Book Antiqua" w:eastAsia="宋体" w:hAnsi="Book Antiqua" w:cs="宋体"/>
                          <w:b/>
                          <w:i/>
                          <w:color w:val="FFFFFF" w:themeColor="background1"/>
                          <w:sz w:val="32"/>
                          <w:szCs w:val="32"/>
                          <w:lang w:eastAsia="zh-CN"/>
                        </w:rPr>
                        <w:t>What is wrong with the world?</w:t>
                      </w:r>
                    </w:p>
                    <w:p w14:paraId="49CA5B71" w14:textId="77777777" w:rsidR="0094179E" w:rsidRPr="003E7406" w:rsidRDefault="0094179E" w:rsidP="004327F9">
                      <w:pPr>
                        <w:rPr>
                          <w:rFonts w:ascii="Book Antiqua" w:eastAsia="宋体" w:hAnsi="Book Antiqua" w:cs="宋体"/>
                          <w:i/>
                          <w:color w:val="FFFFFF" w:themeColor="background1"/>
                          <w:sz w:val="30"/>
                          <w:szCs w:val="30"/>
                          <w:lang w:eastAsia="zh-CN"/>
                        </w:rPr>
                      </w:pPr>
                      <w:r w:rsidRPr="003E7406">
                        <w:rPr>
                          <w:rFonts w:ascii="Book Antiqua" w:eastAsia="宋体" w:hAnsi="Book Antiqua" w:cs="宋体"/>
                          <w:i/>
                          <w:color w:val="FFFFFF" w:themeColor="background1"/>
                          <w:sz w:val="30"/>
                          <w:szCs w:val="30"/>
                          <w:lang w:eastAsia="zh-CN"/>
                        </w:rPr>
                        <w:t>Since our earliest ancestors, we have loved created things more than the Creator. We forsake our Father for food, face, and fortune. Although humans were created to reflect God</w:t>
                      </w:r>
                      <w:r w:rsidRPr="003E7406">
                        <w:rPr>
                          <w:rFonts w:ascii="Book Antiqua" w:eastAsia="宋体" w:hAnsi="Book Antiqua" w:cs="宋体"/>
                          <w:i/>
                          <w:color w:val="FFFFFF" w:themeColor="background1"/>
                          <w:spacing w:val="-208"/>
                          <w:sz w:val="30"/>
                          <w:szCs w:val="30"/>
                          <w:lang w:eastAsia="zh-CN"/>
                        </w:rPr>
                        <w:t>’</w:t>
                      </w:r>
                      <w:r w:rsidRPr="003E7406">
                        <w:rPr>
                          <w:rFonts w:ascii="Book Antiqua" w:eastAsia="宋体" w:hAnsi="Book Antiqua" w:cs="宋体"/>
                          <w:i/>
                          <w:color w:val="FFFFFF" w:themeColor="background1"/>
                          <w:sz w:val="30"/>
                          <w:szCs w:val="30"/>
                          <w:lang w:eastAsia="zh-CN"/>
                        </w:rPr>
                        <w:t>s glory, they have dishonored God</w:t>
                      </w:r>
                      <w:r w:rsidRPr="003E7406">
                        <w:rPr>
                          <w:rFonts w:ascii="Book Antiqua" w:eastAsia="宋体" w:hAnsi="Book Antiqua" w:cs="宋体"/>
                          <w:i/>
                          <w:color w:val="FFFFFF" w:themeColor="background1"/>
                          <w:spacing w:val="-208"/>
                          <w:sz w:val="30"/>
                          <w:szCs w:val="30"/>
                          <w:lang w:eastAsia="zh-CN"/>
                        </w:rPr>
                        <w:t>’</w:t>
                      </w:r>
                      <w:r w:rsidRPr="003E7406">
                        <w:rPr>
                          <w:rFonts w:ascii="Book Antiqua" w:eastAsia="宋体" w:hAnsi="Book Antiqua" w:cs="宋体"/>
                          <w:i/>
                          <w:color w:val="FFFFFF" w:themeColor="background1"/>
                          <w:sz w:val="30"/>
                          <w:szCs w:val="30"/>
                          <w:lang w:eastAsia="zh-CN"/>
                        </w:rPr>
                        <w:t>s name.</w:t>
                      </w:r>
                    </w:p>
                    <w:p w14:paraId="7322D74A" w14:textId="77777777" w:rsidR="0094179E" w:rsidRPr="003E7406" w:rsidRDefault="0094179E" w:rsidP="004327F9">
                      <w:pPr>
                        <w:rPr>
                          <w:rFonts w:ascii="Book Antiqua" w:eastAsia="宋体" w:hAnsi="Book Antiqua" w:cs="宋体"/>
                          <w:i/>
                          <w:color w:val="FFFFFF" w:themeColor="background1"/>
                          <w:sz w:val="30"/>
                          <w:szCs w:val="30"/>
                          <w:lang w:eastAsia="zh-CN"/>
                        </w:rPr>
                      </w:pPr>
                      <w:r w:rsidRPr="003E7406">
                        <w:rPr>
                          <w:rFonts w:ascii="Book Antiqua" w:eastAsia="宋体" w:hAnsi="Book Antiqua" w:cs="宋体"/>
                          <w:i/>
                          <w:color w:val="FFFFFF" w:themeColor="background1"/>
                          <w:sz w:val="30"/>
                          <w:szCs w:val="30"/>
                          <w:lang w:eastAsia="zh-CN"/>
                        </w:rPr>
                        <w:t>Because people have lost face before their Father and King, humans are alienated from God and one another. Shame stains the human family. Human rebellion brings about the curse of discord and death. People owe God their life.</w:t>
                      </w:r>
                    </w:p>
                    <w:p w14:paraId="1AAA188A" w14:textId="77777777" w:rsidR="0094179E" w:rsidRPr="003E7406" w:rsidRDefault="0094179E" w:rsidP="004327F9">
                      <w:pPr>
                        <w:rPr>
                          <w:rFonts w:ascii="Book Antiqua" w:eastAsia="宋体" w:hAnsi="Book Antiqua" w:cs="宋体"/>
                          <w:i/>
                          <w:color w:val="FFFFFF" w:themeColor="background1"/>
                          <w:sz w:val="30"/>
                          <w:szCs w:val="30"/>
                          <w:lang w:eastAsia="zh-CN"/>
                        </w:rPr>
                      </w:pPr>
                      <w:r w:rsidRPr="003E7406">
                        <w:rPr>
                          <w:rFonts w:ascii="Book Antiqua" w:eastAsia="宋体" w:hAnsi="Book Antiqua" w:cs="宋体"/>
                          <w:i/>
                          <w:color w:val="FFFFFF" w:themeColor="background1"/>
                          <w:sz w:val="30"/>
                          <w:szCs w:val="30"/>
                          <w:lang w:eastAsia="zh-CN"/>
                        </w:rPr>
                        <w:t>In fear, people seek face, hoping to find security and joy. We trust in ourselves and our relationships rather than our Father. We misuse relationships for personal gain.</w:t>
                      </w:r>
                    </w:p>
                    <w:p w14:paraId="0A7C13EB" w14:textId="77777777" w:rsidR="0094179E" w:rsidRPr="003E7406" w:rsidRDefault="0094179E" w:rsidP="00932B02">
                      <w:pPr>
                        <w:rPr>
                          <w:rFonts w:ascii="Book Antiqua" w:hAnsi="Book Antiqua"/>
                          <w:i/>
                          <w:color w:val="FFFFFF" w:themeColor="background1"/>
                          <w:sz w:val="30"/>
                          <w:szCs w:val="30"/>
                        </w:rPr>
                      </w:pPr>
                      <w:r w:rsidRPr="003E7406">
                        <w:rPr>
                          <w:rFonts w:ascii="Book Antiqua" w:eastAsia="宋体" w:hAnsi="Book Antiqua" w:cs="宋体"/>
                          <w:i/>
                          <w:color w:val="FFFFFF" w:themeColor="background1"/>
                          <w:sz w:val="30"/>
                          <w:szCs w:val="30"/>
                          <w:lang w:eastAsia="zh-CN"/>
                        </w:rPr>
                        <w:t>The King</w:t>
                      </w:r>
                      <w:r w:rsidRPr="003E7406">
                        <w:rPr>
                          <w:rFonts w:ascii="Book Antiqua" w:eastAsia="宋体" w:hAnsi="Book Antiqua" w:cs="宋体"/>
                          <w:i/>
                          <w:color w:val="FFFFFF" w:themeColor="background1"/>
                          <w:spacing w:val="-208"/>
                          <w:sz w:val="30"/>
                          <w:szCs w:val="30"/>
                          <w:lang w:eastAsia="zh-CN"/>
                        </w:rPr>
                        <w:t>’</w:t>
                      </w:r>
                      <w:r w:rsidRPr="003E7406">
                        <w:rPr>
                          <w:rFonts w:ascii="Book Antiqua" w:eastAsia="宋体" w:hAnsi="Book Antiqua" w:cs="宋体"/>
                          <w:i/>
                          <w:color w:val="FFFFFF" w:themeColor="background1"/>
                          <w:sz w:val="30"/>
                          <w:szCs w:val="30"/>
                          <w:lang w:eastAsia="zh-CN"/>
                        </w:rPr>
                        <w:t>s family has betrayed Him. They choose to set up rival factions and occupy his kingdom. When people violate and offend the king, they commit what is called</w:t>
                      </w:r>
                      <w:r>
                        <w:rPr>
                          <w:rFonts w:ascii="Book Antiqua" w:eastAsia="宋体" w:hAnsi="Book Antiqua" w:cs="宋体"/>
                          <w:i/>
                          <w:color w:val="FFFFFF" w:themeColor="background1"/>
                          <w:sz w:val="30"/>
                          <w:szCs w:val="30"/>
                          <w:lang w:eastAsia="zh-CN"/>
                        </w:rPr>
                        <w:t xml:space="preserve"> </w:t>
                      </w:r>
                      <w:r w:rsidRPr="003E7406">
                        <w:rPr>
                          <w:rFonts w:ascii="Book Antiqua" w:eastAsia="宋体" w:hAnsi="Book Antiqua" w:cs="宋体"/>
                          <w:i/>
                          <w:color w:val="FFFFFF" w:themeColor="background1"/>
                          <w:sz w:val="30"/>
                          <w:szCs w:val="30"/>
                          <w:lang w:eastAsia="zh-CN"/>
                        </w:rPr>
                        <w:t>“sin.”</w:t>
                      </w:r>
                    </w:p>
                  </w:txbxContent>
                </v:textbox>
                <w10:wrap type="tight" anchorx="page" anchory="page"/>
              </v:shape>
            </w:pict>
          </mc:Fallback>
        </mc:AlternateContent>
      </w:r>
      <w:r w:rsidR="00565F75">
        <w:rPr>
          <w:noProof/>
          <w:lang w:eastAsia="zh-CN"/>
        </w:rPr>
        <mc:AlternateContent>
          <mc:Choice Requires="wpg">
            <w:drawing>
              <wp:anchor distT="0" distB="0" distL="114300" distR="114300" simplePos="0" relativeHeight="251734052" behindDoc="0" locked="0" layoutInCell="1" allowOverlap="1" wp14:anchorId="412ACCD6" wp14:editId="22011585">
                <wp:simplePos x="0" y="0"/>
                <wp:positionH relativeFrom="page">
                  <wp:posOffset>1737360</wp:posOffset>
                </wp:positionH>
                <wp:positionV relativeFrom="page">
                  <wp:posOffset>5166360</wp:posOffset>
                </wp:positionV>
                <wp:extent cx="2286000" cy="2129155"/>
                <wp:effectExtent l="76200" t="50800" r="101600" b="131445"/>
                <wp:wrapThrough wrapText="bothSides">
                  <wp:wrapPolygon edited="0">
                    <wp:start x="9120" y="-515"/>
                    <wp:lineTo x="1680" y="-258"/>
                    <wp:lineTo x="1680" y="3865"/>
                    <wp:lineTo x="-480" y="3865"/>
                    <wp:lineTo x="-720" y="14945"/>
                    <wp:lineTo x="240" y="16234"/>
                    <wp:lineTo x="240" y="17265"/>
                    <wp:lineTo x="3840" y="20357"/>
                    <wp:lineTo x="3840" y="20614"/>
                    <wp:lineTo x="8400" y="22418"/>
                    <wp:lineTo x="8880" y="22676"/>
                    <wp:lineTo x="12720" y="22676"/>
                    <wp:lineTo x="12960" y="22418"/>
                    <wp:lineTo x="17760" y="20357"/>
                    <wp:lineTo x="18000" y="20357"/>
                    <wp:lineTo x="21360" y="16234"/>
                    <wp:lineTo x="22320" y="12111"/>
                    <wp:lineTo x="22080" y="8246"/>
                    <wp:lineTo x="22080" y="7988"/>
                    <wp:lineTo x="20160" y="4123"/>
                    <wp:lineTo x="19920" y="2834"/>
                    <wp:lineTo x="14400" y="-258"/>
                    <wp:lineTo x="12480" y="-515"/>
                    <wp:lineTo x="9120" y="-515"/>
                  </wp:wrapPolygon>
                </wp:wrapThrough>
                <wp:docPr id="238" name="Group 2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2129155"/>
                          <a:chOff x="7560" y="720"/>
                          <a:chExt cx="5760" cy="5400"/>
                        </a:xfrm>
                      </wpg:grpSpPr>
                      <wps:wsp>
                        <wps:cNvPr id="239" name="Oval 37"/>
                        <wps:cNvSpPr>
                          <a:spLocks noChangeArrowheads="1"/>
                        </wps:cNvSpPr>
                        <wps:spPr bwMode="auto">
                          <a:xfrm>
                            <a:off x="7560" y="720"/>
                            <a:ext cx="5760" cy="5400"/>
                          </a:xfrm>
                          <a:prstGeom prst="ellipse">
                            <a:avLst/>
                          </a:prstGeom>
                          <a:solidFill>
                            <a:srgbClr val="A5A5A5"/>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grpSp>
                        <wpg:cNvPr id="240" name="Group 38"/>
                        <wpg:cNvGrpSpPr>
                          <a:grpSpLocks noChangeAspect="1"/>
                        </wpg:cNvGrpSpPr>
                        <wpg:grpSpPr bwMode="auto">
                          <a:xfrm>
                            <a:off x="11344" y="2160"/>
                            <a:ext cx="1121" cy="2485"/>
                            <a:chOff x="11880" y="9000"/>
                            <a:chExt cx="720" cy="1440"/>
                          </a:xfrm>
                        </wpg:grpSpPr>
                        <wps:wsp>
                          <wps:cNvPr id="241" name="Line 39"/>
                          <wps:cNvCnPr/>
                          <wps:spPr bwMode="auto">
                            <a:xfrm>
                              <a:off x="12240" y="9360"/>
                              <a:ext cx="0" cy="72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2" name="Line 40"/>
                          <wps:cNvCnPr/>
                          <wps:spPr bwMode="auto">
                            <a:xfrm>
                              <a:off x="11880" y="9567"/>
                              <a:ext cx="720"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3" name="Line 41"/>
                          <wps:cNvCnPr/>
                          <wps:spPr bwMode="auto">
                            <a:xfrm flipH="1">
                              <a:off x="1188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4" name="Line 42"/>
                          <wps:cNvCnPr/>
                          <wps:spPr bwMode="auto">
                            <a:xfrm>
                              <a:off x="1224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5" name="Oval 43"/>
                          <wps:cNvSpPr>
                            <a:spLocks noChangeAspect="1" noChangeArrowheads="1"/>
                          </wps:cNvSpPr>
                          <wps:spPr bwMode="auto">
                            <a:xfrm>
                              <a:off x="11880" y="9000"/>
                              <a:ext cx="691" cy="345"/>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grpSp>
                      <wpg:grpSp>
                        <wpg:cNvPr id="246" name="Group 44"/>
                        <wpg:cNvGrpSpPr>
                          <a:grpSpLocks noChangeAspect="1"/>
                        </wpg:cNvGrpSpPr>
                        <wpg:grpSpPr bwMode="auto">
                          <a:xfrm>
                            <a:off x="8280" y="2160"/>
                            <a:ext cx="1138" cy="2485"/>
                            <a:chOff x="11880" y="9000"/>
                            <a:chExt cx="720" cy="1440"/>
                          </a:xfrm>
                        </wpg:grpSpPr>
                        <wps:wsp>
                          <wps:cNvPr id="247" name="Line 45"/>
                          <wps:cNvCnPr/>
                          <wps:spPr bwMode="auto">
                            <a:xfrm>
                              <a:off x="12240" y="9360"/>
                              <a:ext cx="0" cy="72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8" name="Line 46"/>
                          <wps:cNvCnPr/>
                          <wps:spPr bwMode="auto">
                            <a:xfrm>
                              <a:off x="11880" y="9567"/>
                              <a:ext cx="720"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9" name="Line 47"/>
                          <wps:cNvCnPr/>
                          <wps:spPr bwMode="auto">
                            <a:xfrm flipH="1">
                              <a:off x="1188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0" name="Line 48"/>
                          <wps:cNvCnPr/>
                          <wps:spPr bwMode="auto">
                            <a:xfrm>
                              <a:off x="12240" y="10080"/>
                              <a:ext cx="360" cy="36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1" name="Oval 49"/>
                          <wps:cNvSpPr>
                            <a:spLocks noChangeAspect="1" noChangeArrowheads="1"/>
                          </wps:cNvSpPr>
                          <wps:spPr bwMode="auto">
                            <a:xfrm>
                              <a:off x="11880" y="9000"/>
                              <a:ext cx="691" cy="345"/>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grpSp>
                      <wps:wsp>
                        <wps:cNvPr id="252" name="AutoShape 50"/>
                        <wps:cNvSpPr>
                          <a:spLocks/>
                        </wps:cNvSpPr>
                        <wps:spPr bwMode="auto">
                          <a:xfrm>
                            <a:off x="9360" y="1080"/>
                            <a:ext cx="1640" cy="4388"/>
                          </a:xfrm>
                          <a:custGeom>
                            <a:avLst/>
                            <a:gdLst>
                              <a:gd name="T0" fmla="*/ 0 w 1640"/>
                              <a:gd name="T1" fmla="*/ 0 h 4388"/>
                              <a:gd name="T2" fmla="*/ 860 w 1640"/>
                              <a:gd name="T3" fmla="*/ 100 h 4388"/>
                              <a:gd name="T4" fmla="*/ 940 w 1640"/>
                              <a:gd name="T5" fmla="*/ 640 h 4388"/>
                              <a:gd name="T6" fmla="*/ 920 w 1640"/>
                              <a:gd name="T7" fmla="*/ 700 h 4388"/>
                              <a:gd name="T8" fmla="*/ 840 w 1640"/>
                              <a:gd name="T9" fmla="*/ 780 h 4388"/>
                              <a:gd name="T10" fmla="*/ 800 w 1640"/>
                              <a:gd name="T11" fmla="*/ 860 h 4388"/>
                              <a:gd name="T12" fmla="*/ 640 w 1640"/>
                              <a:gd name="T13" fmla="*/ 1020 h 4388"/>
                              <a:gd name="T14" fmla="*/ 620 w 1640"/>
                              <a:gd name="T15" fmla="*/ 1100 h 4388"/>
                              <a:gd name="T16" fmla="*/ 540 w 1640"/>
                              <a:gd name="T17" fmla="*/ 1260 h 4388"/>
                              <a:gd name="T18" fmla="*/ 560 w 1640"/>
                              <a:gd name="T19" fmla="*/ 1340 h 4388"/>
                              <a:gd name="T20" fmla="*/ 760 w 1640"/>
                              <a:gd name="T21" fmla="*/ 1360 h 4388"/>
                              <a:gd name="T22" fmla="*/ 940 w 1640"/>
                              <a:gd name="T23" fmla="*/ 1380 h 4388"/>
                              <a:gd name="T24" fmla="*/ 1120 w 1640"/>
                              <a:gd name="T25" fmla="*/ 1480 h 4388"/>
                              <a:gd name="T26" fmla="*/ 940 w 1640"/>
                              <a:gd name="T27" fmla="*/ 1860 h 4388"/>
                              <a:gd name="T28" fmla="*/ 880 w 1640"/>
                              <a:gd name="T29" fmla="*/ 2000 h 4388"/>
                              <a:gd name="T30" fmla="*/ 820 w 1640"/>
                              <a:gd name="T31" fmla="*/ 2060 h 4388"/>
                              <a:gd name="T32" fmla="*/ 740 w 1640"/>
                              <a:gd name="T33" fmla="*/ 2280 h 4388"/>
                              <a:gd name="T34" fmla="*/ 680 w 1640"/>
                              <a:gd name="T35" fmla="*/ 2360 h 4388"/>
                              <a:gd name="T36" fmla="*/ 1340 w 1640"/>
                              <a:gd name="T37" fmla="*/ 2520 h 4388"/>
                              <a:gd name="T38" fmla="*/ 1320 w 1640"/>
                              <a:gd name="T39" fmla="*/ 2740 h 4388"/>
                              <a:gd name="T40" fmla="*/ 1120 w 1640"/>
                              <a:gd name="T41" fmla="*/ 3060 h 4388"/>
                              <a:gd name="T42" fmla="*/ 1080 w 1640"/>
                              <a:gd name="T43" fmla="*/ 3140 h 4388"/>
                              <a:gd name="T44" fmla="*/ 1000 w 1640"/>
                              <a:gd name="T45" fmla="*/ 3220 h 4388"/>
                              <a:gd name="T46" fmla="*/ 920 w 1640"/>
                              <a:gd name="T47" fmla="*/ 3360 h 4388"/>
                              <a:gd name="T48" fmla="*/ 1280 w 1640"/>
                              <a:gd name="T49" fmla="*/ 3380 h 4388"/>
                              <a:gd name="T50" fmla="*/ 1260 w 1640"/>
                              <a:gd name="T51" fmla="*/ 3560 h 4388"/>
                              <a:gd name="T52" fmla="*/ 1200 w 1640"/>
                              <a:gd name="T53" fmla="*/ 3700 h 4388"/>
                              <a:gd name="T54" fmla="*/ 1060 w 1640"/>
                              <a:gd name="T55" fmla="*/ 3980 h 4388"/>
                              <a:gd name="T56" fmla="*/ 1020 w 1640"/>
                              <a:gd name="T57" fmla="*/ 4200 h 4388"/>
                              <a:gd name="T58" fmla="*/ 1040 w 1640"/>
                              <a:gd name="T59" fmla="*/ 4340 h 4388"/>
                              <a:gd name="T60" fmla="*/ 1520 w 1640"/>
                              <a:gd name="T61" fmla="*/ 4360 h 4388"/>
                              <a:gd name="T62" fmla="*/ 1600 w 1640"/>
                              <a:gd name="T63" fmla="*/ 4380 h 4388"/>
                              <a:gd name="T64" fmla="*/ 1640 w 1640"/>
                              <a:gd name="T65" fmla="*/ 4200 h 4388"/>
                              <a:gd name="T66" fmla="*/ 3163 w 1640"/>
                              <a:gd name="T67" fmla="*/ 3163 h 4388"/>
                              <a:gd name="T68" fmla="*/ 18437 w 1640"/>
                              <a:gd name="T69" fmla="*/ 18437 h 4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640" h="4388">
                                <a:moveTo>
                                  <a:pt x="0" y="0"/>
                                </a:moveTo>
                                <a:cubicBezTo>
                                  <a:pt x="287" y="13"/>
                                  <a:pt x="583" y="7"/>
                                  <a:pt x="860" y="100"/>
                                </a:cubicBezTo>
                                <a:cubicBezTo>
                                  <a:pt x="1020" y="260"/>
                                  <a:pt x="962" y="391"/>
                                  <a:pt x="940" y="640"/>
                                </a:cubicBezTo>
                                <a:cubicBezTo>
                                  <a:pt x="938" y="660"/>
                                  <a:pt x="932" y="682"/>
                                  <a:pt x="920" y="700"/>
                                </a:cubicBezTo>
                                <a:cubicBezTo>
                                  <a:pt x="898" y="730"/>
                                  <a:pt x="862" y="749"/>
                                  <a:pt x="840" y="780"/>
                                </a:cubicBezTo>
                                <a:cubicBezTo>
                                  <a:pt x="822" y="803"/>
                                  <a:pt x="819" y="837"/>
                                  <a:pt x="800" y="860"/>
                                </a:cubicBezTo>
                                <a:cubicBezTo>
                                  <a:pt x="751" y="917"/>
                                  <a:pt x="640" y="1020"/>
                                  <a:pt x="640" y="1020"/>
                                </a:cubicBezTo>
                                <a:cubicBezTo>
                                  <a:pt x="633" y="1046"/>
                                  <a:pt x="630" y="1074"/>
                                  <a:pt x="620" y="1100"/>
                                </a:cubicBezTo>
                                <a:cubicBezTo>
                                  <a:pt x="597" y="1155"/>
                                  <a:pt x="540" y="1260"/>
                                  <a:pt x="540" y="1260"/>
                                </a:cubicBezTo>
                                <a:cubicBezTo>
                                  <a:pt x="546" y="1286"/>
                                  <a:pt x="534" y="1328"/>
                                  <a:pt x="560" y="1340"/>
                                </a:cubicBezTo>
                                <a:cubicBezTo>
                                  <a:pt x="620" y="1367"/>
                                  <a:pt x="693" y="1352"/>
                                  <a:pt x="760" y="1360"/>
                                </a:cubicBezTo>
                                <a:cubicBezTo>
                                  <a:pt x="820" y="1366"/>
                                  <a:pt x="880" y="1373"/>
                                  <a:pt x="940" y="1380"/>
                                </a:cubicBezTo>
                                <a:cubicBezTo>
                                  <a:pt x="1046" y="1406"/>
                                  <a:pt x="1058" y="1387"/>
                                  <a:pt x="1120" y="1480"/>
                                </a:cubicBezTo>
                                <a:cubicBezTo>
                                  <a:pt x="1078" y="1645"/>
                                  <a:pt x="1044" y="1728"/>
                                  <a:pt x="940" y="1860"/>
                                </a:cubicBezTo>
                                <a:cubicBezTo>
                                  <a:pt x="923" y="1908"/>
                                  <a:pt x="910" y="1956"/>
                                  <a:pt x="880" y="2000"/>
                                </a:cubicBezTo>
                                <a:cubicBezTo>
                                  <a:pt x="863" y="2023"/>
                                  <a:pt x="836" y="2036"/>
                                  <a:pt x="820" y="2060"/>
                                </a:cubicBezTo>
                                <a:cubicBezTo>
                                  <a:pt x="770" y="2129"/>
                                  <a:pt x="780" y="2209"/>
                                  <a:pt x="740" y="2280"/>
                                </a:cubicBezTo>
                                <a:cubicBezTo>
                                  <a:pt x="723" y="2308"/>
                                  <a:pt x="700" y="2333"/>
                                  <a:pt x="680" y="2360"/>
                                </a:cubicBezTo>
                                <a:cubicBezTo>
                                  <a:pt x="595" y="2696"/>
                                  <a:pt x="977" y="2509"/>
                                  <a:pt x="1340" y="2520"/>
                                </a:cubicBezTo>
                                <a:cubicBezTo>
                                  <a:pt x="1333" y="2593"/>
                                  <a:pt x="1333" y="2667"/>
                                  <a:pt x="1320" y="2740"/>
                                </a:cubicBezTo>
                                <a:cubicBezTo>
                                  <a:pt x="1293" y="2879"/>
                                  <a:pt x="1189" y="2948"/>
                                  <a:pt x="1120" y="3060"/>
                                </a:cubicBezTo>
                                <a:cubicBezTo>
                                  <a:pt x="1104" y="3085"/>
                                  <a:pt x="1097" y="3116"/>
                                  <a:pt x="1080" y="3140"/>
                                </a:cubicBezTo>
                                <a:cubicBezTo>
                                  <a:pt x="1057" y="3170"/>
                                  <a:pt x="1022" y="3189"/>
                                  <a:pt x="1000" y="3220"/>
                                </a:cubicBezTo>
                                <a:cubicBezTo>
                                  <a:pt x="967" y="3262"/>
                                  <a:pt x="949" y="3315"/>
                                  <a:pt x="920" y="3360"/>
                                </a:cubicBezTo>
                                <a:cubicBezTo>
                                  <a:pt x="1040" y="3366"/>
                                  <a:pt x="1176" y="3319"/>
                                  <a:pt x="1280" y="3380"/>
                                </a:cubicBezTo>
                                <a:cubicBezTo>
                                  <a:pt x="1332" y="3410"/>
                                  <a:pt x="1269" y="3500"/>
                                  <a:pt x="1260" y="3560"/>
                                </a:cubicBezTo>
                                <a:cubicBezTo>
                                  <a:pt x="1251" y="3611"/>
                                  <a:pt x="1219" y="3653"/>
                                  <a:pt x="1200" y="3700"/>
                                </a:cubicBezTo>
                                <a:cubicBezTo>
                                  <a:pt x="1156" y="3800"/>
                                  <a:pt x="1126" y="3891"/>
                                  <a:pt x="1060" y="3980"/>
                                </a:cubicBezTo>
                                <a:cubicBezTo>
                                  <a:pt x="1042" y="4050"/>
                                  <a:pt x="1020" y="4128"/>
                                  <a:pt x="1020" y="4200"/>
                                </a:cubicBezTo>
                                <a:cubicBezTo>
                                  <a:pt x="1020" y="4247"/>
                                  <a:pt x="995" y="4325"/>
                                  <a:pt x="1040" y="4340"/>
                                </a:cubicBezTo>
                                <a:cubicBezTo>
                                  <a:pt x="1192" y="4388"/>
                                  <a:pt x="1360" y="4353"/>
                                  <a:pt x="1520" y="4360"/>
                                </a:cubicBezTo>
                                <a:cubicBezTo>
                                  <a:pt x="1546" y="4366"/>
                                  <a:pt x="1600" y="4380"/>
                                  <a:pt x="1600" y="4380"/>
                                </a:cubicBezTo>
                                <a:lnTo>
                                  <a:pt x="1640" y="4200"/>
                                </a:lnTo>
                              </a:path>
                            </a:pathLst>
                          </a:cu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136.8pt;margin-top:406.8pt;width:180pt;height:167.65pt;z-index:251734052;mso-position-horizontal-relative:page;mso-position-vertical-relative:page" coordorigin="7560,720" coordsize="5760,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">
                <o:lock v:ext="edit" aspectratio="t"/>
                <v:oval id="Oval 37" o:spid="_x0000_s1027" style="position:absolute;left:7560;top:720;width:5760;height: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4cUxwAA&#10;ANwAAAAPAAAAZHJzL2Rvd25yZXYueG1sRI9Ba8JAFITvhf6H5RW8FN3UtmpTVymCWuhFoyLeHtnX&#10;JDT7NmRXs/77rlDocZiZb5jpPJhaXKh1lWUFT4MEBHFudcWFgv1u2Z+AcB5ZY22ZFFzJwXx2fzfF&#10;VNuOt3TJfCEihF2KCkrvm1RKl5dk0A1sQxy9b9sa9FG2hdQtdhFuajlMkpE0WHFcKLGhRUn5T3Y2&#10;CsLhNZkcs5Udnb5e/HgTuvWj2yjVewgf7yA8Bf8f/mt/agXD5ze4nYlHQM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z7eHFMcAAADcAAAADwAAAAAAAAAAAAAAAACXAgAAZHJz&#10;L2Rvd25yZXYueG1sUEsFBgAAAAAEAAQA9QAAAIsDAAAAAA==&#10;" fillcolor="#a5a5a5" strokeweight="1.5pt">
                  <v:shadow on="t" opacity="22938f" offset="0"/>
                  <v:textbox inset=",7.2pt,,7.2pt"/>
                </v:oval>
                <v:group id="Group 38" o:spid="_x0000_s1028" style="position:absolute;left:11344;top:2160;width:1121;height:2485"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i0LgwgAAANwAAAAPAAAAZHJzL2Rvd25yZXYueG1sRE/LisIwFN0L8w/hDrjT&#10;tL4YOkYRGYdZiGAdEHeX5toWm5vSxLb+vVkILg/nvVz3phItNa60rCAeRyCIM6tLzhX8n3ajLxDO&#10;I2usLJOCBzlYrz4GS0y07fhIbepzEULYJaig8L5OpHRZQQbd2NbEgbvaxqAPsMmlbrAL4aaSkyha&#10;SIMlh4YCa9oWlN3Su1Hw22G3mcY/7f523T4up/nhvI9JqeFnv/kG4an3b/HL/acVTG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otC4MIAAADcAAAADwAA&#10;AAAAAAAAAAAAAACpAgAAZHJzL2Rvd25yZXYueG1sUEsFBgAAAAAEAAQA+gAAAJgDAAAAAA==&#10;">
                  <o:lock v:ext="edit" aspectratio="t"/>
                  <v:line id="Line 39" o:spid="_x0000_s1029"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mfqsQAAADcAAAADwAAAGRycy9kb3ducmV2LnhtbESPQYvCMBSE7wv+h/AEL6KpIstajSKi&#10;4EFwt3rQ26N5ttXmpTRR6783grDHYWa+YabzxpTiTrUrLCsY9CMQxKnVBWcKDvt17weE88gaS8uk&#10;4EkO5rPW1xRjbR/8R/fEZyJA2MWoIPe+iqV0aU4GXd9WxME729qgD7LOpK7xEeCmlMMo+pYGCw4L&#10;OVa0zCm9JjejYGV2p2ZN3fEvOjyvku3e3o4XpTrtZjEB4anx/+FPe6MVDEcDeJ8JR0DOX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WZ+qxAAAANwAAAAPAAAAAAAAAAAA&#10;AAAAAKECAABkcnMvZG93bnJldi54bWxQSwUGAAAAAAQABAD5AAAAkgMAAAAA&#10;" strokeweight="3.5pt">
                    <v:shadow on="t" opacity="22938f" offset="0"/>
                  </v:line>
                  <v:line id="Line 40" o:spid="_x0000_s1030"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sB3cYAAADcAAAADwAAAGRycy9kb3ducmV2LnhtbESPQWvCQBSE7wX/w/KEXkQ3DVI0dRUp&#10;CfQgtEYP7e2RfSap2bchu4npv+8WhB6HmfmG2exG04iBOldbVvC0iEAQF1bXXCo4n7L5CoTzyBob&#10;y6TghxzstpOHDSba3vhIQ+5LESDsElRQed8mUrqiIoNuYVvi4F1sZ9AH2ZVSd3gLcNPIOIqepcGa&#10;w0KFLb1WVFzz3ihIzfvXmNFs/YEOL2l+ONn+81upx+m4fwHhafT/4Xv7TSuIlzH8nQlHQG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OLAd3GAAAA3AAAAA8AAAAAAAAA&#10;AAAAAAAAoQIAAGRycy9kb3ducmV2LnhtbFBLBQYAAAAABAAEAPkAAACUAwAAAAA=&#10;" strokeweight="3.5pt">
                    <v:shadow on="t" opacity="22938f" offset="0"/>
                  </v:line>
                  <v:line id="Line 41" o:spid="_x0000_s1031"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LCPMYAAADcAAAADwAAAGRycy9kb3ducmV2LnhtbESPQWvCQBSE74X+h+UVvBR9qYpI6iql&#10;pSLqRStIb4/sa5I2+zZkV43+elcQehxm5htmMmttpY7c+NKJhpdeAoolc6aUXMPu67M7BuUDiaHK&#10;CWs4s4fZ9PFhQqlxJ9nwcRtyFSHiU9JQhFCniD4r2JLvuZolej+usRSibHI0DZ0i3FbYT5IRWiol&#10;LhRU83vB2d/2YDW0819M6uUCn1cfGzx8j/yeL2utO0/t2yuowG34D9/bC6OhPxzA7Uw8Aji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AiwjzGAAAA3AAAAA8AAAAAAAAA&#10;AAAAAAAAoQIAAGRycy9kb3ducmV2LnhtbFBLBQYAAAAABAAEAPkAAACUAwAAAAA=&#10;" strokeweight="3.5pt">
                    <v:shadow on="t" opacity="22938f" offset="0"/>
                  </v:line>
                  <v:line id="Line 42" o:spid="_x0000_s1032"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48MsYAAADcAAAADwAAAGRycy9kb3ducmV2LnhtbESPQWvCQBSE70L/w/IKXopuDKFo6iql&#10;GOih0Jp4sLdH9plEs29DdjXpv+8WCh6HmfmGWW9H04ob9a6xrGAxj0AQl1Y3XCk4FNlsCcJ5ZI2t&#10;ZVLwQw62m4fJGlNtB97TLfeVCBB2KSqove9SKV1Zk0E3tx1x8E62N+iD7CupexwC3LQyjqJnabDh&#10;sFBjR281lZf8ahTszOf3mNHT6gsdnnb5R2Gvx7NS08fx9QWEp9Hfw//td60gThL4OxOOgNz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MuPDLGAAAA3AAAAA8AAAAAAAAA&#10;AAAAAAAAoQIAAGRycy9kb3ducmV2LnhtbFBLBQYAAAAABAAEAPkAAACUAwAAAAA=&#10;" strokeweight="3.5pt">
                    <v:shadow on="t" opacity="22938f" offset="0"/>
                  </v:line>
                  <v:oval id="Oval 43" o:spid="_x0000_s1033"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1CYxwAA&#10;ANwAAAAPAAAAZHJzL2Rvd25yZXYueG1sRI9BS8NAFITvBf/D8oTezMaiUWO3pbXV9qJgFMHbI/vM&#10;BrNvQ3aTpv++Kwg9DjPzDTNfjrYRA3W+dqzgOklBEJdO11wp+Px4vroH4QOyxsYxKTiSh+XiYjLH&#10;XLsDv9NQhEpECPscFZgQ2lxKXxqy6BPXEkfvx3UWQ5RdJXWHhwi3jZylaSYt1hwXDLb0ZKj8LXqr&#10;4G7tv7/e+pfNQzu+7sxxm4WizJSaXo6rRxCBxnAO/7f3WsHs5hb+zsQjIBc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3NQmMcAAADcAAAADwAAAAAAAAAAAAAAAACXAgAAZHJz&#10;L2Rvd25yZXYueG1sUEsFBgAAAAAEAAQA9QAAAIsDAAAAAA==&#10;" fillcolor="black" strokeweight="1.5pt">
                    <v:shadow on="t" opacity="22938f" offset="0"/>
                    <o:lock v:ext="edit" aspectratio="t"/>
                    <v:textbox inset=",7.2pt,,7.2pt"/>
                  </v:oval>
                </v:group>
                <v:group id="Group 44" o:spid="_x0000_s1034" style="position:absolute;left:8280;top:2160;width:1138;height:2485"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Ln8PxQAAANwAAAAPAAAAZHJzL2Rvd25yZXYueG1sRI9Bi8IwFITvwv6H8IS9&#10;aVpXZalGEVmXPYigLoi3R/Nsi81LaWJb/70RBI/DzHzDzJedKUVDtSssK4iHEQji1OqCMwX/x83g&#10;G4TzyBpLy6TgTg6Wi4/eHBNtW95Tc/CZCBB2CSrIva8SKV2ak0E3tBVx8C62NuiDrDOpa2wD3JRy&#10;FEVTabDgsJBjReuc0uvhZhT8ttiuvuKfZnu9rO/n42R32sak1Ge/W81AeOr8O/xq/2kFo/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i5/D8UAAADcAAAA&#10;DwAAAAAAAAAAAAAAAACpAgAAZHJzL2Rvd25yZXYueG1sUEsFBgAAAAAEAAQA+gAAAJsDAAAAAA==&#10;">
                  <o:lock v:ext="edit" aspectratio="t"/>
                  <v:line id="Line 45" o:spid="_x0000_s1035"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iRccAAADcAAAADwAAAGRycy9kb3ducmV2LnhtbESPzWvCQBTE70L/h+UVepG6qRQ/Yjah&#10;FIUeCraxB709si8fbfZtyK6a/veuIHgcZuY3TJINphUn6l1jWcHLJAJBXFjdcKXgZ7d5XoBwHllj&#10;a5kU/JODLH0YJRhre+ZvOuW+EgHCLkYFtfddLKUrajLoJrYjDl5pe4M+yL6SusdzgJtWTqNoJg02&#10;HBZq7Oi9puIvPxoFa7M9DBsaL7/QYbnOP3f2uP9V6ulxeFuB8DT4e/jW/tAKpq9zuJ4JR0Cm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KJFxwAAANwAAAAPAAAAAAAA&#10;AAAAAAAAAKECAABkcnMvZG93bnJldi54bWxQSwUGAAAAAAQABAD5AAAAlQMAAAAA&#10;" strokeweight="3.5pt">
                    <v:shadow on="t" opacity="22938f" offset="0"/>
                  </v:line>
                  <v:line id="Line 46" o:spid="_x0000_s1036"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M2N8EAAADcAAAADwAAAGRycy9kb3ducmV2LnhtbERPTYvCMBC9C/6HMIIXWVNFRLtGEVHw&#10;IKjVw+5taMa22kxKE7X+e3MQPD7e92zRmFI8qHaFZQWDfgSCOLW64EzB+bT5mYBwHlljaZkUvMjB&#10;Yt5uzTDW9slHeiQ+EyGEXYwKcu+rWEqX5mTQ9W1FHLiLrQ36AOtM6hqfIdyUchhFY2mw4NCQY0Wr&#10;nNJbcjcK1mb/32yoNz2gw8s62Z3s/e+qVLfTLH9BeGr8V/xxb7WC4SisDWfCEZDz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YzY3wQAAANwAAAAPAAAAAAAAAAAAAAAA&#10;AKECAABkcnMvZG93bnJldi54bWxQSwUGAAAAAAQABAD5AAAAjwMAAAAA&#10;" strokeweight="3.5pt">
                    <v:shadow on="t" opacity="22938f" offset="0"/>
                  </v:line>
                  <v:line id="Line 47" o:spid="_x0000_s1037"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r11scAAADcAAAADwAAAGRycy9kb3ducmV2LnhtbESPX2vCQBDE34V+h2MLvohuKkU09ZRS&#10;UcT2xT8gfVty2yRtbi/kTk399J5Q6OMwM79hpvPWVurMjS+daHgaJKBYMmdKyTUc9sv+GJQPJIYq&#10;J6zhlz3MZw+dKaXGXWTL513IVYSIT0lDEUKdIvqsYEt+4GqW6H25xlKIssnRNHSJcFvhMElGaKmU&#10;uFBQzW8FZz+7k9XQrr4xqTdr7L0vtnj6HPkjXz+07j62ry+gArfhP/zXXhsNw+cJ3M/EI4Cz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RyvXWxwAAANwAAAAPAAAAAAAA&#10;AAAAAAAAAKECAABkcnMvZG93bnJldi54bWxQSwUGAAAAAAQABAD5AAAAlQMAAAAA&#10;" strokeweight="3.5pt">
                    <v:shadow on="t" opacity="22938f" offset="0"/>
                  </v:line>
                  <v:line id="Line 48" o:spid="_x0000_s1038"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ys7MEAAADcAAAADwAAAGRycy9kb3ducmV2LnhtbERPTYvCMBC9C/6HMIIXWVMFRbtGEVHw&#10;IKjVw+5taMa22kxKE7X+e3MQPD7e92zRmFI8qHaFZQWDfgSCOLW64EzB+bT5mYBwHlljaZkUvMjB&#10;Yt5uzTDW9slHeiQ+EyGEXYwKcu+rWEqX5mTQ9W1FHLiLrQ36AOtM6hqfIdyUchhFY2mw4NCQY0Wr&#10;nNJbcjcK1mb/32yoNz2gw8s62Z3s/e+qVLfTLH9BeGr8V/xxb7WC4SjMD2fCEZDz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zKzswQAAANwAAAAPAAAAAAAAAAAAAAAA&#10;AKECAABkcnMvZG93bnJldi54bWxQSwUGAAAAAAQABAD5AAAAjwMAAAAA&#10;" strokeweight="3.5pt">
                    <v:shadow on="t" opacity="22938f" offset="0"/>
                  </v:line>
                  <v:oval id="Oval 49" o:spid="_x0000_s1039"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kcBGxwAA&#10;ANwAAAAPAAAAZHJzL2Rvd25yZXYueG1sRI9Pa8JAFMTvBb/D8oTe6kbB1EZX8U9be6nQtAjeHtln&#10;Nph9G7Krxm/vFgo9DjPzG2a26GwtLtT6yrGC4SABQVw4XXGp4Of77WkCwgdkjbVjUnAjD4t572GG&#10;mXZX/qJLHkoRIewzVGBCaDIpfWHIoh+4hjh6R9daDFG2pdQtXiPc1nKUJKm0WHFcMNjQ2lBxys9W&#10;wfPKH/a78/vmpek+t+b2moa8SJV67HfLKYhAXfgP/7U/tILReAi/Z+IRkP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ZHARscAAADcAAAADwAAAAAAAAAAAAAAAACXAgAAZHJz&#10;L2Rvd25yZXYueG1sUEsFBgAAAAAEAAQA9QAAAIsDAAAAAA==&#10;" fillcolor="black" strokeweight="1.5pt">
                    <v:shadow on="t" opacity="22938f" offset="0"/>
                    <o:lock v:ext="edit" aspectratio="t"/>
                    <v:textbox inset=",7.2pt,,7.2pt"/>
                  </v:oval>
                </v:group>
                <v:shape id="AutoShape 50" o:spid="_x0000_s1040" style="position:absolute;left:9360;top:1080;width:1640;height:4388;visibility:visible;mso-wrap-style:square;v-text-anchor:top" coordsize="1640,43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fpSxQAA&#10;ANwAAAAPAAAAZHJzL2Rvd25yZXYueG1sRI/RaoNAFETfC/2H5Rb6UpI10kow2YREaCL0KbYfcHFv&#10;VOLeFXeN+vfZQqGPw8ycYbb7ybTiTr1rLCtYLSMQxKXVDVcKfr4/F2sQziNrbC2Tgpkc7HfPT1tM&#10;tR35QvfCVyJA2KWooPa+S6V0ZU0G3dJ2xMG72t6gD7KvpO5xDHDTyjiKEmmw4bBQY0dZTeWtGIyC&#10;ix+r5PzG+ZCv5q/seLLn+fqu1OvLdNiA8DT5//BfO9cK4o8Yfs+EIyB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B+lLFAAAA3AAAAA8AAAAAAAAAAAAAAAAAlwIAAGRycy9k&#10;b3ducmV2LnhtbFBLBQYAAAAABAAEAPUAAACJAwAAAAA=&#10;" path="m0,0c287,13,583,7,860,100,1020,260,962,391,940,640,938,660,932,682,920,700,898,730,862,749,840,780,822,803,819,837,800,860,751,917,640,1020,640,1020,633,1046,630,1074,620,1100,597,1155,540,1260,540,1260,546,1286,534,1328,560,1340,620,1367,693,1352,760,1360,820,1366,880,1373,940,1380,1046,1406,1058,1387,1120,1480,1078,1645,1044,1728,940,1860,923,1908,910,1956,880,2000,863,2023,836,2036,820,2060,770,2129,780,2209,740,2280,723,2308,700,2333,680,2360,595,2696,977,2509,1340,2520,1333,2593,1333,2667,1320,2740,1293,2879,1189,2948,1120,3060,1104,3085,1097,3116,1080,3140,1057,3170,1022,3189,1000,3220,967,3262,949,3315,920,3360,1040,3366,1176,3319,1280,3380,1332,3410,1269,3500,1260,3560,1251,3611,1219,3653,1200,3700,1156,3800,1126,3891,1060,3980,1042,4050,1020,4128,1020,4200,1020,4247,995,4325,1040,4340,1192,4388,1360,4353,1520,4360,1546,4366,1600,4380,1600,4380l1640,4200e" filled="f" strokeweight="3.5pt">
                  <v:shadow on="t" opacity="22938f" offset="0"/>
                  <v:path arrowok="t" o:connecttype="custom" o:connectlocs="0,0;860,100;940,640;920,700;840,780;800,860;640,1020;620,1100;540,1260;560,1340;760,1360;940,1380;1120,1480;940,1860;880,2000;820,2060;740,2280;680,2360;1340,2520;1320,2740;1120,3060;1080,3140;1000,3220;920,3360;1280,3380;1260,3560;1200,3700;1060,3980;1020,4200;1040,4340;1520,4360;1600,4380;1640,4200" o:connectangles="0,0,0,0,0,0,0,0,0,0,0,0,0,0,0,0,0,0,0,0,0,0,0,0,0,0,0,0,0,0,0,0,0" textboxrect="3163,3163,18437,18437"/>
                  <v:textbox inset=",7.2pt,,7.2pt"/>
                </v:shape>
                <w10:wrap type="through" anchorx="page" anchory="page"/>
              </v:group>
            </w:pict>
          </mc:Fallback>
        </mc:AlternateContent>
      </w:r>
      <w:r w:rsidR="005F3F0D" w:rsidRPr="00D7617B">
        <w:rPr>
          <w:noProof/>
          <w:lang w:eastAsia="zh-CN"/>
        </w:rPr>
        <mc:AlternateContent>
          <mc:Choice Requires="wps">
            <w:drawing>
              <wp:anchor distT="0" distB="0" distL="114300" distR="114300" simplePos="0" relativeHeight="251842596" behindDoc="0" locked="0" layoutInCell="1" allowOverlap="1" wp14:anchorId="1EA358C0" wp14:editId="7B907186">
                <wp:simplePos x="0" y="0"/>
                <wp:positionH relativeFrom="page">
                  <wp:posOffset>5726430</wp:posOffset>
                </wp:positionH>
                <wp:positionV relativeFrom="page">
                  <wp:posOffset>678180</wp:posOffset>
                </wp:positionV>
                <wp:extent cx="3590290" cy="972820"/>
                <wp:effectExtent l="0" t="0" r="0" b="0"/>
                <wp:wrapThrough wrapText="bothSides">
                  <wp:wrapPolygon edited="0">
                    <wp:start x="153" y="564"/>
                    <wp:lineTo x="153" y="20303"/>
                    <wp:lineTo x="21241" y="20303"/>
                    <wp:lineTo x="21241" y="564"/>
                    <wp:lineTo x="153" y="564"/>
                  </wp:wrapPolygon>
                </wp:wrapThrough>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64AC" w14:textId="77777777" w:rsidR="0094179E" w:rsidRPr="000D41C7" w:rsidRDefault="0094179E" w:rsidP="005F3F0D">
                            <w:pPr>
                              <w:jc w:val="center"/>
                              <w:rPr>
                                <w:rFonts w:ascii="华文仿宋" w:eastAsia="华文仿宋" w:hAnsi="华文仿宋"/>
                                <w:b/>
                                <w:spacing w:val="40"/>
                                <w:w w:val="130"/>
                                <w:sz w:val="80"/>
                                <w:szCs w:val="80"/>
                              </w:rPr>
                            </w:pPr>
                            <w:r>
                              <w:rPr>
                                <w:rFonts w:ascii="华文仿宋" w:eastAsia="华文仿宋" w:hAnsi="华文仿宋" w:cs="宋体"/>
                                <w:b/>
                                <w:spacing w:val="40"/>
                                <w:w w:val="130"/>
                                <w:sz w:val="80"/>
                                <w:szCs w:val="80"/>
                                <w:lang w:eastAsia="zh-CN"/>
                              </w:rPr>
                              <w:t>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6" type="#_x0000_t202" style="position:absolute;margin-left:450.9pt;margin-top:53.4pt;width:282.7pt;height:76.6pt;z-index:2518425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" filled="f" stroked="f">
                <v:textbox inset=",7.2pt,,7.2pt">
                  <w:txbxContent>
                    <w:p w14:paraId="1AA964AC" w14:textId="77777777" w:rsidR="0094179E" w:rsidRPr="000D41C7" w:rsidRDefault="0094179E" w:rsidP="005F3F0D">
                      <w:pPr>
                        <w:jc w:val="center"/>
                        <w:rPr>
                          <w:rFonts w:ascii="华文仿宋" w:eastAsia="华文仿宋" w:hAnsi="华文仿宋"/>
                          <w:b/>
                          <w:spacing w:val="40"/>
                          <w:w w:val="130"/>
                          <w:sz w:val="80"/>
                          <w:szCs w:val="80"/>
                        </w:rPr>
                      </w:pPr>
                      <w:r>
                        <w:rPr>
                          <w:rFonts w:ascii="华文仿宋" w:eastAsia="华文仿宋" w:hAnsi="华文仿宋" w:cs="宋体"/>
                          <w:b/>
                          <w:spacing w:val="40"/>
                          <w:w w:val="130"/>
                          <w:sz w:val="80"/>
                          <w:szCs w:val="80"/>
                          <w:lang w:eastAsia="zh-CN"/>
                        </w:rPr>
                        <w:t>Questions</w:t>
                      </w:r>
                    </w:p>
                  </w:txbxContent>
                </v:textbox>
                <w10:wrap type="through" anchorx="page" anchory="page"/>
              </v:shape>
            </w:pict>
          </mc:Fallback>
        </mc:AlternateContent>
      </w:r>
      <w:r w:rsidR="006D4B9B" w:rsidRPr="00D7617B">
        <w:rPr>
          <w:noProof/>
          <w:lang w:eastAsia="zh-CN"/>
        </w:rPr>
        <mc:AlternateContent>
          <mc:Choice Requires="wps">
            <w:drawing>
              <wp:anchor distT="0" distB="0" distL="114300" distR="114300" simplePos="0" relativeHeight="251801636" behindDoc="0" locked="0" layoutInCell="1" allowOverlap="1" wp14:anchorId="6F600F39" wp14:editId="5334ED20">
                <wp:simplePos x="0" y="0"/>
                <wp:positionH relativeFrom="page">
                  <wp:posOffset>5623560</wp:posOffset>
                </wp:positionH>
                <wp:positionV relativeFrom="page">
                  <wp:posOffset>6991985</wp:posOffset>
                </wp:positionV>
                <wp:extent cx="3771900" cy="546100"/>
                <wp:effectExtent l="0" t="0" r="38100" b="38100"/>
                <wp:wrapThrough wrapText="bothSides">
                  <wp:wrapPolygon edited="0">
                    <wp:start x="0" y="0"/>
                    <wp:lineTo x="0" y="22102"/>
                    <wp:lineTo x="21673" y="22102"/>
                    <wp:lineTo x="21673" y="0"/>
                    <wp:lineTo x="0" y="0"/>
                  </wp:wrapPolygon>
                </wp:wrapThrough>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4610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47B30B03" w14:textId="77777777" w:rsidR="0094179E" w:rsidRPr="005F3F0D" w:rsidRDefault="0094179E" w:rsidP="005F3F0D">
                            <w:pPr>
                              <w:jc w:val="center"/>
                              <w:rPr>
                                <w:rFonts w:ascii="Book Antiqua" w:hAnsi="Book Antiqua"/>
                                <w:lang w:eastAsia="zh-CN"/>
                              </w:rPr>
                            </w:pPr>
                            <w:r w:rsidRPr="005F3F0D">
                              <w:rPr>
                                <w:rFonts w:ascii="Book Antiqua" w:hAnsi="Book Antiqua" w:cs="宋体"/>
                                <w:lang w:eastAsia="zh-CN"/>
                              </w:rPr>
                              <w:t>Genesis 3, 4, 11; Roman 1:18-30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7" type="#_x0000_t202" style="position:absolute;margin-left:442.8pt;margin-top:550.55pt;width:297pt;height:43pt;z-index:2518016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" fillcolor="white [3201]" strokecolor="black [3200]" strokeweight="2pt">
                <v:textbox inset=",7.2pt,,7.2pt">
                  <w:txbxContent>
                    <w:p w14:paraId="47B30B03" w14:textId="77777777" w:rsidR="0094179E" w:rsidRPr="005F3F0D" w:rsidRDefault="0094179E" w:rsidP="005F3F0D">
                      <w:pPr>
                        <w:jc w:val="center"/>
                        <w:rPr>
                          <w:rFonts w:ascii="Book Antiqua" w:hAnsi="Book Antiqua"/>
                          <w:lang w:eastAsia="zh-CN"/>
                        </w:rPr>
                      </w:pPr>
                      <w:r w:rsidRPr="005F3F0D">
                        <w:rPr>
                          <w:rFonts w:ascii="Book Antiqua" w:hAnsi="Book Antiqua" w:cs="宋体"/>
                          <w:lang w:eastAsia="zh-CN"/>
                        </w:rPr>
                        <w:t>Genesis 3, 4, 11; Roman 1:18-30</w:t>
                      </w:r>
                    </w:p>
                  </w:txbxContent>
                </v:textbox>
                <w10:wrap type="through" anchorx="page" anchory="page"/>
              </v:shape>
            </w:pict>
          </mc:Fallback>
        </mc:AlternateContent>
      </w:r>
      <w:r w:rsidR="007310D6">
        <w:rPr>
          <w:noProof/>
          <w:lang w:eastAsia="zh-CN"/>
        </w:rPr>
        <mc:AlternateContent>
          <mc:Choice Requires="wpg">
            <w:drawing>
              <wp:anchor distT="0" distB="0" distL="114300" distR="114300" simplePos="0" relativeHeight="251655196" behindDoc="0" locked="0" layoutInCell="1" allowOverlap="1" wp14:anchorId="03441026" wp14:editId="53E718AB">
                <wp:simplePos x="0" y="0"/>
                <wp:positionH relativeFrom="page">
                  <wp:posOffset>437515</wp:posOffset>
                </wp:positionH>
                <wp:positionV relativeFrom="page">
                  <wp:posOffset>342900</wp:posOffset>
                </wp:positionV>
                <wp:extent cx="4663440" cy="7078980"/>
                <wp:effectExtent l="0" t="0" r="10160" b="7620"/>
                <wp:wrapThrough wrapText="bothSides">
                  <wp:wrapPolygon edited="0">
                    <wp:start x="0" y="0"/>
                    <wp:lineTo x="0" y="21546"/>
                    <wp:lineTo x="21529" y="21546"/>
                    <wp:lineTo x="21529"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4663440" cy="7078980"/>
                          <a:chOff x="0" y="0"/>
                          <a:chExt cx="4663440" cy="7078980"/>
                        </a:xfrm>
                        <a:extLst>
                          <a:ext uri="{0CCBE362-F206-4b92-989A-16890622DB6E}">
                            <ma14:wrappingTextBoxFlag xmlns:ma14="http://schemas.microsoft.com/office/mac/drawingml/2011/main" val="1"/>
                          </a:ext>
                        </a:extLst>
                      </wpg:grpSpPr>
                      <wps:wsp>
                        <wps:cNvPr id="254" name="Text Box 254"/>
                        <wps:cNvSpPr txBox="1"/>
                        <wps:spPr>
                          <a:xfrm>
                            <a:off x="0" y="0"/>
                            <a:ext cx="4663440" cy="7078980"/>
                          </a:xfrm>
                          <a:prstGeom prst="rect">
                            <a:avLst/>
                          </a:prstGeom>
                          <a:solidFill>
                            <a:schemeClr val="tx1">
                              <a:lumMod val="75000"/>
                              <a:lumOff val="2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1440" y="5146675"/>
                            <a:ext cx="1040130" cy="314960"/>
                          </a:xfrm>
                          <a:prstGeom prst="rect">
                            <a:avLst/>
                          </a:prstGeom>
                          <a:noFill/>
                          <a:ln>
                            <a:noFill/>
                          </a:ln>
                          <a:effectLst/>
                          <a:extLst>
                            <a:ext uri="{C572A759-6A51-4108-AA02-DFA0A04FC94B}">
                              <ma14:wrappingTextBoxFlag xmlns:ma14="http://schemas.microsoft.com/office/mac/drawingml/2011/main"/>
                            </a:ext>
                          </a:extLst>
                        </wps:spPr>
                        <wps:txbx>
                          <w:txbxContent>
                            <w:p w14:paraId="1AA61C9D" w14:textId="77777777" w:rsidR="0094179E" w:rsidRDefault="0094179E" w:rsidP="00932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68" style="position:absolute;margin-left:34.45pt;margin-top:27pt;width:367.2pt;height:557.4pt;z-index:251655196;mso-position-horizontal-relative:page;mso-position-vertical-relative:page" coordsize="4663440,7078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" mv:complextextbox="1">
                <v:shape id="Text Box 254" o:spid="_x0000_s1069" type="#_x0000_t202" style="position:absolute;width:4663440;height:7078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33gwQAA&#10;ANwAAAAPAAAAZHJzL2Rvd25yZXYueG1sRI9Pi8IwFMTvC36H8ARva6qsIl2jrIKLR//u+dG8bYrN&#10;S0mird/eCILHYWZ+w8yXna3FjXyoHCsYDTMQxIXTFZcKTsfN5wxEiMgaa8ek4E4Blovexxxz7Vre&#10;0+0QS5EgHHJUYGJscilDYchiGLqGOHn/zluMSfpSao9tgttajrNsKi1WnBYMNrQ2VFwOV6tgtW63&#10;v9Qaror97ry6XqyfyD+lBv3u5xtEpC6+w6/2VisYT77geSYdAb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994MEAAADcAAAADwAAAAAAAAAAAAAAAACXAgAAZHJzL2Rvd25y&#10;ZXYueG1sUEsFBgAAAAAEAAQA9QAAAIUDAAAAAA==&#10;" mv:complextextbox="1" fillcolor="#404040 [2429]" stroked="f"/>
                <v:shape id="Text Box 9" o:spid="_x0000_s1070" type="#_x0000_t202" style="position:absolute;left:91440;top:5146675;width:104013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1AA61C9D" w14:textId="77777777" w:rsidR="0094179E" w:rsidRDefault="0094179E" w:rsidP="00932B02"/>
                    </w:txbxContent>
                  </v:textbox>
                </v:shape>
                <w10:wrap type="through" anchorx="page" anchory="page"/>
              </v:group>
            </w:pict>
          </mc:Fallback>
        </mc:AlternateContent>
      </w:r>
      <w:r w:rsidR="007310D6">
        <w:rPr>
          <w:noProof/>
          <w:lang w:eastAsia="zh-CN"/>
        </w:rPr>
        <mc:AlternateContent>
          <mc:Choice Requires="wpg">
            <w:drawing>
              <wp:anchor distT="0" distB="0" distL="114300" distR="114300" simplePos="0" relativeHeight="251684900" behindDoc="0" locked="0" layoutInCell="1" allowOverlap="1" wp14:anchorId="3C7C7F4E" wp14:editId="14A17466">
                <wp:simplePos x="0" y="0"/>
                <wp:positionH relativeFrom="page">
                  <wp:posOffset>5019040</wp:posOffset>
                </wp:positionH>
                <wp:positionV relativeFrom="page">
                  <wp:posOffset>365760</wp:posOffset>
                </wp:positionV>
                <wp:extent cx="4663440" cy="7078980"/>
                <wp:effectExtent l="0" t="0" r="0" b="7620"/>
                <wp:wrapThrough wrapText="bothSides">
                  <wp:wrapPolygon edited="0">
                    <wp:start x="118" y="0"/>
                    <wp:lineTo x="118" y="21546"/>
                    <wp:lineTo x="21294" y="21546"/>
                    <wp:lineTo x="21294" y="0"/>
                    <wp:lineTo x="118" y="0"/>
                  </wp:wrapPolygon>
                </wp:wrapThrough>
                <wp:docPr id="12" name="Group 12"/>
                <wp:cNvGraphicFramePr/>
                <a:graphic xmlns:a="http://schemas.openxmlformats.org/drawingml/2006/main">
                  <a:graphicData uri="http://schemas.microsoft.com/office/word/2010/wordprocessingGroup">
                    <wpg:wgp>
                      <wpg:cNvGrpSpPr/>
                      <wpg:grpSpPr>
                        <a:xfrm>
                          <a:off x="0" y="0"/>
                          <a:ext cx="4663440" cy="7078980"/>
                          <a:chOff x="0" y="0"/>
                          <a:chExt cx="4663440" cy="7078980"/>
                        </a:xfrm>
                        <a:extLst>
                          <a:ext uri="{0CCBE362-F206-4b92-989A-16890622DB6E}">
                            <ma14:wrappingTextBoxFlag xmlns:ma14="http://schemas.microsoft.com/office/mac/drawingml/2011/main" val="1"/>
                          </a:ext>
                        </a:extLst>
                      </wpg:grpSpPr>
                      <wps:wsp>
                        <wps:cNvPr id="154" name="Text Box 154"/>
                        <wps:cNvSpPr txBox="1"/>
                        <wps:spPr>
                          <a:xfrm>
                            <a:off x="0" y="0"/>
                            <a:ext cx="4663440" cy="7078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1440" y="45720"/>
                            <a:ext cx="4480560" cy="314960"/>
                          </a:xfrm>
                          <a:prstGeom prst="rect">
                            <a:avLst/>
                          </a:prstGeom>
                          <a:noFill/>
                          <a:ln>
                            <a:noFill/>
                          </a:ln>
                          <a:effectLst/>
                          <a:extLst>
                            <a:ext uri="{C572A759-6A51-4108-AA02-DFA0A04FC94B}">
                              <ma14:wrappingTextBoxFlag xmlns:ma14="http://schemas.microsoft.com/office/mac/drawingml/2011/main"/>
                            </a:ext>
                          </a:extLst>
                        </wps:spPr>
                        <wps:txbx>
                          <w:txbxContent>
                            <w:p w14:paraId="4EA6971A" w14:textId="77777777" w:rsidR="0094179E" w:rsidRDefault="0094179E" w:rsidP="006955D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71" style="position:absolute;margin-left:395.2pt;margin-top:28.8pt;width:367.2pt;height:557.4pt;z-index:251684900;mso-position-horizontal-relative:page;mso-position-vertical-relative:page" coordsize="4663440,7078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" mv:complextextbox="1">
                <v:shape id="Text Box 154" o:spid="_x0000_s1072" type="#_x0000_t202" style="position:absolute;width:4663440;height:7078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Q9hwgAA&#10;ANwAAAAPAAAAZHJzL2Rvd25yZXYueG1sRE9La8JAEL4X/A/LCN7qRtEaoqu0ouLBUl8Hj0N2TILZ&#10;2ZBdTfz3bqHQ23x8z5ktWlOKB9WusKxg0I9AEKdWF5wpOJ/W7zEI55E1lpZJwZMcLOadtxkm2jZ8&#10;oMfRZyKEsEtQQe59lUjp0pwMur6tiAN3tbVBH2CdSV1jE8JNKYdR9CENFhwacqxomVN6O96NAtq1&#10;5vQdT1b+5+u6iS7xvtnpTKlet/2cgvDU+n/xn3urw/zxCH6fCRfI+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pD2HCAAAA3AAAAA8AAAAAAAAAAAAAAAAAlwIAAGRycy9kb3du&#10;cmV2LnhtbFBLBQYAAAAABAAEAPUAAACGAwAAAAA=&#10;" mv:complextextbox="1" filled="f" stroked="f"/>
                <v:shape id="Text Box 11" o:spid="_x0000_s1073" type="#_x0000_t202" style="position:absolute;left:91440;top:45720;width:448056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4EA6971A" w14:textId="77777777" w:rsidR="0094179E" w:rsidRDefault="0094179E" w:rsidP="006955D5"/>
                    </w:txbxContent>
                  </v:textbox>
                </v:shape>
                <w10:wrap type="through" anchorx="page" anchory="page"/>
              </v:group>
            </w:pict>
          </mc:Fallback>
        </mc:AlternateContent>
      </w:r>
      <w:r w:rsidR="000C5FC6" w:rsidRPr="00D7617B">
        <w:rPr>
          <w:noProof/>
          <w:lang w:eastAsia="zh-CN"/>
        </w:rPr>
        <mc:AlternateContent>
          <mc:Choice Requires="wps">
            <w:drawing>
              <wp:anchor distT="0" distB="0" distL="114300" distR="114300" simplePos="0" relativeHeight="251803684" behindDoc="1" locked="0" layoutInCell="1" allowOverlap="1" wp14:anchorId="3A666E0A" wp14:editId="5BB1FE46">
                <wp:simplePos x="0" y="0"/>
                <wp:positionH relativeFrom="page">
                  <wp:posOffset>9430385</wp:posOffset>
                </wp:positionH>
                <wp:positionV relativeFrom="page">
                  <wp:posOffset>712470</wp:posOffset>
                </wp:positionV>
                <wp:extent cx="457200" cy="7086600"/>
                <wp:effectExtent l="76200" t="50800" r="76200" b="50800"/>
                <wp:wrapThrough wrapText="bothSides">
                  <wp:wrapPolygon edited="0">
                    <wp:start x="-3600" y="-155"/>
                    <wp:lineTo x="-3600" y="21677"/>
                    <wp:lineTo x="24000" y="21677"/>
                    <wp:lineTo x="24000" y="-155"/>
                    <wp:lineTo x="-3600" y="-155"/>
                  </wp:wrapPolygon>
                </wp:wrapThrough>
                <wp:docPr id="112" name="Rectangle 112"/>
                <wp:cNvGraphicFramePr/>
                <a:graphic xmlns:a="http://schemas.openxmlformats.org/drawingml/2006/main">
                  <a:graphicData uri="http://schemas.microsoft.com/office/word/2010/wordprocessingShape">
                    <wps:wsp>
                      <wps:cNvSpPr/>
                      <wps:spPr>
                        <a:xfrm>
                          <a:off x="0" y="0"/>
                          <a:ext cx="457200" cy="70866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26" style="position:absolute;margin-left:742.55pt;margin-top:56.1pt;width:36pt;height:558pt;z-index:-2515127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" fillcolor="#d8d8d8 [2732]" stroked="f" strokeweight="1pt">
                <w10:wrap type="through" anchorx="page" anchory="page"/>
              </v:rect>
            </w:pict>
          </mc:Fallback>
        </mc:AlternateContent>
      </w:r>
      <w:r w:rsidR="005C5C9D">
        <w:br w:type="page"/>
      </w:r>
      <w:r w:rsidR="00436DF3">
        <w:rPr>
          <w:noProof/>
          <w:lang w:eastAsia="zh-CN"/>
        </w:rPr>
        <w:lastRenderedPageBreak/>
        <mc:AlternateContent>
          <mc:Choice Requires="wps">
            <w:drawing>
              <wp:anchor distT="0" distB="0" distL="114300" distR="114300" simplePos="0" relativeHeight="251863076" behindDoc="0" locked="0" layoutInCell="1" allowOverlap="1" wp14:anchorId="1A8159E7" wp14:editId="6F62A62B">
                <wp:simplePos x="0" y="0"/>
                <wp:positionH relativeFrom="page">
                  <wp:posOffset>5325109</wp:posOffset>
                </wp:positionH>
                <wp:positionV relativeFrom="page">
                  <wp:posOffset>3437254</wp:posOffset>
                </wp:positionV>
                <wp:extent cx="4184015" cy="3369945"/>
                <wp:effectExtent l="0" t="0" r="0" b="8255"/>
                <wp:wrapThrough wrapText="bothSides">
                  <wp:wrapPolygon edited="0">
                    <wp:start x="131" y="0"/>
                    <wp:lineTo x="131" y="21490"/>
                    <wp:lineTo x="21374" y="21490"/>
                    <wp:lineTo x="21374" y="0"/>
                    <wp:lineTo x="131" y="0"/>
                  </wp:wrapPolygon>
                </wp:wrapThrough>
                <wp:docPr id="1" name="Text Box 1"/>
                <wp:cNvGraphicFramePr/>
                <a:graphic xmlns:a="http://schemas.openxmlformats.org/drawingml/2006/main">
                  <a:graphicData uri="http://schemas.microsoft.com/office/word/2010/wordprocessingShape">
                    <wps:wsp>
                      <wps:cNvSpPr txBox="1"/>
                      <wps:spPr>
                        <a:xfrm>
                          <a:off x="0" y="0"/>
                          <a:ext cx="4184015" cy="3369945"/>
                        </a:xfrm>
                        <a:prstGeom prst="rect">
                          <a:avLst/>
                        </a:prstGeom>
                        <a:noFill/>
                        <a:ln>
                          <a:noFill/>
                        </a:ln>
                        <a:effectLst/>
                        <a:extLst>
                          <a:ext uri="{C572A759-6A51-4108-AA02-DFA0A04FC94B}">
                            <ma14:wrappingTextBoxFlag xmlns:ma14="http://schemas.microsoft.com/office/mac/drawingml/2011/main" val="1"/>
                          </a:ext>
                        </a:extLst>
                      </wps:spPr>
                      <wps:txbx>
                        <w:txbxContent>
                          <w:p w14:paraId="53A0B642" w14:textId="77777777" w:rsidR="0094179E" w:rsidRPr="007E5683" w:rsidRDefault="0094179E" w:rsidP="00436DF3">
                            <w:pPr>
                              <w:rPr>
                                <w:rFonts w:ascii="Book Antiqua" w:eastAsia="华文仿宋" w:hAnsi="Book Antiqua" w:cs="宋体"/>
                                <w:w w:val="130"/>
                                <w:sz w:val="28"/>
                                <w:szCs w:val="28"/>
                                <w:lang w:eastAsia="zh-CN"/>
                              </w:rPr>
                            </w:pPr>
                          </w:p>
                          <w:p w14:paraId="577CF6F0" w14:textId="77777777" w:rsidR="0094179E" w:rsidRPr="007E5683" w:rsidRDefault="0094179E" w:rsidP="00436DF3">
                            <w:pPr>
                              <w:pStyle w:val="ListParagraph"/>
                              <w:numPr>
                                <w:ilvl w:val="0"/>
                                <w:numId w:val="4"/>
                              </w:numPr>
                              <w:rPr>
                                <w:rFonts w:ascii="Book Antiqua" w:eastAsia="华文仿宋" w:hAnsi="Book Antiqua" w:cs="宋体"/>
                                <w:w w:val="130"/>
                                <w:sz w:val="28"/>
                                <w:szCs w:val="28"/>
                                <w:lang w:eastAsia="zh-CN"/>
                              </w:rPr>
                            </w:pPr>
                            <w:r w:rsidRPr="007E5683">
                              <w:rPr>
                                <w:rFonts w:ascii="Book Antiqua" w:eastAsia="华文仿宋" w:hAnsi="Book Antiqua" w:cs="宋体"/>
                                <w:w w:val="130"/>
                                <w:sz w:val="28"/>
                                <w:szCs w:val="28"/>
                                <w:lang w:eastAsia="zh-CN"/>
                              </w:rPr>
                              <w:t xml:space="preserve">How did God reveal Himself to Abraham and his family? </w:t>
                            </w:r>
                          </w:p>
                          <w:p w14:paraId="701A43C7" w14:textId="77777777" w:rsidR="0094179E" w:rsidRPr="007E5683" w:rsidRDefault="0094179E" w:rsidP="00436DF3">
                            <w:pPr>
                              <w:pStyle w:val="ListParagraph"/>
                              <w:ind w:left="720" w:firstLine="0"/>
                              <w:rPr>
                                <w:rFonts w:ascii="Book Antiqua" w:eastAsia="华文仿宋" w:hAnsi="Book Antiqua" w:cs="宋体"/>
                                <w:w w:val="130"/>
                                <w:sz w:val="28"/>
                                <w:szCs w:val="28"/>
                                <w:lang w:eastAsia="zh-CN"/>
                              </w:rPr>
                            </w:pPr>
                          </w:p>
                          <w:p w14:paraId="3AA72D64" w14:textId="77777777" w:rsidR="0094179E" w:rsidRPr="007E5683" w:rsidRDefault="0094179E" w:rsidP="00436DF3">
                            <w:pPr>
                              <w:pStyle w:val="ListParagraph"/>
                              <w:numPr>
                                <w:ilvl w:val="0"/>
                                <w:numId w:val="4"/>
                              </w:numPr>
                              <w:rPr>
                                <w:rFonts w:ascii="Book Antiqua" w:eastAsia="华文仿宋" w:hAnsi="Book Antiqua" w:cs="宋体"/>
                                <w:w w:val="130"/>
                                <w:sz w:val="28"/>
                                <w:szCs w:val="28"/>
                                <w:lang w:eastAsia="zh-CN"/>
                              </w:rPr>
                            </w:pPr>
                            <w:r w:rsidRPr="007E5683">
                              <w:rPr>
                                <w:rFonts w:ascii="Book Antiqua" w:eastAsia="华文仿宋" w:hAnsi="Book Antiqua" w:cs="宋体"/>
                                <w:w w:val="130"/>
                                <w:sz w:val="28"/>
                                <w:szCs w:val="28"/>
                                <w:lang w:eastAsia="zh-CN"/>
                              </w:rPr>
                              <w:t>What is God’s will for His people?</w:t>
                            </w:r>
                          </w:p>
                          <w:p w14:paraId="3A853829" w14:textId="77777777" w:rsidR="0094179E" w:rsidRPr="007E5683" w:rsidRDefault="0094179E" w:rsidP="00436DF3">
                            <w:pPr>
                              <w:rPr>
                                <w:rFonts w:ascii="Book Antiqua" w:eastAsia="华文仿宋" w:hAnsi="Book Antiqua" w:cs="宋体"/>
                                <w:w w:val="130"/>
                                <w:sz w:val="28"/>
                                <w:szCs w:val="28"/>
                                <w:lang w:eastAsia="zh-CN"/>
                              </w:rPr>
                            </w:pPr>
                          </w:p>
                          <w:p w14:paraId="23C846C7" w14:textId="77777777" w:rsidR="0094179E" w:rsidRPr="007E5683" w:rsidRDefault="0094179E" w:rsidP="00436DF3">
                            <w:pPr>
                              <w:pStyle w:val="ListParagraph"/>
                              <w:numPr>
                                <w:ilvl w:val="0"/>
                                <w:numId w:val="4"/>
                              </w:numPr>
                              <w:rPr>
                                <w:rFonts w:ascii="Book Antiqua" w:eastAsia="华文仿宋" w:hAnsi="Book Antiqua" w:cs="宋体"/>
                                <w:w w:val="130"/>
                                <w:sz w:val="28"/>
                                <w:szCs w:val="28"/>
                                <w:lang w:eastAsia="zh-CN"/>
                              </w:rPr>
                            </w:pPr>
                            <w:r w:rsidRPr="007E5683">
                              <w:rPr>
                                <w:rFonts w:ascii="Book Antiqua" w:eastAsia="华文仿宋" w:hAnsi="Book Antiqua" w:cs="宋体"/>
                                <w:w w:val="130"/>
                                <w:sz w:val="28"/>
                                <w:szCs w:val="28"/>
                                <w:lang w:eastAsia="zh-CN"/>
                              </w:rPr>
                              <w:t>What was Israel’s problem?</w:t>
                            </w:r>
                          </w:p>
                          <w:p w14:paraId="554FF784" w14:textId="77777777" w:rsidR="0094179E" w:rsidRPr="007E5683" w:rsidRDefault="0094179E" w:rsidP="0094179E">
                            <w:pPr>
                              <w:rPr>
                                <w:rFonts w:ascii="Book Antiqua" w:eastAsia="华文仿宋" w:hAnsi="Book Antiqua"/>
                                <w:w w:val="13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74" type="#_x0000_t202" style="position:absolute;margin-left:419.3pt;margin-top:270.65pt;width:329.45pt;height:265.35pt;z-index:251863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" mv:complextextbox="1" filled="f" stroked="f">
                <v:textbox>
                  <w:txbxContent>
                    <w:p w14:paraId="53A0B642" w14:textId="77777777" w:rsidR="0094179E" w:rsidRPr="007E5683" w:rsidRDefault="0094179E" w:rsidP="00436DF3">
                      <w:pPr>
                        <w:rPr>
                          <w:rFonts w:ascii="Book Antiqua" w:eastAsia="华文仿宋" w:hAnsi="Book Antiqua" w:cs="宋体"/>
                          <w:w w:val="130"/>
                          <w:sz w:val="28"/>
                          <w:szCs w:val="28"/>
                          <w:lang w:eastAsia="zh-CN"/>
                        </w:rPr>
                      </w:pPr>
                    </w:p>
                    <w:p w14:paraId="577CF6F0" w14:textId="77777777" w:rsidR="0094179E" w:rsidRPr="007E5683" w:rsidRDefault="0094179E" w:rsidP="00436DF3">
                      <w:pPr>
                        <w:pStyle w:val="ListParagraph"/>
                        <w:numPr>
                          <w:ilvl w:val="0"/>
                          <w:numId w:val="4"/>
                        </w:numPr>
                        <w:rPr>
                          <w:rFonts w:ascii="Book Antiqua" w:eastAsia="华文仿宋" w:hAnsi="Book Antiqua" w:cs="宋体"/>
                          <w:w w:val="130"/>
                          <w:sz w:val="28"/>
                          <w:szCs w:val="28"/>
                          <w:lang w:eastAsia="zh-CN"/>
                        </w:rPr>
                      </w:pPr>
                      <w:r w:rsidRPr="007E5683">
                        <w:rPr>
                          <w:rFonts w:ascii="Book Antiqua" w:eastAsia="华文仿宋" w:hAnsi="Book Antiqua" w:cs="宋体"/>
                          <w:w w:val="130"/>
                          <w:sz w:val="28"/>
                          <w:szCs w:val="28"/>
                          <w:lang w:eastAsia="zh-CN"/>
                        </w:rPr>
                        <w:t xml:space="preserve">How did God reveal Himself to Abraham and his family? </w:t>
                      </w:r>
                    </w:p>
                    <w:p w14:paraId="701A43C7" w14:textId="77777777" w:rsidR="0094179E" w:rsidRPr="007E5683" w:rsidRDefault="0094179E" w:rsidP="00436DF3">
                      <w:pPr>
                        <w:pStyle w:val="ListParagraph"/>
                        <w:ind w:left="720" w:firstLine="0"/>
                        <w:rPr>
                          <w:rFonts w:ascii="Book Antiqua" w:eastAsia="华文仿宋" w:hAnsi="Book Antiqua" w:cs="宋体"/>
                          <w:w w:val="130"/>
                          <w:sz w:val="28"/>
                          <w:szCs w:val="28"/>
                          <w:lang w:eastAsia="zh-CN"/>
                        </w:rPr>
                      </w:pPr>
                    </w:p>
                    <w:p w14:paraId="3AA72D64" w14:textId="77777777" w:rsidR="0094179E" w:rsidRPr="007E5683" w:rsidRDefault="0094179E" w:rsidP="00436DF3">
                      <w:pPr>
                        <w:pStyle w:val="ListParagraph"/>
                        <w:numPr>
                          <w:ilvl w:val="0"/>
                          <w:numId w:val="4"/>
                        </w:numPr>
                        <w:rPr>
                          <w:rFonts w:ascii="Book Antiqua" w:eastAsia="华文仿宋" w:hAnsi="Book Antiqua" w:cs="宋体"/>
                          <w:w w:val="130"/>
                          <w:sz w:val="28"/>
                          <w:szCs w:val="28"/>
                          <w:lang w:eastAsia="zh-CN"/>
                        </w:rPr>
                      </w:pPr>
                      <w:r w:rsidRPr="007E5683">
                        <w:rPr>
                          <w:rFonts w:ascii="Book Antiqua" w:eastAsia="华文仿宋" w:hAnsi="Book Antiqua" w:cs="宋体"/>
                          <w:w w:val="130"/>
                          <w:sz w:val="28"/>
                          <w:szCs w:val="28"/>
                          <w:lang w:eastAsia="zh-CN"/>
                        </w:rPr>
                        <w:t>What is God’s will for His people?</w:t>
                      </w:r>
                    </w:p>
                    <w:p w14:paraId="3A853829" w14:textId="77777777" w:rsidR="0094179E" w:rsidRPr="007E5683" w:rsidRDefault="0094179E" w:rsidP="00436DF3">
                      <w:pPr>
                        <w:rPr>
                          <w:rFonts w:ascii="Book Antiqua" w:eastAsia="华文仿宋" w:hAnsi="Book Antiqua" w:cs="宋体"/>
                          <w:w w:val="130"/>
                          <w:sz w:val="28"/>
                          <w:szCs w:val="28"/>
                          <w:lang w:eastAsia="zh-CN"/>
                        </w:rPr>
                      </w:pPr>
                    </w:p>
                    <w:p w14:paraId="23C846C7" w14:textId="77777777" w:rsidR="0094179E" w:rsidRPr="007E5683" w:rsidRDefault="0094179E" w:rsidP="00436DF3">
                      <w:pPr>
                        <w:pStyle w:val="ListParagraph"/>
                        <w:numPr>
                          <w:ilvl w:val="0"/>
                          <w:numId w:val="4"/>
                        </w:numPr>
                        <w:rPr>
                          <w:rFonts w:ascii="Book Antiqua" w:eastAsia="华文仿宋" w:hAnsi="Book Antiqua" w:cs="宋体"/>
                          <w:w w:val="130"/>
                          <w:sz w:val="28"/>
                          <w:szCs w:val="28"/>
                          <w:lang w:eastAsia="zh-CN"/>
                        </w:rPr>
                      </w:pPr>
                      <w:r w:rsidRPr="007E5683">
                        <w:rPr>
                          <w:rFonts w:ascii="Book Antiqua" w:eastAsia="华文仿宋" w:hAnsi="Book Antiqua" w:cs="宋体"/>
                          <w:w w:val="130"/>
                          <w:sz w:val="28"/>
                          <w:szCs w:val="28"/>
                          <w:lang w:eastAsia="zh-CN"/>
                        </w:rPr>
                        <w:t>What was Israel’s problem?</w:t>
                      </w:r>
                    </w:p>
                    <w:p w14:paraId="554FF784" w14:textId="77777777" w:rsidR="0094179E" w:rsidRPr="007E5683" w:rsidRDefault="0094179E" w:rsidP="0094179E">
                      <w:pPr>
                        <w:rPr>
                          <w:rFonts w:ascii="Book Antiqua" w:eastAsia="华文仿宋" w:hAnsi="Book Antiqua"/>
                          <w:w w:val="130"/>
                          <w:sz w:val="28"/>
                          <w:szCs w:val="28"/>
                        </w:rPr>
                      </w:pPr>
                    </w:p>
                  </w:txbxContent>
                </v:textbox>
                <w10:wrap type="through" anchorx="page" anchory="page"/>
              </v:shape>
            </w:pict>
          </mc:Fallback>
        </mc:AlternateContent>
      </w:r>
      <w:r w:rsidR="000C3AB5" w:rsidRPr="00D7617B">
        <w:rPr>
          <w:noProof/>
          <w:lang w:eastAsia="zh-CN"/>
        </w:rPr>
        <mc:AlternateContent>
          <mc:Choice Requires="wps">
            <w:drawing>
              <wp:anchor distT="0" distB="0" distL="114300" distR="114300" simplePos="0" relativeHeight="251805732" behindDoc="0" locked="0" layoutInCell="1" allowOverlap="1" wp14:anchorId="368DA2C1" wp14:editId="72A98593">
                <wp:simplePos x="0" y="0"/>
                <wp:positionH relativeFrom="page">
                  <wp:posOffset>7225030</wp:posOffset>
                </wp:positionH>
                <wp:positionV relativeFrom="page">
                  <wp:posOffset>3063875</wp:posOffset>
                </wp:positionV>
                <wp:extent cx="2782570" cy="770890"/>
                <wp:effectExtent l="0" t="0" r="0" b="0"/>
                <wp:wrapThrough wrapText="bothSides">
                  <wp:wrapPolygon edited="0">
                    <wp:start x="197" y="712"/>
                    <wp:lineTo x="197" y="19928"/>
                    <wp:lineTo x="21097" y="19928"/>
                    <wp:lineTo x="21097" y="712"/>
                    <wp:lineTo x="197" y="712"/>
                  </wp:wrapPolygon>
                </wp:wrapThrough>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1216" w14:textId="77777777" w:rsidR="0094179E" w:rsidRPr="008F4EA9" w:rsidRDefault="0094179E" w:rsidP="00C51BE3">
                            <w:pPr>
                              <w:jc w:val="center"/>
                              <w:rPr>
                                <w:rFonts w:ascii="华文仿宋" w:eastAsia="华文仿宋" w:hAnsi="华文仿宋"/>
                                <w:b/>
                                <w:bCs/>
                                <w:color w:val="000000" w:themeColor="text1"/>
                                <w:spacing w:val="40"/>
                                <w:w w:val="130"/>
                                <w:sz w:val="60"/>
                                <w:szCs w:val="60"/>
                                <w14:textFill>
                                  <w14:solidFill>
                                    <w14:schemeClr w14:val="tx1">
                                      <w14:alpha w14:val="51000"/>
                                    </w14:schemeClr>
                                  </w14:solidFill>
                                </w14:textFill>
                              </w:rPr>
                            </w:pPr>
                            <w:r w:rsidRPr="008F4EA9">
                              <w:rPr>
                                <w:rFonts w:ascii="华文仿宋" w:eastAsia="华文仿宋" w:hAnsi="华文仿宋" w:cs="宋体"/>
                                <w:b/>
                                <w:bCs/>
                                <w:color w:val="000000" w:themeColor="text1"/>
                                <w:spacing w:val="40"/>
                                <w:w w:val="130"/>
                                <w:sz w:val="60"/>
                                <w:szCs w:val="60"/>
                                <w:lang w:eastAsia="zh-CN"/>
                                <w14:textFill>
                                  <w14:solidFill>
                                    <w14:schemeClr w14:val="tx1">
                                      <w14:alpha w14:val="51000"/>
                                    </w14:schemeClr>
                                  </w14:solidFill>
                                </w14:textFill>
                              </w:rPr>
                              <w:t>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5" type="#_x0000_t202" style="position:absolute;margin-left:568.9pt;margin-top:241.25pt;width:219.1pt;height:60.7pt;z-index:251805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" filled="f" stroked="f">
                <v:textbox inset=",7.2pt,,7.2pt">
                  <w:txbxContent>
                    <w:p w14:paraId="1B4F1216" w14:textId="77777777" w:rsidR="0094179E" w:rsidRPr="008F4EA9" w:rsidRDefault="0094179E" w:rsidP="00C51BE3">
                      <w:pPr>
                        <w:jc w:val="center"/>
                        <w:rPr>
                          <w:rFonts w:ascii="华文仿宋" w:eastAsia="华文仿宋" w:hAnsi="华文仿宋"/>
                          <w:b/>
                          <w:bCs/>
                          <w:color w:val="000000" w:themeColor="text1"/>
                          <w:spacing w:val="40"/>
                          <w:w w:val="130"/>
                          <w:sz w:val="60"/>
                          <w:szCs w:val="60"/>
                          <w14:textFill>
                            <w14:solidFill>
                              <w14:schemeClr w14:val="tx1">
                                <w14:alpha w14:val="51000"/>
                              </w14:schemeClr>
                            </w14:solidFill>
                          </w14:textFill>
                        </w:rPr>
                      </w:pPr>
                      <w:r w:rsidRPr="008F4EA9">
                        <w:rPr>
                          <w:rFonts w:ascii="华文仿宋" w:eastAsia="华文仿宋" w:hAnsi="华文仿宋" w:cs="宋体"/>
                          <w:b/>
                          <w:bCs/>
                          <w:color w:val="000000" w:themeColor="text1"/>
                          <w:spacing w:val="40"/>
                          <w:w w:val="130"/>
                          <w:sz w:val="60"/>
                          <w:szCs w:val="60"/>
                          <w:lang w:eastAsia="zh-CN"/>
                          <w14:textFill>
                            <w14:solidFill>
                              <w14:schemeClr w14:val="tx1">
                                <w14:alpha w14:val="51000"/>
                              </w14:schemeClr>
                            </w14:solidFill>
                          </w14:textFill>
                        </w:rPr>
                        <w:t>Questions</w:t>
                      </w:r>
                    </w:p>
                  </w:txbxContent>
                </v:textbox>
                <w10:wrap type="through" anchorx="page" anchory="page"/>
              </v:shape>
            </w:pict>
          </mc:Fallback>
        </mc:AlternateContent>
      </w:r>
      <w:r w:rsidR="007310D6">
        <w:rPr>
          <w:noProof/>
          <w:lang w:eastAsia="zh-CN"/>
        </w:rPr>
        <mc:AlternateContent>
          <mc:Choice Requires="wpg">
            <w:drawing>
              <wp:anchor distT="0" distB="0" distL="114300" distR="114300" simplePos="0" relativeHeight="251795492" behindDoc="0" locked="0" layoutInCell="1" allowOverlap="1" wp14:anchorId="0B157FF5" wp14:editId="52190EAE">
                <wp:simplePos x="0" y="0"/>
                <wp:positionH relativeFrom="page">
                  <wp:posOffset>5106035</wp:posOffset>
                </wp:positionH>
                <wp:positionV relativeFrom="page">
                  <wp:posOffset>1186180</wp:posOffset>
                </wp:positionV>
                <wp:extent cx="4586605" cy="2047875"/>
                <wp:effectExtent l="0" t="0" r="0" b="9525"/>
                <wp:wrapThrough wrapText="bothSides">
                  <wp:wrapPolygon edited="0">
                    <wp:start x="120" y="0"/>
                    <wp:lineTo x="120" y="21433"/>
                    <wp:lineTo x="21292" y="21433"/>
                    <wp:lineTo x="21292" y="0"/>
                    <wp:lineTo x="120" y="0"/>
                  </wp:wrapPolygon>
                </wp:wrapThrough>
                <wp:docPr id="17" name="Group 17"/>
                <wp:cNvGraphicFramePr/>
                <a:graphic xmlns:a="http://schemas.openxmlformats.org/drawingml/2006/main">
                  <a:graphicData uri="http://schemas.microsoft.com/office/word/2010/wordprocessingGroup">
                    <wpg:wgp>
                      <wpg:cNvGrpSpPr/>
                      <wpg:grpSpPr>
                        <a:xfrm>
                          <a:off x="0" y="0"/>
                          <a:ext cx="4586605" cy="2047875"/>
                          <a:chOff x="0" y="0"/>
                          <a:chExt cx="4586605" cy="2047875"/>
                        </a:xfrm>
                        <a:extLst>
                          <a:ext uri="{0CCBE362-F206-4b92-989A-16890622DB6E}">
                            <ma14:wrappingTextBoxFlag xmlns:ma14="http://schemas.microsoft.com/office/mac/drawingml/2011/main" val="1"/>
                          </a:ext>
                        </a:extLst>
                      </wpg:grpSpPr>
                      <wps:wsp>
                        <wps:cNvPr id="117" name="Text Box 49"/>
                        <wps:cNvSpPr txBox="1">
                          <a:spLocks noChangeArrowheads="1"/>
                        </wps:cNvSpPr>
                        <wps:spPr bwMode="auto">
                          <a:xfrm>
                            <a:off x="0" y="0"/>
                            <a:ext cx="458660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3" name="Text Box 13"/>
                        <wps:cNvSpPr txBox="1"/>
                        <wps:spPr>
                          <a:xfrm>
                            <a:off x="91440" y="0"/>
                            <a:ext cx="4403725" cy="725170"/>
                          </a:xfrm>
                          <a:prstGeom prst="rect">
                            <a:avLst/>
                          </a:prstGeom>
                          <a:noFill/>
                          <a:ln>
                            <a:noFill/>
                          </a:ln>
                          <a:effectLst/>
                          <a:extLs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723900"/>
                            <a:ext cx="4403725" cy="725805"/>
                          </a:xfrm>
                          <a:prstGeom prst="rect">
                            <a:avLst/>
                          </a:prstGeom>
                          <a:noFill/>
                          <a:ln>
                            <a:noFill/>
                          </a:ln>
                          <a:effectLst/>
                          <a:extLs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448435"/>
                            <a:ext cx="4403725" cy="230505"/>
                          </a:xfrm>
                          <a:prstGeom prst="rect">
                            <a:avLst/>
                          </a:prstGeom>
                          <a:noFill/>
                          <a:ln>
                            <a:noFill/>
                          </a:ln>
                          <a:effectLst/>
                          <a:extLst>
                            <a:ext uri="{C572A759-6A51-4108-AA02-DFA0A04FC94B}">
                              <ma14:wrappingTextBoxFlag xmlns:ma14="http://schemas.microsoft.com/office/mac/drawingml/2011/main"/>
                            </a:ext>
                          </a:extLst>
                        </wps:spPr>
                        <wps:linkedTxbx id="2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677670"/>
                            <a:ext cx="4403725" cy="327660"/>
                          </a:xfrm>
                          <a:prstGeom prst="rect">
                            <a:avLst/>
                          </a:prstGeom>
                          <a:noFill/>
                          <a:ln>
                            <a:noFill/>
                          </a:ln>
                          <a:effectLst/>
                          <a:extLst>
                            <a:ext uri="{C572A759-6A51-4108-AA02-DFA0A04FC94B}">
                              <ma14:wrappingTextBoxFlag xmlns:ma14="http://schemas.microsoft.com/office/mac/drawingml/2011/main"/>
                            </a:ext>
                          </a:extLst>
                        </wps:spPr>
                        <wps:linkedTxbx id="2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76" style="position:absolute;margin-left:402.05pt;margin-top:93.4pt;width:361.15pt;height:161.25pt;z-index:251795492;mso-position-horizontal-relative:page;mso-position-vertical-relative:page" coordsize="4586605,2047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" mv:complextextbox="1">
                <v:shape id="_x0000_s1077" type="#_x0000_t202" style="position:absolute;width:4586605;height:2047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5OAwgAA&#10;ANwAAAAPAAAAZHJzL2Rvd25yZXYueG1sRE9Ni8IwEL0v+B/CCN7WVA+6VKMUoeCCgqvieWzGtthM&#10;2iar1V+/EYS9zeN9znzZmUrcqHWlZQWjYQSCOLO65FzB8ZB+foFwHlljZZkUPMjBctH7mGOs7Z1/&#10;6Lb3uQgh7GJUUHhfx1K6rCCDbmhr4sBdbGvQB9jmUrd4D+GmkuMomkiDJYeGAmtaFZRd979GwXZ3&#10;bp7fkTNV4tN0muyazeXUKDXod8kMhKfO/4vf7rUO80dTeD0TLp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Hk4DCAAAA3AAAAA8AAAAAAAAAAAAAAAAAlwIAAGRycy9kb3du&#10;cmV2LnhtbFBLBQYAAAAABAAEAPUAAACGAwAAAAA=&#10;" mv:complextextbox="1" filled="f" stroked="f">
                  <v:textbox inset=",0,,0"/>
                </v:shape>
                <v:shape id="Text Box 13" o:spid="_x0000_s1078" type="#_x0000_t202" style="position:absolute;left:91440;width:4403725;height:725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79" type="#_x0000_t202" style="position:absolute;left:91440;top:723900;width:4403725;height:725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80" type="#_x0000_t202" style="position:absolute;left:91440;top:1448435;width:4403725;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81" type="#_x0000_t202" style="position:absolute;left:91440;top:1677670;width:4403725;height:327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v:textbox>
                </v:shape>
                <w10:wrap type="through" anchorx="page" anchory="page"/>
              </v:group>
            </w:pict>
          </mc:Fallback>
        </mc:AlternateContent>
      </w:r>
      <w:r w:rsidR="003E7406">
        <w:rPr>
          <w:noProof/>
          <w:lang w:eastAsia="zh-CN"/>
        </w:rPr>
        <mc:AlternateContent>
          <mc:Choice Requires="wps">
            <w:drawing>
              <wp:anchor distT="0" distB="0" distL="114300" distR="114300" simplePos="0" relativeHeight="251794468" behindDoc="0" locked="0" layoutInCell="1" allowOverlap="1" wp14:anchorId="55A773CF" wp14:editId="1FE6DA2C">
                <wp:simplePos x="0" y="0"/>
                <wp:positionH relativeFrom="page">
                  <wp:posOffset>638810</wp:posOffset>
                </wp:positionH>
                <wp:positionV relativeFrom="page">
                  <wp:posOffset>430530</wp:posOffset>
                </wp:positionV>
                <wp:extent cx="4411345" cy="3176270"/>
                <wp:effectExtent l="0" t="0" r="0" b="24130"/>
                <wp:wrapThrough wrapText="bothSides">
                  <wp:wrapPolygon edited="0">
                    <wp:start x="124" y="0"/>
                    <wp:lineTo x="124" y="21591"/>
                    <wp:lineTo x="21267" y="21591"/>
                    <wp:lineTo x="21392" y="0"/>
                    <wp:lineTo x="124" y="0"/>
                  </wp:wrapPolygon>
                </wp:wrapThrough>
                <wp:docPr id="1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317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103B85DB" w14:textId="77777777" w:rsidR="0094179E" w:rsidRPr="003E7406" w:rsidRDefault="0094179E" w:rsidP="008F4EA9">
                            <w:pPr>
                              <w:rPr>
                                <w:rFonts w:ascii="Book Antiqua" w:eastAsia="宋体" w:hAnsi="Book Antiqua" w:cs="Times New Roman"/>
                                <w:i/>
                                <w:color w:val="FFFFFF" w:themeColor="background1"/>
                                <w:sz w:val="34"/>
                                <w:szCs w:val="34"/>
                                <w:lang w:eastAsia="zh-CN"/>
                              </w:rPr>
                            </w:pPr>
                            <w:r w:rsidRPr="003E7406">
                              <w:rPr>
                                <w:rFonts w:ascii="Book Antiqua" w:eastAsia="宋体" w:hAnsi="Book Antiqua" w:cs="宋体"/>
                                <w:i/>
                                <w:color w:val="FFFFFF" w:themeColor="background1"/>
                                <w:sz w:val="34"/>
                                <w:szCs w:val="34"/>
                                <w:lang w:eastAsia="zh-CN"/>
                              </w:rPr>
                              <w:t>But there is good news</w:t>
                            </w:r>
                            <w:r w:rsidRPr="003E7406">
                              <w:rPr>
                                <w:rFonts w:ascii="Book Antiqua" w:eastAsia="宋体" w:hAnsi="Book Antiqua" w:cs="Times New Roman"/>
                                <w:i/>
                                <w:color w:val="FFFFFF" w:themeColor="background1"/>
                                <w:sz w:val="34"/>
                                <w:szCs w:val="34"/>
                                <w:lang w:eastAsia="zh-CN"/>
                              </w:rPr>
                              <w:t>.</w:t>
                            </w:r>
                          </w:p>
                          <w:p w14:paraId="568AC998" w14:textId="77777777" w:rsidR="0094179E" w:rsidRPr="003E7406" w:rsidRDefault="0094179E" w:rsidP="008F4EA9">
                            <w:pPr>
                              <w:rPr>
                                <w:rFonts w:ascii="Book Antiqua" w:eastAsia="宋体" w:hAnsi="Book Antiqua" w:cs="宋体"/>
                                <w:i/>
                                <w:color w:val="FFFFFF" w:themeColor="background1"/>
                                <w:sz w:val="26"/>
                                <w:szCs w:val="26"/>
                                <w:lang w:eastAsia="zh-CN"/>
                              </w:rPr>
                            </w:pPr>
                            <w:r w:rsidRPr="003E7406">
                              <w:rPr>
                                <w:rFonts w:ascii="Book Antiqua" w:eastAsia="宋体" w:hAnsi="Book Antiqua" w:cs="宋体"/>
                                <w:i/>
                                <w:color w:val="FFFFFF" w:themeColor="background1"/>
                                <w:sz w:val="26"/>
                                <w:szCs w:val="26"/>
                                <w:lang w:eastAsia="zh-CN"/>
                              </w:rPr>
                              <w:t>The Creator-King planned to reverse the world</w:t>
                            </w:r>
                            <w:r w:rsidRPr="003E7406">
                              <w:rPr>
                                <w:rFonts w:ascii="Book Antiqua" w:eastAsia="宋体" w:hAnsi="Book Antiqua" w:cs="宋体"/>
                                <w:i/>
                                <w:color w:val="FFFFFF" w:themeColor="background1"/>
                                <w:spacing w:val="-208"/>
                                <w:sz w:val="26"/>
                                <w:szCs w:val="26"/>
                                <w:lang w:eastAsia="zh-CN"/>
                              </w:rPr>
                              <w:t>’</w:t>
                            </w:r>
                            <w:r w:rsidRPr="003E7406">
                              <w:rPr>
                                <w:rFonts w:ascii="Book Antiqua" w:eastAsia="宋体" w:hAnsi="Book Antiqua" w:cs="宋体"/>
                                <w:i/>
                                <w:color w:val="FFFFFF" w:themeColor="background1"/>
                                <w:sz w:val="26"/>
                                <w:szCs w:val="26"/>
                                <w:lang w:eastAsia="zh-CN"/>
                              </w:rPr>
                              <w:t>s curse. He made a covenant with a man named Abraham, promising to bless the world through his offspring. From Abraham, God created a nation, Israel, to be a light to the nations. He showed his power and grace by rescuing them from slavery. He provided them with land, food, and a law.</w:t>
                            </w:r>
                          </w:p>
                          <w:p w14:paraId="2564BE69" w14:textId="77777777" w:rsidR="0094179E" w:rsidRPr="003E7406" w:rsidRDefault="0094179E" w:rsidP="008F4EA9">
                            <w:pPr>
                              <w:rPr>
                                <w:rFonts w:ascii="Book Antiqua" w:eastAsia="宋体" w:hAnsi="Book Antiqua" w:cs="宋体"/>
                                <w:i/>
                                <w:color w:val="FFFFFF" w:themeColor="background1"/>
                                <w:sz w:val="26"/>
                                <w:szCs w:val="26"/>
                                <w:lang w:eastAsia="zh-CN"/>
                              </w:rPr>
                            </w:pPr>
                            <w:r w:rsidRPr="003E7406">
                              <w:rPr>
                                <w:rFonts w:ascii="Book Antiqua" w:eastAsia="宋体" w:hAnsi="Book Antiqua" w:cs="宋体"/>
                                <w:i/>
                                <w:color w:val="FFFFFF" w:themeColor="background1"/>
                                <w:sz w:val="26"/>
                                <w:szCs w:val="26"/>
                                <w:lang w:eastAsia="zh-CN"/>
                              </w:rPr>
                              <w:t>God</w:t>
                            </w:r>
                            <w:r w:rsidRPr="003E7406">
                              <w:rPr>
                                <w:rFonts w:ascii="Book Antiqua" w:eastAsia="宋体" w:hAnsi="Book Antiqua" w:cs="宋体"/>
                                <w:i/>
                                <w:color w:val="FFFFFF" w:themeColor="background1"/>
                                <w:spacing w:val="-208"/>
                                <w:sz w:val="26"/>
                                <w:szCs w:val="26"/>
                                <w:lang w:eastAsia="zh-CN"/>
                              </w:rPr>
                              <w:t>’</w:t>
                            </w:r>
                            <w:r w:rsidRPr="003E7406">
                              <w:rPr>
                                <w:rFonts w:ascii="Book Antiqua" w:eastAsia="宋体" w:hAnsi="Book Antiqua" w:cs="宋体"/>
                                <w:i/>
                                <w:color w:val="FFFFFF" w:themeColor="background1"/>
                                <w:sz w:val="26"/>
                                <w:szCs w:val="26"/>
                                <w:lang w:eastAsia="zh-CN"/>
                              </w:rPr>
                              <w:t>s royal law was intended to reveal God</w:t>
                            </w:r>
                            <w:r w:rsidRPr="003E7406">
                              <w:rPr>
                                <w:rFonts w:ascii="Book Antiqua" w:eastAsia="宋体" w:hAnsi="Book Antiqua" w:cs="宋体"/>
                                <w:i/>
                                <w:color w:val="FFFFFF" w:themeColor="background1"/>
                                <w:spacing w:val="-208"/>
                                <w:sz w:val="26"/>
                                <w:szCs w:val="26"/>
                                <w:lang w:eastAsia="zh-CN"/>
                              </w:rPr>
                              <w:t>’</w:t>
                            </w:r>
                            <w:r w:rsidRPr="003E7406">
                              <w:rPr>
                                <w:rFonts w:ascii="Book Antiqua" w:eastAsia="宋体" w:hAnsi="Book Antiqua" w:cs="宋体"/>
                                <w:i/>
                                <w:color w:val="FFFFFF" w:themeColor="background1"/>
                                <w:sz w:val="26"/>
                                <w:szCs w:val="26"/>
                                <w:lang w:eastAsia="zh-CN"/>
                              </w:rPr>
                              <w:t>s nature and will. In this way, the law glorifies God by helping people to envision a society where justice reigns. It exposes human sin and teaches his people to live holy and righteous lives.</w:t>
                            </w:r>
                          </w:p>
                          <w:p w14:paraId="24E99518" w14:textId="77777777" w:rsidR="0094179E" w:rsidRPr="003E7406" w:rsidRDefault="0094179E" w:rsidP="008F4EA9">
                            <w:pPr>
                              <w:rPr>
                                <w:rFonts w:ascii="Book Antiqua" w:eastAsia="宋体" w:hAnsi="Book Antiqua" w:cs="宋体"/>
                                <w:i/>
                                <w:sz w:val="26"/>
                                <w:szCs w:val="26"/>
                                <w:lang w:eastAsia="zh-CN"/>
                              </w:rPr>
                            </w:pPr>
                            <w:r w:rsidRPr="003E7406">
                              <w:rPr>
                                <w:rFonts w:ascii="Book Antiqua" w:eastAsia="宋体" w:hAnsi="Book Antiqua" w:cs="宋体"/>
                                <w:i/>
                                <w:color w:val="FFFFFF" w:themeColor="background1"/>
                                <w:sz w:val="26"/>
                                <w:szCs w:val="26"/>
                                <w:lang w:eastAsia="zh-CN"/>
                              </w:rPr>
                              <w:t xml:space="preserve">God wants to live among his people. Therefore, he commanded them to build a Temple to symbolize his presence with them. He </w:t>
                            </w:r>
                            <w:r w:rsidRPr="003E7406">
                              <w:rPr>
                                <w:rFonts w:ascii="Book Antiqua" w:eastAsia="宋体" w:hAnsi="Book Antiqua" w:cs="宋体"/>
                                <w:i/>
                                <w:sz w:val="26"/>
                                <w:szCs w:val="26"/>
                                <w:lang w:eastAsia="zh-CN"/>
                              </w:rPr>
                              <w:t>established Israel to be a kingdom of priests, a holy nation who</w:t>
                            </w:r>
                            <w:r w:rsidRPr="003E7406">
                              <w:rPr>
                                <w:rFonts w:ascii="Book Antiqua" w:eastAsia="宋体" w:hAnsi="Book Antiqua" w:cs="宋体"/>
                                <w:i/>
                                <w:color w:val="FFFFFF" w:themeColor="background1"/>
                                <w:sz w:val="26"/>
                                <w:szCs w:val="26"/>
                                <w:lang w:eastAsia="zh-CN"/>
                              </w:rPr>
                              <w:t xml:space="preserve"> </w:t>
                            </w:r>
                            <w:r w:rsidRPr="003E7406">
                              <w:rPr>
                                <w:rFonts w:ascii="Book Antiqua" w:eastAsia="宋体" w:hAnsi="Book Antiqua" w:cs="宋体"/>
                                <w:i/>
                                <w:sz w:val="26"/>
                                <w:szCs w:val="26"/>
                                <w:lang w:eastAsia="zh-CN"/>
                              </w:rPr>
                              <w:t>worshiped the one true God (Exodus 19:6). God planned to use his relationship with Israel to bless the nations.</w:t>
                            </w:r>
                          </w:p>
                          <w:p w14:paraId="3009701E" w14:textId="77777777" w:rsidR="0094179E" w:rsidRPr="003E7406" w:rsidRDefault="0094179E" w:rsidP="008F4EA9">
                            <w:pPr>
                              <w:rPr>
                                <w:rFonts w:ascii="Book Antiqua" w:eastAsia="宋体" w:hAnsi="Book Antiqua" w:cs="宋体"/>
                                <w:i/>
                                <w:color w:val="000000" w:themeColor="text1"/>
                                <w:sz w:val="26"/>
                                <w:szCs w:val="26"/>
                                <w:lang w:eastAsia="zh-CN"/>
                              </w:rPr>
                            </w:pPr>
                            <w:r w:rsidRPr="003E7406">
                              <w:rPr>
                                <w:rFonts w:ascii="Book Antiqua" w:eastAsia="宋体" w:hAnsi="Book Antiqua" w:cs="宋体"/>
                                <w:i/>
                                <w:sz w:val="26"/>
                                <w:szCs w:val="26"/>
                                <w:lang w:eastAsia="zh-CN"/>
                              </w:rPr>
                              <w:t>However, Israel failed to honor their covenant. Their religion became a mere tradition. They had hard hearts. They preferred the praise of people over</w:t>
                            </w:r>
                            <w:r w:rsidRPr="003E7406">
                              <w:rPr>
                                <w:rFonts w:ascii="Book Antiqua" w:eastAsia="宋体" w:hAnsi="Book Antiqua" w:cs="宋体"/>
                                <w:i/>
                                <w:color w:val="000000" w:themeColor="text1"/>
                                <w:sz w:val="26"/>
                                <w:szCs w:val="26"/>
                                <w:lang w:eastAsia="zh-CN"/>
                              </w:rPr>
                              <w:t xml:space="preserve"> the praise of God.</w:t>
                            </w:r>
                          </w:p>
                          <w:p w14:paraId="751F03CA" w14:textId="77777777" w:rsidR="0094179E" w:rsidRPr="003E7406" w:rsidRDefault="0094179E" w:rsidP="008F4EA9">
                            <w:pPr>
                              <w:rPr>
                                <w:rFonts w:ascii="Book Antiqua" w:eastAsia="宋体" w:hAnsi="Book Antiqua" w:cs="宋体"/>
                                <w:i/>
                                <w:color w:val="000000" w:themeColor="text1"/>
                                <w:sz w:val="26"/>
                                <w:szCs w:val="26"/>
                                <w:lang w:eastAsia="zh-CN"/>
                              </w:rPr>
                            </w:pPr>
                            <w:r w:rsidRPr="003E7406">
                              <w:rPr>
                                <w:rFonts w:ascii="Book Antiqua" w:eastAsia="宋体" w:hAnsi="Book Antiqua" w:cs="宋体"/>
                                <w:i/>
                                <w:color w:val="000000" w:themeColor="text1"/>
                                <w:sz w:val="26"/>
                                <w:szCs w:val="26"/>
                                <w:lang w:eastAsia="zh-CN"/>
                              </w:rPr>
                              <w:t>God</w:t>
                            </w:r>
                            <w:r w:rsidRPr="003E7406">
                              <w:rPr>
                                <w:rFonts w:ascii="Book Antiqua" w:eastAsia="宋体" w:hAnsi="Book Antiqua" w:cs="宋体"/>
                                <w:i/>
                                <w:color w:val="000000" w:themeColor="text1"/>
                                <w:spacing w:val="-208"/>
                                <w:sz w:val="26"/>
                                <w:szCs w:val="26"/>
                                <w:lang w:eastAsia="zh-CN"/>
                              </w:rPr>
                              <w:t>’</w:t>
                            </w:r>
                            <w:r w:rsidRPr="003E7406">
                              <w:rPr>
                                <w:rFonts w:ascii="Book Antiqua" w:eastAsia="宋体" w:hAnsi="Book Antiqua" w:cs="宋体"/>
                                <w:i/>
                                <w:color w:val="000000" w:themeColor="text1"/>
                                <w:sz w:val="26"/>
                                <w:szCs w:val="26"/>
                                <w:lang w:eastAsia="zh-CN"/>
                              </w:rPr>
                              <w:t xml:space="preserve">s people became </w:t>
                            </w:r>
                            <w:r w:rsidRPr="00B06ECF">
                              <w:rPr>
                                <w:rFonts w:ascii="Book Antiqua" w:eastAsia="宋体" w:hAnsi="Book Antiqua" w:cs="宋体"/>
                                <w:b/>
                                <w:i/>
                                <w:color w:val="000000" w:themeColor="text1"/>
                                <w:sz w:val="30"/>
                                <w:szCs w:val="30"/>
                                <w:lang w:eastAsia="zh-CN"/>
                              </w:rPr>
                              <w:t>shameful</w:t>
                            </w:r>
                            <w:r w:rsidRPr="003E7406">
                              <w:rPr>
                                <w:rFonts w:ascii="Book Antiqua" w:eastAsia="宋体" w:hAnsi="Book Antiqua" w:cs="宋体"/>
                                <w:i/>
                                <w:color w:val="000000" w:themeColor="text1"/>
                                <w:sz w:val="26"/>
                                <w:szCs w:val="26"/>
                                <w:lang w:eastAsia="zh-CN"/>
                              </w:rPr>
                              <w:t xml:space="preserve"> and so concealed the truth of God</w:t>
                            </w:r>
                            <w:r w:rsidRPr="003E7406">
                              <w:rPr>
                                <w:rFonts w:ascii="Book Antiqua" w:eastAsia="宋体" w:hAnsi="Book Antiqua" w:cs="宋体"/>
                                <w:i/>
                                <w:color w:val="000000" w:themeColor="text1"/>
                                <w:spacing w:val="-208"/>
                                <w:sz w:val="26"/>
                                <w:szCs w:val="26"/>
                                <w:lang w:eastAsia="zh-CN"/>
                              </w:rPr>
                              <w:t>’</w:t>
                            </w:r>
                            <w:r w:rsidRPr="003E7406">
                              <w:rPr>
                                <w:rFonts w:ascii="Book Antiqua" w:eastAsia="宋体" w:hAnsi="Book Antiqua" w:cs="宋体"/>
                                <w:i/>
                                <w:color w:val="000000" w:themeColor="text1"/>
                                <w:sz w:val="26"/>
                                <w:szCs w:val="26"/>
                                <w:lang w:eastAsia="zh-CN"/>
                              </w:rPr>
                              <w:t>s glory among the nations.</w:t>
                            </w:r>
                          </w:p>
                          <w:p w14:paraId="41E154DE" w14:textId="77777777" w:rsidR="0094179E" w:rsidRPr="003E7406" w:rsidRDefault="0094179E" w:rsidP="008F4EA9">
                            <w:pPr>
                              <w:rPr>
                                <w:rFonts w:ascii="Book Antiqua" w:eastAsia="宋体" w:hAnsi="Book Antiqua" w:cs="宋体"/>
                                <w:i/>
                                <w:color w:val="FFFFFF" w:themeColor="background1"/>
                                <w:sz w:val="26"/>
                                <w:szCs w:val="26"/>
                                <w:lang w:eastAsia="zh-CN"/>
                              </w:rPr>
                            </w:pPr>
                          </w:p>
                          <w:p w14:paraId="7C81A57B" w14:textId="77777777" w:rsidR="0094179E" w:rsidRPr="003E7406" w:rsidRDefault="0094179E" w:rsidP="008D7985">
                            <w:pPr>
                              <w:tabs>
                                <w:tab w:val="left" w:pos="7830"/>
                              </w:tabs>
                              <w:ind w:right="162"/>
                              <w:rPr>
                                <w:rFonts w:ascii="Book Antiqua" w:eastAsia="华文仿宋" w:hAnsi="Book Antiqua" w:cs="宋体"/>
                                <w:i/>
                                <w:color w:val="FFFFFF" w:themeColor="background1"/>
                                <w:sz w:val="26"/>
                                <w:szCs w:val="26"/>
                                <w:lang w:eastAsia="zh-CN"/>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_x0000_s1082" type="#_x0000_t202" style="position:absolute;margin-left:50.3pt;margin-top:33.9pt;width:347.35pt;height:250.1pt;z-index:2517944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" mv:complextextbox="1" filled="f" stroked="f">
                <v:textbox style="mso-next-textbox:#Text Box 13" inset=",0,,0">
                  <w:txbxContent>
                    <w:p w14:paraId="103B85DB" w14:textId="77777777" w:rsidR="0094179E" w:rsidRPr="003E7406" w:rsidRDefault="0094179E" w:rsidP="008F4EA9">
                      <w:pPr>
                        <w:rPr>
                          <w:rFonts w:ascii="Book Antiqua" w:eastAsia="宋体" w:hAnsi="Book Antiqua" w:cs="Times New Roman"/>
                          <w:i/>
                          <w:color w:val="FFFFFF" w:themeColor="background1"/>
                          <w:sz w:val="34"/>
                          <w:szCs w:val="34"/>
                          <w:lang w:eastAsia="zh-CN"/>
                        </w:rPr>
                      </w:pPr>
                      <w:r w:rsidRPr="003E7406">
                        <w:rPr>
                          <w:rFonts w:ascii="Book Antiqua" w:eastAsia="宋体" w:hAnsi="Book Antiqua" w:cs="宋体"/>
                          <w:i/>
                          <w:color w:val="FFFFFF" w:themeColor="background1"/>
                          <w:sz w:val="34"/>
                          <w:szCs w:val="34"/>
                          <w:lang w:eastAsia="zh-CN"/>
                        </w:rPr>
                        <w:t>But there is good news</w:t>
                      </w:r>
                      <w:r w:rsidRPr="003E7406">
                        <w:rPr>
                          <w:rFonts w:ascii="Book Antiqua" w:eastAsia="宋体" w:hAnsi="Book Antiqua" w:cs="Times New Roman"/>
                          <w:i/>
                          <w:color w:val="FFFFFF" w:themeColor="background1"/>
                          <w:sz w:val="34"/>
                          <w:szCs w:val="34"/>
                          <w:lang w:eastAsia="zh-CN"/>
                        </w:rPr>
                        <w:t>.</w:t>
                      </w:r>
                    </w:p>
                    <w:p w14:paraId="568AC998" w14:textId="77777777" w:rsidR="0094179E" w:rsidRPr="003E7406" w:rsidRDefault="0094179E" w:rsidP="008F4EA9">
                      <w:pPr>
                        <w:rPr>
                          <w:rFonts w:ascii="Book Antiqua" w:eastAsia="宋体" w:hAnsi="Book Antiqua" w:cs="宋体"/>
                          <w:i/>
                          <w:color w:val="FFFFFF" w:themeColor="background1"/>
                          <w:sz w:val="26"/>
                          <w:szCs w:val="26"/>
                          <w:lang w:eastAsia="zh-CN"/>
                        </w:rPr>
                      </w:pPr>
                      <w:r w:rsidRPr="003E7406">
                        <w:rPr>
                          <w:rFonts w:ascii="Book Antiqua" w:eastAsia="宋体" w:hAnsi="Book Antiqua" w:cs="宋体"/>
                          <w:i/>
                          <w:color w:val="FFFFFF" w:themeColor="background1"/>
                          <w:sz w:val="26"/>
                          <w:szCs w:val="26"/>
                          <w:lang w:eastAsia="zh-CN"/>
                        </w:rPr>
                        <w:t>The Creator-King planned to reverse the world</w:t>
                      </w:r>
                      <w:r w:rsidRPr="003E7406">
                        <w:rPr>
                          <w:rFonts w:ascii="Book Antiqua" w:eastAsia="宋体" w:hAnsi="Book Antiqua" w:cs="宋体"/>
                          <w:i/>
                          <w:color w:val="FFFFFF" w:themeColor="background1"/>
                          <w:spacing w:val="-208"/>
                          <w:sz w:val="26"/>
                          <w:szCs w:val="26"/>
                          <w:lang w:eastAsia="zh-CN"/>
                        </w:rPr>
                        <w:t>’</w:t>
                      </w:r>
                      <w:r w:rsidRPr="003E7406">
                        <w:rPr>
                          <w:rFonts w:ascii="Book Antiqua" w:eastAsia="宋体" w:hAnsi="Book Antiqua" w:cs="宋体"/>
                          <w:i/>
                          <w:color w:val="FFFFFF" w:themeColor="background1"/>
                          <w:sz w:val="26"/>
                          <w:szCs w:val="26"/>
                          <w:lang w:eastAsia="zh-CN"/>
                        </w:rPr>
                        <w:t>s curse. He made a covenant with a man named Abraham, promising to bless the world through his offspring. From Abraham, God created a nation, Israel, to be a light to the nations. He showed his power and grace by rescuing them from slavery. He provided them with land, food, and a law.</w:t>
                      </w:r>
                    </w:p>
                    <w:p w14:paraId="2564BE69" w14:textId="77777777" w:rsidR="0094179E" w:rsidRPr="003E7406" w:rsidRDefault="0094179E" w:rsidP="008F4EA9">
                      <w:pPr>
                        <w:rPr>
                          <w:rFonts w:ascii="Book Antiqua" w:eastAsia="宋体" w:hAnsi="Book Antiqua" w:cs="宋体"/>
                          <w:i/>
                          <w:color w:val="FFFFFF" w:themeColor="background1"/>
                          <w:sz w:val="26"/>
                          <w:szCs w:val="26"/>
                          <w:lang w:eastAsia="zh-CN"/>
                        </w:rPr>
                      </w:pPr>
                      <w:r w:rsidRPr="003E7406">
                        <w:rPr>
                          <w:rFonts w:ascii="Book Antiqua" w:eastAsia="宋体" w:hAnsi="Book Antiqua" w:cs="宋体"/>
                          <w:i/>
                          <w:color w:val="FFFFFF" w:themeColor="background1"/>
                          <w:sz w:val="26"/>
                          <w:szCs w:val="26"/>
                          <w:lang w:eastAsia="zh-CN"/>
                        </w:rPr>
                        <w:t>God</w:t>
                      </w:r>
                      <w:r w:rsidRPr="003E7406">
                        <w:rPr>
                          <w:rFonts w:ascii="Book Antiqua" w:eastAsia="宋体" w:hAnsi="Book Antiqua" w:cs="宋体"/>
                          <w:i/>
                          <w:color w:val="FFFFFF" w:themeColor="background1"/>
                          <w:spacing w:val="-208"/>
                          <w:sz w:val="26"/>
                          <w:szCs w:val="26"/>
                          <w:lang w:eastAsia="zh-CN"/>
                        </w:rPr>
                        <w:t>’</w:t>
                      </w:r>
                      <w:r w:rsidRPr="003E7406">
                        <w:rPr>
                          <w:rFonts w:ascii="Book Antiqua" w:eastAsia="宋体" w:hAnsi="Book Antiqua" w:cs="宋体"/>
                          <w:i/>
                          <w:color w:val="FFFFFF" w:themeColor="background1"/>
                          <w:sz w:val="26"/>
                          <w:szCs w:val="26"/>
                          <w:lang w:eastAsia="zh-CN"/>
                        </w:rPr>
                        <w:t>s royal law was intended to reveal God</w:t>
                      </w:r>
                      <w:r w:rsidRPr="003E7406">
                        <w:rPr>
                          <w:rFonts w:ascii="Book Antiqua" w:eastAsia="宋体" w:hAnsi="Book Antiqua" w:cs="宋体"/>
                          <w:i/>
                          <w:color w:val="FFFFFF" w:themeColor="background1"/>
                          <w:spacing w:val="-208"/>
                          <w:sz w:val="26"/>
                          <w:szCs w:val="26"/>
                          <w:lang w:eastAsia="zh-CN"/>
                        </w:rPr>
                        <w:t>’</w:t>
                      </w:r>
                      <w:r w:rsidRPr="003E7406">
                        <w:rPr>
                          <w:rFonts w:ascii="Book Antiqua" w:eastAsia="宋体" w:hAnsi="Book Antiqua" w:cs="宋体"/>
                          <w:i/>
                          <w:color w:val="FFFFFF" w:themeColor="background1"/>
                          <w:sz w:val="26"/>
                          <w:szCs w:val="26"/>
                          <w:lang w:eastAsia="zh-CN"/>
                        </w:rPr>
                        <w:t>s nature and will. In this way, the law glorifies God by helping people to envision a society where justice reigns. It exposes human sin and teaches his people to live holy and righteous lives.</w:t>
                      </w:r>
                    </w:p>
                    <w:p w14:paraId="24E99518" w14:textId="77777777" w:rsidR="0094179E" w:rsidRPr="003E7406" w:rsidRDefault="0094179E" w:rsidP="008F4EA9">
                      <w:pPr>
                        <w:rPr>
                          <w:rFonts w:ascii="Book Antiqua" w:eastAsia="宋体" w:hAnsi="Book Antiqua" w:cs="宋体"/>
                          <w:i/>
                          <w:sz w:val="26"/>
                          <w:szCs w:val="26"/>
                          <w:lang w:eastAsia="zh-CN"/>
                        </w:rPr>
                      </w:pPr>
                      <w:r w:rsidRPr="003E7406">
                        <w:rPr>
                          <w:rFonts w:ascii="Book Antiqua" w:eastAsia="宋体" w:hAnsi="Book Antiqua" w:cs="宋体"/>
                          <w:i/>
                          <w:color w:val="FFFFFF" w:themeColor="background1"/>
                          <w:sz w:val="26"/>
                          <w:szCs w:val="26"/>
                          <w:lang w:eastAsia="zh-CN"/>
                        </w:rPr>
                        <w:t xml:space="preserve">God wants to live among his people. Therefore, he commanded them to build a Temple to symbolize his presence with them. He </w:t>
                      </w:r>
                      <w:r w:rsidRPr="003E7406">
                        <w:rPr>
                          <w:rFonts w:ascii="Book Antiqua" w:eastAsia="宋体" w:hAnsi="Book Antiqua" w:cs="宋体"/>
                          <w:i/>
                          <w:sz w:val="26"/>
                          <w:szCs w:val="26"/>
                          <w:lang w:eastAsia="zh-CN"/>
                        </w:rPr>
                        <w:t>established Israel to be a kingdom of priests, a holy nation who</w:t>
                      </w:r>
                      <w:r w:rsidRPr="003E7406">
                        <w:rPr>
                          <w:rFonts w:ascii="Book Antiqua" w:eastAsia="宋体" w:hAnsi="Book Antiqua" w:cs="宋体"/>
                          <w:i/>
                          <w:color w:val="FFFFFF" w:themeColor="background1"/>
                          <w:sz w:val="26"/>
                          <w:szCs w:val="26"/>
                          <w:lang w:eastAsia="zh-CN"/>
                        </w:rPr>
                        <w:t xml:space="preserve"> </w:t>
                      </w:r>
                      <w:r w:rsidRPr="003E7406">
                        <w:rPr>
                          <w:rFonts w:ascii="Book Antiqua" w:eastAsia="宋体" w:hAnsi="Book Antiqua" w:cs="宋体"/>
                          <w:i/>
                          <w:sz w:val="26"/>
                          <w:szCs w:val="26"/>
                          <w:lang w:eastAsia="zh-CN"/>
                        </w:rPr>
                        <w:t>worshiped the one true God (Exodus 19:6). God planned to use his relationship with Israel to bless the nations.</w:t>
                      </w:r>
                    </w:p>
                    <w:p w14:paraId="3009701E" w14:textId="77777777" w:rsidR="0094179E" w:rsidRPr="003E7406" w:rsidRDefault="0094179E" w:rsidP="008F4EA9">
                      <w:pPr>
                        <w:rPr>
                          <w:rFonts w:ascii="Book Antiqua" w:eastAsia="宋体" w:hAnsi="Book Antiqua" w:cs="宋体"/>
                          <w:i/>
                          <w:color w:val="000000" w:themeColor="text1"/>
                          <w:sz w:val="26"/>
                          <w:szCs w:val="26"/>
                          <w:lang w:eastAsia="zh-CN"/>
                        </w:rPr>
                      </w:pPr>
                      <w:r w:rsidRPr="003E7406">
                        <w:rPr>
                          <w:rFonts w:ascii="Book Antiqua" w:eastAsia="宋体" w:hAnsi="Book Antiqua" w:cs="宋体"/>
                          <w:i/>
                          <w:sz w:val="26"/>
                          <w:szCs w:val="26"/>
                          <w:lang w:eastAsia="zh-CN"/>
                        </w:rPr>
                        <w:t>However, Israel failed to honor their covenant. Their religion became a mere tradition. They had hard hearts. They preferred the praise of people over</w:t>
                      </w:r>
                      <w:r w:rsidRPr="003E7406">
                        <w:rPr>
                          <w:rFonts w:ascii="Book Antiqua" w:eastAsia="宋体" w:hAnsi="Book Antiqua" w:cs="宋体"/>
                          <w:i/>
                          <w:color w:val="000000" w:themeColor="text1"/>
                          <w:sz w:val="26"/>
                          <w:szCs w:val="26"/>
                          <w:lang w:eastAsia="zh-CN"/>
                        </w:rPr>
                        <w:t xml:space="preserve"> the praise of God.</w:t>
                      </w:r>
                    </w:p>
                    <w:p w14:paraId="751F03CA" w14:textId="77777777" w:rsidR="0094179E" w:rsidRPr="003E7406" w:rsidRDefault="0094179E" w:rsidP="008F4EA9">
                      <w:pPr>
                        <w:rPr>
                          <w:rFonts w:ascii="Book Antiqua" w:eastAsia="宋体" w:hAnsi="Book Antiqua" w:cs="宋体"/>
                          <w:i/>
                          <w:color w:val="000000" w:themeColor="text1"/>
                          <w:sz w:val="26"/>
                          <w:szCs w:val="26"/>
                          <w:lang w:eastAsia="zh-CN"/>
                        </w:rPr>
                      </w:pPr>
                      <w:r w:rsidRPr="003E7406">
                        <w:rPr>
                          <w:rFonts w:ascii="Book Antiqua" w:eastAsia="宋体" w:hAnsi="Book Antiqua" w:cs="宋体"/>
                          <w:i/>
                          <w:color w:val="000000" w:themeColor="text1"/>
                          <w:sz w:val="26"/>
                          <w:szCs w:val="26"/>
                          <w:lang w:eastAsia="zh-CN"/>
                        </w:rPr>
                        <w:t>God</w:t>
                      </w:r>
                      <w:r w:rsidRPr="003E7406">
                        <w:rPr>
                          <w:rFonts w:ascii="Book Antiqua" w:eastAsia="宋体" w:hAnsi="Book Antiqua" w:cs="宋体"/>
                          <w:i/>
                          <w:color w:val="000000" w:themeColor="text1"/>
                          <w:spacing w:val="-208"/>
                          <w:sz w:val="26"/>
                          <w:szCs w:val="26"/>
                          <w:lang w:eastAsia="zh-CN"/>
                        </w:rPr>
                        <w:t>’</w:t>
                      </w:r>
                      <w:r w:rsidRPr="003E7406">
                        <w:rPr>
                          <w:rFonts w:ascii="Book Antiqua" w:eastAsia="宋体" w:hAnsi="Book Antiqua" w:cs="宋体"/>
                          <w:i/>
                          <w:color w:val="000000" w:themeColor="text1"/>
                          <w:sz w:val="26"/>
                          <w:szCs w:val="26"/>
                          <w:lang w:eastAsia="zh-CN"/>
                        </w:rPr>
                        <w:t xml:space="preserve">s people became </w:t>
                      </w:r>
                      <w:r w:rsidRPr="00B06ECF">
                        <w:rPr>
                          <w:rFonts w:ascii="Book Antiqua" w:eastAsia="宋体" w:hAnsi="Book Antiqua" w:cs="宋体"/>
                          <w:b/>
                          <w:i/>
                          <w:color w:val="000000" w:themeColor="text1"/>
                          <w:sz w:val="30"/>
                          <w:szCs w:val="30"/>
                          <w:lang w:eastAsia="zh-CN"/>
                        </w:rPr>
                        <w:t>shameful</w:t>
                      </w:r>
                      <w:r w:rsidRPr="003E7406">
                        <w:rPr>
                          <w:rFonts w:ascii="Book Antiqua" w:eastAsia="宋体" w:hAnsi="Book Antiqua" w:cs="宋体"/>
                          <w:i/>
                          <w:color w:val="000000" w:themeColor="text1"/>
                          <w:sz w:val="26"/>
                          <w:szCs w:val="26"/>
                          <w:lang w:eastAsia="zh-CN"/>
                        </w:rPr>
                        <w:t xml:space="preserve"> and so concealed the truth of God</w:t>
                      </w:r>
                      <w:r w:rsidRPr="003E7406">
                        <w:rPr>
                          <w:rFonts w:ascii="Book Antiqua" w:eastAsia="宋体" w:hAnsi="Book Antiqua" w:cs="宋体"/>
                          <w:i/>
                          <w:color w:val="000000" w:themeColor="text1"/>
                          <w:spacing w:val="-208"/>
                          <w:sz w:val="26"/>
                          <w:szCs w:val="26"/>
                          <w:lang w:eastAsia="zh-CN"/>
                        </w:rPr>
                        <w:t>’</w:t>
                      </w:r>
                      <w:r w:rsidRPr="003E7406">
                        <w:rPr>
                          <w:rFonts w:ascii="Book Antiqua" w:eastAsia="宋体" w:hAnsi="Book Antiqua" w:cs="宋体"/>
                          <w:i/>
                          <w:color w:val="000000" w:themeColor="text1"/>
                          <w:sz w:val="26"/>
                          <w:szCs w:val="26"/>
                          <w:lang w:eastAsia="zh-CN"/>
                        </w:rPr>
                        <w:t>s glory among the nations.</w:t>
                      </w:r>
                    </w:p>
                    <w:p w14:paraId="41E154DE" w14:textId="77777777" w:rsidR="0094179E" w:rsidRPr="003E7406" w:rsidRDefault="0094179E" w:rsidP="008F4EA9">
                      <w:pPr>
                        <w:rPr>
                          <w:rFonts w:ascii="Book Antiqua" w:eastAsia="宋体" w:hAnsi="Book Antiqua" w:cs="宋体"/>
                          <w:i/>
                          <w:color w:val="FFFFFF" w:themeColor="background1"/>
                          <w:sz w:val="26"/>
                          <w:szCs w:val="26"/>
                          <w:lang w:eastAsia="zh-CN"/>
                        </w:rPr>
                      </w:pPr>
                    </w:p>
                    <w:p w14:paraId="7C81A57B" w14:textId="77777777" w:rsidR="0094179E" w:rsidRPr="003E7406" w:rsidRDefault="0094179E" w:rsidP="008D7985">
                      <w:pPr>
                        <w:tabs>
                          <w:tab w:val="left" w:pos="7830"/>
                        </w:tabs>
                        <w:ind w:right="162"/>
                        <w:rPr>
                          <w:rFonts w:ascii="Book Antiqua" w:eastAsia="华文仿宋" w:hAnsi="Book Antiqua" w:cs="宋体"/>
                          <w:i/>
                          <w:color w:val="FFFFFF" w:themeColor="background1"/>
                          <w:sz w:val="26"/>
                          <w:szCs w:val="26"/>
                          <w:lang w:eastAsia="zh-CN"/>
                        </w:rPr>
                      </w:pPr>
                    </w:p>
                  </w:txbxContent>
                </v:textbox>
                <w10:wrap type="through" anchorx="page" anchory="page"/>
              </v:shape>
            </w:pict>
          </mc:Fallback>
        </mc:AlternateContent>
      </w:r>
      <w:r w:rsidR="00C02E78" w:rsidRPr="00D7617B">
        <w:rPr>
          <w:noProof/>
          <w:lang w:eastAsia="zh-CN"/>
        </w:rPr>
        <mc:AlternateContent>
          <mc:Choice Requires="wps">
            <w:drawing>
              <wp:anchor distT="0" distB="0" distL="114300" distR="114300" simplePos="0" relativeHeight="251807780" behindDoc="0" locked="0" layoutInCell="1" allowOverlap="1" wp14:anchorId="29F74520" wp14:editId="764C7D15">
                <wp:simplePos x="0" y="0"/>
                <wp:positionH relativeFrom="page">
                  <wp:posOffset>5852160</wp:posOffset>
                </wp:positionH>
                <wp:positionV relativeFrom="page">
                  <wp:posOffset>6807200</wp:posOffset>
                </wp:positionV>
                <wp:extent cx="3656965" cy="645160"/>
                <wp:effectExtent l="0" t="0" r="26035" b="15240"/>
                <wp:wrapThrough wrapText="bothSides">
                  <wp:wrapPolygon edited="0">
                    <wp:start x="0" y="0"/>
                    <wp:lineTo x="0" y="21260"/>
                    <wp:lineTo x="21604" y="21260"/>
                    <wp:lineTo x="21604" y="0"/>
                    <wp:lineTo x="0" y="0"/>
                  </wp:wrapPolygon>
                </wp:wrapThrough>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64516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33D6F5CC" w14:textId="77777777" w:rsidR="0094179E" w:rsidRPr="00C02E78" w:rsidRDefault="0094179E" w:rsidP="00C02E78">
                            <w:pPr>
                              <w:spacing w:after="0"/>
                              <w:jc w:val="center"/>
                              <w:rPr>
                                <w:rFonts w:ascii="Book Antiqua" w:hAnsi="Book Antiqua" w:cs="宋体"/>
                                <w:lang w:eastAsia="zh-CN"/>
                              </w:rPr>
                            </w:pPr>
                            <w:r w:rsidRPr="00C02E78">
                              <w:rPr>
                                <w:rFonts w:ascii="Book Antiqua" w:hAnsi="Book Antiqua" w:cs="宋体"/>
                                <w:lang w:eastAsia="zh-CN"/>
                              </w:rPr>
                              <w:t xml:space="preserve">Genesis 12; Exodus 12,14, 19-20; Deuteronomy </w:t>
                            </w:r>
                            <w:r>
                              <w:rPr>
                                <w:rFonts w:ascii="Book Antiqua" w:hAnsi="Book Antiqua" w:cs="宋体"/>
                                <w:lang w:eastAsia="zh-CN"/>
                              </w:rPr>
                              <w:t>30; 2</w:t>
                            </w:r>
                            <w:r w:rsidRPr="00C02E78">
                              <w:rPr>
                                <w:rFonts w:ascii="Book Antiqua" w:hAnsi="Book Antiqua" w:cs="宋体"/>
                                <w:lang w:eastAsia="zh-CN"/>
                              </w:rPr>
                              <w:t xml:space="preserve"> Samuel 7</w:t>
                            </w:r>
                            <w:r w:rsidRPr="00C02E78">
                              <w:rPr>
                                <w:rFonts w:ascii="Book Antiqua" w:hAnsi="Book Antiqua"/>
                                <w:lang w:eastAsia="zh-CN"/>
                              </w:rPr>
                              <w:t>; 2 Chronicles 36:11-21;</w:t>
                            </w:r>
                            <w:r>
                              <w:rPr>
                                <w:rFonts w:ascii="Book Antiqua" w:hAnsi="Book Antiqua" w:cs="宋体"/>
                                <w:lang w:eastAsia="zh-CN"/>
                              </w:rPr>
                              <w:t xml:space="preserve"> Ezekiel </w:t>
                            </w:r>
                            <w:r w:rsidRPr="00C02E78">
                              <w:rPr>
                                <w:rFonts w:ascii="Book Antiqua" w:hAnsi="Book Antiqua"/>
                                <w:lang w:eastAsia="zh-CN"/>
                              </w:rPr>
                              <w:t>36–37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3" type="#_x0000_t202" style="position:absolute;margin-left:460.8pt;margin-top:536pt;width:287.95pt;height:50.8pt;z-index:2518077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" fillcolor="white [3201]" strokecolor="black [3200]" strokeweight="2pt">
                <v:textbox inset=",7.2pt,,7.2pt">
                  <w:txbxContent>
                    <w:p w14:paraId="33D6F5CC" w14:textId="77777777" w:rsidR="0094179E" w:rsidRPr="00C02E78" w:rsidRDefault="0094179E" w:rsidP="00C02E78">
                      <w:pPr>
                        <w:spacing w:after="0"/>
                        <w:jc w:val="center"/>
                        <w:rPr>
                          <w:rFonts w:ascii="Book Antiqua" w:hAnsi="Book Antiqua" w:cs="宋体"/>
                          <w:lang w:eastAsia="zh-CN"/>
                        </w:rPr>
                      </w:pPr>
                      <w:r w:rsidRPr="00C02E78">
                        <w:rPr>
                          <w:rFonts w:ascii="Book Antiqua" w:hAnsi="Book Antiqua" w:cs="宋体"/>
                          <w:lang w:eastAsia="zh-CN"/>
                        </w:rPr>
                        <w:t xml:space="preserve">Genesis 12; Exodus 12,14, 19-20; Deuteronomy </w:t>
                      </w:r>
                      <w:r>
                        <w:rPr>
                          <w:rFonts w:ascii="Book Antiqua" w:hAnsi="Book Antiqua" w:cs="宋体"/>
                          <w:lang w:eastAsia="zh-CN"/>
                        </w:rPr>
                        <w:t>30; 2</w:t>
                      </w:r>
                      <w:r w:rsidRPr="00C02E78">
                        <w:rPr>
                          <w:rFonts w:ascii="Book Antiqua" w:hAnsi="Book Antiqua" w:cs="宋体"/>
                          <w:lang w:eastAsia="zh-CN"/>
                        </w:rPr>
                        <w:t xml:space="preserve"> Samuel 7</w:t>
                      </w:r>
                      <w:r w:rsidRPr="00C02E78">
                        <w:rPr>
                          <w:rFonts w:ascii="Book Antiqua" w:hAnsi="Book Antiqua"/>
                          <w:lang w:eastAsia="zh-CN"/>
                        </w:rPr>
                        <w:t>; 2 Chronicles 36:11-21;</w:t>
                      </w:r>
                      <w:r>
                        <w:rPr>
                          <w:rFonts w:ascii="Book Antiqua" w:hAnsi="Book Antiqua" w:cs="宋体"/>
                          <w:lang w:eastAsia="zh-CN"/>
                        </w:rPr>
                        <w:t xml:space="preserve"> Ezekiel </w:t>
                      </w:r>
                      <w:r w:rsidRPr="00C02E78">
                        <w:rPr>
                          <w:rFonts w:ascii="Book Antiqua" w:hAnsi="Book Antiqua"/>
                          <w:lang w:eastAsia="zh-CN"/>
                        </w:rPr>
                        <w:t>36–37</w:t>
                      </w:r>
                    </w:p>
                  </w:txbxContent>
                </v:textbox>
                <w10:wrap type="through" anchorx="page" anchory="page"/>
              </v:shape>
            </w:pict>
          </mc:Fallback>
        </mc:AlternateContent>
      </w:r>
      <w:r w:rsidR="008F4EA9" w:rsidRPr="00D7617B">
        <w:rPr>
          <w:noProof/>
          <w:lang w:eastAsia="zh-CN"/>
        </w:rPr>
        <mc:AlternateContent>
          <mc:Choice Requires="wps">
            <w:drawing>
              <wp:anchor distT="0" distB="0" distL="114300" distR="114300" simplePos="0" relativeHeight="251846692" behindDoc="0" locked="0" layoutInCell="1" allowOverlap="1" wp14:anchorId="0A1630AD" wp14:editId="6F678A2F">
                <wp:simplePos x="0" y="0"/>
                <wp:positionH relativeFrom="page">
                  <wp:posOffset>4959985</wp:posOffset>
                </wp:positionH>
                <wp:positionV relativeFrom="page">
                  <wp:posOffset>333375</wp:posOffset>
                </wp:positionV>
                <wp:extent cx="5104130" cy="814070"/>
                <wp:effectExtent l="0" t="0" r="0" b="0"/>
                <wp:wrapThrough wrapText="bothSides">
                  <wp:wrapPolygon edited="0">
                    <wp:start x="107" y="674"/>
                    <wp:lineTo x="107" y="20218"/>
                    <wp:lineTo x="21390" y="20218"/>
                    <wp:lineTo x="21390" y="674"/>
                    <wp:lineTo x="107" y="674"/>
                  </wp:wrapPolygon>
                </wp:wrapThrough>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BC4B" w14:textId="77777777" w:rsidR="0094179E" w:rsidRPr="008F4EA9" w:rsidRDefault="0094179E" w:rsidP="008F4EA9">
                            <w:pPr>
                              <w:jc w:val="center"/>
                              <w:rPr>
                                <w:rFonts w:ascii="Book Antiqua" w:eastAsia="华文仿宋" w:hAnsi="Book Antiqua" w:cs="宋体"/>
                                <w:b/>
                                <w:bCs/>
                                <w:i/>
                                <w:iCs/>
                                <w:color w:val="FF0000"/>
                                <w:spacing w:val="-20"/>
                                <w:w w:val="120"/>
                                <w:sz w:val="50"/>
                                <w:szCs w:val="50"/>
                                <w:lang w:eastAsia="zh-CN"/>
                              </w:rPr>
                            </w:pPr>
                            <w:r w:rsidRPr="008F4EA9">
                              <w:rPr>
                                <w:rFonts w:ascii="Book Antiqua" w:eastAsia="华文仿宋" w:hAnsi="Book Antiqua" w:cs="宋体"/>
                                <w:b/>
                                <w:bCs/>
                                <w:i/>
                                <w:iCs/>
                                <w:color w:val="FF0000"/>
                                <w:spacing w:val="-20"/>
                                <w:w w:val="120"/>
                                <w:sz w:val="50"/>
                                <w:szCs w:val="50"/>
                                <w:lang w:eastAsia="zh-CN"/>
                              </w:rPr>
                              <w:t>King of All Nations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4" type="#_x0000_t202" style="position:absolute;margin-left:390.55pt;margin-top:26.25pt;width:401.9pt;height:64.1pt;z-index:2518466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MTs7cCAADF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" filled="f" stroked="f">
                <v:textbox inset=",7.2pt,,7.2pt">
                  <w:txbxContent>
                    <w:p w14:paraId="1A58BC4B" w14:textId="77777777" w:rsidR="0094179E" w:rsidRPr="008F4EA9" w:rsidRDefault="0094179E" w:rsidP="008F4EA9">
                      <w:pPr>
                        <w:jc w:val="center"/>
                        <w:rPr>
                          <w:rFonts w:ascii="Book Antiqua" w:eastAsia="华文仿宋" w:hAnsi="Book Antiqua" w:cs="宋体"/>
                          <w:b/>
                          <w:bCs/>
                          <w:i/>
                          <w:iCs/>
                          <w:color w:val="FF0000"/>
                          <w:spacing w:val="-20"/>
                          <w:w w:val="120"/>
                          <w:sz w:val="50"/>
                          <w:szCs w:val="50"/>
                          <w:lang w:eastAsia="zh-CN"/>
                        </w:rPr>
                      </w:pPr>
                      <w:r w:rsidRPr="008F4EA9">
                        <w:rPr>
                          <w:rFonts w:ascii="Book Antiqua" w:eastAsia="华文仿宋" w:hAnsi="Book Antiqua" w:cs="宋体"/>
                          <w:b/>
                          <w:bCs/>
                          <w:i/>
                          <w:iCs/>
                          <w:color w:val="FF0000"/>
                          <w:spacing w:val="-20"/>
                          <w:w w:val="120"/>
                          <w:sz w:val="50"/>
                          <w:szCs w:val="50"/>
                          <w:lang w:eastAsia="zh-CN"/>
                        </w:rPr>
                        <w:t>King of All Nations</w:t>
                      </w:r>
                    </w:p>
                  </w:txbxContent>
                </v:textbox>
                <w10:wrap type="through" anchorx="page" anchory="page"/>
              </v:shape>
            </w:pict>
          </mc:Fallback>
        </mc:AlternateContent>
      </w:r>
      <w:r w:rsidR="000B25AF" w:rsidRPr="00D7617B">
        <w:rPr>
          <w:noProof/>
          <w:lang w:eastAsia="zh-CN"/>
        </w:rPr>
        <mc:AlternateContent>
          <mc:Choice Requires="wps">
            <w:drawing>
              <wp:anchor distT="0" distB="0" distL="114300" distR="114300" simplePos="0" relativeHeight="251806756" behindDoc="1" locked="0" layoutInCell="1" allowOverlap="1" wp14:anchorId="4F614179" wp14:editId="722D1B24">
                <wp:simplePos x="0" y="0"/>
                <wp:positionH relativeFrom="page">
                  <wp:posOffset>497840</wp:posOffset>
                </wp:positionH>
                <wp:positionV relativeFrom="page">
                  <wp:posOffset>370840</wp:posOffset>
                </wp:positionV>
                <wp:extent cx="4526915" cy="3548380"/>
                <wp:effectExtent l="0" t="0" r="0" b="7620"/>
                <wp:wrapThrough wrapText="bothSides">
                  <wp:wrapPolygon edited="0">
                    <wp:start x="0" y="0"/>
                    <wp:lineTo x="0" y="21492"/>
                    <wp:lineTo x="21452" y="21492"/>
                    <wp:lineTo x="21452" y="0"/>
                    <wp:lineTo x="0" y="0"/>
                  </wp:wrapPolygon>
                </wp:wrapThrough>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548380"/>
                        </a:xfrm>
                        <a:prstGeom prst="rect">
                          <a:avLst/>
                        </a:prstGeom>
                        <a:solidFill>
                          <a:srgbClr val="008000">
                            <a:alpha val="97000"/>
                          </a:srgbClr>
                        </a:solidFill>
                        <a:ln>
                          <a:noFill/>
                        </a:ln>
                        <a:extLst/>
                      </wps:spPr>
                      <wps:txbx>
                        <w:txbxContent>
                          <w:p w14:paraId="77F22B5E" w14:textId="77777777" w:rsidR="0094179E" w:rsidRPr="00C05490" w:rsidRDefault="0094179E" w:rsidP="00C51BE3">
                            <w:pPr>
                              <w:rPr>
                                <w:rFonts w:ascii="华文仿宋" w:eastAsia="华文仿宋" w:hAnsi="华文仿宋" w:cs="宋体"/>
                                <w:b/>
                                <w:spacing w:val="40"/>
                                <w:w w:val="130"/>
                                <w:sz w:val="32"/>
                                <w:szCs w:val="32"/>
                                <w:lang w:eastAsia="zh-C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5" type="#_x0000_t202" style="position:absolute;margin-left:39.2pt;margin-top:29.2pt;width:356.45pt;height:279.4pt;z-index:-251509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" fillcolor="green" stroked="f">
                <v:fill opacity="63479f"/>
                <v:textbox inset=",7.2pt,,7.2pt">
                  <w:txbxContent>
                    <w:p w14:paraId="77F22B5E" w14:textId="77777777" w:rsidR="0094179E" w:rsidRPr="00C05490" w:rsidRDefault="0094179E" w:rsidP="00C51BE3">
                      <w:pPr>
                        <w:rPr>
                          <w:rFonts w:ascii="华文仿宋" w:eastAsia="华文仿宋" w:hAnsi="华文仿宋" w:cs="宋体"/>
                          <w:b/>
                          <w:spacing w:val="40"/>
                          <w:w w:val="130"/>
                          <w:sz w:val="32"/>
                          <w:szCs w:val="32"/>
                          <w:lang w:eastAsia="zh-CN"/>
                        </w:rPr>
                      </w:pPr>
                    </w:p>
                  </w:txbxContent>
                </v:textbox>
                <w10:wrap type="through" anchorx="page" anchory="page"/>
              </v:shape>
            </w:pict>
          </mc:Fallback>
        </mc:AlternateContent>
      </w:r>
      <w:r w:rsidR="00C51BE3">
        <w:rPr>
          <w:noProof/>
          <w:lang w:eastAsia="zh-CN"/>
        </w:rPr>
        <mc:AlternateContent>
          <mc:Choice Requires="wpg">
            <w:drawing>
              <wp:anchor distT="0" distB="0" distL="114300" distR="114300" simplePos="0" relativeHeight="251796516" behindDoc="0" locked="0" layoutInCell="1" allowOverlap="1" wp14:anchorId="2DF37CB0" wp14:editId="71033BCF">
                <wp:simplePos x="0" y="0"/>
                <wp:positionH relativeFrom="page">
                  <wp:posOffset>930910</wp:posOffset>
                </wp:positionH>
                <wp:positionV relativeFrom="page">
                  <wp:posOffset>4112895</wp:posOffset>
                </wp:positionV>
                <wp:extent cx="3331210" cy="3014345"/>
                <wp:effectExtent l="76200" t="50800" r="97790" b="135255"/>
                <wp:wrapThrough wrapText="bothSides">
                  <wp:wrapPolygon edited="0">
                    <wp:start x="9552" y="-364"/>
                    <wp:lineTo x="2965" y="-182"/>
                    <wp:lineTo x="2965" y="2730"/>
                    <wp:lineTo x="659" y="2730"/>
                    <wp:lineTo x="659" y="5642"/>
                    <wp:lineTo x="-329" y="5642"/>
                    <wp:lineTo x="-494" y="14015"/>
                    <wp:lineTo x="-165" y="16563"/>
                    <wp:lineTo x="1318" y="17291"/>
                    <wp:lineTo x="1318" y="17837"/>
                    <wp:lineTo x="4117" y="20203"/>
                    <wp:lineTo x="4117" y="20385"/>
                    <wp:lineTo x="8729" y="22205"/>
                    <wp:lineTo x="9223" y="22387"/>
                    <wp:lineTo x="12352" y="22387"/>
                    <wp:lineTo x="12517" y="22205"/>
                    <wp:lineTo x="17458" y="20203"/>
                    <wp:lineTo x="17623" y="20203"/>
                    <wp:lineTo x="20422" y="17291"/>
                    <wp:lineTo x="21740" y="14379"/>
                    <wp:lineTo x="22069" y="11467"/>
                    <wp:lineTo x="21905" y="8736"/>
                    <wp:lineTo x="21905" y="8554"/>
                    <wp:lineTo x="20917" y="5642"/>
                    <wp:lineTo x="18611" y="2730"/>
                    <wp:lineTo x="18775" y="2002"/>
                    <wp:lineTo x="13835" y="-182"/>
                    <wp:lineTo x="12023" y="-364"/>
                    <wp:lineTo x="9552" y="-364"/>
                  </wp:wrapPolygon>
                </wp:wrapThrough>
                <wp:docPr id="156"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31210" cy="3014345"/>
                          <a:chOff x="1800" y="1440"/>
                          <a:chExt cx="3240" cy="3240"/>
                        </a:xfrm>
                      </wpg:grpSpPr>
                      <wps:wsp>
                        <wps:cNvPr id="157" name="Oval 54"/>
                        <wps:cNvSpPr>
                          <a:spLocks noChangeArrowheads="1"/>
                        </wps:cNvSpPr>
                        <wps:spPr bwMode="auto">
                          <a:xfrm>
                            <a:off x="1800" y="1440"/>
                            <a:ext cx="3240" cy="3240"/>
                          </a:xfrm>
                          <a:prstGeom prst="ellipse">
                            <a:avLst/>
                          </a:prstGeom>
                          <a:solidFill>
                            <a:srgbClr val="808080">
                              <a:alpha val="83000"/>
                            </a:srgbClr>
                          </a:solidFill>
                          <a:ln w="19050">
                            <a:solidFill>
                              <a:srgbClr val="000000">
                                <a:alpha val="88000"/>
                              </a:srgbClr>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158" name="AutoShape 55"/>
                        <wps:cNvSpPr>
                          <a:spLocks noChangeArrowheads="1"/>
                        </wps:cNvSpPr>
                        <wps:spPr bwMode="auto">
                          <a:xfrm>
                            <a:off x="2160" y="1440"/>
                            <a:ext cx="2520" cy="2520"/>
                          </a:xfrm>
                          <a:prstGeom prst="triangle">
                            <a:avLst>
                              <a:gd name="adj" fmla="val 50000"/>
                            </a:avLst>
                          </a:prstGeom>
                          <a:solidFill>
                            <a:srgbClr val="808080">
                              <a:alpha val="50000"/>
                            </a:srgbClr>
                          </a:solidFill>
                          <a:ln w="19050">
                            <a:solidFill>
                              <a:srgbClr val="000000">
                                <a:alpha val="88000"/>
                              </a:srgbClr>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73.3pt;margin-top:323.85pt;width:262.3pt;height:237.35pt;z-index:251796516;mso-position-horizontal-relative:page;mso-position-vertical-relative:page" coordorigin="1800,1440" coordsize="3240,3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">
                <o:lock v:ext="edit" aspectratio="t"/>
                <v:oval id="Oval 54" o:spid="_x0000_s1027" style="position:absolute;left:1800;top:144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EdEwQAA&#10;ANwAAAAPAAAAZHJzL2Rvd25yZXYueG1sRE9La8JAEL4X/A/LCL3VjYKtRFcRH+jVaHsed6dJaHY2&#10;ya5J+u+7hUJv8/E9Z7UZbCU6an3pWMF0koAg1s6UnCu4XY8vCxA+IBusHJOCb/KwWY+eVpga1/OF&#10;uizkIoawT1FBEUKdSul1QRb9xNXEkft0rcUQYZtL02Ifw20lZ0nyKi2WHBsKrGlXkP7KHlbB6ZDN&#10;mku/r9/P/NHIu+50c+qUeh4P2yWIQEP4F/+5zybOn7/B7zPxAr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lhHRMEAAADcAAAADwAAAAAAAAAAAAAAAACXAgAAZHJzL2Rvd25y&#10;ZXYueG1sUEsFBgAAAAAEAAQA9QAAAIUDAAAAAA==&#10;" fillcolor="gray" strokeweight="1.5pt">
                  <v:fill opacity="54484f"/>
                  <v:stroke opacity="57568f"/>
                  <v:shadow on="t" opacity="22938f" offset="0"/>
                  <v:textbox inset=",7.2pt,,7.2pt"/>
                </v:oval>
                <v:shape id="AutoShape 55" o:spid="_x0000_s1028" type="#_x0000_t5" style="position:absolute;left:2160;top:1440;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zQFdxwAA&#10;ANwAAAAPAAAAZHJzL2Rvd25yZXYueG1sRI9BS8NAEIXvQv/DMgVvdtNAxabdFilaPYi0VUKPQ3aa&#10;xGZnQ3ZN4r93DoK3Gd6b975Zb0fXqJ66UHs2MJ8loIgLb2suDXx+PN89gAoR2WLjmQz8UIDtZnKz&#10;xsz6gY/Un2KpJIRDhgaqGNtM61BU5DDMfEss2sV3DqOsXalth4OEu0anSXKvHdYsDRW2tKuouJ6+&#10;nYEk94M9P73kX2/z932/vKSHvE+NuZ2OjytQkcb4b/67frWCvxBaeUYm0J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80BXccAAADcAAAADwAAAAAAAAAAAAAAAACXAgAAZHJz&#10;L2Rvd25yZXYueG1sUEsFBgAAAAAEAAQA9QAAAIsDAAAAAA==&#10;" fillcolor="gray" strokeweight="1.5pt">
                  <v:fill opacity="32896f"/>
                  <v:stroke opacity="57568f"/>
                  <v:shadow on="t" opacity="22938f" offset="0"/>
                  <v:textbox inset=",7.2pt,,7.2pt"/>
                </v:shape>
                <w10:wrap type="through" anchorx="page" anchory="page"/>
              </v:group>
            </w:pict>
          </mc:Fallback>
        </mc:AlternateContent>
      </w:r>
      <w:r w:rsidR="008D7985">
        <w:rPr>
          <w:noProof/>
          <w:lang w:eastAsia="zh-CN"/>
        </w:rPr>
        <mc:AlternateContent>
          <mc:Choice Requires="wps">
            <w:drawing>
              <wp:anchor distT="0" distB="0" distL="114300" distR="114300" simplePos="0" relativeHeight="251793444" behindDoc="0" locked="0" layoutInCell="1" allowOverlap="1" wp14:anchorId="241A662B" wp14:editId="23CE3DBD">
                <wp:simplePos x="0" y="0"/>
                <wp:positionH relativeFrom="page">
                  <wp:posOffset>5165725</wp:posOffset>
                </wp:positionH>
                <wp:positionV relativeFrom="page">
                  <wp:posOffset>398780</wp:posOffset>
                </wp:positionV>
                <wp:extent cx="4572000" cy="457200"/>
                <wp:effectExtent l="76200" t="76200" r="76200" b="76200"/>
                <wp:wrapThrough wrapText="bothSides">
                  <wp:wrapPolygon edited="0">
                    <wp:start x="-360" y="-3600"/>
                    <wp:lineTo x="-360" y="24000"/>
                    <wp:lineTo x="21840" y="24000"/>
                    <wp:lineTo x="21840" y="-3600"/>
                    <wp:lineTo x="-360" y="-3600"/>
                  </wp:wrapPolygon>
                </wp:wrapThrough>
                <wp:docPr id="271" name="Rectangle 271"/>
                <wp:cNvGraphicFramePr/>
                <a:graphic xmlns:a="http://schemas.openxmlformats.org/drawingml/2006/main">
                  <a:graphicData uri="http://schemas.microsoft.com/office/word/2010/wordprocessingShape">
                    <wps:wsp>
                      <wps:cNvSpPr/>
                      <wps:spPr>
                        <a:xfrm>
                          <a:off x="0" y="0"/>
                          <a:ext cx="4572000" cy="457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o:spid="_x0000_s1026" style="position:absolute;margin-left:406.75pt;margin-top:31.4pt;width:5in;height:36pt;z-index:2517934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" fillcolor="#d8d8d8 [2732]" strokecolor="#d8d8d8 [2732]" strokeweight="1pt">
                <w10:wrap type="through" anchorx="page" anchory="page"/>
              </v:rect>
            </w:pict>
          </mc:Fallback>
        </mc:AlternateContent>
      </w:r>
      <w:r w:rsidR="006955D5">
        <w:br w:type="page"/>
      </w:r>
      <w:r w:rsidR="0022286E">
        <w:rPr>
          <w:noProof/>
          <w:lang w:eastAsia="zh-CN"/>
        </w:rPr>
        <w:lastRenderedPageBreak/>
        <mc:AlternateContent>
          <mc:Choice Requires="wps">
            <w:drawing>
              <wp:anchor distT="0" distB="0" distL="114300" distR="114300" simplePos="0" relativeHeight="251720740" behindDoc="0" locked="0" layoutInCell="1" allowOverlap="1" wp14:anchorId="3A234564" wp14:editId="7629DCF9">
                <wp:simplePos x="0" y="0"/>
                <wp:positionH relativeFrom="page">
                  <wp:posOffset>4831715</wp:posOffset>
                </wp:positionH>
                <wp:positionV relativeFrom="page">
                  <wp:posOffset>626110</wp:posOffset>
                </wp:positionV>
                <wp:extent cx="4860925" cy="6812280"/>
                <wp:effectExtent l="0" t="0" r="15875" b="20320"/>
                <wp:wrapThrough wrapText="bothSides">
                  <wp:wrapPolygon edited="0">
                    <wp:start x="0" y="0"/>
                    <wp:lineTo x="0" y="21584"/>
                    <wp:lineTo x="21558" y="21584"/>
                    <wp:lineTo x="21558" y="0"/>
                    <wp:lineTo x="0" y="0"/>
                  </wp:wrapPolygon>
                </wp:wrapThrough>
                <wp:docPr id="2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681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1CDD56A" w14:textId="77777777" w:rsidR="0094179E" w:rsidRPr="0022286E" w:rsidRDefault="0094179E" w:rsidP="003E7406">
                            <w:pPr>
                              <w:rPr>
                                <w:rFonts w:ascii="Book Antiqua" w:eastAsia="宋体" w:hAnsi="Book Antiqua" w:cs="宋体"/>
                                <w:b/>
                                <w:i/>
                                <w:sz w:val="20"/>
                                <w:szCs w:val="20"/>
                                <w:lang w:eastAsia="zh-CN"/>
                              </w:rPr>
                            </w:pPr>
                          </w:p>
                          <w:p w14:paraId="5080F050" w14:textId="77777777" w:rsidR="0094179E" w:rsidRPr="00A94041" w:rsidRDefault="0094179E" w:rsidP="003E7406">
                            <w:pPr>
                              <w:rPr>
                                <w:rFonts w:ascii="Book Antiqua" w:eastAsia="宋体" w:hAnsi="Book Antiqua" w:cs="宋体"/>
                                <w:i/>
                                <w:sz w:val="36"/>
                                <w:szCs w:val="36"/>
                                <w:lang w:eastAsia="zh-CN"/>
                              </w:rPr>
                            </w:pPr>
                            <w:r w:rsidRPr="00A94041">
                              <w:rPr>
                                <w:rFonts w:ascii="Book Antiqua" w:eastAsia="宋体" w:hAnsi="Book Antiqua" w:cs="宋体"/>
                                <w:b/>
                                <w:i/>
                                <w:sz w:val="36"/>
                                <w:szCs w:val="36"/>
                                <w:lang w:eastAsia="zh-CN"/>
                              </w:rPr>
                              <w:t>However, God is righteous</w:t>
                            </w:r>
                            <w:r w:rsidRPr="00A94041">
                              <w:rPr>
                                <w:rFonts w:ascii="Book Antiqua" w:eastAsia="宋体" w:hAnsi="Book Antiqua" w:cs="宋体"/>
                                <w:i/>
                                <w:sz w:val="36"/>
                                <w:szCs w:val="36"/>
                                <w:lang w:eastAsia="zh-CN"/>
                              </w:rPr>
                              <w:t>.</w:t>
                            </w:r>
                          </w:p>
                          <w:p w14:paraId="7D901EBA"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He does not forsake his promises to this people. He will indeed restore his creation and be Father to all nations.</w:t>
                            </w:r>
                          </w:p>
                          <w:p w14:paraId="1CF7CB78"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The heavenly Father sent his son Jesus to be the world</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 xml:space="preserve">s one true King. Through him, God fulfills his covenant to Abraham. From Israel, God raised up a Savior, called “Christ.” This Son of heaven sets the world right. </w:t>
                            </w:r>
                          </w:p>
                          <w:p w14:paraId="694584D8"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Jesus declared the good news,</w:t>
                            </w:r>
                          </w:p>
                          <w:p w14:paraId="2B0652E6" w14:textId="77777777" w:rsidR="0094179E" w:rsidRPr="0022286E" w:rsidRDefault="0094179E" w:rsidP="004E3834">
                            <w:pPr>
                              <w:spacing w:after="0"/>
                              <w:jc w:val="center"/>
                              <w:rPr>
                                <w:rFonts w:ascii="Book Antiqua" w:eastAsia="宋体" w:hAnsi="Book Antiqua" w:cs="宋体"/>
                                <w:i/>
                                <w:color w:val="FF0000"/>
                                <w:sz w:val="32"/>
                                <w:szCs w:val="32"/>
                                <w:lang w:eastAsia="zh-CN"/>
                              </w:rPr>
                            </w:pPr>
                            <w:r w:rsidRPr="0022286E">
                              <w:rPr>
                                <w:rFonts w:ascii="Book Antiqua" w:eastAsia="宋体" w:hAnsi="Book Antiqua" w:cs="宋体"/>
                                <w:i/>
                                <w:color w:val="FF0000"/>
                                <w:sz w:val="32"/>
                                <w:szCs w:val="32"/>
                                <w:lang w:eastAsia="zh-CN"/>
                              </w:rPr>
                              <w:t>“The time has come, God</w:t>
                            </w:r>
                            <w:r w:rsidRPr="0022286E">
                              <w:rPr>
                                <w:rFonts w:ascii="Book Antiqua" w:eastAsia="宋体" w:hAnsi="Book Antiqua" w:cs="宋体"/>
                                <w:i/>
                                <w:color w:val="FF0000"/>
                                <w:spacing w:val="-208"/>
                                <w:sz w:val="32"/>
                                <w:szCs w:val="32"/>
                                <w:lang w:eastAsia="zh-CN"/>
                              </w:rPr>
                              <w:t>’</w:t>
                            </w:r>
                            <w:r w:rsidRPr="0022286E">
                              <w:rPr>
                                <w:rFonts w:ascii="Book Antiqua" w:eastAsia="宋体" w:hAnsi="Book Antiqua" w:cs="宋体"/>
                                <w:i/>
                                <w:color w:val="FF0000"/>
                                <w:sz w:val="32"/>
                                <w:szCs w:val="32"/>
                                <w:lang w:eastAsia="zh-CN"/>
                              </w:rPr>
                              <w:t xml:space="preserve">s kingdom is near! </w:t>
                            </w:r>
                          </w:p>
                          <w:p w14:paraId="2CA701C5" w14:textId="77777777" w:rsidR="0094179E" w:rsidRPr="00A94041" w:rsidRDefault="0094179E" w:rsidP="004E3834">
                            <w:pPr>
                              <w:spacing w:after="0"/>
                              <w:jc w:val="center"/>
                              <w:rPr>
                                <w:rFonts w:ascii="Book Antiqua" w:eastAsia="宋体" w:hAnsi="Book Antiqua" w:cs="宋体"/>
                                <w:i/>
                                <w:sz w:val="32"/>
                                <w:szCs w:val="32"/>
                                <w:lang w:eastAsia="zh-CN"/>
                              </w:rPr>
                            </w:pPr>
                            <w:r w:rsidRPr="0022286E">
                              <w:rPr>
                                <w:rFonts w:ascii="Book Antiqua" w:eastAsia="宋体" w:hAnsi="Book Antiqua" w:cs="宋体"/>
                                <w:i/>
                                <w:color w:val="FF0000"/>
                                <w:sz w:val="32"/>
                                <w:szCs w:val="32"/>
                                <w:lang w:eastAsia="zh-CN"/>
                              </w:rPr>
                              <w:t>Repent and believe this good news”</w:t>
                            </w:r>
                            <w:r w:rsidRPr="00A94041">
                              <w:rPr>
                                <w:rFonts w:ascii="Book Antiqua" w:eastAsia="宋体" w:hAnsi="Book Antiqua" w:cs="宋体"/>
                                <w:i/>
                                <w:sz w:val="32"/>
                                <w:szCs w:val="32"/>
                                <w:lang w:eastAsia="zh-CN"/>
                              </w:rPr>
                              <w:t xml:space="preserve"> (Mark 1:15)</w:t>
                            </w:r>
                          </w:p>
                          <w:p w14:paraId="1DFBAF98" w14:textId="77777777" w:rsidR="0094179E" w:rsidRPr="00A94041" w:rsidRDefault="0094179E" w:rsidP="004E3834">
                            <w:pPr>
                              <w:spacing w:after="0"/>
                              <w:jc w:val="center"/>
                              <w:rPr>
                                <w:rFonts w:ascii="Book Antiqua" w:eastAsia="宋体" w:hAnsi="Book Antiqua" w:cs="宋体"/>
                                <w:i/>
                                <w:sz w:val="32"/>
                                <w:szCs w:val="32"/>
                                <w:lang w:eastAsia="zh-CN"/>
                              </w:rPr>
                            </w:pPr>
                          </w:p>
                          <w:p w14:paraId="5B8C2991"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Not only did he teach what God</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s kingdom is like, he also healed the sick and cared for the socially disadvantaged. People often love only others like themselves, but Jesus loves all people. He opposed God</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s enemies, whether demons, disease, unjust authorities, and the like.</w:t>
                            </w:r>
                          </w:p>
                          <w:p w14:paraId="2B23873A"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Jesus challenged society</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s traditional thinking. Therefore, the leaders of Jesus</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 xml:space="preserve"> </w:t>
                            </w:r>
                            <w:r>
                              <w:rPr>
                                <w:rFonts w:ascii="Book Antiqua" w:eastAsia="宋体" w:hAnsi="Book Antiqua" w:cs="宋体"/>
                                <w:i/>
                                <w:sz w:val="32"/>
                                <w:szCs w:val="32"/>
                                <w:lang w:eastAsia="zh-CN"/>
                              </w:rPr>
                              <w:t xml:space="preserve"> </w:t>
                            </w:r>
                            <w:r w:rsidRPr="00A94041">
                              <w:rPr>
                                <w:rFonts w:ascii="Book Antiqua" w:eastAsia="宋体" w:hAnsi="Book Antiqua" w:cs="宋体"/>
                                <w:i/>
                                <w:sz w:val="32"/>
                                <w:szCs w:val="32"/>
                                <w:lang w:eastAsia="zh-CN"/>
                              </w:rPr>
                              <w:t>day opposed him, provoking the common people to reject him.</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380.45pt;margin-top:49.3pt;width:382.75pt;height:536.4pt;z-index:251720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" mv:complextextbox="1" filled="f">
                <v:textbox inset=",0,,0">
                  <w:txbxContent>
                    <w:p w14:paraId="01CDD56A" w14:textId="77777777" w:rsidR="0094179E" w:rsidRPr="0022286E" w:rsidRDefault="0094179E" w:rsidP="003E7406">
                      <w:pPr>
                        <w:rPr>
                          <w:rFonts w:ascii="Book Antiqua" w:eastAsia="宋体" w:hAnsi="Book Antiqua" w:cs="宋体"/>
                          <w:b/>
                          <w:i/>
                          <w:sz w:val="20"/>
                          <w:szCs w:val="20"/>
                          <w:lang w:eastAsia="zh-CN"/>
                        </w:rPr>
                      </w:pPr>
                    </w:p>
                    <w:p w14:paraId="5080F050" w14:textId="77777777" w:rsidR="0094179E" w:rsidRPr="00A94041" w:rsidRDefault="0094179E" w:rsidP="003E7406">
                      <w:pPr>
                        <w:rPr>
                          <w:rFonts w:ascii="Book Antiqua" w:eastAsia="宋体" w:hAnsi="Book Antiqua" w:cs="宋体"/>
                          <w:i/>
                          <w:sz w:val="36"/>
                          <w:szCs w:val="36"/>
                          <w:lang w:eastAsia="zh-CN"/>
                        </w:rPr>
                      </w:pPr>
                      <w:r w:rsidRPr="00A94041">
                        <w:rPr>
                          <w:rFonts w:ascii="Book Antiqua" w:eastAsia="宋体" w:hAnsi="Book Antiqua" w:cs="宋体"/>
                          <w:b/>
                          <w:i/>
                          <w:sz w:val="36"/>
                          <w:szCs w:val="36"/>
                          <w:lang w:eastAsia="zh-CN"/>
                        </w:rPr>
                        <w:t>However, God is righteous</w:t>
                      </w:r>
                      <w:r w:rsidRPr="00A94041">
                        <w:rPr>
                          <w:rFonts w:ascii="Book Antiqua" w:eastAsia="宋体" w:hAnsi="Book Antiqua" w:cs="宋体"/>
                          <w:i/>
                          <w:sz w:val="36"/>
                          <w:szCs w:val="36"/>
                          <w:lang w:eastAsia="zh-CN"/>
                        </w:rPr>
                        <w:t>.</w:t>
                      </w:r>
                    </w:p>
                    <w:p w14:paraId="7D901EBA"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He does not forsake his promises to this people. He will indeed restore his creation and be Father to all nations.</w:t>
                      </w:r>
                    </w:p>
                    <w:p w14:paraId="1CF7CB78"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The heavenly Father sent his son Jesus to be the world</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 xml:space="preserve">s one true King. Through him, God fulfills his covenant to Abraham. From Israel, God raised up a Savior, called “Christ.” This Son of heaven sets the world right. </w:t>
                      </w:r>
                    </w:p>
                    <w:p w14:paraId="694584D8"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Jesus declared the good news,</w:t>
                      </w:r>
                    </w:p>
                    <w:p w14:paraId="2B0652E6" w14:textId="77777777" w:rsidR="0094179E" w:rsidRPr="0022286E" w:rsidRDefault="0094179E" w:rsidP="004E3834">
                      <w:pPr>
                        <w:spacing w:after="0"/>
                        <w:jc w:val="center"/>
                        <w:rPr>
                          <w:rFonts w:ascii="Book Antiqua" w:eastAsia="宋体" w:hAnsi="Book Antiqua" w:cs="宋体"/>
                          <w:i/>
                          <w:color w:val="FF0000"/>
                          <w:sz w:val="32"/>
                          <w:szCs w:val="32"/>
                          <w:lang w:eastAsia="zh-CN"/>
                        </w:rPr>
                      </w:pPr>
                      <w:r w:rsidRPr="0022286E">
                        <w:rPr>
                          <w:rFonts w:ascii="Book Antiqua" w:eastAsia="宋体" w:hAnsi="Book Antiqua" w:cs="宋体"/>
                          <w:i/>
                          <w:color w:val="FF0000"/>
                          <w:sz w:val="32"/>
                          <w:szCs w:val="32"/>
                          <w:lang w:eastAsia="zh-CN"/>
                        </w:rPr>
                        <w:t>“The time has come, God</w:t>
                      </w:r>
                      <w:r w:rsidRPr="0022286E">
                        <w:rPr>
                          <w:rFonts w:ascii="Book Antiqua" w:eastAsia="宋体" w:hAnsi="Book Antiqua" w:cs="宋体"/>
                          <w:i/>
                          <w:color w:val="FF0000"/>
                          <w:spacing w:val="-208"/>
                          <w:sz w:val="32"/>
                          <w:szCs w:val="32"/>
                          <w:lang w:eastAsia="zh-CN"/>
                        </w:rPr>
                        <w:t>’</w:t>
                      </w:r>
                      <w:r w:rsidRPr="0022286E">
                        <w:rPr>
                          <w:rFonts w:ascii="Book Antiqua" w:eastAsia="宋体" w:hAnsi="Book Antiqua" w:cs="宋体"/>
                          <w:i/>
                          <w:color w:val="FF0000"/>
                          <w:sz w:val="32"/>
                          <w:szCs w:val="32"/>
                          <w:lang w:eastAsia="zh-CN"/>
                        </w:rPr>
                        <w:t xml:space="preserve">s kingdom is near! </w:t>
                      </w:r>
                    </w:p>
                    <w:p w14:paraId="2CA701C5" w14:textId="77777777" w:rsidR="0094179E" w:rsidRPr="00A94041" w:rsidRDefault="0094179E" w:rsidP="004E3834">
                      <w:pPr>
                        <w:spacing w:after="0"/>
                        <w:jc w:val="center"/>
                        <w:rPr>
                          <w:rFonts w:ascii="Book Antiqua" w:eastAsia="宋体" w:hAnsi="Book Antiqua" w:cs="宋体"/>
                          <w:i/>
                          <w:sz w:val="32"/>
                          <w:szCs w:val="32"/>
                          <w:lang w:eastAsia="zh-CN"/>
                        </w:rPr>
                      </w:pPr>
                      <w:r w:rsidRPr="0022286E">
                        <w:rPr>
                          <w:rFonts w:ascii="Book Antiqua" w:eastAsia="宋体" w:hAnsi="Book Antiqua" w:cs="宋体"/>
                          <w:i/>
                          <w:color w:val="FF0000"/>
                          <w:sz w:val="32"/>
                          <w:szCs w:val="32"/>
                          <w:lang w:eastAsia="zh-CN"/>
                        </w:rPr>
                        <w:t>Repent and believe this good news”</w:t>
                      </w:r>
                      <w:r w:rsidRPr="00A94041">
                        <w:rPr>
                          <w:rFonts w:ascii="Book Antiqua" w:eastAsia="宋体" w:hAnsi="Book Antiqua" w:cs="宋体"/>
                          <w:i/>
                          <w:sz w:val="32"/>
                          <w:szCs w:val="32"/>
                          <w:lang w:eastAsia="zh-CN"/>
                        </w:rPr>
                        <w:t xml:space="preserve"> (Mark 1:15)</w:t>
                      </w:r>
                    </w:p>
                    <w:p w14:paraId="1DFBAF98" w14:textId="77777777" w:rsidR="0094179E" w:rsidRPr="00A94041" w:rsidRDefault="0094179E" w:rsidP="004E3834">
                      <w:pPr>
                        <w:spacing w:after="0"/>
                        <w:jc w:val="center"/>
                        <w:rPr>
                          <w:rFonts w:ascii="Book Antiqua" w:eastAsia="宋体" w:hAnsi="Book Antiqua" w:cs="宋体"/>
                          <w:i/>
                          <w:sz w:val="32"/>
                          <w:szCs w:val="32"/>
                          <w:lang w:eastAsia="zh-CN"/>
                        </w:rPr>
                      </w:pPr>
                    </w:p>
                    <w:p w14:paraId="5B8C2991"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Not only did he teach what God</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s kingdom is like, he also healed the sick and cared for the socially disadvantaged. People often love only others like themselves, but Jesus loves all people. He opposed God</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s enemies, whether demons, disease, unjust authorities, and the like.</w:t>
                      </w:r>
                    </w:p>
                    <w:p w14:paraId="2B23873A" w14:textId="77777777" w:rsidR="0094179E" w:rsidRPr="00A94041" w:rsidRDefault="0094179E" w:rsidP="003E7406">
                      <w:pPr>
                        <w:rPr>
                          <w:rFonts w:ascii="Book Antiqua" w:eastAsia="宋体" w:hAnsi="Book Antiqua" w:cs="宋体"/>
                          <w:i/>
                          <w:sz w:val="32"/>
                          <w:szCs w:val="32"/>
                          <w:lang w:eastAsia="zh-CN"/>
                        </w:rPr>
                      </w:pPr>
                      <w:r w:rsidRPr="00A94041">
                        <w:rPr>
                          <w:rFonts w:ascii="Book Antiqua" w:eastAsia="宋体" w:hAnsi="Book Antiqua" w:cs="宋体"/>
                          <w:i/>
                          <w:sz w:val="32"/>
                          <w:szCs w:val="32"/>
                          <w:lang w:eastAsia="zh-CN"/>
                        </w:rPr>
                        <w:t>Jesus challenged society</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s traditional thinking. Therefore, the leaders of Jesus</w:t>
                      </w:r>
                      <w:r w:rsidRPr="00A94041">
                        <w:rPr>
                          <w:rFonts w:ascii="Book Antiqua" w:eastAsia="宋体" w:hAnsi="Book Antiqua" w:cs="宋体"/>
                          <w:i/>
                          <w:spacing w:val="-208"/>
                          <w:sz w:val="32"/>
                          <w:szCs w:val="32"/>
                          <w:lang w:eastAsia="zh-CN"/>
                        </w:rPr>
                        <w:t>’</w:t>
                      </w:r>
                      <w:r w:rsidRPr="00A94041">
                        <w:rPr>
                          <w:rFonts w:ascii="Book Antiqua" w:eastAsia="宋体" w:hAnsi="Book Antiqua" w:cs="宋体"/>
                          <w:i/>
                          <w:sz w:val="32"/>
                          <w:szCs w:val="32"/>
                          <w:lang w:eastAsia="zh-CN"/>
                        </w:rPr>
                        <w:t xml:space="preserve"> </w:t>
                      </w:r>
                      <w:r>
                        <w:rPr>
                          <w:rFonts w:ascii="Book Antiqua" w:eastAsia="宋体" w:hAnsi="Book Antiqua" w:cs="宋体"/>
                          <w:i/>
                          <w:sz w:val="32"/>
                          <w:szCs w:val="32"/>
                          <w:lang w:eastAsia="zh-CN"/>
                        </w:rPr>
                        <w:t xml:space="preserve"> </w:t>
                      </w:r>
                      <w:r w:rsidRPr="00A94041">
                        <w:rPr>
                          <w:rFonts w:ascii="Book Antiqua" w:eastAsia="宋体" w:hAnsi="Book Antiqua" w:cs="宋体"/>
                          <w:i/>
                          <w:sz w:val="32"/>
                          <w:szCs w:val="32"/>
                          <w:lang w:eastAsia="zh-CN"/>
                        </w:rPr>
                        <w:t>day opposed him, provoking the common people to reject him.</w:t>
                      </w:r>
                    </w:p>
                  </w:txbxContent>
                </v:textbox>
                <w10:wrap type="through" anchorx="page" anchory="page"/>
              </v:shape>
            </w:pict>
          </mc:Fallback>
        </mc:AlternateContent>
      </w:r>
      <w:r w:rsidR="00A94041">
        <w:rPr>
          <w:noProof/>
          <w:lang w:eastAsia="zh-CN"/>
        </w:rPr>
        <mc:AlternateContent>
          <mc:Choice Requires="wpg">
            <w:drawing>
              <wp:anchor distT="0" distB="0" distL="114300" distR="114300" simplePos="0" relativeHeight="251729956" behindDoc="0" locked="0" layoutInCell="1" allowOverlap="1" wp14:anchorId="3F0F3FE2" wp14:editId="47128BA8">
                <wp:simplePos x="0" y="0"/>
                <wp:positionH relativeFrom="page">
                  <wp:posOffset>1402715</wp:posOffset>
                </wp:positionH>
                <wp:positionV relativeFrom="page">
                  <wp:posOffset>1310005</wp:posOffset>
                </wp:positionV>
                <wp:extent cx="3032125" cy="2727325"/>
                <wp:effectExtent l="76200" t="50800" r="92075" b="117475"/>
                <wp:wrapThrough wrapText="bothSides">
                  <wp:wrapPolygon edited="0">
                    <wp:start x="10133" y="-402"/>
                    <wp:lineTo x="2714" y="-201"/>
                    <wp:lineTo x="2714" y="3017"/>
                    <wp:lineTo x="362" y="3017"/>
                    <wp:lineTo x="362" y="6236"/>
                    <wp:lineTo x="-543" y="6236"/>
                    <wp:lineTo x="-543" y="15490"/>
                    <wp:lineTo x="543" y="15892"/>
                    <wp:lineTo x="543" y="16898"/>
                    <wp:lineTo x="2895" y="19111"/>
                    <wp:lineTo x="2895" y="19714"/>
                    <wp:lineTo x="8504" y="22128"/>
                    <wp:lineTo x="9771" y="22329"/>
                    <wp:lineTo x="11761" y="22329"/>
                    <wp:lineTo x="12123" y="22128"/>
                    <wp:lineTo x="18637" y="19312"/>
                    <wp:lineTo x="18818" y="19111"/>
                    <wp:lineTo x="20989" y="15892"/>
                    <wp:lineTo x="22075" y="12673"/>
                    <wp:lineTo x="22075" y="9455"/>
                    <wp:lineTo x="21170" y="6236"/>
                    <wp:lineTo x="18999" y="3219"/>
                    <wp:lineTo x="18999" y="2012"/>
                    <wp:lineTo x="13752" y="-201"/>
                    <wp:lineTo x="11399" y="-402"/>
                    <wp:lineTo x="10133" y="-402"/>
                  </wp:wrapPolygon>
                </wp:wrapThrough>
                <wp:docPr id="287" name="Group 287"/>
                <wp:cNvGraphicFramePr/>
                <a:graphic xmlns:a="http://schemas.openxmlformats.org/drawingml/2006/main">
                  <a:graphicData uri="http://schemas.microsoft.com/office/word/2010/wordprocessingGroup">
                    <wpg:wgp>
                      <wpg:cNvGrpSpPr/>
                      <wpg:grpSpPr>
                        <a:xfrm>
                          <a:off x="0" y="0"/>
                          <a:ext cx="3032125" cy="2727325"/>
                          <a:chOff x="0" y="0"/>
                          <a:chExt cx="3032125" cy="2727325"/>
                        </a:xfrm>
                      </wpg:grpSpPr>
                      <wps:wsp>
                        <wps:cNvPr id="231" name="Oval 58"/>
                        <wps:cNvSpPr>
                          <a:spLocks noChangeArrowheads="1"/>
                        </wps:cNvSpPr>
                        <wps:spPr bwMode="auto">
                          <a:xfrm>
                            <a:off x="0" y="0"/>
                            <a:ext cx="3032125" cy="2727325"/>
                          </a:xfrm>
                          <a:prstGeom prst="ellipse">
                            <a:avLst/>
                          </a:prstGeom>
                          <a:solidFill>
                            <a:srgbClr val="808080">
                              <a:alpha val="83000"/>
                            </a:srgbClr>
                          </a:solidFill>
                          <a:ln w="19050">
                            <a:solidFill>
                              <a:srgbClr val="000000">
                                <a:alpha val="50000"/>
                              </a:srgbClr>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232" name="AutoShape 59"/>
                        <wps:cNvSpPr>
                          <a:spLocks noChangeArrowheads="1"/>
                        </wps:cNvSpPr>
                        <wps:spPr bwMode="auto">
                          <a:xfrm>
                            <a:off x="336550" y="0"/>
                            <a:ext cx="2358390" cy="2120900"/>
                          </a:xfrm>
                          <a:prstGeom prst="triangle">
                            <a:avLst>
                              <a:gd name="adj" fmla="val 50000"/>
                            </a:avLst>
                          </a:prstGeom>
                          <a:solidFill>
                            <a:srgbClr val="808080">
                              <a:alpha val="50000"/>
                            </a:srgbClr>
                          </a:solidFill>
                          <a:ln w="19050">
                            <a:solidFill>
                              <a:srgbClr val="000000">
                                <a:alpha val="50000"/>
                              </a:srgbClr>
                            </a:solidFill>
                            <a:miter lim="800000"/>
                            <a:headEnd/>
                            <a:tailEnd/>
                          </a:ln>
                          <a:effectLst>
                            <a:outerShdw blurRad="63500" dist="26940" dir="5400000" algn="ctr" rotWithShape="0">
                              <a:srgbClr val="000000">
                                <a:alpha val="35001"/>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91440" rIns="91440" bIns="91440" anchor="t" anchorCtr="0" upright="1">
                          <a:noAutofit/>
                        </wps:bodyPr>
                      </wps:wsp>
                      <wpg:grpSp>
                        <wpg:cNvPr id="233" name="Group 60"/>
                        <wpg:cNvGrpSpPr>
                          <a:grpSpLocks/>
                        </wpg:cNvGrpSpPr>
                        <wpg:grpSpPr bwMode="auto">
                          <a:xfrm>
                            <a:off x="1205230" y="1217295"/>
                            <a:ext cx="579360" cy="791559"/>
                            <a:chOff x="2520" y="7920"/>
                            <a:chExt cx="685" cy="936"/>
                          </a:xfrm>
                        </wpg:grpSpPr>
                        <wps:wsp>
                          <wps:cNvPr id="234" name="Line 61"/>
                          <wps:cNvCnPr/>
                          <wps:spPr bwMode="auto">
                            <a:xfrm>
                              <a:off x="2520" y="8280"/>
                              <a:ext cx="685" cy="0"/>
                            </a:xfrm>
                            <a:prstGeom prst="line">
                              <a:avLst/>
                            </a:prstGeom>
                            <a:noFill/>
                            <a:ln w="44450">
                              <a:solidFill>
                                <a:srgbClr val="FF0000">
                                  <a:alpha val="96001"/>
                                </a:srgb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35" name="Line 62"/>
                          <wps:cNvCnPr/>
                          <wps:spPr bwMode="auto">
                            <a:xfrm>
                              <a:off x="2863" y="7920"/>
                              <a:ext cx="0" cy="936"/>
                            </a:xfrm>
                            <a:prstGeom prst="line">
                              <a:avLst/>
                            </a:prstGeom>
                            <a:noFill/>
                            <a:ln w="44450">
                              <a:solidFill>
                                <a:srgbClr val="FF0000">
                                  <a:alpha val="96001"/>
                                </a:srgb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wgp>
                  </a:graphicData>
                </a:graphic>
              </wp:anchor>
            </w:drawing>
          </mc:Choice>
          <mc:Fallback>
            <w:pict>
              <v:group id="Group 287" o:spid="_x0000_s1026" style="position:absolute;margin-left:110.45pt;margin-top:103.15pt;width:238.75pt;height:214.75pt;z-index:251729956;mso-position-horizontal-relative:page;mso-position-vertical-relative:page" coordsize="3032125,2727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">
                <v:oval id="Oval 58" o:spid="_x0000_s1027" style="position:absolute;width:3032125;height:272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jw6xAAA&#10;ANwAAAAPAAAAZHJzL2Rvd25yZXYueG1sRI9BawIxFITvQv9DeIXeNOuK0m6NSxELvUnVQ3t7bF43&#10;a5OXJYm6/vtGKHgcZuYbZlkPzoozhdh5VjCdFCCIG687bhUc9u/jZxAxIWu0nknBlSLUq4fREivt&#10;L/xJ511qRYZwrFCBSamvpIyNIYdx4nvi7P344DBlGVqpA14y3FlZFsVCOuw4LxjsaW2o+d2dnIKw&#10;sdeZMS9feKRtmB+O/fC9niv19Di8vYJINKR7+L/9oRWUsynczuQj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RI8OsQAAADcAAAADwAAAAAAAAAAAAAAAACXAgAAZHJzL2Rv&#10;d25yZXYueG1sUEsFBgAAAAAEAAQA9QAAAIgDAAAAAA==&#10;" fillcolor="gray" strokeweight="1.5pt">
                  <v:fill opacity="54484f"/>
                  <v:stroke opacity="32896f"/>
                  <v:shadow on="t" opacity="22938f" offset="0"/>
                  <v:textbox inset=",7.2pt,,7.2pt"/>
                </v:oval>
                <v:shape id="AutoShape 59" o:spid="_x0000_s1028" type="#_x0000_t5" style="position:absolute;left:336550;width:2358390;height:2120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LykxwAA&#10;ANwAAAAPAAAAZHJzL2Rvd25yZXYueG1sRI9Pa8JAFMTvgt9heUIvoptGLJK6ilSE0kOpqX/o7Zl9&#10;boLZtyG71fTbdwsFj8PM/IaZLztbiyu1vnKs4HGcgCAunK7YKNh9bkYzED4ga6wdk4If8rBc9Htz&#10;zLS78ZaueTAiQthnqKAMocmk9EVJFv3YNcTRO7vWYoiyNVK3eItwW8s0SZ6kxYrjQokNvZRUXPJv&#10;q+A8WR8up8R9vJE5Tt/N/mvo86lSD4Nu9QwiUBfu4f/2q1aQTlL4OxOPgFz8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mlC8pMcAAADcAAAADwAAAAAAAAAAAAAAAACXAgAAZHJz&#10;L2Rvd25yZXYueG1sUEsFBgAAAAAEAAQA9QAAAIsDAAAAAA==&#10;" fillcolor="gray" strokeweight="1.5pt">
                  <v:fill opacity="32896f"/>
                  <v:stroke opacity="32896f"/>
                  <v:shadow on="t" opacity="22938f" offset="0"/>
                  <v:textbox inset=",7.2pt,,7.2pt"/>
                </v:shape>
                <v:group id="Group 60" o:spid="_x0000_s1029" style="position:absolute;left:1205230;top:1217295;width:579360;height:791559" coordorigin="2520,7920" coordsize="685,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line id="Line 61" o:spid="_x0000_s1030" style="position:absolute;visibility:visible;mso-wrap-style:square" from="2520,8280" to="3205,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XjIRsUAAADcAAAADwAAAGRycy9kb3ducmV2LnhtbESPT2vCQBTE7wW/w/KE3sxGrf+iq4jQ&#10;Eg89VAWvj+wzCe6+DdmNpt++Wyj0OMzMb5jNrrdGPKj1tWMF4yQFQVw4XXOp4HJ+Hy1B+ICs0Tgm&#10;Bd/kYbcdvGww0+7JX/Q4hVJECPsMFVQhNJmUvqjIok9cQxy9m2sthijbUuoWnxFujZyk6VxarDku&#10;VNjQoaLifuqsglW3yBfT4prP+uPHLT+b7nNmOqVeh/1+DSJQH/7Df+1cK5hM3+D3TDwCcv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XjIRsUAAADcAAAADwAAAAAAAAAA&#10;AAAAAAChAgAAZHJzL2Rvd25yZXYueG1sUEsFBgAAAAAEAAQA+QAAAJMDAAAAAA==&#10;" strokecolor="red" strokeweight="3.5pt">
                    <v:stroke opacity="62965f"/>
                    <v:shadow on="t" opacity="22938f" offset="0"/>
                  </v:line>
                  <v:line id="Line 62" o:spid="_x0000_s1031" style="position:absolute;visibility:visible;mso-wrap-style:square" from="2863,7920" to="2863,8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Rt3cUAAADcAAAADwAAAGRycy9kb3ducmV2LnhtbESPQWvCQBSE7wX/w/KE3upGJU1NXUUE&#10;Szz0oBa8PrLPJHT3bchuNP33XUHwOMzMN8xyPVgjrtT5xrGC6SQBQVw63XCl4Oe0e/sA4QOyRuOY&#10;FPyRh/Vq9LLEXLsbH+h6DJWIEPY5KqhDaHMpfVmTRT9xLXH0Lq6zGKLsKqk7vEW4NXKWJO/SYsNx&#10;ocaWtjWVv8feKlj0WZHNy3ORDvuvS3Ey/XdqeqVex8PmE0SgITzDj3ahFczmKdzPxCMg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jRt3cUAAADcAAAADwAAAAAAAAAA&#10;AAAAAAChAgAAZHJzL2Rvd25yZXYueG1sUEsFBgAAAAAEAAQA+QAAAJMDAAAAAA==&#10;" strokecolor="red" strokeweight="3.5pt">
                    <v:stroke opacity="62965f"/>
                    <v:shadow on="t" opacity="22938f" offset="0"/>
                  </v:line>
                </v:group>
                <w10:wrap type="through" anchorx="page" anchory="page"/>
              </v:group>
            </w:pict>
          </mc:Fallback>
        </mc:AlternateContent>
      </w:r>
      <w:r w:rsidR="00A94041" w:rsidRPr="00D7617B">
        <w:rPr>
          <w:noProof/>
          <w:lang w:eastAsia="zh-CN"/>
        </w:rPr>
        <mc:AlternateContent>
          <mc:Choice Requires="wps">
            <w:drawing>
              <wp:anchor distT="0" distB="0" distL="114300" distR="114300" simplePos="0" relativeHeight="251848740" behindDoc="0" locked="0" layoutInCell="1" allowOverlap="1" wp14:anchorId="2D847B9B" wp14:editId="4E86BF67">
                <wp:simplePos x="0" y="0"/>
                <wp:positionH relativeFrom="page">
                  <wp:posOffset>398780</wp:posOffset>
                </wp:positionH>
                <wp:positionV relativeFrom="page">
                  <wp:posOffset>4496435</wp:posOffset>
                </wp:positionV>
                <wp:extent cx="1703070" cy="2910205"/>
                <wp:effectExtent l="0" t="0" r="0" b="0"/>
                <wp:wrapThrough wrapText="bothSides">
                  <wp:wrapPolygon edited="0">
                    <wp:start x="322" y="189"/>
                    <wp:lineTo x="322" y="21115"/>
                    <wp:lineTo x="20940" y="21115"/>
                    <wp:lineTo x="20940" y="189"/>
                    <wp:lineTo x="322" y="189"/>
                  </wp:wrapPolygon>
                </wp:wrapThrough>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291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1B81"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Setting</w:t>
                            </w:r>
                          </w:p>
                          <w:p w14:paraId="1827104A"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the</w:t>
                            </w:r>
                          </w:p>
                          <w:p w14:paraId="2DA89411"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World</w:t>
                            </w:r>
                          </w:p>
                          <w:p w14:paraId="374517F5"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Right</w:t>
                            </w:r>
                          </w:p>
                          <w:p w14:paraId="70B4EC4A" w14:textId="77777777" w:rsidR="0094179E" w:rsidRPr="00141421" w:rsidRDefault="0094179E" w:rsidP="00A94041">
                            <w:pPr>
                              <w:jc w:val="center"/>
                              <w:rPr>
                                <w:rFonts w:ascii="Book Antiqua" w:eastAsia="华文仿宋" w:hAnsi="Book Antiqua"/>
                                <w:b/>
                                <w:i/>
                                <w:color w:val="FF0000"/>
                                <w:spacing w:val="-20"/>
                                <w:w w:val="120"/>
                                <w:sz w:val="60"/>
                                <w:szCs w:val="6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7" type="#_x0000_t202" style="position:absolute;margin-left:31.4pt;margin-top:354.05pt;width:134.1pt;height:229.15pt;z-index:25184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" filled="f" stroked="f">
                <v:textbox inset=",7.2pt,,7.2pt">
                  <w:txbxContent>
                    <w:p w14:paraId="77371B81"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Setting</w:t>
                      </w:r>
                    </w:p>
                    <w:p w14:paraId="1827104A"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the</w:t>
                      </w:r>
                    </w:p>
                    <w:p w14:paraId="2DA89411"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World</w:t>
                      </w:r>
                    </w:p>
                    <w:p w14:paraId="374517F5" w14:textId="77777777" w:rsidR="0094179E" w:rsidRDefault="0094179E" w:rsidP="00A94041">
                      <w:pPr>
                        <w:jc w:val="cente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pPr>
                      <w:r>
                        <w:rPr>
                          <w:rFonts w:ascii="Book Antiqua" w:eastAsia="华文仿宋" w:hAnsi="Book Antiqua" w:cs="宋体"/>
                          <w:b/>
                          <w:bCs/>
                          <w:i/>
                          <w:iCs/>
                          <w:color w:val="FF0000"/>
                          <w:spacing w:val="-20"/>
                          <w:w w:val="120"/>
                          <w:sz w:val="60"/>
                          <w:szCs w:val="60"/>
                          <w:lang w:eastAsia="zh-CN"/>
                          <w14:textFill>
                            <w14:solidFill>
                              <w14:srgbClr w14:val="FF0000">
                                <w14:alpha w14:val="54000"/>
                              </w14:srgbClr>
                            </w14:solidFill>
                          </w14:textFill>
                        </w:rPr>
                        <w:t>Right</w:t>
                      </w:r>
                    </w:p>
                    <w:p w14:paraId="70B4EC4A" w14:textId="77777777" w:rsidR="0094179E" w:rsidRPr="00141421" w:rsidRDefault="0094179E" w:rsidP="00A94041">
                      <w:pPr>
                        <w:jc w:val="center"/>
                        <w:rPr>
                          <w:rFonts w:ascii="Book Antiqua" w:eastAsia="华文仿宋" w:hAnsi="Book Antiqua"/>
                          <w:b/>
                          <w:i/>
                          <w:color w:val="FF0000"/>
                          <w:spacing w:val="-20"/>
                          <w:w w:val="120"/>
                          <w:sz w:val="60"/>
                          <w:szCs w:val="60"/>
                        </w:rPr>
                      </w:pPr>
                    </w:p>
                  </w:txbxContent>
                </v:textbox>
                <w10:wrap type="through" anchorx="page" anchory="page"/>
              </v:shape>
            </w:pict>
          </mc:Fallback>
        </mc:AlternateContent>
      </w:r>
      <w:r w:rsidR="00CC3CB2">
        <w:rPr>
          <w:noProof/>
          <w:lang w:eastAsia="zh-CN"/>
        </w:rPr>
        <mc:AlternateContent>
          <mc:Choice Requires="wps">
            <w:drawing>
              <wp:anchor distT="0" distB="0" distL="114300" distR="114300" simplePos="0" relativeHeight="251660321" behindDoc="0" locked="0" layoutInCell="1" allowOverlap="1" wp14:anchorId="2269A0F2" wp14:editId="4950252D">
                <wp:simplePos x="0" y="0"/>
                <wp:positionH relativeFrom="column">
                  <wp:posOffset>0</wp:posOffset>
                </wp:positionH>
                <wp:positionV relativeFrom="paragraph">
                  <wp:posOffset>0</wp:posOffset>
                </wp:positionV>
                <wp:extent cx="685800" cy="7086600"/>
                <wp:effectExtent l="76200" t="50800" r="76200" b="50800"/>
                <wp:wrapThrough wrapText="bothSides">
                  <wp:wrapPolygon edited="0">
                    <wp:start x="-2400" y="-155"/>
                    <wp:lineTo x="-2400" y="21677"/>
                    <wp:lineTo x="23200" y="21677"/>
                    <wp:lineTo x="23200" y="-155"/>
                    <wp:lineTo x="-2400" y="-155"/>
                  </wp:wrapPolygon>
                </wp:wrapThrough>
                <wp:docPr id="272" name="Rectangle 272"/>
                <wp:cNvGraphicFramePr/>
                <a:graphic xmlns:a="http://schemas.openxmlformats.org/drawingml/2006/main">
                  <a:graphicData uri="http://schemas.microsoft.com/office/word/2010/wordprocessingShape">
                    <wps:wsp>
                      <wps:cNvSpPr/>
                      <wps:spPr>
                        <a:xfrm>
                          <a:off x="0" y="0"/>
                          <a:ext cx="685800" cy="70866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2" o:spid="_x0000_s1026" style="position:absolute;margin-left:0;margin-top:0;width:54pt;height:558pt;z-index:2516603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" fillcolor="#d8d8d8 [2732]" stroked="f" strokeweight="1pt">
                <w10:wrap type="through"/>
              </v:rect>
            </w:pict>
          </mc:Fallback>
        </mc:AlternateContent>
      </w:r>
      <w:r w:rsidR="007310D6">
        <w:rPr>
          <w:noProof/>
          <w:lang w:eastAsia="zh-CN"/>
        </w:rPr>
        <mc:AlternateContent>
          <mc:Choice Requires="wpg">
            <w:drawing>
              <wp:anchor distT="0" distB="0" distL="114300" distR="114300" simplePos="0" relativeHeight="251654171" behindDoc="0" locked="0" layoutInCell="1" allowOverlap="1" wp14:anchorId="29BC5B72" wp14:editId="1EB6C8AA">
                <wp:simplePos x="0" y="0"/>
                <wp:positionH relativeFrom="page">
                  <wp:posOffset>314960</wp:posOffset>
                </wp:positionH>
                <wp:positionV relativeFrom="page">
                  <wp:posOffset>337185</wp:posOffset>
                </wp:positionV>
                <wp:extent cx="9509760" cy="7078980"/>
                <wp:effectExtent l="0" t="0" r="0" b="7620"/>
                <wp:wrapThrough wrapText="bothSides">
                  <wp:wrapPolygon edited="0">
                    <wp:start x="58" y="0"/>
                    <wp:lineTo x="58" y="21546"/>
                    <wp:lineTo x="21462" y="21546"/>
                    <wp:lineTo x="21462" y="0"/>
                    <wp:lineTo x="58" y="0"/>
                  </wp:wrapPolygon>
                </wp:wrapThrough>
                <wp:docPr id="19" name="Group 19"/>
                <wp:cNvGraphicFramePr/>
                <a:graphic xmlns:a="http://schemas.openxmlformats.org/drawingml/2006/main">
                  <a:graphicData uri="http://schemas.microsoft.com/office/word/2010/wordprocessingGroup">
                    <wpg:wgp>
                      <wpg:cNvGrpSpPr/>
                      <wpg:grpSpPr>
                        <a:xfrm>
                          <a:off x="0" y="0"/>
                          <a:ext cx="9509760" cy="7078980"/>
                          <a:chOff x="0" y="0"/>
                          <a:chExt cx="9509760" cy="7078980"/>
                        </a:xfrm>
                        <a:extLst>
                          <a:ext uri="{0CCBE362-F206-4b92-989A-16890622DB6E}">
                            <ma14:wrappingTextBoxFlag xmlns:ma14="http://schemas.microsoft.com/office/mac/drawingml/2011/main" val="1"/>
                          </a:ext>
                        </a:extLst>
                      </wpg:grpSpPr>
                      <wps:wsp>
                        <wps:cNvPr id="225" name="Text Box 225"/>
                        <wps:cNvSpPr txBox="1"/>
                        <wps:spPr>
                          <a:xfrm>
                            <a:off x="0" y="0"/>
                            <a:ext cx="9509760" cy="7078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1700" y="45720"/>
                            <a:ext cx="8516620" cy="314960"/>
                          </a:xfrm>
                          <a:prstGeom prst="rect">
                            <a:avLst/>
                          </a:prstGeom>
                          <a:noFill/>
                          <a:ln>
                            <a:noFill/>
                          </a:ln>
                          <a:effectLst/>
                          <a:extLst>
                            <a:ext uri="{C572A759-6A51-4108-AA02-DFA0A04FC94B}">
                              <ma14:wrappingTextBoxFlag xmlns:ma14="http://schemas.microsoft.com/office/mac/drawingml/2011/main"/>
                            </a:ext>
                          </a:extLst>
                        </wps:spPr>
                        <wps:txbx>
                          <w:txbxContent>
                            <w:p w14:paraId="29CEACD0" w14:textId="77777777" w:rsidR="0094179E" w:rsidRDefault="0094179E" w:rsidP="00932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9" o:spid="_x0000_s1088" style="position:absolute;margin-left:24.8pt;margin-top:26.55pt;width:748.8pt;height:557.4pt;z-index:251654171;mso-position-horizontal-relative:page;mso-position-vertical-relative:page" coordsize="9509760,7078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" mv:complextextbox="1">
                <v:shape id="Text Box 225" o:spid="_x0000_s1089" type="#_x0000_t202" style="position:absolute;width:9509760;height:7078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Rrj7xQAA&#10;ANwAAAAPAAAAZHJzL2Rvd25yZXYueG1sRI9Pa8JAFMTvBb/D8oTe6saANURXUVHxoLT+OXh8ZJ9J&#10;MPs2ZLcm/fauUOhxmJnfMNN5ZyrxoMaVlhUMBxEI4szqknMFl/PmIwHhPLLGyjIp+CUH81nvbYqp&#10;ti0f6XHyuQgQdikqKLyvUyldVpBBN7A1cfButjHog2xyqRtsA9xUMo6iT2mw5LBQYE2rgrL76cco&#10;oH1nzodkvPZfy9s2uibf7V7nSr33u8UEhKfO/4f/2jutII5H8DoTjoC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GuPvFAAAA3AAAAA8AAAAAAAAAAAAAAAAAlwIAAGRycy9k&#10;b3ducmV2LnhtbFBLBQYAAAAABAAEAPUAAACJAwAAAAA=&#10;" mv:complextextbox="1" filled="f" stroked="f"/>
                <v:shape id="Text Box 18" o:spid="_x0000_s1090" type="#_x0000_t202" style="position:absolute;left:901700;top:45720;width:851662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29CEACD0" w14:textId="77777777" w:rsidR="0094179E" w:rsidRDefault="0094179E" w:rsidP="00932B02"/>
                    </w:txbxContent>
                  </v:textbox>
                </v:shape>
                <w10:wrap type="through" anchorx="page" anchory="page"/>
              </v:group>
            </w:pict>
          </mc:Fallback>
        </mc:AlternateContent>
      </w:r>
      <w:r w:rsidR="007E6011">
        <w:rPr>
          <w:noProof/>
          <w:lang w:eastAsia="zh-CN"/>
        </w:rPr>
        <mc:AlternateContent>
          <mc:Choice Requires="wps">
            <w:drawing>
              <wp:anchor distT="0" distB="0" distL="114300" distR="114300" simplePos="0" relativeHeight="251723812" behindDoc="1" locked="0" layoutInCell="1" allowOverlap="1" wp14:anchorId="2D4975DD" wp14:editId="312A9D0D">
                <wp:simplePos x="0" y="0"/>
                <wp:positionH relativeFrom="page">
                  <wp:posOffset>497840</wp:posOffset>
                </wp:positionH>
                <wp:positionV relativeFrom="page">
                  <wp:posOffset>345440</wp:posOffset>
                </wp:positionV>
                <wp:extent cx="4663440" cy="7078980"/>
                <wp:effectExtent l="0" t="0" r="0" b="7620"/>
                <wp:wrapThrough wrapText="bothSides">
                  <wp:wrapPolygon edited="0">
                    <wp:start x="118" y="0"/>
                    <wp:lineTo x="118" y="21546"/>
                    <wp:lineTo x="21294" y="21546"/>
                    <wp:lineTo x="21294" y="0"/>
                    <wp:lineTo x="118" y="0"/>
                  </wp:wrapPolygon>
                </wp:wrapThrough>
                <wp:docPr id="224" name="Text Box 224"/>
                <wp:cNvGraphicFramePr/>
                <a:graphic xmlns:a="http://schemas.openxmlformats.org/drawingml/2006/main">
                  <a:graphicData uri="http://schemas.microsoft.com/office/word/2010/wordprocessingShape">
                    <wps:wsp>
                      <wps:cNvSpPr txBox="1"/>
                      <wps:spPr>
                        <a:xfrm>
                          <a:off x="0" y="0"/>
                          <a:ext cx="4663440" cy="7078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B1CE42" w14:textId="77777777" w:rsidR="0094179E" w:rsidRDefault="0094179E" w:rsidP="00932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4" o:spid="_x0000_s1091" type="#_x0000_t202" style="position:absolute;margin-left:39.2pt;margin-top:27.2pt;width:367.2pt;height:557.4pt;z-index:-2515926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" mv:complextextbox="1" filled="f" stroked="f">
                <v:textbox>
                  <w:txbxContent>
                    <w:p w14:paraId="3DB1CE42" w14:textId="77777777" w:rsidR="0094179E" w:rsidRDefault="0094179E" w:rsidP="00932B02"/>
                  </w:txbxContent>
                </v:textbox>
                <w10:wrap type="through" anchorx="page" anchory="page"/>
              </v:shape>
            </w:pict>
          </mc:Fallback>
        </mc:AlternateContent>
      </w:r>
      <w:r w:rsidR="00C51BE3">
        <w:br w:type="page"/>
      </w:r>
      <w:r w:rsidR="00B90279" w:rsidRPr="00D7617B">
        <w:rPr>
          <w:noProof/>
          <w:lang w:eastAsia="zh-CN"/>
        </w:rPr>
        <w:lastRenderedPageBreak/>
        <mc:AlternateContent>
          <mc:Choice Requires="wps">
            <w:drawing>
              <wp:anchor distT="0" distB="0" distL="114300" distR="114300" simplePos="0" relativeHeight="251850788" behindDoc="0" locked="0" layoutInCell="1" allowOverlap="1" wp14:anchorId="6127235E" wp14:editId="3584AD95">
                <wp:simplePos x="0" y="0"/>
                <wp:positionH relativeFrom="page">
                  <wp:posOffset>6666865</wp:posOffset>
                </wp:positionH>
                <wp:positionV relativeFrom="page">
                  <wp:posOffset>3197860</wp:posOffset>
                </wp:positionV>
                <wp:extent cx="2782570" cy="770890"/>
                <wp:effectExtent l="0" t="0" r="0" b="0"/>
                <wp:wrapThrough wrapText="bothSides">
                  <wp:wrapPolygon edited="0">
                    <wp:start x="197" y="712"/>
                    <wp:lineTo x="197" y="19928"/>
                    <wp:lineTo x="21097" y="19928"/>
                    <wp:lineTo x="21097" y="712"/>
                    <wp:lineTo x="197" y="712"/>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F123" w14:textId="77777777" w:rsidR="0094179E" w:rsidRPr="008F4EA9" w:rsidRDefault="0094179E" w:rsidP="00B90279">
                            <w:pPr>
                              <w:jc w:val="center"/>
                              <w:rPr>
                                <w:rFonts w:ascii="华文仿宋" w:eastAsia="华文仿宋" w:hAnsi="华文仿宋"/>
                                <w:b/>
                                <w:bCs/>
                                <w:color w:val="000000" w:themeColor="text1"/>
                                <w:spacing w:val="40"/>
                                <w:w w:val="130"/>
                                <w:sz w:val="60"/>
                                <w:szCs w:val="60"/>
                                <w14:textFill>
                                  <w14:solidFill>
                                    <w14:schemeClr w14:val="tx1">
                                      <w14:alpha w14:val="51000"/>
                                    </w14:schemeClr>
                                  </w14:solidFill>
                                </w14:textFill>
                              </w:rPr>
                            </w:pPr>
                            <w:r w:rsidRPr="008F4EA9">
                              <w:rPr>
                                <w:rFonts w:ascii="华文仿宋" w:eastAsia="华文仿宋" w:hAnsi="华文仿宋" w:cs="宋体"/>
                                <w:b/>
                                <w:bCs/>
                                <w:color w:val="000000" w:themeColor="text1"/>
                                <w:spacing w:val="40"/>
                                <w:w w:val="130"/>
                                <w:sz w:val="60"/>
                                <w:szCs w:val="60"/>
                                <w:lang w:eastAsia="zh-CN"/>
                                <w14:textFill>
                                  <w14:solidFill>
                                    <w14:schemeClr w14:val="tx1">
                                      <w14:alpha w14:val="51000"/>
                                    </w14:schemeClr>
                                  </w14:solidFill>
                                </w14:textFill>
                              </w:rPr>
                              <w:t>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2" type="#_x0000_t202" style="position:absolute;margin-left:524.95pt;margin-top:251.8pt;width:219.1pt;height:60.7pt;z-index:2518507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" filled="f" stroked="f">
                <v:textbox inset=",7.2pt,,7.2pt">
                  <w:txbxContent>
                    <w:p w14:paraId="36D4F123" w14:textId="77777777" w:rsidR="0094179E" w:rsidRPr="008F4EA9" w:rsidRDefault="0094179E" w:rsidP="00B90279">
                      <w:pPr>
                        <w:jc w:val="center"/>
                        <w:rPr>
                          <w:rFonts w:ascii="华文仿宋" w:eastAsia="华文仿宋" w:hAnsi="华文仿宋"/>
                          <w:b/>
                          <w:bCs/>
                          <w:color w:val="000000" w:themeColor="text1"/>
                          <w:spacing w:val="40"/>
                          <w:w w:val="130"/>
                          <w:sz w:val="60"/>
                          <w:szCs w:val="60"/>
                          <w14:textFill>
                            <w14:solidFill>
                              <w14:schemeClr w14:val="tx1">
                                <w14:alpha w14:val="51000"/>
                              </w14:schemeClr>
                            </w14:solidFill>
                          </w14:textFill>
                        </w:rPr>
                      </w:pPr>
                      <w:r w:rsidRPr="008F4EA9">
                        <w:rPr>
                          <w:rFonts w:ascii="华文仿宋" w:eastAsia="华文仿宋" w:hAnsi="华文仿宋" w:cs="宋体"/>
                          <w:b/>
                          <w:bCs/>
                          <w:color w:val="000000" w:themeColor="text1"/>
                          <w:spacing w:val="40"/>
                          <w:w w:val="130"/>
                          <w:sz w:val="60"/>
                          <w:szCs w:val="60"/>
                          <w:lang w:eastAsia="zh-CN"/>
                          <w14:textFill>
                            <w14:solidFill>
                              <w14:schemeClr w14:val="tx1">
                                <w14:alpha w14:val="51000"/>
                              </w14:schemeClr>
                            </w14:solidFill>
                          </w14:textFill>
                        </w:rPr>
                        <w:t>Questions</w:t>
                      </w:r>
                    </w:p>
                  </w:txbxContent>
                </v:textbox>
                <w10:wrap type="through" anchorx="page" anchory="page"/>
              </v:shape>
            </w:pict>
          </mc:Fallback>
        </mc:AlternateContent>
      </w:r>
      <w:r w:rsidR="00A94041">
        <w:rPr>
          <w:noProof/>
          <w:lang w:eastAsia="zh-CN"/>
        </w:rPr>
        <mc:AlternateContent>
          <mc:Choice Requires="wps">
            <w:drawing>
              <wp:anchor distT="0" distB="0" distL="114300" distR="114300" simplePos="0" relativeHeight="251721764" behindDoc="0" locked="0" layoutInCell="1" allowOverlap="1" wp14:anchorId="3E03FE34" wp14:editId="3A3BD8E6">
                <wp:simplePos x="0" y="0"/>
                <wp:positionH relativeFrom="page">
                  <wp:posOffset>346710</wp:posOffset>
                </wp:positionH>
                <wp:positionV relativeFrom="page">
                  <wp:posOffset>420370</wp:posOffset>
                </wp:positionV>
                <wp:extent cx="9326880" cy="2542540"/>
                <wp:effectExtent l="0" t="0" r="0" b="22860"/>
                <wp:wrapTight wrapText="bothSides">
                  <wp:wrapPolygon edited="0">
                    <wp:start x="59" y="0"/>
                    <wp:lineTo x="59" y="21578"/>
                    <wp:lineTo x="21471" y="21578"/>
                    <wp:lineTo x="21471" y="0"/>
                    <wp:lineTo x="59" y="0"/>
                  </wp:wrapPolygon>
                </wp:wrapTight>
                <wp:docPr id="2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254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630A42" w14:textId="77777777" w:rsidR="0094179E" w:rsidRPr="00EB246E" w:rsidRDefault="0094179E" w:rsidP="00E46DCE">
                            <w:pPr>
                              <w:rPr>
                                <w:rFonts w:ascii="Book Antiqua" w:eastAsia="宋体" w:hAnsi="Book Antiqua" w:cs="宋体"/>
                                <w:i/>
                                <w:color w:val="FFFFFF" w:themeColor="background1"/>
                                <w:sz w:val="32"/>
                                <w:szCs w:val="32"/>
                                <w:lang w:eastAsia="zh-CN"/>
                              </w:rPr>
                            </w:pPr>
                            <w:r w:rsidRPr="00EB246E">
                              <w:rPr>
                                <w:rFonts w:ascii="Book Antiqua" w:eastAsia="宋体" w:hAnsi="Book Antiqua" w:cs="宋体"/>
                                <w:i/>
                                <w:color w:val="FFFFFF" w:themeColor="background1"/>
                                <w:sz w:val="32"/>
                                <w:szCs w:val="32"/>
                                <w:lang w:eastAsia="zh-CN"/>
                              </w:rPr>
                              <w:t>Although he had committed no crime, people ultimately condemned him, crucifying him on a cross. Even though he deserved people</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allegiance and honor, they humiliated him. Their selfish hearts were defiled, refusing to give God glory.</w:t>
                            </w:r>
                          </w:p>
                          <w:p w14:paraId="1C8D5F5E" w14:textId="77777777" w:rsidR="0094179E" w:rsidRPr="00EB246E" w:rsidRDefault="0094179E" w:rsidP="00E46DCE">
                            <w:pPr>
                              <w:rPr>
                                <w:rFonts w:ascii="Book Antiqua" w:eastAsia="宋体" w:hAnsi="Book Antiqua" w:cs="宋体"/>
                                <w:i/>
                                <w:color w:val="FFFFFF" w:themeColor="background1"/>
                                <w:sz w:val="32"/>
                                <w:szCs w:val="32"/>
                                <w:lang w:eastAsia="zh-CN"/>
                              </w:rPr>
                            </w:pPr>
                            <w:r w:rsidRPr="00EB246E">
                              <w:rPr>
                                <w:rFonts w:ascii="Book Antiqua" w:eastAsia="宋体" w:hAnsi="Book Antiqua" w:cs="宋体"/>
                                <w:i/>
                                <w:color w:val="FFFFFF" w:themeColor="background1"/>
                                <w:sz w:val="32"/>
                                <w:szCs w:val="32"/>
                                <w:lang w:eastAsia="zh-CN"/>
                              </w:rPr>
                              <w:t>However, this was all according to God</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planned will. God had always planned that Jesus would repay the debt humanity owed God. Although people are hostile to him, our king—Jesus—willingly bears the burden of humanity</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depraved offenses, taking away their curse.</w:t>
                            </w:r>
                          </w:p>
                          <w:p w14:paraId="7690675F" w14:textId="77777777" w:rsidR="0094179E" w:rsidRPr="00EB246E" w:rsidRDefault="0094179E" w:rsidP="00E46DCE">
                            <w:pPr>
                              <w:rPr>
                                <w:rFonts w:ascii="Book Antiqua" w:eastAsia="宋体" w:hAnsi="Book Antiqua" w:cs="宋体"/>
                                <w:i/>
                                <w:color w:val="FFFFFF" w:themeColor="background1"/>
                                <w:sz w:val="32"/>
                                <w:szCs w:val="32"/>
                                <w:lang w:eastAsia="zh-CN"/>
                              </w:rPr>
                            </w:pPr>
                            <w:r w:rsidRPr="00EB246E">
                              <w:rPr>
                                <w:rFonts w:ascii="Book Antiqua" w:eastAsia="宋体" w:hAnsi="Book Antiqua" w:cs="宋体"/>
                                <w:i/>
                                <w:color w:val="FFFFFF" w:themeColor="background1"/>
                                <w:sz w:val="32"/>
                                <w:szCs w:val="32"/>
                                <w:lang w:eastAsia="zh-CN"/>
                              </w:rPr>
                              <w:t>Jesus</w:t>
                            </w:r>
                            <w:r w:rsidRPr="00EB246E">
                              <w:rPr>
                                <w:rFonts w:ascii="Book Antiqua" w:eastAsia="宋体" w:hAnsi="Book Antiqua" w:cs="宋体"/>
                                <w:i/>
                                <w:color w:val="FFFFFF" w:themeColor="background1"/>
                                <w:spacing w:val="-208"/>
                                <w:sz w:val="32"/>
                                <w:szCs w:val="32"/>
                                <w:lang w:eastAsia="zh-CN"/>
                              </w:rPr>
                              <w:t xml:space="preserve">’     </w:t>
                            </w:r>
                            <w:r w:rsidRPr="00EB246E">
                              <w:rPr>
                                <w:rFonts w:ascii="Book Antiqua" w:eastAsia="宋体" w:hAnsi="Book Antiqua" w:cs="宋体"/>
                                <w:i/>
                                <w:color w:val="FFFFFF" w:themeColor="background1"/>
                                <w:sz w:val="32"/>
                                <w:szCs w:val="32"/>
                                <w:lang w:eastAsia="zh-CN"/>
                              </w:rPr>
                              <w:t xml:space="preserve"> </w:t>
                            </w:r>
                            <w:r>
                              <w:rPr>
                                <w:rFonts w:ascii="Book Antiqua" w:eastAsia="宋体" w:hAnsi="Book Antiqua" w:cs="宋体"/>
                                <w:i/>
                                <w:color w:val="FFFFFF" w:themeColor="background1"/>
                                <w:sz w:val="32"/>
                                <w:szCs w:val="32"/>
                                <w:lang w:eastAsia="zh-CN"/>
                              </w:rPr>
                              <w:t xml:space="preserve"> </w:t>
                            </w:r>
                            <w:r w:rsidRPr="00EB246E">
                              <w:rPr>
                                <w:rFonts w:ascii="Book Antiqua" w:eastAsia="宋体" w:hAnsi="Book Antiqua" w:cs="宋体"/>
                                <w:i/>
                                <w:color w:val="FFFFFF" w:themeColor="background1"/>
                                <w:sz w:val="32"/>
                                <w:szCs w:val="32"/>
                                <w:lang w:eastAsia="zh-CN"/>
                              </w:rPr>
                              <w:t>entire life even unto death perfectly glorified the heavenly father. To everyone</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surprise, this is how Christ gained victory!</w:t>
                            </w:r>
                          </w:p>
                          <w:p w14:paraId="1CDA99A1" w14:textId="77777777" w:rsidR="0094179E" w:rsidRPr="00EB246E" w:rsidRDefault="0094179E">
                            <w:pPr>
                              <w:rPr>
                                <w:color w:val="FFFFFF" w:themeColor="background1"/>
                                <w:sz w:val="32"/>
                                <w:szCs w:val="32"/>
                                <w14:shadow w14:blurRad="50800" w14:dist="38100" w14:dir="2700000" w14:sx="33000" w14:sy="33000" w14:kx="0" w14:ky="0" w14:algn="tl">
                                  <w14:schemeClr w14:val="bg1">
                                    <w14:alpha w14:val="57000"/>
                                    <w14:lumMod w14:val="65000"/>
                                  </w14:schemeClr>
                                </w14:shadow>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27.3pt;margin-top:33.1pt;width:734.4pt;height:200.2pt;z-index:251721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" mv:complextextbox="1" filled="f" stroked="f">
                <v:textbox inset=",0,,0">
                  <w:txbxContent>
                    <w:p w14:paraId="32630A42" w14:textId="77777777" w:rsidR="0094179E" w:rsidRPr="00EB246E" w:rsidRDefault="0094179E" w:rsidP="00E46DCE">
                      <w:pPr>
                        <w:rPr>
                          <w:rFonts w:ascii="Book Antiqua" w:eastAsia="宋体" w:hAnsi="Book Antiqua" w:cs="宋体"/>
                          <w:i/>
                          <w:color w:val="FFFFFF" w:themeColor="background1"/>
                          <w:sz w:val="32"/>
                          <w:szCs w:val="32"/>
                          <w:lang w:eastAsia="zh-CN"/>
                        </w:rPr>
                      </w:pPr>
                      <w:r w:rsidRPr="00EB246E">
                        <w:rPr>
                          <w:rFonts w:ascii="Book Antiqua" w:eastAsia="宋体" w:hAnsi="Book Antiqua" w:cs="宋体"/>
                          <w:i/>
                          <w:color w:val="FFFFFF" w:themeColor="background1"/>
                          <w:sz w:val="32"/>
                          <w:szCs w:val="32"/>
                          <w:lang w:eastAsia="zh-CN"/>
                        </w:rPr>
                        <w:t>Although he had committed no crime, people ultimately condemned him, crucifying him on a cross. Even though he deserved people</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allegiance and honor, they humiliated him. Their selfish hearts were defiled, refusing to give God glory.</w:t>
                      </w:r>
                    </w:p>
                    <w:p w14:paraId="1C8D5F5E" w14:textId="77777777" w:rsidR="0094179E" w:rsidRPr="00EB246E" w:rsidRDefault="0094179E" w:rsidP="00E46DCE">
                      <w:pPr>
                        <w:rPr>
                          <w:rFonts w:ascii="Book Antiqua" w:eastAsia="宋体" w:hAnsi="Book Antiqua" w:cs="宋体"/>
                          <w:i/>
                          <w:color w:val="FFFFFF" w:themeColor="background1"/>
                          <w:sz w:val="32"/>
                          <w:szCs w:val="32"/>
                          <w:lang w:eastAsia="zh-CN"/>
                        </w:rPr>
                      </w:pPr>
                      <w:r w:rsidRPr="00EB246E">
                        <w:rPr>
                          <w:rFonts w:ascii="Book Antiqua" w:eastAsia="宋体" w:hAnsi="Book Antiqua" w:cs="宋体"/>
                          <w:i/>
                          <w:color w:val="FFFFFF" w:themeColor="background1"/>
                          <w:sz w:val="32"/>
                          <w:szCs w:val="32"/>
                          <w:lang w:eastAsia="zh-CN"/>
                        </w:rPr>
                        <w:t>However, this was all according to God</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planned will. God had always planned that Jesus would repay the debt humanity owed God. Although people are hostile to him, our king—Jesus—willingly bears the burden of humanity</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depraved offenses, taking away their curse.</w:t>
                      </w:r>
                    </w:p>
                    <w:p w14:paraId="7690675F" w14:textId="77777777" w:rsidR="0094179E" w:rsidRPr="00EB246E" w:rsidRDefault="0094179E" w:rsidP="00E46DCE">
                      <w:pPr>
                        <w:rPr>
                          <w:rFonts w:ascii="Book Antiqua" w:eastAsia="宋体" w:hAnsi="Book Antiqua" w:cs="宋体"/>
                          <w:i/>
                          <w:color w:val="FFFFFF" w:themeColor="background1"/>
                          <w:sz w:val="32"/>
                          <w:szCs w:val="32"/>
                          <w:lang w:eastAsia="zh-CN"/>
                        </w:rPr>
                      </w:pPr>
                      <w:r w:rsidRPr="00EB246E">
                        <w:rPr>
                          <w:rFonts w:ascii="Book Antiqua" w:eastAsia="宋体" w:hAnsi="Book Antiqua" w:cs="宋体"/>
                          <w:i/>
                          <w:color w:val="FFFFFF" w:themeColor="background1"/>
                          <w:sz w:val="32"/>
                          <w:szCs w:val="32"/>
                          <w:lang w:eastAsia="zh-CN"/>
                        </w:rPr>
                        <w:t>Jesus</w:t>
                      </w:r>
                      <w:r w:rsidRPr="00EB246E">
                        <w:rPr>
                          <w:rFonts w:ascii="Book Antiqua" w:eastAsia="宋体" w:hAnsi="Book Antiqua" w:cs="宋体"/>
                          <w:i/>
                          <w:color w:val="FFFFFF" w:themeColor="background1"/>
                          <w:spacing w:val="-208"/>
                          <w:sz w:val="32"/>
                          <w:szCs w:val="32"/>
                          <w:lang w:eastAsia="zh-CN"/>
                        </w:rPr>
                        <w:t xml:space="preserve">’     </w:t>
                      </w:r>
                      <w:r w:rsidRPr="00EB246E">
                        <w:rPr>
                          <w:rFonts w:ascii="Book Antiqua" w:eastAsia="宋体" w:hAnsi="Book Antiqua" w:cs="宋体"/>
                          <w:i/>
                          <w:color w:val="FFFFFF" w:themeColor="background1"/>
                          <w:sz w:val="32"/>
                          <w:szCs w:val="32"/>
                          <w:lang w:eastAsia="zh-CN"/>
                        </w:rPr>
                        <w:t xml:space="preserve"> </w:t>
                      </w:r>
                      <w:r>
                        <w:rPr>
                          <w:rFonts w:ascii="Book Antiqua" w:eastAsia="宋体" w:hAnsi="Book Antiqua" w:cs="宋体"/>
                          <w:i/>
                          <w:color w:val="FFFFFF" w:themeColor="background1"/>
                          <w:sz w:val="32"/>
                          <w:szCs w:val="32"/>
                          <w:lang w:eastAsia="zh-CN"/>
                        </w:rPr>
                        <w:t xml:space="preserve"> </w:t>
                      </w:r>
                      <w:r w:rsidRPr="00EB246E">
                        <w:rPr>
                          <w:rFonts w:ascii="Book Antiqua" w:eastAsia="宋体" w:hAnsi="Book Antiqua" w:cs="宋体"/>
                          <w:i/>
                          <w:color w:val="FFFFFF" w:themeColor="background1"/>
                          <w:sz w:val="32"/>
                          <w:szCs w:val="32"/>
                          <w:lang w:eastAsia="zh-CN"/>
                        </w:rPr>
                        <w:t>entire life even unto death perfectly glorified the heavenly father. To everyone</w:t>
                      </w:r>
                      <w:r w:rsidRPr="00EB246E">
                        <w:rPr>
                          <w:rFonts w:ascii="Book Antiqua" w:eastAsia="宋体" w:hAnsi="Book Antiqua" w:cs="宋体"/>
                          <w:i/>
                          <w:color w:val="FFFFFF" w:themeColor="background1"/>
                          <w:spacing w:val="-208"/>
                          <w:sz w:val="32"/>
                          <w:szCs w:val="32"/>
                          <w:lang w:eastAsia="zh-CN"/>
                        </w:rPr>
                        <w:t>’</w:t>
                      </w:r>
                      <w:r w:rsidRPr="00EB246E">
                        <w:rPr>
                          <w:rFonts w:ascii="Book Antiqua" w:eastAsia="宋体" w:hAnsi="Book Antiqua" w:cs="宋体"/>
                          <w:i/>
                          <w:color w:val="FFFFFF" w:themeColor="background1"/>
                          <w:sz w:val="32"/>
                          <w:szCs w:val="32"/>
                          <w:lang w:eastAsia="zh-CN"/>
                        </w:rPr>
                        <w:t>s surprise, this is how Christ gained victory!</w:t>
                      </w:r>
                    </w:p>
                    <w:p w14:paraId="1CDA99A1" w14:textId="77777777" w:rsidR="0094179E" w:rsidRPr="00EB246E" w:rsidRDefault="0094179E">
                      <w:pPr>
                        <w:rPr>
                          <w:color w:val="FFFFFF" w:themeColor="background1"/>
                          <w:sz w:val="32"/>
                          <w:szCs w:val="32"/>
                          <w14:shadow w14:blurRad="50800" w14:dist="38100" w14:dir="2700000" w14:sx="33000" w14:sy="33000" w14:kx="0" w14:ky="0" w14:algn="tl">
                            <w14:schemeClr w14:val="bg1">
                              <w14:alpha w14:val="57000"/>
                              <w14:lumMod w14:val="65000"/>
                            </w14:schemeClr>
                          </w14:shadow>
                        </w:rPr>
                      </w:pPr>
                    </w:p>
                  </w:txbxContent>
                </v:textbox>
                <w10:wrap type="tight" anchorx="page" anchory="page"/>
              </v:shape>
            </w:pict>
          </mc:Fallback>
        </mc:AlternateContent>
      </w:r>
      <w:r w:rsidR="00732E94" w:rsidRPr="00D7617B">
        <w:rPr>
          <w:noProof/>
          <w:lang w:eastAsia="zh-CN"/>
        </w:rPr>
        <mc:AlternateContent>
          <mc:Choice Requires="wps">
            <w:drawing>
              <wp:anchor distT="0" distB="0" distL="114300" distR="114300" simplePos="0" relativeHeight="251818020" behindDoc="1" locked="0" layoutInCell="1" allowOverlap="1" wp14:anchorId="24FCB863" wp14:editId="0E3A76B9">
                <wp:simplePos x="0" y="0"/>
                <wp:positionH relativeFrom="page">
                  <wp:posOffset>5166360</wp:posOffset>
                </wp:positionH>
                <wp:positionV relativeFrom="page">
                  <wp:posOffset>6766560</wp:posOffset>
                </wp:positionV>
                <wp:extent cx="4123690" cy="685800"/>
                <wp:effectExtent l="0" t="0" r="16510" b="25400"/>
                <wp:wrapThrough wrapText="bothSides">
                  <wp:wrapPolygon edited="0">
                    <wp:start x="0" y="0"/>
                    <wp:lineTo x="0" y="21600"/>
                    <wp:lineTo x="21553" y="21600"/>
                    <wp:lineTo x="21553" y="0"/>
                    <wp:lineTo x="0" y="0"/>
                  </wp:wrapPolygon>
                </wp:wrapThrough>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685800"/>
                        </a:xfrm>
                        <a:prstGeom prst="rect">
                          <a:avLst/>
                        </a:prstGeom>
                        <a:noFill/>
                        <a:ln/>
                        <a:extLst/>
                      </wps:spPr>
                      <wps:style>
                        <a:lnRef idx="2">
                          <a:schemeClr val="dk1"/>
                        </a:lnRef>
                        <a:fillRef idx="1">
                          <a:schemeClr val="lt1"/>
                        </a:fillRef>
                        <a:effectRef idx="0">
                          <a:schemeClr val="dk1"/>
                        </a:effectRef>
                        <a:fontRef idx="minor">
                          <a:schemeClr val="dk1"/>
                        </a:fontRef>
                      </wps:style>
                      <wps:txbx>
                        <w:txbxContent>
                          <w:p w14:paraId="242A72FC" w14:textId="77777777" w:rsidR="0094179E" w:rsidRDefault="0094179E" w:rsidP="004208F2">
                            <w:pPr>
                              <w:spacing w:after="0"/>
                              <w:jc w:val="center"/>
                              <w:rPr>
                                <w:rFonts w:ascii="Book Antiqua" w:hAnsi="Book Antiqua" w:cs="宋体"/>
                                <w:color w:val="000000" w:themeColor="text1"/>
                                <w:spacing w:val="40"/>
                                <w:w w:val="130"/>
                                <w:lang w:eastAsia="zh-CN"/>
                              </w:rPr>
                            </w:pPr>
                            <w:r w:rsidRPr="004208F2">
                              <w:rPr>
                                <w:rFonts w:ascii="Book Antiqua" w:hAnsi="Book Antiqua" w:cs="宋体"/>
                                <w:color w:val="000000" w:themeColor="text1"/>
                                <w:spacing w:val="40"/>
                                <w:w w:val="130"/>
                                <w:lang w:eastAsia="zh-CN"/>
                              </w:rPr>
                              <w:t xml:space="preserve">Romans 10; Luke 8; </w:t>
                            </w:r>
                          </w:p>
                          <w:p w14:paraId="0B89FDF3" w14:textId="77777777" w:rsidR="0094179E" w:rsidRPr="004208F2" w:rsidRDefault="0094179E" w:rsidP="004208F2">
                            <w:pPr>
                              <w:spacing w:after="0"/>
                              <w:jc w:val="center"/>
                              <w:rPr>
                                <w:rFonts w:ascii="Book Antiqua" w:hAnsi="Book Antiqua"/>
                                <w:color w:val="000000" w:themeColor="text1"/>
                                <w:spacing w:val="40"/>
                                <w:w w:val="130"/>
                              </w:rPr>
                            </w:pPr>
                            <w:r w:rsidRPr="004208F2">
                              <w:rPr>
                                <w:rFonts w:ascii="Book Antiqua" w:hAnsi="Book Antiqua" w:cs="宋体"/>
                                <w:color w:val="000000" w:themeColor="text1"/>
                                <w:spacing w:val="40"/>
                                <w:w w:val="130"/>
                                <w:lang w:eastAsia="zh-CN"/>
                              </w:rPr>
                              <w:t>John 8:12-59;</w:t>
                            </w:r>
                            <w:r>
                              <w:rPr>
                                <w:rFonts w:ascii="Book Antiqua" w:hAnsi="Book Antiqua" w:cs="宋体"/>
                                <w:color w:val="000000" w:themeColor="text1"/>
                                <w:spacing w:val="40"/>
                                <w:w w:val="130"/>
                                <w:lang w:eastAsia="zh-CN"/>
                              </w:rPr>
                              <w:t xml:space="preserve"> </w:t>
                            </w:r>
                            <w:r w:rsidRPr="004208F2">
                              <w:rPr>
                                <w:rFonts w:ascii="Book Antiqua" w:hAnsi="Book Antiqua" w:cs="宋体"/>
                                <w:color w:val="000000" w:themeColor="text1"/>
                                <w:spacing w:val="40"/>
                                <w:w w:val="130"/>
                                <w:lang w:eastAsia="zh-CN"/>
                              </w:rPr>
                              <w:t>18-19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4" type="#_x0000_t202" style="position:absolute;margin-left:406.8pt;margin-top:532.8pt;width:324.7pt;height:54pt;z-index:-251498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" filled="f" strokecolor="black [3200]" strokeweight="2pt">
                <v:textbox inset=",7.2pt,,7.2pt">
                  <w:txbxContent>
                    <w:p w14:paraId="242A72FC" w14:textId="77777777" w:rsidR="0094179E" w:rsidRDefault="0094179E" w:rsidP="004208F2">
                      <w:pPr>
                        <w:spacing w:after="0"/>
                        <w:jc w:val="center"/>
                        <w:rPr>
                          <w:rFonts w:ascii="Book Antiqua" w:hAnsi="Book Antiqua" w:cs="宋体"/>
                          <w:color w:val="000000" w:themeColor="text1"/>
                          <w:spacing w:val="40"/>
                          <w:w w:val="130"/>
                          <w:lang w:eastAsia="zh-CN"/>
                        </w:rPr>
                      </w:pPr>
                      <w:r w:rsidRPr="004208F2">
                        <w:rPr>
                          <w:rFonts w:ascii="Book Antiqua" w:hAnsi="Book Antiqua" w:cs="宋体"/>
                          <w:color w:val="000000" w:themeColor="text1"/>
                          <w:spacing w:val="40"/>
                          <w:w w:val="130"/>
                          <w:lang w:eastAsia="zh-CN"/>
                        </w:rPr>
                        <w:t xml:space="preserve">Romans 10; Luke 8; </w:t>
                      </w:r>
                    </w:p>
                    <w:p w14:paraId="0B89FDF3" w14:textId="77777777" w:rsidR="0094179E" w:rsidRPr="004208F2" w:rsidRDefault="0094179E" w:rsidP="004208F2">
                      <w:pPr>
                        <w:spacing w:after="0"/>
                        <w:jc w:val="center"/>
                        <w:rPr>
                          <w:rFonts w:ascii="Book Antiqua" w:hAnsi="Book Antiqua"/>
                          <w:color w:val="000000" w:themeColor="text1"/>
                          <w:spacing w:val="40"/>
                          <w:w w:val="130"/>
                        </w:rPr>
                      </w:pPr>
                      <w:r w:rsidRPr="004208F2">
                        <w:rPr>
                          <w:rFonts w:ascii="Book Antiqua" w:hAnsi="Book Antiqua" w:cs="宋体"/>
                          <w:color w:val="000000" w:themeColor="text1"/>
                          <w:spacing w:val="40"/>
                          <w:w w:val="130"/>
                          <w:lang w:eastAsia="zh-CN"/>
                        </w:rPr>
                        <w:t>John 8:12-59;</w:t>
                      </w:r>
                      <w:r>
                        <w:rPr>
                          <w:rFonts w:ascii="Book Antiqua" w:hAnsi="Book Antiqua" w:cs="宋体"/>
                          <w:color w:val="000000" w:themeColor="text1"/>
                          <w:spacing w:val="40"/>
                          <w:w w:val="130"/>
                          <w:lang w:eastAsia="zh-CN"/>
                        </w:rPr>
                        <w:t xml:space="preserve"> </w:t>
                      </w:r>
                      <w:r w:rsidRPr="004208F2">
                        <w:rPr>
                          <w:rFonts w:ascii="Book Antiqua" w:hAnsi="Book Antiqua" w:cs="宋体"/>
                          <w:color w:val="000000" w:themeColor="text1"/>
                          <w:spacing w:val="40"/>
                          <w:w w:val="130"/>
                          <w:lang w:eastAsia="zh-CN"/>
                        </w:rPr>
                        <w:t>18-19</w:t>
                      </w:r>
                    </w:p>
                  </w:txbxContent>
                </v:textbox>
                <w10:wrap type="through" anchorx="page" anchory="page"/>
              </v:shape>
            </w:pict>
          </mc:Fallback>
        </mc:AlternateContent>
      </w:r>
      <w:r w:rsidR="00F61B78" w:rsidRPr="00D7617B">
        <w:rPr>
          <w:noProof/>
          <w:lang w:eastAsia="zh-CN"/>
        </w:rPr>
        <mc:AlternateContent>
          <mc:Choice Requires="wps">
            <w:drawing>
              <wp:anchor distT="0" distB="0" distL="114300" distR="114300" simplePos="0" relativeHeight="251820068" behindDoc="1" locked="0" layoutInCell="1" allowOverlap="1" wp14:anchorId="73E958FE" wp14:editId="5A07F48B">
                <wp:simplePos x="0" y="0"/>
                <wp:positionH relativeFrom="page">
                  <wp:posOffset>365125</wp:posOffset>
                </wp:positionH>
                <wp:positionV relativeFrom="page">
                  <wp:posOffset>365125</wp:posOffset>
                </wp:positionV>
                <wp:extent cx="9326880" cy="2478405"/>
                <wp:effectExtent l="0" t="0" r="20320" b="36195"/>
                <wp:wrapThrough wrapText="bothSides">
                  <wp:wrapPolygon edited="0">
                    <wp:start x="0" y="0"/>
                    <wp:lineTo x="0" y="21694"/>
                    <wp:lineTo x="21588" y="21694"/>
                    <wp:lineTo x="21588" y="0"/>
                    <wp:lineTo x="0" y="0"/>
                  </wp:wrapPolygon>
                </wp:wrapThrough>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2478405"/>
                        </a:xfrm>
                        <a:prstGeom prst="rect">
                          <a:avLst/>
                        </a:prstGeom>
                        <a:solidFill>
                          <a:srgbClr val="FF0000"/>
                        </a:solidFill>
                        <a:ln/>
                        <a:extLst/>
                      </wps:spPr>
                      <wps:style>
                        <a:lnRef idx="2">
                          <a:schemeClr val="dk1"/>
                        </a:lnRef>
                        <a:fillRef idx="1">
                          <a:schemeClr val="lt1"/>
                        </a:fillRef>
                        <a:effectRef idx="0">
                          <a:schemeClr val="dk1"/>
                        </a:effectRef>
                        <a:fontRef idx="minor">
                          <a:schemeClr val="dk1"/>
                        </a:fontRef>
                      </wps:style>
                      <wps:txbx>
                        <w:txbxContent>
                          <w:p w14:paraId="77DD5261" w14:textId="77777777" w:rsidR="0094179E" w:rsidRPr="00F61B78" w:rsidRDefault="0094179E" w:rsidP="00F61B78">
                            <w:pPr>
                              <w:rPr>
                                <w:rFonts w:ascii="华文仿宋" w:eastAsia="华文仿宋" w:hAnsi="华文仿宋"/>
                                <w:b/>
                                <w:color w:val="FFFFFF" w:themeColor="background1"/>
                                <w:spacing w:val="40"/>
                                <w:w w:val="1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5" type="#_x0000_t202" style="position:absolute;margin-left:28.75pt;margin-top:28.75pt;width:734.4pt;height:195.15pt;z-index:-251496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" fillcolor="red" strokecolor="black [3200]" strokeweight="2pt">
                <v:textbox inset=",7.2pt,,7.2pt">
                  <w:txbxContent>
                    <w:p w14:paraId="77DD5261" w14:textId="77777777" w:rsidR="0094179E" w:rsidRPr="00F61B78" w:rsidRDefault="0094179E" w:rsidP="00F61B78">
                      <w:pPr>
                        <w:rPr>
                          <w:rFonts w:ascii="华文仿宋" w:eastAsia="华文仿宋" w:hAnsi="华文仿宋"/>
                          <w:b/>
                          <w:color w:val="FFFFFF" w:themeColor="background1"/>
                          <w:spacing w:val="40"/>
                          <w:w w:val="130"/>
                        </w:rPr>
                      </w:pPr>
                    </w:p>
                  </w:txbxContent>
                </v:textbox>
                <w10:wrap type="through" anchorx="page" anchory="page"/>
              </v:shape>
            </w:pict>
          </mc:Fallback>
        </mc:AlternateContent>
      </w:r>
      <w:r w:rsidR="00F61B78" w:rsidRPr="00D7617B">
        <w:rPr>
          <w:noProof/>
          <w:lang w:eastAsia="zh-CN"/>
        </w:rPr>
        <mc:AlternateContent>
          <mc:Choice Requires="wps">
            <w:drawing>
              <wp:anchor distT="0" distB="0" distL="114300" distR="114300" simplePos="0" relativeHeight="251813924" behindDoc="1" locked="0" layoutInCell="1" allowOverlap="1" wp14:anchorId="7E3D6477" wp14:editId="14441F9F">
                <wp:simplePos x="0" y="0"/>
                <wp:positionH relativeFrom="page">
                  <wp:posOffset>9284335</wp:posOffset>
                </wp:positionH>
                <wp:positionV relativeFrom="page">
                  <wp:posOffset>2654300</wp:posOffset>
                </wp:positionV>
                <wp:extent cx="423545" cy="4741545"/>
                <wp:effectExtent l="76200" t="50800" r="59055" b="59055"/>
                <wp:wrapThrough wrapText="bothSides">
                  <wp:wrapPolygon edited="0">
                    <wp:start x="-3886" y="-231"/>
                    <wp:lineTo x="-3886" y="21753"/>
                    <wp:lineTo x="23316" y="21753"/>
                    <wp:lineTo x="23316" y="-231"/>
                    <wp:lineTo x="-3886" y="-231"/>
                  </wp:wrapPolygon>
                </wp:wrapThrough>
                <wp:docPr id="122" name="Rectangle 122"/>
                <wp:cNvGraphicFramePr/>
                <a:graphic xmlns:a="http://schemas.openxmlformats.org/drawingml/2006/main">
                  <a:graphicData uri="http://schemas.microsoft.com/office/word/2010/wordprocessingShape">
                    <wps:wsp>
                      <wps:cNvSpPr/>
                      <wps:spPr>
                        <a:xfrm>
                          <a:off x="0" y="0"/>
                          <a:ext cx="423545" cy="474154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731.05pt;margin-top:209pt;width:33.35pt;height:373.35pt;z-index:-2515025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" fillcolor="#d8d8d8 [2732]" stroked="f" strokeweight="1pt">
                <w10:wrap type="through" anchorx="page" anchory="page"/>
              </v:rect>
            </w:pict>
          </mc:Fallback>
        </mc:AlternateContent>
      </w:r>
      <w:r w:rsidR="007310D6">
        <w:rPr>
          <w:noProof/>
          <w:lang w:eastAsia="zh-CN"/>
        </w:rPr>
        <mc:AlternateContent>
          <mc:Choice Requires="wpg">
            <w:drawing>
              <wp:anchor distT="0" distB="0" distL="114300" distR="114300" simplePos="0" relativeHeight="251653146" behindDoc="0" locked="0" layoutInCell="1" allowOverlap="1" wp14:anchorId="0E58075C" wp14:editId="36BF00F2">
                <wp:simplePos x="0" y="0"/>
                <wp:positionH relativeFrom="page">
                  <wp:posOffset>365760</wp:posOffset>
                </wp:positionH>
                <wp:positionV relativeFrom="page">
                  <wp:posOffset>3362960</wp:posOffset>
                </wp:positionV>
                <wp:extent cx="9326880" cy="3641725"/>
                <wp:effectExtent l="0" t="0" r="0" b="15875"/>
                <wp:wrapThrough wrapText="bothSides">
                  <wp:wrapPolygon edited="0">
                    <wp:start x="59" y="0"/>
                    <wp:lineTo x="59" y="21544"/>
                    <wp:lineTo x="21471" y="21544"/>
                    <wp:lineTo x="21471" y="0"/>
                    <wp:lineTo x="59" y="0"/>
                  </wp:wrapPolygon>
                </wp:wrapThrough>
                <wp:docPr id="30" name="Group 30"/>
                <wp:cNvGraphicFramePr/>
                <a:graphic xmlns:a="http://schemas.openxmlformats.org/drawingml/2006/main">
                  <a:graphicData uri="http://schemas.microsoft.com/office/word/2010/wordprocessingGroup">
                    <wpg:wgp>
                      <wpg:cNvGrpSpPr/>
                      <wpg:grpSpPr>
                        <a:xfrm>
                          <a:off x="0" y="0"/>
                          <a:ext cx="9326880" cy="3641725"/>
                          <a:chOff x="0" y="0"/>
                          <a:chExt cx="9326880" cy="3641725"/>
                        </a:xfrm>
                        <a:extLst>
                          <a:ext uri="{0CCBE362-F206-4b92-989A-16890622DB6E}">
                            <ma14:wrappingTextBoxFlag xmlns:ma14="http://schemas.microsoft.com/office/mac/drawingml/2011/main" val="1"/>
                          </a:ext>
                        </a:extLst>
                      </wpg:grpSpPr>
                      <wps:wsp>
                        <wps:cNvPr id="121" name="Text Box 48"/>
                        <wps:cNvSpPr txBox="1">
                          <a:spLocks noChangeArrowheads="1"/>
                        </wps:cNvSpPr>
                        <wps:spPr bwMode="auto">
                          <a:xfrm>
                            <a:off x="0" y="0"/>
                            <a:ext cx="9326880" cy="364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0" name="Text Box 20"/>
                        <wps:cNvSpPr txBox="1"/>
                        <wps:spPr>
                          <a:xfrm>
                            <a:off x="91440" y="0"/>
                            <a:ext cx="6120130" cy="392430"/>
                          </a:xfrm>
                          <a:prstGeom prst="rect">
                            <a:avLst/>
                          </a:prstGeom>
                          <a:noFill/>
                          <a:ln>
                            <a:noFill/>
                          </a:ln>
                          <a:effectLst/>
                          <a:extLst>
                            <a:ext uri="{C572A759-6A51-4108-AA02-DFA0A04FC94B}">
                              <ma14:wrappingTextBoxFlag xmlns:ma14="http://schemas.microsoft.com/office/mac/drawingml/2011/main"/>
                            </a:ext>
                          </a:extLst>
                        </wps:spPr>
                        <wps:txbx id="34">
                          <w:txbxContent>
                            <w:p w14:paraId="37B32B2E" w14:textId="77777777" w:rsidR="0094179E" w:rsidRDefault="0094179E" w:rsidP="00F61B78">
                              <w:pPr>
                                <w:tabs>
                                  <w:tab w:val="left" w:pos="7830"/>
                                </w:tabs>
                                <w:ind w:right="162"/>
                                <w:rPr>
                                  <w:rFonts w:ascii="华文仿宋" w:eastAsia="华文仿宋" w:hAnsi="华文仿宋" w:cs="宋体"/>
                                  <w:sz w:val="32"/>
                                  <w:szCs w:val="32"/>
                                  <w:lang w:eastAsia="zh-CN"/>
                                </w:rPr>
                              </w:pPr>
                            </w:p>
                            <w:p w14:paraId="6F8C512F" w14:textId="77777777" w:rsidR="0094179E" w:rsidRPr="00647E04" w:rsidRDefault="0094179E" w:rsidP="00F61B78">
                              <w:pPr>
                                <w:tabs>
                                  <w:tab w:val="left" w:pos="7830"/>
                                </w:tabs>
                                <w:ind w:right="162"/>
                                <w:rPr>
                                  <w:rFonts w:ascii="Book Antiqua" w:eastAsia="华文仿宋" w:hAnsi="Book Antiqua" w:cs="宋体"/>
                                  <w:i/>
                                  <w:sz w:val="32"/>
                                  <w:szCs w:val="32"/>
                                  <w:lang w:eastAsia="zh-CN"/>
                                </w:rPr>
                              </w:pPr>
                              <w:r w:rsidRPr="00647E04">
                                <w:rPr>
                                  <w:rFonts w:ascii="Book Antiqua" w:eastAsia="华文仿宋" w:hAnsi="Book Antiqua" w:cs="宋体"/>
                                  <w:i/>
                                  <w:sz w:val="32"/>
                                  <w:szCs w:val="32"/>
                                  <w:lang w:eastAsia="zh-CN"/>
                                </w:rPr>
                                <w:t xml:space="preserve">1. Why did God send Jesus into the world? </w:t>
                              </w:r>
                            </w:p>
                            <w:p w14:paraId="75137CB2" w14:textId="77777777" w:rsidR="0094179E" w:rsidRDefault="0094179E" w:rsidP="00F61B78">
                              <w:pPr>
                                <w:tabs>
                                  <w:tab w:val="left" w:pos="7830"/>
                                </w:tabs>
                                <w:ind w:right="162"/>
                                <w:rPr>
                                  <w:rFonts w:ascii="Book Antiqua" w:eastAsia="华文仿宋" w:hAnsi="Book Antiqua" w:cs="宋体"/>
                                  <w:i/>
                                  <w:sz w:val="32"/>
                                  <w:szCs w:val="32"/>
                                  <w:lang w:eastAsia="zh-CN"/>
                                </w:rPr>
                              </w:pPr>
                            </w:p>
                            <w:p w14:paraId="07A3A5FD" w14:textId="77777777" w:rsidR="00647E04" w:rsidRPr="00647E04" w:rsidRDefault="00647E04" w:rsidP="00F61B78">
                              <w:pPr>
                                <w:tabs>
                                  <w:tab w:val="left" w:pos="7830"/>
                                </w:tabs>
                                <w:ind w:right="162"/>
                                <w:rPr>
                                  <w:rFonts w:ascii="Book Antiqua" w:eastAsia="华文仿宋" w:hAnsi="Book Antiqua" w:cs="宋体"/>
                                  <w:i/>
                                  <w:sz w:val="32"/>
                                  <w:szCs w:val="32"/>
                                  <w:lang w:eastAsia="zh-CN"/>
                                </w:rPr>
                              </w:pPr>
                            </w:p>
                            <w:p w14:paraId="2C238EFD" w14:textId="7F8DFEDE" w:rsidR="0094179E" w:rsidRPr="00647E04" w:rsidRDefault="0094179E" w:rsidP="00F61B78">
                              <w:pPr>
                                <w:tabs>
                                  <w:tab w:val="left" w:pos="7830"/>
                                </w:tabs>
                                <w:ind w:right="162"/>
                                <w:rPr>
                                  <w:rFonts w:ascii="Book Antiqua" w:eastAsia="华文仿宋" w:hAnsi="Book Antiqua" w:cs="宋体"/>
                                  <w:i/>
                                  <w:sz w:val="32"/>
                                  <w:szCs w:val="32"/>
                                  <w:lang w:eastAsia="zh-CN"/>
                                </w:rPr>
                              </w:pPr>
                              <w:r w:rsidRPr="00647E04">
                                <w:rPr>
                                  <w:rFonts w:ascii="Book Antiqua" w:eastAsia="华文仿宋" w:hAnsi="Book Antiqua" w:cs="宋体"/>
                                  <w:i/>
                                  <w:sz w:val="32"/>
                                  <w:szCs w:val="32"/>
                                  <w:lang w:eastAsia="zh-CN"/>
                                </w:rPr>
                                <w:t xml:space="preserve">2. </w:t>
                              </w:r>
                              <w:r w:rsidR="00FE0C1C">
                                <w:rPr>
                                  <w:rFonts w:ascii="Book Antiqua" w:eastAsia="华文仿宋" w:hAnsi="Book Antiqua" w:cs="宋体"/>
                                  <w:i/>
                                  <w:sz w:val="32"/>
                                  <w:szCs w:val="32"/>
                                  <w:lang w:eastAsia="zh-CN"/>
                                </w:rPr>
                                <w:t>How</w:t>
                              </w:r>
                              <w:r w:rsidRPr="00647E04">
                                <w:rPr>
                                  <w:rFonts w:ascii="Book Antiqua" w:eastAsia="华文仿宋" w:hAnsi="Book Antiqua" w:cs="宋体"/>
                                  <w:i/>
                                  <w:sz w:val="32"/>
                                  <w:szCs w:val="32"/>
                                  <w:lang w:eastAsia="zh-CN"/>
                                </w:rPr>
                                <w:t xml:space="preserve"> did Jesus honor God during his life?</w:t>
                              </w:r>
                            </w:p>
                            <w:p w14:paraId="6B313C9A" w14:textId="77777777" w:rsidR="0094179E" w:rsidRDefault="0094179E" w:rsidP="00F61B78">
                              <w:pPr>
                                <w:tabs>
                                  <w:tab w:val="left" w:pos="7830"/>
                                </w:tabs>
                                <w:ind w:right="162"/>
                                <w:rPr>
                                  <w:rFonts w:ascii="Book Antiqua" w:eastAsia="华文仿宋" w:hAnsi="Book Antiqua" w:cs="宋体"/>
                                  <w:i/>
                                  <w:sz w:val="32"/>
                                  <w:szCs w:val="32"/>
                                  <w:lang w:eastAsia="zh-CN"/>
                                </w:rPr>
                              </w:pPr>
                            </w:p>
                            <w:p w14:paraId="5AEEBEBA" w14:textId="77777777" w:rsidR="00647E04" w:rsidRPr="00647E04" w:rsidRDefault="00647E04" w:rsidP="00F61B78">
                              <w:pPr>
                                <w:tabs>
                                  <w:tab w:val="left" w:pos="7830"/>
                                </w:tabs>
                                <w:ind w:right="162"/>
                                <w:rPr>
                                  <w:rFonts w:ascii="Book Antiqua" w:eastAsia="华文仿宋" w:hAnsi="Book Antiqua" w:cs="宋体"/>
                                  <w:i/>
                                  <w:sz w:val="32"/>
                                  <w:szCs w:val="32"/>
                                  <w:lang w:eastAsia="zh-CN"/>
                                </w:rPr>
                              </w:pPr>
                            </w:p>
                            <w:p w14:paraId="1417DD3C" w14:textId="77777777" w:rsidR="0094179E" w:rsidRPr="00647E04" w:rsidRDefault="0094179E" w:rsidP="00F61B78">
                              <w:pPr>
                                <w:tabs>
                                  <w:tab w:val="left" w:pos="7830"/>
                                </w:tabs>
                                <w:ind w:right="162"/>
                                <w:rPr>
                                  <w:rFonts w:ascii="Book Antiqua" w:eastAsia="华文仿宋" w:hAnsi="Book Antiqua" w:cs="宋体"/>
                                  <w:i/>
                                  <w:sz w:val="32"/>
                                  <w:szCs w:val="32"/>
                                  <w:lang w:eastAsia="zh-CN"/>
                                </w:rPr>
                              </w:pPr>
                              <w:r w:rsidRPr="00647E04">
                                <w:rPr>
                                  <w:rFonts w:ascii="Book Antiqua" w:eastAsia="华文仿宋" w:hAnsi="Book Antiqua" w:cs="宋体"/>
                                  <w:i/>
                                  <w:sz w:val="32"/>
                                  <w:szCs w:val="32"/>
                                  <w:lang w:eastAsia="zh-CN"/>
                                </w:rPr>
                                <w:t>3.</w:t>
                              </w:r>
                              <w:r w:rsidR="00647E04" w:rsidRPr="00647E04">
                                <w:rPr>
                                  <w:rFonts w:ascii="Book Antiqua" w:eastAsia="华文仿宋" w:hAnsi="Book Antiqua" w:cs="宋体"/>
                                  <w:i/>
                                  <w:sz w:val="32"/>
                                  <w:szCs w:val="32"/>
                                  <w:lang w:eastAsia="zh-CN"/>
                                </w:rPr>
                                <w:t xml:space="preserve"> How did people respond</w:t>
                              </w:r>
                              <w:r w:rsidRPr="00647E04">
                                <w:rPr>
                                  <w:rFonts w:ascii="Book Antiqua" w:eastAsia="华文仿宋" w:hAnsi="Book Antiqua" w:cs="宋体"/>
                                  <w:i/>
                                  <w:sz w:val="32"/>
                                  <w:szCs w:val="32"/>
                                  <w:lang w:eastAsia="zh-CN"/>
                                </w:rPr>
                                <w:t xml:space="preserve"> to Jesus? </w:t>
                              </w:r>
                            </w:p>
                            <w:p w14:paraId="728EFD58" w14:textId="77777777" w:rsidR="0094179E" w:rsidRPr="00647E04" w:rsidRDefault="0094179E" w:rsidP="00F61B78">
                              <w:pPr>
                                <w:tabs>
                                  <w:tab w:val="left" w:pos="7830"/>
                                </w:tabs>
                                <w:ind w:right="162"/>
                                <w:rPr>
                                  <w:rFonts w:ascii="Book Antiqua" w:eastAsia="华文仿宋" w:hAnsi="Book Antiqua" w:cs="宋体"/>
                                  <w:i/>
                                  <w:sz w:val="32"/>
                                  <w:szCs w:val="32"/>
                                  <w:lang w:eastAsia="zh-CN"/>
                                </w:rPr>
                              </w:pPr>
                            </w:p>
                            <w:p w14:paraId="7299FBCC" w14:textId="77777777" w:rsidR="0094179E" w:rsidRPr="00C51BE3" w:rsidRDefault="0094179E" w:rsidP="00F61B78">
                              <w:pPr>
                                <w:tabs>
                                  <w:tab w:val="left" w:pos="7830"/>
                                </w:tabs>
                                <w:ind w:right="162"/>
                                <w:rPr>
                                  <w:rFonts w:ascii="华文仿宋" w:eastAsia="华文仿宋" w:hAnsi="华文仿宋" w:cs="宋体"/>
                                  <w:sz w:val="32"/>
                                  <w:szCs w:val="32"/>
                                  <w:lang w:eastAsia="zh-C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391160"/>
                            <a:ext cx="6120130" cy="373380"/>
                          </a:xfrm>
                          <a:prstGeom prst="rect">
                            <a:avLst/>
                          </a:prstGeom>
                          <a:noFill/>
                          <a:ln>
                            <a:noFill/>
                          </a:ln>
                          <a:effectLst/>
                          <a:extLst>
                            <a:ext uri="{C572A759-6A51-4108-AA02-DFA0A04FC94B}">
                              <ma14:wrappingTextBoxFlag xmlns:ma14="http://schemas.microsoft.com/office/mac/drawingml/2011/main"/>
                            </a:ext>
                          </a:extLst>
                        </wps:spPr>
                        <wps:linkedTxbx id="3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763270"/>
                            <a:ext cx="9144000" cy="373380"/>
                          </a:xfrm>
                          <a:prstGeom prst="rect">
                            <a:avLst/>
                          </a:prstGeom>
                          <a:noFill/>
                          <a:ln>
                            <a:noFill/>
                          </a:ln>
                          <a:effectLst/>
                          <a:extLst>
                            <a:ext uri="{C572A759-6A51-4108-AA02-DFA0A04FC94B}">
                              <ma14:wrappingTextBoxFlag xmlns:ma14="http://schemas.microsoft.com/office/mac/drawingml/2011/main"/>
                            </a:ext>
                          </a:extLst>
                        </wps:spPr>
                        <wps:linkedTxbx id="3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135380"/>
                            <a:ext cx="9144000" cy="372745"/>
                          </a:xfrm>
                          <a:prstGeom prst="rect">
                            <a:avLst/>
                          </a:prstGeom>
                          <a:noFill/>
                          <a:ln>
                            <a:noFill/>
                          </a:ln>
                          <a:effectLst/>
                          <a:extLst>
                            <a:ext uri="{C572A759-6A51-4108-AA02-DFA0A04FC94B}">
                              <ma14:wrappingTextBoxFlag xmlns:ma14="http://schemas.microsoft.com/office/mac/drawingml/2011/main"/>
                            </a:ext>
                          </a:extLst>
                        </wps:spPr>
                        <wps:linkedTxbx id="3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506855"/>
                            <a:ext cx="9144000" cy="373380"/>
                          </a:xfrm>
                          <a:prstGeom prst="rect">
                            <a:avLst/>
                          </a:prstGeom>
                          <a:noFill/>
                          <a:ln>
                            <a:noFill/>
                          </a:ln>
                          <a:effectLst/>
                          <a:extLst>
                            <a:ext uri="{C572A759-6A51-4108-AA02-DFA0A04FC94B}">
                              <ma14:wrappingTextBoxFlag xmlns:ma14="http://schemas.microsoft.com/office/mac/drawingml/2011/main"/>
                            </a:ext>
                          </a:extLst>
                        </wps:spPr>
                        <wps:linkedTxbx id="3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878965"/>
                            <a:ext cx="9144000" cy="373380"/>
                          </a:xfrm>
                          <a:prstGeom prst="rect">
                            <a:avLst/>
                          </a:prstGeom>
                          <a:noFill/>
                          <a:ln>
                            <a:noFill/>
                          </a:ln>
                          <a:effectLst/>
                          <a:extLst>
                            <a:ext uri="{C572A759-6A51-4108-AA02-DFA0A04FC94B}">
                              <ma14:wrappingTextBoxFlag xmlns:ma14="http://schemas.microsoft.com/office/mac/drawingml/2011/main"/>
                            </a:ext>
                          </a:extLst>
                        </wps:spPr>
                        <wps:linkedTxbx id="3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251075"/>
                            <a:ext cx="9144000" cy="373380"/>
                          </a:xfrm>
                          <a:prstGeom prst="rect">
                            <a:avLst/>
                          </a:prstGeom>
                          <a:noFill/>
                          <a:ln>
                            <a:noFill/>
                          </a:ln>
                          <a:effectLst/>
                          <a:extLst>
                            <a:ext uri="{C572A759-6A51-4108-AA02-DFA0A04FC94B}">
                              <ma14:wrappingTextBoxFlag xmlns:ma14="http://schemas.microsoft.com/office/mac/drawingml/2011/main"/>
                            </a:ext>
                          </a:extLst>
                        </wps:spPr>
                        <wps:linkedTxbx id="3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623185"/>
                            <a:ext cx="9144000" cy="372745"/>
                          </a:xfrm>
                          <a:prstGeom prst="rect">
                            <a:avLst/>
                          </a:prstGeom>
                          <a:noFill/>
                          <a:ln>
                            <a:noFill/>
                          </a:ln>
                          <a:effectLst/>
                          <a:extLst>
                            <a:ext uri="{C572A759-6A51-4108-AA02-DFA0A04FC94B}">
                              <ma14:wrappingTextBoxFlag xmlns:ma14="http://schemas.microsoft.com/office/mac/drawingml/2011/main"/>
                            </a:ext>
                          </a:extLst>
                        </wps:spPr>
                        <wps:linkedTxbx id="3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994660"/>
                            <a:ext cx="9144000" cy="373380"/>
                          </a:xfrm>
                          <a:prstGeom prst="rect">
                            <a:avLst/>
                          </a:prstGeom>
                          <a:noFill/>
                          <a:ln>
                            <a:noFill/>
                          </a:ln>
                          <a:effectLst/>
                          <a:extLst>
                            <a:ext uri="{C572A759-6A51-4108-AA02-DFA0A04FC94B}">
                              <ma14:wrappingTextBoxFlag xmlns:ma14="http://schemas.microsoft.com/office/mac/drawingml/2011/main"/>
                            </a:ext>
                          </a:extLst>
                        </wps:spPr>
                        <wps:linkedTxbx id="3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366770"/>
                            <a:ext cx="9144000" cy="274955"/>
                          </a:xfrm>
                          <a:prstGeom prst="rect">
                            <a:avLst/>
                          </a:prstGeom>
                          <a:noFill/>
                          <a:ln>
                            <a:noFill/>
                          </a:ln>
                          <a:effectLst/>
                          <a:extLst>
                            <a:ext uri="{C572A759-6A51-4108-AA02-DFA0A04FC94B}">
                              <ma14:wrappingTextBoxFlag xmlns:ma14="http://schemas.microsoft.com/office/mac/drawingml/2011/main"/>
                            </a:ext>
                          </a:extLst>
                        </wps:spPr>
                        <wps:linkedTxbx id="3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0" o:spid="_x0000_s1096" style="position:absolute;margin-left:28.8pt;margin-top:264.8pt;width:734.4pt;height:286.75pt;z-index:251653146;mso-position-horizontal-relative:page;mso-position-vertical-relative:page" coordsize="9326880,3641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" mv:complextextbox="1">
                <v:shape id="_x0000_s1097" type="#_x0000_t202" style="position:absolute;width:9326880;height:3640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mTSwwAA&#10;ANwAAAAPAAAAZHJzL2Rvd25yZXYueG1sRE9Na8JAEL0X+h+WKfTWbPTQlphVghBQqGBVPI/ZMRvM&#10;zibZrcb++m6h0Ns83ufki9G24kqDbxwrmCQpCOLK6YZrBYd9+fIOwgdkja1jUnAnD4v540OOmXY3&#10;/qTrLtQihrDPUIEJocuk9JUhiz5xHXHkzm6wGCIcaqkHvMVw28ppmr5Kiw3HBoMdLQ1Vl92XVbDZ&#10;nvrvdeptW4SyfCu2/cf52Cv1/DQWMxCBxvAv/nOvdJw/ncDvM/ECO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zmTSwwAAANwAAAAPAAAAAAAAAAAAAAAAAJcCAABkcnMvZG93&#10;bnJldi54bWxQSwUGAAAAAAQABAD1AAAAhwMAAAAA&#10;" mv:complextextbox="1" filled="f" stroked="f">
                  <v:textbox inset=",0,,0"/>
                </v:shape>
                <v:shape id="Text Box 20" o:spid="_x0000_s1098" type="#_x0000_t202" style="position:absolute;left:91440;width:6120130;height:392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w:p w14:paraId="37B32B2E" w14:textId="77777777" w:rsidR="0094179E" w:rsidRDefault="0094179E" w:rsidP="00F61B78">
                        <w:pPr>
                          <w:tabs>
                            <w:tab w:val="left" w:pos="7830"/>
                          </w:tabs>
                          <w:ind w:right="162"/>
                          <w:rPr>
                            <w:rFonts w:ascii="华文仿宋" w:eastAsia="华文仿宋" w:hAnsi="华文仿宋" w:cs="宋体"/>
                            <w:sz w:val="32"/>
                            <w:szCs w:val="32"/>
                            <w:lang w:eastAsia="zh-CN"/>
                          </w:rPr>
                        </w:pPr>
                      </w:p>
                      <w:p w14:paraId="6F8C512F" w14:textId="77777777" w:rsidR="0094179E" w:rsidRPr="00647E04" w:rsidRDefault="0094179E" w:rsidP="00F61B78">
                        <w:pPr>
                          <w:tabs>
                            <w:tab w:val="left" w:pos="7830"/>
                          </w:tabs>
                          <w:ind w:right="162"/>
                          <w:rPr>
                            <w:rFonts w:ascii="Book Antiqua" w:eastAsia="华文仿宋" w:hAnsi="Book Antiqua" w:cs="宋体"/>
                            <w:i/>
                            <w:sz w:val="32"/>
                            <w:szCs w:val="32"/>
                            <w:lang w:eastAsia="zh-CN"/>
                          </w:rPr>
                        </w:pPr>
                        <w:r w:rsidRPr="00647E04">
                          <w:rPr>
                            <w:rFonts w:ascii="Book Antiqua" w:eastAsia="华文仿宋" w:hAnsi="Book Antiqua" w:cs="宋体"/>
                            <w:i/>
                            <w:sz w:val="32"/>
                            <w:szCs w:val="32"/>
                            <w:lang w:eastAsia="zh-CN"/>
                          </w:rPr>
                          <w:t xml:space="preserve">1. Why did God send Jesus into the world? </w:t>
                        </w:r>
                      </w:p>
                      <w:p w14:paraId="75137CB2" w14:textId="77777777" w:rsidR="0094179E" w:rsidRDefault="0094179E" w:rsidP="00F61B78">
                        <w:pPr>
                          <w:tabs>
                            <w:tab w:val="left" w:pos="7830"/>
                          </w:tabs>
                          <w:ind w:right="162"/>
                          <w:rPr>
                            <w:rFonts w:ascii="Book Antiqua" w:eastAsia="华文仿宋" w:hAnsi="Book Antiqua" w:cs="宋体"/>
                            <w:i/>
                            <w:sz w:val="32"/>
                            <w:szCs w:val="32"/>
                            <w:lang w:eastAsia="zh-CN"/>
                          </w:rPr>
                        </w:pPr>
                      </w:p>
                      <w:p w14:paraId="07A3A5FD" w14:textId="77777777" w:rsidR="00647E04" w:rsidRPr="00647E04" w:rsidRDefault="00647E04" w:rsidP="00F61B78">
                        <w:pPr>
                          <w:tabs>
                            <w:tab w:val="left" w:pos="7830"/>
                          </w:tabs>
                          <w:ind w:right="162"/>
                          <w:rPr>
                            <w:rFonts w:ascii="Book Antiqua" w:eastAsia="华文仿宋" w:hAnsi="Book Antiqua" w:cs="宋体"/>
                            <w:i/>
                            <w:sz w:val="32"/>
                            <w:szCs w:val="32"/>
                            <w:lang w:eastAsia="zh-CN"/>
                          </w:rPr>
                        </w:pPr>
                      </w:p>
                      <w:p w14:paraId="2C238EFD" w14:textId="7F8DFEDE" w:rsidR="0094179E" w:rsidRPr="00647E04" w:rsidRDefault="0094179E" w:rsidP="00F61B78">
                        <w:pPr>
                          <w:tabs>
                            <w:tab w:val="left" w:pos="7830"/>
                          </w:tabs>
                          <w:ind w:right="162"/>
                          <w:rPr>
                            <w:rFonts w:ascii="Book Antiqua" w:eastAsia="华文仿宋" w:hAnsi="Book Antiqua" w:cs="宋体"/>
                            <w:i/>
                            <w:sz w:val="32"/>
                            <w:szCs w:val="32"/>
                            <w:lang w:eastAsia="zh-CN"/>
                          </w:rPr>
                        </w:pPr>
                        <w:r w:rsidRPr="00647E04">
                          <w:rPr>
                            <w:rFonts w:ascii="Book Antiqua" w:eastAsia="华文仿宋" w:hAnsi="Book Antiqua" w:cs="宋体"/>
                            <w:i/>
                            <w:sz w:val="32"/>
                            <w:szCs w:val="32"/>
                            <w:lang w:eastAsia="zh-CN"/>
                          </w:rPr>
                          <w:t xml:space="preserve">2. </w:t>
                        </w:r>
                        <w:r w:rsidR="00FE0C1C">
                          <w:rPr>
                            <w:rFonts w:ascii="Book Antiqua" w:eastAsia="华文仿宋" w:hAnsi="Book Antiqua" w:cs="宋体"/>
                            <w:i/>
                            <w:sz w:val="32"/>
                            <w:szCs w:val="32"/>
                            <w:lang w:eastAsia="zh-CN"/>
                          </w:rPr>
                          <w:t>How</w:t>
                        </w:r>
                        <w:r w:rsidRPr="00647E04">
                          <w:rPr>
                            <w:rFonts w:ascii="Book Antiqua" w:eastAsia="华文仿宋" w:hAnsi="Book Antiqua" w:cs="宋体"/>
                            <w:i/>
                            <w:sz w:val="32"/>
                            <w:szCs w:val="32"/>
                            <w:lang w:eastAsia="zh-CN"/>
                          </w:rPr>
                          <w:t xml:space="preserve"> did Jesus honor God during his life?</w:t>
                        </w:r>
                      </w:p>
                      <w:p w14:paraId="6B313C9A" w14:textId="77777777" w:rsidR="0094179E" w:rsidRDefault="0094179E" w:rsidP="00F61B78">
                        <w:pPr>
                          <w:tabs>
                            <w:tab w:val="left" w:pos="7830"/>
                          </w:tabs>
                          <w:ind w:right="162"/>
                          <w:rPr>
                            <w:rFonts w:ascii="Book Antiqua" w:eastAsia="华文仿宋" w:hAnsi="Book Antiqua" w:cs="宋体"/>
                            <w:i/>
                            <w:sz w:val="32"/>
                            <w:szCs w:val="32"/>
                            <w:lang w:eastAsia="zh-CN"/>
                          </w:rPr>
                        </w:pPr>
                      </w:p>
                      <w:p w14:paraId="5AEEBEBA" w14:textId="77777777" w:rsidR="00647E04" w:rsidRPr="00647E04" w:rsidRDefault="00647E04" w:rsidP="00F61B78">
                        <w:pPr>
                          <w:tabs>
                            <w:tab w:val="left" w:pos="7830"/>
                          </w:tabs>
                          <w:ind w:right="162"/>
                          <w:rPr>
                            <w:rFonts w:ascii="Book Antiqua" w:eastAsia="华文仿宋" w:hAnsi="Book Antiqua" w:cs="宋体"/>
                            <w:i/>
                            <w:sz w:val="32"/>
                            <w:szCs w:val="32"/>
                            <w:lang w:eastAsia="zh-CN"/>
                          </w:rPr>
                        </w:pPr>
                      </w:p>
                      <w:p w14:paraId="1417DD3C" w14:textId="77777777" w:rsidR="0094179E" w:rsidRPr="00647E04" w:rsidRDefault="0094179E" w:rsidP="00F61B78">
                        <w:pPr>
                          <w:tabs>
                            <w:tab w:val="left" w:pos="7830"/>
                          </w:tabs>
                          <w:ind w:right="162"/>
                          <w:rPr>
                            <w:rFonts w:ascii="Book Antiqua" w:eastAsia="华文仿宋" w:hAnsi="Book Antiqua" w:cs="宋体"/>
                            <w:i/>
                            <w:sz w:val="32"/>
                            <w:szCs w:val="32"/>
                            <w:lang w:eastAsia="zh-CN"/>
                          </w:rPr>
                        </w:pPr>
                        <w:r w:rsidRPr="00647E04">
                          <w:rPr>
                            <w:rFonts w:ascii="Book Antiqua" w:eastAsia="华文仿宋" w:hAnsi="Book Antiqua" w:cs="宋体"/>
                            <w:i/>
                            <w:sz w:val="32"/>
                            <w:szCs w:val="32"/>
                            <w:lang w:eastAsia="zh-CN"/>
                          </w:rPr>
                          <w:t>3.</w:t>
                        </w:r>
                        <w:r w:rsidR="00647E04" w:rsidRPr="00647E04">
                          <w:rPr>
                            <w:rFonts w:ascii="Book Antiqua" w:eastAsia="华文仿宋" w:hAnsi="Book Antiqua" w:cs="宋体"/>
                            <w:i/>
                            <w:sz w:val="32"/>
                            <w:szCs w:val="32"/>
                            <w:lang w:eastAsia="zh-CN"/>
                          </w:rPr>
                          <w:t xml:space="preserve"> How did people respond</w:t>
                        </w:r>
                        <w:r w:rsidRPr="00647E04">
                          <w:rPr>
                            <w:rFonts w:ascii="Book Antiqua" w:eastAsia="华文仿宋" w:hAnsi="Book Antiqua" w:cs="宋体"/>
                            <w:i/>
                            <w:sz w:val="32"/>
                            <w:szCs w:val="32"/>
                            <w:lang w:eastAsia="zh-CN"/>
                          </w:rPr>
                          <w:t xml:space="preserve"> to Jesus? </w:t>
                        </w:r>
                      </w:p>
                      <w:p w14:paraId="728EFD58" w14:textId="77777777" w:rsidR="0094179E" w:rsidRPr="00647E04" w:rsidRDefault="0094179E" w:rsidP="00F61B78">
                        <w:pPr>
                          <w:tabs>
                            <w:tab w:val="left" w:pos="7830"/>
                          </w:tabs>
                          <w:ind w:right="162"/>
                          <w:rPr>
                            <w:rFonts w:ascii="Book Antiqua" w:eastAsia="华文仿宋" w:hAnsi="Book Antiqua" w:cs="宋体"/>
                            <w:i/>
                            <w:sz w:val="32"/>
                            <w:szCs w:val="32"/>
                            <w:lang w:eastAsia="zh-CN"/>
                          </w:rPr>
                        </w:pPr>
                      </w:p>
                      <w:p w14:paraId="7299FBCC" w14:textId="77777777" w:rsidR="0094179E" w:rsidRPr="00C51BE3" w:rsidRDefault="0094179E" w:rsidP="00F61B78">
                        <w:pPr>
                          <w:tabs>
                            <w:tab w:val="left" w:pos="7830"/>
                          </w:tabs>
                          <w:ind w:right="162"/>
                          <w:rPr>
                            <w:rFonts w:ascii="华文仿宋" w:eastAsia="华文仿宋" w:hAnsi="华文仿宋" w:cs="宋体"/>
                            <w:sz w:val="32"/>
                            <w:szCs w:val="32"/>
                            <w:lang w:eastAsia="zh-CN"/>
                          </w:rPr>
                        </w:pPr>
                      </w:p>
                    </w:txbxContent>
                  </v:textbox>
                </v:shape>
                <v:shape id="Text Box 21" o:spid="_x0000_s1099" type="#_x0000_t202" style="position:absolute;left:91440;top:391160;width:612013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100" type="#_x0000_t202" style="position:absolute;left:91440;top:763270;width:914400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101" type="#_x0000_t202" style="position:absolute;left:91440;top:1135380;width:9144000;height:372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102" type="#_x0000_t202" style="position:absolute;left:91440;top:1506855;width:914400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103" type="#_x0000_t202" style="position:absolute;left:91440;top:1878965;width:914400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104" type="#_x0000_t202" style="position:absolute;left:91440;top:2251075;width:914400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105" type="#_x0000_t202" style="position:absolute;left:91440;top:2623185;width:9144000;height:372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106" type="#_x0000_t202" style="position:absolute;left:91440;top:2994660;width:914400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107" type="#_x0000_t202" style="position:absolute;left:91440;top:3366770;width:9144000;height:274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v:textbox>
                </v:shape>
                <w10:wrap type="through" anchorx="page" anchory="page"/>
              </v:group>
            </w:pict>
          </mc:Fallback>
        </mc:AlternateContent>
      </w:r>
      <w:r w:rsidR="00932B02">
        <w:br w:type="page"/>
      </w:r>
      <w:r w:rsidR="00DA7448">
        <w:rPr>
          <w:noProof/>
          <w:lang w:eastAsia="zh-CN"/>
        </w:rPr>
        <w:lastRenderedPageBreak/>
        <mc:AlternateContent>
          <mc:Choice Requires="wps">
            <w:drawing>
              <wp:anchor distT="0" distB="0" distL="114300" distR="114300" simplePos="0" relativeHeight="251707428" behindDoc="0" locked="0" layoutInCell="1" allowOverlap="1" wp14:anchorId="3E2E96C5" wp14:editId="39AB798D">
                <wp:simplePos x="0" y="0"/>
                <wp:positionH relativeFrom="page">
                  <wp:posOffset>5280025</wp:posOffset>
                </wp:positionH>
                <wp:positionV relativeFrom="page">
                  <wp:posOffset>508000</wp:posOffset>
                </wp:positionV>
                <wp:extent cx="4551680" cy="2418080"/>
                <wp:effectExtent l="0" t="0" r="0" b="20320"/>
                <wp:wrapThrough wrapText="bothSides">
                  <wp:wrapPolygon edited="0">
                    <wp:start x="121" y="0"/>
                    <wp:lineTo x="121" y="21555"/>
                    <wp:lineTo x="21335" y="21555"/>
                    <wp:lineTo x="21335" y="0"/>
                    <wp:lineTo x="121" y="0"/>
                  </wp:wrapPolygon>
                </wp:wrapThrough>
                <wp:docPr id="19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680" cy="241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5" seq="1"/>
                      <wps:bodyPr rot="0" vert="horz" wrap="square" lIns="91440" tIns="0" rIns="91440" bIns="0" anchor="t" anchorCtr="0" upright="1">
                        <a:noAutofit/>
                      </wps:bodyPr>
                    </wps:wsp>
                  </a:graphicData>
                </a:graphic>
                <wp14:sizeRelV relativeFrom="margin">
                  <wp14:pctHeight>0</wp14:pctHeight>
                </wp14:sizeRelV>
              </wp:anchor>
            </w:drawing>
          </mc:Choice>
          <mc:Fallback>
            <w:pict>
              <v:shape id="_x0000_s1108" type="#_x0000_t202" style="position:absolute;margin-left:415.75pt;margin-top:40pt;width:358.4pt;height:190.4pt;z-index:2517074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" mv:complextextbox="1" filled="f" stroked="f">
                <v:textbox inset=",0,,0">
                  <w:txbxContent/>
                </v:textbox>
                <w10:wrap type="through" anchorx="page" anchory="page"/>
              </v:shape>
            </w:pict>
          </mc:Fallback>
        </mc:AlternateContent>
      </w:r>
      <w:r w:rsidR="007310D6">
        <w:rPr>
          <w:noProof/>
          <w:lang w:eastAsia="zh-CN"/>
        </w:rPr>
        <mc:AlternateContent>
          <mc:Choice Requires="wpg">
            <w:drawing>
              <wp:anchor distT="0" distB="0" distL="114300" distR="114300" simplePos="0" relativeHeight="251651096" behindDoc="0" locked="0" layoutInCell="1" allowOverlap="1" wp14:anchorId="620B3E4C" wp14:editId="4ED97FBA">
                <wp:simplePos x="0" y="0"/>
                <wp:positionH relativeFrom="page">
                  <wp:posOffset>5039360</wp:posOffset>
                </wp:positionH>
                <wp:positionV relativeFrom="page">
                  <wp:posOffset>516255</wp:posOffset>
                </wp:positionV>
                <wp:extent cx="4663440" cy="7078980"/>
                <wp:effectExtent l="0" t="0" r="0" b="7620"/>
                <wp:wrapThrough wrapText="bothSides">
                  <wp:wrapPolygon edited="0">
                    <wp:start x="118" y="0"/>
                    <wp:lineTo x="118" y="21546"/>
                    <wp:lineTo x="21294" y="21546"/>
                    <wp:lineTo x="21294" y="0"/>
                    <wp:lineTo x="118" y="0"/>
                  </wp:wrapPolygon>
                </wp:wrapThrough>
                <wp:docPr id="226" name="Group 226"/>
                <wp:cNvGraphicFramePr/>
                <a:graphic xmlns:a="http://schemas.openxmlformats.org/drawingml/2006/main">
                  <a:graphicData uri="http://schemas.microsoft.com/office/word/2010/wordprocessingGroup">
                    <wpg:wgp>
                      <wpg:cNvGrpSpPr/>
                      <wpg:grpSpPr>
                        <a:xfrm>
                          <a:off x="0" y="0"/>
                          <a:ext cx="4663440" cy="7078980"/>
                          <a:chOff x="0" y="0"/>
                          <a:chExt cx="4663440" cy="7078980"/>
                        </a:xfrm>
                        <a:extLst>
                          <a:ext uri="{0CCBE362-F206-4b92-989A-16890622DB6E}">
                            <ma14:wrappingTextBoxFlag xmlns:ma14="http://schemas.microsoft.com/office/mac/drawingml/2011/main" val="1"/>
                          </a:ext>
                        </a:extLst>
                      </wpg:grpSpPr>
                      <wps:wsp>
                        <wps:cNvPr id="203" name="Text Box 203"/>
                        <wps:cNvSpPr txBox="1"/>
                        <wps:spPr>
                          <a:xfrm>
                            <a:off x="0" y="0"/>
                            <a:ext cx="4663440" cy="7078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91440" y="45720"/>
                            <a:ext cx="60325" cy="314960"/>
                          </a:xfrm>
                          <a:prstGeom prst="rect">
                            <a:avLst/>
                          </a:prstGeom>
                          <a:noFill/>
                          <a:ln>
                            <a:noFill/>
                          </a:ln>
                          <a:effectLst/>
                          <a:extLst>
                            <a:ext uri="{C572A759-6A51-4108-AA02-DFA0A04FC94B}">
                              <ma14:wrappingTextBoxFlag xmlns:ma14="http://schemas.microsoft.com/office/mac/drawingml/2011/main"/>
                            </a:ext>
                          </a:extLst>
                        </wps:spPr>
                        <wps:txbx>
                          <w:txbxContent>
                            <w:p w14:paraId="5D6C873A" w14:textId="77777777" w:rsidR="0094179E" w:rsidRDefault="0094179E" w:rsidP="00932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26" o:spid="_x0000_s1109" style="position:absolute;margin-left:396.8pt;margin-top:40.65pt;width:367.2pt;height:557.4pt;z-index:251651096;mso-position-horizontal-relative:page;mso-position-vertical-relative:page" coordsize="4663440,7078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" mv:complextextbox="1">
                <v:shape id="Text Box 203" o:spid="_x0000_s1110" type="#_x0000_t202" style="position:absolute;width:4663440;height:7078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tl0xgAA&#10;ANwAAAAPAAAAZHJzL2Rvd25yZXYueG1sRI9Pa8JAFMTvhX6H5Qne6q4R2hBdgy1VPFha/xw8PrLP&#10;JJh9G7KrSb99t1DocZiZ3zCLfLCNuFPna8caphMFgrhwpuZSw+m4fkpB+IBssHFMGr7JQ758fFhg&#10;ZlzPe7ofQikihH2GGqoQ2kxKX1Rk0U9cSxy9i+sshii7UpoO+wi3jUyUepYWa44LFbb0VlFxPdys&#10;BtoN9viRvryHz9fLRp3Tr35nSq3Ho2E1BxFoCP/hv/bWaEjUDH7PxCMgl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Vtl0xgAAANwAAAAPAAAAAAAAAAAAAAAAAJcCAABkcnMv&#10;ZG93bnJldi54bWxQSwUGAAAAAAQABAD1AAAAigMAAAAA&#10;" mv:complextextbox="1" filled="f" stroked="f"/>
                <v:shape id="Text Box 31" o:spid="_x0000_s1111" type="#_x0000_t202" style="position:absolute;left:91440;top:45720;width:60325;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5D6C873A" w14:textId="77777777" w:rsidR="0094179E" w:rsidRDefault="0094179E" w:rsidP="00932B02"/>
                    </w:txbxContent>
                  </v:textbox>
                </v:shape>
                <w10:wrap type="through" anchorx="page" anchory="page"/>
              </v:group>
            </w:pict>
          </mc:Fallback>
        </mc:AlternateContent>
      </w:r>
      <w:r w:rsidR="00B90279" w:rsidRPr="00D7617B">
        <w:rPr>
          <w:noProof/>
          <w:lang w:eastAsia="zh-CN"/>
        </w:rPr>
        <mc:AlternateContent>
          <mc:Choice Requires="wps">
            <w:drawing>
              <wp:anchor distT="0" distB="0" distL="114300" distR="114300" simplePos="0" relativeHeight="251851811" behindDoc="1" locked="0" layoutInCell="1" allowOverlap="1" wp14:anchorId="7B019805" wp14:editId="49B93019">
                <wp:simplePos x="0" y="0"/>
                <wp:positionH relativeFrom="page">
                  <wp:posOffset>-17780</wp:posOffset>
                </wp:positionH>
                <wp:positionV relativeFrom="page">
                  <wp:posOffset>1049020</wp:posOffset>
                </wp:positionV>
                <wp:extent cx="1682115" cy="3869055"/>
                <wp:effectExtent l="0" t="0" r="0" b="0"/>
                <wp:wrapThrough wrapText="bothSides">
                  <wp:wrapPolygon edited="0">
                    <wp:start x="326" y="142"/>
                    <wp:lineTo x="326" y="21270"/>
                    <wp:lineTo x="20874" y="21270"/>
                    <wp:lineTo x="20874" y="142"/>
                    <wp:lineTo x="326" y="142"/>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86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8111" w14:textId="77777777" w:rsidR="0094179E" w:rsidRPr="00B90279" w:rsidRDefault="0094179E" w:rsidP="00B90279">
                            <w:pPr>
                              <w:jc w:val="center"/>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pPr>
                            <w:r w:rsidRPr="00B90279">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t>Honored</w:t>
                            </w:r>
                          </w:p>
                          <w:p w14:paraId="15C046FD" w14:textId="77777777" w:rsidR="0094179E" w:rsidRPr="00B90279" w:rsidRDefault="0094179E" w:rsidP="00B90279">
                            <w:pPr>
                              <w:jc w:val="center"/>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pPr>
                            <w:r w:rsidRPr="00B90279">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t>through</w:t>
                            </w:r>
                          </w:p>
                          <w:p w14:paraId="0C701B46" w14:textId="77777777" w:rsidR="0094179E" w:rsidRPr="00B90279" w:rsidRDefault="0094179E" w:rsidP="00B90279">
                            <w:pPr>
                              <w:jc w:val="center"/>
                              <w:rPr>
                                <w:rFonts w:ascii="Book Antiqua" w:eastAsia="华文仿宋" w:hAnsi="Book Antiqua"/>
                                <w:b/>
                                <w:i/>
                                <w:color w:val="FF0000"/>
                                <w:spacing w:val="-20"/>
                                <w:w w:val="120"/>
                                <w:sz w:val="40"/>
                                <w:szCs w:val="40"/>
                                <w14:textFill>
                                  <w14:solidFill>
                                    <w14:srgbClr w14:val="FF0000">
                                      <w14:alpha w14:val="34000"/>
                                    </w14:srgbClr>
                                  </w14:solidFill>
                                </w14:textFill>
                              </w:rPr>
                            </w:pPr>
                            <w:r w:rsidRPr="00B90279">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t xml:space="preserve">Shame </w:t>
                            </w:r>
                          </w:p>
                          <w:p w14:paraId="43D30B38" w14:textId="77777777" w:rsidR="0094179E" w:rsidRPr="00B90279" w:rsidRDefault="0094179E" w:rsidP="00B90279">
                            <w:pPr>
                              <w:jc w:val="center"/>
                              <w:rPr>
                                <w:rFonts w:ascii="Book Antiqua" w:eastAsia="华文仿宋" w:hAnsi="Book Antiqua"/>
                                <w:b/>
                                <w:i/>
                                <w:color w:val="FF0000"/>
                                <w:spacing w:val="-20"/>
                                <w:w w:val="120"/>
                                <w:sz w:val="40"/>
                                <w:szCs w:val="40"/>
                                <w14:textFill>
                                  <w14:solidFill>
                                    <w14:srgbClr w14:val="FF0000">
                                      <w14:alpha w14:val="34000"/>
                                    </w14:srgbClr>
                                  </w14:solidFill>
                                </w14:textFil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2" type="#_x0000_t202" style="position:absolute;margin-left:-1.35pt;margin-top:82.6pt;width:132.45pt;height:304.65pt;z-index:-2514646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" filled="f" stroked="f">
                <v:textbox inset=",7.2pt,,7.2pt">
                  <w:txbxContent>
                    <w:p w14:paraId="570C8111" w14:textId="77777777" w:rsidR="0094179E" w:rsidRPr="00B90279" w:rsidRDefault="0094179E" w:rsidP="00B90279">
                      <w:pPr>
                        <w:jc w:val="center"/>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pPr>
                      <w:r w:rsidRPr="00B90279">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t>Honored</w:t>
                      </w:r>
                    </w:p>
                    <w:p w14:paraId="15C046FD" w14:textId="77777777" w:rsidR="0094179E" w:rsidRPr="00B90279" w:rsidRDefault="0094179E" w:rsidP="00B90279">
                      <w:pPr>
                        <w:jc w:val="center"/>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pPr>
                      <w:r w:rsidRPr="00B90279">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t>through</w:t>
                      </w:r>
                    </w:p>
                    <w:p w14:paraId="0C701B46" w14:textId="77777777" w:rsidR="0094179E" w:rsidRPr="00B90279" w:rsidRDefault="0094179E" w:rsidP="00B90279">
                      <w:pPr>
                        <w:jc w:val="center"/>
                        <w:rPr>
                          <w:rFonts w:ascii="Book Antiqua" w:eastAsia="华文仿宋" w:hAnsi="Book Antiqua"/>
                          <w:b/>
                          <w:i/>
                          <w:color w:val="FF0000"/>
                          <w:spacing w:val="-20"/>
                          <w:w w:val="120"/>
                          <w:sz w:val="40"/>
                          <w:szCs w:val="40"/>
                          <w14:textFill>
                            <w14:solidFill>
                              <w14:srgbClr w14:val="FF0000">
                                <w14:alpha w14:val="34000"/>
                              </w14:srgbClr>
                            </w14:solidFill>
                          </w14:textFill>
                        </w:rPr>
                      </w:pPr>
                      <w:r w:rsidRPr="00B90279">
                        <w:rPr>
                          <w:rFonts w:ascii="Book Antiqua" w:eastAsia="华文仿宋" w:hAnsi="Book Antiqua" w:cs="宋体"/>
                          <w:b/>
                          <w:bCs/>
                          <w:i/>
                          <w:iCs/>
                          <w:color w:val="FF0000"/>
                          <w:spacing w:val="-20"/>
                          <w:w w:val="120"/>
                          <w:sz w:val="40"/>
                          <w:szCs w:val="40"/>
                          <w:lang w:eastAsia="zh-CN"/>
                          <w14:textFill>
                            <w14:solidFill>
                              <w14:srgbClr w14:val="FF0000">
                                <w14:alpha w14:val="34000"/>
                              </w14:srgbClr>
                            </w14:solidFill>
                          </w14:textFill>
                        </w:rPr>
                        <w:t xml:space="preserve">Shame </w:t>
                      </w:r>
                    </w:p>
                    <w:p w14:paraId="43D30B38" w14:textId="77777777" w:rsidR="0094179E" w:rsidRPr="00B90279" w:rsidRDefault="0094179E" w:rsidP="00B90279">
                      <w:pPr>
                        <w:jc w:val="center"/>
                        <w:rPr>
                          <w:rFonts w:ascii="Book Antiqua" w:eastAsia="华文仿宋" w:hAnsi="Book Antiqua"/>
                          <w:b/>
                          <w:i/>
                          <w:color w:val="FF0000"/>
                          <w:spacing w:val="-20"/>
                          <w:w w:val="120"/>
                          <w:sz w:val="40"/>
                          <w:szCs w:val="40"/>
                          <w14:textFill>
                            <w14:solidFill>
                              <w14:srgbClr w14:val="FF0000">
                                <w14:alpha w14:val="34000"/>
                              </w14:srgbClr>
                            </w14:solidFill>
                          </w14:textFill>
                        </w:rPr>
                      </w:pPr>
                    </w:p>
                  </w:txbxContent>
                </v:textbox>
                <w10:wrap type="through" anchorx="page" anchory="page"/>
              </v:shape>
            </w:pict>
          </mc:Fallback>
        </mc:AlternateContent>
      </w:r>
      <w:r w:rsidR="00B90279">
        <w:rPr>
          <w:noProof/>
          <w:lang w:eastAsia="zh-CN"/>
        </w:rPr>
        <mc:AlternateContent>
          <mc:Choice Requires="wps">
            <w:drawing>
              <wp:anchor distT="0" distB="0" distL="114300" distR="114300" simplePos="0" relativeHeight="251706404" behindDoc="0" locked="0" layoutInCell="1" allowOverlap="1" wp14:anchorId="21CB6EAA" wp14:editId="3B171BD9">
                <wp:simplePos x="0" y="0"/>
                <wp:positionH relativeFrom="page">
                  <wp:posOffset>722630</wp:posOffset>
                </wp:positionH>
                <wp:positionV relativeFrom="page">
                  <wp:posOffset>3188335</wp:posOffset>
                </wp:positionV>
                <wp:extent cx="4557395" cy="4217035"/>
                <wp:effectExtent l="0" t="0" r="0" b="24765"/>
                <wp:wrapThrough wrapText="bothSides">
                  <wp:wrapPolygon edited="0">
                    <wp:start x="120" y="0"/>
                    <wp:lineTo x="120" y="21597"/>
                    <wp:lineTo x="21308" y="21597"/>
                    <wp:lineTo x="21308" y="0"/>
                    <wp:lineTo x="120" y="0"/>
                  </wp:wrapPolygon>
                </wp:wrapThrough>
                <wp:docPr id="19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421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5">
                        <w:txbxContent>
                          <w:p w14:paraId="5F0E3785" w14:textId="77777777" w:rsidR="0094179E" w:rsidRPr="00B90279" w:rsidRDefault="0094179E" w:rsidP="00B90279">
                            <w:pPr>
                              <w:rPr>
                                <w:rFonts w:ascii="Book Antiqua" w:eastAsia="宋体" w:hAnsi="Book Antiqua" w:cs="宋体"/>
                                <w:b/>
                                <w:i/>
                                <w:sz w:val="32"/>
                                <w:szCs w:val="32"/>
                                <w:lang w:eastAsia="zh-CN"/>
                              </w:rPr>
                            </w:pPr>
                            <w:r w:rsidRPr="00B90279">
                              <w:rPr>
                                <w:rFonts w:ascii="Book Antiqua" w:eastAsia="宋体" w:hAnsi="Book Antiqua" w:cs="宋体"/>
                                <w:b/>
                                <w:i/>
                                <w:sz w:val="32"/>
                                <w:szCs w:val="32"/>
                                <w:lang w:eastAsia="zh-CN"/>
                              </w:rPr>
                              <w:t>The heavenly Father turned the tables.</w:t>
                            </w:r>
                          </w:p>
                          <w:p w14:paraId="3F74C9C0" w14:textId="77777777" w:rsidR="0094179E" w:rsidRPr="00B90279" w:rsidRDefault="0094179E" w:rsidP="00B90279">
                            <w:pPr>
                              <w:rPr>
                                <w:rFonts w:ascii="Book Antiqua" w:eastAsia="宋体" w:hAnsi="Book Antiqua" w:cs="宋体"/>
                                <w:b/>
                                <w:i/>
                                <w:sz w:val="26"/>
                                <w:szCs w:val="26"/>
                                <w:lang w:eastAsia="zh-CN"/>
                              </w:rPr>
                            </w:pPr>
                            <w:r w:rsidRPr="00B90279">
                              <w:rPr>
                                <w:rFonts w:ascii="Book Antiqua" w:eastAsia="宋体" w:hAnsi="Book Antiqua" w:cs="宋体"/>
                                <w:i/>
                                <w:sz w:val="26"/>
                                <w:szCs w:val="26"/>
                                <w:lang w:eastAsia="zh-CN"/>
                              </w:rPr>
                              <w:t>Jesus was buried and after three days, God raised Jesus from the dead. From humanity</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first ancestors to the present, death seems to rule every aspect of the present world. However, Christ overturns the powers in the world that oppose God.  Jesus through resurrection defeats death to become the Lord of life. Any who pledge loyalty to his will no longer be slaves to fear.</w:t>
                            </w:r>
                          </w:p>
                          <w:p w14:paraId="7E6C9BD2" w14:textId="77777777" w:rsidR="0094179E" w:rsidRPr="00B90279" w:rsidRDefault="0094179E" w:rsidP="00B90279">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God through the resurrection vindicates Jesus and so declares his people righteous. Although we lost face, God in Christ, restores our face. God the Father causes all who are loyal to Christ to come under his name. He thus rebuilds the human family. They are called “</w:t>
                            </w:r>
                            <w:r w:rsidRPr="001E75D6">
                              <w:rPr>
                                <w:rFonts w:ascii="Book Antiqua" w:eastAsia="宋体" w:hAnsi="Book Antiqua" w:cs="宋体"/>
                                <w:b/>
                                <w:i/>
                                <w:sz w:val="26"/>
                                <w:szCs w:val="26"/>
                                <w:lang w:eastAsia="zh-CN"/>
                              </w:rPr>
                              <w:t>Church</w:t>
                            </w:r>
                            <w:r w:rsidRPr="00B90279">
                              <w:rPr>
                                <w:rFonts w:ascii="Book Antiqua" w:eastAsia="宋体" w:hAnsi="Book Antiqua" w:cs="宋体"/>
                                <w:i/>
                                <w:sz w:val="26"/>
                                <w:szCs w:val="26"/>
                                <w:lang w:eastAsia="zh-CN"/>
                              </w:rPr>
                              <w:t>.”</w:t>
                            </w:r>
                          </w:p>
                          <w:p w14:paraId="27A2B5A9" w14:textId="77777777" w:rsidR="0094179E" w:rsidRPr="00B90279" w:rsidRDefault="0094179E" w:rsidP="00B90279">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Jesus cleanses them from corrupting filth. Therefore, God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Holy Spirit dwells among his people. They are God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temple, the place where God dwells. Through his Spirit, God changes people</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hearts such that they imitate Christ, giving them freedom to live holy lives.  God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children are regarded with honor as a royal priesthood.</w:t>
                            </w:r>
                          </w:p>
                          <w:p w14:paraId="281FDD4D" w14:textId="77777777" w:rsidR="0094179E" w:rsidRPr="00B90279" w:rsidRDefault="0094179E" w:rsidP="00B90279">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The Creator-King turns their view of the world inside out.  God commands all people give allegiance to King Jesus, repenting of shameful behaviors and attitudes. Christ</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followers become his ambassadors among all nations. They proclaim, “Be reconciled to God!”</w:t>
                            </w:r>
                          </w:p>
                          <w:p w14:paraId="6979A2B2" w14:textId="69E83906" w:rsidR="0094179E" w:rsidRPr="00B90279" w:rsidRDefault="0094179E" w:rsidP="00932B02">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Yet, God overturns the world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 xml:space="preserve">s standard of </w:t>
                            </w:r>
                            <w:r w:rsidRPr="00A90078">
                              <w:rPr>
                                <w:rFonts w:ascii="Book Antiqua" w:eastAsia="宋体" w:hAnsi="Book Antiqua" w:cs="宋体"/>
                                <w:b/>
                                <w:i/>
                                <w:sz w:val="26"/>
                                <w:szCs w:val="26"/>
                                <w:lang w:eastAsia="zh-CN"/>
                              </w:rPr>
                              <w:t>honor and shame</w:t>
                            </w:r>
                            <w:r w:rsidRPr="00B90279">
                              <w:rPr>
                                <w:rFonts w:ascii="Book Antiqua" w:eastAsia="宋体" w:hAnsi="Book Antiqua" w:cs="宋体"/>
                                <w:i/>
                                <w:sz w:val="26"/>
                                <w:szCs w:val="26"/>
                                <w:lang w:eastAsia="zh-CN"/>
                              </w:rPr>
                              <w:t xml:space="preserve">. The world does not understand </w:t>
                            </w:r>
                            <w:r w:rsidR="00C967B8">
                              <w:rPr>
                                <w:rFonts w:ascii="Book Antiqua" w:eastAsia="宋体" w:hAnsi="Book Antiqua" w:cs="宋体"/>
                                <w:i/>
                                <w:sz w:val="26"/>
                                <w:szCs w:val="26"/>
                                <w:lang w:eastAsia="zh-CN"/>
                              </w:rPr>
                              <w:t>His people</w:t>
                            </w:r>
                            <w:r w:rsidRPr="00B90279">
                              <w:rPr>
                                <w:rFonts w:ascii="Book Antiqua" w:eastAsia="宋体" w:hAnsi="Book Antiqua" w:cs="宋体"/>
                                <w:i/>
                                <w:sz w:val="26"/>
                                <w:szCs w:val="26"/>
                                <w:lang w:eastAsia="zh-CN"/>
                              </w:rPr>
                              <w:t xml:space="preserve"> such that many even reject</w:t>
                            </w:r>
                            <w:bookmarkStart w:id="0" w:name="_GoBack"/>
                            <w:bookmarkEnd w:id="0"/>
                            <w:r w:rsidRPr="00B90279">
                              <w:rPr>
                                <w:rFonts w:ascii="Book Antiqua" w:eastAsia="宋体" w:hAnsi="Book Antiqua" w:cs="宋体"/>
                                <w:i/>
                                <w:sz w:val="26"/>
                                <w:szCs w:val="26"/>
                                <w:lang w:eastAsia="zh-CN"/>
                              </w:rPr>
                              <w:t xml:space="preserve"> them. What God sees as glorious, the world sees as shameful. What God sees as shameful, the world sees as glorious.</w:t>
                            </w:r>
                          </w:p>
                        </w:txbxContent>
                      </wps:txbx>
                      <wps:bodyPr rot="0" vert="horz" wrap="square" lIns="91440" tIns="0" rIns="91440" bIns="0" anchor="t" anchorCtr="0" upright="1">
                        <a:noAutofit/>
                      </wps:bodyPr>
                    </wps:wsp>
                  </a:graphicData>
                </a:graphic>
              </wp:anchor>
            </w:drawing>
          </mc:Choice>
          <mc:Fallback>
            <w:pict>
              <v:shape id="_x0000_s1113" type="#_x0000_t202" style="position:absolute;margin-left:56.9pt;margin-top:251.05pt;width:358.85pt;height:332.05pt;z-index:2517064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" mv:complextextbox="1" filled="f" stroked="f">
                <v:textbox style="mso-next-textbox:#_x0000_s1108" inset=",0,,0">
                  <w:txbxContent>
                    <w:p w14:paraId="5F0E3785" w14:textId="77777777" w:rsidR="0094179E" w:rsidRPr="00B90279" w:rsidRDefault="0094179E" w:rsidP="00B90279">
                      <w:pPr>
                        <w:rPr>
                          <w:rFonts w:ascii="Book Antiqua" w:eastAsia="宋体" w:hAnsi="Book Antiqua" w:cs="宋体"/>
                          <w:b/>
                          <w:i/>
                          <w:sz w:val="32"/>
                          <w:szCs w:val="32"/>
                          <w:lang w:eastAsia="zh-CN"/>
                        </w:rPr>
                      </w:pPr>
                      <w:r w:rsidRPr="00B90279">
                        <w:rPr>
                          <w:rFonts w:ascii="Book Antiqua" w:eastAsia="宋体" w:hAnsi="Book Antiqua" w:cs="宋体"/>
                          <w:b/>
                          <w:i/>
                          <w:sz w:val="32"/>
                          <w:szCs w:val="32"/>
                          <w:lang w:eastAsia="zh-CN"/>
                        </w:rPr>
                        <w:t>The heavenly Father turned the tables.</w:t>
                      </w:r>
                    </w:p>
                    <w:p w14:paraId="3F74C9C0" w14:textId="77777777" w:rsidR="0094179E" w:rsidRPr="00B90279" w:rsidRDefault="0094179E" w:rsidP="00B90279">
                      <w:pPr>
                        <w:rPr>
                          <w:rFonts w:ascii="Book Antiqua" w:eastAsia="宋体" w:hAnsi="Book Antiqua" w:cs="宋体"/>
                          <w:b/>
                          <w:i/>
                          <w:sz w:val="26"/>
                          <w:szCs w:val="26"/>
                          <w:lang w:eastAsia="zh-CN"/>
                        </w:rPr>
                      </w:pPr>
                      <w:r w:rsidRPr="00B90279">
                        <w:rPr>
                          <w:rFonts w:ascii="Book Antiqua" w:eastAsia="宋体" w:hAnsi="Book Antiqua" w:cs="宋体"/>
                          <w:i/>
                          <w:sz w:val="26"/>
                          <w:szCs w:val="26"/>
                          <w:lang w:eastAsia="zh-CN"/>
                        </w:rPr>
                        <w:t>Jesus was buried and after three days, God raised Jesus from the dead. From humanity</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first ancestors to the present, death seems to rule every aspect of the present world. However, Christ overturns the powers in the world that oppose God.  Jesus through resurrection defeats death to become the Lord of life. Any who pledge loyalty to his will no longer be slaves to fear.</w:t>
                      </w:r>
                    </w:p>
                    <w:p w14:paraId="7E6C9BD2" w14:textId="77777777" w:rsidR="0094179E" w:rsidRPr="00B90279" w:rsidRDefault="0094179E" w:rsidP="00B90279">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God through the resurrection vindicates Jesus and so declares his people righteous. Although we lost face, God in Christ, restores our face. God the Father causes all who are loyal to Christ to come under his name. He thus rebuilds the human family. They are called “</w:t>
                      </w:r>
                      <w:r w:rsidRPr="001E75D6">
                        <w:rPr>
                          <w:rFonts w:ascii="Book Antiqua" w:eastAsia="宋体" w:hAnsi="Book Antiqua" w:cs="宋体"/>
                          <w:b/>
                          <w:i/>
                          <w:sz w:val="26"/>
                          <w:szCs w:val="26"/>
                          <w:lang w:eastAsia="zh-CN"/>
                        </w:rPr>
                        <w:t>Church</w:t>
                      </w:r>
                      <w:r w:rsidRPr="00B90279">
                        <w:rPr>
                          <w:rFonts w:ascii="Book Antiqua" w:eastAsia="宋体" w:hAnsi="Book Antiqua" w:cs="宋体"/>
                          <w:i/>
                          <w:sz w:val="26"/>
                          <w:szCs w:val="26"/>
                          <w:lang w:eastAsia="zh-CN"/>
                        </w:rPr>
                        <w:t>.”</w:t>
                      </w:r>
                    </w:p>
                    <w:p w14:paraId="27A2B5A9" w14:textId="77777777" w:rsidR="0094179E" w:rsidRPr="00B90279" w:rsidRDefault="0094179E" w:rsidP="00B90279">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Jesus cleanses them from corrupting filth. Therefore, God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Holy Spirit dwells among his people. They are God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temple, the place where God dwells. Through his Spirit, God changes people</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hearts such that they imitate Christ, giving them freedom to live holy lives.  God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children are regarded with honor as a royal priesthood.</w:t>
                      </w:r>
                    </w:p>
                    <w:p w14:paraId="281FDD4D" w14:textId="77777777" w:rsidR="0094179E" w:rsidRPr="00B90279" w:rsidRDefault="0094179E" w:rsidP="00B90279">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The Creator-King turns their view of the world inside out.  God commands all people give allegiance to King Jesus, repenting of shameful behaviors and attitudes. Christ</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s followers become his ambassadors among all nations. They proclaim, “Be reconciled to God!”</w:t>
                      </w:r>
                    </w:p>
                    <w:p w14:paraId="6979A2B2" w14:textId="69E83906" w:rsidR="0094179E" w:rsidRPr="00B90279" w:rsidRDefault="0094179E" w:rsidP="00932B02">
                      <w:pPr>
                        <w:rPr>
                          <w:rFonts w:ascii="Book Antiqua" w:eastAsia="宋体" w:hAnsi="Book Antiqua" w:cs="宋体"/>
                          <w:i/>
                          <w:sz w:val="26"/>
                          <w:szCs w:val="26"/>
                          <w:lang w:eastAsia="zh-CN"/>
                        </w:rPr>
                      </w:pPr>
                      <w:r w:rsidRPr="00B90279">
                        <w:rPr>
                          <w:rFonts w:ascii="Book Antiqua" w:eastAsia="宋体" w:hAnsi="Book Antiqua" w:cs="宋体"/>
                          <w:i/>
                          <w:sz w:val="26"/>
                          <w:szCs w:val="26"/>
                          <w:lang w:eastAsia="zh-CN"/>
                        </w:rPr>
                        <w:t>Yet, God overturns the world</w:t>
                      </w:r>
                      <w:r w:rsidRPr="00B90279">
                        <w:rPr>
                          <w:rFonts w:ascii="Book Antiqua" w:eastAsia="宋体" w:hAnsi="Book Antiqua" w:cs="宋体"/>
                          <w:i/>
                          <w:spacing w:val="-208"/>
                          <w:sz w:val="26"/>
                          <w:szCs w:val="26"/>
                          <w:lang w:eastAsia="zh-CN"/>
                        </w:rPr>
                        <w:t>’</w:t>
                      </w:r>
                      <w:r w:rsidRPr="00B90279">
                        <w:rPr>
                          <w:rFonts w:ascii="Book Antiqua" w:eastAsia="宋体" w:hAnsi="Book Antiqua" w:cs="宋体"/>
                          <w:i/>
                          <w:sz w:val="26"/>
                          <w:szCs w:val="26"/>
                          <w:lang w:eastAsia="zh-CN"/>
                        </w:rPr>
                        <w:t xml:space="preserve">s standard of </w:t>
                      </w:r>
                      <w:r w:rsidRPr="00A90078">
                        <w:rPr>
                          <w:rFonts w:ascii="Book Antiqua" w:eastAsia="宋体" w:hAnsi="Book Antiqua" w:cs="宋体"/>
                          <w:b/>
                          <w:i/>
                          <w:sz w:val="26"/>
                          <w:szCs w:val="26"/>
                          <w:lang w:eastAsia="zh-CN"/>
                        </w:rPr>
                        <w:t>honor and shame</w:t>
                      </w:r>
                      <w:r w:rsidRPr="00B90279">
                        <w:rPr>
                          <w:rFonts w:ascii="Book Antiqua" w:eastAsia="宋体" w:hAnsi="Book Antiqua" w:cs="宋体"/>
                          <w:i/>
                          <w:sz w:val="26"/>
                          <w:szCs w:val="26"/>
                          <w:lang w:eastAsia="zh-CN"/>
                        </w:rPr>
                        <w:t xml:space="preserve">. The world does not understand </w:t>
                      </w:r>
                      <w:r w:rsidR="00C967B8">
                        <w:rPr>
                          <w:rFonts w:ascii="Book Antiqua" w:eastAsia="宋体" w:hAnsi="Book Antiqua" w:cs="宋体"/>
                          <w:i/>
                          <w:sz w:val="26"/>
                          <w:szCs w:val="26"/>
                          <w:lang w:eastAsia="zh-CN"/>
                        </w:rPr>
                        <w:t>His people</w:t>
                      </w:r>
                      <w:r w:rsidRPr="00B90279">
                        <w:rPr>
                          <w:rFonts w:ascii="Book Antiqua" w:eastAsia="宋体" w:hAnsi="Book Antiqua" w:cs="宋体"/>
                          <w:i/>
                          <w:sz w:val="26"/>
                          <w:szCs w:val="26"/>
                          <w:lang w:eastAsia="zh-CN"/>
                        </w:rPr>
                        <w:t xml:space="preserve"> such that many even reject</w:t>
                      </w:r>
                      <w:bookmarkStart w:id="1" w:name="_GoBack"/>
                      <w:bookmarkEnd w:id="1"/>
                      <w:r w:rsidRPr="00B90279">
                        <w:rPr>
                          <w:rFonts w:ascii="Book Antiqua" w:eastAsia="宋体" w:hAnsi="Book Antiqua" w:cs="宋体"/>
                          <w:i/>
                          <w:sz w:val="26"/>
                          <w:szCs w:val="26"/>
                          <w:lang w:eastAsia="zh-CN"/>
                        </w:rPr>
                        <w:t xml:space="preserve"> them. What God sees as glorious, the world sees as shameful. What God sees as shameful, the world sees as glorious.</w:t>
                      </w:r>
                    </w:p>
                  </w:txbxContent>
                </v:textbox>
                <w10:wrap type="through" anchorx="page" anchory="page"/>
              </v:shape>
            </w:pict>
          </mc:Fallback>
        </mc:AlternateContent>
      </w:r>
      <w:r w:rsidR="00B90279" w:rsidRPr="00D7617B">
        <w:rPr>
          <w:noProof/>
          <w:lang w:eastAsia="zh-CN"/>
        </w:rPr>
        <mc:AlternateContent>
          <mc:Choice Requires="wps">
            <w:drawing>
              <wp:anchor distT="0" distB="0" distL="114300" distR="114300" simplePos="0" relativeHeight="251852836" behindDoc="0" locked="0" layoutInCell="1" allowOverlap="1" wp14:anchorId="71433BEB" wp14:editId="00942F66">
                <wp:simplePos x="0" y="0"/>
                <wp:positionH relativeFrom="page">
                  <wp:posOffset>5808345</wp:posOffset>
                </wp:positionH>
                <wp:positionV relativeFrom="page">
                  <wp:posOffset>2975610</wp:posOffset>
                </wp:positionV>
                <wp:extent cx="3590290" cy="972820"/>
                <wp:effectExtent l="0" t="0" r="0" b="0"/>
                <wp:wrapThrough wrapText="bothSides">
                  <wp:wrapPolygon edited="0">
                    <wp:start x="153" y="564"/>
                    <wp:lineTo x="153" y="20303"/>
                    <wp:lineTo x="21241" y="20303"/>
                    <wp:lineTo x="21241" y="564"/>
                    <wp:lineTo x="153" y="564"/>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0F4F2" w14:textId="77777777" w:rsidR="0094179E" w:rsidRPr="000D41C7" w:rsidRDefault="0094179E" w:rsidP="00B90279">
                            <w:pPr>
                              <w:jc w:val="center"/>
                              <w:rPr>
                                <w:rFonts w:ascii="华文仿宋" w:eastAsia="华文仿宋" w:hAnsi="华文仿宋"/>
                                <w:b/>
                                <w:spacing w:val="40"/>
                                <w:w w:val="130"/>
                                <w:sz w:val="80"/>
                                <w:szCs w:val="80"/>
                              </w:rPr>
                            </w:pPr>
                            <w:r>
                              <w:rPr>
                                <w:rFonts w:ascii="华文仿宋" w:eastAsia="华文仿宋" w:hAnsi="华文仿宋" w:cs="宋体"/>
                                <w:b/>
                                <w:spacing w:val="40"/>
                                <w:w w:val="130"/>
                                <w:sz w:val="80"/>
                                <w:szCs w:val="80"/>
                                <w:lang w:eastAsia="zh-CN"/>
                              </w:rPr>
                              <w:t>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4" type="#_x0000_t202" style="position:absolute;margin-left:457.35pt;margin-top:234.3pt;width:282.7pt;height:76.6pt;z-index:2518528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" filled="f" stroked="f">
                <v:textbox inset=",7.2pt,,7.2pt">
                  <w:txbxContent>
                    <w:p w14:paraId="5300F4F2" w14:textId="77777777" w:rsidR="0094179E" w:rsidRPr="000D41C7" w:rsidRDefault="0094179E" w:rsidP="00B90279">
                      <w:pPr>
                        <w:jc w:val="center"/>
                        <w:rPr>
                          <w:rFonts w:ascii="华文仿宋" w:eastAsia="华文仿宋" w:hAnsi="华文仿宋"/>
                          <w:b/>
                          <w:spacing w:val="40"/>
                          <w:w w:val="130"/>
                          <w:sz w:val="80"/>
                          <w:szCs w:val="80"/>
                        </w:rPr>
                      </w:pPr>
                      <w:r>
                        <w:rPr>
                          <w:rFonts w:ascii="华文仿宋" w:eastAsia="华文仿宋" w:hAnsi="华文仿宋" w:cs="宋体"/>
                          <w:b/>
                          <w:spacing w:val="40"/>
                          <w:w w:val="130"/>
                          <w:sz w:val="80"/>
                          <w:szCs w:val="80"/>
                          <w:lang w:eastAsia="zh-CN"/>
                        </w:rPr>
                        <w:t>Questions</w:t>
                      </w:r>
                    </w:p>
                  </w:txbxContent>
                </v:textbox>
                <w10:wrap type="through" anchorx="page" anchory="page"/>
              </v:shape>
            </w:pict>
          </mc:Fallback>
        </mc:AlternateContent>
      </w:r>
      <w:r w:rsidR="00732E94" w:rsidRPr="00D7617B">
        <w:rPr>
          <w:noProof/>
          <w:lang w:eastAsia="zh-CN"/>
        </w:rPr>
        <mc:AlternateContent>
          <mc:Choice Requires="wps">
            <w:drawing>
              <wp:anchor distT="0" distB="0" distL="114300" distR="114300" simplePos="0" relativeHeight="251834404" behindDoc="1" locked="0" layoutInCell="1" allowOverlap="1" wp14:anchorId="3720DEA2" wp14:editId="4FEB0E2E">
                <wp:simplePos x="0" y="0"/>
                <wp:positionH relativeFrom="page">
                  <wp:posOffset>5394960</wp:posOffset>
                </wp:positionH>
                <wp:positionV relativeFrom="page">
                  <wp:posOffset>6766560</wp:posOffset>
                </wp:positionV>
                <wp:extent cx="4343400" cy="685800"/>
                <wp:effectExtent l="0" t="0" r="25400" b="25400"/>
                <wp:wrapThrough wrapText="bothSides">
                  <wp:wrapPolygon edited="0">
                    <wp:start x="0" y="0"/>
                    <wp:lineTo x="0" y="21600"/>
                    <wp:lineTo x="21600" y="21600"/>
                    <wp:lineTo x="21600" y="0"/>
                    <wp:lineTo x="0" y="0"/>
                  </wp:wrapPolygon>
                </wp:wrapThrough>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extLst/>
                      </wps:spPr>
                      <wps:style>
                        <a:lnRef idx="2">
                          <a:schemeClr val="dk1"/>
                        </a:lnRef>
                        <a:fillRef idx="1">
                          <a:schemeClr val="lt1"/>
                        </a:fillRef>
                        <a:effectRef idx="0">
                          <a:schemeClr val="dk1"/>
                        </a:effectRef>
                        <a:fontRef idx="minor">
                          <a:schemeClr val="dk1"/>
                        </a:fontRef>
                      </wps:style>
                      <wps:txbx>
                        <w:txbxContent>
                          <w:p w14:paraId="34664170" w14:textId="77777777" w:rsidR="0094179E" w:rsidRPr="00252B1A" w:rsidRDefault="0094179E" w:rsidP="00B90279">
                            <w:pPr>
                              <w:spacing w:after="0"/>
                              <w:jc w:val="center"/>
                              <w:rPr>
                                <w:rFonts w:ascii="Book Antiqua" w:hAnsi="Book Antiqua" w:cs="宋体"/>
                                <w:color w:val="000000" w:themeColor="text1"/>
                                <w:lang w:eastAsia="zh-CN"/>
                              </w:rPr>
                            </w:pPr>
                            <w:r w:rsidRPr="00252B1A">
                              <w:rPr>
                                <w:rFonts w:ascii="Book Antiqua" w:hAnsi="Book Antiqua" w:cs="宋体"/>
                                <w:color w:val="000000" w:themeColor="text1"/>
                                <w:lang w:eastAsia="zh-CN"/>
                              </w:rPr>
                              <w:t>John 20; Luke 24; Acts 13:14-41;</w:t>
                            </w:r>
                          </w:p>
                          <w:p w14:paraId="51E93CFA" w14:textId="77777777" w:rsidR="0094179E" w:rsidRPr="00252B1A" w:rsidRDefault="0094179E" w:rsidP="00B90279">
                            <w:pPr>
                              <w:spacing w:after="0"/>
                              <w:jc w:val="center"/>
                              <w:rPr>
                                <w:rFonts w:ascii="Book Antiqua" w:hAnsi="Book Antiqua"/>
                                <w:color w:val="000000" w:themeColor="text1"/>
                              </w:rPr>
                            </w:pPr>
                            <w:r w:rsidRPr="00252B1A">
                              <w:rPr>
                                <w:rFonts w:ascii="Book Antiqua" w:hAnsi="Book Antiqua" w:cs="宋体"/>
                                <w:color w:val="000000" w:themeColor="text1"/>
                                <w:lang w:eastAsia="zh-CN"/>
                              </w:rPr>
                              <w:t>Romans 1:1-4; 1 Corinthians 15:1-8, 20-28; 2 Corinthians 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5" type="#_x0000_t202" style="position:absolute;margin-left:424.8pt;margin-top:532.8pt;width:342pt;height:54pt;z-index:-251482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" filled="f" strokecolor="black [3200]" strokeweight="2pt">
                <v:textbox inset=",7.2pt,,7.2pt">
                  <w:txbxContent>
                    <w:p w14:paraId="34664170" w14:textId="77777777" w:rsidR="0094179E" w:rsidRPr="00252B1A" w:rsidRDefault="0094179E" w:rsidP="00B90279">
                      <w:pPr>
                        <w:spacing w:after="0"/>
                        <w:jc w:val="center"/>
                        <w:rPr>
                          <w:rFonts w:ascii="Book Antiqua" w:hAnsi="Book Antiqua" w:cs="宋体"/>
                          <w:color w:val="000000" w:themeColor="text1"/>
                          <w:lang w:eastAsia="zh-CN"/>
                        </w:rPr>
                      </w:pPr>
                      <w:r w:rsidRPr="00252B1A">
                        <w:rPr>
                          <w:rFonts w:ascii="Book Antiqua" w:hAnsi="Book Antiqua" w:cs="宋体"/>
                          <w:color w:val="000000" w:themeColor="text1"/>
                          <w:lang w:eastAsia="zh-CN"/>
                        </w:rPr>
                        <w:t>John 20; Luke 24; Acts 13:14-41;</w:t>
                      </w:r>
                    </w:p>
                    <w:p w14:paraId="51E93CFA" w14:textId="77777777" w:rsidR="0094179E" w:rsidRPr="00252B1A" w:rsidRDefault="0094179E" w:rsidP="00B90279">
                      <w:pPr>
                        <w:spacing w:after="0"/>
                        <w:jc w:val="center"/>
                        <w:rPr>
                          <w:rFonts w:ascii="Book Antiqua" w:hAnsi="Book Antiqua"/>
                          <w:color w:val="000000" w:themeColor="text1"/>
                        </w:rPr>
                      </w:pPr>
                      <w:r w:rsidRPr="00252B1A">
                        <w:rPr>
                          <w:rFonts w:ascii="Book Antiqua" w:hAnsi="Book Antiqua" w:cs="宋体"/>
                          <w:color w:val="000000" w:themeColor="text1"/>
                          <w:lang w:eastAsia="zh-CN"/>
                        </w:rPr>
                        <w:t>Romans 1:1-4; 1 Corinthians 15:1-8, 20-28; 2 Corinthians 4-5</w:t>
                      </w:r>
                    </w:p>
                  </w:txbxContent>
                </v:textbox>
                <w10:wrap type="through" anchorx="page" anchory="page"/>
              </v:shape>
            </w:pict>
          </mc:Fallback>
        </mc:AlternateContent>
      </w:r>
      <w:r w:rsidR="00853481" w:rsidRPr="00D7617B">
        <w:rPr>
          <w:noProof/>
          <w:lang w:eastAsia="zh-CN"/>
        </w:rPr>
        <mc:AlternateContent>
          <mc:Choice Requires="wps">
            <w:drawing>
              <wp:anchor distT="0" distB="0" distL="114300" distR="114300" simplePos="0" relativeHeight="251658271" behindDoc="1" locked="0" layoutInCell="1" allowOverlap="1" wp14:anchorId="27EA738E" wp14:editId="078BE869">
                <wp:simplePos x="0" y="0"/>
                <wp:positionH relativeFrom="page">
                  <wp:posOffset>5363210</wp:posOffset>
                </wp:positionH>
                <wp:positionV relativeFrom="page">
                  <wp:posOffset>3503930</wp:posOffset>
                </wp:positionV>
                <wp:extent cx="4310380" cy="3935095"/>
                <wp:effectExtent l="0" t="0" r="0" b="0"/>
                <wp:wrapThrough wrapText="bothSides">
                  <wp:wrapPolygon edited="0">
                    <wp:start x="127" y="139"/>
                    <wp:lineTo x="127" y="21332"/>
                    <wp:lineTo x="21384" y="21332"/>
                    <wp:lineTo x="21384" y="139"/>
                    <wp:lineTo x="127" y="139"/>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93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0896" w14:textId="77777777" w:rsidR="0094179E" w:rsidRPr="00C304C0" w:rsidRDefault="0094179E" w:rsidP="009B3867">
                            <w:pPr>
                              <w:rPr>
                                <w:rFonts w:ascii="Book Antiqua" w:eastAsia="华文仿宋" w:hAnsi="Book Antiqua" w:cs="宋体"/>
                                <w:w w:val="105"/>
                                <w:sz w:val="16"/>
                                <w:szCs w:val="16"/>
                                <w:lang w:eastAsia="zh-CN"/>
                              </w:rPr>
                            </w:pPr>
                          </w:p>
                          <w:p w14:paraId="697F4A6A" w14:textId="77777777" w:rsidR="0094179E" w:rsidRPr="00C304C0" w:rsidRDefault="0094179E" w:rsidP="009B3867">
                            <w:pPr>
                              <w:rPr>
                                <w:rFonts w:ascii="Book Antiqua" w:eastAsia="华文仿宋" w:hAnsi="Book Antiqua" w:cs="宋体"/>
                                <w:w w:val="105"/>
                                <w:sz w:val="32"/>
                                <w:szCs w:val="32"/>
                                <w:lang w:eastAsia="zh-CN"/>
                              </w:rPr>
                            </w:pPr>
                            <w:r w:rsidRPr="00C304C0">
                              <w:rPr>
                                <w:rFonts w:ascii="Book Antiqua" w:eastAsia="华文仿宋" w:hAnsi="Book Antiqua" w:cs="宋体"/>
                                <w:w w:val="105"/>
                                <w:sz w:val="32"/>
                                <w:szCs w:val="32"/>
                                <w:lang w:eastAsia="zh-CN"/>
                              </w:rPr>
                              <w:t>1.</w:t>
                            </w:r>
                            <w:r w:rsidR="00C304C0">
                              <w:rPr>
                                <w:rFonts w:ascii="Book Antiqua" w:eastAsia="华文仿宋" w:hAnsi="Book Antiqua" w:cs="宋体"/>
                                <w:w w:val="105"/>
                                <w:sz w:val="32"/>
                                <w:szCs w:val="32"/>
                                <w:lang w:eastAsia="zh-CN"/>
                              </w:rPr>
                              <w:t xml:space="preserve"> How did God vindicate Jesus as the world’s true king?</w:t>
                            </w:r>
                          </w:p>
                          <w:p w14:paraId="5356C23D" w14:textId="77777777" w:rsidR="0094179E" w:rsidRPr="00C304C0" w:rsidRDefault="0094179E" w:rsidP="009B3867">
                            <w:pPr>
                              <w:rPr>
                                <w:rFonts w:ascii="Book Antiqua" w:eastAsia="华文仿宋" w:hAnsi="Book Antiqua" w:cs="宋体"/>
                                <w:w w:val="105"/>
                                <w:sz w:val="32"/>
                                <w:szCs w:val="32"/>
                                <w:lang w:eastAsia="zh-CN"/>
                              </w:rPr>
                            </w:pPr>
                          </w:p>
                          <w:p w14:paraId="4266700F" w14:textId="77777777" w:rsidR="00C304C0" w:rsidRDefault="00C304C0" w:rsidP="009B3867">
                            <w:pPr>
                              <w:rPr>
                                <w:rFonts w:ascii="Book Antiqua" w:eastAsia="华文仿宋" w:hAnsi="Book Antiqua" w:cs="宋体"/>
                                <w:w w:val="105"/>
                                <w:sz w:val="32"/>
                                <w:szCs w:val="32"/>
                                <w:lang w:eastAsia="zh-CN"/>
                              </w:rPr>
                            </w:pPr>
                          </w:p>
                          <w:p w14:paraId="6EE5B761" w14:textId="77777777" w:rsidR="0094179E" w:rsidRPr="00C304C0" w:rsidRDefault="0094179E" w:rsidP="009B3867">
                            <w:pPr>
                              <w:rPr>
                                <w:rFonts w:ascii="Book Antiqua" w:eastAsia="华文仿宋" w:hAnsi="Book Antiqua" w:cs="宋体"/>
                                <w:w w:val="105"/>
                                <w:sz w:val="32"/>
                                <w:szCs w:val="32"/>
                                <w:lang w:eastAsia="zh-CN"/>
                              </w:rPr>
                            </w:pPr>
                            <w:r w:rsidRPr="00C304C0">
                              <w:rPr>
                                <w:rFonts w:ascii="Book Antiqua" w:eastAsia="华文仿宋" w:hAnsi="Book Antiqua" w:cs="宋体"/>
                                <w:w w:val="105"/>
                                <w:sz w:val="32"/>
                                <w:szCs w:val="32"/>
                                <w:lang w:eastAsia="zh-CN"/>
                              </w:rPr>
                              <w:t>2.</w:t>
                            </w:r>
                            <w:r w:rsidR="00C304C0">
                              <w:rPr>
                                <w:rFonts w:ascii="Book Antiqua" w:eastAsia="华文仿宋" w:hAnsi="Book Antiqua" w:cs="宋体"/>
                                <w:w w:val="105"/>
                                <w:sz w:val="32"/>
                                <w:szCs w:val="32"/>
                                <w:lang w:eastAsia="zh-CN"/>
                              </w:rPr>
                              <w:t xml:space="preserve"> How does God change people who follow Jesus?  </w:t>
                            </w:r>
                          </w:p>
                          <w:p w14:paraId="7DB8EC76" w14:textId="77777777" w:rsidR="0094179E" w:rsidRPr="00C304C0" w:rsidRDefault="0094179E" w:rsidP="009B3867">
                            <w:pPr>
                              <w:rPr>
                                <w:rFonts w:ascii="Book Antiqua" w:eastAsia="华文仿宋" w:hAnsi="Book Antiqua" w:cs="宋体"/>
                                <w:w w:val="105"/>
                                <w:sz w:val="32"/>
                                <w:szCs w:val="32"/>
                                <w:lang w:eastAsia="zh-CN"/>
                              </w:rPr>
                            </w:pPr>
                          </w:p>
                          <w:p w14:paraId="3A545E2F" w14:textId="77777777" w:rsidR="0094179E" w:rsidRPr="00C304C0" w:rsidRDefault="0094179E" w:rsidP="009B3867">
                            <w:pPr>
                              <w:rPr>
                                <w:rFonts w:ascii="Book Antiqua" w:eastAsia="华文仿宋" w:hAnsi="Book Antiqua" w:cs="宋体"/>
                                <w:w w:val="105"/>
                                <w:sz w:val="32"/>
                                <w:szCs w:val="32"/>
                                <w:lang w:eastAsia="zh-C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6" type="#_x0000_t202" style="position:absolute;margin-left:422.3pt;margin-top:275.9pt;width:339.4pt;height:309.8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" filled="f" stroked="f">
                <v:textbox inset=",7.2pt,,7.2pt">
                  <w:txbxContent>
                    <w:p w14:paraId="3D3D0896" w14:textId="77777777" w:rsidR="0094179E" w:rsidRPr="00C304C0" w:rsidRDefault="0094179E" w:rsidP="009B3867">
                      <w:pPr>
                        <w:rPr>
                          <w:rFonts w:ascii="Book Antiqua" w:eastAsia="华文仿宋" w:hAnsi="Book Antiqua" w:cs="宋体"/>
                          <w:w w:val="105"/>
                          <w:sz w:val="16"/>
                          <w:szCs w:val="16"/>
                          <w:lang w:eastAsia="zh-CN"/>
                        </w:rPr>
                      </w:pPr>
                    </w:p>
                    <w:p w14:paraId="697F4A6A" w14:textId="77777777" w:rsidR="0094179E" w:rsidRPr="00C304C0" w:rsidRDefault="0094179E" w:rsidP="009B3867">
                      <w:pPr>
                        <w:rPr>
                          <w:rFonts w:ascii="Book Antiqua" w:eastAsia="华文仿宋" w:hAnsi="Book Antiqua" w:cs="宋体"/>
                          <w:w w:val="105"/>
                          <w:sz w:val="32"/>
                          <w:szCs w:val="32"/>
                          <w:lang w:eastAsia="zh-CN"/>
                        </w:rPr>
                      </w:pPr>
                      <w:r w:rsidRPr="00C304C0">
                        <w:rPr>
                          <w:rFonts w:ascii="Book Antiqua" w:eastAsia="华文仿宋" w:hAnsi="Book Antiqua" w:cs="宋体"/>
                          <w:w w:val="105"/>
                          <w:sz w:val="32"/>
                          <w:szCs w:val="32"/>
                          <w:lang w:eastAsia="zh-CN"/>
                        </w:rPr>
                        <w:t>1.</w:t>
                      </w:r>
                      <w:r w:rsidR="00C304C0">
                        <w:rPr>
                          <w:rFonts w:ascii="Book Antiqua" w:eastAsia="华文仿宋" w:hAnsi="Book Antiqua" w:cs="宋体"/>
                          <w:w w:val="105"/>
                          <w:sz w:val="32"/>
                          <w:szCs w:val="32"/>
                          <w:lang w:eastAsia="zh-CN"/>
                        </w:rPr>
                        <w:t xml:space="preserve"> How did God vindicate Jesus as the world’s true king?</w:t>
                      </w:r>
                    </w:p>
                    <w:p w14:paraId="5356C23D" w14:textId="77777777" w:rsidR="0094179E" w:rsidRPr="00C304C0" w:rsidRDefault="0094179E" w:rsidP="009B3867">
                      <w:pPr>
                        <w:rPr>
                          <w:rFonts w:ascii="Book Antiqua" w:eastAsia="华文仿宋" w:hAnsi="Book Antiqua" w:cs="宋体"/>
                          <w:w w:val="105"/>
                          <w:sz w:val="32"/>
                          <w:szCs w:val="32"/>
                          <w:lang w:eastAsia="zh-CN"/>
                        </w:rPr>
                      </w:pPr>
                    </w:p>
                    <w:p w14:paraId="4266700F" w14:textId="77777777" w:rsidR="00C304C0" w:rsidRDefault="00C304C0" w:rsidP="009B3867">
                      <w:pPr>
                        <w:rPr>
                          <w:rFonts w:ascii="Book Antiqua" w:eastAsia="华文仿宋" w:hAnsi="Book Antiqua" w:cs="宋体"/>
                          <w:w w:val="105"/>
                          <w:sz w:val="32"/>
                          <w:szCs w:val="32"/>
                          <w:lang w:eastAsia="zh-CN"/>
                        </w:rPr>
                      </w:pPr>
                    </w:p>
                    <w:p w14:paraId="6EE5B761" w14:textId="77777777" w:rsidR="0094179E" w:rsidRPr="00C304C0" w:rsidRDefault="0094179E" w:rsidP="009B3867">
                      <w:pPr>
                        <w:rPr>
                          <w:rFonts w:ascii="Book Antiqua" w:eastAsia="华文仿宋" w:hAnsi="Book Antiqua" w:cs="宋体"/>
                          <w:w w:val="105"/>
                          <w:sz w:val="32"/>
                          <w:szCs w:val="32"/>
                          <w:lang w:eastAsia="zh-CN"/>
                        </w:rPr>
                      </w:pPr>
                      <w:r w:rsidRPr="00C304C0">
                        <w:rPr>
                          <w:rFonts w:ascii="Book Antiqua" w:eastAsia="华文仿宋" w:hAnsi="Book Antiqua" w:cs="宋体"/>
                          <w:w w:val="105"/>
                          <w:sz w:val="32"/>
                          <w:szCs w:val="32"/>
                          <w:lang w:eastAsia="zh-CN"/>
                        </w:rPr>
                        <w:t>2.</w:t>
                      </w:r>
                      <w:r w:rsidR="00C304C0">
                        <w:rPr>
                          <w:rFonts w:ascii="Book Antiqua" w:eastAsia="华文仿宋" w:hAnsi="Book Antiqua" w:cs="宋体"/>
                          <w:w w:val="105"/>
                          <w:sz w:val="32"/>
                          <w:szCs w:val="32"/>
                          <w:lang w:eastAsia="zh-CN"/>
                        </w:rPr>
                        <w:t xml:space="preserve"> How does God change people who follow Jesus?  </w:t>
                      </w:r>
                    </w:p>
                    <w:p w14:paraId="7DB8EC76" w14:textId="77777777" w:rsidR="0094179E" w:rsidRPr="00C304C0" w:rsidRDefault="0094179E" w:rsidP="009B3867">
                      <w:pPr>
                        <w:rPr>
                          <w:rFonts w:ascii="Book Antiqua" w:eastAsia="华文仿宋" w:hAnsi="Book Antiqua" w:cs="宋体"/>
                          <w:w w:val="105"/>
                          <w:sz w:val="32"/>
                          <w:szCs w:val="32"/>
                          <w:lang w:eastAsia="zh-CN"/>
                        </w:rPr>
                      </w:pPr>
                    </w:p>
                    <w:p w14:paraId="3A545E2F" w14:textId="77777777" w:rsidR="0094179E" w:rsidRPr="00C304C0" w:rsidRDefault="0094179E" w:rsidP="009B3867">
                      <w:pPr>
                        <w:rPr>
                          <w:rFonts w:ascii="Book Antiqua" w:eastAsia="华文仿宋" w:hAnsi="Book Antiqua" w:cs="宋体"/>
                          <w:w w:val="105"/>
                          <w:sz w:val="32"/>
                          <w:szCs w:val="32"/>
                          <w:lang w:eastAsia="zh-CN"/>
                        </w:rPr>
                      </w:pPr>
                    </w:p>
                  </w:txbxContent>
                </v:textbox>
                <w10:wrap type="through" anchorx="page" anchory="page"/>
              </v:shape>
            </w:pict>
          </mc:Fallback>
        </mc:AlternateContent>
      </w:r>
      <w:r w:rsidR="00853481">
        <w:rPr>
          <w:noProof/>
          <w:lang w:eastAsia="zh-CN"/>
        </w:rPr>
        <mc:AlternateContent>
          <mc:Choice Requires="wps">
            <w:drawing>
              <wp:anchor distT="0" distB="0" distL="114300" distR="114300" simplePos="0" relativeHeight="251650071" behindDoc="1" locked="0" layoutInCell="1" allowOverlap="1" wp14:anchorId="65206E20" wp14:editId="1D5FC017">
                <wp:simplePos x="0" y="0"/>
                <wp:positionH relativeFrom="page">
                  <wp:posOffset>212090</wp:posOffset>
                </wp:positionH>
                <wp:positionV relativeFrom="page">
                  <wp:posOffset>381000</wp:posOffset>
                </wp:positionV>
                <wp:extent cx="467360" cy="6412865"/>
                <wp:effectExtent l="76200" t="50800" r="66040" b="64135"/>
                <wp:wrapThrough wrapText="bothSides">
                  <wp:wrapPolygon edited="0">
                    <wp:start x="-3522" y="-171"/>
                    <wp:lineTo x="-3522" y="21730"/>
                    <wp:lineTo x="23478" y="21730"/>
                    <wp:lineTo x="23478" y="-171"/>
                    <wp:lineTo x="-3522" y="-171"/>
                  </wp:wrapPolygon>
                </wp:wrapThrough>
                <wp:docPr id="273" name="Rectangle 273"/>
                <wp:cNvGraphicFramePr/>
                <a:graphic xmlns:a="http://schemas.openxmlformats.org/drawingml/2006/main">
                  <a:graphicData uri="http://schemas.microsoft.com/office/word/2010/wordprocessingShape">
                    <wps:wsp>
                      <wps:cNvSpPr/>
                      <wps:spPr>
                        <a:xfrm>
                          <a:off x="0" y="0"/>
                          <a:ext cx="467360" cy="641286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3" o:spid="_x0000_s1026" style="position:absolute;margin-left:16.7pt;margin-top:30pt;width:36.8pt;height:504.95pt;z-index:-251666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" fillcolor="#d8d8d8 [2732]" stroked="f" strokeweight="1pt">
                <w10:wrap type="through" anchorx="page" anchory="page"/>
              </v:rect>
            </w:pict>
          </mc:Fallback>
        </mc:AlternateContent>
      </w:r>
      <w:r w:rsidR="00853481">
        <w:rPr>
          <w:noProof/>
          <w:lang w:eastAsia="zh-CN"/>
        </w:rPr>
        <mc:AlternateContent>
          <mc:Choice Requires="wpg">
            <w:drawing>
              <wp:anchor distT="0" distB="0" distL="114300" distR="114300" simplePos="0" relativeHeight="251714596" behindDoc="0" locked="0" layoutInCell="1" allowOverlap="1" wp14:anchorId="79027247" wp14:editId="7D58F1D1">
                <wp:simplePos x="0" y="0"/>
                <wp:positionH relativeFrom="page">
                  <wp:posOffset>1544320</wp:posOffset>
                </wp:positionH>
                <wp:positionV relativeFrom="page">
                  <wp:posOffset>526415</wp:posOffset>
                </wp:positionV>
                <wp:extent cx="2778760" cy="2498090"/>
                <wp:effectExtent l="76200" t="50800" r="91440" b="118110"/>
                <wp:wrapThrough wrapText="bothSides">
                  <wp:wrapPolygon edited="0">
                    <wp:start x="10069" y="-439"/>
                    <wp:lineTo x="2369" y="-220"/>
                    <wp:lineTo x="2369" y="3294"/>
                    <wp:lineTo x="0" y="3294"/>
                    <wp:lineTo x="-592" y="10322"/>
                    <wp:lineTo x="-395" y="15374"/>
                    <wp:lineTo x="1185" y="17350"/>
                    <wp:lineTo x="4739" y="20864"/>
                    <wp:lineTo x="5133" y="20864"/>
                    <wp:lineTo x="9280" y="22182"/>
                    <wp:lineTo x="9477" y="22402"/>
                    <wp:lineTo x="12044" y="22402"/>
                    <wp:lineTo x="12241" y="22182"/>
                    <wp:lineTo x="16388" y="20864"/>
                    <wp:lineTo x="16585" y="20864"/>
                    <wp:lineTo x="20336" y="17570"/>
                    <wp:lineTo x="20534" y="17350"/>
                    <wp:lineTo x="21916" y="13836"/>
                    <wp:lineTo x="22113" y="10322"/>
                    <wp:lineTo x="21521" y="6808"/>
                    <wp:lineTo x="19349" y="3514"/>
                    <wp:lineTo x="19349" y="2196"/>
                    <wp:lineTo x="13821" y="-220"/>
                    <wp:lineTo x="11452" y="-439"/>
                    <wp:lineTo x="10069" y="-439"/>
                  </wp:wrapPolygon>
                </wp:wrapThrough>
                <wp:docPr id="205" name="Group 2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78760" cy="2498090"/>
                          <a:chOff x="6495" y="6480"/>
                          <a:chExt cx="3585" cy="3225"/>
                        </a:xfrm>
                      </wpg:grpSpPr>
                      <wps:wsp>
                        <wps:cNvPr id="206" name="Oval 64"/>
                        <wps:cNvSpPr>
                          <a:spLocks noChangeArrowheads="1"/>
                        </wps:cNvSpPr>
                        <wps:spPr bwMode="auto">
                          <a:xfrm>
                            <a:off x="6495" y="6480"/>
                            <a:ext cx="3585" cy="3225"/>
                          </a:xfrm>
                          <a:prstGeom prst="ellipse">
                            <a:avLst/>
                          </a:prstGeom>
                          <a:solidFill>
                            <a:srgbClr val="808080">
                              <a:alpha val="92000"/>
                            </a:srgbClr>
                          </a:solidFill>
                          <a:ln w="19050">
                            <a:solidFill>
                              <a:srgbClr val="000000">
                                <a:alpha val="50000"/>
                              </a:srgbClr>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207" name="AutoShape 65"/>
                        <wps:cNvSpPr>
                          <a:spLocks noChangeArrowheads="1"/>
                        </wps:cNvSpPr>
                        <wps:spPr bwMode="auto">
                          <a:xfrm>
                            <a:off x="6893" y="6480"/>
                            <a:ext cx="2789" cy="2508"/>
                          </a:xfrm>
                          <a:prstGeom prst="triangle">
                            <a:avLst>
                              <a:gd name="adj" fmla="val 50000"/>
                            </a:avLst>
                          </a:prstGeom>
                          <a:solidFill>
                            <a:srgbClr val="FFFFFF"/>
                          </a:solidFill>
                          <a:ln w="19050">
                            <a:solidFill>
                              <a:srgbClr val="4E6128">
                                <a:alpha val="95000"/>
                              </a:srgbClr>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g:grpSp>
                        <wpg:cNvPr id="208" name="Group 66"/>
                        <wpg:cNvGrpSpPr>
                          <a:grpSpLocks/>
                        </wpg:cNvGrpSpPr>
                        <wpg:grpSpPr bwMode="auto">
                          <a:xfrm>
                            <a:off x="7920" y="7920"/>
                            <a:ext cx="685" cy="936"/>
                            <a:chOff x="2160" y="7920"/>
                            <a:chExt cx="720" cy="936"/>
                          </a:xfrm>
                        </wpg:grpSpPr>
                        <wps:wsp>
                          <wps:cNvPr id="209" name="Line 67"/>
                          <wps:cNvCnPr/>
                          <wps:spPr bwMode="auto">
                            <a:xfrm>
                              <a:off x="2160" y="8280"/>
                              <a:ext cx="720" cy="0"/>
                            </a:xfrm>
                            <a:prstGeom prst="line">
                              <a:avLst/>
                            </a:prstGeom>
                            <a:noFill/>
                            <a:ln w="44450">
                              <a:solidFill>
                                <a:srgbClr val="FF0000">
                                  <a:alpha val="86000"/>
                                </a:srgb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10" name="Line 68"/>
                          <wps:cNvCnPr/>
                          <wps:spPr bwMode="auto">
                            <a:xfrm>
                              <a:off x="2520" y="7920"/>
                              <a:ext cx="0" cy="936"/>
                            </a:xfrm>
                            <a:prstGeom prst="line">
                              <a:avLst/>
                            </a:prstGeom>
                            <a:noFill/>
                            <a:ln w="44450">
                              <a:solidFill>
                                <a:srgbClr val="FF0000">
                                  <a:alpha val="86000"/>
                                </a:srgb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pic:pic xmlns:pic="http://schemas.openxmlformats.org/drawingml/2006/picture">
                        <pic:nvPicPr>
                          <pic:cNvPr id="211" name="Picture 6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20" y="7363"/>
                            <a:ext cx="711"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121.6pt;margin-top:41.45pt;width:218.8pt;height:196.7pt;z-index:251714596;mso-position-horizontal-relative:page;mso-position-vertical-relative:page" coordorigin="6495,6480" coordsize="3585,32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">
                <o:lock v:ext="edit" aspectratio="t"/>
                <v:oval id="Oval 64" o:spid="_x0000_s1027" style="position:absolute;left:6495;top:6480;width:3585;height:3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9+NcwwAA&#10;ANwAAAAPAAAAZHJzL2Rvd25yZXYueG1sRI9Bi8IwEIXvC/6HMIK3NbWgSDUWEd2VvbUKehyasS1t&#10;JqWJ2v33mwXB4+PN+968dTqYVjyod7VlBbNpBIK4sLrmUsH5dPhcgnAeWWNrmRT8koN0M/pYY6Lt&#10;kzN65L4UAcIuQQWV910ipSsqMuimtiMO3s32Bn2QfSl1j88AN62Mo2ghDdYcGirsaFdR0eR3E94w&#10;l+w7H3xmj/P6Gi/3X6efJlZqMh62KxCeBv8+fqWPWkEcLeB/TCCA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9+NcwwAAANwAAAAPAAAAAAAAAAAAAAAAAJcCAABkcnMvZG93&#10;bnJldi54bWxQSwUGAAAAAAQABAD1AAAAhwMAAAAA&#10;" fillcolor="gray" strokeweight="1.5pt">
                  <v:fill opacity="60395f"/>
                  <v:stroke opacity="32896f"/>
                  <v:shadow on="t" opacity="22938f" offset="0"/>
                  <v:textbox inset=",7.2pt,,7.2pt"/>
                </v:oval>
                <v:shape id="AutoShape 65" o:spid="_x0000_s1028" type="#_x0000_t5" style="position:absolute;left:6893;top:6480;width:2789;height:25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zrQxAAA&#10;ANwAAAAPAAAAZHJzL2Rvd25yZXYueG1sRI/NisJAEITvC77D0MLe1omCuxIdRRRxD3rw7+CtzbRJ&#10;NNMTMrMmeXtHWPBYVNdXXZNZYwrxoMrllhX0exEI4sTqnFMFx8PqawTCeWSNhWVS0JKD2bTzMcFY&#10;25p39Nj7VAQIuxgVZN6XsZQuycig69mSOHhXWxn0QVap1BXWAW4KOYiib2kw59CQYUmLjJL7/s+E&#10;N9bLG23IDlm2583psm1tjQulPrvNfAzCU+Pfx//pX61gEP3Aa0wggJ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Xs60MQAAADcAAAADwAAAAAAAAAAAAAAAACXAgAAZHJzL2Rv&#10;d25yZXYueG1sUEsFBgAAAAAEAAQA9QAAAIgDAAAAAA==&#10;" strokecolor="#4e6128" strokeweight="1.5pt">
                  <v:stroke opacity="62194f"/>
                  <v:shadow on="t" opacity="22938f" offset="0"/>
                  <v:textbox inset=",7.2pt,,7.2pt"/>
                </v:shape>
                <v:group id="Group 66" o:spid="_x0000_s1029" style="position:absolute;left:7920;top:7920;width:685;height:936" coordorigin="2160,7920" coordsize="720,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line id="Line 67" o:spid="_x0000_s1030" style="position:absolute;visibility:visible;mso-wrap-style:square" from="2160,8280" to="2880,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xDwsUAAADcAAAADwAAAGRycy9kb3ducmV2LnhtbESPwW7CMBBE75X4B2uReisOHKCkGFQh&#10;peJQVDX0A5Z4iUPjdWobCHx9XakSx9HMm9EsVr1txZl8aBwrGI8yEMSV0w3XCr52xdMziBCRNbaO&#10;ScGVAqyWg4cF5tpd+JPOZaxFKuGQowITY5dLGSpDFsPIdcTJOzhvMSbpa6k9XlK5beUky6bSYsNp&#10;wWBHa0PVd3myCiZ7P42zt7Ld337Mx7Z4Pxb2cFTqcdi/voCI1Md7+J/e6MRlc/g7k46AXP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QxDwsUAAADcAAAADwAAAAAAAAAA&#10;AAAAAAChAgAAZHJzL2Rvd25yZXYueG1sUEsFBgAAAAAEAAQA+QAAAJMDAAAAAA==&#10;" strokecolor="red" strokeweight="3.5pt">
                    <v:stroke opacity="56283f"/>
                    <v:shadow on="t" opacity="22938f" offset="0"/>
                  </v:line>
                  <v:line id="Line 68" o:spid="_x0000_s1031" style="position:absolute;visibility:visible;mso-wrap-style:square" from="2520,7920" to="2520,8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98gsIAAADcAAAADwAAAGRycy9kb3ducmV2LnhtbERPzU4CMRC+m/AOzZBwky4c0KwUQkjW&#10;eMAYVx9g2A7bxe10bSusPr1zMPH45ftfb0ffqwvF1AU2sJgXoIibYDtuDby/Vbf3oFJGttgHJgPf&#10;lGC7mdyssbThyq90qXOrJIRTiQZczkOpdWoceUzzMBALdwrRYxYYW20jXiXc93pZFCvtsWNpcDjQ&#10;3lHzUX95A8tjXOW7x7o//ny6l+fqcK786WzMbDruHkBlGvO/+M/9ZMW3kPlyRo6A3v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e98gsIAAADcAAAADwAAAAAAAAAAAAAA&#10;AAChAgAAZHJzL2Rvd25yZXYueG1sUEsFBgAAAAAEAAQA+QAAAJADAAAAAA==&#10;" strokecolor="red" strokeweight="3.5pt">
                    <v:stroke opacity="56283f"/>
                    <v:shadow on="t" opacity="22938f" offset="0"/>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2" type="#_x0000_t75" style="position:absolute;left:7920;top:7363;width:711;height:3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Y&#10;NmbEAAAA3AAAAA8AAABkcnMvZG93bnJldi54bWxEj0FrwkAUhO9C/8PyCr3pJkKtpq4i0YD01qj3&#10;R/Y1G5p9G7Jbjf56tyB4HGbmG2a5HmwrztT7xrGCdJKAIK6cbrhWcDwU4zkIH5A1to5JwZU8rFcv&#10;oyVm2l34m85lqEWEsM9QgQmhy6T0lSGLfuI64uj9uN5iiLKvpe7xEuG2ldMkmUmLDccFgx3lhqrf&#10;8s8q2PnFx3x7yis3M5tr8VUc8vf9Tam312HzCSLQEJ7hR3uvFUzTFP7PxCMgV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vYNmbEAAAA3AAAAA8AAAAAAAAAAAAAAAAAnAIA&#10;AGRycy9kb3ducmV2LnhtbFBLBQYAAAAABAAEAPcAAACNAwAAAAA=&#10;">
                  <v:imagedata r:id="rId9" o:title=""/>
                  <o:lock v:ext="edit" aspectratio="f"/>
                </v:shape>
                <w10:wrap type="through" anchorx="page" anchory="page"/>
              </v:group>
            </w:pict>
          </mc:Fallback>
        </mc:AlternateContent>
      </w:r>
      <w:r w:rsidR="007310D6">
        <w:rPr>
          <w:noProof/>
          <w:lang w:eastAsia="zh-CN"/>
        </w:rPr>
        <mc:AlternateContent>
          <mc:Choice Requires="wpg">
            <w:drawing>
              <wp:anchor distT="0" distB="0" distL="114300" distR="114300" simplePos="0" relativeHeight="251652121" behindDoc="0" locked="0" layoutInCell="1" allowOverlap="1" wp14:anchorId="0F2B6D25" wp14:editId="3BEB858F">
                <wp:simplePos x="0" y="0"/>
                <wp:positionH relativeFrom="page">
                  <wp:posOffset>386080</wp:posOffset>
                </wp:positionH>
                <wp:positionV relativeFrom="page">
                  <wp:posOffset>375920</wp:posOffset>
                </wp:positionV>
                <wp:extent cx="4663440" cy="7078980"/>
                <wp:effectExtent l="0" t="0" r="0" b="7620"/>
                <wp:wrapThrough wrapText="bothSides">
                  <wp:wrapPolygon edited="0">
                    <wp:start x="118" y="0"/>
                    <wp:lineTo x="118" y="21546"/>
                    <wp:lineTo x="21294" y="21546"/>
                    <wp:lineTo x="21294" y="0"/>
                    <wp:lineTo x="118" y="0"/>
                  </wp:wrapPolygon>
                </wp:wrapThrough>
                <wp:docPr id="228" name="Group 228"/>
                <wp:cNvGraphicFramePr/>
                <a:graphic xmlns:a="http://schemas.openxmlformats.org/drawingml/2006/main">
                  <a:graphicData uri="http://schemas.microsoft.com/office/word/2010/wordprocessingGroup">
                    <wpg:wgp>
                      <wpg:cNvGrpSpPr/>
                      <wpg:grpSpPr>
                        <a:xfrm>
                          <a:off x="0" y="0"/>
                          <a:ext cx="4663440" cy="7078980"/>
                          <a:chOff x="0" y="0"/>
                          <a:chExt cx="4663440" cy="7078980"/>
                        </a:xfrm>
                        <a:extLst>
                          <a:ext uri="{0CCBE362-F206-4b92-989A-16890622DB6E}">
                            <ma14:wrappingTextBoxFlag xmlns:ma14="http://schemas.microsoft.com/office/mac/drawingml/2011/main" val="1"/>
                          </a:ext>
                        </a:extLst>
                      </wpg:grpSpPr>
                      <wps:wsp>
                        <wps:cNvPr id="212" name="Text Box 212"/>
                        <wps:cNvSpPr txBox="1"/>
                        <wps:spPr>
                          <a:xfrm>
                            <a:off x="0" y="0"/>
                            <a:ext cx="4663440" cy="7078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a:off x="91440" y="45720"/>
                            <a:ext cx="1256665" cy="314960"/>
                          </a:xfrm>
                          <a:prstGeom prst="rect">
                            <a:avLst/>
                          </a:prstGeom>
                          <a:noFill/>
                          <a:ln>
                            <a:noFill/>
                          </a:ln>
                          <a:effectLst/>
                          <a:extLst>
                            <a:ext uri="{C572A759-6A51-4108-AA02-DFA0A04FC94B}">
                              <ma14:wrappingTextBoxFlag xmlns:ma14="http://schemas.microsoft.com/office/mac/drawingml/2011/main"/>
                            </a:ext>
                          </a:extLst>
                        </wps:spPr>
                        <wps:txbx>
                          <w:txbxContent>
                            <w:p w14:paraId="1A4AA2B0" w14:textId="77777777" w:rsidR="0094179E" w:rsidRDefault="0094179E" w:rsidP="00932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28" o:spid="_x0000_s1117" style="position:absolute;margin-left:30.4pt;margin-top:29.6pt;width:367.2pt;height:557.4pt;z-index:251652121;mso-position-horizontal-relative:page;mso-position-vertical-relative:page" coordsize="4663440,7078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" mv:complextextbox="1">
                <v:shape id="Text Box 212" o:spid="_x0000_s1118" type="#_x0000_t202" style="position:absolute;width:4663440;height:7078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oyxQAA&#10;ANwAAAAPAAAAZHJzL2Rvd25yZXYueG1sRI9Ba8JAFITvhf6H5RV60405tCG6SitaelBsEw89PrLP&#10;JDT7NuyuJv33riD0OMzMN8xiNZpOXMj51rKC2TQBQVxZ3XKt4FhuJxkIH5A1dpZJwR95WC0fHxaY&#10;azvwN12KUIsIYZ+jgiaEPpfSVw0Z9FPbE0fvZJ3BEKWrpXY4RLjpZJokL9Jgy3GhwZ7WDVW/xdko&#10;oN1oyn32ugmH99NH8pN9DTtdK/X8NL7NQQQaw3/43v7UCtJZC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D6jLFAAAA3AAAAA8AAAAAAAAAAAAAAAAAlwIAAGRycy9k&#10;b3ducmV2LnhtbFBLBQYAAAAABAAEAPUAAACJAwAAAAA=&#10;" mv:complextextbox="1" filled="f" stroked="f"/>
                <v:shape id="Text Box 227" o:spid="_x0000_s1119" type="#_x0000_t202" style="position:absolute;left:91440;top:45720;width:1256665;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HxQAA&#10;ANwAAAAPAAAAZHJzL2Rvd25yZXYueG1sRI9Ba8JAFITvBf/D8oTe6sYcbI2uItKCUJDGePD4zD6T&#10;xezbmF01/vtuoeBxmJlvmPmyt424UeeNYwXjUQKCuHTacKVgX3y9fYDwAVlj45gUPMjDcjF4mWOm&#10;3Z1zuu1CJSKEfYYK6hDaTEpf1mTRj1xLHL2T6yyGKLtK6g7vEW4bmSbJRFo0HBdqbGldU3neXa2C&#10;1YHzT3PZHn/yU26KYprw9+Ss1OuwX81ABOrDM/zf3mgFafoO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n9IfFAAAA3AAAAA8AAAAAAAAAAAAAAAAAlwIAAGRycy9k&#10;b3ducmV2LnhtbFBLBQYAAAAABAAEAPUAAACJAwAAAAA=&#10;" filled="f" stroked="f">
                  <v:textbox inset="0,0,0,0">
                    <w:txbxContent>
                      <w:p w14:paraId="1A4AA2B0" w14:textId="77777777" w:rsidR="0094179E" w:rsidRDefault="0094179E" w:rsidP="00932B02"/>
                    </w:txbxContent>
                  </v:textbox>
                </v:shape>
                <w10:wrap type="through" anchorx="page" anchory="page"/>
              </v:group>
            </w:pict>
          </mc:Fallback>
        </mc:AlternateContent>
      </w:r>
      <w:r w:rsidR="009623E0">
        <w:br w:type="page"/>
      </w:r>
      <w:r w:rsidR="001E75D6" w:rsidRPr="00D7617B">
        <w:rPr>
          <w:noProof/>
          <w:lang w:eastAsia="zh-CN"/>
        </w:rPr>
        <w:lastRenderedPageBreak/>
        <mc:AlternateContent>
          <mc:Choice Requires="wps">
            <w:drawing>
              <wp:anchor distT="0" distB="0" distL="114300" distR="114300" simplePos="0" relativeHeight="251836452" behindDoc="1" locked="0" layoutInCell="1" allowOverlap="1" wp14:anchorId="491AE150" wp14:editId="2742A549">
                <wp:simplePos x="0" y="0"/>
                <wp:positionH relativeFrom="page">
                  <wp:posOffset>5330825</wp:posOffset>
                </wp:positionH>
                <wp:positionV relativeFrom="page">
                  <wp:posOffset>6800850</wp:posOffset>
                </wp:positionV>
                <wp:extent cx="4361815" cy="650875"/>
                <wp:effectExtent l="0" t="0" r="32385" b="34925"/>
                <wp:wrapThrough wrapText="bothSides">
                  <wp:wrapPolygon edited="0">
                    <wp:start x="0" y="0"/>
                    <wp:lineTo x="0" y="21916"/>
                    <wp:lineTo x="21635" y="21916"/>
                    <wp:lineTo x="21635"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650875"/>
                        </a:xfrm>
                        <a:prstGeom prst="rect">
                          <a:avLst/>
                        </a:prstGeom>
                        <a:noFill/>
                        <a:ln/>
                        <a:extLst/>
                      </wps:spPr>
                      <wps:style>
                        <a:lnRef idx="2">
                          <a:schemeClr val="dk1"/>
                        </a:lnRef>
                        <a:fillRef idx="1">
                          <a:schemeClr val="lt1"/>
                        </a:fillRef>
                        <a:effectRef idx="0">
                          <a:schemeClr val="dk1"/>
                        </a:effectRef>
                        <a:fontRef idx="minor">
                          <a:schemeClr val="dk1"/>
                        </a:fontRef>
                      </wps:style>
                      <wps:txbx>
                        <w:txbxContent>
                          <w:p w14:paraId="60CF9321" w14:textId="77777777" w:rsidR="0094179E" w:rsidRPr="001E75D6" w:rsidRDefault="0094179E" w:rsidP="00EB246E">
                            <w:pPr>
                              <w:spacing w:after="0"/>
                              <w:jc w:val="center"/>
                              <w:rPr>
                                <w:rFonts w:ascii="Book Antiqua" w:hAnsi="Book Antiqua" w:cs="宋体"/>
                                <w:color w:val="000000" w:themeColor="text1"/>
                                <w:spacing w:val="10"/>
                                <w:lang w:eastAsia="zh-CN"/>
                              </w:rPr>
                            </w:pPr>
                            <w:r w:rsidRPr="001E75D6">
                              <w:rPr>
                                <w:rFonts w:ascii="Book Antiqua" w:hAnsi="Book Antiqua" w:cs="宋体"/>
                                <w:color w:val="000000" w:themeColor="text1"/>
                                <w:spacing w:val="10"/>
                                <w:lang w:eastAsia="zh-CN"/>
                              </w:rPr>
                              <w:t>Isaiah 65:13-25; Romans 8;</w:t>
                            </w:r>
                          </w:p>
                          <w:p w14:paraId="164C3022" w14:textId="77777777" w:rsidR="0094179E" w:rsidRPr="001E75D6" w:rsidRDefault="0094179E" w:rsidP="001E75D6">
                            <w:pPr>
                              <w:spacing w:after="0"/>
                              <w:jc w:val="center"/>
                              <w:rPr>
                                <w:rFonts w:ascii="Book Antiqua" w:hAnsi="Book Antiqua" w:cs="宋体"/>
                                <w:color w:val="000000" w:themeColor="text1"/>
                                <w:spacing w:val="10"/>
                                <w:lang w:eastAsia="zh-CN"/>
                              </w:rPr>
                            </w:pPr>
                            <w:r w:rsidRPr="001E75D6">
                              <w:rPr>
                                <w:rFonts w:ascii="Book Antiqua" w:hAnsi="Book Antiqua" w:cs="宋体"/>
                                <w:color w:val="000000" w:themeColor="text1"/>
                                <w:spacing w:val="10"/>
                                <w:lang w:eastAsia="zh-CN"/>
                              </w:rPr>
                              <w:t>1 Corinthians 15:50-58;</w:t>
                            </w:r>
                            <w:r>
                              <w:rPr>
                                <w:rFonts w:ascii="Book Antiqua" w:hAnsi="Book Antiqua" w:cs="宋体"/>
                                <w:color w:val="000000" w:themeColor="text1"/>
                                <w:spacing w:val="10"/>
                                <w:lang w:eastAsia="zh-CN"/>
                              </w:rPr>
                              <w:t xml:space="preserve"> </w:t>
                            </w:r>
                            <w:r w:rsidRPr="001E75D6">
                              <w:rPr>
                                <w:rFonts w:ascii="Book Antiqua" w:hAnsi="Book Antiqua" w:cs="宋体"/>
                                <w:color w:val="000000" w:themeColor="text1"/>
                                <w:spacing w:val="10"/>
                                <w:lang w:eastAsia="zh-CN"/>
                              </w:rPr>
                              <w:t>Revelation 21:1-8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20" type="#_x0000_t202" style="position:absolute;margin-left:419.75pt;margin-top:535.5pt;width:343.45pt;height:51.25pt;z-index:-251480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" filled="f" strokecolor="black [3200]" strokeweight="2pt">
                <v:textbox inset=",7.2pt,,7.2pt">
                  <w:txbxContent>
                    <w:p w14:paraId="60CF9321" w14:textId="77777777" w:rsidR="0094179E" w:rsidRPr="001E75D6" w:rsidRDefault="0094179E" w:rsidP="00EB246E">
                      <w:pPr>
                        <w:spacing w:after="0"/>
                        <w:jc w:val="center"/>
                        <w:rPr>
                          <w:rFonts w:ascii="Book Antiqua" w:hAnsi="Book Antiqua" w:cs="宋体"/>
                          <w:color w:val="000000" w:themeColor="text1"/>
                          <w:spacing w:val="10"/>
                          <w:lang w:eastAsia="zh-CN"/>
                        </w:rPr>
                      </w:pPr>
                      <w:r w:rsidRPr="001E75D6">
                        <w:rPr>
                          <w:rFonts w:ascii="Book Antiqua" w:hAnsi="Book Antiqua" w:cs="宋体"/>
                          <w:color w:val="000000" w:themeColor="text1"/>
                          <w:spacing w:val="10"/>
                          <w:lang w:eastAsia="zh-CN"/>
                        </w:rPr>
                        <w:t>Isaiah 65:13-25; Romans 8;</w:t>
                      </w:r>
                    </w:p>
                    <w:p w14:paraId="164C3022" w14:textId="77777777" w:rsidR="0094179E" w:rsidRPr="001E75D6" w:rsidRDefault="0094179E" w:rsidP="001E75D6">
                      <w:pPr>
                        <w:spacing w:after="0"/>
                        <w:jc w:val="center"/>
                        <w:rPr>
                          <w:rFonts w:ascii="Book Antiqua" w:hAnsi="Book Antiqua" w:cs="宋体"/>
                          <w:color w:val="000000" w:themeColor="text1"/>
                          <w:spacing w:val="10"/>
                          <w:lang w:eastAsia="zh-CN"/>
                        </w:rPr>
                      </w:pPr>
                      <w:r w:rsidRPr="001E75D6">
                        <w:rPr>
                          <w:rFonts w:ascii="Book Antiqua" w:hAnsi="Book Antiqua" w:cs="宋体"/>
                          <w:color w:val="000000" w:themeColor="text1"/>
                          <w:spacing w:val="10"/>
                          <w:lang w:eastAsia="zh-CN"/>
                        </w:rPr>
                        <w:t>1 Corinthians 15:50-58;</w:t>
                      </w:r>
                      <w:r>
                        <w:rPr>
                          <w:rFonts w:ascii="Book Antiqua" w:hAnsi="Book Antiqua" w:cs="宋体"/>
                          <w:color w:val="000000" w:themeColor="text1"/>
                          <w:spacing w:val="10"/>
                          <w:lang w:eastAsia="zh-CN"/>
                        </w:rPr>
                        <w:t xml:space="preserve"> </w:t>
                      </w:r>
                      <w:r w:rsidRPr="001E75D6">
                        <w:rPr>
                          <w:rFonts w:ascii="Book Antiqua" w:hAnsi="Book Antiqua" w:cs="宋体"/>
                          <w:color w:val="000000" w:themeColor="text1"/>
                          <w:spacing w:val="10"/>
                          <w:lang w:eastAsia="zh-CN"/>
                        </w:rPr>
                        <w:t>Revelation 21:1-8</w:t>
                      </w:r>
                    </w:p>
                  </w:txbxContent>
                </v:textbox>
                <w10:wrap type="through" anchorx="page" anchory="page"/>
              </v:shape>
            </w:pict>
          </mc:Fallback>
        </mc:AlternateContent>
      </w:r>
      <w:r w:rsidR="000C3AB5" w:rsidRPr="00D7617B">
        <w:rPr>
          <w:noProof/>
          <w:lang w:eastAsia="zh-CN"/>
        </w:rPr>
        <mc:AlternateContent>
          <mc:Choice Requires="wps">
            <w:drawing>
              <wp:anchor distT="0" distB="0" distL="114300" distR="114300" simplePos="0" relativeHeight="251854884" behindDoc="0" locked="0" layoutInCell="1" allowOverlap="1" wp14:anchorId="42CBB896" wp14:editId="1C752EE2">
                <wp:simplePos x="0" y="0"/>
                <wp:positionH relativeFrom="page">
                  <wp:posOffset>7240270</wp:posOffset>
                </wp:positionH>
                <wp:positionV relativeFrom="page">
                  <wp:posOffset>3164840</wp:posOffset>
                </wp:positionV>
                <wp:extent cx="2782570" cy="770890"/>
                <wp:effectExtent l="0" t="0" r="0" b="0"/>
                <wp:wrapThrough wrapText="bothSides">
                  <wp:wrapPolygon edited="0">
                    <wp:start x="197" y="712"/>
                    <wp:lineTo x="197" y="19928"/>
                    <wp:lineTo x="21097" y="19928"/>
                    <wp:lineTo x="21097" y="712"/>
                    <wp:lineTo x="197" y="712"/>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1544" w14:textId="77777777" w:rsidR="0094179E" w:rsidRPr="008F4EA9" w:rsidRDefault="0094179E" w:rsidP="00EB246E">
                            <w:pPr>
                              <w:jc w:val="center"/>
                              <w:rPr>
                                <w:rFonts w:ascii="华文仿宋" w:eastAsia="华文仿宋" w:hAnsi="华文仿宋"/>
                                <w:b/>
                                <w:bCs/>
                                <w:color w:val="000000" w:themeColor="text1"/>
                                <w:spacing w:val="40"/>
                                <w:w w:val="130"/>
                                <w:sz w:val="60"/>
                                <w:szCs w:val="60"/>
                                <w14:textFill>
                                  <w14:solidFill>
                                    <w14:schemeClr w14:val="tx1">
                                      <w14:alpha w14:val="51000"/>
                                    </w14:schemeClr>
                                  </w14:solidFill>
                                </w14:textFill>
                              </w:rPr>
                            </w:pPr>
                            <w:r w:rsidRPr="008F4EA9">
                              <w:rPr>
                                <w:rFonts w:ascii="华文仿宋" w:eastAsia="华文仿宋" w:hAnsi="华文仿宋" w:cs="宋体"/>
                                <w:b/>
                                <w:bCs/>
                                <w:color w:val="000000" w:themeColor="text1"/>
                                <w:spacing w:val="40"/>
                                <w:w w:val="130"/>
                                <w:sz w:val="60"/>
                                <w:szCs w:val="60"/>
                                <w:lang w:eastAsia="zh-CN"/>
                                <w14:textFill>
                                  <w14:solidFill>
                                    <w14:schemeClr w14:val="tx1">
                                      <w14:alpha w14:val="51000"/>
                                    </w14:schemeClr>
                                  </w14:solidFill>
                                </w14:textFill>
                              </w:rPr>
                              <w:t>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1" type="#_x0000_t202" style="position:absolute;margin-left:570.1pt;margin-top:249.2pt;width:219.1pt;height:60.7pt;z-index:2518548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" filled="f" stroked="f">
                <v:textbox inset=",7.2pt,,7.2pt">
                  <w:txbxContent>
                    <w:p w14:paraId="27741544" w14:textId="77777777" w:rsidR="0094179E" w:rsidRPr="008F4EA9" w:rsidRDefault="0094179E" w:rsidP="00EB246E">
                      <w:pPr>
                        <w:jc w:val="center"/>
                        <w:rPr>
                          <w:rFonts w:ascii="华文仿宋" w:eastAsia="华文仿宋" w:hAnsi="华文仿宋"/>
                          <w:b/>
                          <w:bCs/>
                          <w:color w:val="000000" w:themeColor="text1"/>
                          <w:spacing w:val="40"/>
                          <w:w w:val="130"/>
                          <w:sz w:val="60"/>
                          <w:szCs w:val="60"/>
                          <w14:textFill>
                            <w14:solidFill>
                              <w14:schemeClr w14:val="tx1">
                                <w14:alpha w14:val="51000"/>
                              </w14:schemeClr>
                            </w14:solidFill>
                          </w14:textFill>
                        </w:rPr>
                      </w:pPr>
                      <w:r w:rsidRPr="008F4EA9">
                        <w:rPr>
                          <w:rFonts w:ascii="华文仿宋" w:eastAsia="华文仿宋" w:hAnsi="华文仿宋" w:cs="宋体"/>
                          <w:b/>
                          <w:bCs/>
                          <w:color w:val="000000" w:themeColor="text1"/>
                          <w:spacing w:val="40"/>
                          <w:w w:val="130"/>
                          <w:sz w:val="60"/>
                          <w:szCs w:val="60"/>
                          <w:lang w:eastAsia="zh-CN"/>
                          <w14:textFill>
                            <w14:solidFill>
                              <w14:schemeClr w14:val="tx1">
                                <w14:alpha w14:val="51000"/>
                              </w14:schemeClr>
                            </w14:solidFill>
                          </w14:textFill>
                        </w:rPr>
                        <w:t>Questions</w:t>
                      </w:r>
                    </w:p>
                  </w:txbxContent>
                </v:textbox>
                <w10:wrap type="through" anchorx="page" anchory="page"/>
              </v:shape>
            </w:pict>
          </mc:Fallback>
        </mc:AlternateContent>
      </w:r>
      <w:r w:rsidR="00EB246E" w:rsidRPr="00D7617B">
        <w:rPr>
          <w:noProof/>
          <w:lang w:eastAsia="zh-CN"/>
        </w:rPr>
        <mc:AlternateContent>
          <mc:Choice Requires="wps">
            <w:drawing>
              <wp:anchor distT="0" distB="0" distL="114300" distR="114300" simplePos="0" relativeHeight="251856932" behindDoc="0" locked="0" layoutInCell="1" allowOverlap="1" wp14:anchorId="56944627" wp14:editId="11542CE6">
                <wp:simplePos x="0" y="0"/>
                <wp:positionH relativeFrom="page">
                  <wp:posOffset>-44450</wp:posOffset>
                </wp:positionH>
                <wp:positionV relativeFrom="page">
                  <wp:posOffset>6648450</wp:posOffset>
                </wp:positionV>
                <wp:extent cx="5104130" cy="953770"/>
                <wp:effectExtent l="0" t="0" r="0" b="0"/>
                <wp:wrapThrough wrapText="bothSides">
                  <wp:wrapPolygon edited="0">
                    <wp:start x="107" y="575"/>
                    <wp:lineTo x="107" y="20133"/>
                    <wp:lineTo x="21390" y="20133"/>
                    <wp:lineTo x="21390" y="575"/>
                    <wp:lineTo x="107" y="575"/>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D07E" w14:textId="77777777" w:rsidR="0094179E" w:rsidRDefault="0094179E" w:rsidP="00EB246E">
                            <w:pPr>
                              <w:spacing w:after="0"/>
                              <w:jc w:val="center"/>
                              <w:rPr>
                                <w:rFonts w:ascii="Book Antiqua" w:eastAsia="华文仿宋" w:hAnsi="Book Antiqua" w:cs="宋体"/>
                                <w:b/>
                                <w:bCs/>
                                <w:i/>
                                <w:iCs/>
                                <w:color w:val="FF0000"/>
                                <w:spacing w:val="-20"/>
                                <w:w w:val="120"/>
                                <w:sz w:val="44"/>
                                <w:szCs w:val="44"/>
                                <w:lang w:eastAsia="zh-CN"/>
                              </w:rPr>
                            </w:pPr>
                            <w:r w:rsidRPr="00EB246E">
                              <w:rPr>
                                <w:rFonts w:ascii="Book Antiqua" w:eastAsia="华文仿宋" w:hAnsi="Book Antiqua" w:cs="宋体"/>
                                <w:b/>
                                <w:bCs/>
                                <w:i/>
                                <w:iCs/>
                                <w:color w:val="FF0000"/>
                                <w:spacing w:val="-20"/>
                                <w:w w:val="120"/>
                                <w:sz w:val="44"/>
                                <w:szCs w:val="44"/>
                                <w:lang w:eastAsia="zh-CN"/>
                              </w:rPr>
                              <w:t>A</w:t>
                            </w:r>
                            <w:r>
                              <w:rPr>
                                <w:rFonts w:ascii="Book Antiqua" w:eastAsia="华文仿宋" w:hAnsi="Book Antiqua" w:cs="宋体"/>
                                <w:b/>
                                <w:bCs/>
                                <w:i/>
                                <w:iCs/>
                                <w:color w:val="FF0000"/>
                                <w:spacing w:val="-20"/>
                                <w:w w:val="120"/>
                                <w:sz w:val="44"/>
                                <w:szCs w:val="44"/>
                                <w:lang w:eastAsia="zh-CN"/>
                              </w:rPr>
                              <w:t xml:space="preserve">venging Shame &amp; </w:t>
                            </w:r>
                          </w:p>
                          <w:p w14:paraId="28F14AA4" w14:textId="77777777" w:rsidR="0094179E" w:rsidRPr="00EB246E" w:rsidRDefault="0094179E" w:rsidP="00EB246E">
                            <w:pPr>
                              <w:spacing w:after="0"/>
                              <w:jc w:val="center"/>
                              <w:rPr>
                                <w:rFonts w:ascii="Book Antiqua" w:eastAsia="华文仿宋" w:hAnsi="Book Antiqua" w:cs="宋体"/>
                                <w:b/>
                                <w:bCs/>
                                <w:i/>
                                <w:iCs/>
                                <w:color w:val="FF0000"/>
                                <w:spacing w:val="-20"/>
                                <w:w w:val="120"/>
                                <w:sz w:val="44"/>
                                <w:szCs w:val="44"/>
                                <w:lang w:eastAsia="zh-CN"/>
                              </w:rPr>
                            </w:pPr>
                            <w:r>
                              <w:rPr>
                                <w:rFonts w:ascii="Book Antiqua" w:eastAsia="华文仿宋" w:hAnsi="Book Antiqua" w:cs="宋体"/>
                                <w:b/>
                                <w:bCs/>
                                <w:i/>
                                <w:iCs/>
                                <w:color w:val="FF0000"/>
                                <w:spacing w:val="-20"/>
                                <w:w w:val="120"/>
                                <w:sz w:val="44"/>
                                <w:szCs w:val="44"/>
                                <w:lang w:eastAsia="zh-CN"/>
                              </w:rPr>
                              <w:t>Res</w:t>
                            </w:r>
                            <w:r w:rsidRPr="00EB246E">
                              <w:rPr>
                                <w:rFonts w:ascii="Book Antiqua" w:eastAsia="华文仿宋" w:hAnsi="Book Antiqua" w:cs="宋体"/>
                                <w:b/>
                                <w:bCs/>
                                <w:i/>
                                <w:iCs/>
                                <w:color w:val="FF0000"/>
                                <w:spacing w:val="-20"/>
                                <w:w w:val="120"/>
                                <w:sz w:val="44"/>
                                <w:szCs w:val="44"/>
                                <w:lang w:eastAsia="zh-CN"/>
                              </w:rPr>
                              <w:t>t</w:t>
                            </w:r>
                            <w:r>
                              <w:rPr>
                                <w:rFonts w:ascii="Book Antiqua" w:eastAsia="华文仿宋" w:hAnsi="Book Antiqua" w:cs="宋体"/>
                                <w:b/>
                                <w:bCs/>
                                <w:i/>
                                <w:iCs/>
                                <w:color w:val="FF0000"/>
                                <w:spacing w:val="-20"/>
                                <w:w w:val="120"/>
                                <w:sz w:val="44"/>
                                <w:szCs w:val="44"/>
                                <w:lang w:eastAsia="zh-CN"/>
                              </w:rPr>
                              <w:t>o</w:t>
                            </w:r>
                            <w:r w:rsidRPr="00EB246E">
                              <w:rPr>
                                <w:rFonts w:ascii="Book Antiqua" w:eastAsia="华文仿宋" w:hAnsi="Book Antiqua" w:cs="宋体"/>
                                <w:b/>
                                <w:bCs/>
                                <w:i/>
                                <w:iCs/>
                                <w:color w:val="FF0000"/>
                                <w:spacing w:val="-20"/>
                                <w:w w:val="120"/>
                                <w:sz w:val="44"/>
                                <w:szCs w:val="44"/>
                                <w:lang w:eastAsia="zh-CN"/>
                              </w:rPr>
                              <w:t>ring God’s Kingdom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2" type="#_x0000_t202" style="position:absolute;margin-left:-3.45pt;margin-top:523.5pt;width:401.9pt;height:75.1pt;z-index:251856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" filled="f" stroked="f">
                <v:textbox inset=",7.2pt,,7.2pt">
                  <w:txbxContent>
                    <w:p w14:paraId="32DED07E" w14:textId="77777777" w:rsidR="0094179E" w:rsidRDefault="0094179E" w:rsidP="00EB246E">
                      <w:pPr>
                        <w:spacing w:after="0"/>
                        <w:jc w:val="center"/>
                        <w:rPr>
                          <w:rFonts w:ascii="Book Antiqua" w:eastAsia="华文仿宋" w:hAnsi="Book Antiqua" w:cs="宋体"/>
                          <w:b/>
                          <w:bCs/>
                          <w:i/>
                          <w:iCs/>
                          <w:color w:val="FF0000"/>
                          <w:spacing w:val="-20"/>
                          <w:w w:val="120"/>
                          <w:sz w:val="44"/>
                          <w:szCs w:val="44"/>
                          <w:lang w:eastAsia="zh-CN"/>
                        </w:rPr>
                      </w:pPr>
                      <w:r w:rsidRPr="00EB246E">
                        <w:rPr>
                          <w:rFonts w:ascii="Book Antiqua" w:eastAsia="华文仿宋" w:hAnsi="Book Antiqua" w:cs="宋体"/>
                          <w:b/>
                          <w:bCs/>
                          <w:i/>
                          <w:iCs/>
                          <w:color w:val="FF0000"/>
                          <w:spacing w:val="-20"/>
                          <w:w w:val="120"/>
                          <w:sz w:val="44"/>
                          <w:szCs w:val="44"/>
                          <w:lang w:eastAsia="zh-CN"/>
                        </w:rPr>
                        <w:t>A</w:t>
                      </w:r>
                      <w:r>
                        <w:rPr>
                          <w:rFonts w:ascii="Book Antiqua" w:eastAsia="华文仿宋" w:hAnsi="Book Antiqua" w:cs="宋体"/>
                          <w:b/>
                          <w:bCs/>
                          <w:i/>
                          <w:iCs/>
                          <w:color w:val="FF0000"/>
                          <w:spacing w:val="-20"/>
                          <w:w w:val="120"/>
                          <w:sz w:val="44"/>
                          <w:szCs w:val="44"/>
                          <w:lang w:eastAsia="zh-CN"/>
                        </w:rPr>
                        <w:t xml:space="preserve">venging Shame &amp; </w:t>
                      </w:r>
                    </w:p>
                    <w:p w14:paraId="28F14AA4" w14:textId="77777777" w:rsidR="0094179E" w:rsidRPr="00EB246E" w:rsidRDefault="0094179E" w:rsidP="00EB246E">
                      <w:pPr>
                        <w:spacing w:after="0"/>
                        <w:jc w:val="center"/>
                        <w:rPr>
                          <w:rFonts w:ascii="Book Antiqua" w:eastAsia="华文仿宋" w:hAnsi="Book Antiqua" w:cs="宋体"/>
                          <w:b/>
                          <w:bCs/>
                          <w:i/>
                          <w:iCs/>
                          <w:color w:val="FF0000"/>
                          <w:spacing w:val="-20"/>
                          <w:w w:val="120"/>
                          <w:sz w:val="44"/>
                          <w:szCs w:val="44"/>
                          <w:lang w:eastAsia="zh-CN"/>
                        </w:rPr>
                      </w:pPr>
                      <w:r>
                        <w:rPr>
                          <w:rFonts w:ascii="Book Antiqua" w:eastAsia="华文仿宋" w:hAnsi="Book Antiqua" w:cs="宋体"/>
                          <w:b/>
                          <w:bCs/>
                          <w:i/>
                          <w:iCs/>
                          <w:color w:val="FF0000"/>
                          <w:spacing w:val="-20"/>
                          <w:w w:val="120"/>
                          <w:sz w:val="44"/>
                          <w:szCs w:val="44"/>
                          <w:lang w:eastAsia="zh-CN"/>
                        </w:rPr>
                        <w:t>Res</w:t>
                      </w:r>
                      <w:r w:rsidRPr="00EB246E">
                        <w:rPr>
                          <w:rFonts w:ascii="Book Antiqua" w:eastAsia="华文仿宋" w:hAnsi="Book Antiqua" w:cs="宋体"/>
                          <w:b/>
                          <w:bCs/>
                          <w:i/>
                          <w:iCs/>
                          <w:color w:val="FF0000"/>
                          <w:spacing w:val="-20"/>
                          <w:w w:val="120"/>
                          <w:sz w:val="44"/>
                          <w:szCs w:val="44"/>
                          <w:lang w:eastAsia="zh-CN"/>
                        </w:rPr>
                        <w:t>t</w:t>
                      </w:r>
                      <w:r>
                        <w:rPr>
                          <w:rFonts w:ascii="Book Antiqua" w:eastAsia="华文仿宋" w:hAnsi="Book Antiqua" w:cs="宋体"/>
                          <w:b/>
                          <w:bCs/>
                          <w:i/>
                          <w:iCs/>
                          <w:color w:val="FF0000"/>
                          <w:spacing w:val="-20"/>
                          <w:w w:val="120"/>
                          <w:sz w:val="44"/>
                          <w:szCs w:val="44"/>
                          <w:lang w:eastAsia="zh-CN"/>
                        </w:rPr>
                        <w:t>o</w:t>
                      </w:r>
                      <w:r w:rsidRPr="00EB246E">
                        <w:rPr>
                          <w:rFonts w:ascii="Book Antiqua" w:eastAsia="华文仿宋" w:hAnsi="Book Antiqua" w:cs="宋体"/>
                          <w:b/>
                          <w:bCs/>
                          <w:i/>
                          <w:iCs/>
                          <w:color w:val="FF0000"/>
                          <w:spacing w:val="-20"/>
                          <w:w w:val="120"/>
                          <w:sz w:val="44"/>
                          <w:szCs w:val="44"/>
                          <w:lang w:eastAsia="zh-CN"/>
                        </w:rPr>
                        <w:t>ring God’s Kingdom</w:t>
                      </w:r>
                    </w:p>
                  </w:txbxContent>
                </v:textbox>
                <w10:wrap type="through" anchorx="page" anchory="page"/>
              </v:shape>
            </w:pict>
          </mc:Fallback>
        </mc:AlternateContent>
      </w:r>
      <w:r w:rsidR="00732E94" w:rsidRPr="00D7617B">
        <w:rPr>
          <w:noProof/>
          <w:lang w:eastAsia="zh-CN"/>
        </w:rPr>
        <mc:AlternateContent>
          <mc:Choice Requires="wps">
            <w:drawing>
              <wp:anchor distT="0" distB="0" distL="114300" distR="114300" simplePos="0" relativeHeight="251829795" behindDoc="1" locked="0" layoutInCell="1" allowOverlap="1" wp14:anchorId="654B2827" wp14:editId="0F504DA4">
                <wp:simplePos x="0" y="0"/>
                <wp:positionH relativeFrom="page">
                  <wp:posOffset>4984115</wp:posOffset>
                </wp:positionH>
                <wp:positionV relativeFrom="page">
                  <wp:posOffset>3364865</wp:posOffset>
                </wp:positionV>
                <wp:extent cx="4310380" cy="3935095"/>
                <wp:effectExtent l="0" t="0" r="0" b="0"/>
                <wp:wrapThrough wrapText="bothSides">
                  <wp:wrapPolygon edited="0">
                    <wp:start x="127" y="139"/>
                    <wp:lineTo x="127" y="21332"/>
                    <wp:lineTo x="21384" y="21332"/>
                    <wp:lineTo x="21384" y="139"/>
                    <wp:lineTo x="127" y="139"/>
                  </wp:wrapPolygon>
                </wp:wrapThrough>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93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7392" w14:textId="77777777" w:rsidR="0094179E" w:rsidRPr="006B5130" w:rsidRDefault="0094179E" w:rsidP="00732E94">
                            <w:pPr>
                              <w:rPr>
                                <w:rFonts w:ascii="Book Antiqua" w:eastAsia="华文仿宋" w:hAnsi="Book Antiqua" w:cs="宋体"/>
                                <w:spacing w:val="10"/>
                                <w:w w:val="105"/>
                                <w:sz w:val="16"/>
                                <w:szCs w:val="16"/>
                                <w:lang w:eastAsia="zh-CN"/>
                              </w:rPr>
                            </w:pPr>
                          </w:p>
                          <w:p w14:paraId="297D4B08" w14:textId="77777777" w:rsidR="006B5130" w:rsidRPr="006B5130" w:rsidRDefault="006B5130" w:rsidP="00732E94">
                            <w:pPr>
                              <w:rPr>
                                <w:rFonts w:ascii="Book Antiqua" w:eastAsia="华文仿宋" w:hAnsi="Book Antiqua" w:cs="宋体"/>
                                <w:spacing w:val="10"/>
                                <w:w w:val="105"/>
                                <w:sz w:val="16"/>
                                <w:szCs w:val="16"/>
                                <w:lang w:eastAsia="zh-CN"/>
                              </w:rPr>
                            </w:pPr>
                          </w:p>
                          <w:p w14:paraId="46B44514" w14:textId="77777777" w:rsidR="0094179E" w:rsidRPr="006B5130" w:rsidRDefault="0094179E" w:rsidP="00732E94">
                            <w:pPr>
                              <w:rPr>
                                <w:rFonts w:ascii="Book Antiqua" w:eastAsia="华文仿宋" w:hAnsi="Book Antiqua" w:cs="宋体"/>
                                <w:spacing w:val="10"/>
                                <w:w w:val="105"/>
                                <w:sz w:val="32"/>
                                <w:szCs w:val="32"/>
                                <w:lang w:eastAsia="zh-CN"/>
                              </w:rPr>
                            </w:pPr>
                            <w:r w:rsidRPr="006B5130">
                              <w:rPr>
                                <w:rFonts w:ascii="Book Antiqua" w:eastAsia="华文仿宋" w:hAnsi="Book Antiqua" w:cs="宋体"/>
                                <w:spacing w:val="10"/>
                                <w:w w:val="105"/>
                                <w:sz w:val="32"/>
                                <w:szCs w:val="32"/>
                                <w:lang w:eastAsia="zh-CN"/>
                              </w:rPr>
                              <w:t>1.</w:t>
                            </w:r>
                            <w:r w:rsidR="00C304C0" w:rsidRPr="006B5130">
                              <w:rPr>
                                <w:rFonts w:ascii="Book Antiqua" w:eastAsia="华文仿宋" w:hAnsi="Book Antiqua" w:cs="宋体"/>
                                <w:spacing w:val="10"/>
                                <w:w w:val="105"/>
                                <w:sz w:val="32"/>
                                <w:szCs w:val="32"/>
                                <w:lang w:eastAsia="zh-CN"/>
                              </w:rPr>
                              <w:t xml:space="preserve"> Christ’s followers have what future hope?</w:t>
                            </w:r>
                          </w:p>
                          <w:p w14:paraId="0CCAF293" w14:textId="77777777" w:rsidR="0094179E" w:rsidRPr="006B5130" w:rsidRDefault="0094179E" w:rsidP="00732E94">
                            <w:pPr>
                              <w:rPr>
                                <w:rFonts w:ascii="Book Antiqua" w:eastAsia="华文仿宋" w:hAnsi="Book Antiqua" w:cs="宋体"/>
                                <w:spacing w:val="10"/>
                                <w:w w:val="105"/>
                                <w:sz w:val="32"/>
                                <w:szCs w:val="32"/>
                                <w:lang w:eastAsia="zh-CN"/>
                              </w:rPr>
                            </w:pPr>
                          </w:p>
                          <w:p w14:paraId="60C8B0DD" w14:textId="77777777" w:rsidR="0094179E" w:rsidRPr="006B5130" w:rsidRDefault="0094179E" w:rsidP="00732E94">
                            <w:pPr>
                              <w:rPr>
                                <w:rFonts w:ascii="Book Antiqua" w:eastAsia="华文仿宋" w:hAnsi="Book Antiqua" w:cs="宋体"/>
                                <w:spacing w:val="10"/>
                                <w:w w:val="105"/>
                                <w:sz w:val="32"/>
                                <w:szCs w:val="32"/>
                                <w:lang w:eastAsia="zh-CN"/>
                              </w:rPr>
                            </w:pPr>
                            <w:r w:rsidRPr="006B5130">
                              <w:rPr>
                                <w:rFonts w:ascii="Book Antiqua" w:eastAsia="华文仿宋" w:hAnsi="Book Antiqua" w:cs="宋体"/>
                                <w:spacing w:val="10"/>
                                <w:w w:val="105"/>
                                <w:sz w:val="32"/>
                                <w:szCs w:val="32"/>
                                <w:lang w:eastAsia="zh-CN"/>
                              </w:rPr>
                              <w:t>2.</w:t>
                            </w:r>
                            <w:r w:rsidR="006B5130">
                              <w:rPr>
                                <w:rFonts w:ascii="Book Antiqua" w:eastAsia="华文仿宋" w:hAnsi="Book Antiqua" w:cs="宋体"/>
                                <w:spacing w:val="10"/>
                                <w:w w:val="105"/>
                                <w:sz w:val="32"/>
                                <w:szCs w:val="32"/>
                                <w:lang w:eastAsia="zh-CN"/>
                              </w:rPr>
                              <w:t xml:space="preserve"> What will happen when Jesus returns?</w:t>
                            </w:r>
                          </w:p>
                          <w:p w14:paraId="0E3608B9" w14:textId="77777777" w:rsidR="0094179E" w:rsidRPr="006B5130" w:rsidRDefault="0094179E" w:rsidP="00732E94">
                            <w:pPr>
                              <w:rPr>
                                <w:rFonts w:ascii="Book Antiqua" w:eastAsia="华文仿宋" w:hAnsi="Book Antiqua" w:cs="宋体"/>
                                <w:spacing w:val="10"/>
                                <w:w w:val="105"/>
                                <w:sz w:val="32"/>
                                <w:szCs w:val="32"/>
                                <w:lang w:eastAsia="zh-CN"/>
                              </w:rPr>
                            </w:pPr>
                          </w:p>
                          <w:p w14:paraId="49F94D0A" w14:textId="66A10960" w:rsidR="0094179E" w:rsidRPr="006B5130" w:rsidRDefault="0094179E" w:rsidP="00732E94">
                            <w:pPr>
                              <w:rPr>
                                <w:rFonts w:ascii="Book Antiqua" w:eastAsia="华文仿宋" w:hAnsi="Book Antiqua" w:cs="宋体"/>
                                <w:spacing w:val="10"/>
                                <w:w w:val="105"/>
                                <w:sz w:val="32"/>
                                <w:szCs w:val="32"/>
                                <w:lang w:eastAsia="zh-CN"/>
                              </w:rPr>
                            </w:pPr>
                            <w:r w:rsidRPr="006B5130">
                              <w:rPr>
                                <w:rFonts w:ascii="Book Antiqua" w:eastAsia="华文仿宋" w:hAnsi="Book Antiqua" w:cs="宋体"/>
                                <w:spacing w:val="10"/>
                                <w:w w:val="105"/>
                                <w:sz w:val="32"/>
                                <w:szCs w:val="32"/>
                                <w:lang w:eastAsia="zh-CN"/>
                              </w:rPr>
                              <w:t>3</w:t>
                            </w:r>
                            <w:r w:rsidR="006B5130">
                              <w:rPr>
                                <w:rFonts w:ascii="Book Antiqua" w:eastAsia="华文仿宋" w:hAnsi="Book Antiqua" w:cs="宋体"/>
                                <w:spacing w:val="10"/>
                                <w:w w:val="105"/>
                                <w:sz w:val="32"/>
                                <w:szCs w:val="32"/>
                                <w:lang w:eastAsia="zh-CN"/>
                              </w:rPr>
                              <w:t xml:space="preserve">. </w:t>
                            </w:r>
                            <w:r w:rsidR="007D65FF">
                              <w:rPr>
                                <w:rFonts w:ascii="Book Antiqua" w:eastAsia="华文仿宋" w:hAnsi="Book Antiqua" w:cs="宋体"/>
                                <w:spacing w:val="10"/>
                                <w:w w:val="105"/>
                                <w:sz w:val="32"/>
                                <w:szCs w:val="32"/>
                                <w:lang w:eastAsia="zh-CN"/>
                              </w:rPr>
                              <w:t>Why</w:t>
                            </w:r>
                            <w:r w:rsidR="006B5130">
                              <w:rPr>
                                <w:rFonts w:ascii="Book Antiqua" w:eastAsia="华文仿宋" w:hAnsi="Book Antiqua" w:cs="宋体"/>
                                <w:spacing w:val="10"/>
                                <w:w w:val="105"/>
                                <w:sz w:val="32"/>
                                <w:szCs w:val="32"/>
                                <w:lang w:eastAsia="zh-CN"/>
                              </w:rPr>
                              <w:t xml:space="preserve"> does God have “face”, true honor?</w:t>
                            </w:r>
                          </w:p>
                          <w:p w14:paraId="7C0D5C6F" w14:textId="77777777" w:rsidR="0094179E" w:rsidRPr="006B5130" w:rsidRDefault="0094179E" w:rsidP="00732E94">
                            <w:pPr>
                              <w:rPr>
                                <w:rFonts w:ascii="Book Antiqua" w:eastAsia="华文仿宋" w:hAnsi="Book Antiqua"/>
                                <w:spacing w:val="10"/>
                                <w:w w:val="105"/>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23" type="#_x0000_t202" style="position:absolute;margin-left:392.45pt;margin-top:264.95pt;width:339.4pt;height:309.85pt;z-index:-2514866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" filled="f" stroked="f">
                <v:textbox inset=",7.2pt,,7.2pt">
                  <w:txbxContent>
                    <w:p w14:paraId="01AB7392" w14:textId="77777777" w:rsidR="0094179E" w:rsidRPr="006B5130" w:rsidRDefault="0094179E" w:rsidP="00732E94">
                      <w:pPr>
                        <w:rPr>
                          <w:rFonts w:ascii="Book Antiqua" w:eastAsia="华文仿宋" w:hAnsi="Book Antiqua" w:cs="宋体"/>
                          <w:spacing w:val="10"/>
                          <w:w w:val="105"/>
                          <w:sz w:val="16"/>
                          <w:szCs w:val="16"/>
                          <w:lang w:eastAsia="zh-CN"/>
                        </w:rPr>
                      </w:pPr>
                    </w:p>
                    <w:p w14:paraId="297D4B08" w14:textId="77777777" w:rsidR="006B5130" w:rsidRPr="006B5130" w:rsidRDefault="006B5130" w:rsidP="00732E94">
                      <w:pPr>
                        <w:rPr>
                          <w:rFonts w:ascii="Book Antiqua" w:eastAsia="华文仿宋" w:hAnsi="Book Antiqua" w:cs="宋体"/>
                          <w:spacing w:val="10"/>
                          <w:w w:val="105"/>
                          <w:sz w:val="16"/>
                          <w:szCs w:val="16"/>
                          <w:lang w:eastAsia="zh-CN"/>
                        </w:rPr>
                      </w:pPr>
                    </w:p>
                    <w:p w14:paraId="46B44514" w14:textId="77777777" w:rsidR="0094179E" w:rsidRPr="006B5130" w:rsidRDefault="0094179E" w:rsidP="00732E94">
                      <w:pPr>
                        <w:rPr>
                          <w:rFonts w:ascii="Book Antiqua" w:eastAsia="华文仿宋" w:hAnsi="Book Antiqua" w:cs="宋体"/>
                          <w:spacing w:val="10"/>
                          <w:w w:val="105"/>
                          <w:sz w:val="32"/>
                          <w:szCs w:val="32"/>
                          <w:lang w:eastAsia="zh-CN"/>
                        </w:rPr>
                      </w:pPr>
                      <w:r w:rsidRPr="006B5130">
                        <w:rPr>
                          <w:rFonts w:ascii="Book Antiqua" w:eastAsia="华文仿宋" w:hAnsi="Book Antiqua" w:cs="宋体"/>
                          <w:spacing w:val="10"/>
                          <w:w w:val="105"/>
                          <w:sz w:val="32"/>
                          <w:szCs w:val="32"/>
                          <w:lang w:eastAsia="zh-CN"/>
                        </w:rPr>
                        <w:t>1.</w:t>
                      </w:r>
                      <w:r w:rsidR="00C304C0" w:rsidRPr="006B5130">
                        <w:rPr>
                          <w:rFonts w:ascii="Book Antiqua" w:eastAsia="华文仿宋" w:hAnsi="Book Antiqua" w:cs="宋体"/>
                          <w:spacing w:val="10"/>
                          <w:w w:val="105"/>
                          <w:sz w:val="32"/>
                          <w:szCs w:val="32"/>
                          <w:lang w:eastAsia="zh-CN"/>
                        </w:rPr>
                        <w:t xml:space="preserve"> Christ’s followers have what future hope?</w:t>
                      </w:r>
                    </w:p>
                    <w:p w14:paraId="0CCAF293" w14:textId="77777777" w:rsidR="0094179E" w:rsidRPr="006B5130" w:rsidRDefault="0094179E" w:rsidP="00732E94">
                      <w:pPr>
                        <w:rPr>
                          <w:rFonts w:ascii="Book Antiqua" w:eastAsia="华文仿宋" w:hAnsi="Book Antiqua" w:cs="宋体"/>
                          <w:spacing w:val="10"/>
                          <w:w w:val="105"/>
                          <w:sz w:val="32"/>
                          <w:szCs w:val="32"/>
                          <w:lang w:eastAsia="zh-CN"/>
                        </w:rPr>
                      </w:pPr>
                    </w:p>
                    <w:p w14:paraId="60C8B0DD" w14:textId="77777777" w:rsidR="0094179E" w:rsidRPr="006B5130" w:rsidRDefault="0094179E" w:rsidP="00732E94">
                      <w:pPr>
                        <w:rPr>
                          <w:rFonts w:ascii="Book Antiqua" w:eastAsia="华文仿宋" w:hAnsi="Book Antiqua" w:cs="宋体"/>
                          <w:spacing w:val="10"/>
                          <w:w w:val="105"/>
                          <w:sz w:val="32"/>
                          <w:szCs w:val="32"/>
                          <w:lang w:eastAsia="zh-CN"/>
                        </w:rPr>
                      </w:pPr>
                      <w:r w:rsidRPr="006B5130">
                        <w:rPr>
                          <w:rFonts w:ascii="Book Antiqua" w:eastAsia="华文仿宋" w:hAnsi="Book Antiqua" w:cs="宋体"/>
                          <w:spacing w:val="10"/>
                          <w:w w:val="105"/>
                          <w:sz w:val="32"/>
                          <w:szCs w:val="32"/>
                          <w:lang w:eastAsia="zh-CN"/>
                        </w:rPr>
                        <w:t>2.</w:t>
                      </w:r>
                      <w:r w:rsidR="006B5130">
                        <w:rPr>
                          <w:rFonts w:ascii="Book Antiqua" w:eastAsia="华文仿宋" w:hAnsi="Book Antiqua" w:cs="宋体"/>
                          <w:spacing w:val="10"/>
                          <w:w w:val="105"/>
                          <w:sz w:val="32"/>
                          <w:szCs w:val="32"/>
                          <w:lang w:eastAsia="zh-CN"/>
                        </w:rPr>
                        <w:t xml:space="preserve"> What will happen when Jesus returns?</w:t>
                      </w:r>
                    </w:p>
                    <w:p w14:paraId="0E3608B9" w14:textId="77777777" w:rsidR="0094179E" w:rsidRPr="006B5130" w:rsidRDefault="0094179E" w:rsidP="00732E94">
                      <w:pPr>
                        <w:rPr>
                          <w:rFonts w:ascii="Book Antiqua" w:eastAsia="华文仿宋" w:hAnsi="Book Antiqua" w:cs="宋体"/>
                          <w:spacing w:val="10"/>
                          <w:w w:val="105"/>
                          <w:sz w:val="32"/>
                          <w:szCs w:val="32"/>
                          <w:lang w:eastAsia="zh-CN"/>
                        </w:rPr>
                      </w:pPr>
                    </w:p>
                    <w:p w14:paraId="49F94D0A" w14:textId="66A10960" w:rsidR="0094179E" w:rsidRPr="006B5130" w:rsidRDefault="0094179E" w:rsidP="00732E94">
                      <w:pPr>
                        <w:rPr>
                          <w:rFonts w:ascii="Book Antiqua" w:eastAsia="华文仿宋" w:hAnsi="Book Antiqua" w:cs="宋体"/>
                          <w:spacing w:val="10"/>
                          <w:w w:val="105"/>
                          <w:sz w:val="32"/>
                          <w:szCs w:val="32"/>
                          <w:lang w:eastAsia="zh-CN"/>
                        </w:rPr>
                      </w:pPr>
                      <w:r w:rsidRPr="006B5130">
                        <w:rPr>
                          <w:rFonts w:ascii="Book Antiqua" w:eastAsia="华文仿宋" w:hAnsi="Book Antiqua" w:cs="宋体"/>
                          <w:spacing w:val="10"/>
                          <w:w w:val="105"/>
                          <w:sz w:val="32"/>
                          <w:szCs w:val="32"/>
                          <w:lang w:eastAsia="zh-CN"/>
                        </w:rPr>
                        <w:t>3</w:t>
                      </w:r>
                      <w:r w:rsidR="006B5130">
                        <w:rPr>
                          <w:rFonts w:ascii="Book Antiqua" w:eastAsia="华文仿宋" w:hAnsi="Book Antiqua" w:cs="宋体"/>
                          <w:spacing w:val="10"/>
                          <w:w w:val="105"/>
                          <w:sz w:val="32"/>
                          <w:szCs w:val="32"/>
                          <w:lang w:eastAsia="zh-CN"/>
                        </w:rPr>
                        <w:t xml:space="preserve">. </w:t>
                      </w:r>
                      <w:r w:rsidR="007D65FF">
                        <w:rPr>
                          <w:rFonts w:ascii="Book Antiqua" w:eastAsia="华文仿宋" w:hAnsi="Book Antiqua" w:cs="宋体"/>
                          <w:spacing w:val="10"/>
                          <w:w w:val="105"/>
                          <w:sz w:val="32"/>
                          <w:szCs w:val="32"/>
                          <w:lang w:eastAsia="zh-CN"/>
                        </w:rPr>
                        <w:t>Why</w:t>
                      </w:r>
                      <w:r w:rsidR="006B5130">
                        <w:rPr>
                          <w:rFonts w:ascii="Book Antiqua" w:eastAsia="华文仿宋" w:hAnsi="Book Antiqua" w:cs="宋体"/>
                          <w:spacing w:val="10"/>
                          <w:w w:val="105"/>
                          <w:sz w:val="32"/>
                          <w:szCs w:val="32"/>
                          <w:lang w:eastAsia="zh-CN"/>
                        </w:rPr>
                        <w:t xml:space="preserve"> does God have “face”, true honor?</w:t>
                      </w:r>
                    </w:p>
                    <w:p w14:paraId="7C0D5C6F" w14:textId="77777777" w:rsidR="0094179E" w:rsidRPr="006B5130" w:rsidRDefault="0094179E" w:rsidP="00732E94">
                      <w:pPr>
                        <w:rPr>
                          <w:rFonts w:ascii="Book Antiqua" w:eastAsia="华文仿宋" w:hAnsi="Book Antiqua"/>
                          <w:spacing w:val="10"/>
                          <w:w w:val="105"/>
                          <w:sz w:val="32"/>
                          <w:szCs w:val="32"/>
                        </w:rPr>
                      </w:pPr>
                    </w:p>
                  </w:txbxContent>
                </v:textbox>
                <w10:wrap type="through" anchorx="page" anchory="page"/>
              </v:shape>
            </w:pict>
          </mc:Fallback>
        </mc:AlternateContent>
      </w:r>
      <w:r w:rsidR="00732E94">
        <w:rPr>
          <w:noProof/>
          <w:lang w:eastAsia="zh-CN"/>
        </w:rPr>
        <mc:AlternateContent>
          <mc:Choice Requires="wpg">
            <w:drawing>
              <wp:anchor distT="0" distB="0" distL="114300" distR="114300" simplePos="0" relativeHeight="251826212" behindDoc="0" locked="0" layoutInCell="1" allowOverlap="1" wp14:anchorId="16BF4E85" wp14:editId="4433F1CC">
                <wp:simplePos x="0" y="0"/>
                <wp:positionH relativeFrom="page">
                  <wp:posOffset>5452110</wp:posOffset>
                </wp:positionH>
                <wp:positionV relativeFrom="page">
                  <wp:posOffset>344170</wp:posOffset>
                </wp:positionV>
                <wp:extent cx="3429000" cy="2670810"/>
                <wp:effectExtent l="76200" t="50800" r="76200" b="123190"/>
                <wp:wrapThrough wrapText="bothSides">
                  <wp:wrapPolygon edited="0">
                    <wp:start x="10240" y="-411"/>
                    <wp:lineTo x="8640" y="0"/>
                    <wp:lineTo x="8640" y="3287"/>
                    <wp:lineTo x="6880" y="3287"/>
                    <wp:lineTo x="6880" y="6573"/>
                    <wp:lineTo x="5280" y="6573"/>
                    <wp:lineTo x="5280" y="9860"/>
                    <wp:lineTo x="3680" y="9860"/>
                    <wp:lineTo x="3680" y="13147"/>
                    <wp:lineTo x="1920" y="13147"/>
                    <wp:lineTo x="1920" y="16434"/>
                    <wp:lineTo x="320" y="16434"/>
                    <wp:lineTo x="320" y="19720"/>
                    <wp:lineTo x="-480" y="19720"/>
                    <wp:lineTo x="-320" y="22391"/>
                    <wp:lineTo x="21920" y="22391"/>
                    <wp:lineTo x="21280" y="19926"/>
                    <wp:lineTo x="11360" y="-411"/>
                    <wp:lineTo x="10240" y="-411"/>
                  </wp:wrapPolygon>
                </wp:wrapThrough>
                <wp:docPr id="213" name="Group 2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29000" cy="2670810"/>
                          <a:chOff x="11535" y="6480"/>
                          <a:chExt cx="2865" cy="2505"/>
                        </a:xfrm>
                      </wpg:grpSpPr>
                      <wps:wsp>
                        <wps:cNvPr id="214" name="AutoShape 71"/>
                        <wps:cNvSpPr>
                          <a:spLocks noChangeArrowheads="1"/>
                        </wps:cNvSpPr>
                        <wps:spPr bwMode="auto">
                          <a:xfrm>
                            <a:off x="11535" y="6480"/>
                            <a:ext cx="2865" cy="2505"/>
                          </a:xfrm>
                          <a:prstGeom prst="triangle">
                            <a:avLst>
                              <a:gd name="adj" fmla="val 50000"/>
                            </a:avLst>
                          </a:prstGeom>
                          <a:solidFill>
                            <a:srgbClr val="FFFFFF">
                              <a:alpha val="99001"/>
                            </a:srgbClr>
                          </a:solidFill>
                          <a:ln w="19050">
                            <a:solidFill>
                              <a:srgbClr val="008000"/>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215" name="Picture 2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600" y="7334"/>
                            <a:ext cx="720" cy="374"/>
                          </a:xfrm>
                          <a:prstGeom prst="rect">
                            <a:avLst/>
                          </a:prstGeom>
                          <a:noFill/>
                          <a:extLst>
                            <a:ext uri="{909E8E84-426E-40dd-AFC4-6F175D3DCCD1}">
                              <a14:hiddenFill xmlns:a14="http://schemas.microsoft.com/office/drawing/2010/main">
                                <a:solidFill>
                                  <a:srgbClr val="FFFFFF"/>
                                </a:solidFill>
                              </a14:hiddenFill>
                            </a:ext>
                          </a:extLst>
                        </pic:spPr>
                      </pic:pic>
                      <wpg:grpSp>
                        <wpg:cNvPr id="216" name="Group 73"/>
                        <wpg:cNvGrpSpPr>
                          <a:grpSpLocks/>
                        </wpg:cNvGrpSpPr>
                        <wpg:grpSpPr bwMode="auto">
                          <a:xfrm>
                            <a:off x="12600" y="7920"/>
                            <a:ext cx="685" cy="936"/>
                            <a:chOff x="2160" y="7920"/>
                            <a:chExt cx="720" cy="936"/>
                          </a:xfrm>
                        </wpg:grpSpPr>
                        <wps:wsp>
                          <wps:cNvPr id="217" name="Line 74"/>
                          <wps:cNvCnPr/>
                          <wps:spPr bwMode="auto">
                            <a:xfrm>
                              <a:off x="2160" y="8280"/>
                              <a:ext cx="720" cy="0"/>
                            </a:xfrm>
                            <a:prstGeom prst="line">
                              <a:avLst/>
                            </a:prstGeom>
                            <a:noFill/>
                            <a:ln w="44450">
                              <a:solidFill>
                                <a:srgbClr val="FF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18" name="Line 75"/>
                          <wps:cNvCnPr/>
                          <wps:spPr bwMode="auto">
                            <a:xfrm>
                              <a:off x="2520" y="7920"/>
                              <a:ext cx="0" cy="936"/>
                            </a:xfrm>
                            <a:prstGeom prst="line">
                              <a:avLst/>
                            </a:prstGeom>
                            <a:noFill/>
                            <a:ln w="44450">
                              <a:solidFill>
                                <a:srgbClr val="FF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429.3pt;margin-top:27.1pt;width:270pt;height:210.3pt;z-index:251826212;mso-position-horizontal-relative:page;mso-position-vertical-relative:page" coordorigin="11535,6480" coordsize="2865,25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">
                <o:lock v:ext="edit" aspectratio="t"/>
                <v:shape id="AutoShape 71" o:spid="_x0000_s1027" type="#_x0000_t5" style="position:absolute;left:11535;top:6480;width:2865;height:2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0RKxQAA&#10;ANwAAAAPAAAAZHJzL2Rvd25yZXYueG1sRI9Ba8JAFITvgv9heYI33cSKSHSVIpQWRai2gt4e2dck&#10;mn0bshuN/94tCB6HmfmGmS9bU4or1a6wrCAeRiCIU6sLzhT8/nwMpiCcR9ZYWiYFd3KwXHQ7c0y0&#10;vfGOrnufiQBhl6CC3PsqkdKlORl0Q1sRB+/P1gZ9kHUmdY23ADelHEXRRBosOCzkWNEqp/Syb4yC&#10;85tp1lO3OcZny9/b02fZrNODUv1e+z4D4an1r/Cz/aUVjOIx/J8JR0A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6LRErFAAAA3AAAAA8AAAAAAAAAAAAAAAAAlwIAAGRycy9k&#10;b3ducmV2LnhtbFBLBQYAAAAABAAEAPUAAACJAwAAAAA=&#10;" strokecolor="green" strokeweight="1.5pt">
                  <v:fill opacity="64764f"/>
                  <v:shadow on="t" opacity="22938f" offset="0"/>
                  <v:textbox inset=",7.2pt,,7.2pt"/>
                </v:shape>
                <v:shape id="Picture 26" o:spid="_x0000_s1028" type="#_x0000_t75" style="position:absolute;left:12600;top:7334;width:720;height:3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3&#10;9KHHAAAA3AAAAA8AAABkcnMvZG93bnJldi54bWxEj0FrwkAUhO+C/2F5Qm91E4ltia4iLaEpHrS2&#10;hx4f2WcSzL4N2dXE/nq3UPA4zMw3zHI9mEZcqHO1ZQXxNAJBXFhdc6ng+yt7fAHhPLLGxjIpuJKD&#10;9Wo8WmKqbc+fdDn4UgQIuxQVVN63qZSuqMigm9qWOHhH2xn0QXal1B32AW4aOYuiJ2mw5rBQYUuv&#10;FRWnw9ko+IiOp90+f28y8/x7ftvKn6SIE6UeJsNmAcLT4O/h/3auFcziOfydCUdArm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c39KHHAAAA3AAAAA8AAAAAAAAAAAAAAAAA&#10;nAIAAGRycy9kb3ducmV2LnhtbFBLBQYAAAAABAAEAPcAAACQAwAAAAA=&#10;">
                  <v:imagedata r:id="rId11" o:title=""/>
                  <o:lock v:ext="edit" aspectratio="f"/>
                </v:shape>
                <v:group id="Group 73" o:spid="_x0000_s1029" style="position:absolute;left:12600;top:7920;width:685;height:936" coordorigin="2160,7920" coordsize="720,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line id="Line 74" o:spid="_x0000_s1030" style="position:absolute;visibility:visible;mso-wrap-style:square" from="2160,8280" to="2880,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osT8UAAADcAAAADwAAAGRycy9kb3ducmV2LnhtbESPQWvCQBSE74X+h+UVeil1YyxVUlep&#10;guDBS9McenzsPrPB7NuQXU36711B8DjMzDfMcj26VlyoD41nBdNJBoJYe9NwraD63b0vQISIbLD1&#10;TAr+KcB69fy0xML4gX/oUsZaJAiHAhXYGLtCyqAtOQwT3xEn7+h7hzHJvpamxyHBXSvzLPuUDhtO&#10;CxY72lrSp/LsFIR5XurDRs/sx6CrWTy97au/s1KvL+P3F4hIY3yE7+29UZBP53A7k46AXF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IosT8UAAADcAAAADwAAAAAAAAAA&#10;AAAAAAChAgAAZHJzL2Rvd25yZXYueG1sUEsFBgAAAAAEAAQA+QAAAJMDAAAAAA==&#10;" strokecolor="red" strokeweight="3.5pt">
                    <v:shadow on="t" opacity="22938f" offset="0"/>
                  </v:line>
                  <v:line id="Line 75" o:spid="_x0000_s1031" style="position:absolute;visibility:visible;mso-wrap-style:square" from="2520,7920" to="2520,8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W4PcIAAADcAAAADwAAAGRycy9kb3ducmV2LnhtbERPPWvDMBDdC/kP4gJZSiPHKW1xI4c2&#10;EMiQJa6Hjod0tYytk7GU2Pn31VDo+Hjfu/3senGjMbSeFWzWGQhi7U3LjYL66/j0BiJEZIO9Z1Jw&#10;pwD7cvGww8L4iS90q2IjUgiHAhXYGIdCyqAtOQxrPxAn7sePDmOCYyPNiFMKd73Ms+xFOmw5NVgc&#10;6GBJd9XVKQiveaXPn3prnyddb2P3eKq/r0qtlvPHO4hIc/wX/7lPRkG+SWvTmXQEZ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RW4PcIAAADcAAAADwAAAAAAAAAAAAAA&#10;AAChAgAAZHJzL2Rvd25yZXYueG1sUEsFBgAAAAAEAAQA+QAAAJADAAAAAA==&#10;" strokecolor="red" strokeweight="3.5pt">
                    <v:shadow on="t" opacity="22938f" offset="0"/>
                  </v:line>
                </v:group>
                <w10:wrap type="through" anchorx="page" anchory="page"/>
              </v:group>
            </w:pict>
          </mc:Fallback>
        </mc:AlternateContent>
      </w:r>
      <w:r w:rsidR="00732E94">
        <w:rPr>
          <w:noProof/>
          <w:lang w:eastAsia="zh-CN"/>
        </w:rPr>
        <mc:AlternateContent>
          <mc:Choice Requires="wps">
            <w:drawing>
              <wp:anchor distT="0" distB="0" distL="114300" distR="114300" simplePos="0" relativeHeight="251823140" behindDoc="0" locked="0" layoutInCell="1" allowOverlap="1" wp14:anchorId="17D002C4" wp14:editId="2206E302">
                <wp:simplePos x="0" y="0"/>
                <wp:positionH relativeFrom="page">
                  <wp:posOffset>408305</wp:posOffset>
                </wp:positionH>
                <wp:positionV relativeFrom="page">
                  <wp:posOffset>508000</wp:posOffset>
                </wp:positionV>
                <wp:extent cx="4247515" cy="3538220"/>
                <wp:effectExtent l="0" t="0" r="0" b="17780"/>
                <wp:wrapTight wrapText="bothSides">
                  <wp:wrapPolygon edited="0">
                    <wp:start x="129" y="0"/>
                    <wp:lineTo x="129" y="21553"/>
                    <wp:lineTo x="21313" y="21553"/>
                    <wp:lineTo x="21313" y="0"/>
                    <wp:lineTo x="129" y="0"/>
                  </wp:wrapPolygon>
                </wp:wrapTight>
                <wp:docPr id="19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353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46">
                        <w:txbxContent>
                          <w:p w14:paraId="4209A669" w14:textId="77777777" w:rsidR="0094179E" w:rsidRPr="00EB246E" w:rsidRDefault="0094179E" w:rsidP="00B90279">
                            <w:pPr>
                              <w:rPr>
                                <w:rFonts w:ascii="Book Antiqua" w:eastAsia="宋体" w:hAnsi="Book Antiqua" w:cs="宋体"/>
                                <w:b/>
                                <w:i/>
                                <w:sz w:val="28"/>
                                <w:szCs w:val="28"/>
                                <w:lang w:eastAsia="zh-CN"/>
                              </w:rPr>
                            </w:pPr>
                            <w:r w:rsidRPr="00EB246E">
                              <w:rPr>
                                <w:rFonts w:ascii="Book Antiqua" w:eastAsia="宋体" w:hAnsi="Book Antiqua" w:cs="宋体"/>
                                <w:b/>
                                <w:i/>
                                <w:sz w:val="32"/>
                                <w:szCs w:val="32"/>
                                <w:lang w:eastAsia="zh-CN"/>
                              </w:rPr>
                              <w:t>God</w:t>
                            </w:r>
                            <w:r w:rsidRPr="00EB246E">
                              <w:rPr>
                                <w:rFonts w:ascii="Book Antiqua" w:eastAsia="宋体" w:hAnsi="Book Antiqua" w:cs="宋体"/>
                                <w:b/>
                                <w:i/>
                                <w:spacing w:val="-208"/>
                                <w:sz w:val="32"/>
                                <w:szCs w:val="32"/>
                                <w:lang w:eastAsia="zh-CN"/>
                              </w:rPr>
                              <w:t>’</w:t>
                            </w:r>
                            <w:r w:rsidRPr="00EB246E">
                              <w:rPr>
                                <w:rFonts w:ascii="Book Antiqua" w:eastAsia="宋体" w:hAnsi="Book Antiqua" w:cs="宋体"/>
                                <w:b/>
                                <w:i/>
                                <w:sz w:val="32"/>
                                <w:szCs w:val="32"/>
                                <w:lang w:eastAsia="zh-CN"/>
                              </w:rPr>
                              <w:t>s people have a wonderful hope</w:t>
                            </w:r>
                            <w:r w:rsidRPr="00EB246E">
                              <w:rPr>
                                <w:rFonts w:ascii="Book Antiqua" w:eastAsia="宋体" w:hAnsi="Book Antiqua" w:cs="宋体"/>
                                <w:b/>
                                <w:i/>
                                <w:sz w:val="28"/>
                                <w:szCs w:val="28"/>
                                <w:lang w:eastAsia="zh-CN"/>
                              </w:rPr>
                              <w:t>.</w:t>
                            </w:r>
                          </w:p>
                          <w:p w14:paraId="0741EACE" w14:textId="77777777" w:rsidR="0094179E" w:rsidRPr="00EB246E" w:rsidRDefault="0094179E" w:rsidP="00B90279">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After his resurrection, Christ ascended to God the Father. God</w:t>
                            </w:r>
                            <w:r w:rsidRPr="00EB246E">
                              <w:rPr>
                                <w:rFonts w:ascii="Book Antiqua" w:eastAsia="宋体" w:hAnsi="Book Antiqua" w:cs="宋体"/>
                                <w:i/>
                                <w:spacing w:val="-208"/>
                                <w:sz w:val="28"/>
                                <w:szCs w:val="28"/>
                                <w:lang w:eastAsia="zh-CN"/>
                              </w:rPr>
                              <w:t>’</w:t>
                            </w:r>
                            <w:r w:rsidRPr="00EB246E">
                              <w:rPr>
                                <w:rFonts w:ascii="Book Antiqua" w:eastAsia="宋体" w:hAnsi="Book Antiqua" w:cs="宋体"/>
                                <w:i/>
                                <w:sz w:val="28"/>
                                <w:szCs w:val="28"/>
                                <w:lang w:eastAsia="zh-CN"/>
                              </w:rPr>
                              <w:t>s children await Christ</w:t>
                            </w:r>
                            <w:r w:rsidRPr="00EB246E">
                              <w:rPr>
                                <w:rFonts w:ascii="Book Antiqua" w:eastAsia="宋体" w:hAnsi="Book Antiqua" w:cs="宋体"/>
                                <w:i/>
                                <w:spacing w:val="-208"/>
                                <w:sz w:val="28"/>
                                <w:szCs w:val="28"/>
                                <w:lang w:eastAsia="zh-CN"/>
                              </w:rPr>
                              <w:t>’</w:t>
                            </w:r>
                            <w:r w:rsidRPr="00EB246E">
                              <w:rPr>
                                <w:rFonts w:ascii="Book Antiqua" w:eastAsia="宋体" w:hAnsi="Book Antiqua" w:cs="宋体"/>
                                <w:i/>
                                <w:sz w:val="28"/>
                                <w:szCs w:val="28"/>
                                <w:lang w:eastAsia="zh-CN"/>
                              </w:rPr>
                              <w:t>s return from heaven, God</w:t>
                            </w:r>
                            <w:r w:rsidRPr="00EB246E">
                              <w:rPr>
                                <w:rFonts w:ascii="Book Antiqua" w:eastAsia="宋体" w:hAnsi="Book Antiqua" w:cs="宋体"/>
                                <w:i/>
                                <w:spacing w:val="-208"/>
                                <w:sz w:val="28"/>
                                <w:szCs w:val="28"/>
                                <w:lang w:eastAsia="zh-CN"/>
                              </w:rPr>
                              <w:t>’</w:t>
                            </w:r>
                            <w:r w:rsidRPr="00EB246E">
                              <w:rPr>
                                <w:rFonts w:ascii="Book Antiqua" w:eastAsia="宋体" w:hAnsi="Book Antiqua" w:cs="宋体"/>
                                <w:i/>
                                <w:sz w:val="28"/>
                                <w:szCs w:val="28"/>
                                <w:lang w:eastAsia="zh-CN"/>
                              </w:rPr>
                              <w:t xml:space="preserve">s throne room. </w:t>
                            </w:r>
                          </w:p>
                          <w:p w14:paraId="06D9A074" w14:textId="77777777" w:rsidR="0094179E" w:rsidRPr="00EB246E" w:rsidRDefault="0094179E" w:rsidP="00B90279">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 xml:space="preserve">All who are in Christ are glorified with him. They will receive resurrected bodies, made into the likeness of Christ. The human family, once estranged, will be reconciled. The entire world will dearly </w:t>
                            </w:r>
                            <w:r w:rsidRPr="000F7024">
                              <w:rPr>
                                <w:rFonts w:ascii="Book Antiqua" w:eastAsia="宋体" w:hAnsi="Book Antiqua" w:cs="宋体"/>
                                <w:b/>
                                <w:i/>
                                <w:color w:val="FF0000"/>
                                <w:sz w:val="36"/>
                                <w:szCs w:val="36"/>
                                <w:lang w:eastAsia="zh-CN"/>
                              </w:rPr>
                              <w:t>love</w:t>
                            </w:r>
                            <w:r w:rsidRPr="00EB246E">
                              <w:rPr>
                                <w:rFonts w:ascii="Book Antiqua" w:eastAsia="宋体" w:hAnsi="Book Antiqua" w:cs="宋体"/>
                                <w:i/>
                                <w:sz w:val="28"/>
                                <w:szCs w:val="28"/>
                                <w:lang w:eastAsia="zh-CN"/>
                              </w:rPr>
                              <w:t xml:space="preserve"> one another with all sincerity.</w:t>
                            </w:r>
                          </w:p>
                          <w:p w14:paraId="65ED3DC8" w14:textId="77777777" w:rsidR="0094179E" w:rsidRPr="00EB246E" w:rsidRDefault="0094179E" w:rsidP="00B90279">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God through Jesus will ultimately defeat his enemies, especially death. He will condemn those who will not give their allegiance to him. In this way, the Father-King will wipe away the disgrace and injustice that his people have suffered.</w:t>
                            </w:r>
                          </w:p>
                          <w:p w14:paraId="596811F9" w14:textId="77777777" w:rsidR="0094179E" w:rsidRPr="00EB246E" w:rsidRDefault="0094179E" w:rsidP="00EB246E">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Our Creator-King will make a new heaven and new earth. According to his original plan and promises, he remakes the world to be the Temple in which he dwells with humanity. Every tribe and nation will become a universal brotherhood.</w:t>
                            </w:r>
                          </w:p>
                          <w:p w14:paraId="08866204" w14:textId="77777777" w:rsidR="0094179E" w:rsidRPr="00EB246E" w:rsidRDefault="0094179E" w:rsidP="00EB246E">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God restores harmony. The earth will be filled with the knowledge of the glory of God, as the waters cover the sea (Habakkuk 2:14).</w:t>
                            </w:r>
                          </w:p>
                          <w:p w14:paraId="266ADDCA" w14:textId="77777777" w:rsidR="0094179E" w:rsidRPr="00EB246E" w:rsidRDefault="0094179E" w:rsidP="00EB246E">
                            <w:pPr>
                              <w:jc w:val="center"/>
                              <w:rPr>
                                <w:rFonts w:ascii="Book Antiqua" w:eastAsia="宋体" w:hAnsi="Book Antiqua" w:cs="宋体"/>
                                <w:b/>
                                <w:i/>
                                <w:sz w:val="30"/>
                                <w:szCs w:val="30"/>
                                <w:lang w:eastAsia="zh-CN"/>
                              </w:rPr>
                            </w:pPr>
                            <w:r w:rsidRPr="00EB246E">
                              <w:rPr>
                                <w:rFonts w:ascii="Book Antiqua" w:eastAsia="宋体" w:hAnsi="Book Antiqua" w:cs="宋体"/>
                                <w:b/>
                                <w:i/>
                                <w:sz w:val="30"/>
                                <w:szCs w:val="30"/>
                                <w:lang w:eastAsia="zh-CN"/>
                              </w:rPr>
                              <w:t>The Creator-King truly has face!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32.15pt;margin-top:40pt;width:334.45pt;height:278.6pt;z-index:251823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" mv:complextextbox="1" filled="f" stroked="f">
                <v:textbox style="mso-next-textbox:#_x0000_s1125" inset=",0,,0">
                  <w:txbxContent>
                    <w:p w14:paraId="4209A669" w14:textId="77777777" w:rsidR="0094179E" w:rsidRPr="00EB246E" w:rsidRDefault="0094179E" w:rsidP="00B90279">
                      <w:pPr>
                        <w:rPr>
                          <w:rFonts w:ascii="Book Antiqua" w:eastAsia="宋体" w:hAnsi="Book Antiqua" w:cs="宋体"/>
                          <w:b/>
                          <w:i/>
                          <w:sz w:val="28"/>
                          <w:szCs w:val="28"/>
                          <w:lang w:eastAsia="zh-CN"/>
                        </w:rPr>
                      </w:pPr>
                      <w:r w:rsidRPr="00EB246E">
                        <w:rPr>
                          <w:rFonts w:ascii="Book Antiqua" w:eastAsia="宋体" w:hAnsi="Book Antiqua" w:cs="宋体"/>
                          <w:b/>
                          <w:i/>
                          <w:sz w:val="32"/>
                          <w:szCs w:val="32"/>
                          <w:lang w:eastAsia="zh-CN"/>
                        </w:rPr>
                        <w:t>God</w:t>
                      </w:r>
                      <w:r w:rsidRPr="00EB246E">
                        <w:rPr>
                          <w:rFonts w:ascii="Book Antiqua" w:eastAsia="宋体" w:hAnsi="Book Antiqua" w:cs="宋体"/>
                          <w:b/>
                          <w:i/>
                          <w:spacing w:val="-208"/>
                          <w:sz w:val="32"/>
                          <w:szCs w:val="32"/>
                          <w:lang w:eastAsia="zh-CN"/>
                        </w:rPr>
                        <w:t>’</w:t>
                      </w:r>
                      <w:r w:rsidRPr="00EB246E">
                        <w:rPr>
                          <w:rFonts w:ascii="Book Antiqua" w:eastAsia="宋体" w:hAnsi="Book Antiqua" w:cs="宋体"/>
                          <w:b/>
                          <w:i/>
                          <w:sz w:val="32"/>
                          <w:szCs w:val="32"/>
                          <w:lang w:eastAsia="zh-CN"/>
                        </w:rPr>
                        <w:t>s people have a wonderful hope</w:t>
                      </w:r>
                      <w:r w:rsidRPr="00EB246E">
                        <w:rPr>
                          <w:rFonts w:ascii="Book Antiqua" w:eastAsia="宋体" w:hAnsi="Book Antiqua" w:cs="宋体"/>
                          <w:b/>
                          <w:i/>
                          <w:sz w:val="28"/>
                          <w:szCs w:val="28"/>
                          <w:lang w:eastAsia="zh-CN"/>
                        </w:rPr>
                        <w:t>.</w:t>
                      </w:r>
                    </w:p>
                    <w:p w14:paraId="0741EACE" w14:textId="77777777" w:rsidR="0094179E" w:rsidRPr="00EB246E" w:rsidRDefault="0094179E" w:rsidP="00B90279">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After his resurrection, Christ ascended to God the Father. God</w:t>
                      </w:r>
                      <w:r w:rsidRPr="00EB246E">
                        <w:rPr>
                          <w:rFonts w:ascii="Book Antiqua" w:eastAsia="宋体" w:hAnsi="Book Antiqua" w:cs="宋体"/>
                          <w:i/>
                          <w:spacing w:val="-208"/>
                          <w:sz w:val="28"/>
                          <w:szCs w:val="28"/>
                          <w:lang w:eastAsia="zh-CN"/>
                        </w:rPr>
                        <w:t>’</w:t>
                      </w:r>
                      <w:r w:rsidRPr="00EB246E">
                        <w:rPr>
                          <w:rFonts w:ascii="Book Antiqua" w:eastAsia="宋体" w:hAnsi="Book Antiqua" w:cs="宋体"/>
                          <w:i/>
                          <w:sz w:val="28"/>
                          <w:szCs w:val="28"/>
                          <w:lang w:eastAsia="zh-CN"/>
                        </w:rPr>
                        <w:t>s children await Christ</w:t>
                      </w:r>
                      <w:r w:rsidRPr="00EB246E">
                        <w:rPr>
                          <w:rFonts w:ascii="Book Antiqua" w:eastAsia="宋体" w:hAnsi="Book Antiqua" w:cs="宋体"/>
                          <w:i/>
                          <w:spacing w:val="-208"/>
                          <w:sz w:val="28"/>
                          <w:szCs w:val="28"/>
                          <w:lang w:eastAsia="zh-CN"/>
                        </w:rPr>
                        <w:t>’</w:t>
                      </w:r>
                      <w:r w:rsidRPr="00EB246E">
                        <w:rPr>
                          <w:rFonts w:ascii="Book Antiqua" w:eastAsia="宋体" w:hAnsi="Book Antiqua" w:cs="宋体"/>
                          <w:i/>
                          <w:sz w:val="28"/>
                          <w:szCs w:val="28"/>
                          <w:lang w:eastAsia="zh-CN"/>
                        </w:rPr>
                        <w:t>s return from heaven, God</w:t>
                      </w:r>
                      <w:r w:rsidRPr="00EB246E">
                        <w:rPr>
                          <w:rFonts w:ascii="Book Antiqua" w:eastAsia="宋体" w:hAnsi="Book Antiqua" w:cs="宋体"/>
                          <w:i/>
                          <w:spacing w:val="-208"/>
                          <w:sz w:val="28"/>
                          <w:szCs w:val="28"/>
                          <w:lang w:eastAsia="zh-CN"/>
                        </w:rPr>
                        <w:t>’</w:t>
                      </w:r>
                      <w:r w:rsidRPr="00EB246E">
                        <w:rPr>
                          <w:rFonts w:ascii="Book Antiqua" w:eastAsia="宋体" w:hAnsi="Book Antiqua" w:cs="宋体"/>
                          <w:i/>
                          <w:sz w:val="28"/>
                          <w:szCs w:val="28"/>
                          <w:lang w:eastAsia="zh-CN"/>
                        </w:rPr>
                        <w:t xml:space="preserve">s throne room. </w:t>
                      </w:r>
                    </w:p>
                    <w:p w14:paraId="06D9A074" w14:textId="77777777" w:rsidR="0094179E" w:rsidRPr="00EB246E" w:rsidRDefault="0094179E" w:rsidP="00B90279">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 xml:space="preserve">All who are in Christ are glorified with him. They will receive resurrected bodies, made into the likeness of Christ. The human family, once estranged, will be reconciled. The entire world will dearly </w:t>
                      </w:r>
                      <w:r w:rsidRPr="000F7024">
                        <w:rPr>
                          <w:rFonts w:ascii="Book Antiqua" w:eastAsia="宋体" w:hAnsi="Book Antiqua" w:cs="宋体"/>
                          <w:b/>
                          <w:i/>
                          <w:color w:val="FF0000"/>
                          <w:sz w:val="36"/>
                          <w:szCs w:val="36"/>
                          <w:lang w:eastAsia="zh-CN"/>
                        </w:rPr>
                        <w:t>love</w:t>
                      </w:r>
                      <w:r w:rsidRPr="00EB246E">
                        <w:rPr>
                          <w:rFonts w:ascii="Book Antiqua" w:eastAsia="宋体" w:hAnsi="Book Antiqua" w:cs="宋体"/>
                          <w:i/>
                          <w:sz w:val="28"/>
                          <w:szCs w:val="28"/>
                          <w:lang w:eastAsia="zh-CN"/>
                        </w:rPr>
                        <w:t xml:space="preserve"> one another with all sincerity.</w:t>
                      </w:r>
                    </w:p>
                    <w:p w14:paraId="65ED3DC8" w14:textId="77777777" w:rsidR="0094179E" w:rsidRPr="00EB246E" w:rsidRDefault="0094179E" w:rsidP="00B90279">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God through Jesus will ultimately defeat his enemies, especially death. He will condemn those who will not give their allegiance to him. In this way, the Father-King will wipe away the disgrace and injustice that his people have suffered.</w:t>
                      </w:r>
                    </w:p>
                    <w:p w14:paraId="596811F9" w14:textId="77777777" w:rsidR="0094179E" w:rsidRPr="00EB246E" w:rsidRDefault="0094179E" w:rsidP="00EB246E">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Our Creator-King will make a new heaven and new earth. According to his original plan and promises, he remakes the world to be the Temple in which he dwells with humanity. Every tribe and nation will become a universal brotherhood.</w:t>
                      </w:r>
                    </w:p>
                    <w:p w14:paraId="08866204" w14:textId="77777777" w:rsidR="0094179E" w:rsidRPr="00EB246E" w:rsidRDefault="0094179E" w:rsidP="00EB246E">
                      <w:pPr>
                        <w:rPr>
                          <w:rFonts w:ascii="Book Antiqua" w:eastAsia="宋体" w:hAnsi="Book Antiqua" w:cs="宋体"/>
                          <w:i/>
                          <w:sz w:val="28"/>
                          <w:szCs w:val="28"/>
                          <w:lang w:eastAsia="zh-CN"/>
                        </w:rPr>
                      </w:pPr>
                      <w:r w:rsidRPr="00EB246E">
                        <w:rPr>
                          <w:rFonts w:ascii="Book Antiqua" w:eastAsia="宋体" w:hAnsi="Book Antiqua" w:cs="宋体"/>
                          <w:i/>
                          <w:sz w:val="28"/>
                          <w:szCs w:val="28"/>
                          <w:lang w:eastAsia="zh-CN"/>
                        </w:rPr>
                        <w:t>God restores harmony. The earth will be filled with the knowledge of the glory of God, as the waters cover the sea (Habakkuk 2:14).</w:t>
                      </w:r>
                    </w:p>
                    <w:p w14:paraId="266ADDCA" w14:textId="77777777" w:rsidR="0094179E" w:rsidRPr="00EB246E" w:rsidRDefault="0094179E" w:rsidP="00EB246E">
                      <w:pPr>
                        <w:jc w:val="center"/>
                        <w:rPr>
                          <w:rFonts w:ascii="Book Antiqua" w:eastAsia="宋体" w:hAnsi="Book Antiqua" w:cs="宋体"/>
                          <w:b/>
                          <w:i/>
                          <w:sz w:val="30"/>
                          <w:szCs w:val="30"/>
                          <w:lang w:eastAsia="zh-CN"/>
                        </w:rPr>
                      </w:pPr>
                      <w:r w:rsidRPr="00EB246E">
                        <w:rPr>
                          <w:rFonts w:ascii="Book Antiqua" w:eastAsia="宋体" w:hAnsi="Book Antiqua" w:cs="宋体"/>
                          <w:b/>
                          <w:i/>
                          <w:sz w:val="30"/>
                          <w:szCs w:val="30"/>
                          <w:lang w:eastAsia="zh-CN"/>
                        </w:rPr>
                        <w:t>The Creator-King truly has face!</w:t>
                      </w:r>
                    </w:p>
                  </w:txbxContent>
                </v:textbox>
                <w10:wrap type="tight" anchorx="page" anchory="page"/>
              </v:shape>
            </w:pict>
          </mc:Fallback>
        </mc:AlternateContent>
      </w:r>
      <w:r w:rsidR="00853481">
        <w:rPr>
          <w:noProof/>
          <w:lang w:eastAsia="zh-CN"/>
        </w:rPr>
        <mc:AlternateContent>
          <mc:Choice Requires="wps">
            <w:drawing>
              <wp:anchor distT="0" distB="0" distL="114300" distR="114300" simplePos="0" relativeHeight="251822116" behindDoc="1" locked="0" layoutInCell="1" allowOverlap="1" wp14:anchorId="7D3F9A57" wp14:editId="0C10FAEA">
                <wp:simplePos x="0" y="0"/>
                <wp:positionH relativeFrom="page">
                  <wp:posOffset>352425</wp:posOffset>
                </wp:positionH>
                <wp:positionV relativeFrom="page">
                  <wp:posOffset>7044055</wp:posOffset>
                </wp:positionV>
                <wp:extent cx="8535670" cy="407670"/>
                <wp:effectExtent l="50800" t="76200" r="74930" b="74930"/>
                <wp:wrapThrough wrapText="bothSides">
                  <wp:wrapPolygon edited="0">
                    <wp:start x="-129" y="-4037"/>
                    <wp:lineTo x="-129" y="24224"/>
                    <wp:lineTo x="21725" y="24224"/>
                    <wp:lineTo x="21725" y="-4037"/>
                    <wp:lineTo x="-129" y="-4037"/>
                  </wp:wrapPolygon>
                </wp:wrapThrough>
                <wp:docPr id="274" name="Rectangle 274"/>
                <wp:cNvGraphicFramePr/>
                <a:graphic xmlns:a="http://schemas.openxmlformats.org/drawingml/2006/main">
                  <a:graphicData uri="http://schemas.microsoft.com/office/word/2010/wordprocessingShape">
                    <wps:wsp>
                      <wps:cNvSpPr/>
                      <wps:spPr>
                        <a:xfrm>
                          <a:off x="0" y="0"/>
                          <a:ext cx="8535670" cy="40767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4" o:spid="_x0000_s1026" style="position:absolute;margin-left:27.75pt;margin-top:554.65pt;width:672.1pt;height:32.1pt;z-index:-251494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" fillcolor="#d8d8d8 [2732]" stroked="f" strokeweight="1pt">
                <w10:wrap type="through" anchorx="page" anchory="page"/>
              </v:rect>
            </w:pict>
          </mc:Fallback>
        </mc:AlternateContent>
      </w:r>
      <w:r w:rsidR="00853481">
        <w:rPr>
          <w:noProof/>
          <w:lang w:eastAsia="zh-CN"/>
        </w:rPr>
        <mc:AlternateContent>
          <mc:Choice Requires="wps">
            <w:drawing>
              <wp:anchor distT="0" distB="0" distL="114300" distR="114300" simplePos="0" relativeHeight="251824164" behindDoc="0" locked="0" layoutInCell="1" allowOverlap="1" wp14:anchorId="02768781" wp14:editId="1838FE96">
                <wp:simplePos x="0" y="0"/>
                <wp:positionH relativeFrom="page">
                  <wp:posOffset>432435</wp:posOffset>
                </wp:positionH>
                <wp:positionV relativeFrom="page">
                  <wp:posOffset>3561080</wp:posOffset>
                </wp:positionV>
                <wp:extent cx="4300855" cy="3613785"/>
                <wp:effectExtent l="0" t="0" r="0" b="18415"/>
                <wp:wrapThrough wrapText="bothSides">
                  <wp:wrapPolygon edited="0">
                    <wp:start x="128" y="0"/>
                    <wp:lineTo x="128" y="21558"/>
                    <wp:lineTo x="21303" y="21558"/>
                    <wp:lineTo x="21303" y="0"/>
                    <wp:lineTo x="128" y="0"/>
                  </wp:wrapPolygon>
                </wp:wrapThrough>
                <wp:docPr id="20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61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6" seq="1"/>
                      <wps:bodyPr rot="0" vert="horz" wrap="square" lIns="91440" tIns="0" rIns="91440" bIns="0" anchor="t" anchorCtr="0" upright="1">
                        <a:noAutofit/>
                      </wps:bodyPr>
                    </wps:wsp>
                  </a:graphicData>
                </a:graphic>
                <wp14:sizeRelV relativeFrom="margin">
                  <wp14:pctHeight>0</wp14:pctHeight>
                </wp14:sizeRelV>
              </wp:anchor>
            </w:drawing>
          </mc:Choice>
          <mc:Fallback>
            <w:pict>
              <v:shape id="_x0000_s1125" type="#_x0000_t202" style="position:absolute;margin-left:34.05pt;margin-top:280.4pt;width:338.65pt;height:284.55pt;z-index:2518241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" mv:complextextbox="1" filled="f" stroked="f">
                <v:textbox inset=",0,,0">
                  <w:txbxContent/>
                </v:textbox>
                <w10:wrap type="through" anchorx="page" anchory="page"/>
              </v:shape>
            </w:pict>
          </mc:Fallback>
        </mc:AlternateContent>
      </w:r>
      <w:r w:rsidR="00C307EC">
        <w:br w:type="page"/>
      </w:r>
      <w:r w:rsidR="000774D9">
        <w:rPr>
          <w:noProof/>
          <w:lang w:eastAsia="zh-CN"/>
        </w:rPr>
        <w:lastRenderedPageBreak/>
        <mc:AlternateContent>
          <mc:Choice Requires="wps">
            <w:drawing>
              <wp:anchor distT="0" distB="0" distL="114300" distR="114300" simplePos="0" relativeHeight="251749412" behindDoc="0" locked="0" layoutInCell="1" allowOverlap="1" wp14:anchorId="4C4A9CFE" wp14:editId="728D04B4">
                <wp:simplePos x="0" y="0"/>
                <wp:positionH relativeFrom="page">
                  <wp:posOffset>457200</wp:posOffset>
                </wp:positionH>
                <wp:positionV relativeFrom="page">
                  <wp:posOffset>5288280</wp:posOffset>
                </wp:positionV>
                <wp:extent cx="4343400" cy="2117725"/>
                <wp:effectExtent l="0" t="0" r="0"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1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59AC6" w14:textId="77777777" w:rsidR="0094179E" w:rsidRPr="00B8295F" w:rsidRDefault="0094179E" w:rsidP="00B8295F">
                            <w:pPr>
                              <w:rPr>
                                <w:rFonts w:ascii="Book Antiqua" w:hAnsi="Book Antiqua"/>
                                <w:i/>
                                <w:sz w:val="32"/>
                              </w:rPr>
                            </w:pPr>
                            <w:r w:rsidRPr="00B8295F">
                              <w:rPr>
                                <w:rFonts w:ascii="Book Antiqua" w:hAnsi="Book Antiqua"/>
                                <w:i/>
                                <w:sz w:val="32"/>
                              </w:rPr>
                              <w:t xml:space="preserve">If these things are true for you, </w:t>
                            </w:r>
                          </w:p>
                          <w:p w14:paraId="6EA3C70F" w14:textId="26FA5A57" w:rsidR="0094179E" w:rsidRPr="00B8295F" w:rsidRDefault="0094179E" w:rsidP="00B8295F">
                            <w:pPr>
                              <w:rPr>
                                <w:rFonts w:ascii="Book Antiqua" w:hAnsi="Book Antiqua"/>
                                <w:i/>
                                <w:sz w:val="28"/>
                              </w:rPr>
                            </w:pPr>
                            <w:r w:rsidRPr="00B8295F">
                              <w:rPr>
                                <w:rFonts w:ascii="Book Antiqua" w:hAnsi="Book Antiqua"/>
                                <w:i/>
                                <w:sz w:val="28"/>
                              </w:rPr>
                              <w:t xml:space="preserve">. . . you belong to God’s kingdom family. In this present age, we are aliens and strangers. By grace, we belong to Christ’s Church, a people marked by faith, hope, and love. As a community, we worship the one true God, studying the Bible, praying to God, and serving those in need. </w:t>
                            </w:r>
                          </w:p>
                          <w:p w14:paraId="1C186F28" w14:textId="53061A1B" w:rsidR="0094179E" w:rsidRPr="00B8295F" w:rsidRDefault="0094179E" w:rsidP="00B8295F">
                            <w:pPr>
                              <w:rPr>
                                <w:rFonts w:ascii="Book Antiqua" w:hAnsi="Book Antiqua"/>
                                <w:i/>
                                <w:sz w:val="28"/>
                              </w:rPr>
                            </w:pPr>
                            <w:r w:rsidRPr="00B8295F">
                              <w:rPr>
                                <w:rFonts w:ascii="Book Antiqua" w:hAnsi="Book Antiqua"/>
                                <w:i/>
                                <w:sz w:val="28"/>
                              </w:rPr>
                              <w:t>Because of Chri</w:t>
                            </w:r>
                            <w:r w:rsidR="000774D9">
                              <w:rPr>
                                <w:rFonts w:ascii="Book Antiqua" w:hAnsi="Book Antiqua"/>
                                <w:i/>
                                <w:sz w:val="28"/>
                              </w:rPr>
                              <w:t>st, we truly have relationship</w:t>
                            </w:r>
                            <w:r w:rsidRPr="00B8295F">
                              <w:rPr>
                                <w:rFonts w:ascii="Book Antiqua" w:hAnsi="Book Antiqua"/>
                                <w:i/>
                                <w:sz w:val="28"/>
                              </w:rPr>
                              <w:t xml:space="preserve">. </w:t>
                            </w:r>
                          </w:p>
                          <w:p w14:paraId="706D09CD" w14:textId="77777777" w:rsidR="0094179E" w:rsidRPr="00B8295F" w:rsidRDefault="0094179E" w:rsidP="00B8295F">
                            <w:pPr>
                              <w:rPr>
                                <w:rFonts w:ascii="Book Antiqua" w:hAnsi="Book Antiqua"/>
                                <w:i/>
                                <w:sz w:val="28"/>
                              </w:rPr>
                            </w:pPr>
                          </w:p>
                          <w:p w14:paraId="221DE720" w14:textId="77777777" w:rsidR="0094179E" w:rsidRPr="00B8295F" w:rsidRDefault="0094179E" w:rsidP="002D16C9">
                            <w:pPr>
                              <w:rPr>
                                <w:rFonts w:ascii="Book Antiqua" w:eastAsia="华文仿宋" w:hAnsi="Book Antiqua"/>
                                <w:i/>
                                <w:sz w:val="34"/>
                                <w:szCs w:val="3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26" type="#_x0000_t202" style="position:absolute;margin-left:36pt;margin-top:416.4pt;width:342pt;height:166.75pt;z-index:251749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" filled="f" stroked="f">
                <v:textbox inset=",7.2pt,,7.2pt">
                  <w:txbxContent>
                    <w:p w14:paraId="4A059AC6" w14:textId="77777777" w:rsidR="0094179E" w:rsidRPr="00B8295F" w:rsidRDefault="0094179E" w:rsidP="00B8295F">
                      <w:pPr>
                        <w:rPr>
                          <w:rFonts w:ascii="Book Antiqua" w:hAnsi="Book Antiqua"/>
                          <w:i/>
                          <w:sz w:val="32"/>
                        </w:rPr>
                      </w:pPr>
                      <w:r w:rsidRPr="00B8295F">
                        <w:rPr>
                          <w:rFonts w:ascii="Book Antiqua" w:hAnsi="Book Antiqua"/>
                          <w:i/>
                          <w:sz w:val="32"/>
                        </w:rPr>
                        <w:t xml:space="preserve">If these things are true for you, </w:t>
                      </w:r>
                    </w:p>
                    <w:p w14:paraId="6EA3C70F" w14:textId="26FA5A57" w:rsidR="0094179E" w:rsidRPr="00B8295F" w:rsidRDefault="0094179E" w:rsidP="00B8295F">
                      <w:pPr>
                        <w:rPr>
                          <w:rFonts w:ascii="Book Antiqua" w:hAnsi="Book Antiqua"/>
                          <w:i/>
                          <w:sz w:val="28"/>
                        </w:rPr>
                      </w:pPr>
                      <w:r w:rsidRPr="00B8295F">
                        <w:rPr>
                          <w:rFonts w:ascii="Book Antiqua" w:hAnsi="Book Antiqua"/>
                          <w:i/>
                          <w:sz w:val="28"/>
                        </w:rPr>
                        <w:t xml:space="preserve">. . . you belong to God’s kingdom family. In this present age, we are aliens and strangers. By grace, we belong to Christ’s Church, a people marked by faith, hope, and love. As a community, we worship the one true God, studying the Bible, praying to God, and serving those in need. </w:t>
                      </w:r>
                    </w:p>
                    <w:p w14:paraId="1C186F28" w14:textId="53061A1B" w:rsidR="0094179E" w:rsidRPr="00B8295F" w:rsidRDefault="0094179E" w:rsidP="00B8295F">
                      <w:pPr>
                        <w:rPr>
                          <w:rFonts w:ascii="Book Antiqua" w:hAnsi="Book Antiqua"/>
                          <w:i/>
                          <w:sz w:val="28"/>
                        </w:rPr>
                      </w:pPr>
                      <w:r w:rsidRPr="00B8295F">
                        <w:rPr>
                          <w:rFonts w:ascii="Book Antiqua" w:hAnsi="Book Antiqua"/>
                          <w:i/>
                          <w:sz w:val="28"/>
                        </w:rPr>
                        <w:t>Because of Chri</w:t>
                      </w:r>
                      <w:r w:rsidR="000774D9">
                        <w:rPr>
                          <w:rFonts w:ascii="Book Antiqua" w:hAnsi="Book Antiqua"/>
                          <w:i/>
                          <w:sz w:val="28"/>
                        </w:rPr>
                        <w:t>st, we truly have relationship</w:t>
                      </w:r>
                      <w:r w:rsidRPr="00B8295F">
                        <w:rPr>
                          <w:rFonts w:ascii="Book Antiqua" w:hAnsi="Book Antiqua"/>
                          <w:i/>
                          <w:sz w:val="28"/>
                        </w:rPr>
                        <w:t xml:space="preserve">. </w:t>
                      </w:r>
                    </w:p>
                    <w:p w14:paraId="706D09CD" w14:textId="77777777" w:rsidR="0094179E" w:rsidRPr="00B8295F" w:rsidRDefault="0094179E" w:rsidP="00B8295F">
                      <w:pPr>
                        <w:rPr>
                          <w:rFonts w:ascii="Book Antiqua" w:hAnsi="Book Antiqua"/>
                          <w:i/>
                          <w:sz w:val="28"/>
                        </w:rPr>
                      </w:pPr>
                    </w:p>
                    <w:p w14:paraId="221DE720" w14:textId="77777777" w:rsidR="0094179E" w:rsidRPr="00B8295F" w:rsidRDefault="0094179E" w:rsidP="002D16C9">
                      <w:pPr>
                        <w:rPr>
                          <w:rFonts w:ascii="Book Antiqua" w:eastAsia="华文仿宋" w:hAnsi="Book Antiqua"/>
                          <w:i/>
                          <w:sz w:val="34"/>
                          <w:szCs w:val="34"/>
                        </w:rPr>
                      </w:pPr>
                    </w:p>
                  </w:txbxContent>
                </v:textbox>
                <w10:wrap anchorx="page" anchory="page"/>
              </v:shape>
            </w:pict>
          </mc:Fallback>
        </mc:AlternateContent>
      </w:r>
      <w:r w:rsidR="00A63F0F">
        <w:rPr>
          <w:noProof/>
          <w:lang w:eastAsia="zh-CN"/>
        </w:rPr>
        <mc:AlternateContent>
          <mc:Choice Requires="wps">
            <w:drawing>
              <wp:anchor distT="0" distB="0" distL="114300" distR="114300" simplePos="0" relativeHeight="251747364" behindDoc="0" locked="0" layoutInCell="1" allowOverlap="1" wp14:anchorId="5D8B861A" wp14:editId="4CA47A79">
                <wp:simplePos x="0" y="0"/>
                <wp:positionH relativeFrom="page">
                  <wp:posOffset>822960</wp:posOffset>
                </wp:positionH>
                <wp:positionV relativeFrom="page">
                  <wp:posOffset>382270</wp:posOffset>
                </wp:positionV>
                <wp:extent cx="8458200" cy="1051560"/>
                <wp:effectExtent l="0" t="0" r="25400" b="1524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51560"/>
                        </a:xfrm>
                        <a:prstGeom prst="rect">
                          <a:avLst/>
                        </a:prstGeom>
                        <a:solidFill>
                          <a:schemeClr val="bg1">
                            <a:lumMod val="85000"/>
                          </a:schemeClr>
                        </a:solidFill>
                        <a:ln>
                          <a:solidFill>
                            <a:schemeClr val="tx1">
                              <a:lumMod val="95000"/>
                              <a:lumOff val="5000"/>
                            </a:schemeClr>
                          </a:solidFill>
                        </a:ln>
                      </wps:spPr>
                      <wps:txbx>
                        <w:txbxContent>
                          <w:p w14:paraId="50451D14" w14:textId="77777777" w:rsidR="0094179E" w:rsidRPr="00A63F0F" w:rsidRDefault="0094179E" w:rsidP="00070A4C">
                            <w:pPr>
                              <w:pStyle w:val="NormalWeb"/>
                              <w:spacing w:before="2" w:after="2"/>
                              <w:jc w:val="center"/>
                              <w:rPr>
                                <w:rFonts w:ascii="Book Antiqua" w:eastAsia="华文仿宋" w:hAnsi="Book Antiqua" w:cs="宋体"/>
                                <w:b/>
                                <w:i/>
                                <w:color w:val="FF0000"/>
                                <w:lang w:eastAsia="zh-CN"/>
                              </w:rPr>
                            </w:pPr>
                          </w:p>
                          <w:p w14:paraId="06797597" w14:textId="77777777" w:rsidR="0094179E" w:rsidRPr="00A63F0F" w:rsidRDefault="0094179E" w:rsidP="00070A4C">
                            <w:pPr>
                              <w:pStyle w:val="NormalWeb"/>
                              <w:spacing w:before="2" w:after="2"/>
                              <w:jc w:val="center"/>
                              <w:rPr>
                                <w:rFonts w:ascii="Book Antiqua" w:eastAsia="华文仿宋" w:hAnsi="Book Antiqua" w:cs="宋体"/>
                                <w:b/>
                                <w:i/>
                                <w:color w:val="FF0000"/>
                                <w:sz w:val="62"/>
                                <w:szCs w:val="62"/>
                              </w:rPr>
                            </w:pPr>
                            <w:r w:rsidRPr="00A63F0F">
                              <w:rPr>
                                <w:rFonts w:ascii="Book Antiqua" w:eastAsia="华文仿宋" w:hAnsi="Book Antiqua" w:cs="宋体"/>
                                <w:b/>
                                <w:i/>
                                <w:color w:val="FF0000"/>
                                <w:sz w:val="62"/>
                                <w:szCs w:val="62"/>
                                <w:lang w:eastAsia="zh-CN"/>
                              </w:rPr>
                              <w:t xml:space="preserve">What does this </w:t>
                            </w:r>
                            <w:r>
                              <w:rPr>
                                <w:rFonts w:ascii="Book Antiqua" w:eastAsia="华文仿宋" w:hAnsi="Book Antiqua" w:cs="宋体"/>
                                <w:b/>
                                <w:i/>
                                <w:color w:val="FF0000"/>
                                <w:sz w:val="62"/>
                                <w:szCs w:val="62"/>
                                <w:lang w:eastAsia="zh-CN"/>
                              </w:rPr>
                              <w:t>story</w:t>
                            </w:r>
                            <w:r w:rsidRPr="00A63F0F">
                              <w:rPr>
                                <w:rFonts w:ascii="Book Antiqua" w:eastAsia="华文仿宋" w:hAnsi="Book Antiqua" w:cs="宋体"/>
                                <w:b/>
                                <w:i/>
                                <w:color w:val="FF0000"/>
                                <w:sz w:val="62"/>
                                <w:szCs w:val="62"/>
                                <w:lang w:eastAsia="zh-CN"/>
                              </w:rPr>
                              <w:t xml:space="preserve"> have to do with 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27" type="#_x0000_t202" style="position:absolute;margin-left:64.8pt;margin-top:30.1pt;width:666pt;height:82.8pt;z-index:251747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" fillcolor="#d8d8d8 [2732]" strokecolor="#0d0d0d [3069]">
                <v:textbox inset=",7.2pt,,7.2pt">
                  <w:txbxContent>
                    <w:p w14:paraId="50451D14" w14:textId="77777777" w:rsidR="0094179E" w:rsidRPr="00A63F0F" w:rsidRDefault="0094179E" w:rsidP="00070A4C">
                      <w:pPr>
                        <w:pStyle w:val="NormalWeb"/>
                        <w:spacing w:before="2" w:after="2"/>
                        <w:jc w:val="center"/>
                        <w:rPr>
                          <w:rFonts w:ascii="Book Antiqua" w:eastAsia="华文仿宋" w:hAnsi="Book Antiqua" w:cs="宋体"/>
                          <w:b/>
                          <w:i/>
                          <w:color w:val="FF0000"/>
                          <w:lang w:eastAsia="zh-CN"/>
                        </w:rPr>
                      </w:pPr>
                    </w:p>
                    <w:p w14:paraId="06797597" w14:textId="77777777" w:rsidR="0094179E" w:rsidRPr="00A63F0F" w:rsidRDefault="0094179E" w:rsidP="00070A4C">
                      <w:pPr>
                        <w:pStyle w:val="NormalWeb"/>
                        <w:spacing w:before="2" w:after="2"/>
                        <w:jc w:val="center"/>
                        <w:rPr>
                          <w:rFonts w:ascii="Book Antiqua" w:eastAsia="华文仿宋" w:hAnsi="Book Antiqua" w:cs="宋体"/>
                          <w:b/>
                          <w:i/>
                          <w:color w:val="FF0000"/>
                          <w:sz w:val="62"/>
                          <w:szCs w:val="62"/>
                        </w:rPr>
                      </w:pPr>
                      <w:r w:rsidRPr="00A63F0F">
                        <w:rPr>
                          <w:rFonts w:ascii="Book Antiqua" w:eastAsia="华文仿宋" w:hAnsi="Book Antiqua" w:cs="宋体"/>
                          <w:b/>
                          <w:i/>
                          <w:color w:val="FF0000"/>
                          <w:sz w:val="62"/>
                          <w:szCs w:val="62"/>
                          <w:lang w:eastAsia="zh-CN"/>
                        </w:rPr>
                        <w:t xml:space="preserve">What does this </w:t>
                      </w:r>
                      <w:r>
                        <w:rPr>
                          <w:rFonts w:ascii="Book Antiqua" w:eastAsia="华文仿宋" w:hAnsi="Book Antiqua" w:cs="宋体"/>
                          <w:b/>
                          <w:i/>
                          <w:color w:val="FF0000"/>
                          <w:sz w:val="62"/>
                          <w:szCs w:val="62"/>
                          <w:lang w:eastAsia="zh-CN"/>
                        </w:rPr>
                        <w:t>story</w:t>
                      </w:r>
                      <w:r w:rsidRPr="00A63F0F">
                        <w:rPr>
                          <w:rFonts w:ascii="Book Antiqua" w:eastAsia="华文仿宋" w:hAnsi="Book Antiqua" w:cs="宋体"/>
                          <w:b/>
                          <w:i/>
                          <w:color w:val="FF0000"/>
                          <w:sz w:val="62"/>
                          <w:szCs w:val="62"/>
                          <w:lang w:eastAsia="zh-CN"/>
                        </w:rPr>
                        <w:t xml:space="preserve"> have to do with me?</w:t>
                      </w:r>
                    </w:p>
                  </w:txbxContent>
                </v:textbox>
                <w10:wrap anchorx="page" anchory="page"/>
              </v:shape>
            </w:pict>
          </mc:Fallback>
        </mc:AlternateContent>
      </w:r>
      <w:r w:rsidR="000A50B7">
        <w:rPr>
          <w:noProof/>
          <w:lang w:eastAsia="zh-CN"/>
        </w:rPr>
        <mc:AlternateContent>
          <mc:Choice Requires="wps">
            <w:drawing>
              <wp:anchor distT="0" distB="0" distL="114300" distR="114300" simplePos="0" relativeHeight="251748388" behindDoc="0" locked="0" layoutInCell="1" allowOverlap="1" wp14:anchorId="5CFB446E" wp14:editId="2E7D0CF3">
                <wp:simplePos x="0" y="0"/>
                <wp:positionH relativeFrom="page">
                  <wp:posOffset>457200</wp:posOffset>
                </wp:positionH>
                <wp:positionV relativeFrom="page">
                  <wp:posOffset>2548678</wp:posOffset>
                </wp:positionV>
                <wp:extent cx="4343400" cy="297180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0EA5" w14:textId="77777777" w:rsidR="0094179E" w:rsidRPr="00B8295F" w:rsidRDefault="0094179E" w:rsidP="00B8295F">
                            <w:pPr>
                              <w:rPr>
                                <w:rFonts w:ascii="Book Antiqua" w:hAnsi="Book Antiqua"/>
                                <w:i/>
                                <w:sz w:val="32"/>
                              </w:rPr>
                            </w:pPr>
                            <w:r w:rsidRPr="00B8295F">
                              <w:rPr>
                                <w:rFonts w:ascii="Book Antiqua" w:hAnsi="Book Antiqua"/>
                                <w:i/>
                                <w:sz w:val="32"/>
                              </w:rPr>
                              <w:t xml:space="preserve">If these things are true for you, </w:t>
                            </w:r>
                          </w:p>
                          <w:p w14:paraId="44F3B2EC" w14:textId="77777777" w:rsidR="0094179E" w:rsidRPr="00B8295F" w:rsidRDefault="0094179E" w:rsidP="00B8295F">
                            <w:pPr>
                              <w:rPr>
                                <w:rFonts w:ascii="Book Antiqua" w:hAnsi="Book Antiqua"/>
                                <w:i/>
                                <w:sz w:val="28"/>
                              </w:rPr>
                            </w:pPr>
                            <w:r w:rsidRPr="00B8295F">
                              <w:rPr>
                                <w:rFonts w:ascii="Book Antiqua" w:hAnsi="Book Antiqua"/>
                                <w:i/>
                                <w:sz w:val="28"/>
                              </w:rPr>
                              <w:t>. . . then God has brought you</w:t>
                            </w:r>
                            <w:r w:rsidRPr="00B8295F">
                              <w:rPr>
                                <w:rFonts w:ascii="Book Antiqua" w:hAnsi="Book Antiqua"/>
                                <w:i/>
                                <w:sz w:val="28"/>
                                <w:lang w:eastAsia="zh-CN"/>
                              </w:rPr>
                              <w:t xml:space="preserve"> back</w:t>
                            </w:r>
                            <w:r w:rsidRPr="00B8295F">
                              <w:rPr>
                                <w:rFonts w:ascii="Book Antiqua" w:hAnsi="Book Antiqua"/>
                                <w:i/>
                                <w:sz w:val="28"/>
                              </w:rPr>
                              <w:t xml:space="preserve"> into his family. Fundamentally, your identity does not come from your birth family, nationality, culture, social status, or achievements. </w:t>
                            </w:r>
                          </w:p>
                          <w:p w14:paraId="5423DF8D" w14:textId="77777777" w:rsidR="0094179E" w:rsidRPr="00B8295F" w:rsidRDefault="0094179E" w:rsidP="00B8295F">
                            <w:pPr>
                              <w:rPr>
                                <w:rFonts w:ascii="Book Antiqua" w:hAnsi="Book Antiqua"/>
                                <w:i/>
                                <w:sz w:val="28"/>
                              </w:rPr>
                            </w:pPr>
                            <w:r w:rsidRPr="00B8295F">
                              <w:rPr>
                                <w:rFonts w:ascii="Book Antiqua" w:hAnsi="Book Antiqua"/>
                                <w:i/>
                                <w:sz w:val="28"/>
                              </w:rPr>
                              <w:t xml:space="preserve"> . . . then God has made you holy. You are no longer a slave to shameful desires. In the world, you are his royal representative and not a rebel to God. </w:t>
                            </w:r>
                          </w:p>
                          <w:p w14:paraId="7F43F990" w14:textId="77777777" w:rsidR="0094179E" w:rsidRPr="00B8295F" w:rsidRDefault="0094179E" w:rsidP="00070A4C">
                            <w:pPr>
                              <w:rPr>
                                <w:rFonts w:ascii="Book Antiqua" w:eastAsia="华文仿宋" w:hAnsi="Book Antiqua"/>
                                <w:i/>
                                <w:sz w:val="34"/>
                                <w:szCs w:val="3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28" type="#_x0000_t202" style="position:absolute;margin-left:36pt;margin-top:200.7pt;width:342pt;height:234pt;z-index:2517483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" filled="f" stroked="f">
                <v:textbox inset=",7.2pt,,7.2pt">
                  <w:txbxContent>
                    <w:p w14:paraId="41390EA5" w14:textId="77777777" w:rsidR="0094179E" w:rsidRPr="00B8295F" w:rsidRDefault="0094179E" w:rsidP="00B8295F">
                      <w:pPr>
                        <w:rPr>
                          <w:rFonts w:ascii="Book Antiqua" w:hAnsi="Book Antiqua"/>
                          <w:i/>
                          <w:sz w:val="32"/>
                        </w:rPr>
                      </w:pPr>
                      <w:r w:rsidRPr="00B8295F">
                        <w:rPr>
                          <w:rFonts w:ascii="Book Antiqua" w:hAnsi="Book Antiqua"/>
                          <w:i/>
                          <w:sz w:val="32"/>
                        </w:rPr>
                        <w:t xml:space="preserve">If these things are true for you, </w:t>
                      </w:r>
                    </w:p>
                    <w:p w14:paraId="44F3B2EC" w14:textId="77777777" w:rsidR="0094179E" w:rsidRPr="00B8295F" w:rsidRDefault="0094179E" w:rsidP="00B8295F">
                      <w:pPr>
                        <w:rPr>
                          <w:rFonts w:ascii="Book Antiqua" w:hAnsi="Book Antiqua"/>
                          <w:i/>
                          <w:sz w:val="28"/>
                        </w:rPr>
                      </w:pPr>
                      <w:r w:rsidRPr="00B8295F">
                        <w:rPr>
                          <w:rFonts w:ascii="Book Antiqua" w:hAnsi="Book Antiqua"/>
                          <w:i/>
                          <w:sz w:val="28"/>
                        </w:rPr>
                        <w:t>. . . then God has brought you</w:t>
                      </w:r>
                      <w:r w:rsidRPr="00B8295F">
                        <w:rPr>
                          <w:rFonts w:ascii="Book Antiqua" w:hAnsi="Book Antiqua"/>
                          <w:i/>
                          <w:sz w:val="28"/>
                          <w:lang w:eastAsia="zh-CN"/>
                        </w:rPr>
                        <w:t xml:space="preserve"> back</w:t>
                      </w:r>
                      <w:r w:rsidRPr="00B8295F">
                        <w:rPr>
                          <w:rFonts w:ascii="Book Antiqua" w:hAnsi="Book Antiqua"/>
                          <w:i/>
                          <w:sz w:val="28"/>
                        </w:rPr>
                        <w:t xml:space="preserve"> into his family. Fundamentally, your identity does not come from your birth family, nationality, culture, social status, or achievements. </w:t>
                      </w:r>
                    </w:p>
                    <w:p w14:paraId="5423DF8D" w14:textId="77777777" w:rsidR="0094179E" w:rsidRPr="00B8295F" w:rsidRDefault="0094179E" w:rsidP="00B8295F">
                      <w:pPr>
                        <w:rPr>
                          <w:rFonts w:ascii="Book Antiqua" w:hAnsi="Book Antiqua"/>
                          <w:i/>
                          <w:sz w:val="28"/>
                        </w:rPr>
                      </w:pPr>
                      <w:r w:rsidRPr="00B8295F">
                        <w:rPr>
                          <w:rFonts w:ascii="Book Antiqua" w:hAnsi="Book Antiqua"/>
                          <w:i/>
                          <w:sz w:val="28"/>
                        </w:rPr>
                        <w:t xml:space="preserve"> . . . then God has made you holy. You are no longer a slave to shameful desires. In the world, you are his royal representative and not a rebel to God. </w:t>
                      </w:r>
                    </w:p>
                    <w:p w14:paraId="7F43F990" w14:textId="77777777" w:rsidR="0094179E" w:rsidRPr="00B8295F" w:rsidRDefault="0094179E" w:rsidP="00070A4C">
                      <w:pPr>
                        <w:rPr>
                          <w:rFonts w:ascii="Book Antiqua" w:eastAsia="华文仿宋" w:hAnsi="Book Antiqua"/>
                          <w:i/>
                          <w:sz w:val="34"/>
                          <w:szCs w:val="34"/>
                        </w:rPr>
                      </w:pPr>
                    </w:p>
                  </w:txbxContent>
                </v:textbox>
                <w10:wrap anchorx="page" anchory="page"/>
              </v:shape>
            </w:pict>
          </mc:Fallback>
        </mc:AlternateContent>
      </w:r>
      <w:r w:rsidR="000A50B7">
        <w:rPr>
          <w:noProof/>
          <w:lang w:eastAsia="zh-CN"/>
        </w:rPr>
        <mc:AlternateContent>
          <mc:Choice Requires="wps">
            <w:drawing>
              <wp:anchor distT="0" distB="0" distL="114300" distR="114300" simplePos="0" relativeHeight="251751460" behindDoc="0" locked="0" layoutInCell="1" allowOverlap="1" wp14:anchorId="0E6689B7" wp14:editId="0EBDF73E">
                <wp:simplePos x="0" y="0"/>
                <wp:positionH relativeFrom="page">
                  <wp:posOffset>4897967</wp:posOffset>
                </wp:positionH>
                <wp:positionV relativeFrom="page">
                  <wp:posOffset>1764665</wp:posOffset>
                </wp:positionV>
                <wp:extent cx="4800600" cy="5697855"/>
                <wp:effectExtent l="0"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9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0625" w14:textId="77777777" w:rsidR="0094179E" w:rsidRPr="000A50B7" w:rsidRDefault="0094179E" w:rsidP="00070A4C">
                            <w:pPr>
                              <w:ind w:firstLine="90"/>
                              <w:jc w:val="center"/>
                              <w:rPr>
                                <w:rFonts w:ascii="Book Antiqua" w:eastAsia="华文仿宋" w:hAnsi="Book Antiqua" w:cs="宋体"/>
                                <w:i/>
                                <w:sz w:val="50"/>
                                <w:szCs w:val="50"/>
                                <w:lang w:eastAsia="zh-CN"/>
                              </w:rPr>
                            </w:pPr>
                          </w:p>
                          <w:p w14:paraId="5250A590" w14:textId="77777777" w:rsidR="0094179E" w:rsidRPr="000A50B7" w:rsidRDefault="0094179E" w:rsidP="000A50B7">
                            <w:pPr>
                              <w:jc w:val="center"/>
                              <w:rPr>
                                <w:rFonts w:ascii="Book Antiqua" w:eastAsia="华文仿宋" w:hAnsi="Book Antiqua" w:cs="宋体"/>
                                <w:i/>
                                <w:sz w:val="44"/>
                                <w:szCs w:val="44"/>
                                <w:lang w:eastAsia="zh-CN"/>
                              </w:rPr>
                            </w:pPr>
                            <w:r w:rsidRPr="000A50B7">
                              <w:rPr>
                                <w:rFonts w:ascii="Book Antiqua" w:eastAsia="华文仿宋" w:hAnsi="Book Antiqua" w:cs="宋体"/>
                                <w:i/>
                                <w:sz w:val="44"/>
                                <w:szCs w:val="44"/>
                                <w:lang w:eastAsia="zh-CN"/>
                              </w:rPr>
                              <w:t>Since Jesus now rules as king</w:t>
                            </w:r>
                            <w:r w:rsidRPr="000A50B7">
                              <w:rPr>
                                <w:rFonts w:ascii="Book Antiqua" w:eastAsia="华文仿宋" w:hAnsi="Book Antiqua" w:cs="宋体"/>
                                <w:i/>
                                <w:sz w:val="44"/>
                                <w:szCs w:val="44"/>
                                <w:lang w:eastAsia="zh-CN"/>
                              </w:rPr>
                              <w:t>，</w:t>
                            </w:r>
                          </w:p>
                          <w:p w14:paraId="7AEC6358" w14:textId="77777777" w:rsidR="0094179E" w:rsidRPr="000A50B7" w:rsidRDefault="0094179E" w:rsidP="000A50B7">
                            <w:pPr>
                              <w:jc w:val="center"/>
                              <w:rPr>
                                <w:rFonts w:ascii="Book Antiqua" w:eastAsia="华文仿宋" w:hAnsi="Book Antiqua" w:cs="宋体"/>
                                <w:i/>
                                <w:sz w:val="44"/>
                                <w:szCs w:val="44"/>
                                <w:lang w:eastAsia="zh-CN"/>
                              </w:rPr>
                            </w:pPr>
                          </w:p>
                          <w:p w14:paraId="59AC2599" w14:textId="77777777" w:rsidR="0094179E" w:rsidRPr="000A50B7" w:rsidRDefault="0094179E" w:rsidP="000A50B7">
                            <w:pPr>
                              <w:jc w:val="center"/>
                              <w:rPr>
                                <w:rFonts w:ascii="Book Antiqua" w:eastAsia="华文仿宋" w:hAnsi="Book Antiqua" w:cs="宋体"/>
                                <w:i/>
                                <w:sz w:val="44"/>
                                <w:szCs w:val="44"/>
                                <w:lang w:eastAsia="zh-CN"/>
                              </w:rPr>
                            </w:pPr>
                            <w:r w:rsidRPr="000A50B7">
                              <w:rPr>
                                <w:rFonts w:ascii="Book Antiqua" w:eastAsia="华文仿宋" w:hAnsi="Book Antiqua" w:cs="宋体"/>
                                <w:i/>
                                <w:sz w:val="44"/>
                                <w:szCs w:val="44"/>
                                <w:lang w:eastAsia="zh-CN"/>
                              </w:rPr>
                              <w:t>Are you willing to believe this good news and follow him?</w:t>
                            </w:r>
                          </w:p>
                          <w:p w14:paraId="3C2B3786" w14:textId="77777777" w:rsidR="0094179E" w:rsidRPr="000A50B7" w:rsidRDefault="0094179E" w:rsidP="00070A4C">
                            <w:pPr>
                              <w:jc w:val="center"/>
                              <w:rPr>
                                <w:rFonts w:ascii="Book Antiqua" w:eastAsia="华文仿宋" w:hAnsi="Book Antiqua" w:cs="宋体"/>
                                <w:i/>
                                <w:sz w:val="44"/>
                                <w:szCs w:val="44"/>
                                <w:lang w:eastAsia="zh-CN"/>
                              </w:rPr>
                            </w:pPr>
                          </w:p>
                          <w:p w14:paraId="60FDDA75" w14:textId="77777777" w:rsidR="0094179E" w:rsidRPr="000A50B7" w:rsidRDefault="0094179E" w:rsidP="00070A4C">
                            <w:pPr>
                              <w:jc w:val="center"/>
                              <w:rPr>
                                <w:rFonts w:ascii="Book Antiqua" w:eastAsia="华文仿宋" w:hAnsi="Book Antiqua" w:cs="宋体"/>
                                <w:i/>
                                <w:sz w:val="44"/>
                                <w:szCs w:val="44"/>
                                <w:lang w:eastAsia="zh-CN"/>
                              </w:rPr>
                            </w:pPr>
                            <w:r w:rsidRPr="000A50B7">
                              <w:rPr>
                                <w:rFonts w:ascii="Book Antiqua" w:eastAsia="华文仿宋" w:hAnsi="Book Antiqua" w:cs="宋体"/>
                                <w:i/>
                                <w:sz w:val="44"/>
                                <w:szCs w:val="44"/>
                                <w:lang w:eastAsia="zh-CN"/>
                              </w:rPr>
                              <w:t>If so</w:t>
                            </w:r>
                            <w:r w:rsidRPr="000A50B7">
                              <w:rPr>
                                <w:rFonts w:ascii="Book Antiqua" w:eastAsia="华文仿宋" w:hAnsi="Book Antiqua" w:cs="宋体"/>
                                <w:i/>
                                <w:sz w:val="44"/>
                                <w:szCs w:val="44"/>
                                <w:lang w:eastAsia="zh-CN"/>
                              </w:rPr>
                              <w:t>，</w:t>
                            </w:r>
                          </w:p>
                          <w:p w14:paraId="05B29EFD" w14:textId="77777777" w:rsidR="0094179E" w:rsidRPr="000A50B7" w:rsidRDefault="0094179E" w:rsidP="00070A4C">
                            <w:pPr>
                              <w:jc w:val="center"/>
                              <w:rPr>
                                <w:rFonts w:ascii="Book Antiqua" w:eastAsia="华文仿宋" w:hAnsi="Book Antiqua"/>
                                <w:i/>
                                <w:sz w:val="50"/>
                                <w:szCs w:val="50"/>
                              </w:rPr>
                            </w:pPr>
                          </w:p>
                          <w:p w14:paraId="3089F347" w14:textId="77777777" w:rsidR="0094179E" w:rsidRPr="000A50B7" w:rsidRDefault="0094179E" w:rsidP="00070A4C">
                            <w:pPr>
                              <w:jc w:val="center"/>
                              <w:rPr>
                                <w:rFonts w:ascii="Book Antiqua" w:eastAsia="华文仿宋" w:hAnsi="Book Antiqua" w:cs="宋体"/>
                                <w:i/>
                                <w:color w:val="FF0000"/>
                                <w:sz w:val="50"/>
                                <w:szCs w:val="50"/>
                                <w:lang w:eastAsia="zh-CN"/>
                              </w:rPr>
                            </w:pPr>
                            <w:r w:rsidRPr="000A50B7">
                              <w:rPr>
                                <w:rFonts w:ascii="Book Antiqua" w:eastAsia="华文仿宋" w:hAnsi="Book Antiqua" w:cs="宋体"/>
                                <w:i/>
                                <w:color w:val="FF0000"/>
                                <w:sz w:val="50"/>
                                <w:szCs w:val="50"/>
                                <w:lang w:eastAsia="zh-CN"/>
                              </w:rPr>
                              <w:t>God reconciles you and God our Father. Also, he gives us honor that cannot be lost!</w:t>
                            </w:r>
                          </w:p>
                          <w:p w14:paraId="3746BA71" w14:textId="77777777" w:rsidR="0094179E" w:rsidRPr="000A50B7" w:rsidRDefault="0094179E" w:rsidP="00070A4C">
                            <w:pPr>
                              <w:jc w:val="center"/>
                              <w:rPr>
                                <w:rFonts w:ascii="Book Antiqua" w:eastAsia="华文仿宋" w:hAnsi="Book Antiqua" w:cs="宋体"/>
                                <w:i/>
                                <w:color w:val="800000"/>
                                <w:sz w:val="50"/>
                                <w:szCs w:val="50"/>
                                <w:lang w:eastAsia="zh-C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29" type="#_x0000_t202" style="position:absolute;margin-left:385.65pt;margin-top:138.95pt;width:378pt;height:448.65pt;z-index:251751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" filled="f" stroked="f">
                <v:textbox inset=",7.2pt,,7.2pt">
                  <w:txbxContent>
                    <w:p w14:paraId="7A380625" w14:textId="77777777" w:rsidR="0094179E" w:rsidRPr="000A50B7" w:rsidRDefault="0094179E" w:rsidP="00070A4C">
                      <w:pPr>
                        <w:ind w:firstLine="90"/>
                        <w:jc w:val="center"/>
                        <w:rPr>
                          <w:rFonts w:ascii="Book Antiqua" w:eastAsia="华文仿宋" w:hAnsi="Book Antiqua" w:cs="宋体"/>
                          <w:i/>
                          <w:sz w:val="50"/>
                          <w:szCs w:val="50"/>
                          <w:lang w:eastAsia="zh-CN"/>
                        </w:rPr>
                      </w:pPr>
                    </w:p>
                    <w:p w14:paraId="5250A590" w14:textId="77777777" w:rsidR="0094179E" w:rsidRPr="000A50B7" w:rsidRDefault="0094179E" w:rsidP="000A50B7">
                      <w:pPr>
                        <w:jc w:val="center"/>
                        <w:rPr>
                          <w:rFonts w:ascii="Book Antiqua" w:eastAsia="华文仿宋" w:hAnsi="Book Antiqua" w:cs="宋体"/>
                          <w:i/>
                          <w:sz w:val="44"/>
                          <w:szCs w:val="44"/>
                          <w:lang w:eastAsia="zh-CN"/>
                        </w:rPr>
                      </w:pPr>
                      <w:r w:rsidRPr="000A50B7">
                        <w:rPr>
                          <w:rFonts w:ascii="Book Antiqua" w:eastAsia="华文仿宋" w:hAnsi="Book Antiqua" w:cs="宋体"/>
                          <w:i/>
                          <w:sz w:val="44"/>
                          <w:szCs w:val="44"/>
                          <w:lang w:eastAsia="zh-CN"/>
                        </w:rPr>
                        <w:t>Since Jesus now rules as king</w:t>
                      </w:r>
                      <w:r w:rsidRPr="000A50B7">
                        <w:rPr>
                          <w:rFonts w:ascii="Book Antiqua" w:eastAsia="华文仿宋" w:hAnsi="Book Antiqua" w:cs="宋体"/>
                          <w:i/>
                          <w:sz w:val="44"/>
                          <w:szCs w:val="44"/>
                          <w:lang w:eastAsia="zh-CN"/>
                        </w:rPr>
                        <w:t>，</w:t>
                      </w:r>
                    </w:p>
                    <w:p w14:paraId="7AEC6358" w14:textId="77777777" w:rsidR="0094179E" w:rsidRPr="000A50B7" w:rsidRDefault="0094179E" w:rsidP="000A50B7">
                      <w:pPr>
                        <w:jc w:val="center"/>
                        <w:rPr>
                          <w:rFonts w:ascii="Book Antiqua" w:eastAsia="华文仿宋" w:hAnsi="Book Antiqua" w:cs="宋体"/>
                          <w:i/>
                          <w:sz w:val="44"/>
                          <w:szCs w:val="44"/>
                          <w:lang w:eastAsia="zh-CN"/>
                        </w:rPr>
                      </w:pPr>
                    </w:p>
                    <w:p w14:paraId="59AC2599" w14:textId="77777777" w:rsidR="0094179E" w:rsidRPr="000A50B7" w:rsidRDefault="0094179E" w:rsidP="000A50B7">
                      <w:pPr>
                        <w:jc w:val="center"/>
                        <w:rPr>
                          <w:rFonts w:ascii="Book Antiqua" w:eastAsia="华文仿宋" w:hAnsi="Book Antiqua" w:cs="宋体"/>
                          <w:i/>
                          <w:sz w:val="44"/>
                          <w:szCs w:val="44"/>
                          <w:lang w:eastAsia="zh-CN"/>
                        </w:rPr>
                      </w:pPr>
                      <w:r w:rsidRPr="000A50B7">
                        <w:rPr>
                          <w:rFonts w:ascii="Book Antiqua" w:eastAsia="华文仿宋" w:hAnsi="Book Antiqua" w:cs="宋体"/>
                          <w:i/>
                          <w:sz w:val="44"/>
                          <w:szCs w:val="44"/>
                          <w:lang w:eastAsia="zh-CN"/>
                        </w:rPr>
                        <w:t>Are you willing to believe this good news and follow him?</w:t>
                      </w:r>
                    </w:p>
                    <w:p w14:paraId="3C2B3786" w14:textId="77777777" w:rsidR="0094179E" w:rsidRPr="000A50B7" w:rsidRDefault="0094179E" w:rsidP="00070A4C">
                      <w:pPr>
                        <w:jc w:val="center"/>
                        <w:rPr>
                          <w:rFonts w:ascii="Book Antiqua" w:eastAsia="华文仿宋" w:hAnsi="Book Antiqua" w:cs="宋体"/>
                          <w:i/>
                          <w:sz w:val="44"/>
                          <w:szCs w:val="44"/>
                          <w:lang w:eastAsia="zh-CN"/>
                        </w:rPr>
                      </w:pPr>
                    </w:p>
                    <w:p w14:paraId="60FDDA75" w14:textId="77777777" w:rsidR="0094179E" w:rsidRPr="000A50B7" w:rsidRDefault="0094179E" w:rsidP="00070A4C">
                      <w:pPr>
                        <w:jc w:val="center"/>
                        <w:rPr>
                          <w:rFonts w:ascii="Book Antiqua" w:eastAsia="华文仿宋" w:hAnsi="Book Antiqua" w:cs="宋体"/>
                          <w:i/>
                          <w:sz w:val="44"/>
                          <w:szCs w:val="44"/>
                          <w:lang w:eastAsia="zh-CN"/>
                        </w:rPr>
                      </w:pPr>
                      <w:r w:rsidRPr="000A50B7">
                        <w:rPr>
                          <w:rFonts w:ascii="Book Antiqua" w:eastAsia="华文仿宋" w:hAnsi="Book Antiqua" w:cs="宋体"/>
                          <w:i/>
                          <w:sz w:val="44"/>
                          <w:szCs w:val="44"/>
                          <w:lang w:eastAsia="zh-CN"/>
                        </w:rPr>
                        <w:t>If so</w:t>
                      </w:r>
                      <w:r w:rsidRPr="000A50B7">
                        <w:rPr>
                          <w:rFonts w:ascii="Book Antiqua" w:eastAsia="华文仿宋" w:hAnsi="Book Antiqua" w:cs="宋体"/>
                          <w:i/>
                          <w:sz w:val="44"/>
                          <w:szCs w:val="44"/>
                          <w:lang w:eastAsia="zh-CN"/>
                        </w:rPr>
                        <w:t>，</w:t>
                      </w:r>
                    </w:p>
                    <w:p w14:paraId="05B29EFD" w14:textId="77777777" w:rsidR="0094179E" w:rsidRPr="000A50B7" w:rsidRDefault="0094179E" w:rsidP="00070A4C">
                      <w:pPr>
                        <w:jc w:val="center"/>
                        <w:rPr>
                          <w:rFonts w:ascii="Book Antiqua" w:eastAsia="华文仿宋" w:hAnsi="Book Antiqua"/>
                          <w:i/>
                          <w:sz w:val="50"/>
                          <w:szCs w:val="50"/>
                        </w:rPr>
                      </w:pPr>
                    </w:p>
                    <w:p w14:paraId="3089F347" w14:textId="77777777" w:rsidR="0094179E" w:rsidRPr="000A50B7" w:rsidRDefault="0094179E" w:rsidP="00070A4C">
                      <w:pPr>
                        <w:jc w:val="center"/>
                        <w:rPr>
                          <w:rFonts w:ascii="Book Antiqua" w:eastAsia="华文仿宋" w:hAnsi="Book Antiqua" w:cs="宋体"/>
                          <w:i/>
                          <w:color w:val="FF0000"/>
                          <w:sz w:val="50"/>
                          <w:szCs w:val="50"/>
                          <w:lang w:eastAsia="zh-CN"/>
                        </w:rPr>
                      </w:pPr>
                      <w:r w:rsidRPr="000A50B7">
                        <w:rPr>
                          <w:rFonts w:ascii="Book Antiqua" w:eastAsia="华文仿宋" w:hAnsi="Book Antiqua" w:cs="宋体"/>
                          <w:i/>
                          <w:color w:val="FF0000"/>
                          <w:sz w:val="50"/>
                          <w:szCs w:val="50"/>
                          <w:lang w:eastAsia="zh-CN"/>
                        </w:rPr>
                        <w:t>God reconciles you and God our Father. Also, he gives us honor that cannot be lost!</w:t>
                      </w:r>
                    </w:p>
                    <w:p w14:paraId="3746BA71" w14:textId="77777777" w:rsidR="0094179E" w:rsidRPr="000A50B7" w:rsidRDefault="0094179E" w:rsidP="00070A4C">
                      <w:pPr>
                        <w:jc w:val="center"/>
                        <w:rPr>
                          <w:rFonts w:ascii="Book Antiqua" w:eastAsia="华文仿宋" w:hAnsi="Book Antiqua" w:cs="宋体"/>
                          <w:i/>
                          <w:color w:val="800000"/>
                          <w:sz w:val="50"/>
                          <w:szCs w:val="50"/>
                          <w:lang w:eastAsia="zh-CN"/>
                        </w:rPr>
                      </w:pPr>
                    </w:p>
                  </w:txbxContent>
                </v:textbox>
                <w10:wrap anchorx="page" anchory="page"/>
              </v:shape>
            </w:pict>
          </mc:Fallback>
        </mc:AlternateContent>
      </w:r>
      <w:r w:rsidR="000A50B7" w:rsidRPr="00D7617B">
        <w:rPr>
          <w:noProof/>
          <w:lang w:eastAsia="zh-CN"/>
        </w:rPr>
        <mc:AlternateContent>
          <mc:Choice Requires="wps">
            <w:drawing>
              <wp:anchor distT="0" distB="0" distL="114300" distR="114300" simplePos="0" relativeHeight="251838500" behindDoc="1" locked="0" layoutInCell="1" allowOverlap="1" wp14:anchorId="28C2BD1F" wp14:editId="51DE1F8F">
                <wp:simplePos x="0" y="0"/>
                <wp:positionH relativeFrom="page">
                  <wp:posOffset>4937760</wp:posOffset>
                </wp:positionH>
                <wp:positionV relativeFrom="page">
                  <wp:posOffset>5623560</wp:posOffset>
                </wp:positionV>
                <wp:extent cx="4696460" cy="1123950"/>
                <wp:effectExtent l="50800" t="76200" r="53340" b="69850"/>
                <wp:wrapThrough wrapText="bothSides">
                  <wp:wrapPolygon edited="0">
                    <wp:start x="-234" y="-1464"/>
                    <wp:lineTo x="-234" y="22454"/>
                    <wp:lineTo x="21729" y="22454"/>
                    <wp:lineTo x="21729" y="-1464"/>
                    <wp:lineTo x="-234" y="-1464"/>
                  </wp:wrapPolygon>
                </wp:wrapThrough>
                <wp:docPr id="133" name="Rectangle 133"/>
                <wp:cNvGraphicFramePr/>
                <a:graphic xmlns:a="http://schemas.openxmlformats.org/drawingml/2006/main">
                  <a:graphicData uri="http://schemas.microsoft.com/office/word/2010/wordprocessingShape">
                    <wps:wsp>
                      <wps:cNvSpPr/>
                      <wps:spPr>
                        <a:xfrm>
                          <a:off x="0" y="0"/>
                          <a:ext cx="4696460" cy="112395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388.8pt;margin-top:442.8pt;width:369.8pt;height:88.5pt;z-index:-2514779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" fillcolor="#d8d8d8 [2732]" stroked="f" strokeweight="1pt">
                <w10:wrap type="through" anchorx="page" anchory="page"/>
              </v:rect>
            </w:pict>
          </mc:Fallback>
        </mc:AlternateContent>
      </w:r>
      <w:r w:rsidR="00B8295F">
        <w:rPr>
          <w:noProof/>
          <w:lang w:eastAsia="zh-CN"/>
        </w:rPr>
        <mc:AlternateContent>
          <mc:Choice Requires="wps">
            <w:drawing>
              <wp:anchor distT="0" distB="0" distL="114300" distR="114300" simplePos="0" relativeHeight="251858980" behindDoc="0" locked="0" layoutInCell="1" allowOverlap="1" wp14:anchorId="516D8DDC" wp14:editId="1636C5E8">
                <wp:simplePos x="0" y="0"/>
                <wp:positionH relativeFrom="page">
                  <wp:posOffset>228600</wp:posOffset>
                </wp:positionH>
                <wp:positionV relativeFrom="page">
                  <wp:posOffset>4837218</wp:posOffset>
                </wp:positionV>
                <wp:extent cx="4572000" cy="663998"/>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6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48F0" w14:textId="77777777" w:rsidR="0094179E" w:rsidRPr="00B8295F" w:rsidRDefault="0094179E" w:rsidP="00B8295F">
                            <w:pPr>
                              <w:jc w:val="center"/>
                              <w:rPr>
                                <w:rFonts w:ascii="宋体" w:hAnsi="宋体" w:cs="宋体"/>
                                <w:b/>
                                <w:i/>
                                <w:color w:val="FF0000"/>
                                <w:sz w:val="40"/>
                                <w:szCs w:val="40"/>
                                <w:lang w:eastAsia="zh-CN"/>
                              </w:rPr>
                            </w:pPr>
                            <w:r w:rsidRPr="00B8295F">
                              <w:rPr>
                                <w:rFonts w:ascii="宋体" w:hAnsi="宋体" w:cs="宋体"/>
                                <w:b/>
                                <w:i/>
                                <w:color w:val="FF0000"/>
                                <w:sz w:val="40"/>
                                <w:szCs w:val="40"/>
                                <w:lang w:eastAsia="zh-CN"/>
                              </w:rPr>
                              <w:t>Where do you belong?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30" type="#_x0000_t202" style="position:absolute;margin-left:18pt;margin-top:380.9pt;width:5in;height:52.3pt;z-index:2518589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" filled="f" stroked="f">
                <v:textbox inset=",7.2pt,,7.2pt">
                  <w:txbxContent>
                    <w:p w14:paraId="450648F0" w14:textId="77777777" w:rsidR="0094179E" w:rsidRPr="00B8295F" w:rsidRDefault="0094179E" w:rsidP="00B8295F">
                      <w:pPr>
                        <w:jc w:val="center"/>
                        <w:rPr>
                          <w:rFonts w:ascii="宋体" w:hAnsi="宋体" w:cs="宋体"/>
                          <w:b/>
                          <w:i/>
                          <w:color w:val="FF0000"/>
                          <w:sz w:val="40"/>
                          <w:szCs w:val="40"/>
                          <w:lang w:eastAsia="zh-CN"/>
                        </w:rPr>
                      </w:pPr>
                      <w:r w:rsidRPr="00B8295F">
                        <w:rPr>
                          <w:rFonts w:ascii="宋体" w:hAnsi="宋体" w:cs="宋体"/>
                          <w:b/>
                          <w:i/>
                          <w:color w:val="FF0000"/>
                          <w:sz w:val="40"/>
                          <w:szCs w:val="40"/>
                          <w:lang w:eastAsia="zh-CN"/>
                        </w:rPr>
                        <w:t>Where do you belong?</w:t>
                      </w:r>
                    </w:p>
                  </w:txbxContent>
                </v:textbox>
                <w10:wrap anchorx="page" anchory="page"/>
              </v:shape>
            </w:pict>
          </mc:Fallback>
        </mc:AlternateContent>
      </w:r>
      <w:r w:rsidR="002D16C9">
        <w:rPr>
          <w:noProof/>
          <w:lang w:eastAsia="zh-CN"/>
        </w:rPr>
        <mc:AlternateContent>
          <mc:Choice Requires="wps">
            <w:drawing>
              <wp:anchor distT="0" distB="0" distL="114300" distR="114300" simplePos="0" relativeHeight="251750436" behindDoc="0" locked="0" layoutInCell="1" allowOverlap="1" wp14:anchorId="6BA2217B" wp14:editId="45EB54F5">
                <wp:simplePos x="0" y="0"/>
                <wp:positionH relativeFrom="column">
                  <wp:posOffset>0</wp:posOffset>
                </wp:positionH>
                <wp:positionV relativeFrom="paragraph">
                  <wp:posOffset>1234440</wp:posOffset>
                </wp:positionV>
                <wp:extent cx="4572000" cy="1051560"/>
                <wp:effectExtent l="0" t="0" r="0"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B15C" w14:textId="77777777" w:rsidR="0094179E" w:rsidRPr="00B8295F" w:rsidRDefault="0094179E" w:rsidP="00B8295F">
                            <w:pPr>
                              <w:jc w:val="center"/>
                              <w:rPr>
                                <w:rFonts w:ascii="宋体" w:hAnsi="宋体" w:cs="宋体"/>
                                <w:b/>
                                <w:i/>
                                <w:sz w:val="40"/>
                                <w:szCs w:val="40"/>
                                <w:lang w:eastAsia="zh-CN"/>
                              </w:rPr>
                            </w:pPr>
                            <w:r w:rsidRPr="00B8295F">
                              <w:rPr>
                                <w:rFonts w:ascii="宋体" w:hAnsi="宋体" w:cs="宋体"/>
                                <w:b/>
                                <w:i/>
                                <w:sz w:val="40"/>
                                <w:szCs w:val="40"/>
                                <w:lang w:eastAsia="zh-CN"/>
                              </w:rPr>
                              <w:t xml:space="preserve">If you enter into this great story, then God will change your identity!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31" type="#_x0000_t202" style="position:absolute;margin-left:0;margin-top:97.2pt;width:5in;height:82.8pt;z-index:251750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" filled="f" stroked="f">
                <v:textbox inset=",7.2pt,,7.2pt">
                  <w:txbxContent>
                    <w:p w14:paraId="3FF7B15C" w14:textId="77777777" w:rsidR="0094179E" w:rsidRPr="00B8295F" w:rsidRDefault="0094179E" w:rsidP="00B8295F">
                      <w:pPr>
                        <w:jc w:val="center"/>
                        <w:rPr>
                          <w:rFonts w:ascii="宋体" w:hAnsi="宋体" w:cs="宋体"/>
                          <w:b/>
                          <w:i/>
                          <w:sz w:val="40"/>
                          <w:szCs w:val="40"/>
                          <w:lang w:eastAsia="zh-CN"/>
                        </w:rPr>
                      </w:pPr>
                      <w:r w:rsidRPr="00B8295F">
                        <w:rPr>
                          <w:rFonts w:ascii="宋体" w:hAnsi="宋体" w:cs="宋体"/>
                          <w:b/>
                          <w:i/>
                          <w:sz w:val="40"/>
                          <w:szCs w:val="40"/>
                          <w:lang w:eastAsia="zh-CN"/>
                        </w:rPr>
                        <w:t xml:space="preserve">If you enter into this great story, then God will change your identity! </w:t>
                      </w:r>
                    </w:p>
                  </w:txbxContent>
                </v:textbox>
              </v:shape>
            </w:pict>
          </mc:Fallback>
        </mc:AlternateContent>
      </w:r>
      <w:r w:rsidR="00932B02">
        <w:br w:type="page"/>
      </w:r>
      <w:r w:rsidR="00D70C69">
        <w:rPr>
          <w:noProof/>
          <w:lang w:eastAsia="zh-CN"/>
        </w:rPr>
        <w:lastRenderedPageBreak/>
        <mc:AlternateContent>
          <mc:Choice Requires="wps">
            <w:drawing>
              <wp:anchor distT="0" distB="0" distL="114300" distR="114300" simplePos="0" relativeHeight="251765796" behindDoc="0" locked="0" layoutInCell="1" allowOverlap="1" wp14:anchorId="70271CC8" wp14:editId="2788266F">
                <wp:simplePos x="0" y="0"/>
                <wp:positionH relativeFrom="page">
                  <wp:posOffset>2099310</wp:posOffset>
                </wp:positionH>
                <wp:positionV relativeFrom="page">
                  <wp:posOffset>4313343</wp:posOffset>
                </wp:positionV>
                <wp:extent cx="948055" cy="785495"/>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2A05" w14:textId="77777777" w:rsidR="0094179E" w:rsidRPr="00D70C69" w:rsidRDefault="0094179E" w:rsidP="00070A4C">
                            <w:pPr>
                              <w:jc w:val="center"/>
                              <w:rPr>
                                <w:rFonts w:ascii="Book Antiqua" w:eastAsia="华文仿宋" w:hAnsi="Book Antiqua"/>
                                <w:b/>
                                <w:sz w:val="30"/>
                                <w:szCs w:val="30"/>
                                <w:lang w:eastAsia="zh-CN"/>
                              </w:rPr>
                            </w:pPr>
                            <w:r w:rsidRPr="00D70C69">
                              <w:rPr>
                                <w:rFonts w:ascii="Book Antiqua" w:eastAsia="华文仿宋" w:hAnsi="Book Antiqua"/>
                                <w:b/>
                                <w:sz w:val="30"/>
                                <w:szCs w:val="30"/>
                                <w:lang w:eastAsia="zh-CN"/>
                              </w:rPr>
                              <w:t>heart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32" type="#_x0000_t202" style="position:absolute;margin-left:165.3pt;margin-top:339.65pt;width:74.65pt;height:61.85pt;z-index:2517657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" filled="f" stroked="f">
                <v:textbox inset=",7.2pt,,7.2pt">
                  <w:txbxContent>
                    <w:p w14:paraId="0B822A05" w14:textId="77777777" w:rsidR="0094179E" w:rsidRPr="00D70C69" w:rsidRDefault="0094179E" w:rsidP="00070A4C">
                      <w:pPr>
                        <w:jc w:val="center"/>
                        <w:rPr>
                          <w:rFonts w:ascii="Book Antiqua" w:eastAsia="华文仿宋" w:hAnsi="Book Antiqua"/>
                          <w:b/>
                          <w:sz w:val="30"/>
                          <w:szCs w:val="30"/>
                          <w:lang w:eastAsia="zh-CN"/>
                        </w:rPr>
                      </w:pPr>
                      <w:r w:rsidRPr="00D70C69">
                        <w:rPr>
                          <w:rFonts w:ascii="Book Antiqua" w:eastAsia="华文仿宋" w:hAnsi="Book Antiqua"/>
                          <w:b/>
                          <w:sz w:val="30"/>
                          <w:szCs w:val="30"/>
                          <w:lang w:eastAsia="zh-CN"/>
                        </w:rPr>
                        <w:t>heart</w:t>
                      </w:r>
                    </w:p>
                  </w:txbxContent>
                </v:textbox>
                <w10:wrap anchorx="page" anchory="page"/>
              </v:shape>
            </w:pict>
          </mc:Fallback>
        </mc:AlternateContent>
      </w:r>
      <w:r w:rsidR="00D70C69">
        <w:rPr>
          <w:noProof/>
          <w:lang w:eastAsia="zh-CN"/>
        </w:rPr>
        <mc:AlternateContent>
          <mc:Choice Requires="wps">
            <w:drawing>
              <wp:anchor distT="0" distB="0" distL="114300" distR="114300" simplePos="0" relativeHeight="251763748" behindDoc="0" locked="0" layoutInCell="1" allowOverlap="1" wp14:anchorId="2D373AE1" wp14:editId="3ADA9950">
                <wp:simplePos x="0" y="0"/>
                <wp:positionH relativeFrom="page">
                  <wp:posOffset>822960</wp:posOffset>
                </wp:positionH>
                <wp:positionV relativeFrom="page">
                  <wp:posOffset>6188710</wp:posOffset>
                </wp:positionV>
                <wp:extent cx="685800" cy="685800"/>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D95DD" w14:textId="77777777" w:rsidR="0094179E" w:rsidRPr="00D70C69" w:rsidRDefault="0094179E" w:rsidP="00070A4C">
                            <w:pPr>
                              <w:jc w:val="center"/>
                              <w:rPr>
                                <w:rFonts w:ascii="Book Antiqua" w:eastAsia="华文仿宋" w:hAnsi="Book Antiqua"/>
                                <w:b/>
                                <w:sz w:val="30"/>
                                <w:szCs w:val="30"/>
                                <w:lang w:eastAsia="zh-CN"/>
                              </w:rPr>
                            </w:pPr>
                            <w:r>
                              <w:rPr>
                                <w:rFonts w:ascii="Book Antiqua" w:eastAsia="华文仿宋" w:hAnsi="Book Antiqua"/>
                                <w:b/>
                                <w:sz w:val="30"/>
                                <w:szCs w:val="30"/>
                                <w:lang w:eastAsia="zh-CN"/>
                              </w:rPr>
                              <w:t>head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33" type="#_x0000_t202" style="position:absolute;margin-left:64.8pt;margin-top:487.3pt;width:54pt;height:54pt;z-index:251763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" filled="f" stroked="f">
                <v:textbox inset=",7.2pt,,7.2pt">
                  <w:txbxContent>
                    <w:p w14:paraId="65BD95DD" w14:textId="77777777" w:rsidR="0094179E" w:rsidRPr="00D70C69" w:rsidRDefault="0094179E" w:rsidP="00070A4C">
                      <w:pPr>
                        <w:jc w:val="center"/>
                        <w:rPr>
                          <w:rFonts w:ascii="Book Antiqua" w:eastAsia="华文仿宋" w:hAnsi="Book Antiqua"/>
                          <w:b/>
                          <w:sz w:val="30"/>
                          <w:szCs w:val="30"/>
                          <w:lang w:eastAsia="zh-CN"/>
                        </w:rPr>
                      </w:pPr>
                      <w:r>
                        <w:rPr>
                          <w:rFonts w:ascii="Book Antiqua" w:eastAsia="华文仿宋" w:hAnsi="Book Antiqua"/>
                          <w:b/>
                          <w:sz w:val="30"/>
                          <w:szCs w:val="30"/>
                          <w:lang w:eastAsia="zh-CN"/>
                        </w:rPr>
                        <w:t>head</w:t>
                      </w:r>
                    </w:p>
                  </w:txbxContent>
                </v:textbox>
                <w10:wrap anchorx="page" anchory="page"/>
              </v:shape>
            </w:pict>
          </mc:Fallback>
        </mc:AlternateContent>
      </w:r>
      <w:r w:rsidR="00D70C69">
        <w:rPr>
          <w:noProof/>
          <w:lang w:eastAsia="zh-CN"/>
        </w:rPr>
        <mc:AlternateContent>
          <mc:Choice Requires="wps">
            <w:drawing>
              <wp:anchor distT="0" distB="0" distL="114300" distR="114300" simplePos="0" relativeHeight="251764772" behindDoc="0" locked="0" layoutInCell="1" allowOverlap="1" wp14:anchorId="6F386827" wp14:editId="6200950E">
                <wp:simplePos x="0" y="0"/>
                <wp:positionH relativeFrom="page">
                  <wp:posOffset>3480647</wp:posOffset>
                </wp:positionH>
                <wp:positionV relativeFrom="page">
                  <wp:posOffset>6188075</wp:posOffset>
                </wp:positionV>
                <wp:extent cx="904240" cy="785495"/>
                <wp:effectExtent l="0" t="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7F4BD" w14:textId="77777777" w:rsidR="0094179E" w:rsidRPr="00D70C69" w:rsidRDefault="0094179E" w:rsidP="00070A4C">
                            <w:pPr>
                              <w:jc w:val="center"/>
                              <w:rPr>
                                <w:rFonts w:ascii="Book Antiqua" w:eastAsia="华文仿宋" w:hAnsi="Book Antiqua"/>
                                <w:b/>
                                <w:sz w:val="30"/>
                                <w:szCs w:val="30"/>
                                <w:lang w:eastAsia="zh-CN"/>
                              </w:rPr>
                            </w:pPr>
                            <w:r w:rsidRPr="00D70C69">
                              <w:rPr>
                                <w:rFonts w:ascii="Book Antiqua" w:eastAsia="华文仿宋" w:hAnsi="Book Antiqua"/>
                                <w:b/>
                                <w:sz w:val="30"/>
                                <w:szCs w:val="30"/>
                                <w:lang w:eastAsia="zh-CN"/>
                              </w:rPr>
                              <w:t>hands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34" type="#_x0000_t202" style="position:absolute;margin-left:274.05pt;margin-top:487.25pt;width:71.2pt;height:61.85pt;z-index:2517647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" filled="f" stroked="f">
                <v:textbox inset=",7.2pt,,7.2pt">
                  <w:txbxContent>
                    <w:p w14:paraId="56C7F4BD" w14:textId="77777777" w:rsidR="0094179E" w:rsidRPr="00D70C69" w:rsidRDefault="0094179E" w:rsidP="00070A4C">
                      <w:pPr>
                        <w:jc w:val="center"/>
                        <w:rPr>
                          <w:rFonts w:ascii="Book Antiqua" w:eastAsia="华文仿宋" w:hAnsi="Book Antiqua"/>
                          <w:b/>
                          <w:sz w:val="30"/>
                          <w:szCs w:val="30"/>
                          <w:lang w:eastAsia="zh-CN"/>
                        </w:rPr>
                      </w:pPr>
                      <w:r w:rsidRPr="00D70C69">
                        <w:rPr>
                          <w:rFonts w:ascii="Book Antiqua" w:eastAsia="华文仿宋" w:hAnsi="Book Antiqua"/>
                          <w:b/>
                          <w:sz w:val="30"/>
                          <w:szCs w:val="30"/>
                          <w:lang w:eastAsia="zh-CN"/>
                        </w:rPr>
                        <w:t>hands</w:t>
                      </w:r>
                    </w:p>
                  </w:txbxContent>
                </v:textbox>
                <w10:wrap anchorx="page" anchory="page"/>
              </v:shape>
            </w:pict>
          </mc:Fallback>
        </mc:AlternateContent>
      </w:r>
      <w:r w:rsidR="00F60C29">
        <w:rPr>
          <w:noProof/>
          <w:lang w:eastAsia="zh-CN"/>
        </w:rPr>
        <mc:AlternateContent>
          <mc:Choice Requires="wps">
            <w:drawing>
              <wp:anchor distT="0" distB="0" distL="114300" distR="114300" simplePos="0" relativeHeight="251761700" behindDoc="0" locked="0" layoutInCell="1" allowOverlap="1" wp14:anchorId="4B6321B6" wp14:editId="351124F9">
                <wp:simplePos x="0" y="0"/>
                <wp:positionH relativeFrom="column">
                  <wp:posOffset>-77682</wp:posOffset>
                </wp:positionH>
                <wp:positionV relativeFrom="paragraph">
                  <wp:posOffset>685800</wp:posOffset>
                </wp:positionV>
                <wp:extent cx="4683760" cy="2743200"/>
                <wp:effectExtent l="0" t="0" r="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AD9BD" w14:textId="77777777" w:rsidR="0094179E" w:rsidRPr="00FC73C4" w:rsidRDefault="0094179E" w:rsidP="00070A4C">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 xml:space="preserve">If you truly accept </w:t>
                            </w:r>
                          </w:p>
                          <w:p w14:paraId="66B02576" w14:textId="77777777" w:rsidR="0094179E" w:rsidRPr="00FC73C4" w:rsidRDefault="0094179E" w:rsidP="00070A4C">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this good news</w:t>
                            </w:r>
                            <w:r w:rsidRPr="00FC73C4">
                              <w:rPr>
                                <w:rFonts w:ascii="Book Antiqua" w:hAnsi="Book Antiqua" w:cs="宋体"/>
                                <w:i/>
                                <w:color w:val="FFFFFF" w:themeColor="background1"/>
                                <w:sz w:val="52"/>
                                <w:szCs w:val="52"/>
                                <w:lang w:eastAsia="zh-CN"/>
                              </w:rPr>
                              <w:t>，</w:t>
                            </w:r>
                          </w:p>
                          <w:p w14:paraId="0E9A1F19" w14:textId="77777777" w:rsidR="0094179E" w:rsidRPr="00FC73C4" w:rsidRDefault="0094179E" w:rsidP="00D70C69">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 xml:space="preserve">then God will change </w:t>
                            </w:r>
                          </w:p>
                          <w:p w14:paraId="49A7C5E4" w14:textId="77777777" w:rsidR="0094179E" w:rsidRPr="00FC73C4" w:rsidRDefault="0094179E" w:rsidP="00D70C69">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your mind, head, and action</w:t>
                            </w:r>
                            <w:r w:rsidRPr="00FC73C4">
                              <w:rPr>
                                <w:rFonts w:ascii="Book Antiqua" w:hAnsi="Book Antiqua" w:cs="宋体"/>
                                <w:i/>
                                <w:color w:val="FFFFFF" w:themeColor="background1"/>
                                <w:sz w:val="52"/>
                                <w:szCs w:val="52"/>
                                <w:lang w:eastAsia="zh-C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35" type="#_x0000_t202" style="position:absolute;margin-left:-6.05pt;margin-top:54pt;width:368.8pt;height:3in;z-index:2517617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7CLcCAADG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" filled="f" stroked="f">
                <v:textbox inset=",7.2pt,,7.2pt">
                  <w:txbxContent>
                    <w:p w14:paraId="62EAD9BD" w14:textId="77777777" w:rsidR="0094179E" w:rsidRPr="00FC73C4" w:rsidRDefault="0094179E" w:rsidP="00070A4C">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 xml:space="preserve">If you truly accept </w:t>
                      </w:r>
                    </w:p>
                    <w:p w14:paraId="66B02576" w14:textId="77777777" w:rsidR="0094179E" w:rsidRPr="00FC73C4" w:rsidRDefault="0094179E" w:rsidP="00070A4C">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this good news</w:t>
                      </w:r>
                      <w:r w:rsidRPr="00FC73C4">
                        <w:rPr>
                          <w:rFonts w:ascii="Book Antiqua" w:hAnsi="Book Antiqua" w:cs="宋体"/>
                          <w:i/>
                          <w:color w:val="FFFFFF" w:themeColor="background1"/>
                          <w:sz w:val="52"/>
                          <w:szCs w:val="52"/>
                          <w:lang w:eastAsia="zh-CN"/>
                        </w:rPr>
                        <w:t>，</w:t>
                      </w:r>
                    </w:p>
                    <w:p w14:paraId="0E9A1F19" w14:textId="77777777" w:rsidR="0094179E" w:rsidRPr="00FC73C4" w:rsidRDefault="0094179E" w:rsidP="00D70C69">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 xml:space="preserve">then God will change </w:t>
                      </w:r>
                    </w:p>
                    <w:p w14:paraId="49A7C5E4" w14:textId="77777777" w:rsidR="0094179E" w:rsidRPr="00FC73C4" w:rsidRDefault="0094179E" w:rsidP="00D70C69">
                      <w:pPr>
                        <w:jc w:val="center"/>
                        <w:rPr>
                          <w:rFonts w:ascii="Book Antiqua" w:hAnsi="Book Antiqua" w:cs="宋体"/>
                          <w:i/>
                          <w:color w:val="FFFFFF" w:themeColor="background1"/>
                          <w:sz w:val="52"/>
                          <w:szCs w:val="52"/>
                          <w:lang w:eastAsia="zh-CN"/>
                        </w:rPr>
                      </w:pPr>
                      <w:r w:rsidRPr="00FC73C4">
                        <w:rPr>
                          <w:rFonts w:ascii="Book Antiqua" w:hAnsi="Book Antiqua" w:cs="宋体"/>
                          <w:i/>
                          <w:color w:val="FFFFFF" w:themeColor="background1"/>
                          <w:sz w:val="52"/>
                          <w:szCs w:val="52"/>
                          <w:lang w:eastAsia="zh-CN"/>
                        </w:rPr>
                        <w:t>your mind, head, and action</w:t>
                      </w:r>
                      <w:r w:rsidRPr="00FC73C4">
                        <w:rPr>
                          <w:rFonts w:ascii="Book Antiqua" w:hAnsi="Book Antiqua" w:cs="宋体"/>
                          <w:i/>
                          <w:color w:val="FFFFFF" w:themeColor="background1"/>
                          <w:sz w:val="52"/>
                          <w:szCs w:val="52"/>
                          <w:lang w:eastAsia="zh-CN"/>
                        </w:rPr>
                        <w:t>！</w:t>
                      </w:r>
                    </w:p>
                  </w:txbxContent>
                </v:textbox>
              </v:shape>
            </w:pict>
          </mc:Fallback>
        </mc:AlternateContent>
      </w:r>
      <w:r w:rsidR="00133512">
        <w:rPr>
          <w:noProof/>
          <w:lang w:eastAsia="zh-CN"/>
        </w:rPr>
        <mc:AlternateContent>
          <mc:Choice Requires="wps">
            <w:drawing>
              <wp:anchor distT="0" distB="0" distL="114300" distR="114300" simplePos="0" relativeHeight="251770403" behindDoc="1" locked="0" layoutInCell="1" allowOverlap="1" wp14:anchorId="6DC446D6" wp14:editId="1DDE6C8A">
                <wp:simplePos x="0" y="0"/>
                <wp:positionH relativeFrom="column">
                  <wp:posOffset>0</wp:posOffset>
                </wp:positionH>
                <wp:positionV relativeFrom="paragraph">
                  <wp:posOffset>457200</wp:posOffset>
                </wp:positionV>
                <wp:extent cx="4572000" cy="3200400"/>
                <wp:effectExtent l="76200" t="76200" r="76200" b="76200"/>
                <wp:wrapThrough wrapText="bothSides">
                  <wp:wrapPolygon edited="0">
                    <wp:start x="-360" y="-514"/>
                    <wp:lineTo x="-360" y="21943"/>
                    <wp:lineTo x="21840" y="21943"/>
                    <wp:lineTo x="21840" y="-514"/>
                    <wp:lineTo x="-360" y="-514"/>
                  </wp:wrapPolygon>
                </wp:wrapThrough>
                <wp:docPr id="46" name="Rectangle 46"/>
                <wp:cNvGraphicFramePr/>
                <a:graphic xmlns:a="http://schemas.openxmlformats.org/drawingml/2006/main">
                  <a:graphicData uri="http://schemas.microsoft.com/office/word/2010/wordprocessingShape">
                    <wps:wsp>
                      <wps:cNvSpPr/>
                      <wps:spPr>
                        <a:xfrm>
                          <a:off x="0" y="0"/>
                          <a:ext cx="4572000" cy="3200400"/>
                        </a:xfrm>
                        <a:prstGeom prst="rect">
                          <a:avLst/>
                        </a:prstGeom>
                        <a:solidFill>
                          <a:srgbClr val="FF0000"/>
                        </a:solid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36pt;width:5in;height:252pt;z-index:-2515460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" fillcolor="red" strokecolor="gray [1629]" strokeweight="1pt">
                <w10:wrap type="through"/>
              </v:rect>
            </w:pict>
          </mc:Fallback>
        </mc:AlternateContent>
      </w:r>
      <w:r w:rsidR="00556F53">
        <w:rPr>
          <w:noProof/>
          <w:lang w:eastAsia="zh-CN"/>
        </w:rPr>
        <mc:AlternateContent>
          <mc:Choice Requires="wps">
            <w:drawing>
              <wp:anchor distT="0" distB="0" distL="114300" distR="114300" simplePos="0" relativeHeight="251762724" behindDoc="0" locked="0" layoutInCell="1" allowOverlap="1" wp14:anchorId="78F6BA14" wp14:editId="2C4D8A34">
                <wp:simplePos x="0" y="0"/>
                <wp:positionH relativeFrom="column">
                  <wp:posOffset>1143000</wp:posOffset>
                </wp:positionH>
                <wp:positionV relativeFrom="paragraph">
                  <wp:posOffset>4434840</wp:posOffset>
                </wp:positionV>
                <wp:extent cx="2047875" cy="1581150"/>
                <wp:effectExtent l="76200" t="50800" r="111125" b="120650"/>
                <wp:wrapTight wrapText="bothSides">
                  <wp:wrapPolygon edited="0">
                    <wp:start x="9913" y="-694"/>
                    <wp:lineTo x="6966" y="0"/>
                    <wp:lineTo x="6966" y="5552"/>
                    <wp:lineTo x="4287" y="5552"/>
                    <wp:lineTo x="4287" y="11104"/>
                    <wp:lineTo x="1340" y="11104"/>
                    <wp:lineTo x="1340" y="16655"/>
                    <wp:lineTo x="-804" y="16655"/>
                    <wp:lineTo x="-536" y="22901"/>
                    <wp:lineTo x="22236" y="22901"/>
                    <wp:lineTo x="22504" y="22207"/>
                    <wp:lineTo x="20361" y="17002"/>
                    <wp:lineTo x="11788" y="-694"/>
                    <wp:lineTo x="9913" y="-694"/>
                  </wp:wrapPolygon>
                </wp:wrapTight>
                <wp:docPr id="264" name="Isosceles Tri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81150"/>
                        </a:xfrm>
                        <a:prstGeom prst="triangle">
                          <a:avLst>
                            <a:gd name="adj" fmla="val 50000"/>
                          </a:avLst>
                        </a:prstGeom>
                        <a:solidFill>
                          <a:srgbClr val="FFFFFF">
                            <a:alpha val="99001"/>
                          </a:srgbClr>
                        </a:solidFill>
                        <a:ln w="19050">
                          <a:solidFill>
                            <a:schemeClr val="tx1"/>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64" o:spid="_x0000_s1026" type="#_x0000_t5" style="position:absolute;margin-left:90pt;margin-top:349.2pt;width:161.25pt;height:124.5pt;z-index:2517627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" strokecolor="black [3213]" strokeweight="1.5pt">
                <v:fill opacity="64764f"/>
                <v:shadow on="t" opacity="22938f" offset="0"/>
                <v:textbox inset=",7.2pt,,7.2pt"/>
                <w10:wrap type="tight"/>
              </v:shape>
            </w:pict>
          </mc:Fallback>
        </mc:AlternateContent>
      </w:r>
      <w:r w:rsidR="00556F53" w:rsidRPr="00D7617B">
        <w:rPr>
          <w:noProof/>
          <w:lang w:eastAsia="zh-CN"/>
        </w:rPr>
        <mc:AlternateContent>
          <mc:Choice Requires="wps">
            <w:drawing>
              <wp:anchor distT="0" distB="0" distL="114300" distR="114300" simplePos="0" relativeHeight="251840548" behindDoc="1" locked="0" layoutInCell="1" allowOverlap="1" wp14:anchorId="35BBA6F6" wp14:editId="7B00FC70">
                <wp:simplePos x="0" y="0"/>
                <wp:positionH relativeFrom="page">
                  <wp:posOffset>9738360</wp:posOffset>
                </wp:positionH>
                <wp:positionV relativeFrom="page">
                  <wp:posOffset>3794760</wp:posOffset>
                </wp:positionV>
                <wp:extent cx="228600" cy="3638550"/>
                <wp:effectExtent l="76200" t="50800" r="76200" b="69850"/>
                <wp:wrapThrough wrapText="bothSides">
                  <wp:wrapPolygon edited="0">
                    <wp:start x="-7200" y="-302"/>
                    <wp:lineTo x="-7200" y="21864"/>
                    <wp:lineTo x="26400" y="21864"/>
                    <wp:lineTo x="26400" y="-302"/>
                    <wp:lineTo x="-7200" y="-302"/>
                  </wp:wrapPolygon>
                </wp:wrapThrough>
                <wp:docPr id="134" name="Rectangle 134"/>
                <wp:cNvGraphicFramePr/>
                <a:graphic xmlns:a="http://schemas.openxmlformats.org/drawingml/2006/main">
                  <a:graphicData uri="http://schemas.microsoft.com/office/word/2010/wordprocessingShape">
                    <wps:wsp>
                      <wps:cNvSpPr/>
                      <wps:spPr>
                        <a:xfrm>
                          <a:off x="0" y="0"/>
                          <a:ext cx="228600" cy="363855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766.8pt;margin-top:298.8pt;width:18pt;height:286.5pt;z-index:-251475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" fillcolor="#d8d8d8 [2732]" stroked="f" strokeweight="1pt">
                <w10:wrap type="through" anchorx="page" anchory="page"/>
              </v:rect>
            </w:pict>
          </mc:Fallback>
        </mc:AlternateContent>
      </w:r>
      <w:r w:rsidR="00556F53">
        <w:rPr>
          <w:noProof/>
          <w:lang w:eastAsia="zh-CN"/>
        </w:rPr>
        <mc:AlternateContent>
          <mc:Choice Requires="wps">
            <w:drawing>
              <wp:anchor distT="0" distB="0" distL="114300" distR="114300" simplePos="0" relativeHeight="251760676" behindDoc="0" locked="0" layoutInCell="1" allowOverlap="1" wp14:anchorId="6FE1430E" wp14:editId="2FD65F5B">
                <wp:simplePos x="0" y="0"/>
                <wp:positionH relativeFrom="page">
                  <wp:posOffset>5074920</wp:posOffset>
                </wp:positionH>
                <wp:positionV relativeFrom="page">
                  <wp:posOffset>822960</wp:posOffset>
                </wp:positionV>
                <wp:extent cx="4663440" cy="6309360"/>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30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D951" w14:textId="77777777" w:rsidR="0094179E" w:rsidRPr="000A50B7" w:rsidRDefault="0094179E" w:rsidP="00D70C69">
                            <w:pPr>
                              <w:jc w:val="center"/>
                              <w:rPr>
                                <w:rFonts w:ascii="Book Antiqua" w:hAnsi="Book Antiqua"/>
                                <w:b/>
                                <w:i/>
                                <w:sz w:val="20"/>
                                <w:szCs w:val="20"/>
                              </w:rPr>
                            </w:pPr>
                          </w:p>
                          <w:p w14:paraId="7424CB98" w14:textId="77777777" w:rsidR="0094179E" w:rsidRPr="00D70C69" w:rsidRDefault="0094179E" w:rsidP="00D70C69">
                            <w:pPr>
                              <w:jc w:val="center"/>
                              <w:rPr>
                                <w:rFonts w:ascii="Book Antiqua" w:hAnsi="Book Antiqua"/>
                                <w:i/>
                                <w:sz w:val="32"/>
                                <w:szCs w:val="32"/>
                              </w:rPr>
                            </w:pPr>
                            <w:r w:rsidRPr="00D70C69">
                              <w:rPr>
                                <w:rFonts w:ascii="Book Antiqua" w:hAnsi="Book Antiqua"/>
                                <w:b/>
                                <w:i/>
                                <w:sz w:val="40"/>
                                <w:szCs w:val="40"/>
                              </w:rPr>
                              <w:t>Change your mind . . .</w:t>
                            </w:r>
                            <w:r w:rsidRPr="00D70C69">
                              <w:rPr>
                                <w:rFonts w:ascii="Book Antiqua" w:hAnsi="Book Antiqua"/>
                                <w:i/>
                                <w:sz w:val="32"/>
                                <w:szCs w:val="32"/>
                              </w:rPr>
                              <w:t xml:space="preserve"> .</w:t>
                            </w:r>
                          </w:p>
                          <w:p w14:paraId="42A377E3"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This story is the story of the entire world, including every nation, tribe, and individual. We share a common history, problem, and need. There is but one hope for us all. Idols and ideologies cannot save us.</w:t>
                            </w:r>
                          </w:p>
                          <w:p w14:paraId="143B0813"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We must see the world as God sees the world. We must call this story our own story. We must recognize as true what the one true God has done in history through Jesus Christ.</w:t>
                            </w:r>
                          </w:p>
                          <w:p w14:paraId="37B174C1"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Accordingly, we forsake old principles and assumptions about how the world works and who is in charge. We must see others and ourselves through the lens of God’s revealed word, which is found in the Bible.</w:t>
                            </w:r>
                          </w:p>
                          <w:p w14:paraId="2DD8DE44"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 xml:space="preserve">God calls upon all people––including you––to repent of everything that does not reflect his holiness, anything that does not glorify his name. </w:t>
                            </w:r>
                          </w:p>
                          <w:p w14:paraId="73D39B7C" w14:textId="77777777" w:rsidR="0094179E" w:rsidRDefault="0094179E" w:rsidP="00D70C69">
                            <w:pPr>
                              <w:jc w:val="center"/>
                              <w:rPr>
                                <w:rFonts w:ascii="Book Antiqua" w:hAnsi="Book Antiqua"/>
                                <w:i/>
                                <w:color w:val="FF0000"/>
                                <w:sz w:val="36"/>
                                <w:szCs w:val="36"/>
                              </w:rPr>
                            </w:pPr>
                          </w:p>
                          <w:p w14:paraId="1800DA83" w14:textId="77777777" w:rsidR="0094179E" w:rsidRPr="00C149FC" w:rsidRDefault="0094179E" w:rsidP="00D70C69">
                            <w:pPr>
                              <w:jc w:val="center"/>
                              <w:rPr>
                                <w:rFonts w:ascii="Book Antiqua" w:hAnsi="Book Antiqua"/>
                                <w:i/>
                                <w:color w:val="FF0000"/>
                                <w:sz w:val="40"/>
                                <w:szCs w:val="40"/>
                              </w:rPr>
                            </w:pPr>
                            <w:r w:rsidRPr="00C149FC">
                              <w:rPr>
                                <w:rFonts w:ascii="Book Antiqua" w:hAnsi="Book Antiqua"/>
                                <w:i/>
                                <w:color w:val="FF0000"/>
                                <w:sz w:val="40"/>
                                <w:szCs w:val="40"/>
                              </w:rPr>
                              <w:t>Give your allegiance to Jesus Christ.</w:t>
                            </w:r>
                          </w:p>
                          <w:p w14:paraId="73CB8DCE" w14:textId="77777777" w:rsidR="0094179E" w:rsidRPr="00D70C69" w:rsidRDefault="0094179E" w:rsidP="002D16C9">
                            <w:pPr>
                              <w:ind w:left="720" w:firstLine="720"/>
                              <w:jc w:val="center"/>
                              <w:rPr>
                                <w:rFonts w:ascii="Book Antiqua" w:eastAsia="华文仿宋" w:hAnsi="Book Antiqua" w:cs="宋体"/>
                                <w:i/>
                                <w:color w:val="FF0000"/>
                                <w:sz w:val="32"/>
                                <w:szCs w:val="32"/>
                                <w:lang w:eastAsia="zh-C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36" type="#_x0000_t202" style="position:absolute;margin-left:399.6pt;margin-top:64.8pt;width:367.2pt;height:496.8pt;z-index:2517606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" filled="f" stroked="f">
                <v:textbox inset=",7.2pt,,7.2pt">
                  <w:txbxContent>
                    <w:p w14:paraId="2433D951" w14:textId="77777777" w:rsidR="0094179E" w:rsidRPr="000A50B7" w:rsidRDefault="0094179E" w:rsidP="00D70C69">
                      <w:pPr>
                        <w:jc w:val="center"/>
                        <w:rPr>
                          <w:rFonts w:ascii="Book Antiqua" w:hAnsi="Book Antiqua"/>
                          <w:b/>
                          <w:i/>
                          <w:sz w:val="20"/>
                          <w:szCs w:val="20"/>
                        </w:rPr>
                      </w:pPr>
                    </w:p>
                    <w:p w14:paraId="7424CB98" w14:textId="77777777" w:rsidR="0094179E" w:rsidRPr="00D70C69" w:rsidRDefault="0094179E" w:rsidP="00D70C69">
                      <w:pPr>
                        <w:jc w:val="center"/>
                        <w:rPr>
                          <w:rFonts w:ascii="Book Antiqua" w:hAnsi="Book Antiqua"/>
                          <w:i/>
                          <w:sz w:val="32"/>
                          <w:szCs w:val="32"/>
                        </w:rPr>
                      </w:pPr>
                      <w:r w:rsidRPr="00D70C69">
                        <w:rPr>
                          <w:rFonts w:ascii="Book Antiqua" w:hAnsi="Book Antiqua"/>
                          <w:b/>
                          <w:i/>
                          <w:sz w:val="40"/>
                          <w:szCs w:val="40"/>
                        </w:rPr>
                        <w:t>Change your mind . . .</w:t>
                      </w:r>
                      <w:r w:rsidRPr="00D70C69">
                        <w:rPr>
                          <w:rFonts w:ascii="Book Antiqua" w:hAnsi="Book Antiqua"/>
                          <w:i/>
                          <w:sz w:val="32"/>
                          <w:szCs w:val="32"/>
                        </w:rPr>
                        <w:t xml:space="preserve"> .</w:t>
                      </w:r>
                    </w:p>
                    <w:p w14:paraId="42A377E3"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This story is the story of the entire world, including every nation, tribe, and individual. We share a common history, problem, and need. There is but one hope for us all. Idols and ideologies cannot save us.</w:t>
                      </w:r>
                    </w:p>
                    <w:p w14:paraId="143B0813"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We must see the world as God sees the world. We must call this story our own story. We must recognize as true what the one true God has done in history through Jesus Christ.</w:t>
                      </w:r>
                    </w:p>
                    <w:p w14:paraId="37B174C1"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Accordingly, we forsake old principles and assumptions about how the world works and who is in charge. We must see others and ourselves through the lens of God’s revealed word, which is found in the Bible.</w:t>
                      </w:r>
                    </w:p>
                    <w:p w14:paraId="2DD8DE44" w14:textId="77777777" w:rsidR="0094179E" w:rsidRPr="00D70C69" w:rsidRDefault="0094179E" w:rsidP="00D70C69">
                      <w:pPr>
                        <w:rPr>
                          <w:rFonts w:ascii="Book Antiqua" w:hAnsi="Book Antiqua"/>
                          <w:i/>
                          <w:sz w:val="32"/>
                          <w:szCs w:val="32"/>
                        </w:rPr>
                      </w:pPr>
                      <w:r w:rsidRPr="00D70C69">
                        <w:rPr>
                          <w:rFonts w:ascii="Book Antiqua" w:hAnsi="Book Antiqua"/>
                          <w:i/>
                          <w:sz w:val="32"/>
                          <w:szCs w:val="32"/>
                        </w:rPr>
                        <w:t xml:space="preserve">God calls upon all people––including you––to repent of everything that does not reflect his holiness, anything that does not glorify his name. </w:t>
                      </w:r>
                    </w:p>
                    <w:p w14:paraId="73D39B7C" w14:textId="77777777" w:rsidR="0094179E" w:rsidRDefault="0094179E" w:rsidP="00D70C69">
                      <w:pPr>
                        <w:jc w:val="center"/>
                        <w:rPr>
                          <w:rFonts w:ascii="Book Antiqua" w:hAnsi="Book Antiqua"/>
                          <w:i/>
                          <w:color w:val="FF0000"/>
                          <w:sz w:val="36"/>
                          <w:szCs w:val="36"/>
                        </w:rPr>
                      </w:pPr>
                    </w:p>
                    <w:p w14:paraId="1800DA83" w14:textId="77777777" w:rsidR="0094179E" w:rsidRPr="00C149FC" w:rsidRDefault="0094179E" w:rsidP="00D70C69">
                      <w:pPr>
                        <w:jc w:val="center"/>
                        <w:rPr>
                          <w:rFonts w:ascii="Book Antiqua" w:hAnsi="Book Antiqua"/>
                          <w:i/>
                          <w:color w:val="FF0000"/>
                          <w:sz w:val="40"/>
                          <w:szCs w:val="40"/>
                        </w:rPr>
                      </w:pPr>
                      <w:r w:rsidRPr="00C149FC">
                        <w:rPr>
                          <w:rFonts w:ascii="Book Antiqua" w:hAnsi="Book Antiqua"/>
                          <w:i/>
                          <w:color w:val="FF0000"/>
                          <w:sz w:val="40"/>
                          <w:szCs w:val="40"/>
                        </w:rPr>
                        <w:t>Give your allegiance to Jesus Christ.</w:t>
                      </w:r>
                    </w:p>
                    <w:p w14:paraId="73CB8DCE" w14:textId="77777777" w:rsidR="0094179E" w:rsidRPr="00D70C69" w:rsidRDefault="0094179E" w:rsidP="002D16C9">
                      <w:pPr>
                        <w:ind w:left="720" w:firstLine="720"/>
                        <w:jc w:val="center"/>
                        <w:rPr>
                          <w:rFonts w:ascii="Book Antiqua" w:eastAsia="华文仿宋" w:hAnsi="Book Antiqua" w:cs="宋体"/>
                          <w:i/>
                          <w:color w:val="FF0000"/>
                          <w:sz w:val="32"/>
                          <w:szCs w:val="32"/>
                          <w:lang w:eastAsia="zh-CN"/>
                        </w:rPr>
                      </w:pPr>
                    </w:p>
                  </w:txbxContent>
                </v:textbox>
                <w10:wrap anchorx="page" anchory="page"/>
              </v:shape>
            </w:pict>
          </mc:Fallback>
        </mc:AlternateContent>
      </w:r>
      <w:r w:rsidR="00070A4C">
        <w:br w:type="page"/>
      </w:r>
      <w:r w:rsidR="00565942">
        <w:rPr>
          <w:noProof/>
          <w:lang w:eastAsia="zh-CN"/>
        </w:rPr>
        <w:lastRenderedPageBreak/>
        <mc:AlternateContent>
          <mc:Choice Requires="wps">
            <w:drawing>
              <wp:anchor distT="0" distB="0" distL="114300" distR="114300" simplePos="0" relativeHeight="251767844" behindDoc="0" locked="0" layoutInCell="1" allowOverlap="1" wp14:anchorId="4E14F5DB" wp14:editId="1528BD8F">
                <wp:simplePos x="0" y="0"/>
                <wp:positionH relativeFrom="page">
                  <wp:posOffset>5240655</wp:posOffset>
                </wp:positionH>
                <wp:positionV relativeFrom="page">
                  <wp:posOffset>594360</wp:posOffset>
                </wp:positionV>
                <wp:extent cx="4480560" cy="6720840"/>
                <wp:effectExtent l="0" t="0" r="15240" b="3556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72084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96061" w14:textId="77777777" w:rsidR="0094179E" w:rsidRPr="00565942" w:rsidRDefault="0094179E" w:rsidP="00B8295F">
                            <w:pPr>
                              <w:jc w:val="center"/>
                              <w:rPr>
                                <w:rFonts w:ascii="Book Antiqua" w:hAnsi="Book Antiqua"/>
                                <w:b/>
                                <w:i/>
                                <w:sz w:val="40"/>
                                <w:szCs w:val="40"/>
                              </w:rPr>
                            </w:pPr>
                            <w:r w:rsidRPr="00565942">
                              <w:rPr>
                                <w:rFonts w:ascii="Book Antiqua" w:hAnsi="Book Antiqua"/>
                                <w:b/>
                                <w:i/>
                                <w:sz w:val="40"/>
                                <w:szCs w:val="40"/>
                              </w:rPr>
                              <w:t xml:space="preserve">Seek a Transformed Life </w:t>
                            </w:r>
                          </w:p>
                          <w:p w14:paraId="6283592E" w14:textId="77777777" w:rsidR="0094179E" w:rsidRPr="00B8295F" w:rsidRDefault="0094179E" w:rsidP="00B8295F">
                            <w:pPr>
                              <w:rPr>
                                <w:rFonts w:ascii="Book Antiqua" w:hAnsi="Book Antiqua"/>
                                <w:i/>
                                <w:sz w:val="32"/>
                                <w:szCs w:val="32"/>
                              </w:rPr>
                            </w:pPr>
                            <w:r w:rsidRPr="00B8295F">
                              <w:rPr>
                                <w:rFonts w:ascii="Book Antiqua" w:hAnsi="Book Antiqua"/>
                                <w:i/>
                                <w:sz w:val="32"/>
                                <w:szCs w:val="32"/>
                              </w:rPr>
                              <w:t>In humility, those who follow Christ regard themselves as his servants. Whether they eat, drink, or whatever they do, they want to do it for the glory of God. Christ’s love compels genuine obedience; it is not merely the result of tradition or obligation.</w:t>
                            </w:r>
                          </w:p>
                          <w:p w14:paraId="640121C9" w14:textId="77777777" w:rsidR="0094179E" w:rsidRPr="00B8295F" w:rsidRDefault="0094179E" w:rsidP="00B8295F">
                            <w:pPr>
                              <w:rPr>
                                <w:rFonts w:ascii="Book Antiqua" w:hAnsi="Book Antiqua"/>
                                <w:i/>
                                <w:sz w:val="32"/>
                                <w:szCs w:val="32"/>
                              </w:rPr>
                            </w:pPr>
                            <w:r w:rsidRPr="00B8295F">
                              <w:rPr>
                                <w:rFonts w:ascii="Book Antiqua" w:hAnsi="Book Antiqua"/>
                                <w:i/>
                                <w:sz w:val="32"/>
                                <w:szCs w:val="32"/>
                              </w:rPr>
                              <w:t xml:space="preserve">God has given his children a </w:t>
                            </w:r>
                            <w:r w:rsidRPr="00A63F0F">
                              <w:rPr>
                                <w:rFonts w:ascii="Book Antiqua" w:hAnsi="Book Antiqua"/>
                                <w:b/>
                                <w:i/>
                                <w:sz w:val="40"/>
                                <w:szCs w:val="40"/>
                              </w:rPr>
                              <w:t>mission</w:t>
                            </w:r>
                            <w:r w:rsidRPr="00B8295F">
                              <w:rPr>
                                <w:rFonts w:ascii="Book Antiqua" w:hAnsi="Book Antiqua"/>
                                <w:i/>
                                <w:sz w:val="32"/>
                                <w:szCs w:val="32"/>
                              </w:rPr>
                              <w:t>. Because they bear his name, they should reflect his glory in the world. The story found in the Bible teaches them how to live a Christ-like life. For his sake, God’s people gladly accept the cost of following Christ. This includes various kinds of suffering, including the loss of relationships and perhaps even one’s life.</w:t>
                            </w:r>
                          </w:p>
                          <w:p w14:paraId="1A7A0153" w14:textId="77777777" w:rsidR="0094179E" w:rsidRPr="00B8295F" w:rsidRDefault="0094179E" w:rsidP="00B8295F">
                            <w:pPr>
                              <w:rPr>
                                <w:rFonts w:ascii="Book Antiqua" w:hAnsi="Book Antiqua"/>
                                <w:i/>
                                <w:sz w:val="32"/>
                                <w:szCs w:val="32"/>
                              </w:rPr>
                            </w:pPr>
                            <w:r w:rsidRPr="00B8295F">
                              <w:rPr>
                                <w:rFonts w:ascii="Book Antiqua" w:hAnsi="Book Antiqua"/>
                                <w:i/>
                                <w:sz w:val="32"/>
                                <w:szCs w:val="32"/>
                              </w:rPr>
                              <w:t xml:space="preserve">However, those who believe this good news with their hearts gain a new family––one which consists of all nations. Those who belong to Christ’s Church love another, regarding themselves as members of Christ’s Body, of which he is the head. </w:t>
                            </w:r>
                          </w:p>
                          <w:p w14:paraId="559196CE" w14:textId="77777777" w:rsidR="0094179E" w:rsidRPr="00B8295F" w:rsidRDefault="0094179E" w:rsidP="00B8295F">
                            <w:pPr>
                              <w:rPr>
                                <w:rFonts w:ascii="Book Antiqua" w:hAnsi="Book Antiqua"/>
                                <w:i/>
                                <w:sz w:val="28"/>
                                <w:szCs w:val="28"/>
                              </w:rPr>
                            </w:pPr>
                            <w:r w:rsidRPr="00B8295F">
                              <w:rPr>
                                <w:rFonts w:ascii="Book Antiqua" w:hAnsi="Book Antiqua"/>
                                <w:i/>
                                <w:sz w:val="32"/>
                                <w:szCs w:val="32"/>
                              </w:rPr>
                              <w:t xml:space="preserve">By the power of the Spirit, God’s people proclaim God’s kingdom. Together, they strive for holiness. In this way, they display a glimpse of the world as it will be when Christ returns to create a </w:t>
                            </w:r>
                            <w:r w:rsidRPr="00A63F0F">
                              <w:rPr>
                                <w:rFonts w:ascii="Book Antiqua" w:hAnsi="Book Antiqua"/>
                                <w:b/>
                                <w:i/>
                                <w:sz w:val="36"/>
                                <w:szCs w:val="36"/>
                              </w:rPr>
                              <w:t>new heaven and new earth</w:t>
                            </w:r>
                            <w:r w:rsidRPr="00B8295F">
                              <w:rPr>
                                <w:rFonts w:ascii="Book Antiqua" w:hAnsi="Book Antiqua"/>
                                <w:i/>
                                <w:sz w:val="32"/>
                                <w:szCs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37" type="#_x0000_t202" style="position:absolute;margin-left:412.65pt;margin-top:46.8pt;width:352.8pt;height:529.2pt;z-index:251767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" filled="f" strokecolor="red">
                <v:textbox inset=",7.2pt,,7.2pt">
                  <w:txbxContent>
                    <w:p w14:paraId="62C96061" w14:textId="77777777" w:rsidR="0094179E" w:rsidRPr="00565942" w:rsidRDefault="0094179E" w:rsidP="00B8295F">
                      <w:pPr>
                        <w:jc w:val="center"/>
                        <w:rPr>
                          <w:rFonts w:ascii="Book Antiqua" w:hAnsi="Book Antiqua"/>
                          <w:b/>
                          <w:i/>
                          <w:sz w:val="40"/>
                          <w:szCs w:val="40"/>
                        </w:rPr>
                      </w:pPr>
                      <w:r w:rsidRPr="00565942">
                        <w:rPr>
                          <w:rFonts w:ascii="Book Antiqua" w:hAnsi="Book Antiqua"/>
                          <w:b/>
                          <w:i/>
                          <w:sz w:val="40"/>
                          <w:szCs w:val="40"/>
                        </w:rPr>
                        <w:t xml:space="preserve">Seek a Transformed Life </w:t>
                      </w:r>
                    </w:p>
                    <w:p w14:paraId="6283592E" w14:textId="77777777" w:rsidR="0094179E" w:rsidRPr="00B8295F" w:rsidRDefault="0094179E" w:rsidP="00B8295F">
                      <w:pPr>
                        <w:rPr>
                          <w:rFonts w:ascii="Book Antiqua" w:hAnsi="Book Antiqua"/>
                          <w:i/>
                          <w:sz w:val="32"/>
                          <w:szCs w:val="32"/>
                        </w:rPr>
                      </w:pPr>
                      <w:r w:rsidRPr="00B8295F">
                        <w:rPr>
                          <w:rFonts w:ascii="Book Antiqua" w:hAnsi="Book Antiqua"/>
                          <w:i/>
                          <w:sz w:val="32"/>
                          <w:szCs w:val="32"/>
                        </w:rPr>
                        <w:t>In humility, those who follow Christ regard themselves as his servants. Whether they eat, drink, or whatever they do, they want to do it for the glory of God. Christ’s love compels genuine obedience; it is not merely the result of tradition or obligation.</w:t>
                      </w:r>
                    </w:p>
                    <w:p w14:paraId="640121C9" w14:textId="77777777" w:rsidR="0094179E" w:rsidRPr="00B8295F" w:rsidRDefault="0094179E" w:rsidP="00B8295F">
                      <w:pPr>
                        <w:rPr>
                          <w:rFonts w:ascii="Book Antiqua" w:hAnsi="Book Antiqua"/>
                          <w:i/>
                          <w:sz w:val="32"/>
                          <w:szCs w:val="32"/>
                        </w:rPr>
                      </w:pPr>
                      <w:r w:rsidRPr="00B8295F">
                        <w:rPr>
                          <w:rFonts w:ascii="Book Antiqua" w:hAnsi="Book Antiqua"/>
                          <w:i/>
                          <w:sz w:val="32"/>
                          <w:szCs w:val="32"/>
                        </w:rPr>
                        <w:t xml:space="preserve">God has given his children a </w:t>
                      </w:r>
                      <w:r w:rsidRPr="00A63F0F">
                        <w:rPr>
                          <w:rFonts w:ascii="Book Antiqua" w:hAnsi="Book Antiqua"/>
                          <w:b/>
                          <w:i/>
                          <w:sz w:val="40"/>
                          <w:szCs w:val="40"/>
                        </w:rPr>
                        <w:t>mission</w:t>
                      </w:r>
                      <w:r w:rsidRPr="00B8295F">
                        <w:rPr>
                          <w:rFonts w:ascii="Book Antiqua" w:hAnsi="Book Antiqua"/>
                          <w:i/>
                          <w:sz w:val="32"/>
                          <w:szCs w:val="32"/>
                        </w:rPr>
                        <w:t>. Because they bear his name, they should reflect his glory in the world. The story found in the Bible teaches them how to live a Christ-like life. For his sake, God’s people gladly accept the cost of following Christ. This includes various kinds of suffering, including the loss of relationships and perhaps even one’s life.</w:t>
                      </w:r>
                    </w:p>
                    <w:p w14:paraId="1A7A0153" w14:textId="77777777" w:rsidR="0094179E" w:rsidRPr="00B8295F" w:rsidRDefault="0094179E" w:rsidP="00B8295F">
                      <w:pPr>
                        <w:rPr>
                          <w:rFonts w:ascii="Book Antiqua" w:hAnsi="Book Antiqua"/>
                          <w:i/>
                          <w:sz w:val="32"/>
                          <w:szCs w:val="32"/>
                        </w:rPr>
                      </w:pPr>
                      <w:r w:rsidRPr="00B8295F">
                        <w:rPr>
                          <w:rFonts w:ascii="Book Antiqua" w:hAnsi="Book Antiqua"/>
                          <w:i/>
                          <w:sz w:val="32"/>
                          <w:szCs w:val="32"/>
                        </w:rPr>
                        <w:t xml:space="preserve">However, those who believe this good news with their hearts gain a new family––one which consists of all nations. Those who belong to Christ’s Church love another, regarding themselves as members of Christ’s Body, of which he is the head. </w:t>
                      </w:r>
                    </w:p>
                    <w:p w14:paraId="559196CE" w14:textId="77777777" w:rsidR="0094179E" w:rsidRPr="00B8295F" w:rsidRDefault="0094179E" w:rsidP="00B8295F">
                      <w:pPr>
                        <w:rPr>
                          <w:rFonts w:ascii="Book Antiqua" w:hAnsi="Book Antiqua"/>
                          <w:i/>
                          <w:sz w:val="28"/>
                          <w:szCs w:val="28"/>
                        </w:rPr>
                      </w:pPr>
                      <w:r w:rsidRPr="00B8295F">
                        <w:rPr>
                          <w:rFonts w:ascii="Book Antiqua" w:hAnsi="Book Antiqua"/>
                          <w:i/>
                          <w:sz w:val="32"/>
                          <w:szCs w:val="32"/>
                        </w:rPr>
                        <w:t xml:space="preserve">By the power of the Spirit, God’s people proclaim God’s kingdom. Together, they strive for holiness. In this way, they display a glimpse of the world as it will be when Christ returns to create a </w:t>
                      </w:r>
                      <w:r w:rsidRPr="00A63F0F">
                        <w:rPr>
                          <w:rFonts w:ascii="Book Antiqua" w:hAnsi="Book Antiqua"/>
                          <w:b/>
                          <w:i/>
                          <w:sz w:val="36"/>
                          <w:szCs w:val="36"/>
                        </w:rPr>
                        <w:t>new heaven and new earth</w:t>
                      </w:r>
                      <w:r w:rsidRPr="00B8295F">
                        <w:rPr>
                          <w:rFonts w:ascii="Book Antiqua" w:hAnsi="Book Antiqua"/>
                          <w:i/>
                          <w:sz w:val="32"/>
                          <w:szCs w:val="32"/>
                        </w:rPr>
                        <w:t>.</w:t>
                      </w:r>
                    </w:p>
                  </w:txbxContent>
                </v:textbox>
                <w10:wrap anchorx="page" anchory="page"/>
              </v:shape>
            </w:pict>
          </mc:Fallback>
        </mc:AlternateContent>
      </w:r>
      <w:r w:rsidR="00B8295F">
        <w:rPr>
          <w:noProof/>
          <w:lang w:eastAsia="zh-CN"/>
        </w:rPr>
        <mc:AlternateContent>
          <mc:Choice Requires="wps">
            <w:drawing>
              <wp:anchor distT="0" distB="0" distL="114300" distR="114300" simplePos="0" relativeHeight="251766820" behindDoc="0" locked="0" layoutInCell="1" allowOverlap="1" wp14:anchorId="56FCD91C" wp14:editId="3D21EFEC">
                <wp:simplePos x="0" y="0"/>
                <wp:positionH relativeFrom="page">
                  <wp:posOffset>390313</wp:posOffset>
                </wp:positionH>
                <wp:positionV relativeFrom="page">
                  <wp:posOffset>594360</wp:posOffset>
                </wp:positionV>
                <wp:extent cx="4572000" cy="6812280"/>
                <wp:effectExtent l="0" t="0" r="0"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1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D7EC" w14:textId="77777777" w:rsidR="0094179E" w:rsidRPr="00A63F0F" w:rsidRDefault="0094179E" w:rsidP="00A33FD1">
                            <w:pPr>
                              <w:jc w:val="center"/>
                              <w:rPr>
                                <w:rFonts w:ascii="Book Antiqua" w:hAnsi="Book Antiqua"/>
                                <w:b/>
                                <w:i/>
                                <w:color w:val="FF0000"/>
                                <w:sz w:val="46"/>
                                <w:szCs w:val="46"/>
                              </w:rPr>
                            </w:pPr>
                            <w:r w:rsidRPr="00A63F0F">
                              <w:rPr>
                                <w:rFonts w:ascii="Book Antiqua" w:hAnsi="Book Antiqua"/>
                                <w:b/>
                                <w:i/>
                                <w:color w:val="FF0000"/>
                                <w:sz w:val="46"/>
                                <w:szCs w:val="46"/>
                              </w:rPr>
                              <w:t>Have a New Heart . . . .</w:t>
                            </w:r>
                          </w:p>
                          <w:p w14:paraId="0F7242C4" w14:textId="77777777" w:rsidR="0094179E" w:rsidRDefault="0094179E" w:rsidP="00A33FD1">
                            <w:pPr>
                              <w:rPr>
                                <w:rFonts w:ascii="Book Antiqua" w:hAnsi="Book Antiqua"/>
                                <w:i/>
                                <w:sz w:val="36"/>
                                <w:szCs w:val="36"/>
                              </w:rPr>
                            </w:pPr>
                          </w:p>
                          <w:p w14:paraId="2D781E5D" w14:textId="77777777" w:rsidR="0094179E" w:rsidRPr="00B8295F" w:rsidRDefault="0094179E" w:rsidP="00A33FD1">
                            <w:pPr>
                              <w:rPr>
                                <w:rFonts w:ascii="Book Antiqua" w:hAnsi="Book Antiqua"/>
                                <w:i/>
                                <w:sz w:val="36"/>
                                <w:szCs w:val="36"/>
                              </w:rPr>
                            </w:pPr>
                            <w:r w:rsidRPr="00B8295F">
                              <w:rPr>
                                <w:rFonts w:ascii="Book Antiqua" w:hAnsi="Book Antiqua"/>
                                <w:i/>
                                <w:sz w:val="36"/>
                                <w:szCs w:val="36"/>
                              </w:rPr>
                              <w:t xml:space="preserve">How do you know that you a </w:t>
                            </w:r>
                            <w:r w:rsidRPr="00A63F0F">
                              <w:rPr>
                                <w:rFonts w:ascii="Book Antiqua" w:hAnsi="Book Antiqua"/>
                                <w:b/>
                                <w:i/>
                                <w:sz w:val="40"/>
                                <w:szCs w:val="40"/>
                              </w:rPr>
                              <w:t>child of God</w:t>
                            </w:r>
                            <w:r w:rsidRPr="00B8295F">
                              <w:rPr>
                                <w:rFonts w:ascii="Book Antiqua" w:hAnsi="Book Antiqua"/>
                                <w:i/>
                                <w:sz w:val="36"/>
                                <w:szCs w:val="36"/>
                              </w:rPr>
                              <w:t>?</w:t>
                            </w:r>
                          </w:p>
                          <w:p w14:paraId="7431A25C" w14:textId="77777777" w:rsidR="0094179E" w:rsidRPr="00B8295F" w:rsidRDefault="0094179E" w:rsidP="00A33FD1">
                            <w:pPr>
                              <w:rPr>
                                <w:rFonts w:ascii="Book Antiqua" w:hAnsi="Book Antiqua"/>
                                <w:i/>
                                <w:sz w:val="36"/>
                                <w:szCs w:val="36"/>
                              </w:rPr>
                            </w:pPr>
                            <w:r w:rsidRPr="00B8295F">
                              <w:rPr>
                                <w:rFonts w:ascii="Book Antiqua" w:hAnsi="Book Antiqua"/>
                                <w:i/>
                                <w:sz w:val="36"/>
                                <w:szCs w:val="36"/>
                              </w:rPr>
                              <w:t xml:space="preserve">God’s Spirit gives true believers a new heart. God’s people seek to love him with all of their heart, mind, and strength. Like their heavenly Father, God’s children delight to see God honored. </w:t>
                            </w:r>
                          </w:p>
                          <w:p w14:paraId="2F2E95B0" w14:textId="77777777" w:rsidR="0094179E" w:rsidRPr="00B8295F" w:rsidRDefault="0094179E" w:rsidP="00A33FD1">
                            <w:pPr>
                              <w:rPr>
                                <w:rFonts w:ascii="Book Antiqua" w:hAnsi="Book Antiqua"/>
                                <w:i/>
                                <w:sz w:val="16"/>
                                <w:szCs w:val="16"/>
                              </w:rPr>
                            </w:pPr>
                          </w:p>
                          <w:p w14:paraId="29315AEE" w14:textId="77777777" w:rsidR="0094179E" w:rsidRPr="00B8295F" w:rsidRDefault="0094179E" w:rsidP="00A33FD1">
                            <w:pPr>
                              <w:rPr>
                                <w:rFonts w:ascii="Book Antiqua" w:hAnsi="Book Antiqua"/>
                                <w:i/>
                                <w:sz w:val="36"/>
                                <w:szCs w:val="36"/>
                              </w:rPr>
                            </w:pPr>
                            <w:r w:rsidRPr="00B8295F">
                              <w:rPr>
                                <w:rFonts w:ascii="Book Antiqua" w:hAnsi="Book Antiqua"/>
                                <w:i/>
                                <w:sz w:val="36"/>
                                <w:szCs w:val="36"/>
                              </w:rPr>
                              <w:t>Naturally, their aim is to love others as themselves. They desire righteousness, purity, faithfulness, generosity, unity, among other virtues. God grows humility in their hearts rather than pride.</w:t>
                            </w:r>
                          </w:p>
                          <w:p w14:paraId="657A15B4" w14:textId="77777777" w:rsidR="0094179E" w:rsidRPr="00B8295F" w:rsidRDefault="0094179E" w:rsidP="00A33FD1">
                            <w:pPr>
                              <w:rPr>
                                <w:rFonts w:ascii="Book Antiqua" w:hAnsi="Book Antiqua"/>
                                <w:i/>
                                <w:sz w:val="16"/>
                                <w:szCs w:val="16"/>
                              </w:rPr>
                            </w:pPr>
                          </w:p>
                          <w:p w14:paraId="179F91E7" w14:textId="77777777" w:rsidR="0094179E" w:rsidRDefault="0094179E" w:rsidP="00B8295F">
                            <w:pPr>
                              <w:rPr>
                                <w:rFonts w:ascii="Book Antiqua" w:hAnsi="Book Antiqua"/>
                                <w:i/>
                                <w:sz w:val="36"/>
                                <w:szCs w:val="36"/>
                              </w:rPr>
                            </w:pPr>
                            <w:r w:rsidRPr="00B8295F">
                              <w:rPr>
                                <w:rFonts w:ascii="Book Antiqua" w:hAnsi="Book Antiqua"/>
                                <w:i/>
                                <w:sz w:val="36"/>
                                <w:szCs w:val="36"/>
                              </w:rPr>
                              <w:t xml:space="preserve">Christ is their greatest </w:t>
                            </w:r>
                            <w:r w:rsidRPr="00A63F0F">
                              <w:rPr>
                                <w:rFonts w:ascii="Book Antiqua" w:hAnsi="Book Antiqua"/>
                                <w:b/>
                                <w:i/>
                                <w:sz w:val="44"/>
                                <w:szCs w:val="44"/>
                              </w:rPr>
                              <w:t>joy</w:t>
                            </w:r>
                            <w:r w:rsidRPr="00B8295F">
                              <w:rPr>
                                <w:rFonts w:ascii="Book Antiqua" w:hAnsi="Book Antiqua"/>
                                <w:i/>
                                <w:sz w:val="36"/>
                                <w:szCs w:val="36"/>
                              </w:rPr>
                              <w:t>. They do not pursue the praise from people; instead th</w:t>
                            </w:r>
                            <w:r>
                              <w:rPr>
                                <w:rFonts w:ascii="Book Antiqua" w:hAnsi="Book Antiqua"/>
                                <w:i/>
                                <w:sz w:val="36"/>
                                <w:szCs w:val="36"/>
                              </w:rPr>
                              <w:t>ey long to see the face of God.</w:t>
                            </w:r>
                          </w:p>
                          <w:p w14:paraId="5FAD19E4" w14:textId="77777777" w:rsidR="0094179E" w:rsidRPr="00B8295F" w:rsidRDefault="0094179E" w:rsidP="00B8295F">
                            <w:pPr>
                              <w:jc w:val="center"/>
                              <w:rPr>
                                <w:rFonts w:ascii="Book Antiqua" w:hAnsi="Book Antiqua"/>
                                <w:i/>
                                <w:color w:val="FF0000"/>
                                <w:sz w:val="46"/>
                                <w:szCs w:val="46"/>
                              </w:rPr>
                            </w:pPr>
                            <w:r w:rsidRPr="00B8295F">
                              <w:rPr>
                                <w:rFonts w:ascii="Book Antiqua" w:hAnsi="Book Antiqua"/>
                                <w:i/>
                                <w:color w:val="FF0000"/>
                                <w:sz w:val="46"/>
                                <w:szCs w:val="46"/>
                              </w:rPr>
                              <w:t>Whose face do you seek?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38" type="#_x0000_t202" style="position:absolute;margin-left:30.75pt;margin-top:46.8pt;width:5in;height:536.4pt;z-index:2517668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" filled="f" stroked="f">
                <v:textbox inset=",7.2pt,,7.2pt">
                  <w:txbxContent>
                    <w:p w14:paraId="0F92D7EC" w14:textId="77777777" w:rsidR="0094179E" w:rsidRPr="00A63F0F" w:rsidRDefault="0094179E" w:rsidP="00A33FD1">
                      <w:pPr>
                        <w:jc w:val="center"/>
                        <w:rPr>
                          <w:rFonts w:ascii="Book Antiqua" w:hAnsi="Book Antiqua"/>
                          <w:b/>
                          <w:i/>
                          <w:color w:val="FF0000"/>
                          <w:sz w:val="46"/>
                          <w:szCs w:val="46"/>
                        </w:rPr>
                      </w:pPr>
                      <w:r w:rsidRPr="00A63F0F">
                        <w:rPr>
                          <w:rFonts w:ascii="Book Antiqua" w:hAnsi="Book Antiqua"/>
                          <w:b/>
                          <w:i/>
                          <w:color w:val="FF0000"/>
                          <w:sz w:val="46"/>
                          <w:szCs w:val="46"/>
                        </w:rPr>
                        <w:t>Have a New Heart . . . .</w:t>
                      </w:r>
                    </w:p>
                    <w:p w14:paraId="0F7242C4" w14:textId="77777777" w:rsidR="0094179E" w:rsidRDefault="0094179E" w:rsidP="00A33FD1">
                      <w:pPr>
                        <w:rPr>
                          <w:rFonts w:ascii="Book Antiqua" w:hAnsi="Book Antiqua"/>
                          <w:i/>
                          <w:sz w:val="36"/>
                          <w:szCs w:val="36"/>
                        </w:rPr>
                      </w:pPr>
                    </w:p>
                    <w:p w14:paraId="2D781E5D" w14:textId="77777777" w:rsidR="0094179E" w:rsidRPr="00B8295F" w:rsidRDefault="0094179E" w:rsidP="00A33FD1">
                      <w:pPr>
                        <w:rPr>
                          <w:rFonts w:ascii="Book Antiqua" w:hAnsi="Book Antiqua"/>
                          <w:i/>
                          <w:sz w:val="36"/>
                          <w:szCs w:val="36"/>
                        </w:rPr>
                      </w:pPr>
                      <w:r w:rsidRPr="00B8295F">
                        <w:rPr>
                          <w:rFonts w:ascii="Book Antiqua" w:hAnsi="Book Antiqua"/>
                          <w:i/>
                          <w:sz w:val="36"/>
                          <w:szCs w:val="36"/>
                        </w:rPr>
                        <w:t xml:space="preserve">How do you know that you a </w:t>
                      </w:r>
                      <w:r w:rsidRPr="00A63F0F">
                        <w:rPr>
                          <w:rFonts w:ascii="Book Antiqua" w:hAnsi="Book Antiqua"/>
                          <w:b/>
                          <w:i/>
                          <w:sz w:val="40"/>
                          <w:szCs w:val="40"/>
                        </w:rPr>
                        <w:t>child of God</w:t>
                      </w:r>
                      <w:r w:rsidRPr="00B8295F">
                        <w:rPr>
                          <w:rFonts w:ascii="Book Antiqua" w:hAnsi="Book Antiqua"/>
                          <w:i/>
                          <w:sz w:val="36"/>
                          <w:szCs w:val="36"/>
                        </w:rPr>
                        <w:t>?</w:t>
                      </w:r>
                    </w:p>
                    <w:p w14:paraId="7431A25C" w14:textId="77777777" w:rsidR="0094179E" w:rsidRPr="00B8295F" w:rsidRDefault="0094179E" w:rsidP="00A33FD1">
                      <w:pPr>
                        <w:rPr>
                          <w:rFonts w:ascii="Book Antiqua" w:hAnsi="Book Antiqua"/>
                          <w:i/>
                          <w:sz w:val="36"/>
                          <w:szCs w:val="36"/>
                        </w:rPr>
                      </w:pPr>
                      <w:r w:rsidRPr="00B8295F">
                        <w:rPr>
                          <w:rFonts w:ascii="Book Antiqua" w:hAnsi="Book Antiqua"/>
                          <w:i/>
                          <w:sz w:val="36"/>
                          <w:szCs w:val="36"/>
                        </w:rPr>
                        <w:t xml:space="preserve">God’s Spirit gives true believers a new heart. God’s people seek to love him with all of their heart, mind, and strength. Like their heavenly Father, God’s children delight to see God honored. </w:t>
                      </w:r>
                    </w:p>
                    <w:p w14:paraId="2F2E95B0" w14:textId="77777777" w:rsidR="0094179E" w:rsidRPr="00B8295F" w:rsidRDefault="0094179E" w:rsidP="00A33FD1">
                      <w:pPr>
                        <w:rPr>
                          <w:rFonts w:ascii="Book Antiqua" w:hAnsi="Book Antiqua"/>
                          <w:i/>
                          <w:sz w:val="16"/>
                          <w:szCs w:val="16"/>
                        </w:rPr>
                      </w:pPr>
                    </w:p>
                    <w:p w14:paraId="29315AEE" w14:textId="77777777" w:rsidR="0094179E" w:rsidRPr="00B8295F" w:rsidRDefault="0094179E" w:rsidP="00A33FD1">
                      <w:pPr>
                        <w:rPr>
                          <w:rFonts w:ascii="Book Antiqua" w:hAnsi="Book Antiqua"/>
                          <w:i/>
                          <w:sz w:val="36"/>
                          <w:szCs w:val="36"/>
                        </w:rPr>
                      </w:pPr>
                      <w:r w:rsidRPr="00B8295F">
                        <w:rPr>
                          <w:rFonts w:ascii="Book Antiqua" w:hAnsi="Book Antiqua"/>
                          <w:i/>
                          <w:sz w:val="36"/>
                          <w:szCs w:val="36"/>
                        </w:rPr>
                        <w:t>Naturally, their aim is to love others as themselves. They desire righteousness, purity, faithfulness, generosity, unity, among other virtues. God grows humility in their hearts rather than pride.</w:t>
                      </w:r>
                    </w:p>
                    <w:p w14:paraId="657A15B4" w14:textId="77777777" w:rsidR="0094179E" w:rsidRPr="00B8295F" w:rsidRDefault="0094179E" w:rsidP="00A33FD1">
                      <w:pPr>
                        <w:rPr>
                          <w:rFonts w:ascii="Book Antiqua" w:hAnsi="Book Antiqua"/>
                          <w:i/>
                          <w:sz w:val="16"/>
                          <w:szCs w:val="16"/>
                        </w:rPr>
                      </w:pPr>
                    </w:p>
                    <w:p w14:paraId="179F91E7" w14:textId="77777777" w:rsidR="0094179E" w:rsidRDefault="0094179E" w:rsidP="00B8295F">
                      <w:pPr>
                        <w:rPr>
                          <w:rFonts w:ascii="Book Antiqua" w:hAnsi="Book Antiqua"/>
                          <w:i/>
                          <w:sz w:val="36"/>
                          <w:szCs w:val="36"/>
                        </w:rPr>
                      </w:pPr>
                      <w:r w:rsidRPr="00B8295F">
                        <w:rPr>
                          <w:rFonts w:ascii="Book Antiqua" w:hAnsi="Book Antiqua"/>
                          <w:i/>
                          <w:sz w:val="36"/>
                          <w:szCs w:val="36"/>
                        </w:rPr>
                        <w:t xml:space="preserve">Christ is their greatest </w:t>
                      </w:r>
                      <w:r w:rsidRPr="00A63F0F">
                        <w:rPr>
                          <w:rFonts w:ascii="Book Antiqua" w:hAnsi="Book Antiqua"/>
                          <w:b/>
                          <w:i/>
                          <w:sz w:val="44"/>
                          <w:szCs w:val="44"/>
                        </w:rPr>
                        <w:t>joy</w:t>
                      </w:r>
                      <w:r w:rsidRPr="00B8295F">
                        <w:rPr>
                          <w:rFonts w:ascii="Book Antiqua" w:hAnsi="Book Antiqua"/>
                          <w:i/>
                          <w:sz w:val="36"/>
                          <w:szCs w:val="36"/>
                        </w:rPr>
                        <w:t>. They do not pursue the praise from people; instead th</w:t>
                      </w:r>
                      <w:r>
                        <w:rPr>
                          <w:rFonts w:ascii="Book Antiqua" w:hAnsi="Book Antiqua"/>
                          <w:i/>
                          <w:sz w:val="36"/>
                          <w:szCs w:val="36"/>
                        </w:rPr>
                        <w:t>ey long to see the face of God.</w:t>
                      </w:r>
                    </w:p>
                    <w:p w14:paraId="5FAD19E4" w14:textId="77777777" w:rsidR="0094179E" w:rsidRPr="00B8295F" w:rsidRDefault="0094179E" w:rsidP="00B8295F">
                      <w:pPr>
                        <w:jc w:val="center"/>
                        <w:rPr>
                          <w:rFonts w:ascii="Book Antiqua" w:hAnsi="Book Antiqua"/>
                          <w:i/>
                          <w:color w:val="FF0000"/>
                          <w:sz w:val="46"/>
                          <w:szCs w:val="46"/>
                        </w:rPr>
                      </w:pPr>
                      <w:r w:rsidRPr="00B8295F">
                        <w:rPr>
                          <w:rFonts w:ascii="Book Antiqua" w:hAnsi="Book Antiqua"/>
                          <w:i/>
                          <w:color w:val="FF0000"/>
                          <w:sz w:val="46"/>
                          <w:szCs w:val="46"/>
                        </w:rPr>
                        <w:t>Whose face do you seek?</w:t>
                      </w:r>
                    </w:p>
                  </w:txbxContent>
                </v:textbox>
                <w10:wrap anchorx="page" anchory="page"/>
              </v:shape>
            </w:pict>
          </mc:Fallback>
        </mc:AlternateContent>
      </w:r>
      <w:r w:rsidR="00B8295F">
        <w:rPr>
          <w:noProof/>
          <w:lang w:eastAsia="zh-CN"/>
        </w:rPr>
        <mc:AlternateContent>
          <mc:Choice Requires="wps">
            <w:drawing>
              <wp:anchor distT="0" distB="0" distL="114300" distR="114300" simplePos="0" relativeHeight="251773988" behindDoc="1" locked="0" layoutInCell="1" allowOverlap="1" wp14:anchorId="59FE0806" wp14:editId="0186BF7A">
                <wp:simplePos x="0" y="0"/>
                <wp:positionH relativeFrom="page">
                  <wp:posOffset>375920</wp:posOffset>
                </wp:positionH>
                <wp:positionV relativeFrom="page">
                  <wp:posOffset>553720</wp:posOffset>
                </wp:positionV>
                <wp:extent cx="4114800" cy="685800"/>
                <wp:effectExtent l="76200" t="76200" r="76200" b="76200"/>
                <wp:wrapThrough wrapText="bothSides">
                  <wp:wrapPolygon edited="0">
                    <wp:start x="-400" y="-2400"/>
                    <wp:lineTo x="-400" y="23200"/>
                    <wp:lineTo x="21867" y="23200"/>
                    <wp:lineTo x="21867" y="-2400"/>
                    <wp:lineTo x="-400" y="-2400"/>
                  </wp:wrapPolygon>
                </wp:wrapThrough>
                <wp:docPr id="47" name="Rectangle 47"/>
                <wp:cNvGraphicFramePr/>
                <a:graphic xmlns:a="http://schemas.openxmlformats.org/drawingml/2006/main">
                  <a:graphicData uri="http://schemas.microsoft.com/office/word/2010/wordprocessingShape">
                    <wps:wsp>
                      <wps:cNvSpPr/>
                      <wps:spPr>
                        <a:xfrm>
                          <a:off x="0" y="0"/>
                          <a:ext cx="4114800" cy="6858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9.6pt;margin-top:43.6pt;width:324pt;height:54pt;z-index:-2515424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" fillcolor="#d8d8d8 [2732]" strokecolor="#d8d8d8 [2732]" strokeweight="1pt">
                <w10:wrap type="through" anchorx="page" anchory="page"/>
              </v:rect>
            </w:pict>
          </mc:Fallback>
        </mc:AlternateContent>
      </w:r>
    </w:p>
    <w:sectPr w:rsidR="006955D5" w:rsidRPr="007E6011" w:rsidSect="00906DFF">
      <w:headerReference w:type="first" r:id="rId12"/>
      <w:footerReference w:type="first" r:id="rId13"/>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118C5" w14:textId="77777777" w:rsidR="007310D6" w:rsidRDefault="007310D6">
      <w:pPr>
        <w:spacing w:after="0"/>
      </w:pPr>
      <w:r>
        <w:separator/>
      </w:r>
    </w:p>
  </w:endnote>
  <w:endnote w:type="continuationSeparator" w:id="0">
    <w:p w14:paraId="4DDE20B7" w14:textId="77777777" w:rsidR="007310D6" w:rsidRDefault="00731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C803" w14:textId="77777777" w:rsidR="0094179E" w:rsidRDefault="00941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8E2D" w14:textId="77777777" w:rsidR="007310D6" w:rsidRDefault="007310D6">
      <w:pPr>
        <w:spacing w:after="0"/>
      </w:pPr>
      <w:r>
        <w:separator/>
      </w:r>
    </w:p>
  </w:footnote>
  <w:footnote w:type="continuationSeparator" w:id="0">
    <w:p w14:paraId="55DE93C0" w14:textId="77777777" w:rsidR="007310D6" w:rsidRDefault="007310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90F5" w14:textId="77777777" w:rsidR="0094179E" w:rsidRDefault="009417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A9D"/>
    <w:multiLevelType w:val="hybridMultilevel"/>
    <w:tmpl w:val="2DE4F37E"/>
    <w:lvl w:ilvl="0" w:tplc="1E70F1AE">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5F069DA"/>
    <w:multiLevelType w:val="hybridMultilevel"/>
    <w:tmpl w:val="1F462F70"/>
    <w:lvl w:ilvl="0" w:tplc="D1B4A784">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C522310"/>
    <w:multiLevelType w:val="multilevel"/>
    <w:tmpl w:val="CFAED8C8"/>
    <w:lvl w:ilvl="0">
      <w:start w:val="1"/>
      <w:numFmt w:val="decimal"/>
      <w:lvlText w:val="%1."/>
      <w:lvlJc w:val="left"/>
      <w:pPr>
        <w:ind w:left="720" w:hanging="72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791A34BB"/>
    <w:multiLevelType w:val="hybridMultilevel"/>
    <w:tmpl w:val="CFAED8C8"/>
    <w:lvl w:ilvl="0" w:tplc="4F607924">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6955D5"/>
    <w:rsid w:val="00005603"/>
    <w:rsid w:val="00041C7F"/>
    <w:rsid w:val="00070A4C"/>
    <w:rsid w:val="000774D9"/>
    <w:rsid w:val="0009143D"/>
    <w:rsid w:val="000A396A"/>
    <w:rsid w:val="000A50B7"/>
    <w:rsid w:val="000B0C38"/>
    <w:rsid w:val="000B25AF"/>
    <w:rsid w:val="000C2500"/>
    <w:rsid w:val="000C3AB5"/>
    <w:rsid w:val="000C475A"/>
    <w:rsid w:val="000C5FC6"/>
    <w:rsid w:val="000D41C7"/>
    <w:rsid w:val="000F7024"/>
    <w:rsid w:val="001063FE"/>
    <w:rsid w:val="00122608"/>
    <w:rsid w:val="00133512"/>
    <w:rsid w:val="00134C61"/>
    <w:rsid w:val="00141421"/>
    <w:rsid w:val="00194874"/>
    <w:rsid w:val="001E65D4"/>
    <w:rsid w:val="001E75D6"/>
    <w:rsid w:val="00204ACF"/>
    <w:rsid w:val="00212869"/>
    <w:rsid w:val="002206DC"/>
    <w:rsid w:val="0022201A"/>
    <w:rsid w:val="0022286E"/>
    <w:rsid w:val="002264FF"/>
    <w:rsid w:val="00252B1A"/>
    <w:rsid w:val="00284F7A"/>
    <w:rsid w:val="002A0FB4"/>
    <w:rsid w:val="002B63E1"/>
    <w:rsid w:val="002C719C"/>
    <w:rsid w:val="002D0D52"/>
    <w:rsid w:val="002D16C9"/>
    <w:rsid w:val="003820D0"/>
    <w:rsid w:val="00382ECB"/>
    <w:rsid w:val="00384EE0"/>
    <w:rsid w:val="003A472B"/>
    <w:rsid w:val="003D02BB"/>
    <w:rsid w:val="003D3F41"/>
    <w:rsid w:val="003E0FB7"/>
    <w:rsid w:val="003E1ABF"/>
    <w:rsid w:val="003E2441"/>
    <w:rsid w:val="003E7406"/>
    <w:rsid w:val="003F267C"/>
    <w:rsid w:val="003F7E2F"/>
    <w:rsid w:val="004208F2"/>
    <w:rsid w:val="00432797"/>
    <w:rsid w:val="004327F9"/>
    <w:rsid w:val="00432F1A"/>
    <w:rsid w:val="00436DF3"/>
    <w:rsid w:val="004521F7"/>
    <w:rsid w:val="0048300F"/>
    <w:rsid w:val="0048374D"/>
    <w:rsid w:val="004B74E5"/>
    <w:rsid w:val="004E3834"/>
    <w:rsid w:val="00516788"/>
    <w:rsid w:val="005310A2"/>
    <w:rsid w:val="00556F53"/>
    <w:rsid w:val="00561B74"/>
    <w:rsid w:val="00565942"/>
    <w:rsid w:val="00565F75"/>
    <w:rsid w:val="005739CA"/>
    <w:rsid w:val="00594651"/>
    <w:rsid w:val="005A0670"/>
    <w:rsid w:val="005C3AF2"/>
    <w:rsid w:val="005C5C9D"/>
    <w:rsid w:val="005C7093"/>
    <w:rsid w:val="005F0BC3"/>
    <w:rsid w:val="005F3F0D"/>
    <w:rsid w:val="006152CE"/>
    <w:rsid w:val="00616A85"/>
    <w:rsid w:val="006458E6"/>
    <w:rsid w:val="00647E04"/>
    <w:rsid w:val="006955D5"/>
    <w:rsid w:val="006B5130"/>
    <w:rsid w:val="006D117B"/>
    <w:rsid w:val="006D4B9B"/>
    <w:rsid w:val="006F576D"/>
    <w:rsid w:val="00720051"/>
    <w:rsid w:val="00722DA7"/>
    <w:rsid w:val="00726C1B"/>
    <w:rsid w:val="007310D6"/>
    <w:rsid w:val="00732E94"/>
    <w:rsid w:val="007413EB"/>
    <w:rsid w:val="007719E1"/>
    <w:rsid w:val="007B495F"/>
    <w:rsid w:val="007C6A5C"/>
    <w:rsid w:val="007D2A75"/>
    <w:rsid w:val="007D65FF"/>
    <w:rsid w:val="007E458A"/>
    <w:rsid w:val="007E5683"/>
    <w:rsid w:val="007E6011"/>
    <w:rsid w:val="007E6ABA"/>
    <w:rsid w:val="008219A4"/>
    <w:rsid w:val="00825E4E"/>
    <w:rsid w:val="00853481"/>
    <w:rsid w:val="00871678"/>
    <w:rsid w:val="00881978"/>
    <w:rsid w:val="008A6DBB"/>
    <w:rsid w:val="008C39E3"/>
    <w:rsid w:val="008D7985"/>
    <w:rsid w:val="008E27DC"/>
    <w:rsid w:val="008E2C97"/>
    <w:rsid w:val="008E3B08"/>
    <w:rsid w:val="008E794C"/>
    <w:rsid w:val="008F4EA9"/>
    <w:rsid w:val="00906DFF"/>
    <w:rsid w:val="0090718D"/>
    <w:rsid w:val="0091067B"/>
    <w:rsid w:val="00932B02"/>
    <w:rsid w:val="0094179E"/>
    <w:rsid w:val="00941AF0"/>
    <w:rsid w:val="009623E0"/>
    <w:rsid w:val="009B3867"/>
    <w:rsid w:val="009E515E"/>
    <w:rsid w:val="00A14B7D"/>
    <w:rsid w:val="00A33FD1"/>
    <w:rsid w:val="00A51F59"/>
    <w:rsid w:val="00A63F0F"/>
    <w:rsid w:val="00A90078"/>
    <w:rsid w:val="00A94041"/>
    <w:rsid w:val="00AD20B8"/>
    <w:rsid w:val="00AD2C64"/>
    <w:rsid w:val="00AD7511"/>
    <w:rsid w:val="00AE1836"/>
    <w:rsid w:val="00B06ECF"/>
    <w:rsid w:val="00B20185"/>
    <w:rsid w:val="00B463D0"/>
    <w:rsid w:val="00B8295F"/>
    <w:rsid w:val="00B90279"/>
    <w:rsid w:val="00BA1A91"/>
    <w:rsid w:val="00BD6059"/>
    <w:rsid w:val="00C02E78"/>
    <w:rsid w:val="00C05490"/>
    <w:rsid w:val="00C149FC"/>
    <w:rsid w:val="00C304C0"/>
    <w:rsid w:val="00C307EC"/>
    <w:rsid w:val="00C51BE3"/>
    <w:rsid w:val="00C967B8"/>
    <w:rsid w:val="00CA6952"/>
    <w:rsid w:val="00CC3CB2"/>
    <w:rsid w:val="00CC6E6E"/>
    <w:rsid w:val="00CE264C"/>
    <w:rsid w:val="00D3083E"/>
    <w:rsid w:val="00D43A55"/>
    <w:rsid w:val="00D70C69"/>
    <w:rsid w:val="00D72E18"/>
    <w:rsid w:val="00D7617B"/>
    <w:rsid w:val="00D962E9"/>
    <w:rsid w:val="00DA7448"/>
    <w:rsid w:val="00DC0DA2"/>
    <w:rsid w:val="00DD79E0"/>
    <w:rsid w:val="00E04F0B"/>
    <w:rsid w:val="00E13C4F"/>
    <w:rsid w:val="00E46DCE"/>
    <w:rsid w:val="00E566A7"/>
    <w:rsid w:val="00E665A5"/>
    <w:rsid w:val="00E81D86"/>
    <w:rsid w:val="00EA4BF8"/>
    <w:rsid w:val="00EB246E"/>
    <w:rsid w:val="00F13790"/>
    <w:rsid w:val="00F557E8"/>
    <w:rsid w:val="00F60719"/>
    <w:rsid w:val="00F60C29"/>
    <w:rsid w:val="00F61B78"/>
    <w:rsid w:val="00F77F64"/>
    <w:rsid w:val="00F97393"/>
    <w:rsid w:val="00FA5771"/>
    <w:rsid w:val="00FC73C4"/>
    <w:rsid w:val="00FE0C1C"/>
    <w:rsid w:val="00FF2AC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qFormat="1"/>
    <w:lsdException w:name="Body Text" w:uiPriority="99"/>
  </w:latentStyles>
  <w:style w:type="paragraph" w:default="1" w:styleId="Normal">
    <w:name w:val="Normal"/>
    <w:qFormat/>
    <w:rsid w:val="005C3AF2"/>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after="0"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spacing w:after="0"/>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pPr>
      <w:spacing w:after="0"/>
    </w:pPr>
    <w:rPr>
      <w:b/>
      <w:color w:val="989898" w:themeColor="text2" w:themeTint="80"/>
      <w:sz w:val="20"/>
    </w:rPr>
  </w:style>
  <w:style w:type="paragraph" w:styleId="Title">
    <w:name w:val="Title"/>
    <w:basedOn w:val="Normal"/>
    <w:link w:val="TitleChar"/>
    <w:uiPriority w:val="10"/>
    <w:qFormat/>
    <w:rsid w:val="00731A3A"/>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spacing w:after="0"/>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spacing w:after="0"/>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731A3A"/>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pPr>
      <w:spacing w:after="0"/>
    </w:pPr>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NormalWeb">
    <w:name w:val="Normal (Web)"/>
    <w:basedOn w:val="Normal"/>
    <w:rsid w:val="00070A4C"/>
    <w:pPr>
      <w:spacing w:beforeLines="1" w:afterLines="1" w:after="0"/>
    </w:pPr>
    <w:rPr>
      <w:rFonts w:ascii="Times" w:eastAsia="宋体" w:hAnsi="Times" w:cs="Times New Roman"/>
      <w:sz w:val="20"/>
      <w:szCs w:val="20"/>
    </w:rPr>
  </w:style>
  <w:style w:type="paragraph" w:styleId="ListParagraph">
    <w:name w:val="List Paragraph"/>
    <w:basedOn w:val="Normal"/>
    <w:rsid w:val="0048374D"/>
    <w:pPr>
      <w:ind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qFormat="1"/>
    <w:lsdException w:name="Body Text" w:uiPriority="99"/>
  </w:latentStyles>
  <w:style w:type="paragraph" w:default="1" w:styleId="Normal">
    <w:name w:val="Normal"/>
    <w:qFormat/>
    <w:rsid w:val="005C3AF2"/>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after="0"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spacing w:after="0"/>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pPr>
      <w:spacing w:after="0"/>
    </w:pPr>
    <w:rPr>
      <w:b/>
      <w:color w:val="989898" w:themeColor="text2" w:themeTint="80"/>
      <w:sz w:val="20"/>
    </w:rPr>
  </w:style>
  <w:style w:type="paragraph" w:styleId="Title">
    <w:name w:val="Title"/>
    <w:basedOn w:val="Normal"/>
    <w:link w:val="TitleChar"/>
    <w:uiPriority w:val="10"/>
    <w:qFormat/>
    <w:rsid w:val="00731A3A"/>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spacing w:after="0"/>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spacing w:after="0"/>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731A3A"/>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pPr>
      <w:spacing w:after="0"/>
    </w:pPr>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NormalWeb">
    <w:name w:val="Normal (Web)"/>
    <w:basedOn w:val="Normal"/>
    <w:rsid w:val="00070A4C"/>
    <w:pPr>
      <w:spacing w:beforeLines="1" w:afterLines="1" w:after="0"/>
    </w:pPr>
    <w:rPr>
      <w:rFonts w:ascii="Times" w:eastAsia="宋体" w:hAnsi="Times" w:cs="Times New Roman"/>
      <w:sz w:val="20"/>
      <w:szCs w:val="20"/>
    </w:rPr>
  </w:style>
  <w:style w:type="paragraph" w:styleId="ListParagraph">
    <w:name w:val="List Paragraph"/>
    <w:basedOn w:val="Normal"/>
    <w:rsid w:val="0048374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Plaza%20Brochure.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Brochure.dotx</Template>
  <TotalTime>322</TotalTime>
  <Pages>9</Pages>
  <Words>13</Words>
  <Characters>80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JW</cp:lastModifiedBy>
  <cp:revision>122</cp:revision>
  <cp:lastPrinted>2015-02-09T07:02:00Z</cp:lastPrinted>
  <dcterms:created xsi:type="dcterms:W3CDTF">2015-01-29T11:21:00Z</dcterms:created>
  <dcterms:modified xsi:type="dcterms:W3CDTF">2015-02-21T01:41:00Z</dcterms:modified>
  <cp:category/>
</cp:coreProperties>
</file>