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364BB" w14:textId="45E5C3F5" w:rsidR="00A3361D" w:rsidRDefault="00B73506" w:rsidP="00A8295A">
      <w:r w:rsidRPr="001A63BE">
        <w:rPr>
          <w:noProof/>
          <w:lang w:eastAsia="zh-CN"/>
        </w:rPr>
        <w:drawing>
          <wp:anchor distT="0" distB="0" distL="114300" distR="114300" simplePos="0" relativeHeight="251690496" behindDoc="1" locked="0" layoutInCell="0" allowOverlap="1" wp14:anchorId="7DDE2D16" wp14:editId="2DA8D7BC">
            <wp:simplePos x="0" y="0"/>
            <wp:positionH relativeFrom="page">
              <wp:posOffset>5721985</wp:posOffset>
            </wp:positionH>
            <wp:positionV relativeFrom="page">
              <wp:posOffset>3360420</wp:posOffset>
            </wp:positionV>
            <wp:extent cx="5852160" cy="1554480"/>
            <wp:effectExtent l="0" t="2184400" r="0" b="2153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52160" cy="1554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78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88448" behindDoc="1" locked="0" layoutInCell="0" allowOverlap="1" wp14:anchorId="583AF739" wp14:editId="41692243">
            <wp:simplePos x="0" y="0"/>
            <wp:positionH relativeFrom="page">
              <wp:posOffset>4007485</wp:posOffset>
            </wp:positionH>
            <wp:positionV relativeFrom="page">
              <wp:posOffset>3360420</wp:posOffset>
            </wp:positionV>
            <wp:extent cx="5852160" cy="1554480"/>
            <wp:effectExtent l="0" t="2184400" r="0" b="21539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52160" cy="1554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78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87424" behindDoc="1" locked="0" layoutInCell="0" allowOverlap="1" wp14:anchorId="5E6DDCA1" wp14:editId="79542B72">
            <wp:simplePos x="0" y="0"/>
            <wp:positionH relativeFrom="page">
              <wp:posOffset>2292985</wp:posOffset>
            </wp:positionH>
            <wp:positionV relativeFrom="page">
              <wp:posOffset>3360420</wp:posOffset>
            </wp:positionV>
            <wp:extent cx="5852160" cy="1554480"/>
            <wp:effectExtent l="0" t="2184400" r="0" b="21539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52160" cy="1554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78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85376" behindDoc="1" locked="0" layoutInCell="0" allowOverlap="1" wp14:anchorId="0F903CB7" wp14:editId="2D139CB7">
            <wp:simplePos x="0" y="0"/>
            <wp:positionH relativeFrom="page">
              <wp:posOffset>578485</wp:posOffset>
            </wp:positionH>
            <wp:positionV relativeFrom="page">
              <wp:posOffset>3360420</wp:posOffset>
            </wp:positionV>
            <wp:extent cx="5852160" cy="1554480"/>
            <wp:effectExtent l="0" t="2184400" r="0" b="21539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52160" cy="1554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78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1A63BE">
        <w:rPr>
          <w:noProof/>
          <w:lang w:eastAsia="zh-CN"/>
        </w:rPr>
        <w:drawing>
          <wp:anchor distT="0" distB="0" distL="114300" distR="114300" simplePos="0" relativeHeight="251664896" behindDoc="1" locked="0" layoutInCell="0" allowOverlap="1" wp14:anchorId="491C4395" wp14:editId="646FEC53">
            <wp:simplePos x="0" y="0"/>
            <wp:positionH relativeFrom="page">
              <wp:posOffset>-1135380</wp:posOffset>
            </wp:positionH>
            <wp:positionV relativeFrom="page">
              <wp:posOffset>3360420</wp:posOffset>
            </wp:positionV>
            <wp:extent cx="5852160" cy="1554480"/>
            <wp:effectExtent l="0" t="2184400" r="0" b="215392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52160" cy="1554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78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3361D" w:rsidRPr="00A3361D">
        <w:br w:type="page"/>
      </w:r>
      <w:r w:rsidRPr="001A63BE">
        <w:rPr>
          <w:noProof/>
          <w:lang w:eastAsia="zh-CN"/>
        </w:rPr>
        <w:lastRenderedPageBreak/>
        <w:drawing>
          <wp:anchor distT="0" distB="0" distL="114300" distR="114300" simplePos="0" relativeHeight="251699712" behindDoc="1" locked="0" layoutInCell="0" allowOverlap="1" wp14:anchorId="0513D117" wp14:editId="3BFE08DB">
            <wp:simplePos x="0" y="0"/>
            <wp:positionH relativeFrom="page">
              <wp:posOffset>5715000</wp:posOffset>
            </wp:positionH>
            <wp:positionV relativeFrom="page">
              <wp:posOffset>3360420</wp:posOffset>
            </wp:positionV>
            <wp:extent cx="5852160" cy="1554480"/>
            <wp:effectExtent l="0" t="2184400" r="0" b="2153920"/>
            <wp:wrapNone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52160" cy="1554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78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97664" behindDoc="1" locked="0" layoutInCell="0" allowOverlap="1" wp14:anchorId="31EB630D" wp14:editId="394C379B">
            <wp:simplePos x="0" y="0"/>
            <wp:positionH relativeFrom="page">
              <wp:posOffset>4000500</wp:posOffset>
            </wp:positionH>
            <wp:positionV relativeFrom="page">
              <wp:posOffset>3360420</wp:posOffset>
            </wp:positionV>
            <wp:extent cx="5852160" cy="1554480"/>
            <wp:effectExtent l="0" t="2184400" r="0" b="215392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52160" cy="1554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78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96640" behindDoc="1" locked="0" layoutInCell="0" allowOverlap="1" wp14:anchorId="5BC095F3" wp14:editId="0AF377EB">
            <wp:simplePos x="0" y="0"/>
            <wp:positionH relativeFrom="page">
              <wp:posOffset>2286000</wp:posOffset>
            </wp:positionH>
            <wp:positionV relativeFrom="page">
              <wp:posOffset>3352800</wp:posOffset>
            </wp:positionV>
            <wp:extent cx="5852160" cy="1554480"/>
            <wp:effectExtent l="0" t="2184400" r="0" b="215392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52160" cy="1554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78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94592" behindDoc="1" locked="0" layoutInCell="0" allowOverlap="1" wp14:anchorId="60AA31AF" wp14:editId="4C8E522D">
            <wp:simplePos x="0" y="0"/>
            <wp:positionH relativeFrom="page">
              <wp:posOffset>571500</wp:posOffset>
            </wp:positionH>
            <wp:positionV relativeFrom="page">
              <wp:posOffset>3360420</wp:posOffset>
            </wp:positionV>
            <wp:extent cx="5852160" cy="1554480"/>
            <wp:effectExtent l="0" t="2184400" r="0" b="215392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52160" cy="1554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78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92544" behindDoc="1" locked="0" layoutInCell="0" allowOverlap="1" wp14:anchorId="6E8C4098" wp14:editId="7694FBD7">
            <wp:simplePos x="0" y="0"/>
            <wp:positionH relativeFrom="page">
              <wp:posOffset>-1143000</wp:posOffset>
            </wp:positionH>
            <wp:positionV relativeFrom="page">
              <wp:posOffset>3352800</wp:posOffset>
            </wp:positionV>
            <wp:extent cx="5852160" cy="1554480"/>
            <wp:effectExtent l="0" t="2184400" r="0" b="215392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52160" cy="1554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78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361D" w:rsidSect="00AB4395">
      <w:pgSz w:w="15840" w:h="12240" w:orient="landscape" w:code="1"/>
      <w:pgMar w:top="1800" w:right="126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571DD7"/>
    <w:rsid w:val="00004320"/>
    <w:rsid w:val="000D27E6"/>
    <w:rsid w:val="000F6DEB"/>
    <w:rsid w:val="00172644"/>
    <w:rsid w:val="001A63BE"/>
    <w:rsid w:val="001F1AAD"/>
    <w:rsid w:val="002373FC"/>
    <w:rsid w:val="00244646"/>
    <w:rsid w:val="00281C42"/>
    <w:rsid w:val="00367D31"/>
    <w:rsid w:val="00394D43"/>
    <w:rsid w:val="003C58A9"/>
    <w:rsid w:val="00437177"/>
    <w:rsid w:val="0047459E"/>
    <w:rsid w:val="00474BD9"/>
    <w:rsid w:val="004A1123"/>
    <w:rsid w:val="00571DD7"/>
    <w:rsid w:val="006E0431"/>
    <w:rsid w:val="007575D1"/>
    <w:rsid w:val="00886D5A"/>
    <w:rsid w:val="008F1926"/>
    <w:rsid w:val="0090018E"/>
    <w:rsid w:val="00912064"/>
    <w:rsid w:val="00914CC1"/>
    <w:rsid w:val="009749EA"/>
    <w:rsid w:val="009D49B4"/>
    <w:rsid w:val="00A3361D"/>
    <w:rsid w:val="00A77CC4"/>
    <w:rsid w:val="00A8295A"/>
    <w:rsid w:val="00AA0288"/>
    <w:rsid w:val="00AB4395"/>
    <w:rsid w:val="00AE0804"/>
    <w:rsid w:val="00AE6E3A"/>
    <w:rsid w:val="00B623BB"/>
    <w:rsid w:val="00B73506"/>
    <w:rsid w:val="00B74C93"/>
    <w:rsid w:val="00C022A3"/>
    <w:rsid w:val="00C11640"/>
    <w:rsid w:val="00C45D65"/>
    <w:rsid w:val="00D524FC"/>
    <w:rsid w:val="00DC7D92"/>
    <w:rsid w:val="00E91B23"/>
    <w:rsid w:val="00E930F8"/>
    <w:rsid w:val="00EC6393"/>
    <w:rsid w:val="00F62B38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E3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3FC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2373FC"/>
    <w:pPr>
      <w:outlineLvl w:val="0"/>
    </w:pPr>
    <w:rPr>
      <w:rFonts w:asciiTheme="majorHAnsi" w:hAnsiTheme="majorHAnsi"/>
      <w:b/>
      <w:i/>
      <w:color w:val="C32D2E" w:themeColor="accent3"/>
      <w:sz w:val="68"/>
      <w:szCs w:val="68"/>
    </w:rPr>
  </w:style>
  <w:style w:type="paragraph" w:styleId="Heading2">
    <w:name w:val="heading 2"/>
    <w:basedOn w:val="Normal"/>
    <w:next w:val="Normal"/>
    <w:link w:val="Heading2Char"/>
    <w:qFormat/>
    <w:rsid w:val="002373FC"/>
    <w:pPr>
      <w:outlineLvl w:val="1"/>
    </w:pPr>
    <w:rPr>
      <w:rFonts w:asciiTheme="majorHAnsi" w:hAnsiTheme="majorHAnsi"/>
      <w:i/>
      <w:color w:val="C32D2E" w:themeColor="accent3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F19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373FC"/>
    <w:rPr>
      <w:rFonts w:asciiTheme="majorHAnsi" w:hAnsiTheme="majorHAnsi"/>
      <w:i/>
      <w:color w:val="C32D2E" w:themeColor="accent3"/>
      <w:sz w:val="48"/>
      <w:szCs w:val="48"/>
    </w:rPr>
  </w:style>
  <w:style w:type="paragraph" w:customStyle="1" w:styleId="CropMarks">
    <w:name w:val="Crop Marks"/>
    <w:basedOn w:val="Normal"/>
    <w:qFormat/>
    <w:rsid w:val="00172644"/>
    <w:pPr>
      <w:tabs>
        <w:tab w:val="left" w:pos="2808"/>
        <w:tab w:val="left" w:pos="5544"/>
        <w:tab w:val="left" w:pos="8280"/>
        <w:tab w:val="left" w:pos="11016"/>
        <w:tab w:val="left" w:pos="13579"/>
      </w:tabs>
    </w:pPr>
    <w:rPr>
      <w:rFonts w:cs="Arial"/>
      <w:color w:val="A6A6A6" w:themeColor="background1" w:themeShade="A6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95A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281C42"/>
    <w:pPr>
      <w:outlineLvl w:val="0"/>
    </w:pPr>
    <w:rPr>
      <w:b/>
      <w:i/>
      <w:color w:val="D20000"/>
      <w:sz w:val="68"/>
      <w:szCs w:val="68"/>
    </w:rPr>
  </w:style>
  <w:style w:type="paragraph" w:styleId="Heading2">
    <w:name w:val="heading 2"/>
    <w:basedOn w:val="Normal"/>
    <w:next w:val="Normal"/>
    <w:link w:val="Heading2Char"/>
    <w:qFormat/>
    <w:rsid w:val="00281C42"/>
    <w:pPr>
      <w:outlineLvl w:val="1"/>
    </w:pPr>
    <w:rPr>
      <w:i/>
      <w:color w:val="D2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19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81C42"/>
    <w:rPr>
      <w:rFonts w:ascii="Garamond" w:hAnsi="Garamond"/>
      <w:i/>
      <w:color w:val="D20000"/>
      <w:sz w:val="48"/>
      <w:szCs w:val="4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5y:0h1c5sy97cv7c3wjyr_zh0c00000gn:T:TM02809218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Bookmarks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749910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2012-01-03T21:28:00+00:00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1419660</Value>
      <Value>1419661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Library bookmarks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TP102809217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429481-E0A2-4CF7-893C-1F3E8EB41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C9DD1-3487-4F60-A17C-BC762DDCA8F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099AE40-B9EC-4030-AD38-5E2193C31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TM02809218</Template>
  <TotalTime>23</TotalTime>
  <Pages>2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bookmarks</vt:lpstr>
    </vt:vector>
  </TitlesOfParts>
  <Company>Microsoft Corporation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bookmarks</dc:title>
  <dc:creator>JW</dc:creator>
  <cp:lastModifiedBy>JW</cp:lastModifiedBy>
  <cp:revision>5</cp:revision>
  <cp:lastPrinted>2005-02-04T21:46:00Z</cp:lastPrinted>
  <dcterms:created xsi:type="dcterms:W3CDTF">2015-04-05T07:21:00Z</dcterms:created>
  <dcterms:modified xsi:type="dcterms:W3CDTF">2015-04-06T03:14:00Z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