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64BB" w14:textId="05EE2C36" w:rsidR="00A3361D" w:rsidRDefault="00B02CE1" w:rsidP="00A8295A">
      <w:r w:rsidRPr="001A63BE">
        <w:rPr>
          <w:noProof/>
          <w:lang w:eastAsia="zh-CN"/>
        </w:rPr>
        <w:drawing>
          <wp:anchor distT="0" distB="0" distL="114300" distR="114300" simplePos="0" relativeHeight="251677184" behindDoc="1" locked="0" layoutInCell="0" allowOverlap="1" wp14:anchorId="4CCAF2DC" wp14:editId="0C66A45D">
            <wp:simplePos x="0" y="0"/>
            <wp:positionH relativeFrom="page">
              <wp:posOffset>5716270</wp:posOffset>
            </wp:positionH>
            <wp:positionV relativeFrom="page">
              <wp:posOffset>3211195</wp:posOffset>
            </wp:positionV>
            <wp:extent cx="5828030" cy="1522730"/>
            <wp:effectExtent l="0" t="2184400" r="0" b="216027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5136" behindDoc="1" locked="0" layoutInCell="0" allowOverlap="1" wp14:anchorId="0B80C048" wp14:editId="1A6B0526">
            <wp:simplePos x="0" y="0"/>
            <wp:positionH relativeFrom="page">
              <wp:posOffset>3887470</wp:posOffset>
            </wp:positionH>
            <wp:positionV relativeFrom="page">
              <wp:posOffset>3211195</wp:posOffset>
            </wp:positionV>
            <wp:extent cx="5828030" cy="1522730"/>
            <wp:effectExtent l="0" t="2184400" r="0" b="216027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4112" behindDoc="1" locked="0" layoutInCell="0" allowOverlap="1" wp14:anchorId="47E6A0EF" wp14:editId="4041A509">
            <wp:simplePos x="0" y="0"/>
            <wp:positionH relativeFrom="page">
              <wp:posOffset>2065020</wp:posOffset>
            </wp:positionH>
            <wp:positionV relativeFrom="page">
              <wp:posOffset>3211195</wp:posOffset>
            </wp:positionV>
            <wp:extent cx="5828030" cy="1522730"/>
            <wp:effectExtent l="0" t="2184400" r="0" b="216027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2064" behindDoc="1" locked="0" layoutInCell="0" allowOverlap="1" wp14:anchorId="71F5A843" wp14:editId="711FD583">
            <wp:simplePos x="0" y="0"/>
            <wp:positionH relativeFrom="page">
              <wp:posOffset>229870</wp:posOffset>
            </wp:positionH>
            <wp:positionV relativeFrom="page">
              <wp:posOffset>3211195</wp:posOffset>
            </wp:positionV>
            <wp:extent cx="5828030" cy="1522730"/>
            <wp:effectExtent l="0" t="2184400" r="0" b="216027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C6393" w:rsidRPr="001A63BE">
        <w:rPr>
          <w:noProof/>
          <w:lang w:eastAsia="zh-CN"/>
        </w:rPr>
        <w:drawing>
          <wp:anchor distT="0" distB="0" distL="114300" distR="114300" simplePos="0" relativeHeight="251664896" behindDoc="1" locked="0" layoutInCell="0" allowOverlap="1" wp14:anchorId="491C4395" wp14:editId="1091CA72">
            <wp:simplePos x="0" y="0"/>
            <wp:positionH relativeFrom="page">
              <wp:posOffset>-1592580</wp:posOffset>
            </wp:positionH>
            <wp:positionV relativeFrom="page">
              <wp:posOffset>3211348</wp:posOffset>
            </wp:positionV>
            <wp:extent cx="5828030" cy="1523058"/>
            <wp:effectExtent l="0" t="2184400" r="0" b="216027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230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3361D" w:rsidRPr="00A3361D">
        <w:br w:type="page"/>
      </w:r>
      <w:r w:rsidRPr="001A63BE">
        <w:rPr>
          <w:noProof/>
          <w:lang w:eastAsia="zh-CN"/>
        </w:rPr>
        <w:lastRenderedPageBreak/>
        <w:drawing>
          <wp:anchor distT="0" distB="0" distL="114300" distR="114300" simplePos="0" relativeHeight="251683328" behindDoc="1" locked="0" layoutInCell="0" allowOverlap="1" wp14:anchorId="78B6D867" wp14:editId="0AC03FBE">
            <wp:simplePos x="0" y="0"/>
            <wp:positionH relativeFrom="page">
              <wp:posOffset>5708650</wp:posOffset>
            </wp:positionH>
            <wp:positionV relativeFrom="page">
              <wp:posOffset>3187065</wp:posOffset>
            </wp:positionV>
            <wp:extent cx="5828030" cy="1532890"/>
            <wp:effectExtent l="0" t="2184400" r="0" b="215011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2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2304" behindDoc="1" locked="0" layoutInCell="0" allowOverlap="1" wp14:anchorId="17097265" wp14:editId="24DE394F">
            <wp:simplePos x="0" y="0"/>
            <wp:positionH relativeFrom="page">
              <wp:posOffset>3879850</wp:posOffset>
            </wp:positionH>
            <wp:positionV relativeFrom="page">
              <wp:posOffset>3187065</wp:posOffset>
            </wp:positionV>
            <wp:extent cx="5828030" cy="1532890"/>
            <wp:effectExtent l="0" t="2184400" r="0" b="215011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2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1280" behindDoc="1" locked="0" layoutInCell="0" allowOverlap="1" wp14:anchorId="35574E79" wp14:editId="03C7B140">
            <wp:simplePos x="0" y="0"/>
            <wp:positionH relativeFrom="page">
              <wp:posOffset>2057400</wp:posOffset>
            </wp:positionH>
            <wp:positionV relativeFrom="page">
              <wp:posOffset>3187065</wp:posOffset>
            </wp:positionV>
            <wp:extent cx="5828030" cy="1532890"/>
            <wp:effectExtent l="0" t="2184400" r="0" b="215011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2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80256" behindDoc="1" locked="0" layoutInCell="0" allowOverlap="1" wp14:anchorId="150D8517" wp14:editId="49D18E0B">
            <wp:simplePos x="0" y="0"/>
            <wp:positionH relativeFrom="page">
              <wp:posOffset>222250</wp:posOffset>
            </wp:positionH>
            <wp:positionV relativeFrom="page">
              <wp:posOffset>3187065</wp:posOffset>
            </wp:positionV>
            <wp:extent cx="5828030" cy="1532890"/>
            <wp:effectExtent l="0" t="2184400" r="0" b="215011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8030" cy="1532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BE">
        <w:rPr>
          <w:noProof/>
          <w:lang w:eastAsia="zh-CN"/>
        </w:rPr>
        <w:drawing>
          <wp:anchor distT="0" distB="0" distL="114300" distR="114300" simplePos="0" relativeHeight="251679232" behindDoc="1" locked="0" layoutInCell="0" allowOverlap="1" wp14:anchorId="1281E4A0" wp14:editId="1D22BCD5">
            <wp:simplePos x="0" y="0"/>
            <wp:positionH relativeFrom="page">
              <wp:posOffset>-1600200</wp:posOffset>
            </wp:positionH>
            <wp:positionV relativeFrom="page">
              <wp:posOffset>3187700</wp:posOffset>
            </wp:positionV>
            <wp:extent cx="5824220" cy="1532255"/>
            <wp:effectExtent l="0" t="2159000" r="0" b="215074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4220" cy="1532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  <a:alpha val="46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71DD7"/>
    <w:rsid w:val="00004320"/>
    <w:rsid w:val="000D27E6"/>
    <w:rsid w:val="000F6DEB"/>
    <w:rsid w:val="00172644"/>
    <w:rsid w:val="001A63BE"/>
    <w:rsid w:val="001F1AAD"/>
    <w:rsid w:val="002373FC"/>
    <w:rsid w:val="00244646"/>
    <w:rsid w:val="00281C42"/>
    <w:rsid w:val="00394D43"/>
    <w:rsid w:val="003C58A9"/>
    <w:rsid w:val="00437177"/>
    <w:rsid w:val="0047459E"/>
    <w:rsid w:val="00474BD9"/>
    <w:rsid w:val="004A1123"/>
    <w:rsid w:val="00571DD7"/>
    <w:rsid w:val="006E0431"/>
    <w:rsid w:val="007575D1"/>
    <w:rsid w:val="00886D5A"/>
    <w:rsid w:val="008F1926"/>
    <w:rsid w:val="0090018E"/>
    <w:rsid w:val="00912064"/>
    <w:rsid w:val="00914CC1"/>
    <w:rsid w:val="009749EA"/>
    <w:rsid w:val="009D49B4"/>
    <w:rsid w:val="00A3361D"/>
    <w:rsid w:val="00A77CC4"/>
    <w:rsid w:val="00A8295A"/>
    <w:rsid w:val="00AA0288"/>
    <w:rsid w:val="00AB4395"/>
    <w:rsid w:val="00AE0804"/>
    <w:rsid w:val="00AE6E3A"/>
    <w:rsid w:val="00B02CE1"/>
    <w:rsid w:val="00B623BB"/>
    <w:rsid w:val="00B74C93"/>
    <w:rsid w:val="00C022A3"/>
    <w:rsid w:val="00C11640"/>
    <w:rsid w:val="00C45D65"/>
    <w:rsid w:val="00D524FC"/>
    <w:rsid w:val="00DC7D92"/>
    <w:rsid w:val="00E91B23"/>
    <w:rsid w:val="00E930F8"/>
    <w:rsid w:val="00EC6393"/>
    <w:rsid w:val="00F62B38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E3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3F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95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281C42"/>
    <w:pPr>
      <w:outlineLvl w:val="0"/>
    </w:pPr>
    <w:rPr>
      <w:b/>
      <w:i/>
      <w:color w:val="D20000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81C42"/>
    <w:pPr>
      <w:outlineLvl w:val="1"/>
    </w:pPr>
    <w:rPr>
      <w:i/>
      <w:color w:val="D2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81C42"/>
    <w:rPr>
      <w:rFonts w:ascii="Garamond" w:hAnsi="Garamond"/>
      <w:i/>
      <w:color w:val="D20000"/>
      <w:sz w:val="48"/>
      <w:szCs w:val="4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y:0h1c5sy97cv7c3wjyr_zh0c00000gn:T:TM02809218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Bookmark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749910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2012-01-03T21:28:00+00:00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1419660</Value>
      <Value>1419661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Library bookmarks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C9DD1-3487-4F60-A17C-BC762DDCA8F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099AE40-B9EC-4030-AD38-5E2193C31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9481-E0A2-4CF7-893C-1F3E8EB4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TM02809218</Template>
  <TotalTime>15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bookmarks</vt:lpstr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bookmarks</dc:title>
  <dc:creator>JW</dc:creator>
  <cp:lastModifiedBy>JW</cp:lastModifiedBy>
  <cp:revision>4</cp:revision>
  <cp:lastPrinted>2005-02-04T21:46:00Z</cp:lastPrinted>
  <dcterms:created xsi:type="dcterms:W3CDTF">2015-04-05T07:21:00Z</dcterms:created>
  <dcterms:modified xsi:type="dcterms:W3CDTF">2015-04-06T03:09:00Z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